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680"/>
        <w:gridCol w:w="3120"/>
      </w:tblGrid>
      <w:tr w:rsidR="00342791" w:rsidTr="00342791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791" w:rsidRDefault="00342791" w:rsidP="009D0C9D">
            <w:pPr>
              <w:rPr>
                <w:rFonts w:ascii="Arial" w:hAnsi="Arial" w:cs="Arial"/>
                <w:b/>
                <w:sz w:val="28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  <w:t>UNITED</w:t>
            </w:r>
            <w:r>
              <w:rPr>
                <w:rFonts w:ascii="Arial" w:hAnsi="Arial" w:cs="Arial"/>
                <w:b/>
                <w:sz w:val="28"/>
                <w:lang w:val="en-GB"/>
              </w:rPr>
              <w:br/>
              <w:t>NATIONS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791" w:rsidRDefault="00342791" w:rsidP="009D0C9D">
            <w:pPr>
              <w:rPr>
                <w:szCs w:val="24"/>
                <w:lang w:val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2791" w:rsidRDefault="00342791" w:rsidP="009D0C9D">
            <w:pPr>
              <w:jc w:val="right"/>
              <w:rPr>
                <w:rFonts w:ascii="Arial" w:hAnsi="Arial" w:cs="Arial"/>
                <w:b/>
                <w:sz w:val="72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72"/>
                <w:lang w:val="en-GB"/>
              </w:rPr>
              <w:t>CAT</w:t>
            </w:r>
          </w:p>
        </w:tc>
      </w:tr>
      <w:tr w:rsidR="00342791" w:rsidTr="00342791">
        <w:tc>
          <w:tcPr>
            <w:tcW w:w="1560" w:type="dxa"/>
            <w:tcBorders>
              <w:top w:val="single" w:sz="4" w:space="0" w:color="auto"/>
              <w:left w:val="nil"/>
              <w:bottom w:val="single" w:sz="36" w:space="0" w:color="auto"/>
              <w:right w:val="nil"/>
            </w:tcBorders>
          </w:tcPr>
          <w:p w:rsidR="00342791" w:rsidRDefault="00342791" w:rsidP="009D0C9D">
            <w:pPr>
              <w:rPr>
                <w:szCs w:val="24"/>
                <w:lang w:val="en-GB"/>
              </w:rPr>
            </w:pPr>
            <w:r>
              <w:rPr>
                <w:rFonts w:eastAsia="SimSun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.65pt;margin-top:6.8pt;width:68.05pt;height:63.9pt;z-index:1;visibility:visible;mso-wrap-edited:f;mso-position-horizontal-relative:page;mso-position-vertical-relative:page">
                  <v:imagedata r:id="rId7" o:title=""/>
                  <w10:wrap anchorx="page" anchory="page"/>
                  <w10:anchorlock/>
                </v:shape>
                <o:OLEObject Type="Embed" ProgID="Word.Picture.8" ShapeID="_x0000_s1027" DrawAspect="Content" ObjectID="_1392200784" r:id="rId8"/>
              </w:pic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36" w:space="0" w:color="auto"/>
              <w:right w:val="nil"/>
            </w:tcBorders>
          </w:tcPr>
          <w:p w:rsidR="00342791" w:rsidRDefault="00342791" w:rsidP="00BC0CF7">
            <w:pPr>
              <w:spacing w:before="240" w:after="0"/>
              <w:rPr>
                <w:rFonts w:ascii="Arial" w:hAnsi="Arial" w:cs="Arial"/>
                <w:b/>
                <w:bCs/>
                <w:sz w:val="32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32"/>
                <w:lang w:val="en-GB"/>
              </w:rPr>
              <w:t>Convention against Torture</w:t>
            </w:r>
            <w:r>
              <w:rPr>
                <w:rFonts w:ascii="Arial" w:hAnsi="Arial" w:cs="Arial"/>
                <w:b/>
                <w:bCs/>
                <w:sz w:val="32"/>
                <w:lang w:val="en-GB"/>
              </w:rPr>
              <w:br/>
              <w:t>and Other Cruel, Inhuman</w:t>
            </w:r>
            <w:r>
              <w:rPr>
                <w:rFonts w:ascii="Arial" w:hAnsi="Arial" w:cs="Arial"/>
                <w:b/>
                <w:bCs/>
                <w:sz w:val="32"/>
                <w:lang w:val="en-GB"/>
              </w:rPr>
              <w:br/>
              <w:t>or Degrading Treatment</w:t>
            </w:r>
            <w:r>
              <w:rPr>
                <w:rFonts w:ascii="Arial" w:hAnsi="Arial" w:cs="Arial"/>
                <w:b/>
                <w:bCs/>
                <w:sz w:val="32"/>
                <w:lang w:val="en-GB"/>
              </w:rPr>
              <w:br/>
              <w:t>or Punishment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36" w:space="0" w:color="auto"/>
              <w:right w:val="nil"/>
            </w:tcBorders>
          </w:tcPr>
          <w:p w:rsidR="00342791" w:rsidRDefault="00342791" w:rsidP="00BC0CF7">
            <w:pPr>
              <w:spacing w:before="240" w:after="0"/>
              <w:rPr>
                <w:rFonts w:eastAsia="SimSun"/>
                <w:szCs w:val="24"/>
              </w:rPr>
            </w:pPr>
            <w:r>
              <w:t>Distr.</w:t>
            </w:r>
          </w:p>
          <w:p w:rsidR="00342791" w:rsidRDefault="00342791" w:rsidP="009D0C9D">
            <w:r>
              <w:t>GENERAL</w:t>
            </w:r>
          </w:p>
          <w:p w:rsidR="00342791" w:rsidRDefault="00342791" w:rsidP="00D72118">
            <w:pPr>
              <w:spacing w:before="240" w:after="0"/>
            </w:pPr>
            <w:r>
              <w:t>CAT/C/NAM/Q/2</w:t>
            </w:r>
            <w:r w:rsidR="00BD0CD8">
              <w:t>/Corr.1</w:t>
            </w:r>
          </w:p>
          <w:p w:rsidR="00342791" w:rsidRDefault="00D24BE4" w:rsidP="009D0C9D">
            <w:pPr>
              <w:rPr>
                <w:lang w:val="en-GB"/>
              </w:rPr>
            </w:pPr>
            <w:r>
              <w:rPr>
                <w:lang w:val="en-GB"/>
              </w:rPr>
              <w:t>18</w:t>
            </w:r>
            <w:r w:rsidR="00F76F38">
              <w:rPr>
                <w:lang w:val="en-GB"/>
              </w:rPr>
              <w:t xml:space="preserve"> March</w:t>
            </w:r>
            <w:r w:rsidR="00320388">
              <w:rPr>
                <w:lang w:val="en-GB"/>
              </w:rPr>
              <w:t xml:space="preserve"> 2010</w:t>
            </w:r>
          </w:p>
          <w:p w:rsidR="00342791" w:rsidRDefault="00342791" w:rsidP="009D0C9D">
            <w:pPr>
              <w:rPr>
                <w:szCs w:val="24"/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FILLIN "Orig. Lang." \* MERGEFORMAT </w:instrText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ENGLISH</w:t>
            </w:r>
            <w:r>
              <w:rPr>
                <w:lang w:val="en-GB"/>
              </w:rPr>
              <w:fldChar w:fldCharType="end"/>
            </w:r>
          </w:p>
        </w:tc>
      </w:tr>
    </w:tbl>
    <w:p w:rsidR="004F1A5E" w:rsidRPr="00342791" w:rsidRDefault="00342791" w:rsidP="00D72118">
      <w:pPr>
        <w:pStyle w:val="Heading2"/>
        <w:tabs>
          <w:tab w:val="center" w:pos="4677"/>
        </w:tabs>
        <w:spacing w:before="120" w:after="0"/>
        <w:jc w:val="left"/>
        <w:rPr>
          <w:b w:val="0"/>
          <w:bCs/>
          <w:szCs w:val="24"/>
        </w:rPr>
      </w:pPr>
      <w:r w:rsidRPr="00342791">
        <w:rPr>
          <w:b w:val="0"/>
          <w:bCs/>
          <w:szCs w:val="24"/>
        </w:rPr>
        <w:t>COMMITTEE AGAINST TORTURE</w:t>
      </w:r>
    </w:p>
    <w:p w:rsidR="00342791" w:rsidRDefault="00342791" w:rsidP="00D72118">
      <w:pPr>
        <w:spacing w:after="0"/>
      </w:pPr>
      <w:r>
        <w:t>Forty-third session</w:t>
      </w:r>
    </w:p>
    <w:p w:rsidR="00342791" w:rsidRPr="00342791" w:rsidRDefault="00342791" w:rsidP="00D72118">
      <w:pPr>
        <w:spacing w:after="720"/>
      </w:pPr>
      <w:r>
        <w:t>2-20 November 2009</w:t>
      </w:r>
    </w:p>
    <w:p w:rsidR="00375D0E" w:rsidRPr="00435BE3" w:rsidRDefault="00375D0E" w:rsidP="00D72118">
      <w:pPr>
        <w:pStyle w:val="Heading2"/>
        <w:spacing w:before="720" w:after="0"/>
        <w:rPr>
          <w:szCs w:val="24"/>
        </w:rPr>
      </w:pPr>
      <w:r w:rsidRPr="00435BE3">
        <w:rPr>
          <w:szCs w:val="24"/>
        </w:rPr>
        <w:t xml:space="preserve">List of issues prior to the submission of the second periodic </w:t>
      </w:r>
    </w:p>
    <w:p w:rsidR="00CC3064" w:rsidRPr="00435BE3" w:rsidRDefault="00D6672B" w:rsidP="009D0C9D">
      <w:pPr>
        <w:pStyle w:val="Heading2"/>
        <w:rPr>
          <w:caps/>
          <w:szCs w:val="24"/>
        </w:rPr>
      </w:pPr>
      <w:r w:rsidRPr="00435BE3">
        <w:rPr>
          <w:szCs w:val="24"/>
        </w:rPr>
        <w:t>r</w:t>
      </w:r>
      <w:r w:rsidR="005B7F4B" w:rsidRPr="00435BE3">
        <w:rPr>
          <w:szCs w:val="24"/>
        </w:rPr>
        <w:t>eport</w:t>
      </w:r>
      <w:r w:rsidR="00375D0E" w:rsidRPr="00435BE3">
        <w:rPr>
          <w:szCs w:val="24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="00375D0E" w:rsidRPr="00435BE3">
            <w:rPr>
              <w:szCs w:val="24"/>
            </w:rPr>
            <w:t>NAMIBIA</w:t>
          </w:r>
        </w:smartTag>
      </w:smartTag>
      <w:r w:rsidR="00342791">
        <w:rPr>
          <w:szCs w:val="24"/>
        </w:rPr>
        <w:t xml:space="preserve"> (CAT/C/NAM/2)</w:t>
      </w:r>
    </w:p>
    <w:p w:rsidR="00CC3064" w:rsidRPr="00435BE3" w:rsidRDefault="00CC3064" w:rsidP="00E549EB">
      <w:pPr>
        <w:jc w:val="center"/>
        <w:rPr>
          <w:b/>
          <w:szCs w:val="24"/>
        </w:rPr>
      </w:pPr>
      <w:r w:rsidRPr="00435BE3">
        <w:rPr>
          <w:b/>
          <w:szCs w:val="24"/>
        </w:rPr>
        <w:t>Specific information on the implementation of articles 1 to 16 of the Convention, including with regard to the previous recommendations</w:t>
      </w:r>
      <w:r w:rsidR="00E549EB">
        <w:rPr>
          <w:b/>
          <w:szCs w:val="24"/>
        </w:rPr>
        <w:t xml:space="preserve"> of the Committee</w:t>
      </w:r>
    </w:p>
    <w:p w:rsidR="00735A0D" w:rsidRDefault="00E969A4" w:rsidP="000430B5">
      <w:pPr>
        <w:autoSpaceDE w:val="0"/>
        <w:autoSpaceDN w:val="0"/>
        <w:adjustRightInd w:val="0"/>
        <w:jc w:val="center"/>
        <w:rPr>
          <w:rFonts w:eastAsia="SimSun"/>
          <w:b/>
          <w:bCs/>
          <w:szCs w:val="24"/>
        </w:rPr>
      </w:pPr>
      <w:r>
        <w:rPr>
          <w:rFonts w:eastAsia="SimSun"/>
          <w:b/>
          <w:bCs/>
          <w:szCs w:val="24"/>
        </w:rPr>
        <w:t>CORR</w:t>
      </w:r>
      <w:r w:rsidR="00B547D9">
        <w:rPr>
          <w:rFonts w:eastAsia="SimSun"/>
          <w:b/>
          <w:bCs/>
          <w:szCs w:val="24"/>
        </w:rPr>
        <w:t>IGENDUM</w:t>
      </w:r>
    </w:p>
    <w:p w:rsidR="00E969A4" w:rsidRPr="00B547D9" w:rsidRDefault="00C32766" w:rsidP="00B547D9">
      <w:pPr>
        <w:autoSpaceDE w:val="0"/>
        <w:autoSpaceDN w:val="0"/>
        <w:adjustRightInd w:val="0"/>
        <w:spacing w:after="0"/>
        <w:rPr>
          <w:szCs w:val="24"/>
        </w:rPr>
      </w:pPr>
      <w:r w:rsidRPr="00B547D9">
        <w:rPr>
          <w:rFonts w:eastAsia="SimSun"/>
          <w:b/>
          <w:bCs/>
          <w:szCs w:val="24"/>
        </w:rPr>
        <w:t>Article 2</w:t>
      </w:r>
      <w:r w:rsidR="00E969A4" w:rsidRPr="00B547D9">
        <w:rPr>
          <w:szCs w:val="24"/>
        </w:rPr>
        <w:t xml:space="preserve"> </w:t>
      </w:r>
    </w:p>
    <w:p w:rsidR="00E969A4" w:rsidRPr="00B547D9" w:rsidRDefault="00E969A4" w:rsidP="00B547D9">
      <w:pPr>
        <w:autoSpaceDE w:val="0"/>
        <w:autoSpaceDN w:val="0"/>
        <w:adjustRightInd w:val="0"/>
        <w:spacing w:after="0"/>
        <w:rPr>
          <w:szCs w:val="24"/>
        </w:rPr>
      </w:pPr>
    </w:p>
    <w:p w:rsidR="00E969A4" w:rsidRPr="00C46099" w:rsidRDefault="00105F84" w:rsidP="00105F84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In</w:t>
      </w:r>
      <w:r w:rsidR="00C9073E">
        <w:rPr>
          <w:szCs w:val="24"/>
        </w:rPr>
        <w:t xml:space="preserve"> the </w:t>
      </w:r>
      <w:r w:rsidR="00051DFC">
        <w:rPr>
          <w:szCs w:val="24"/>
        </w:rPr>
        <w:t>second and third lines</w:t>
      </w:r>
      <w:r w:rsidR="00C9073E">
        <w:rPr>
          <w:szCs w:val="24"/>
        </w:rPr>
        <w:t xml:space="preserve"> of</w:t>
      </w:r>
      <w:r>
        <w:rPr>
          <w:szCs w:val="24"/>
        </w:rPr>
        <w:t xml:space="preserve"> paragraph </w:t>
      </w:r>
      <w:r w:rsidR="00E969A4" w:rsidRPr="00B547D9">
        <w:rPr>
          <w:szCs w:val="24"/>
        </w:rPr>
        <w:t>8</w:t>
      </w:r>
      <w:r w:rsidR="00C46099">
        <w:rPr>
          <w:szCs w:val="24"/>
        </w:rPr>
        <w:t>,</w:t>
      </w:r>
      <w:r w:rsidR="001868F7">
        <w:rPr>
          <w:rFonts w:eastAsia="SimSun"/>
          <w:color w:val="000000"/>
          <w:szCs w:val="24"/>
          <w:lang w:eastAsia="zh-CN"/>
        </w:rPr>
        <w:t xml:space="preserve"> </w:t>
      </w:r>
      <w:r w:rsidR="001868F7">
        <w:rPr>
          <w:rFonts w:eastAsia="SimSun"/>
          <w:i/>
          <w:color w:val="000000"/>
          <w:szCs w:val="24"/>
          <w:lang w:eastAsia="zh-CN"/>
        </w:rPr>
        <w:t xml:space="preserve">for </w:t>
      </w:r>
      <w:r w:rsidRPr="00105F84">
        <w:rPr>
          <w:rFonts w:eastAsia="SimSun"/>
          <w:color w:val="000000"/>
          <w:szCs w:val="24"/>
          <w:lang w:eastAsia="zh-CN"/>
        </w:rPr>
        <w:t>CERD/C/NAM/12,</w:t>
      </w:r>
      <w:r w:rsidRPr="001868F7">
        <w:rPr>
          <w:rFonts w:eastAsia="SimSun"/>
          <w:color w:val="000000"/>
          <w:szCs w:val="24"/>
          <w:lang w:eastAsia="zh-CN"/>
        </w:rPr>
        <w:t xml:space="preserve"> </w:t>
      </w:r>
      <w:r w:rsidR="00B547D9" w:rsidRPr="001868F7">
        <w:rPr>
          <w:szCs w:val="24"/>
        </w:rPr>
        <w:t>para</w:t>
      </w:r>
      <w:r w:rsidRPr="001868F7">
        <w:rPr>
          <w:szCs w:val="24"/>
        </w:rPr>
        <w:t>.</w:t>
      </w:r>
      <w:r w:rsidR="00F76F38" w:rsidRPr="001868F7">
        <w:rPr>
          <w:szCs w:val="24"/>
        </w:rPr>
        <w:t xml:space="preserve"> </w:t>
      </w:r>
      <w:r w:rsidR="00B547D9" w:rsidRPr="001868F7">
        <w:rPr>
          <w:szCs w:val="24"/>
        </w:rPr>
        <w:t>219</w:t>
      </w:r>
      <w:r w:rsidR="001868F7">
        <w:rPr>
          <w:szCs w:val="24"/>
        </w:rPr>
        <w:t>,</w:t>
      </w:r>
      <w:r w:rsidR="00E969A4" w:rsidRPr="00B547D9">
        <w:rPr>
          <w:szCs w:val="24"/>
        </w:rPr>
        <w:t xml:space="preserve"> </w:t>
      </w:r>
      <w:r w:rsidR="001868F7" w:rsidRPr="001868F7">
        <w:rPr>
          <w:i/>
          <w:szCs w:val="24"/>
        </w:rPr>
        <w:t>read</w:t>
      </w:r>
      <w:r w:rsidR="001868F7">
        <w:rPr>
          <w:szCs w:val="24"/>
        </w:rPr>
        <w:t xml:space="preserve"> </w:t>
      </w:r>
      <w:r w:rsidR="001868F7" w:rsidRPr="00105F84">
        <w:rPr>
          <w:rFonts w:eastAsia="SimSun"/>
          <w:color w:val="000000"/>
          <w:szCs w:val="24"/>
          <w:lang w:eastAsia="zh-CN"/>
        </w:rPr>
        <w:t>CERD/C/NAM/1</w:t>
      </w:r>
      <w:r w:rsidR="001868F7">
        <w:rPr>
          <w:rFonts w:eastAsia="SimSun"/>
          <w:color w:val="000000"/>
          <w:szCs w:val="24"/>
          <w:lang w:eastAsia="zh-CN"/>
        </w:rPr>
        <w:t>2</w:t>
      </w:r>
      <w:r w:rsidR="001868F7" w:rsidRPr="00105F84">
        <w:rPr>
          <w:rFonts w:eastAsia="SimSun"/>
          <w:color w:val="000000"/>
          <w:szCs w:val="24"/>
          <w:lang w:eastAsia="zh-CN"/>
        </w:rPr>
        <w:t>,</w:t>
      </w:r>
      <w:r w:rsidR="001868F7" w:rsidRPr="00C46099">
        <w:rPr>
          <w:rFonts w:eastAsia="SimSun"/>
          <w:color w:val="000000"/>
          <w:szCs w:val="24"/>
          <w:lang w:eastAsia="zh-CN"/>
        </w:rPr>
        <w:t xml:space="preserve"> para. 237.</w:t>
      </w:r>
    </w:p>
    <w:p w:rsidR="00B547D9" w:rsidRDefault="00B547D9" w:rsidP="00B547D9">
      <w:pPr>
        <w:spacing w:after="0"/>
        <w:rPr>
          <w:b/>
          <w:bCs/>
          <w:szCs w:val="24"/>
        </w:rPr>
      </w:pPr>
    </w:p>
    <w:p w:rsidR="00E969A4" w:rsidRDefault="00E969A4" w:rsidP="00B547D9">
      <w:pPr>
        <w:spacing w:after="0"/>
        <w:rPr>
          <w:b/>
          <w:bCs/>
          <w:szCs w:val="24"/>
        </w:rPr>
      </w:pPr>
      <w:r w:rsidRPr="00B547D9">
        <w:rPr>
          <w:b/>
          <w:bCs/>
          <w:szCs w:val="24"/>
        </w:rPr>
        <w:t>Article 3</w:t>
      </w:r>
    </w:p>
    <w:p w:rsidR="00B547D9" w:rsidRPr="00B547D9" w:rsidRDefault="00B547D9" w:rsidP="00B547D9">
      <w:pPr>
        <w:spacing w:after="0"/>
        <w:rPr>
          <w:b/>
          <w:bCs/>
          <w:szCs w:val="24"/>
        </w:rPr>
      </w:pPr>
    </w:p>
    <w:p w:rsidR="001868F7" w:rsidRPr="00051DFC" w:rsidRDefault="001868F7" w:rsidP="00105F84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 xml:space="preserve">The first </w:t>
      </w:r>
      <w:r w:rsidR="00051DFC">
        <w:rPr>
          <w:szCs w:val="24"/>
        </w:rPr>
        <w:t>and second lines</w:t>
      </w:r>
      <w:r>
        <w:rPr>
          <w:szCs w:val="24"/>
        </w:rPr>
        <w:t xml:space="preserve"> of paragraph 13 </w:t>
      </w:r>
      <w:r>
        <w:rPr>
          <w:i/>
          <w:szCs w:val="24"/>
        </w:rPr>
        <w:t>should read</w:t>
      </w:r>
      <w:r w:rsidR="00051DFC">
        <w:rPr>
          <w:szCs w:val="24"/>
        </w:rPr>
        <w:t>:</w:t>
      </w:r>
    </w:p>
    <w:p w:rsidR="001868F7" w:rsidRDefault="001868F7" w:rsidP="00105F84">
      <w:pPr>
        <w:autoSpaceDE w:val="0"/>
        <w:autoSpaceDN w:val="0"/>
        <w:adjustRightInd w:val="0"/>
        <w:spacing w:after="0"/>
        <w:rPr>
          <w:i/>
          <w:szCs w:val="24"/>
        </w:rPr>
      </w:pPr>
    </w:p>
    <w:p w:rsidR="001868F7" w:rsidRPr="001868F7" w:rsidRDefault="001868F7" w:rsidP="00105F84">
      <w:pPr>
        <w:autoSpaceDE w:val="0"/>
        <w:autoSpaceDN w:val="0"/>
        <w:adjustRightInd w:val="0"/>
        <w:spacing w:after="0"/>
        <w:rPr>
          <w:szCs w:val="24"/>
        </w:rPr>
      </w:pPr>
      <w:r w:rsidRPr="00435BE3">
        <w:rPr>
          <w:szCs w:val="24"/>
        </w:rPr>
        <w:t>According to information provided by the State party</w:t>
      </w:r>
      <w:r>
        <w:rPr>
          <w:szCs w:val="24"/>
        </w:rPr>
        <w:t xml:space="preserve"> (</w:t>
      </w:r>
      <w:r w:rsidRPr="001B7342">
        <w:rPr>
          <w:szCs w:val="24"/>
        </w:rPr>
        <w:t>CERD/C/NAM/12</w:t>
      </w:r>
      <w:r>
        <w:rPr>
          <w:szCs w:val="24"/>
        </w:rPr>
        <w:t>, para. 235)</w:t>
      </w:r>
      <w:r w:rsidRPr="00435BE3">
        <w:rPr>
          <w:szCs w:val="24"/>
        </w:rPr>
        <w:t>, “</w:t>
      </w:r>
      <w:r>
        <w:rPr>
          <w:szCs w:val="24"/>
        </w:rPr>
        <w:t>around forty-eight</w:t>
      </w:r>
      <w:r w:rsidR="00447177">
        <w:rPr>
          <w:szCs w:val="24"/>
        </w:rPr>
        <w:t xml:space="preserve"> refugees and asylum-</w:t>
      </w:r>
      <w:r w:rsidRPr="00435BE3">
        <w:rPr>
          <w:szCs w:val="24"/>
        </w:rPr>
        <w:t>seekers” were arrested and detained by the immigration authorities and the police in 2006.</w:t>
      </w:r>
    </w:p>
    <w:p w:rsidR="001868F7" w:rsidRPr="00B547D9" w:rsidRDefault="001868F7" w:rsidP="00105F84">
      <w:pPr>
        <w:autoSpaceDE w:val="0"/>
        <w:autoSpaceDN w:val="0"/>
        <w:adjustRightInd w:val="0"/>
        <w:spacing w:after="0"/>
        <w:rPr>
          <w:szCs w:val="24"/>
        </w:rPr>
      </w:pPr>
    </w:p>
    <w:p w:rsidR="00F76F38" w:rsidRDefault="00105F84" w:rsidP="00C9073E">
      <w:pPr>
        <w:spacing w:after="0"/>
        <w:rPr>
          <w:b/>
          <w:bCs/>
          <w:szCs w:val="24"/>
        </w:rPr>
      </w:pPr>
      <w:r>
        <w:rPr>
          <w:szCs w:val="24"/>
        </w:rPr>
        <w:t xml:space="preserve">In </w:t>
      </w:r>
      <w:r w:rsidR="00C9073E">
        <w:rPr>
          <w:szCs w:val="24"/>
        </w:rPr>
        <w:t xml:space="preserve">the first </w:t>
      </w:r>
      <w:r w:rsidR="00051DFC">
        <w:rPr>
          <w:szCs w:val="24"/>
        </w:rPr>
        <w:t>line</w:t>
      </w:r>
      <w:r w:rsidR="00C9073E">
        <w:rPr>
          <w:szCs w:val="24"/>
        </w:rPr>
        <w:t xml:space="preserve"> of </w:t>
      </w:r>
      <w:r>
        <w:rPr>
          <w:szCs w:val="24"/>
        </w:rPr>
        <w:t>paragraph 15</w:t>
      </w:r>
      <w:r w:rsidR="00C9073E">
        <w:rPr>
          <w:szCs w:val="24"/>
        </w:rPr>
        <w:t>,</w:t>
      </w:r>
      <w:r w:rsidR="001868F7">
        <w:rPr>
          <w:rFonts w:eastAsia="SimSun"/>
          <w:color w:val="000000"/>
          <w:szCs w:val="24"/>
          <w:lang w:eastAsia="zh-CN"/>
        </w:rPr>
        <w:t xml:space="preserve"> </w:t>
      </w:r>
      <w:r w:rsidR="001868F7" w:rsidRPr="001868F7">
        <w:rPr>
          <w:rFonts w:eastAsia="SimSun"/>
          <w:i/>
          <w:color w:val="000000"/>
          <w:szCs w:val="24"/>
          <w:lang w:eastAsia="zh-CN"/>
        </w:rPr>
        <w:t>for</w:t>
      </w:r>
      <w:r w:rsidR="00B547D9" w:rsidRPr="00B547D9">
        <w:rPr>
          <w:rFonts w:eastAsia="SimSun"/>
          <w:color w:val="000000"/>
          <w:szCs w:val="24"/>
          <w:lang w:eastAsia="zh-CN"/>
        </w:rPr>
        <w:t xml:space="preserve"> </w:t>
      </w:r>
      <w:r w:rsidRPr="00105F84">
        <w:rPr>
          <w:rFonts w:eastAsia="SimSun"/>
          <w:color w:val="000000"/>
          <w:szCs w:val="24"/>
          <w:lang w:eastAsia="zh-CN"/>
        </w:rPr>
        <w:t>CERD/C/NAM/1</w:t>
      </w:r>
      <w:r>
        <w:rPr>
          <w:rFonts w:eastAsia="SimSun"/>
          <w:color w:val="000000"/>
          <w:szCs w:val="24"/>
          <w:lang w:eastAsia="zh-CN"/>
        </w:rPr>
        <w:t xml:space="preserve">2, </w:t>
      </w:r>
      <w:r w:rsidR="00B547D9" w:rsidRPr="001868F7">
        <w:rPr>
          <w:szCs w:val="24"/>
        </w:rPr>
        <w:t>para</w:t>
      </w:r>
      <w:r w:rsidRPr="001868F7">
        <w:rPr>
          <w:szCs w:val="24"/>
        </w:rPr>
        <w:t>.</w:t>
      </w:r>
      <w:r w:rsidR="00F76F38" w:rsidRPr="001868F7">
        <w:rPr>
          <w:szCs w:val="24"/>
        </w:rPr>
        <w:t xml:space="preserve"> </w:t>
      </w:r>
      <w:r w:rsidR="00B547D9" w:rsidRPr="001868F7">
        <w:rPr>
          <w:szCs w:val="24"/>
        </w:rPr>
        <w:t>222</w:t>
      </w:r>
      <w:r w:rsidR="001868F7">
        <w:rPr>
          <w:szCs w:val="24"/>
        </w:rPr>
        <w:t xml:space="preserve">, </w:t>
      </w:r>
      <w:r w:rsidR="001868F7">
        <w:rPr>
          <w:i/>
          <w:szCs w:val="24"/>
        </w:rPr>
        <w:t>read</w:t>
      </w:r>
      <w:r w:rsidR="00B547D9" w:rsidRPr="00F76F38">
        <w:rPr>
          <w:szCs w:val="24"/>
        </w:rPr>
        <w:t xml:space="preserve"> </w:t>
      </w:r>
      <w:r w:rsidR="001868F7" w:rsidRPr="001868F7">
        <w:rPr>
          <w:rFonts w:eastAsia="SimSun"/>
          <w:color w:val="000000"/>
          <w:szCs w:val="24"/>
          <w:lang w:eastAsia="zh-CN"/>
        </w:rPr>
        <w:t>CERD/C/NAM/12, para. 240</w:t>
      </w:r>
      <w:r w:rsidR="001868F7">
        <w:rPr>
          <w:rFonts w:eastAsia="SimSun"/>
          <w:color w:val="000000"/>
          <w:szCs w:val="24"/>
          <w:lang w:eastAsia="zh-CN"/>
        </w:rPr>
        <w:t>.</w:t>
      </w:r>
    </w:p>
    <w:p w:rsidR="00375D0E" w:rsidRPr="00435BE3" w:rsidRDefault="00375D0E" w:rsidP="00B547D9">
      <w:pPr>
        <w:spacing w:after="0"/>
        <w:jc w:val="center"/>
        <w:rPr>
          <w:b/>
          <w:bCs/>
          <w:szCs w:val="24"/>
        </w:rPr>
      </w:pPr>
      <w:r w:rsidRPr="00435BE3">
        <w:rPr>
          <w:b/>
          <w:bCs/>
          <w:szCs w:val="24"/>
        </w:rPr>
        <w:t>-----</w:t>
      </w:r>
    </w:p>
    <w:sectPr w:rsidR="00375D0E" w:rsidRPr="00435BE3" w:rsidSect="00D24B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134" w:right="851" w:bottom="1985" w:left="1701" w:header="851" w:footer="198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BC" w:rsidRDefault="00F93CBC">
      <w:r>
        <w:separator/>
      </w:r>
    </w:p>
  </w:endnote>
  <w:endnote w:type="continuationSeparator" w:id="0">
    <w:p w:rsidR="00F93CBC" w:rsidRDefault="00F9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97" w:rsidRDefault="00DD08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97" w:rsidRDefault="00DD08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A0" w:rsidRPr="000F64A0" w:rsidRDefault="000F64A0">
    <w:pPr>
      <w:pStyle w:val="Footer"/>
      <w:rPr>
        <w:lang w:val="en-GB"/>
      </w:rPr>
    </w:pPr>
    <w:r>
      <w:rPr>
        <w:lang w:val="en-GB"/>
      </w:rPr>
      <w:t>GE.10-</w:t>
    </w:r>
    <w:r w:rsidR="00DD0897">
      <w:rPr>
        <w:lang w:val="en-GB"/>
      </w:rPr>
      <w:t>41295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BC" w:rsidRDefault="00F93CBC">
      <w:r>
        <w:separator/>
      </w:r>
    </w:p>
  </w:footnote>
  <w:footnote w:type="continuationSeparator" w:id="0">
    <w:p w:rsidR="00F93CBC" w:rsidRDefault="00F93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A7" w:rsidRPr="00375D0E" w:rsidRDefault="006925A7">
    <w:pPr>
      <w:pStyle w:val="Header"/>
      <w:spacing w:after="0"/>
      <w:rPr>
        <w:rStyle w:val="PageNumber"/>
        <w:lang w:val="fr-FR"/>
      </w:rPr>
    </w:pPr>
    <w:r w:rsidRPr="00375D0E">
      <w:rPr>
        <w:lang w:val="fr-FR"/>
      </w:rPr>
      <w:t>CAT/C/ZAF/Q/2</w:t>
    </w:r>
  </w:p>
  <w:p w:rsidR="006925A7" w:rsidRPr="00375D0E" w:rsidRDefault="006925A7">
    <w:pPr>
      <w:pStyle w:val="Header"/>
      <w:rPr>
        <w:lang w:val="fr-FR"/>
      </w:rPr>
    </w:pPr>
    <w:r w:rsidRPr="00375D0E">
      <w:rPr>
        <w:rStyle w:val="PageNumber"/>
        <w:lang w:val="fr-FR"/>
      </w:rPr>
      <w:t xml:space="preserve">page </w:t>
    </w:r>
    <w:r>
      <w:rPr>
        <w:rStyle w:val="PageNumber"/>
      </w:rPr>
      <w:fldChar w:fldCharType="begin"/>
    </w:r>
    <w:r w:rsidRPr="00375D0E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1868F7">
      <w:rPr>
        <w:rStyle w:val="PageNumber"/>
        <w:noProof/>
        <w:lang w:val="fr-FR"/>
      </w:rPr>
      <w:t>2</w:t>
    </w:r>
    <w:r>
      <w:rPr>
        <w:rStyle w:val="PageNumber"/>
      </w:rPr>
      <w:fldChar w:fldCharType="end"/>
    </w:r>
    <w:r w:rsidRPr="00375D0E">
      <w:rPr>
        <w:rStyle w:val="PageNumber"/>
        <w:lang w:val="fr-FR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F7" w:rsidRDefault="00BC0CF7" w:rsidP="00E65439">
    <w:pPr>
      <w:pStyle w:val="Header"/>
      <w:tabs>
        <w:tab w:val="clear" w:pos="4320"/>
        <w:tab w:val="clear" w:pos="8640"/>
        <w:tab w:val="left" w:pos="7320"/>
      </w:tabs>
      <w:spacing w:after="0"/>
      <w:jc w:val="right"/>
      <w:rPr>
        <w:lang w:val="fr-FR"/>
      </w:rPr>
    </w:pPr>
    <w:r>
      <w:rPr>
        <w:lang w:val="fr-FR"/>
      </w:rPr>
      <w:t>CAT/C/NAM/Q/2</w:t>
    </w:r>
  </w:p>
  <w:p w:rsidR="006925A7" w:rsidRPr="00375D0E" w:rsidRDefault="00E65439" w:rsidP="00E65439">
    <w:pPr>
      <w:pStyle w:val="Header"/>
      <w:tabs>
        <w:tab w:val="clear" w:pos="4320"/>
        <w:tab w:val="clear" w:pos="8640"/>
        <w:tab w:val="left" w:pos="7560"/>
      </w:tabs>
      <w:spacing w:after="0"/>
      <w:ind w:right="480"/>
      <w:jc w:val="center"/>
      <w:rPr>
        <w:lang w:val="fr-FR"/>
      </w:rPr>
    </w:pPr>
    <w:r>
      <w:rPr>
        <w:lang w:val="fr-FR"/>
      </w:rPr>
      <w:tab/>
    </w:r>
    <w:r w:rsidR="006925A7" w:rsidRPr="00375D0E">
      <w:rPr>
        <w:lang w:val="fr-FR"/>
      </w:rPr>
      <w:t xml:space="preserve">page </w:t>
    </w:r>
    <w:r w:rsidR="006925A7">
      <w:rPr>
        <w:rStyle w:val="PageNumber"/>
      </w:rPr>
      <w:fldChar w:fldCharType="begin"/>
    </w:r>
    <w:r w:rsidR="006925A7" w:rsidRPr="00375D0E">
      <w:rPr>
        <w:rStyle w:val="PageNumber"/>
        <w:lang w:val="fr-FR"/>
      </w:rPr>
      <w:instrText xml:space="preserve"> PAGE </w:instrText>
    </w:r>
    <w:r w:rsidR="006925A7">
      <w:rPr>
        <w:rStyle w:val="PageNumber"/>
      </w:rPr>
      <w:fldChar w:fldCharType="separate"/>
    </w:r>
    <w:r w:rsidR="00E969A4">
      <w:rPr>
        <w:rStyle w:val="PageNumber"/>
        <w:noProof/>
        <w:lang w:val="fr-FR"/>
      </w:rPr>
      <w:t>7</w:t>
    </w:r>
    <w:r w:rsidR="006925A7">
      <w:rPr>
        <w:rStyle w:val="PageNumber"/>
      </w:rPr>
      <w:fldChar w:fldCharType="end"/>
    </w:r>
    <w:r w:rsidR="006925A7" w:rsidRPr="00375D0E">
      <w:rPr>
        <w:lang w:val="fr-FR"/>
      </w:rPr>
      <w:t xml:space="preserve"> </w:t>
    </w:r>
  </w:p>
  <w:p w:rsidR="006925A7" w:rsidRPr="00375D0E" w:rsidRDefault="006925A7">
    <w:pPr>
      <w:pStyle w:val="Header"/>
      <w:tabs>
        <w:tab w:val="clear" w:pos="4320"/>
        <w:tab w:val="clear" w:pos="8640"/>
        <w:tab w:val="left" w:pos="5828"/>
        <w:tab w:val="left" w:pos="6650"/>
      </w:tabs>
      <w:spacing w:after="0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97" w:rsidRDefault="00DD08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5059"/>
    <w:multiLevelType w:val="hybridMultilevel"/>
    <w:tmpl w:val="601C6A32"/>
    <w:lvl w:ilvl="0" w:tplc="49E2F0F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3D3676E"/>
    <w:multiLevelType w:val="hybridMultilevel"/>
    <w:tmpl w:val="51E65380"/>
    <w:lvl w:ilvl="0" w:tplc="49E2F0F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">
    <w:nsid w:val="3F37713A"/>
    <w:multiLevelType w:val="hybridMultilevel"/>
    <w:tmpl w:val="110EA29A"/>
    <w:lvl w:ilvl="0" w:tplc="49E2F0F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A6040F4"/>
    <w:multiLevelType w:val="hybridMultilevel"/>
    <w:tmpl w:val="2A080022"/>
    <w:lvl w:ilvl="0" w:tplc="49E2F0F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D0E"/>
    <w:rsid w:val="000064BA"/>
    <w:rsid w:val="00006A9B"/>
    <w:rsid w:val="00012497"/>
    <w:rsid w:val="00012815"/>
    <w:rsid w:val="00013226"/>
    <w:rsid w:val="00021C3F"/>
    <w:rsid w:val="00023786"/>
    <w:rsid w:val="0002393B"/>
    <w:rsid w:val="00026B03"/>
    <w:rsid w:val="00027DB6"/>
    <w:rsid w:val="000407D3"/>
    <w:rsid w:val="000430B5"/>
    <w:rsid w:val="000437FD"/>
    <w:rsid w:val="000455FA"/>
    <w:rsid w:val="000461F2"/>
    <w:rsid w:val="00047D40"/>
    <w:rsid w:val="00050293"/>
    <w:rsid w:val="00050A77"/>
    <w:rsid w:val="00051DFC"/>
    <w:rsid w:val="00053EB9"/>
    <w:rsid w:val="000572CD"/>
    <w:rsid w:val="0006001C"/>
    <w:rsid w:val="000626DA"/>
    <w:rsid w:val="00066C7A"/>
    <w:rsid w:val="00066E01"/>
    <w:rsid w:val="0007028F"/>
    <w:rsid w:val="00070DF8"/>
    <w:rsid w:val="00070F74"/>
    <w:rsid w:val="00076E9D"/>
    <w:rsid w:val="00077666"/>
    <w:rsid w:val="000838E3"/>
    <w:rsid w:val="0008626C"/>
    <w:rsid w:val="0009300A"/>
    <w:rsid w:val="00095E6B"/>
    <w:rsid w:val="000A08C4"/>
    <w:rsid w:val="000A0AEA"/>
    <w:rsid w:val="000A471D"/>
    <w:rsid w:val="000A485C"/>
    <w:rsid w:val="000A770F"/>
    <w:rsid w:val="000B17B3"/>
    <w:rsid w:val="000B3A5D"/>
    <w:rsid w:val="000C0897"/>
    <w:rsid w:val="000C154B"/>
    <w:rsid w:val="000C1978"/>
    <w:rsid w:val="000C77B3"/>
    <w:rsid w:val="000D072D"/>
    <w:rsid w:val="000D2D63"/>
    <w:rsid w:val="000D2DCD"/>
    <w:rsid w:val="000D3CEE"/>
    <w:rsid w:val="000D5B41"/>
    <w:rsid w:val="000D7590"/>
    <w:rsid w:val="000E1637"/>
    <w:rsid w:val="000F6477"/>
    <w:rsid w:val="000F64A0"/>
    <w:rsid w:val="000F77D5"/>
    <w:rsid w:val="000F78D6"/>
    <w:rsid w:val="00105F84"/>
    <w:rsid w:val="00106349"/>
    <w:rsid w:val="00120877"/>
    <w:rsid w:val="00123A5C"/>
    <w:rsid w:val="00124CA2"/>
    <w:rsid w:val="00127098"/>
    <w:rsid w:val="001303C3"/>
    <w:rsid w:val="00132212"/>
    <w:rsid w:val="001350B3"/>
    <w:rsid w:val="001375A4"/>
    <w:rsid w:val="00141BB5"/>
    <w:rsid w:val="00141CC9"/>
    <w:rsid w:val="001449FE"/>
    <w:rsid w:val="00146E8A"/>
    <w:rsid w:val="00154130"/>
    <w:rsid w:val="001544F3"/>
    <w:rsid w:val="00164523"/>
    <w:rsid w:val="00164D7C"/>
    <w:rsid w:val="0016765F"/>
    <w:rsid w:val="0017305B"/>
    <w:rsid w:val="00180BB3"/>
    <w:rsid w:val="001868F7"/>
    <w:rsid w:val="0018757A"/>
    <w:rsid w:val="00192259"/>
    <w:rsid w:val="001A5AED"/>
    <w:rsid w:val="001A6F69"/>
    <w:rsid w:val="001B22DF"/>
    <w:rsid w:val="001B63FC"/>
    <w:rsid w:val="001B7342"/>
    <w:rsid w:val="001B7C6D"/>
    <w:rsid w:val="001C7A51"/>
    <w:rsid w:val="001D1DC9"/>
    <w:rsid w:val="001D403B"/>
    <w:rsid w:val="001D618F"/>
    <w:rsid w:val="001E024B"/>
    <w:rsid w:val="001E46C1"/>
    <w:rsid w:val="001E625D"/>
    <w:rsid w:val="001F0826"/>
    <w:rsid w:val="001F1C47"/>
    <w:rsid w:val="00206412"/>
    <w:rsid w:val="002124BF"/>
    <w:rsid w:val="00217434"/>
    <w:rsid w:val="002176C0"/>
    <w:rsid w:val="00222105"/>
    <w:rsid w:val="0022303A"/>
    <w:rsid w:val="0022508A"/>
    <w:rsid w:val="00225B7D"/>
    <w:rsid w:val="00225DF5"/>
    <w:rsid w:val="00231149"/>
    <w:rsid w:val="00232223"/>
    <w:rsid w:val="00236ADB"/>
    <w:rsid w:val="00237580"/>
    <w:rsid w:val="0024096D"/>
    <w:rsid w:val="0025122A"/>
    <w:rsid w:val="00251BFC"/>
    <w:rsid w:val="00252A80"/>
    <w:rsid w:val="00252C91"/>
    <w:rsid w:val="00253531"/>
    <w:rsid w:val="002535E1"/>
    <w:rsid w:val="00254406"/>
    <w:rsid w:val="00263734"/>
    <w:rsid w:val="00265D34"/>
    <w:rsid w:val="002663FD"/>
    <w:rsid w:val="00270998"/>
    <w:rsid w:val="00276BF5"/>
    <w:rsid w:val="00280468"/>
    <w:rsid w:val="00286179"/>
    <w:rsid w:val="002907DF"/>
    <w:rsid w:val="00292017"/>
    <w:rsid w:val="00294510"/>
    <w:rsid w:val="00296A84"/>
    <w:rsid w:val="002A33B7"/>
    <w:rsid w:val="002A78C2"/>
    <w:rsid w:val="002B4BBB"/>
    <w:rsid w:val="002C2916"/>
    <w:rsid w:val="002C2D8F"/>
    <w:rsid w:val="002C5DBC"/>
    <w:rsid w:val="002C6BE0"/>
    <w:rsid w:val="002C6D64"/>
    <w:rsid w:val="002C6D7F"/>
    <w:rsid w:val="002C6F4C"/>
    <w:rsid w:val="002C72AB"/>
    <w:rsid w:val="002D187E"/>
    <w:rsid w:val="002D3B2A"/>
    <w:rsid w:val="002D64C2"/>
    <w:rsid w:val="002E0686"/>
    <w:rsid w:val="002E2C5D"/>
    <w:rsid w:val="002F0D64"/>
    <w:rsid w:val="002F1058"/>
    <w:rsid w:val="002F5605"/>
    <w:rsid w:val="002F7367"/>
    <w:rsid w:val="002F7706"/>
    <w:rsid w:val="00301496"/>
    <w:rsid w:val="0030296A"/>
    <w:rsid w:val="00302C0E"/>
    <w:rsid w:val="00305850"/>
    <w:rsid w:val="00310B08"/>
    <w:rsid w:val="00311F0A"/>
    <w:rsid w:val="003151B8"/>
    <w:rsid w:val="00317061"/>
    <w:rsid w:val="00320388"/>
    <w:rsid w:val="00320E36"/>
    <w:rsid w:val="00322B6C"/>
    <w:rsid w:val="00327DFC"/>
    <w:rsid w:val="00332109"/>
    <w:rsid w:val="00334347"/>
    <w:rsid w:val="003370FD"/>
    <w:rsid w:val="00342791"/>
    <w:rsid w:val="003429D3"/>
    <w:rsid w:val="00342B3F"/>
    <w:rsid w:val="003478B8"/>
    <w:rsid w:val="003524EB"/>
    <w:rsid w:val="0035506F"/>
    <w:rsid w:val="0035573C"/>
    <w:rsid w:val="00356FFB"/>
    <w:rsid w:val="00360CE0"/>
    <w:rsid w:val="00363034"/>
    <w:rsid w:val="00370C57"/>
    <w:rsid w:val="00374A82"/>
    <w:rsid w:val="00374FAC"/>
    <w:rsid w:val="00375D0E"/>
    <w:rsid w:val="003807AF"/>
    <w:rsid w:val="0039342B"/>
    <w:rsid w:val="00394C3A"/>
    <w:rsid w:val="003A40E2"/>
    <w:rsid w:val="003A46B1"/>
    <w:rsid w:val="003A5000"/>
    <w:rsid w:val="003A67B5"/>
    <w:rsid w:val="003B0DFE"/>
    <w:rsid w:val="003B0E19"/>
    <w:rsid w:val="003B678B"/>
    <w:rsid w:val="003B7B6E"/>
    <w:rsid w:val="003C5CD3"/>
    <w:rsid w:val="003C71E6"/>
    <w:rsid w:val="003D2279"/>
    <w:rsid w:val="003D265A"/>
    <w:rsid w:val="003D5D34"/>
    <w:rsid w:val="003E1C73"/>
    <w:rsid w:val="003E210E"/>
    <w:rsid w:val="003E3890"/>
    <w:rsid w:val="003E3A9A"/>
    <w:rsid w:val="003E5C56"/>
    <w:rsid w:val="003E6FAE"/>
    <w:rsid w:val="003F002E"/>
    <w:rsid w:val="003F4086"/>
    <w:rsid w:val="003F4C8C"/>
    <w:rsid w:val="004013A0"/>
    <w:rsid w:val="00401562"/>
    <w:rsid w:val="00404DE0"/>
    <w:rsid w:val="00415A93"/>
    <w:rsid w:val="00415C4F"/>
    <w:rsid w:val="0042516B"/>
    <w:rsid w:val="00430205"/>
    <w:rsid w:val="0043052C"/>
    <w:rsid w:val="004329CF"/>
    <w:rsid w:val="00433729"/>
    <w:rsid w:val="004338D5"/>
    <w:rsid w:val="0043573E"/>
    <w:rsid w:val="00435BE3"/>
    <w:rsid w:val="004406B0"/>
    <w:rsid w:val="0044231B"/>
    <w:rsid w:val="00444600"/>
    <w:rsid w:val="00445061"/>
    <w:rsid w:val="00445546"/>
    <w:rsid w:val="00447177"/>
    <w:rsid w:val="00450AD0"/>
    <w:rsid w:val="00452B8E"/>
    <w:rsid w:val="00454014"/>
    <w:rsid w:val="004560AB"/>
    <w:rsid w:val="00461140"/>
    <w:rsid w:val="00466100"/>
    <w:rsid w:val="00467116"/>
    <w:rsid w:val="004722BA"/>
    <w:rsid w:val="00472C27"/>
    <w:rsid w:val="0048336F"/>
    <w:rsid w:val="00485E3B"/>
    <w:rsid w:val="00485F0C"/>
    <w:rsid w:val="00496456"/>
    <w:rsid w:val="004A404A"/>
    <w:rsid w:val="004A4302"/>
    <w:rsid w:val="004A5172"/>
    <w:rsid w:val="004A7FD4"/>
    <w:rsid w:val="004B545A"/>
    <w:rsid w:val="004C0344"/>
    <w:rsid w:val="004C4BC9"/>
    <w:rsid w:val="004C68B6"/>
    <w:rsid w:val="004E2D00"/>
    <w:rsid w:val="004E73DF"/>
    <w:rsid w:val="004F1A5E"/>
    <w:rsid w:val="004F5C88"/>
    <w:rsid w:val="00500B8B"/>
    <w:rsid w:val="00501BB2"/>
    <w:rsid w:val="0050576D"/>
    <w:rsid w:val="00511D9F"/>
    <w:rsid w:val="005146DB"/>
    <w:rsid w:val="00515D9E"/>
    <w:rsid w:val="005161BA"/>
    <w:rsid w:val="00520EC6"/>
    <w:rsid w:val="00530B0C"/>
    <w:rsid w:val="00535848"/>
    <w:rsid w:val="00535B5B"/>
    <w:rsid w:val="00535DFE"/>
    <w:rsid w:val="005661D7"/>
    <w:rsid w:val="00566562"/>
    <w:rsid w:val="00566670"/>
    <w:rsid w:val="00570441"/>
    <w:rsid w:val="005723EC"/>
    <w:rsid w:val="00573E6C"/>
    <w:rsid w:val="005746EE"/>
    <w:rsid w:val="00575623"/>
    <w:rsid w:val="00582A57"/>
    <w:rsid w:val="00585AAD"/>
    <w:rsid w:val="005862FD"/>
    <w:rsid w:val="00586DDC"/>
    <w:rsid w:val="005A1F78"/>
    <w:rsid w:val="005A2991"/>
    <w:rsid w:val="005A6B9D"/>
    <w:rsid w:val="005A722D"/>
    <w:rsid w:val="005A7F52"/>
    <w:rsid w:val="005B3FF2"/>
    <w:rsid w:val="005B4F20"/>
    <w:rsid w:val="005B5647"/>
    <w:rsid w:val="005B6A77"/>
    <w:rsid w:val="005B7B45"/>
    <w:rsid w:val="005B7F4B"/>
    <w:rsid w:val="005C420F"/>
    <w:rsid w:val="005C4B18"/>
    <w:rsid w:val="005C6EFF"/>
    <w:rsid w:val="005C7C6F"/>
    <w:rsid w:val="005D4F98"/>
    <w:rsid w:val="005D69C5"/>
    <w:rsid w:val="005D6DDD"/>
    <w:rsid w:val="005E03CF"/>
    <w:rsid w:val="005E25B4"/>
    <w:rsid w:val="005E4952"/>
    <w:rsid w:val="005E4B6B"/>
    <w:rsid w:val="005E5808"/>
    <w:rsid w:val="005F08C0"/>
    <w:rsid w:val="005F526B"/>
    <w:rsid w:val="005F565D"/>
    <w:rsid w:val="005F5707"/>
    <w:rsid w:val="005F6FBB"/>
    <w:rsid w:val="005F7501"/>
    <w:rsid w:val="006014E0"/>
    <w:rsid w:val="0060324D"/>
    <w:rsid w:val="006075A6"/>
    <w:rsid w:val="0061423E"/>
    <w:rsid w:val="00617A2D"/>
    <w:rsid w:val="00623013"/>
    <w:rsid w:val="006247D5"/>
    <w:rsid w:val="00631416"/>
    <w:rsid w:val="006359A8"/>
    <w:rsid w:val="006363FE"/>
    <w:rsid w:val="00645C72"/>
    <w:rsid w:val="0064706D"/>
    <w:rsid w:val="00654AE8"/>
    <w:rsid w:val="00655EE9"/>
    <w:rsid w:val="006575BF"/>
    <w:rsid w:val="00664E81"/>
    <w:rsid w:val="00670D1F"/>
    <w:rsid w:val="006747BB"/>
    <w:rsid w:val="00675652"/>
    <w:rsid w:val="006764E7"/>
    <w:rsid w:val="00676EB8"/>
    <w:rsid w:val="006820FF"/>
    <w:rsid w:val="00684305"/>
    <w:rsid w:val="00686FC0"/>
    <w:rsid w:val="00690637"/>
    <w:rsid w:val="00690DF1"/>
    <w:rsid w:val="006912EE"/>
    <w:rsid w:val="006925A7"/>
    <w:rsid w:val="00697D7B"/>
    <w:rsid w:val="006A6D77"/>
    <w:rsid w:val="006A7BF1"/>
    <w:rsid w:val="006B339A"/>
    <w:rsid w:val="006B4E1D"/>
    <w:rsid w:val="006B5321"/>
    <w:rsid w:val="006C3E47"/>
    <w:rsid w:val="006C77C1"/>
    <w:rsid w:val="006D17E3"/>
    <w:rsid w:val="006D4346"/>
    <w:rsid w:val="006D4B35"/>
    <w:rsid w:val="006D7F55"/>
    <w:rsid w:val="006E24FA"/>
    <w:rsid w:val="006E39A9"/>
    <w:rsid w:val="006F030B"/>
    <w:rsid w:val="006F0B4C"/>
    <w:rsid w:val="006F6C24"/>
    <w:rsid w:val="006F6FFA"/>
    <w:rsid w:val="0070046A"/>
    <w:rsid w:val="007016FA"/>
    <w:rsid w:val="00705F51"/>
    <w:rsid w:val="0070609E"/>
    <w:rsid w:val="0071493C"/>
    <w:rsid w:val="00717FC2"/>
    <w:rsid w:val="00721083"/>
    <w:rsid w:val="00722F81"/>
    <w:rsid w:val="00723A1D"/>
    <w:rsid w:val="00727D01"/>
    <w:rsid w:val="007308B4"/>
    <w:rsid w:val="007314C1"/>
    <w:rsid w:val="00735A0D"/>
    <w:rsid w:val="007372EB"/>
    <w:rsid w:val="00744219"/>
    <w:rsid w:val="00744C0B"/>
    <w:rsid w:val="00747543"/>
    <w:rsid w:val="007539B3"/>
    <w:rsid w:val="00756275"/>
    <w:rsid w:val="007615FF"/>
    <w:rsid w:val="007663A0"/>
    <w:rsid w:val="007671DF"/>
    <w:rsid w:val="00770723"/>
    <w:rsid w:val="00772C78"/>
    <w:rsid w:val="00774568"/>
    <w:rsid w:val="00775089"/>
    <w:rsid w:val="00781BF0"/>
    <w:rsid w:val="007835B9"/>
    <w:rsid w:val="00784CC9"/>
    <w:rsid w:val="00793987"/>
    <w:rsid w:val="007A0F4A"/>
    <w:rsid w:val="007A2793"/>
    <w:rsid w:val="007A59B3"/>
    <w:rsid w:val="007B10DA"/>
    <w:rsid w:val="007B59E4"/>
    <w:rsid w:val="007C73F8"/>
    <w:rsid w:val="007D0ABA"/>
    <w:rsid w:val="007E3E15"/>
    <w:rsid w:val="007F0A43"/>
    <w:rsid w:val="007F0BF4"/>
    <w:rsid w:val="007F14FA"/>
    <w:rsid w:val="0080689C"/>
    <w:rsid w:val="00807E51"/>
    <w:rsid w:val="00820065"/>
    <w:rsid w:val="00822266"/>
    <w:rsid w:val="008305F4"/>
    <w:rsid w:val="00830D09"/>
    <w:rsid w:val="00836CAE"/>
    <w:rsid w:val="00837F4D"/>
    <w:rsid w:val="008404A8"/>
    <w:rsid w:val="00840FE3"/>
    <w:rsid w:val="00841C13"/>
    <w:rsid w:val="0084446C"/>
    <w:rsid w:val="008445F0"/>
    <w:rsid w:val="00844F1A"/>
    <w:rsid w:val="00845F91"/>
    <w:rsid w:val="0084642C"/>
    <w:rsid w:val="00846830"/>
    <w:rsid w:val="00851D6E"/>
    <w:rsid w:val="00851F2A"/>
    <w:rsid w:val="00853BF5"/>
    <w:rsid w:val="0085540E"/>
    <w:rsid w:val="00856936"/>
    <w:rsid w:val="0086131E"/>
    <w:rsid w:val="00867E67"/>
    <w:rsid w:val="00875F4B"/>
    <w:rsid w:val="00877010"/>
    <w:rsid w:val="00880CDC"/>
    <w:rsid w:val="00880D92"/>
    <w:rsid w:val="00883AA3"/>
    <w:rsid w:val="00884DB6"/>
    <w:rsid w:val="00891837"/>
    <w:rsid w:val="00893DB5"/>
    <w:rsid w:val="00895D9A"/>
    <w:rsid w:val="00896044"/>
    <w:rsid w:val="008A328E"/>
    <w:rsid w:val="008A3A03"/>
    <w:rsid w:val="008A46B7"/>
    <w:rsid w:val="008B16D7"/>
    <w:rsid w:val="008C190A"/>
    <w:rsid w:val="008C25C2"/>
    <w:rsid w:val="008C3144"/>
    <w:rsid w:val="008C4EFA"/>
    <w:rsid w:val="008C5CB0"/>
    <w:rsid w:val="008C7E96"/>
    <w:rsid w:val="008D1801"/>
    <w:rsid w:val="008D1B69"/>
    <w:rsid w:val="008D2C55"/>
    <w:rsid w:val="008D30C5"/>
    <w:rsid w:val="008D4369"/>
    <w:rsid w:val="008E02F1"/>
    <w:rsid w:val="008E2637"/>
    <w:rsid w:val="008E3342"/>
    <w:rsid w:val="008E65A9"/>
    <w:rsid w:val="008E7053"/>
    <w:rsid w:val="00903C29"/>
    <w:rsid w:val="00904A59"/>
    <w:rsid w:val="00912267"/>
    <w:rsid w:val="0091307F"/>
    <w:rsid w:val="009135E3"/>
    <w:rsid w:val="009176E9"/>
    <w:rsid w:val="009207EA"/>
    <w:rsid w:val="009211DF"/>
    <w:rsid w:val="00924FEC"/>
    <w:rsid w:val="0092523D"/>
    <w:rsid w:val="00927FA8"/>
    <w:rsid w:val="00935A98"/>
    <w:rsid w:val="009401AA"/>
    <w:rsid w:val="00940DF4"/>
    <w:rsid w:val="00941570"/>
    <w:rsid w:val="00942720"/>
    <w:rsid w:val="00945F60"/>
    <w:rsid w:val="00950A19"/>
    <w:rsid w:val="009512CC"/>
    <w:rsid w:val="00954820"/>
    <w:rsid w:val="00956AD6"/>
    <w:rsid w:val="00957777"/>
    <w:rsid w:val="009650B0"/>
    <w:rsid w:val="00973573"/>
    <w:rsid w:val="0097533C"/>
    <w:rsid w:val="00976335"/>
    <w:rsid w:val="00982B56"/>
    <w:rsid w:val="009831FC"/>
    <w:rsid w:val="00986132"/>
    <w:rsid w:val="00987CAE"/>
    <w:rsid w:val="00991AD6"/>
    <w:rsid w:val="00995360"/>
    <w:rsid w:val="00995392"/>
    <w:rsid w:val="0099592C"/>
    <w:rsid w:val="009A07BB"/>
    <w:rsid w:val="009A291E"/>
    <w:rsid w:val="009A2DD0"/>
    <w:rsid w:val="009A5124"/>
    <w:rsid w:val="009B14DE"/>
    <w:rsid w:val="009B1712"/>
    <w:rsid w:val="009B1877"/>
    <w:rsid w:val="009B29B5"/>
    <w:rsid w:val="009B5C1C"/>
    <w:rsid w:val="009B7E97"/>
    <w:rsid w:val="009C0DC1"/>
    <w:rsid w:val="009C2D76"/>
    <w:rsid w:val="009C60DC"/>
    <w:rsid w:val="009D0C9D"/>
    <w:rsid w:val="009D5AB2"/>
    <w:rsid w:val="009E5EC4"/>
    <w:rsid w:val="009F0BE2"/>
    <w:rsid w:val="00A02C63"/>
    <w:rsid w:val="00A04C72"/>
    <w:rsid w:val="00A061C8"/>
    <w:rsid w:val="00A06467"/>
    <w:rsid w:val="00A07D0C"/>
    <w:rsid w:val="00A1095C"/>
    <w:rsid w:val="00A123DD"/>
    <w:rsid w:val="00A12D1C"/>
    <w:rsid w:val="00A13F7C"/>
    <w:rsid w:val="00A21367"/>
    <w:rsid w:val="00A220E3"/>
    <w:rsid w:val="00A23205"/>
    <w:rsid w:val="00A265E9"/>
    <w:rsid w:val="00A275B8"/>
    <w:rsid w:val="00A31EA8"/>
    <w:rsid w:val="00A349CB"/>
    <w:rsid w:val="00A34D1D"/>
    <w:rsid w:val="00A461DD"/>
    <w:rsid w:val="00A47214"/>
    <w:rsid w:val="00A51CA2"/>
    <w:rsid w:val="00A536C7"/>
    <w:rsid w:val="00A638B3"/>
    <w:rsid w:val="00A738F3"/>
    <w:rsid w:val="00A747EB"/>
    <w:rsid w:val="00A77500"/>
    <w:rsid w:val="00A8097C"/>
    <w:rsid w:val="00A814B1"/>
    <w:rsid w:val="00A81D32"/>
    <w:rsid w:val="00A834A2"/>
    <w:rsid w:val="00A842D0"/>
    <w:rsid w:val="00A854A6"/>
    <w:rsid w:val="00A87194"/>
    <w:rsid w:val="00A92CDB"/>
    <w:rsid w:val="00AA1A3F"/>
    <w:rsid w:val="00AA33F4"/>
    <w:rsid w:val="00AA3C70"/>
    <w:rsid w:val="00AA59EC"/>
    <w:rsid w:val="00AB563E"/>
    <w:rsid w:val="00AB666D"/>
    <w:rsid w:val="00AC1184"/>
    <w:rsid w:val="00AC27C1"/>
    <w:rsid w:val="00AC2A52"/>
    <w:rsid w:val="00AD1C77"/>
    <w:rsid w:val="00AE3601"/>
    <w:rsid w:val="00AE6E37"/>
    <w:rsid w:val="00AF0983"/>
    <w:rsid w:val="00AF186F"/>
    <w:rsid w:val="00AF35B2"/>
    <w:rsid w:val="00AF71D8"/>
    <w:rsid w:val="00B012D6"/>
    <w:rsid w:val="00B02343"/>
    <w:rsid w:val="00B05A31"/>
    <w:rsid w:val="00B05F34"/>
    <w:rsid w:val="00B101CD"/>
    <w:rsid w:val="00B1201A"/>
    <w:rsid w:val="00B15219"/>
    <w:rsid w:val="00B16443"/>
    <w:rsid w:val="00B215C4"/>
    <w:rsid w:val="00B24324"/>
    <w:rsid w:val="00B27C61"/>
    <w:rsid w:val="00B31A97"/>
    <w:rsid w:val="00B32E45"/>
    <w:rsid w:val="00B343D0"/>
    <w:rsid w:val="00B34626"/>
    <w:rsid w:val="00B3656E"/>
    <w:rsid w:val="00B42B4D"/>
    <w:rsid w:val="00B4555A"/>
    <w:rsid w:val="00B45DE5"/>
    <w:rsid w:val="00B46245"/>
    <w:rsid w:val="00B46FBE"/>
    <w:rsid w:val="00B50772"/>
    <w:rsid w:val="00B50FCA"/>
    <w:rsid w:val="00B51D81"/>
    <w:rsid w:val="00B547D9"/>
    <w:rsid w:val="00B567AE"/>
    <w:rsid w:val="00B6521B"/>
    <w:rsid w:val="00B67133"/>
    <w:rsid w:val="00B71B26"/>
    <w:rsid w:val="00B7302C"/>
    <w:rsid w:val="00B76379"/>
    <w:rsid w:val="00B86775"/>
    <w:rsid w:val="00B873CD"/>
    <w:rsid w:val="00B91B96"/>
    <w:rsid w:val="00B91E55"/>
    <w:rsid w:val="00B93359"/>
    <w:rsid w:val="00B94F27"/>
    <w:rsid w:val="00B9680E"/>
    <w:rsid w:val="00BA166A"/>
    <w:rsid w:val="00BA17E9"/>
    <w:rsid w:val="00BA1BD6"/>
    <w:rsid w:val="00BA255A"/>
    <w:rsid w:val="00BC093C"/>
    <w:rsid w:val="00BC0CF7"/>
    <w:rsid w:val="00BC612E"/>
    <w:rsid w:val="00BC7931"/>
    <w:rsid w:val="00BD0CD8"/>
    <w:rsid w:val="00BD3D2A"/>
    <w:rsid w:val="00BD4712"/>
    <w:rsid w:val="00BE4FC8"/>
    <w:rsid w:val="00BE71A6"/>
    <w:rsid w:val="00BF1FC3"/>
    <w:rsid w:val="00BF3C60"/>
    <w:rsid w:val="00C012BE"/>
    <w:rsid w:val="00C0173B"/>
    <w:rsid w:val="00C01F73"/>
    <w:rsid w:val="00C05B86"/>
    <w:rsid w:val="00C069F4"/>
    <w:rsid w:val="00C20C28"/>
    <w:rsid w:val="00C23A82"/>
    <w:rsid w:val="00C26332"/>
    <w:rsid w:val="00C26C9D"/>
    <w:rsid w:val="00C27045"/>
    <w:rsid w:val="00C2740A"/>
    <w:rsid w:val="00C32766"/>
    <w:rsid w:val="00C34688"/>
    <w:rsid w:val="00C42A41"/>
    <w:rsid w:val="00C44C23"/>
    <w:rsid w:val="00C45DBF"/>
    <w:rsid w:val="00C46099"/>
    <w:rsid w:val="00C55580"/>
    <w:rsid w:val="00C559B7"/>
    <w:rsid w:val="00C6042F"/>
    <w:rsid w:val="00C61F01"/>
    <w:rsid w:val="00C74F4C"/>
    <w:rsid w:val="00C7653D"/>
    <w:rsid w:val="00C804F1"/>
    <w:rsid w:val="00C812C3"/>
    <w:rsid w:val="00C827C6"/>
    <w:rsid w:val="00C85DE1"/>
    <w:rsid w:val="00C85FA5"/>
    <w:rsid w:val="00C8640C"/>
    <w:rsid w:val="00C9073E"/>
    <w:rsid w:val="00C90F57"/>
    <w:rsid w:val="00C92B6A"/>
    <w:rsid w:val="00C97EBF"/>
    <w:rsid w:val="00CA2DED"/>
    <w:rsid w:val="00CB0148"/>
    <w:rsid w:val="00CB3F4F"/>
    <w:rsid w:val="00CB4E53"/>
    <w:rsid w:val="00CB59B3"/>
    <w:rsid w:val="00CB5B0C"/>
    <w:rsid w:val="00CB63AE"/>
    <w:rsid w:val="00CB73DE"/>
    <w:rsid w:val="00CC1370"/>
    <w:rsid w:val="00CC3064"/>
    <w:rsid w:val="00CC46A2"/>
    <w:rsid w:val="00CC4706"/>
    <w:rsid w:val="00CD20A0"/>
    <w:rsid w:val="00CD25F0"/>
    <w:rsid w:val="00CD6832"/>
    <w:rsid w:val="00CE03C6"/>
    <w:rsid w:val="00CE3A40"/>
    <w:rsid w:val="00CE40FF"/>
    <w:rsid w:val="00CE7AC8"/>
    <w:rsid w:val="00CF5235"/>
    <w:rsid w:val="00CF7A2F"/>
    <w:rsid w:val="00D06CDD"/>
    <w:rsid w:val="00D15786"/>
    <w:rsid w:val="00D15F11"/>
    <w:rsid w:val="00D1720F"/>
    <w:rsid w:val="00D24BE4"/>
    <w:rsid w:val="00D27B5F"/>
    <w:rsid w:val="00D300FB"/>
    <w:rsid w:val="00D32750"/>
    <w:rsid w:val="00D339EF"/>
    <w:rsid w:val="00D34BC0"/>
    <w:rsid w:val="00D37517"/>
    <w:rsid w:val="00D45EEE"/>
    <w:rsid w:val="00D465E3"/>
    <w:rsid w:val="00D47297"/>
    <w:rsid w:val="00D54D77"/>
    <w:rsid w:val="00D558AB"/>
    <w:rsid w:val="00D6672B"/>
    <w:rsid w:val="00D70E52"/>
    <w:rsid w:val="00D72118"/>
    <w:rsid w:val="00D73CB6"/>
    <w:rsid w:val="00D74CAA"/>
    <w:rsid w:val="00D7716A"/>
    <w:rsid w:val="00D7749B"/>
    <w:rsid w:val="00D77F92"/>
    <w:rsid w:val="00D80F9D"/>
    <w:rsid w:val="00D82D77"/>
    <w:rsid w:val="00D8338D"/>
    <w:rsid w:val="00D8348C"/>
    <w:rsid w:val="00D909C9"/>
    <w:rsid w:val="00D91C4E"/>
    <w:rsid w:val="00D944E4"/>
    <w:rsid w:val="00D97FB8"/>
    <w:rsid w:val="00DB0CCA"/>
    <w:rsid w:val="00DB0D95"/>
    <w:rsid w:val="00DB6523"/>
    <w:rsid w:val="00DC23A8"/>
    <w:rsid w:val="00DC2F76"/>
    <w:rsid w:val="00DD0897"/>
    <w:rsid w:val="00DD0D05"/>
    <w:rsid w:val="00DD2E00"/>
    <w:rsid w:val="00DD46B3"/>
    <w:rsid w:val="00DD6BBA"/>
    <w:rsid w:val="00DD7443"/>
    <w:rsid w:val="00DE2552"/>
    <w:rsid w:val="00DE3222"/>
    <w:rsid w:val="00DE7A50"/>
    <w:rsid w:val="00DF7782"/>
    <w:rsid w:val="00E00646"/>
    <w:rsid w:val="00E00CF2"/>
    <w:rsid w:val="00E01572"/>
    <w:rsid w:val="00E03A97"/>
    <w:rsid w:val="00E076C7"/>
    <w:rsid w:val="00E11143"/>
    <w:rsid w:val="00E2166C"/>
    <w:rsid w:val="00E258B7"/>
    <w:rsid w:val="00E26506"/>
    <w:rsid w:val="00E317E8"/>
    <w:rsid w:val="00E40A14"/>
    <w:rsid w:val="00E412D2"/>
    <w:rsid w:val="00E43032"/>
    <w:rsid w:val="00E431C9"/>
    <w:rsid w:val="00E53F61"/>
    <w:rsid w:val="00E549EB"/>
    <w:rsid w:val="00E57C01"/>
    <w:rsid w:val="00E65439"/>
    <w:rsid w:val="00E6658B"/>
    <w:rsid w:val="00E7269D"/>
    <w:rsid w:val="00E74915"/>
    <w:rsid w:val="00E754D3"/>
    <w:rsid w:val="00E75A0B"/>
    <w:rsid w:val="00E75A35"/>
    <w:rsid w:val="00E8007B"/>
    <w:rsid w:val="00E82150"/>
    <w:rsid w:val="00E82524"/>
    <w:rsid w:val="00E82F5D"/>
    <w:rsid w:val="00E92B19"/>
    <w:rsid w:val="00E9307D"/>
    <w:rsid w:val="00E93439"/>
    <w:rsid w:val="00E940E0"/>
    <w:rsid w:val="00E969A4"/>
    <w:rsid w:val="00EA17A7"/>
    <w:rsid w:val="00EA200B"/>
    <w:rsid w:val="00EB160E"/>
    <w:rsid w:val="00EB31A1"/>
    <w:rsid w:val="00EB75F3"/>
    <w:rsid w:val="00EC2B1B"/>
    <w:rsid w:val="00EC387A"/>
    <w:rsid w:val="00EC5D99"/>
    <w:rsid w:val="00EC7ABD"/>
    <w:rsid w:val="00ED2551"/>
    <w:rsid w:val="00ED2B63"/>
    <w:rsid w:val="00ED4327"/>
    <w:rsid w:val="00ED5D73"/>
    <w:rsid w:val="00ED7C23"/>
    <w:rsid w:val="00EE2B42"/>
    <w:rsid w:val="00EE621A"/>
    <w:rsid w:val="00EF0602"/>
    <w:rsid w:val="00EF4726"/>
    <w:rsid w:val="00F108FD"/>
    <w:rsid w:val="00F12C6D"/>
    <w:rsid w:val="00F1306F"/>
    <w:rsid w:val="00F1691A"/>
    <w:rsid w:val="00F202FD"/>
    <w:rsid w:val="00F21130"/>
    <w:rsid w:val="00F21474"/>
    <w:rsid w:val="00F23563"/>
    <w:rsid w:val="00F26D33"/>
    <w:rsid w:val="00F272FF"/>
    <w:rsid w:val="00F360B0"/>
    <w:rsid w:val="00F431C4"/>
    <w:rsid w:val="00F4368B"/>
    <w:rsid w:val="00F437A5"/>
    <w:rsid w:val="00F447B5"/>
    <w:rsid w:val="00F477D7"/>
    <w:rsid w:val="00F52E70"/>
    <w:rsid w:val="00F54235"/>
    <w:rsid w:val="00F5562B"/>
    <w:rsid w:val="00F556FB"/>
    <w:rsid w:val="00F60FC1"/>
    <w:rsid w:val="00F63BC7"/>
    <w:rsid w:val="00F65A7A"/>
    <w:rsid w:val="00F711CA"/>
    <w:rsid w:val="00F75153"/>
    <w:rsid w:val="00F757EA"/>
    <w:rsid w:val="00F76F38"/>
    <w:rsid w:val="00F835B1"/>
    <w:rsid w:val="00F8479D"/>
    <w:rsid w:val="00F91520"/>
    <w:rsid w:val="00F93CBC"/>
    <w:rsid w:val="00F967F8"/>
    <w:rsid w:val="00F9793E"/>
    <w:rsid w:val="00FA0C5E"/>
    <w:rsid w:val="00FA1D0B"/>
    <w:rsid w:val="00FA29D5"/>
    <w:rsid w:val="00FA2A03"/>
    <w:rsid w:val="00FA2F4C"/>
    <w:rsid w:val="00FA6C7D"/>
    <w:rsid w:val="00FA6EA4"/>
    <w:rsid w:val="00FB122A"/>
    <w:rsid w:val="00FB1ED7"/>
    <w:rsid w:val="00FB2320"/>
    <w:rsid w:val="00FB55D6"/>
    <w:rsid w:val="00FB5F25"/>
    <w:rsid w:val="00FC23D8"/>
    <w:rsid w:val="00FC4758"/>
    <w:rsid w:val="00FC7617"/>
    <w:rsid w:val="00FD61FC"/>
    <w:rsid w:val="00FF1F80"/>
    <w:rsid w:val="00FF2DD1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5D6"/>
    <w:pPr>
      <w:spacing w:after="240"/>
    </w:pPr>
    <w:rPr>
      <w:rFonts w:eastAsia="Times New Roman"/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375D0E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75D0E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375D0E"/>
    <w:rPr>
      <w:b/>
      <w:vertAlign w:val="superscript"/>
    </w:rPr>
  </w:style>
  <w:style w:type="paragraph" w:styleId="FootnoteText">
    <w:name w:val="footnote text"/>
    <w:basedOn w:val="Normal"/>
    <w:semiHidden/>
    <w:rsid w:val="00375D0E"/>
  </w:style>
  <w:style w:type="character" w:styleId="PageNumber">
    <w:name w:val="page number"/>
    <w:basedOn w:val="DefaultParagraphFont"/>
    <w:rsid w:val="00375D0E"/>
  </w:style>
  <w:style w:type="paragraph" w:styleId="Footer">
    <w:name w:val="footer"/>
    <w:basedOn w:val="Normal"/>
    <w:rsid w:val="00375D0E"/>
    <w:pPr>
      <w:tabs>
        <w:tab w:val="center" w:pos="4320"/>
        <w:tab w:val="right" w:pos="8640"/>
      </w:tabs>
    </w:pPr>
  </w:style>
  <w:style w:type="character" w:styleId="Hyperlink">
    <w:name w:val="Hyperlink"/>
    <w:rsid w:val="00F65A7A"/>
    <w:rPr>
      <w:color w:val="0000FF"/>
      <w:u w:val="single"/>
    </w:rPr>
  </w:style>
  <w:style w:type="paragraph" w:styleId="NormalWeb">
    <w:name w:val="Normal (Web)"/>
    <w:basedOn w:val="Normal"/>
    <w:rsid w:val="00AA33F4"/>
    <w:pPr>
      <w:spacing w:after="0"/>
    </w:pPr>
    <w:rPr>
      <w:rFonts w:eastAsia="SimSun"/>
      <w:szCs w:val="24"/>
      <w:lang w:eastAsia="zh-CN"/>
    </w:rPr>
  </w:style>
  <w:style w:type="paragraph" w:customStyle="1" w:styleId="Default">
    <w:name w:val="Default"/>
    <w:rsid w:val="001C7A51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paragraph" w:customStyle="1" w:styleId="nospacing">
    <w:name w:val="nospacing"/>
    <w:basedOn w:val="Normal"/>
    <w:rsid w:val="00E74915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character" w:styleId="Strong">
    <w:name w:val="Strong"/>
    <w:qFormat/>
    <w:rsid w:val="00E74915"/>
    <w:rPr>
      <w:b/>
      <w:bCs/>
    </w:rPr>
  </w:style>
  <w:style w:type="character" w:customStyle="1" w:styleId="reporttitle">
    <w:name w:val="report_title"/>
    <w:rsid w:val="00E7269D"/>
    <w:rPr>
      <w:rFonts w:ascii="Verdana" w:hAnsi="Verdana" w:hint="default"/>
      <w:b/>
      <w:bCs/>
      <w:color w:val="333333"/>
      <w:sz w:val="18"/>
      <w:szCs w:val="18"/>
    </w:rPr>
  </w:style>
  <w:style w:type="character" w:customStyle="1" w:styleId="bureau">
    <w:name w:val="bureau"/>
    <w:rsid w:val="00E7269D"/>
    <w:rPr>
      <w:rFonts w:ascii="Verdana" w:hAnsi="Verdana" w:hint="default"/>
      <w:b w:val="0"/>
      <w:bCs w:val="0"/>
      <w:caps/>
      <w:color w:val="666666"/>
      <w:sz w:val="17"/>
      <w:szCs w:val="17"/>
    </w:rPr>
  </w:style>
  <w:style w:type="character" w:customStyle="1" w:styleId="txt1">
    <w:name w:val="txt1"/>
    <w:rsid w:val="00903C29"/>
    <w:rPr>
      <w:rFonts w:ascii="Arial" w:hAnsi="Arial" w:cs="Arial" w:hint="default"/>
      <w:sz w:val="20"/>
      <w:szCs w:val="20"/>
    </w:rPr>
  </w:style>
  <w:style w:type="character" w:customStyle="1" w:styleId="titleblue1">
    <w:name w:val="titleblue1"/>
    <w:rsid w:val="005D69C5"/>
    <w:rPr>
      <w:b/>
      <w:bCs/>
      <w:color w:val="003399"/>
      <w:sz w:val="20"/>
      <w:szCs w:val="20"/>
    </w:rPr>
  </w:style>
  <w:style w:type="character" w:styleId="Emphasis">
    <w:name w:val="Emphasis"/>
    <w:qFormat/>
    <w:rsid w:val="005D69C5"/>
    <w:rPr>
      <w:i/>
      <w:iCs/>
    </w:rPr>
  </w:style>
  <w:style w:type="paragraph" w:styleId="BalloonText">
    <w:name w:val="Balloon Text"/>
    <w:basedOn w:val="Normal"/>
    <w:semiHidden/>
    <w:rsid w:val="002F7706"/>
    <w:rPr>
      <w:rFonts w:ascii="Tahoma" w:hAnsi="Tahoma" w:cs="Tahoma"/>
      <w:sz w:val="16"/>
      <w:szCs w:val="16"/>
    </w:rPr>
  </w:style>
  <w:style w:type="paragraph" w:customStyle="1" w:styleId="small">
    <w:name w:val="small"/>
    <w:basedOn w:val="Normal"/>
    <w:rsid w:val="005A722D"/>
    <w:pPr>
      <w:spacing w:after="0"/>
    </w:pPr>
    <w:rPr>
      <w:rFonts w:eastAsia="SimSun"/>
      <w:sz w:val="22"/>
      <w:szCs w:val="22"/>
      <w:lang w:eastAsia="zh-CN"/>
    </w:rPr>
  </w:style>
  <w:style w:type="character" w:styleId="FollowedHyperlink">
    <w:name w:val="FollowedHyperlink"/>
    <w:rsid w:val="00332109"/>
    <w:rPr>
      <w:color w:val="800080"/>
      <w:u w:val="single"/>
    </w:rPr>
  </w:style>
  <w:style w:type="character" w:customStyle="1" w:styleId="style22">
    <w:name w:val="style22"/>
    <w:basedOn w:val="DefaultParagraphFont"/>
    <w:rsid w:val="009A291E"/>
  </w:style>
  <w:style w:type="paragraph" w:customStyle="1" w:styleId="ParaNo">
    <w:name w:val="ParaNo."/>
    <w:basedOn w:val="Normal"/>
    <w:rsid w:val="005E4952"/>
    <w:pPr>
      <w:numPr>
        <w:numId w:val="1"/>
      </w:numPr>
      <w:tabs>
        <w:tab w:val="clear" w:pos="360"/>
        <w:tab w:val="left" w:pos="720"/>
      </w:tabs>
      <w:ind w:left="0" w:firstLine="0"/>
    </w:pPr>
    <w:rPr>
      <w:lang w:val="fr-CH"/>
    </w:rPr>
  </w:style>
  <w:style w:type="paragraph" w:styleId="EndnoteText">
    <w:name w:val="endnote text"/>
    <w:basedOn w:val="Normal"/>
    <w:semiHidden/>
    <w:rsid w:val="006E39A9"/>
    <w:rPr>
      <w:sz w:val="20"/>
    </w:rPr>
  </w:style>
  <w:style w:type="character" w:styleId="EndnoteReference">
    <w:name w:val="endnote reference"/>
    <w:semiHidden/>
    <w:rsid w:val="006E39A9"/>
    <w:rPr>
      <w:vertAlign w:val="superscript"/>
    </w:rPr>
  </w:style>
  <w:style w:type="character" w:styleId="CommentReference">
    <w:name w:val="annotation reference"/>
    <w:semiHidden/>
    <w:rsid w:val="002D3B2A"/>
    <w:rPr>
      <w:sz w:val="16"/>
      <w:szCs w:val="16"/>
    </w:rPr>
  </w:style>
  <w:style w:type="paragraph" w:styleId="CommentText">
    <w:name w:val="annotation text"/>
    <w:basedOn w:val="Normal"/>
    <w:semiHidden/>
    <w:rsid w:val="002D3B2A"/>
    <w:rPr>
      <w:sz w:val="20"/>
    </w:rPr>
  </w:style>
  <w:style w:type="paragraph" w:styleId="CommentSubject">
    <w:name w:val="annotation subject"/>
    <w:basedOn w:val="CommentText"/>
    <w:next w:val="CommentText"/>
    <w:semiHidden/>
    <w:rsid w:val="002D3B2A"/>
    <w:rPr>
      <w:b/>
      <w:bCs/>
    </w:rPr>
  </w:style>
  <w:style w:type="paragraph" w:styleId="Date">
    <w:name w:val="Date"/>
    <w:basedOn w:val="Normal"/>
    <w:next w:val="Normal"/>
    <w:rsid w:val="00F13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067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46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4197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</vt:lpstr>
    </vt:vector>
  </TitlesOfParts>
  <Company>International Computing Centre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</dc:title>
  <dc:subject/>
  <dc:creator>KOgnimba</dc:creator>
  <cp:keywords/>
  <dc:description/>
  <cp:lastModifiedBy>CSD</cp:lastModifiedBy>
  <cp:revision>2</cp:revision>
  <cp:lastPrinted>2009-12-16T10:08:00Z</cp:lastPrinted>
  <dcterms:created xsi:type="dcterms:W3CDTF">2010-03-22T09:54:00Z</dcterms:created>
  <dcterms:modified xsi:type="dcterms:W3CDTF">2010-03-22T09:54:00Z</dcterms:modified>
</cp:coreProperties>
</file>