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B076DD3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AB3A1D" w14:textId="77777777" w:rsidR="002D5AAC" w:rsidRDefault="002D5AAC" w:rsidP="00E564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4E11FAA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B8867EB" w14:textId="16BF4B58" w:rsidR="002D5AAC" w:rsidRDefault="00E56428" w:rsidP="00E56428">
            <w:pPr>
              <w:jc w:val="right"/>
            </w:pPr>
            <w:r w:rsidRPr="00E56428">
              <w:rPr>
                <w:sz w:val="40"/>
              </w:rPr>
              <w:t>CAT</w:t>
            </w:r>
            <w:r>
              <w:t>/C/KAZ/4/Corr.1</w:t>
            </w:r>
          </w:p>
        </w:tc>
      </w:tr>
      <w:tr w:rsidR="002D5AAC" w:rsidRPr="00E56428" w14:paraId="2D88E9F0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0D0E1F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F7EBDC" wp14:editId="162056A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E38643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BE98F67" w14:textId="77777777" w:rsidR="002D5AAC" w:rsidRPr="00E56428" w:rsidRDefault="00E56428" w:rsidP="00F90E40">
            <w:pPr>
              <w:spacing w:before="240"/>
              <w:rPr>
                <w:lang w:val="en-US"/>
              </w:rPr>
            </w:pPr>
            <w:r w:rsidRPr="00E56428">
              <w:rPr>
                <w:lang w:val="en-US"/>
              </w:rPr>
              <w:t>Distr.: General</w:t>
            </w:r>
          </w:p>
          <w:p w14:paraId="79D3FBE6" w14:textId="77777777" w:rsidR="00E56428" w:rsidRPr="00E56428" w:rsidRDefault="00E56428" w:rsidP="00E56428">
            <w:pPr>
              <w:spacing w:line="240" w:lineRule="exact"/>
              <w:rPr>
                <w:lang w:val="en-US"/>
              </w:rPr>
            </w:pPr>
            <w:r w:rsidRPr="00E56428">
              <w:rPr>
                <w:lang w:val="en-US"/>
              </w:rPr>
              <w:t>17 January 2022</w:t>
            </w:r>
          </w:p>
          <w:p w14:paraId="457F7DD0" w14:textId="77777777" w:rsidR="00E56428" w:rsidRPr="00E56428" w:rsidRDefault="00E56428" w:rsidP="00E56428">
            <w:pPr>
              <w:spacing w:line="240" w:lineRule="exact"/>
              <w:rPr>
                <w:lang w:val="en-US"/>
              </w:rPr>
            </w:pPr>
            <w:r w:rsidRPr="00E56428">
              <w:rPr>
                <w:lang w:val="en-US"/>
              </w:rPr>
              <w:t>Russian</w:t>
            </w:r>
          </w:p>
          <w:p w14:paraId="65A2B1B9" w14:textId="4603CA41" w:rsidR="00E56428" w:rsidRPr="00E56428" w:rsidRDefault="00E56428" w:rsidP="00E56428">
            <w:pPr>
              <w:spacing w:line="240" w:lineRule="exact"/>
              <w:rPr>
                <w:lang w:val="en-US"/>
              </w:rPr>
            </w:pPr>
            <w:r w:rsidRPr="00E56428">
              <w:rPr>
                <w:lang w:val="en-US"/>
              </w:rPr>
              <w:t>Original: English</w:t>
            </w:r>
            <w:r w:rsidRPr="00E56428">
              <w:rPr>
                <w:lang w:val="en-US"/>
              </w:rPr>
              <w:br/>
            </w:r>
            <w:proofErr w:type="spellStart"/>
            <w:r w:rsidRPr="00E56428">
              <w:rPr>
                <w:lang w:val="en-US"/>
              </w:rPr>
              <w:t>English</w:t>
            </w:r>
            <w:proofErr w:type="spellEnd"/>
            <w:r w:rsidRPr="00E56428">
              <w:rPr>
                <w:lang w:val="en-US"/>
              </w:rPr>
              <w:t>, French, Russian and Spanish only</w:t>
            </w:r>
          </w:p>
        </w:tc>
      </w:tr>
    </w:tbl>
    <w:p w14:paraId="67D8F4BD" w14:textId="77777777" w:rsidR="00E56428" w:rsidRPr="00C17993" w:rsidRDefault="00E56428" w:rsidP="00E56428">
      <w:pPr>
        <w:spacing w:before="120"/>
        <w:rPr>
          <w:b/>
          <w:sz w:val="24"/>
          <w:szCs w:val="24"/>
        </w:rPr>
      </w:pPr>
      <w:r w:rsidRPr="00C17993">
        <w:rPr>
          <w:b/>
          <w:bCs/>
          <w:sz w:val="24"/>
          <w:szCs w:val="24"/>
        </w:rPr>
        <w:t>Комитет против пыток</w:t>
      </w:r>
    </w:p>
    <w:p w14:paraId="0931D5AC" w14:textId="77777777" w:rsidR="00E56428" w:rsidRPr="0024023C" w:rsidRDefault="00E56428" w:rsidP="00E56428">
      <w:pPr>
        <w:pStyle w:val="HMG"/>
      </w:pPr>
      <w:r>
        <w:tab/>
      </w:r>
      <w:r>
        <w:tab/>
      </w:r>
      <w:r>
        <w:rPr>
          <w:bCs/>
        </w:rPr>
        <w:t>Четвертый периодический доклад, представленный Казахстаном в соответствии со статьей 19 Конвенции и подлежавший представлению в 2018 году</w:t>
      </w:r>
    </w:p>
    <w:p w14:paraId="57DEE73F" w14:textId="77777777" w:rsidR="00E56428" w:rsidRPr="0024023C" w:rsidRDefault="00E56428" w:rsidP="00E56428">
      <w:pPr>
        <w:pStyle w:val="H23G"/>
      </w:pPr>
      <w:r>
        <w:tab/>
      </w:r>
      <w:r>
        <w:tab/>
      </w:r>
      <w:r>
        <w:rPr>
          <w:bCs/>
        </w:rPr>
        <w:t>Исправление</w:t>
      </w:r>
    </w:p>
    <w:p w14:paraId="1D5A4BD5" w14:textId="3BB775DB" w:rsidR="00E56428" w:rsidRPr="0024023C" w:rsidRDefault="00E56428" w:rsidP="00E56428">
      <w:pPr>
        <w:pStyle w:val="SingleTxtG"/>
      </w:pPr>
      <w:r>
        <w:tab/>
      </w:r>
      <w:r>
        <w:t xml:space="preserve">Название документа </w:t>
      </w:r>
      <w:hyperlink r:id="rId8" w:history="1">
        <w:r w:rsidRPr="00E56428">
          <w:rPr>
            <w:rStyle w:val="af1"/>
          </w:rPr>
          <w:t>CAT/C/KAZ/4</w:t>
        </w:r>
      </w:hyperlink>
      <w:r>
        <w:t xml:space="preserve"> следует читать как указано </w:t>
      </w:r>
      <w:r w:rsidRPr="00E56428">
        <w:t>выше</w:t>
      </w:r>
      <w:r>
        <w:t>.</w:t>
      </w:r>
    </w:p>
    <w:p w14:paraId="2C1BEC18" w14:textId="77777777" w:rsidR="00E56428" w:rsidRPr="0024023C" w:rsidRDefault="00E56428" w:rsidP="00E56428">
      <w:pPr>
        <w:pStyle w:val="SingleTxtG"/>
        <w:spacing w:before="240" w:after="0"/>
        <w:jc w:val="center"/>
        <w:rPr>
          <w:rFonts w:eastAsiaTheme="minorEastAsia"/>
        </w:rPr>
      </w:pPr>
      <w:r w:rsidRPr="0024023C">
        <w:rPr>
          <w:u w:val="single"/>
        </w:rPr>
        <w:tab/>
      </w:r>
      <w:r w:rsidRPr="0024023C">
        <w:rPr>
          <w:u w:val="single"/>
        </w:rPr>
        <w:tab/>
      </w:r>
      <w:r w:rsidRPr="0024023C">
        <w:rPr>
          <w:u w:val="single"/>
        </w:rPr>
        <w:tab/>
      </w:r>
      <w:r w:rsidRPr="0024023C">
        <w:rPr>
          <w:u w:val="single"/>
        </w:rPr>
        <w:tab/>
      </w:r>
    </w:p>
    <w:p w14:paraId="1606F59B" w14:textId="77777777" w:rsidR="00381C24" w:rsidRPr="00BC18B2" w:rsidRDefault="00381C24" w:rsidP="00041407"/>
    <w:sectPr w:rsidR="00381C24" w:rsidRPr="00BC18B2" w:rsidSect="00E5642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F615" w14:textId="77777777" w:rsidR="001E5DBE" w:rsidRPr="00A312BC" w:rsidRDefault="001E5DBE" w:rsidP="00A312BC"/>
  </w:endnote>
  <w:endnote w:type="continuationSeparator" w:id="0">
    <w:p w14:paraId="19BD0A80" w14:textId="77777777" w:rsidR="001E5DBE" w:rsidRPr="00A312BC" w:rsidRDefault="001E5D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31C1" w14:textId="5CA4F877" w:rsidR="00E56428" w:rsidRPr="00E56428" w:rsidRDefault="00E56428">
    <w:pPr>
      <w:pStyle w:val="a8"/>
    </w:pPr>
    <w:r w:rsidRPr="00E56428">
      <w:rPr>
        <w:b/>
        <w:sz w:val="18"/>
      </w:rPr>
      <w:fldChar w:fldCharType="begin"/>
    </w:r>
    <w:r w:rsidRPr="00E56428">
      <w:rPr>
        <w:b/>
        <w:sz w:val="18"/>
      </w:rPr>
      <w:instrText xml:space="preserve"> PAGE  \* MERGEFORMAT </w:instrText>
    </w:r>
    <w:r w:rsidRPr="00E56428">
      <w:rPr>
        <w:b/>
        <w:sz w:val="18"/>
      </w:rPr>
      <w:fldChar w:fldCharType="separate"/>
    </w:r>
    <w:r w:rsidRPr="00E56428">
      <w:rPr>
        <w:b/>
        <w:noProof/>
        <w:sz w:val="18"/>
      </w:rPr>
      <w:t>2</w:t>
    </w:r>
    <w:r w:rsidRPr="00E56428">
      <w:rPr>
        <w:b/>
        <w:sz w:val="18"/>
      </w:rPr>
      <w:fldChar w:fldCharType="end"/>
    </w:r>
    <w:r>
      <w:rPr>
        <w:b/>
        <w:sz w:val="18"/>
      </w:rPr>
      <w:tab/>
    </w:r>
    <w:r>
      <w:t>GE.22-00529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A561" w14:textId="7D5B86A8" w:rsidR="00E56428" w:rsidRPr="00E56428" w:rsidRDefault="00E56428" w:rsidP="00E56428">
    <w:pPr>
      <w:pStyle w:val="a8"/>
      <w:tabs>
        <w:tab w:val="clear" w:pos="9639"/>
        <w:tab w:val="right" w:pos="9638"/>
      </w:tabs>
      <w:rPr>
        <w:b/>
        <w:sz w:val="18"/>
      </w:rPr>
    </w:pPr>
    <w:r>
      <w:t>GE.22-00529</w:t>
    </w:r>
    <w:r>
      <w:tab/>
    </w:r>
    <w:r w:rsidRPr="00E56428">
      <w:rPr>
        <w:b/>
        <w:sz w:val="18"/>
      </w:rPr>
      <w:fldChar w:fldCharType="begin"/>
    </w:r>
    <w:r w:rsidRPr="00E56428">
      <w:rPr>
        <w:b/>
        <w:sz w:val="18"/>
      </w:rPr>
      <w:instrText xml:space="preserve"> PAGE  \* MERGEFORMAT </w:instrText>
    </w:r>
    <w:r w:rsidRPr="00E56428">
      <w:rPr>
        <w:b/>
        <w:sz w:val="18"/>
      </w:rPr>
      <w:fldChar w:fldCharType="separate"/>
    </w:r>
    <w:r w:rsidRPr="00E56428">
      <w:rPr>
        <w:b/>
        <w:noProof/>
        <w:sz w:val="18"/>
      </w:rPr>
      <w:t>3</w:t>
    </w:r>
    <w:r w:rsidRPr="00E564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12B12" w14:textId="359E6070" w:rsidR="00042B72" w:rsidRPr="00E56428" w:rsidRDefault="00E56428" w:rsidP="00E5642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4DBCFC" wp14:editId="0CEAC9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22-00529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00D346" wp14:editId="7B19A28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280122  280122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F912" w14:textId="77777777" w:rsidR="001E5DBE" w:rsidRPr="001075E9" w:rsidRDefault="001E5D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760E15" w14:textId="77777777" w:rsidR="001E5DBE" w:rsidRDefault="001E5D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516A" w14:textId="0E382F80" w:rsidR="00E56428" w:rsidRPr="00E56428" w:rsidRDefault="00E56428">
    <w:pPr>
      <w:pStyle w:val="a5"/>
    </w:pPr>
    <w:fldSimple w:instr=" TITLE  \* MERGEFORMAT ">
      <w:r w:rsidR="00571E28">
        <w:t>CAT/C/KAZ/4/Corr.1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371A" w14:textId="653F6089" w:rsidR="00E56428" w:rsidRPr="00E56428" w:rsidRDefault="00E56428" w:rsidP="00E56428">
    <w:pPr>
      <w:pStyle w:val="a5"/>
      <w:jc w:val="right"/>
    </w:pPr>
    <w:fldSimple w:instr=" TITLE  \* MERGEFORMAT ">
      <w:r w:rsidR="00571E28">
        <w:t>CAT/C/KAZ/4/Corr.1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BE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E5DBE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1E28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56428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D54EE3"/>
  <w15:docId w15:val="{4760444A-7A0B-4E8D-8B87-325EDA8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E56428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E56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CAT/C/KAZ/4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61</Words>
  <Characters>434</Characters>
  <Application>Microsoft Office Word</Application>
  <DocSecurity>0</DocSecurity>
  <Lines>22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CAT/C/KAZ/4/Corr.1</dc:title>
  <dc:subject/>
  <dc:creator>Anna BLAGODATSKIKH</dc:creator>
  <cp:keywords/>
  <cp:lastModifiedBy>Anna Blagodatskikh</cp:lastModifiedBy>
  <cp:revision>3</cp:revision>
  <cp:lastPrinted>2022-01-28T14:33:00Z</cp:lastPrinted>
  <dcterms:created xsi:type="dcterms:W3CDTF">2022-01-28T14:33:00Z</dcterms:created>
  <dcterms:modified xsi:type="dcterms:W3CDTF">2022-01-28T14:34:00Z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