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523650" w:rsidRPr="00E551CF" w:rsidTr="003B4E47">
        <w:trPr>
          <w:cantSplit/>
          <w:trHeight w:hRule="exact" w:val="851"/>
        </w:trPr>
        <w:tc>
          <w:tcPr>
            <w:tcW w:w="1276" w:type="dxa"/>
            <w:tcBorders>
              <w:bottom w:val="single" w:sz="4" w:space="0" w:color="auto"/>
            </w:tcBorders>
            <w:vAlign w:val="bottom"/>
          </w:tcPr>
          <w:p w:rsidR="00523650" w:rsidRPr="00C248CC" w:rsidRDefault="00523650" w:rsidP="003B4E47">
            <w:pPr>
              <w:pStyle w:val="SingleTxtG"/>
              <w:jc w:val="left"/>
              <w:rPr>
                <w:lang w:val="en-GB"/>
              </w:rPr>
            </w:pPr>
          </w:p>
        </w:tc>
        <w:tc>
          <w:tcPr>
            <w:tcW w:w="2268" w:type="dxa"/>
            <w:tcBorders>
              <w:bottom w:val="single" w:sz="4" w:space="0" w:color="auto"/>
            </w:tcBorders>
            <w:vAlign w:val="bottom"/>
          </w:tcPr>
          <w:p w:rsidR="00523650" w:rsidRPr="00B97172" w:rsidRDefault="00523650" w:rsidP="003B4E47">
            <w:pPr>
              <w:spacing w:after="80" w:line="300" w:lineRule="exact"/>
              <w:rPr>
                <w:b/>
                <w:sz w:val="24"/>
                <w:szCs w:val="24"/>
              </w:rPr>
            </w:pPr>
            <w:r>
              <w:rPr>
                <w:sz w:val="28"/>
                <w:szCs w:val="28"/>
              </w:rPr>
              <w:t>United Nations</w:t>
            </w:r>
            <w:r w:rsidR="00B25DD1">
              <w:rPr>
                <w:sz w:val="28"/>
                <w:szCs w:val="28"/>
              </w:rPr>
              <w:t xml:space="preserve"> </w:t>
            </w:r>
          </w:p>
        </w:tc>
        <w:tc>
          <w:tcPr>
            <w:tcW w:w="6095" w:type="dxa"/>
            <w:gridSpan w:val="2"/>
            <w:tcBorders>
              <w:bottom w:val="single" w:sz="4" w:space="0" w:color="auto"/>
            </w:tcBorders>
            <w:vAlign w:val="bottom"/>
          </w:tcPr>
          <w:p w:rsidR="00523650" w:rsidRPr="00E551CF" w:rsidRDefault="00767704" w:rsidP="00E551CF">
            <w:pPr>
              <w:jc w:val="right"/>
            </w:pPr>
            <w:r w:rsidRPr="00E551CF">
              <w:rPr>
                <w:sz w:val="40"/>
              </w:rPr>
              <w:t>CMW</w:t>
            </w:r>
            <w:r w:rsidR="00F0470B" w:rsidRPr="00E551CF">
              <w:t>/C/</w:t>
            </w:r>
            <w:r w:rsidR="008D6E30">
              <w:t>SYC</w:t>
            </w:r>
            <w:r w:rsidR="00F0470B" w:rsidRPr="00E551CF">
              <w:t>/QPR/</w:t>
            </w:r>
            <w:r w:rsidR="00B951C7">
              <w:t>1</w:t>
            </w:r>
          </w:p>
        </w:tc>
      </w:tr>
      <w:tr w:rsidR="00523650" w:rsidTr="003B4E47">
        <w:trPr>
          <w:cantSplit/>
          <w:trHeight w:hRule="exact" w:val="2835"/>
        </w:trPr>
        <w:tc>
          <w:tcPr>
            <w:tcW w:w="1276" w:type="dxa"/>
            <w:tcBorders>
              <w:top w:val="single" w:sz="4" w:space="0" w:color="auto"/>
              <w:bottom w:val="single" w:sz="12" w:space="0" w:color="auto"/>
            </w:tcBorders>
          </w:tcPr>
          <w:p w:rsidR="00523650" w:rsidRDefault="008E2DFD" w:rsidP="003B4E47">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23650" w:rsidRPr="00D648FB" w:rsidRDefault="008E2DFD" w:rsidP="003B4E47">
            <w:pPr>
              <w:spacing w:before="120" w:line="380" w:lineRule="exact"/>
              <w:rPr>
                <w:b/>
                <w:sz w:val="34"/>
                <w:szCs w:val="40"/>
              </w:rPr>
            </w:pPr>
            <w:r w:rsidRPr="00D648FB">
              <w:rPr>
                <w:b/>
                <w:sz w:val="34"/>
                <w:szCs w:val="40"/>
              </w:rPr>
              <w:t>International Convention on the</w:t>
            </w:r>
            <w:r w:rsidRPr="00D648FB">
              <w:rPr>
                <w:b/>
                <w:sz w:val="34"/>
                <w:szCs w:val="40"/>
              </w:rPr>
              <w:br/>
              <w:t>Protection of the Rights of</w:t>
            </w:r>
            <w:r w:rsidRPr="00D648FB">
              <w:rPr>
                <w:b/>
                <w:sz w:val="34"/>
                <w:szCs w:val="40"/>
              </w:rPr>
              <w:br/>
              <w:t>All Migrant Workers and</w:t>
            </w:r>
            <w:r w:rsidRPr="00D648FB">
              <w:rPr>
                <w:b/>
                <w:sz w:val="34"/>
                <w:szCs w:val="40"/>
              </w:rPr>
              <w:br/>
              <w:t>Members of Their Families</w:t>
            </w:r>
          </w:p>
          <w:p w:rsidR="00523650" w:rsidRPr="00D648FB" w:rsidRDefault="00523650" w:rsidP="003B4E47">
            <w:pPr>
              <w:spacing w:before="120" w:line="420" w:lineRule="exact"/>
            </w:pPr>
          </w:p>
        </w:tc>
        <w:tc>
          <w:tcPr>
            <w:tcW w:w="2835" w:type="dxa"/>
            <w:tcBorders>
              <w:top w:val="single" w:sz="4" w:space="0" w:color="auto"/>
              <w:bottom w:val="single" w:sz="12" w:space="0" w:color="auto"/>
            </w:tcBorders>
          </w:tcPr>
          <w:p w:rsidR="00523650" w:rsidRPr="00D648FB" w:rsidRDefault="00F0470B" w:rsidP="00767704">
            <w:pPr>
              <w:spacing w:before="240" w:line="240" w:lineRule="exact"/>
            </w:pPr>
            <w:r w:rsidRPr="00D648FB">
              <w:t xml:space="preserve">Distr.: </w:t>
            </w:r>
            <w:r w:rsidR="000C6FA0" w:rsidRPr="00D648FB">
              <w:t>General</w:t>
            </w:r>
          </w:p>
          <w:p w:rsidR="00767704" w:rsidRPr="00D648FB" w:rsidRDefault="001633A2" w:rsidP="00767704">
            <w:pPr>
              <w:spacing w:line="240" w:lineRule="exact"/>
            </w:pPr>
            <w:r>
              <w:t>2</w:t>
            </w:r>
            <w:r w:rsidR="00D648FB">
              <w:t xml:space="preserve"> May</w:t>
            </w:r>
            <w:r w:rsidR="008D6E30" w:rsidRPr="00D648FB">
              <w:t xml:space="preserve"> 2014</w:t>
            </w:r>
          </w:p>
          <w:p w:rsidR="00767704" w:rsidRPr="00D648FB" w:rsidRDefault="00767704" w:rsidP="00767704">
            <w:pPr>
              <w:spacing w:line="240" w:lineRule="exact"/>
            </w:pPr>
          </w:p>
          <w:p w:rsidR="00767704" w:rsidRPr="00D648FB" w:rsidRDefault="00767704" w:rsidP="00EA3011">
            <w:pPr>
              <w:spacing w:line="240" w:lineRule="exact"/>
            </w:pPr>
            <w:r w:rsidRPr="00D648FB">
              <w:t>Original:</w:t>
            </w:r>
            <w:r w:rsidR="002330A9" w:rsidRPr="00D648FB">
              <w:t xml:space="preserve"> </w:t>
            </w:r>
            <w:r w:rsidR="00EA3011" w:rsidRPr="00D648FB">
              <w:t>English</w:t>
            </w:r>
          </w:p>
        </w:tc>
      </w:tr>
    </w:tbl>
    <w:p w:rsidR="00767704" w:rsidRPr="00EC531E" w:rsidRDefault="00767704" w:rsidP="00767704">
      <w:pPr>
        <w:spacing w:before="120"/>
        <w:rPr>
          <w:b/>
          <w:bCs/>
          <w:sz w:val="24"/>
          <w:szCs w:val="24"/>
        </w:rPr>
      </w:pPr>
      <w:r w:rsidRPr="00EC531E">
        <w:rPr>
          <w:b/>
          <w:bCs/>
          <w:sz w:val="24"/>
          <w:szCs w:val="24"/>
        </w:rPr>
        <w:t>Committee on the Protection of the Rights of All</w:t>
      </w:r>
      <w:r w:rsidR="00B026A7">
        <w:rPr>
          <w:b/>
          <w:bCs/>
          <w:sz w:val="24"/>
          <w:szCs w:val="24"/>
        </w:rPr>
        <w:t xml:space="preserve"> </w:t>
      </w:r>
      <w:r w:rsidRPr="00EC531E">
        <w:rPr>
          <w:b/>
          <w:bCs/>
          <w:sz w:val="24"/>
          <w:szCs w:val="24"/>
        </w:rPr>
        <w:br/>
        <w:t>Migrant Workers and Members of Their Families</w:t>
      </w:r>
    </w:p>
    <w:p w:rsidR="00F0470B" w:rsidRPr="00040BE7" w:rsidRDefault="00F0470B" w:rsidP="00C941DE">
      <w:pPr>
        <w:pStyle w:val="HChG"/>
      </w:pPr>
      <w:r w:rsidRPr="00457988">
        <w:tab/>
      </w:r>
      <w:r w:rsidRPr="00457988">
        <w:tab/>
      </w:r>
      <w:r w:rsidR="005329B6" w:rsidRPr="00457988">
        <w:t>List of i</w:t>
      </w:r>
      <w:r w:rsidR="005329B6" w:rsidRPr="005C0827">
        <w:t xml:space="preserve">ssues </w:t>
      </w:r>
      <w:r w:rsidR="005C0827">
        <w:t>prior to submission</w:t>
      </w:r>
      <w:r w:rsidR="006F0E92" w:rsidRPr="005C0827">
        <w:t xml:space="preserve"> of</w:t>
      </w:r>
      <w:r w:rsidR="006F0E92" w:rsidRPr="00457988">
        <w:t xml:space="preserve"> the </w:t>
      </w:r>
      <w:r w:rsidR="00C941DE">
        <w:t>initial report</w:t>
      </w:r>
      <w:r w:rsidR="00D41470" w:rsidRPr="005A62A8">
        <w:t xml:space="preserve"> </w:t>
      </w:r>
      <w:r w:rsidR="005329B6" w:rsidRPr="005A62A8">
        <w:t xml:space="preserve">of </w:t>
      </w:r>
      <w:r w:rsidR="008D6E30" w:rsidRPr="00F00362">
        <w:t>Seychelles</w:t>
      </w:r>
      <w:r w:rsidR="00040BE7" w:rsidRPr="00040BE7">
        <w:rPr>
          <w:rStyle w:val="FootnoteReference"/>
          <w:b w:val="0"/>
          <w:bCs/>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7654"/>
      </w:tblGrid>
      <w:tr w:rsidR="00457988" w:rsidTr="008C3DA1">
        <w:tblPrEx>
          <w:tblCellMar>
            <w:top w:w="0" w:type="dxa"/>
            <w:bottom w:w="0" w:type="dxa"/>
          </w:tblCellMar>
        </w:tblPrEx>
        <w:trPr>
          <w:trHeight w:hRule="exact" w:val="240"/>
          <w:jc w:val="center"/>
        </w:trPr>
        <w:tc>
          <w:tcPr>
            <w:tcW w:w="7654" w:type="dxa"/>
            <w:tcBorders>
              <w:top w:val="single" w:sz="4" w:space="0" w:color="auto"/>
            </w:tcBorders>
            <w:shd w:val="clear" w:color="auto" w:fill="auto"/>
          </w:tcPr>
          <w:p w:rsidR="00457988" w:rsidRDefault="00457988" w:rsidP="008C3DA1">
            <w:pPr>
              <w:suppressAutoHyphens w:val="0"/>
              <w:spacing w:line="240" w:lineRule="auto"/>
            </w:pPr>
          </w:p>
        </w:tc>
      </w:tr>
      <w:tr w:rsidR="00457988" w:rsidTr="008C3DA1">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57988" w:rsidRDefault="00457988" w:rsidP="008C3DA1">
            <w:pPr>
              <w:spacing w:after="120"/>
              <w:jc w:val="both"/>
            </w:pPr>
            <w:r>
              <w:tab/>
              <w:t>The Committee on the Protection of the Rights of All Migrant Workers and Members of Their Families, at its fourteenth session (A/66/48, para. 26), established a procedure which consists in the preparation and adoption of a list of issues to be transmitted to the State party concerned prior to the submission of its report. The replies of the State party to this list of issues will constitute its report under article 73, paragraph 1, of the Convention.</w:t>
            </w:r>
            <w:r w:rsidR="003C5771">
              <w:t xml:space="preserve"> </w:t>
            </w:r>
            <w:r w:rsidR="003C5771" w:rsidRPr="009A6A8A">
              <w:t>In accordance with General Assembly resolution 68/268, paragraph 16, the report should not exceed 31,800 words.</w:t>
            </w:r>
          </w:p>
        </w:tc>
      </w:tr>
      <w:tr w:rsidR="00457988" w:rsidTr="008C3DA1">
        <w:tblPrEx>
          <w:tblCellMar>
            <w:top w:w="0" w:type="dxa"/>
            <w:bottom w:w="0" w:type="dxa"/>
          </w:tblCellMar>
        </w:tblPrEx>
        <w:trPr>
          <w:jc w:val="center"/>
        </w:trPr>
        <w:tc>
          <w:tcPr>
            <w:tcW w:w="7654" w:type="dxa"/>
            <w:tcBorders>
              <w:bottom w:val="nil"/>
            </w:tcBorders>
            <w:shd w:val="clear" w:color="auto" w:fill="auto"/>
            <w:tcMar>
              <w:left w:w="142" w:type="dxa"/>
              <w:right w:w="142" w:type="dxa"/>
            </w:tcMar>
          </w:tcPr>
          <w:p w:rsidR="00457988" w:rsidRDefault="00457988" w:rsidP="008C3DA1">
            <w:pPr>
              <w:spacing w:after="120"/>
              <w:jc w:val="both"/>
            </w:pPr>
            <w:r>
              <w:tab/>
              <w:t>A list of issues may also be transmitted to a State party in cases where the Committee decides to examine the implementation of the Convention in the absence of a report, in accordance with rule 31 bis of the provisional rules of procedure (A/67/48, para.</w:t>
            </w:r>
            <w:r w:rsidR="00040BE7">
              <w:t> </w:t>
            </w:r>
            <w:r>
              <w:t>26).</w:t>
            </w:r>
          </w:p>
        </w:tc>
      </w:tr>
      <w:tr w:rsidR="00457988" w:rsidTr="008C3DA1">
        <w:tblPrEx>
          <w:tblCellMar>
            <w:top w:w="0" w:type="dxa"/>
            <w:bottom w:w="0" w:type="dxa"/>
          </w:tblCellMar>
        </w:tblPrEx>
        <w:trPr>
          <w:trHeight w:hRule="exact" w:val="20"/>
          <w:jc w:val="center"/>
        </w:trPr>
        <w:tc>
          <w:tcPr>
            <w:tcW w:w="7654" w:type="dxa"/>
            <w:tcBorders>
              <w:bottom w:val="single" w:sz="4" w:space="0" w:color="auto"/>
            </w:tcBorders>
            <w:shd w:val="clear" w:color="auto" w:fill="auto"/>
          </w:tcPr>
          <w:p w:rsidR="00457988" w:rsidRDefault="00457988" w:rsidP="008C3DA1">
            <w:pPr>
              <w:suppressAutoHyphens w:val="0"/>
              <w:spacing w:line="240" w:lineRule="auto"/>
            </w:pPr>
          </w:p>
        </w:tc>
      </w:tr>
    </w:tbl>
    <w:p w:rsidR="00D648FB" w:rsidRDefault="00D648FB" w:rsidP="00D648FB">
      <w:pPr>
        <w:pStyle w:val="HChG"/>
        <w:ind w:left="0" w:firstLine="0"/>
      </w:pPr>
      <w:r>
        <w:tab/>
      </w:r>
      <w:r>
        <w:tab/>
        <w:t>Part I</w:t>
      </w:r>
    </w:p>
    <w:p w:rsidR="00D648FB" w:rsidRDefault="00D648FB" w:rsidP="00B75766">
      <w:pPr>
        <w:pStyle w:val="H23G"/>
      </w:pPr>
      <w:r>
        <w:tab/>
      </w:r>
      <w:r>
        <w:tab/>
      </w:r>
      <w:r w:rsidRPr="00A6789E">
        <w:t xml:space="preserve">In this section, the State party is requested to submit its responses to the following </w:t>
      </w:r>
      <w:r w:rsidRPr="00951F7B">
        <w:t>questions</w:t>
      </w:r>
      <w:r w:rsidR="001E043C">
        <w:t>.</w:t>
      </w:r>
    </w:p>
    <w:p w:rsidR="00D648FB" w:rsidRPr="00A6789E" w:rsidRDefault="00D648FB" w:rsidP="00D648FB">
      <w:pPr>
        <w:pStyle w:val="H1G"/>
      </w:pPr>
      <w:r>
        <w:tab/>
        <w:t>A.</w:t>
      </w:r>
      <w:r>
        <w:tab/>
        <w:t>General information</w:t>
      </w:r>
    </w:p>
    <w:p w:rsidR="001337F5" w:rsidRPr="00457988" w:rsidRDefault="001337F5" w:rsidP="001F0D74">
      <w:pPr>
        <w:pStyle w:val="SingleTxtG"/>
        <w:numPr>
          <w:ilvl w:val="0"/>
          <w:numId w:val="17"/>
        </w:numPr>
        <w:tabs>
          <w:tab w:val="clear" w:pos="2835"/>
        </w:tabs>
        <w:ind w:left="1134"/>
      </w:pPr>
      <w:r w:rsidRPr="00457988">
        <w:t>Please provide information on the domestic legal framework regarding the Convention, including:</w:t>
      </w:r>
    </w:p>
    <w:p w:rsidR="001337F5" w:rsidRPr="00457988" w:rsidRDefault="001337F5" w:rsidP="00701414">
      <w:pPr>
        <w:pStyle w:val="SingleTxtG"/>
        <w:ind w:firstLine="567"/>
      </w:pPr>
      <w:r w:rsidRPr="00457988">
        <w:t>(a)</w:t>
      </w:r>
      <w:r w:rsidRPr="00457988">
        <w:tab/>
        <w:t xml:space="preserve">The rank of the Convention in domestic law and whether the Convention has direct effect or is part of the domestic law through implementing legislation; </w:t>
      </w:r>
    </w:p>
    <w:p w:rsidR="001337F5" w:rsidRPr="00457988" w:rsidRDefault="00ED565A" w:rsidP="00701414">
      <w:pPr>
        <w:pStyle w:val="SingleTxtG"/>
        <w:ind w:firstLine="567"/>
      </w:pPr>
      <w:r>
        <w:rPr>
          <w:noProof/>
          <w:lang w:val="en-US"/>
        </w:rPr>
        <w:pict>
          <v:shape id="_x0000_s1026" type="#_x0000_t75" style="position:absolute;left:0;text-align:left;margin-left:437.1pt;margin-top:620.9pt;width:50.25pt;height:50.25pt;z-index:1;mso-position-horizontal-relative:margin;mso-position-vertical-relative:margin" o:allowoverlap="f">
            <v:imagedata r:id="rId8" o:title="1&amp;Size=2 &amp;Lang=E"/>
            <w10:wrap anchorx="margin" anchory="margin"/>
          </v:shape>
        </w:pict>
      </w:r>
      <w:r w:rsidR="001337F5" w:rsidRPr="00404D96">
        <w:t>(b)</w:t>
      </w:r>
      <w:r w:rsidR="001337F5" w:rsidRPr="00404D96">
        <w:tab/>
        <w:t xml:space="preserve">Information on the relevant national legislation of the State party regarding the protection of </w:t>
      </w:r>
      <w:r w:rsidR="005E1C1A">
        <w:t xml:space="preserve">all </w:t>
      </w:r>
      <w:r w:rsidR="001337F5" w:rsidRPr="00404D96">
        <w:t>migrant workers and m</w:t>
      </w:r>
      <w:r w:rsidR="001337F5" w:rsidRPr="00457988">
        <w:t>embers of their families and on migration policies under the Convention;</w:t>
      </w:r>
    </w:p>
    <w:p w:rsidR="001337F5" w:rsidRPr="00457988" w:rsidRDefault="001337F5" w:rsidP="00701414">
      <w:pPr>
        <w:pStyle w:val="SingleTxtG"/>
        <w:ind w:firstLine="567"/>
      </w:pPr>
      <w:r w:rsidRPr="00457988">
        <w:t>(c)</w:t>
      </w:r>
      <w:r w:rsidRPr="00457988">
        <w:tab/>
        <w:t>Measures taken by the State party to harmonize its legislation with the provisions of the Convention;</w:t>
      </w:r>
    </w:p>
    <w:p w:rsidR="001337F5" w:rsidRPr="005A62A8" w:rsidRDefault="001337F5" w:rsidP="00850613">
      <w:pPr>
        <w:pStyle w:val="SingleTxtG"/>
        <w:ind w:firstLine="567"/>
      </w:pPr>
      <w:r w:rsidRPr="00457988">
        <w:t>(d)</w:t>
      </w:r>
      <w:r w:rsidRPr="00457988">
        <w:tab/>
      </w:r>
      <w:r w:rsidR="00850613">
        <w:t>B</w:t>
      </w:r>
      <w:r w:rsidRPr="00457988">
        <w:t>ilateral and multilateral agreements with other countries in the area of migration, in particular w</w:t>
      </w:r>
      <w:r w:rsidRPr="005A62A8">
        <w:t xml:space="preserve">ith </w:t>
      </w:r>
      <w:smartTag w:uri="urn:schemas-microsoft-com:office:smarttags" w:element="country-region">
        <w:r w:rsidR="00850613">
          <w:t>Bangladesh</w:t>
        </w:r>
      </w:smartTag>
      <w:r w:rsidR="00850613">
        <w:t xml:space="preserve">, </w:t>
      </w:r>
      <w:smartTag w:uri="urn:schemas-microsoft-com:office:smarttags" w:element="country-region">
        <w:r w:rsidR="00850613">
          <w:t>China</w:t>
        </w:r>
      </w:smartTag>
      <w:r w:rsidR="00850613">
        <w:t xml:space="preserve">, </w:t>
      </w:r>
      <w:smartTag w:uri="urn:schemas-microsoft-com:office:smarttags" w:element="country-region">
        <w:r w:rsidR="00850613">
          <w:t>India</w:t>
        </w:r>
      </w:smartTag>
      <w:r w:rsidR="00850613">
        <w:t xml:space="preserve">, </w:t>
      </w:r>
      <w:smartTag w:uri="urn:schemas-microsoft-com:office:smarttags" w:element="country-region">
        <w:r w:rsidR="00850613">
          <w:t>Kenya</w:t>
        </w:r>
      </w:smartTag>
      <w:r w:rsidR="00850613">
        <w:t xml:space="preserve">, </w:t>
      </w:r>
      <w:smartTag w:uri="urn:schemas-microsoft-com:office:smarttags" w:element="country-region">
        <w:r w:rsidR="00850613">
          <w:t>Madagascar</w:t>
        </w:r>
      </w:smartTag>
      <w:r w:rsidR="00850613">
        <w:t xml:space="preserve">, </w:t>
      </w:r>
      <w:smartTag w:uri="urn:schemas-microsoft-com:office:smarttags" w:element="country-region">
        <w:r w:rsidR="00850613">
          <w:t>Mauritius</w:t>
        </w:r>
      </w:smartTag>
      <w:r w:rsidR="00850613">
        <w:t xml:space="preserve"> and </w:t>
      </w:r>
      <w:smartTag w:uri="urn:schemas-microsoft-com:office:smarttags" w:element="place">
        <w:smartTag w:uri="urn:schemas-microsoft-com:office:smarttags" w:element="country-region">
          <w:r w:rsidR="00850613">
            <w:t>Sri Lanka</w:t>
          </w:r>
        </w:smartTag>
      </w:smartTag>
      <w:r w:rsidRPr="005A62A8">
        <w:t>.</w:t>
      </w:r>
    </w:p>
    <w:p w:rsidR="006855B5" w:rsidRDefault="006855B5" w:rsidP="00850613">
      <w:pPr>
        <w:pStyle w:val="SingleTxtG"/>
        <w:numPr>
          <w:ilvl w:val="0"/>
          <w:numId w:val="17"/>
        </w:numPr>
        <w:tabs>
          <w:tab w:val="clear" w:pos="2835"/>
        </w:tabs>
        <w:ind w:left="1134"/>
      </w:pPr>
      <w:r>
        <w:t xml:space="preserve">Please provide information on all policies and strategies relating to migrant workers and members of their families </w:t>
      </w:r>
      <w:r w:rsidR="00850613">
        <w:t xml:space="preserve">that have been </w:t>
      </w:r>
      <w:r>
        <w:t>adopted by the State party, including information on specific time-bound and measurable goals and targets to effectively monitor progress in the implementation of the righ</w:t>
      </w:r>
      <w:r w:rsidRPr="00404D96">
        <w:t xml:space="preserve">ts of </w:t>
      </w:r>
      <w:r w:rsidR="005E1C1A">
        <w:t xml:space="preserve">all </w:t>
      </w:r>
      <w:r w:rsidRPr="00404D96">
        <w:t>migrant workers a</w:t>
      </w:r>
      <w:r>
        <w:t xml:space="preserve">nd members of their families in the State party, as well as information on resources allocated for </w:t>
      </w:r>
      <w:r w:rsidR="00850613">
        <w:t xml:space="preserve">their </w:t>
      </w:r>
      <w:r>
        <w:t>implementation</w:t>
      </w:r>
      <w:r w:rsidR="00DE602C">
        <w:t xml:space="preserve"> and </w:t>
      </w:r>
      <w:r w:rsidR="00850613">
        <w:t xml:space="preserve">on the </w:t>
      </w:r>
      <w:r w:rsidR="00DE602C">
        <w:t>results obtained</w:t>
      </w:r>
      <w:r>
        <w:t>.</w:t>
      </w:r>
    </w:p>
    <w:p w:rsidR="00124DF5" w:rsidRDefault="00124DF5" w:rsidP="00594594">
      <w:pPr>
        <w:pStyle w:val="SingleTxtG"/>
        <w:numPr>
          <w:ilvl w:val="0"/>
          <w:numId w:val="17"/>
        </w:numPr>
        <w:tabs>
          <w:tab w:val="clear" w:pos="2835"/>
        </w:tabs>
        <w:ind w:left="1134"/>
      </w:pPr>
      <w:r>
        <w:t xml:space="preserve">Please </w:t>
      </w:r>
      <w:r w:rsidR="000E7D96">
        <w:t xml:space="preserve">also </w:t>
      </w:r>
      <w:r>
        <w:t xml:space="preserve">provide information on the </w:t>
      </w:r>
      <w:r w:rsidR="00DB35A1">
        <w:t xml:space="preserve">activities and progress of the National </w:t>
      </w:r>
      <w:r w:rsidR="00D14227">
        <w:t xml:space="preserve">Task Force </w:t>
      </w:r>
      <w:r w:rsidR="00DB35A1">
        <w:t xml:space="preserve">for Migration </w:t>
      </w:r>
      <w:r w:rsidR="00D14227">
        <w:t xml:space="preserve">with regard to </w:t>
      </w:r>
      <w:r w:rsidR="00DB35A1">
        <w:t>ensuring</w:t>
      </w:r>
      <w:r>
        <w:t xml:space="preserve"> intergovernmental coordination </w:t>
      </w:r>
      <w:r w:rsidR="00DB35A1">
        <w:t>of</w:t>
      </w:r>
      <w:r>
        <w:t xml:space="preserve"> the implementation of the Convention and monitoring its implementation in the State party, including information on the available staffing and resources </w:t>
      </w:r>
      <w:r w:rsidR="00594594">
        <w:t>and on</w:t>
      </w:r>
      <w:r>
        <w:t xml:space="preserve"> monitoring activ</w:t>
      </w:r>
      <w:r w:rsidR="009677BA">
        <w:t>ities and follow-up procedures.</w:t>
      </w:r>
    </w:p>
    <w:p w:rsidR="00926F52" w:rsidRDefault="00926F52" w:rsidP="001F0D74">
      <w:pPr>
        <w:pStyle w:val="SingleTxtG"/>
        <w:numPr>
          <w:ilvl w:val="0"/>
          <w:numId w:val="17"/>
        </w:numPr>
        <w:tabs>
          <w:tab w:val="clear" w:pos="2835"/>
        </w:tabs>
        <w:ind w:left="1134"/>
      </w:pPr>
      <w:r>
        <w:t xml:space="preserve">Please provide information, including </w:t>
      </w:r>
      <w:r w:rsidR="00A734EA">
        <w:t xml:space="preserve">qualitative information and </w:t>
      </w:r>
      <w:r>
        <w:t>statistical data disaggregated by sex, age, nationality and migration status</w:t>
      </w:r>
      <w:r w:rsidR="00A734EA">
        <w:t>,</w:t>
      </w:r>
      <w:r>
        <w:t xml:space="preserve"> on labour migration flows, including returns, and on other labour migration</w:t>
      </w:r>
      <w:r w:rsidR="00C90A1F">
        <w:t>–</w:t>
      </w:r>
      <w:r>
        <w:t>related issues.</w:t>
      </w:r>
      <w:r w:rsidR="00040BE7">
        <w:t xml:space="preserve"> </w:t>
      </w:r>
      <w:r>
        <w:t>Please also provide statistical data, or if precise data are not available then studies or estimates, on migrant workers in an irregular situation.</w:t>
      </w:r>
      <w:r w:rsidR="00040BE7">
        <w:t xml:space="preserve"> </w:t>
      </w:r>
    </w:p>
    <w:p w:rsidR="00581221" w:rsidRDefault="0039732F" w:rsidP="005E1C1A">
      <w:pPr>
        <w:pStyle w:val="SingleTxtG"/>
        <w:numPr>
          <w:ilvl w:val="0"/>
          <w:numId w:val="17"/>
        </w:numPr>
        <w:tabs>
          <w:tab w:val="clear" w:pos="2835"/>
        </w:tabs>
        <w:ind w:left="1134"/>
      </w:pPr>
      <w:r w:rsidRPr="000F5AFF">
        <w:t xml:space="preserve">Please </w:t>
      </w:r>
      <w:r w:rsidR="0043481E">
        <w:t>provide information on the cooperation of the State party with the</w:t>
      </w:r>
      <w:r w:rsidRPr="000F5AFF">
        <w:t xml:space="preserve"> </w:t>
      </w:r>
      <w:r w:rsidR="0043481E" w:rsidRPr="0043481E">
        <w:t>National Human Rights Commission and the Office of the Ombuds</w:t>
      </w:r>
      <w:r w:rsidR="005E1C1A">
        <w:t>person</w:t>
      </w:r>
      <w:r w:rsidR="00CB55E6">
        <w:t xml:space="preserve"> </w:t>
      </w:r>
      <w:r w:rsidR="00EC6355">
        <w:t xml:space="preserve">with respect to </w:t>
      </w:r>
      <w:r w:rsidR="00C90A1F">
        <w:t xml:space="preserve">the </w:t>
      </w:r>
      <w:r w:rsidR="00EC6355">
        <w:t xml:space="preserve">rights of </w:t>
      </w:r>
      <w:r w:rsidR="00CB55E6">
        <w:t>migrant workers</w:t>
      </w:r>
      <w:r w:rsidR="00C2744B">
        <w:t>.</w:t>
      </w:r>
      <w:r w:rsidR="0043481E">
        <w:t xml:space="preserve"> What measures have been taken to address concerns regarding the </w:t>
      </w:r>
      <w:r w:rsidR="00456474">
        <w:t>overlapping mandates of</w:t>
      </w:r>
      <w:r w:rsidR="0043481E">
        <w:t xml:space="preserve"> </w:t>
      </w:r>
      <w:r w:rsidR="00C2744B">
        <w:t xml:space="preserve">the </w:t>
      </w:r>
      <w:r w:rsidR="00C2744B" w:rsidRPr="00C2744B">
        <w:t>N</w:t>
      </w:r>
      <w:r w:rsidR="00C90A1F">
        <w:t xml:space="preserve">ational </w:t>
      </w:r>
      <w:r w:rsidR="00C2744B" w:rsidRPr="00C2744B">
        <w:t>H</w:t>
      </w:r>
      <w:r w:rsidR="00C90A1F">
        <w:t xml:space="preserve">uman </w:t>
      </w:r>
      <w:r w:rsidR="00C2744B" w:rsidRPr="00C2744B">
        <w:t>R</w:t>
      </w:r>
      <w:r w:rsidR="00C90A1F">
        <w:t xml:space="preserve">ights </w:t>
      </w:r>
      <w:r w:rsidR="00C2744B" w:rsidRPr="00C2744B">
        <w:t>C</w:t>
      </w:r>
      <w:r w:rsidR="00C90A1F">
        <w:t>ommission</w:t>
      </w:r>
      <w:r w:rsidR="00C2744B" w:rsidRPr="00C2744B">
        <w:t xml:space="preserve"> and the Office of the Ombuds</w:t>
      </w:r>
      <w:r w:rsidR="00CB55E6">
        <w:t>person</w:t>
      </w:r>
      <w:r w:rsidR="0043481E">
        <w:t xml:space="preserve">, which reportedly do not have </w:t>
      </w:r>
      <w:r w:rsidR="0043481E" w:rsidRPr="0043481E">
        <w:t xml:space="preserve">separate offices </w:t>
      </w:r>
      <w:r w:rsidR="005E1C1A">
        <w:t>or separate</w:t>
      </w:r>
      <w:r w:rsidR="005E1C1A" w:rsidRPr="0043481E">
        <w:t xml:space="preserve"> </w:t>
      </w:r>
      <w:r w:rsidR="0056258F" w:rsidRPr="0043481E">
        <w:t>staff</w:t>
      </w:r>
      <w:r w:rsidR="004C181A">
        <w:t>?</w:t>
      </w:r>
      <w:r w:rsidR="00EB0167">
        <w:t xml:space="preserve"> </w:t>
      </w:r>
      <w:r>
        <w:t>Please also provide information on complaint mechanisms, helplines and other services offe</w:t>
      </w:r>
      <w:r w:rsidR="00EB0167">
        <w:t xml:space="preserve">red by the </w:t>
      </w:r>
      <w:r w:rsidR="004C181A">
        <w:t>national commission</w:t>
      </w:r>
      <w:r>
        <w:t xml:space="preserve">. </w:t>
      </w:r>
      <w:r w:rsidR="0006288C">
        <w:t>In addition, please</w:t>
      </w:r>
      <w:r>
        <w:t xml:space="preserve"> provide information on the human, technical and financial resources made available to the </w:t>
      </w:r>
      <w:r w:rsidR="004C181A">
        <w:t>national commission</w:t>
      </w:r>
      <w:r w:rsidR="0036114B">
        <w:t>,</w:t>
      </w:r>
      <w:r>
        <w:t xml:space="preserve"> as well as </w:t>
      </w:r>
      <w:r w:rsidR="0036114B">
        <w:t>on activities carried out by the State party to raise awareness</w:t>
      </w:r>
      <w:r>
        <w:t xml:space="preserve"> among the general public, </w:t>
      </w:r>
      <w:r w:rsidR="0036114B">
        <w:t>and among migrant workers in particular</w:t>
      </w:r>
      <w:r>
        <w:t xml:space="preserve">, </w:t>
      </w:r>
      <w:r w:rsidR="0036114B">
        <w:t>of</w:t>
      </w:r>
      <w:r>
        <w:t xml:space="preserve"> the services </w:t>
      </w:r>
      <w:r w:rsidR="004C181A">
        <w:t>that the national commission offers</w:t>
      </w:r>
      <w:r>
        <w:t>, including the right to file a complaint</w:t>
      </w:r>
      <w:r w:rsidR="009677BA">
        <w:t xml:space="preserve"> directly with </w:t>
      </w:r>
      <w:r w:rsidR="004C181A">
        <w:t xml:space="preserve">that </w:t>
      </w:r>
      <w:r w:rsidR="009677BA">
        <w:t>institution.</w:t>
      </w:r>
    </w:p>
    <w:p w:rsidR="00744118" w:rsidRDefault="00744118" w:rsidP="001D5D7F">
      <w:pPr>
        <w:pStyle w:val="SingleTxtG"/>
        <w:numPr>
          <w:ilvl w:val="0"/>
          <w:numId w:val="17"/>
        </w:numPr>
        <w:tabs>
          <w:tab w:val="clear" w:pos="2835"/>
        </w:tabs>
        <w:ind w:left="1134"/>
      </w:pPr>
      <w:r w:rsidRPr="00744118">
        <w:t xml:space="preserve">Please provide detailed information on the steps taken by the State party to promote and publicize the Convention, and to increase awareness and understanding </w:t>
      </w:r>
      <w:r w:rsidR="00256752">
        <w:t xml:space="preserve">in </w:t>
      </w:r>
      <w:r w:rsidR="007E6E3C">
        <w:t xml:space="preserve">the </w:t>
      </w:r>
      <w:r w:rsidR="00256752">
        <w:t xml:space="preserve">State party </w:t>
      </w:r>
      <w:r w:rsidRPr="00744118">
        <w:t>of its provisions</w:t>
      </w:r>
      <w:r w:rsidR="00256752">
        <w:t xml:space="preserve"> —</w:t>
      </w:r>
      <w:r w:rsidRPr="00744118">
        <w:t xml:space="preserve"> among the general public, migrant workers and members of their families, employers, teachers, health workers</w:t>
      </w:r>
      <w:r w:rsidR="00256752">
        <w:t>,</w:t>
      </w:r>
      <w:r w:rsidRPr="00744118">
        <w:t xml:space="preserve"> and government officials, including law enforcement officials</w:t>
      </w:r>
      <w:r w:rsidR="00DE602C">
        <w:t xml:space="preserve"> and the judiciary</w:t>
      </w:r>
      <w:r w:rsidRPr="00744118">
        <w:t>.</w:t>
      </w:r>
    </w:p>
    <w:p w:rsidR="00744118" w:rsidRDefault="00744118" w:rsidP="00697828">
      <w:pPr>
        <w:pStyle w:val="SingleTxtG"/>
        <w:numPr>
          <w:ilvl w:val="0"/>
          <w:numId w:val="17"/>
        </w:numPr>
        <w:tabs>
          <w:tab w:val="clear" w:pos="2835"/>
        </w:tabs>
        <w:ind w:left="1134"/>
      </w:pPr>
      <w:r w:rsidRPr="00744118">
        <w:t xml:space="preserve">Please provide information on the cooperation </w:t>
      </w:r>
      <w:r w:rsidR="002F4528">
        <w:t xml:space="preserve">between </w:t>
      </w:r>
      <w:r w:rsidRPr="00744118">
        <w:t xml:space="preserve">the State party </w:t>
      </w:r>
      <w:r w:rsidR="002F4528">
        <w:t xml:space="preserve">and </w:t>
      </w:r>
      <w:r w:rsidRPr="00744118">
        <w:t>civil society organizations working on migrant</w:t>
      </w:r>
      <w:r w:rsidR="00CB55E6">
        <w:t xml:space="preserve"> worker</w:t>
      </w:r>
      <w:r w:rsidRPr="00744118">
        <w:t>s’ rights</w:t>
      </w:r>
      <w:r w:rsidR="00697828">
        <w:t>, with regard to</w:t>
      </w:r>
      <w:r w:rsidRPr="00744118">
        <w:t xml:space="preserve"> the implementation of the Convention. Please indicate whether and how</w:t>
      </w:r>
      <w:r w:rsidR="007F6049">
        <w:t xml:space="preserve"> representatives of </w:t>
      </w:r>
      <w:r w:rsidR="00EC6355">
        <w:t>civil society</w:t>
      </w:r>
      <w:r w:rsidR="005E1C1A">
        <w:t xml:space="preserve"> organizations</w:t>
      </w:r>
      <w:r w:rsidRPr="00744118">
        <w:t xml:space="preserve"> are involved in the preparation of the replies to this list of questions.</w:t>
      </w:r>
    </w:p>
    <w:p w:rsidR="00744118" w:rsidRDefault="00744118" w:rsidP="00697828">
      <w:pPr>
        <w:pStyle w:val="SingleTxtG"/>
        <w:numPr>
          <w:ilvl w:val="0"/>
          <w:numId w:val="17"/>
        </w:numPr>
        <w:tabs>
          <w:tab w:val="clear" w:pos="2835"/>
        </w:tabs>
        <w:ind w:left="1134"/>
      </w:pPr>
      <w:r>
        <w:t xml:space="preserve">Please provide information on the existence of private employment agencies in the State party </w:t>
      </w:r>
      <w:r w:rsidR="00697828">
        <w:t xml:space="preserve">that recruit </w:t>
      </w:r>
      <w:r>
        <w:t>migrant workers to work abroad, and the laws, rules and regulations pertaining to private recruitment, and</w:t>
      </w:r>
      <w:r w:rsidR="00743ACB">
        <w:t>,</w:t>
      </w:r>
      <w:r>
        <w:t xml:space="preserve"> in particular:</w:t>
      </w:r>
    </w:p>
    <w:p w:rsidR="00744118" w:rsidRDefault="00457988" w:rsidP="008F58BC">
      <w:pPr>
        <w:pStyle w:val="SingleTxtG"/>
        <w:ind w:firstLine="567"/>
      </w:pPr>
      <w:r>
        <w:t>(a)</w:t>
      </w:r>
      <w:r>
        <w:tab/>
      </w:r>
      <w:r w:rsidR="00744118">
        <w:t>Measures taken to provide information and train</w:t>
      </w:r>
      <w:r w:rsidR="00744118" w:rsidRPr="00404D96">
        <w:t>ing to migrant workers on</w:t>
      </w:r>
      <w:r w:rsidR="00744118">
        <w:t xml:space="preserve"> their rights and obligations, as well as to protect against abusive employment situations;</w:t>
      </w:r>
    </w:p>
    <w:p w:rsidR="00744118" w:rsidRDefault="00457988" w:rsidP="00A91EEA">
      <w:pPr>
        <w:pStyle w:val="SingleTxtG"/>
        <w:ind w:firstLine="567"/>
      </w:pPr>
      <w:r>
        <w:t>(b)</w:t>
      </w:r>
      <w:r>
        <w:tab/>
      </w:r>
      <w:r w:rsidR="00744118">
        <w:t>Whether recruiters</w:t>
      </w:r>
      <w:r w:rsidR="00040BE7">
        <w:t xml:space="preserve"> </w:t>
      </w:r>
      <w:r w:rsidR="00744118">
        <w:t xml:space="preserve">assume joint liability with the employer for claims and liabilities that may arise in connection with the implementation of the employment contract, including </w:t>
      </w:r>
      <w:r w:rsidR="00A91EEA">
        <w:t xml:space="preserve">on matters such as </w:t>
      </w:r>
      <w:r w:rsidR="00744118">
        <w:t>wages, death, disability compensation and repatriation;</w:t>
      </w:r>
    </w:p>
    <w:p w:rsidR="00744118" w:rsidRDefault="00457988" w:rsidP="00A91EEA">
      <w:pPr>
        <w:pStyle w:val="SingleTxtG"/>
        <w:ind w:firstLine="567"/>
      </w:pPr>
      <w:r>
        <w:t>(c)</w:t>
      </w:r>
      <w:r>
        <w:tab/>
      </w:r>
      <w:r w:rsidR="00744118">
        <w:t xml:space="preserve">Information relating to the </w:t>
      </w:r>
      <w:r w:rsidR="00A91EEA">
        <w:t xml:space="preserve">issuance </w:t>
      </w:r>
      <w:r w:rsidR="00744118">
        <w:t>and renewal of licen</w:t>
      </w:r>
      <w:r w:rsidR="00A91EEA">
        <w:t>c</w:t>
      </w:r>
      <w:r w:rsidR="00744118">
        <w:t xml:space="preserve">es </w:t>
      </w:r>
      <w:r w:rsidR="00A91EEA">
        <w:t>for</w:t>
      </w:r>
      <w:r w:rsidR="00744118">
        <w:t xml:space="preserve"> such employment agencies</w:t>
      </w:r>
      <w:r w:rsidR="00A91EEA">
        <w:t>,</w:t>
      </w:r>
      <w:r w:rsidR="00744118">
        <w:t xml:space="preserve"> and</w:t>
      </w:r>
      <w:r w:rsidR="00A91EEA">
        <w:t xml:space="preserve"> the</w:t>
      </w:r>
      <w:r w:rsidR="00744118">
        <w:t xml:space="preserve"> conditions for renewal;</w:t>
      </w:r>
    </w:p>
    <w:p w:rsidR="00744118" w:rsidRDefault="00457988" w:rsidP="00296647">
      <w:pPr>
        <w:pStyle w:val="SingleTxtG"/>
        <w:ind w:firstLine="567"/>
      </w:pPr>
      <w:r>
        <w:t>(d)</w:t>
      </w:r>
      <w:r>
        <w:tab/>
      </w:r>
      <w:r w:rsidR="00744118">
        <w:t xml:space="preserve">Information on complaints against agencies and </w:t>
      </w:r>
      <w:r w:rsidR="005E1C1A">
        <w:t xml:space="preserve">on </w:t>
      </w:r>
      <w:r w:rsidR="00744118">
        <w:t xml:space="preserve">inspections, as well as </w:t>
      </w:r>
      <w:r w:rsidR="00296647">
        <w:t xml:space="preserve">on </w:t>
      </w:r>
      <w:r w:rsidR="00744118">
        <w:t>penalties and sanctions for noncompliance; and</w:t>
      </w:r>
    </w:p>
    <w:p w:rsidR="00744118" w:rsidRPr="00F9703D" w:rsidRDefault="00457988" w:rsidP="008F58BC">
      <w:pPr>
        <w:pStyle w:val="SingleTxtG"/>
        <w:ind w:firstLine="567"/>
      </w:pPr>
      <w:r w:rsidRPr="00F9703D">
        <w:t>(e)</w:t>
      </w:r>
      <w:r w:rsidRPr="00F9703D">
        <w:tab/>
      </w:r>
      <w:r w:rsidR="00744118" w:rsidRPr="00F9703D">
        <w:t xml:space="preserve">Measures taken by the State party to strengthen the existing government-regulated licensing system for recruitment agencies, </w:t>
      </w:r>
      <w:r w:rsidR="00296647">
        <w:t xml:space="preserve">and to strengthen </w:t>
      </w:r>
      <w:r w:rsidR="00744118" w:rsidRPr="00F9703D">
        <w:t xml:space="preserve">migration regulation and control mechanisms </w:t>
      </w:r>
      <w:r w:rsidR="00296647">
        <w:t xml:space="preserve">so as </w:t>
      </w:r>
      <w:r w:rsidR="00744118" w:rsidRPr="00F9703D">
        <w:t>to ensure that private recruitment agencies abstain from charging excessive fees for their services and from acting as intermediaries for abusive foreign recruiters.</w:t>
      </w:r>
    </w:p>
    <w:p w:rsidR="00D648FB" w:rsidRPr="00597E37" w:rsidRDefault="00D648FB" w:rsidP="00D648FB">
      <w:pPr>
        <w:pStyle w:val="H1G"/>
      </w:pPr>
      <w:r w:rsidRPr="00597E37">
        <w:tab/>
        <w:t>B.</w:t>
      </w:r>
      <w:r w:rsidRPr="00597E37">
        <w:tab/>
        <w:t xml:space="preserve">Information relating to the articles of the Convention </w:t>
      </w:r>
    </w:p>
    <w:p w:rsidR="00E551CF" w:rsidRPr="00457988" w:rsidRDefault="00457988" w:rsidP="00D648FB">
      <w:pPr>
        <w:pStyle w:val="H23G"/>
      </w:pPr>
      <w:r>
        <w:tab/>
      </w:r>
      <w:r w:rsidR="00D648FB">
        <w:t>1</w:t>
      </w:r>
      <w:r w:rsidRPr="00457988">
        <w:t>.</w:t>
      </w:r>
      <w:r>
        <w:tab/>
      </w:r>
      <w:r w:rsidR="00E551CF" w:rsidRPr="00457988">
        <w:t>General principles</w:t>
      </w:r>
    </w:p>
    <w:p w:rsidR="0072177B" w:rsidRDefault="0047693C" w:rsidP="001F0D74">
      <w:pPr>
        <w:pStyle w:val="SingleTxtG"/>
        <w:numPr>
          <w:ilvl w:val="0"/>
          <w:numId w:val="17"/>
        </w:numPr>
        <w:tabs>
          <w:tab w:val="clear" w:pos="2835"/>
        </w:tabs>
        <w:ind w:left="1134"/>
      </w:pPr>
      <w:r>
        <w:t>Please indicate whether the Convention has been directly applied by officials in the administration</w:t>
      </w:r>
      <w:r w:rsidR="0072177B">
        <w:t xml:space="preserve"> and/or invoked directly before the courts and whether the courts have applied </w:t>
      </w:r>
      <w:r w:rsidR="00FF7A31">
        <w:t>the Convention</w:t>
      </w:r>
      <w:r w:rsidR="0072177B">
        <w:t>, and if so, please give examples. Please also provide information on: (a) judicial and/or administrative mechanism</w:t>
      </w:r>
      <w:r w:rsidR="00FF7A31">
        <w:t>s</w:t>
      </w:r>
      <w:r w:rsidR="0072177B">
        <w:t xml:space="preserve"> competent to examine and decide on complaints by migrant workers and members of their families, including </w:t>
      </w:r>
      <w:r w:rsidR="00FF7A31">
        <w:t xml:space="preserve">migrant </w:t>
      </w:r>
      <w:r w:rsidR="0072177B">
        <w:t>workers in an irregular situation; (b) the complaints examined by such mechanisms in the past five years and their outcome</w:t>
      </w:r>
      <w:r w:rsidR="00FF7A31">
        <w:t>s</w:t>
      </w:r>
      <w:r w:rsidR="0072177B">
        <w:t>; (c) any redress, including compensation, provided to the victims of such violations; and (d) any measures taken to inform migrant workers and members of their families about the remedies available to them for violations of their rights.</w:t>
      </w:r>
    </w:p>
    <w:p w:rsidR="00712AA1" w:rsidRDefault="00457988" w:rsidP="00D648FB">
      <w:pPr>
        <w:pStyle w:val="H23G"/>
      </w:pPr>
      <w:r>
        <w:tab/>
      </w:r>
      <w:r w:rsidR="00D648FB">
        <w:t>2</w:t>
      </w:r>
      <w:r>
        <w:t>.</w:t>
      </w:r>
      <w:r>
        <w:tab/>
      </w:r>
      <w:r w:rsidR="00712AA1">
        <w:t>Part II of the Convention</w:t>
      </w:r>
    </w:p>
    <w:p w:rsidR="00F1796D" w:rsidRPr="00F1796D" w:rsidRDefault="00457988" w:rsidP="00701414">
      <w:pPr>
        <w:pStyle w:val="H23G"/>
      </w:pPr>
      <w:r>
        <w:tab/>
      </w:r>
      <w:r>
        <w:tab/>
      </w:r>
      <w:r w:rsidR="00F1796D" w:rsidRPr="00F1796D">
        <w:t>Article 7</w:t>
      </w:r>
    </w:p>
    <w:p w:rsidR="00894C81" w:rsidRDefault="00894C81" w:rsidP="00DA120B">
      <w:pPr>
        <w:pStyle w:val="SingleTxtG"/>
        <w:numPr>
          <w:ilvl w:val="0"/>
          <w:numId w:val="17"/>
        </w:numPr>
        <w:tabs>
          <w:tab w:val="clear" w:pos="2835"/>
        </w:tabs>
        <w:ind w:left="1134"/>
      </w:pPr>
      <w:r w:rsidRPr="00894C81">
        <w:t>Please clarify whether national legislation ensures that all migrant workers and members of their families have the rights provided for in the Convention without distinction of any kind and whether it covers all the prohibited grounds of discrimination enumerated in the Convention (art. 1, para. 1</w:t>
      </w:r>
      <w:r w:rsidR="00FF7A31">
        <w:t>;</w:t>
      </w:r>
      <w:r w:rsidRPr="00894C81">
        <w:t xml:space="preserve"> and art. 7), </w:t>
      </w:r>
      <w:r w:rsidR="00FF7A31">
        <w:t>which include</w:t>
      </w:r>
      <w:r w:rsidR="00FF7A31" w:rsidRPr="00894C81">
        <w:t xml:space="preserve"> </w:t>
      </w:r>
      <w:r w:rsidRPr="00894C81">
        <w:t>sex, language, national, ethnic or social origin, nationality, age, economic position, property, marital status</w:t>
      </w:r>
      <w:r w:rsidR="00FF7A31">
        <w:t>,</w:t>
      </w:r>
      <w:r w:rsidRPr="00894C81">
        <w:t xml:space="preserve"> birth</w:t>
      </w:r>
      <w:r w:rsidR="00FF7A31">
        <w:t>,</w:t>
      </w:r>
      <w:r w:rsidRPr="00894C81">
        <w:t xml:space="preserve"> or other status. Please also provide information on the gender sensitivity of the domestic migration laws. In addition to legislation, please provide information on all the measures taken by the State party to ensure non-discrimination, both </w:t>
      </w:r>
      <w:r>
        <w:t>in law and in practice</w:t>
      </w:r>
      <w:r w:rsidRPr="00894C81">
        <w:t>.</w:t>
      </w:r>
      <w:r w:rsidR="00040BE7">
        <w:t xml:space="preserve"> </w:t>
      </w:r>
      <w:r w:rsidR="00210E67">
        <w:t>Please further provide information on access to health care</w:t>
      </w:r>
      <w:r w:rsidR="002D2115">
        <w:t xml:space="preserve"> and other social services</w:t>
      </w:r>
      <w:r w:rsidR="00210E67">
        <w:t xml:space="preserve"> for migrant workers and members of their families</w:t>
      </w:r>
      <w:r w:rsidR="00DA120B">
        <w:t>,</w:t>
      </w:r>
      <w:r w:rsidR="00210E67">
        <w:t xml:space="preserve"> both </w:t>
      </w:r>
      <w:r w:rsidR="00DA120B">
        <w:t xml:space="preserve">those </w:t>
      </w:r>
      <w:r w:rsidR="00210E67">
        <w:t>in a regular</w:t>
      </w:r>
      <w:r w:rsidR="00DA120B">
        <w:t xml:space="preserve"> situation</w:t>
      </w:r>
      <w:r w:rsidR="00210E67">
        <w:t xml:space="preserve"> and</w:t>
      </w:r>
      <w:r w:rsidR="00DA120B">
        <w:t xml:space="preserve"> those in an</w:t>
      </w:r>
      <w:r w:rsidR="00210E67">
        <w:t xml:space="preserve"> irregular situation, </w:t>
      </w:r>
      <w:r w:rsidR="00DA120B">
        <w:t>and</w:t>
      </w:r>
      <w:r w:rsidR="00210E67">
        <w:t xml:space="preserve"> education for </w:t>
      </w:r>
      <w:r w:rsidR="00DA120B">
        <w:t xml:space="preserve">the </w:t>
      </w:r>
      <w:r w:rsidR="00210E67">
        <w:t>children of migrant workers</w:t>
      </w:r>
      <w:r w:rsidR="00DA120B">
        <w:t>, both those</w:t>
      </w:r>
      <w:r w:rsidR="00210E67">
        <w:t xml:space="preserve"> in a regular </w:t>
      </w:r>
      <w:r w:rsidR="00DA120B">
        <w:t xml:space="preserve">situation </w:t>
      </w:r>
      <w:r w:rsidR="00210E67">
        <w:t xml:space="preserve">and </w:t>
      </w:r>
      <w:r w:rsidR="00DA120B">
        <w:t xml:space="preserve">those in an </w:t>
      </w:r>
      <w:r w:rsidR="00210E67">
        <w:t>irregular situation.</w:t>
      </w:r>
    </w:p>
    <w:p w:rsidR="00BF07AE" w:rsidRPr="00457988" w:rsidRDefault="00457988" w:rsidP="00D648FB">
      <w:pPr>
        <w:pStyle w:val="H23G"/>
      </w:pPr>
      <w:r>
        <w:tab/>
      </w:r>
      <w:r w:rsidR="00D648FB">
        <w:t>3</w:t>
      </w:r>
      <w:r w:rsidRPr="00457988">
        <w:t>.</w:t>
      </w:r>
      <w:r>
        <w:tab/>
      </w:r>
      <w:r w:rsidR="00BF07AE" w:rsidRPr="00457988">
        <w:t>Part III of the Convention</w:t>
      </w:r>
    </w:p>
    <w:p w:rsidR="0008698E" w:rsidRPr="00457988" w:rsidRDefault="00A44387" w:rsidP="00701414">
      <w:pPr>
        <w:pStyle w:val="H23G"/>
      </w:pPr>
      <w:r>
        <w:tab/>
      </w:r>
      <w:r w:rsidR="00F9703D">
        <w:tab/>
      </w:r>
      <w:r w:rsidR="00CB4085" w:rsidRPr="00457988">
        <w:t>Article 11</w:t>
      </w:r>
    </w:p>
    <w:p w:rsidR="006978C2" w:rsidRDefault="004E22A6" w:rsidP="00492DA2">
      <w:pPr>
        <w:pStyle w:val="SingleTxtG"/>
        <w:numPr>
          <w:ilvl w:val="0"/>
          <w:numId w:val="17"/>
        </w:numPr>
        <w:tabs>
          <w:tab w:val="clear" w:pos="2835"/>
        </w:tabs>
        <w:ind w:left="1134"/>
      </w:pPr>
      <w:r w:rsidRPr="004E22A6">
        <w:t xml:space="preserve">Please provide information on measures taken to </w:t>
      </w:r>
      <w:r w:rsidR="0008698E">
        <w:t xml:space="preserve">combat </w:t>
      </w:r>
      <w:r w:rsidR="001A2D6B">
        <w:t xml:space="preserve">the </w:t>
      </w:r>
      <w:r w:rsidR="0008698E">
        <w:t>labour exploitation of migrant workers, including those in an irregular situation</w:t>
      </w:r>
      <w:r w:rsidR="001A5980">
        <w:t xml:space="preserve"> and</w:t>
      </w:r>
      <w:r w:rsidR="0008698E">
        <w:t xml:space="preserve"> in particular those in the </w:t>
      </w:r>
      <w:r w:rsidR="009E3B50">
        <w:t>construction and fishing</w:t>
      </w:r>
      <w:r w:rsidR="001A5980" w:rsidRPr="001A5980">
        <w:t xml:space="preserve"> </w:t>
      </w:r>
      <w:r w:rsidR="001A5980">
        <w:t>sectors</w:t>
      </w:r>
      <w:r w:rsidR="00EC6355">
        <w:t>. Please also provide information on measures taken to combat</w:t>
      </w:r>
      <w:r w:rsidRPr="004E22A6">
        <w:t xml:space="preserve"> exploitation </w:t>
      </w:r>
      <w:r w:rsidR="00A068DB">
        <w:t xml:space="preserve">of </w:t>
      </w:r>
      <w:r w:rsidRPr="004E22A6">
        <w:t xml:space="preserve">prostitution of women </w:t>
      </w:r>
      <w:r w:rsidR="007F6049" w:rsidRPr="004E22A6">
        <w:t>migrant</w:t>
      </w:r>
      <w:r w:rsidR="007F6049">
        <w:t xml:space="preserve"> workers</w:t>
      </w:r>
      <w:r w:rsidR="007F6049" w:rsidRPr="004E22A6">
        <w:t xml:space="preserve"> </w:t>
      </w:r>
      <w:r w:rsidRPr="004E22A6">
        <w:t>in the State party</w:t>
      </w:r>
      <w:r w:rsidR="00492DA2">
        <w:t>,</w:t>
      </w:r>
      <w:r w:rsidRPr="004E22A6">
        <w:t xml:space="preserve"> as well as on measures taken to protect migrant children in the State party from </w:t>
      </w:r>
      <w:r w:rsidR="009E3B50">
        <w:t>s</w:t>
      </w:r>
      <w:r w:rsidRPr="004E22A6">
        <w:t>exual exploitation and abuse.</w:t>
      </w:r>
      <w:r w:rsidR="00CB4085">
        <w:t xml:space="preserve"> </w:t>
      </w:r>
      <w:r w:rsidR="00492DA2">
        <w:t>In addition, please provide information on</w:t>
      </w:r>
      <w:r w:rsidR="006978C2">
        <w:t xml:space="preserve"> measures taken by the State party to </w:t>
      </w:r>
      <w:r w:rsidR="00494866">
        <w:t>combat racism</w:t>
      </w:r>
      <w:r w:rsidR="004761AB">
        <w:t xml:space="preserve"> and xenophobia</w:t>
      </w:r>
      <w:r w:rsidR="00494866">
        <w:t xml:space="preserve">, discriminatory conduct, ill-treatment and violence directed at </w:t>
      </w:r>
      <w:r w:rsidR="006978C2">
        <w:t>migrant workers</w:t>
      </w:r>
      <w:r w:rsidR="009677BA">
        <w:t xml:space="preserve"> and members of their families.</w:t>
      </w:r>
    </w:p>
    <w:p w:rsidR="0008698E" w:rsidRPr="00457988" w:rsidRDefault="00457988" w:rsidP="00701414">
      <w:pPr>
        <w:pStyle w:val="H23G"/>
      </w:pPr>
      <w:r>
        <w:tab/>
      </w:r>
      <w:r>
        <w:tab/>
      </w:r>
      <w:r w:rsidR="00896A52">
        <w:t>Article 16</w:t>
      </w:r>
    </w:p>
    <w:p w:rsidR="00BB7383" w:rsidRDefault="00BB7383" w:rsidP="00C165DE">
      <w:pPr>
        <w:pStyle w:val="SingleTxtG"/>
        <w:numPr>
          <w:ilvl w:val="0"/>
          <w:numId w:val="17"/>
        </w:numPr>
        <w:tabs>
          <w:tab w:val="clear" w:pos="2835"/>
        </w:tabs>
        <w:ind w:left="1134"/>
      </w:pPr>
      <w:r w:rsidRPr="00BB7383">
        <w:t xml:space="preserve">Please describe measures taken by the State party to promote training programmes, including on gender sensitivity, for government staff dealing with migration issues, in particular those providing legal and consular assistance to </w:t>
      </w:r>
      <w:r w:rsidR="00C165DE">
        <w:t>nationals of the State party</w:t>
      </w:r>
      <w:r w:rsidRPr="00BB7383">
        <w:t xml:space="preserve"> </w:t>
      </w:r>
      <w:r w:rsidR="00275279">
        <w:t xml:space="preserve">working </w:t>
      </w:r>
      <w:r w:rsidRPr="00BB7383">
        <w:t>abroad seeking justice against abuse</w:t>
      </w:r>
      <w:r w:rsidR="009D79F8">
        <w:t>s</w:t>
      </w:r>
      <w:r w:rsidRPr="00BB7383">
        <w:t xml:space="preserve"> in the workplace, as well as regarding migrant workers or members of their families </w:t>
      </w:r>
      <w:r w:rsidR="00275279">
        <w:t xml:space="preserve">in the Seychelles </w:t>
      </w:r>
      <w:r w:rsidRPr="00BB7383">
        <w:t>who have been arrested, held in prison, placed in custody pending trial or detained in any other manner.</w:t>
      </w:r>
    </w:p>
    <w:p w:rsidR="0018119D" w:rsidRDefault="00494866" w:rsidP="00F14448">
      <w:pPr>
        <w:pStyle w:val="SingleTxtG"/>
        <w:numPr>
          <w:ilvl w:val="0"/>
          <w:numId w:val="17"/>
        </w:numPr>
        <w:tabs>
          <w:tab w:val="clear" w:pos="2835"/>
        </w:tabs>
        <w:ind w:left="1134"/>
      </w:pPr>
      <w:r>
        <w:t xml:space="preserve">Please describe the due process safeguards in situations of </w:t>
      </w:r>
      <w:r w:rsidR="00F14448">
        <w:t xml:space="preserve">the </w:t>
      </w:r>
      <w:r>
        <w:t xml:space="preserve">investigation, arrest </w:t>
      </w:r>
      <w:r w:rsidR="00F14448">
        <w:t xml:space="preserve">or </w:t>
      </w:r>
      <w:r>
        <w:t>detention</w:t>
      </w:r>
      <w:r w:rsidR="00F02227">
        <w:t xml:space="preserve"> of migrant workers </w:t>
      </w:r>
      <w:r w:rsidR="00F14448">
        <w:t>or</w:t>
      </w:r>
      <w:r w:rsidR="00F02227">
        <w:t xml:space="preserve"> members of their families for criminal offences </w:t>
      </w:r>
      <w:r w:rsidR="00F14448">
        <w:t>or</w:t>
      </w:r>
      <w:r w:rsidR="00F02227">
        <w:t xml:space="preserve"> administrative infractions, including immigration-related matters.</w:t>
      </w:r>
      <w:r w:rsidR="000E7D96">
        <w:t xml:space="preserve"> </w:t>
      </w:r>
      <w:r w:rsidR="00612ACC">
        <w:t xml:space="preserve">Please also explain whether alternative measures to detention exist in the State party. </w:t>
      </w:r>
      <w:r w:rsidR="0055615A">
        <w:t>In addition, p</w:t>
      </w:r>
      <w:r w:rsidR="00BF3088" w:rsidRPr="00BF3088">
        <w:t>lease</w:t>
      </w:r>
      <w:r w:rsidR="00CA6B44">
        <w:t xml:space="preserve"> </w:t>
      </w:r>
      <w:r w:rsidR="00BF3088" w:rsidRPr="00BF3088">
        <w:t xml:space="preserve">provide information on detention centres and </w:t>
      </w:r>
      <w:r w:rsidR="0055615A">
        <w:t xml:space="preserve">the </w:t>
      </w:r>
      <w:r w:rsidR="00BF3088" w:rsidRPr="00BF3088">
        <w:t xml:space="preserve">conditions of detention </w:t>
      </w:r>
      <w:r w:rsidR="0055615A">
        <w:t xml:space="preserve">for </w:t>
      </w:r>
      <w:r w:rsidR="00BF3088" w:rsidRPr="00BF3088">
        <w:t xml:space="preserve">migrant workers, including details on whether: (a) persons detained for immigration reasons are ensured detention that is separated from </w:t>
      </w:r>
      <w:r w:rsidR="0055615A">
        <w:t xml:space="preserve">that for </w:t>
      </w:r>
      <w:r w:rsidR="00BF3088" w:rsidRPr="00BF3088">
        <w:t xml:space="preserve">convicted persons; (b) children and women in immigration detention are in gender- and age-appropriate detention conditions, </w:t>
      </w:r>
      <w:r w:rsidR="0055615A">
        <w:t>and are separated</w:t>
      </w:r>
      <w:r w:rsidR="00BF3088" w:rsidRPr="00BF3088">
        <w:t xml:space="preserve"> from adults or male detainees who are not family members or partners; (c) women detainees are supervised by female personnel; and (d) where possible and appropriate, family-friendly facilities for families are provided.</w:t>
      </w:r>
    </w:p>
    <w:p w:rsidR="00476C54" w:rsidRPr="00457988" w:rsidRDefault="00457988" w:rsidP="00701414">
      <w:pPr>
        <w:pStyle w:val="H23G"/>
      </w:pPr>
      <w:r>
        <w:tab/>
      </w:r>
      <w:r>
        <w:tab/>
      </w:r>
      <w:r w:rsidR="00476C54" w:rsidRPr="00457988">
        <w:t>Article</w:t>
      </w:r>
      <w:r w:rsidR="007F6049" w:rsidRPr="00457988">
        <w:t>s</w:t>
      </w:r>
      <w:r w:rsidR="00476C54" w:rsidRPr="00457988">
        <w:t xml:space="preserve"> 22</w:t>
      </w:r>
      <w:r w:rsidR="007F6049" w:rsidRPr="00457988">
        <w:t xml:space="preserve"> and 23</w:t>
      </w:r>
    </w:p>
    <w:p w:rsidR="00002227" w:rsidRDefault="002F56CC" w:rsidP="001F0D74">
      <w:pPr>
        <w:pStyle w:val="SingleTxtG"/>
        <w:numPr>
          <w:ilvl w:val="0"/>
          <w:numId w:val="17"/>
        </w:numPr>
        <w:tabs>
          <w:tab w:val="clear" w:pos="2835"/>
        </w:tabs>
        <w:ind w:left="1134"/>
      </w:pPr>
      <w:r w:rsidRPr="002F56CC">
        <w:t>Please supply up-to-date information, including disaggregated st</w:t>
      </w:r>
      <w:r w:rsidR="007F6049">
        <w:t>atistical data, on undocumented/</w:t>
      </w:r>
      <w:r w:rsidRPr="002F56CC">
        <w:t>irregular migrant workers and their families who have been expelled</w:t>
      </w:r>
      <w:r w:rsidR="005C199A">
        <w:t>,</w:t>
      </w:r>
      <w:r w:rsidRPr="002F56CC">
        <w:t xml:space="preserve"> and on </w:t>
      </w:r>
      <w:r w:rsidR="00C97247">
        <w:t xml:space="preserve">the </w:t>
      </w:r>
      <w:r w:rsidRPr="002F56CC">
        <w:t xml:space="preserve">deportation procedures. Please indicate whether collective expulsion is prohibited in the domestic laws of the State party. Please indicate whether migrant workers can challenge expulsion orders and whether such remedies have suspensive effect. </w:t>
      </w:r>
      <w:r>
        <w:t xml:space="preserve">Please </w:t>
      </w:r>
      <w:r w:rsidR="007F6049">
        <w:t xml:space="preserve">also </w:t>
      </w:r>
      <w:r>
        <w:t>indicate whether migrant workers and members of their families in the State party can have recourse to the protection and assistance of the consular or diplomatic authorities of their State of origin whenever the rights recognized in the Convention are impaired, in particular in cases of arrest, detention and expulsion.</w:t>
      </w:r>
    </w:p>
    <w:p w:rsidR="00002227" w:rsidRDefault="00062032" w:rsidP="0045022B">
      <w:pPr>
        <w:pStyle w:val="SingleTxtG"/>
        <w:numPr>
          <w:ilvl w:val="0"/>
          <w:numId w:val="17"/>
        </w:numPr>
        <w:tabs>
          <w:tab w:val="clear" w:pos="2835"/>
        </w:tabs>
        <w:ind w:left="1134"/>
      </w:pPr>
      <w:r w:rsidRPr="00062032">
        <w:t xml:space="preserve">Please </w:t>
      </w:r>
      <w:r w:rsidR="007B1546">
        <w:t xml:space="preserve">provide </w:t>
      </w:r>
      <w:r w:rsidRPr="00062032">
        <w:t>inform</w:t>
      </w:r>
      <w:r w:rsidR="007B1546">
        <w:t>ation to</w:t>
      </w:r>
      <w:r w:rsidRPr="00062032">
        <w:t xml:space="preserve"> the Committee on the effectiveness of </w:t>
      </w:r>
      <w:r w:rsidR="0045022B">
        <w:t xml:space="preserve">the State party’s </w:t>
      </w:r>
      <w:r w:rsidRPr="00062032">
        <w:t xml:space="preserve">consular services </w:t>
      </w:r>
      <w:r w:rsidR="0045022B">
        <w:t>at protecting</w:t>
      </w:r>
      <w:r w:rsidRPr="00062032">
        <w:t xml:space="preserve"> </w:t>
      </w:r>
      <w:r>
        <w:t>its migrant workers</w:t>
      </w:r>
      <w:r w:rsidRPr="00062032">
        <w:t xml:space="preserve"> </w:t>
      </w:r>
      <w:r>
        <w:t>abroad</w:t>
      </w:r>
      <w:r w:rsidRPr="00062032">
        <w:t>,</w:t>
      </w:r>
      <w:r>
        <w:t xml:space="preserve"> in particular those deprived of their liberty. Are migrant workers </w:t>
      </w:r>
      <w:r w:rsidR="007E2D33">
        <w:t xml:space="preserve">who have been </w:t>
      </w:r>
      <w:r>
        <w:t>deprived of their liberty visited periodically? Is legal assistance provided,</w:t>
      </w:r>
      <w:r w:rsidR="009677BA">
        <w:t xml:space="preserve"> including in expulsion cases?</w:t>
      </w:r>
      <w:r w:rsidR="008850B0">
        <w:t xml:space="preserve"> </w:t>
      </w:r>
    </w:p>
    <w:p w:rsidR="00002227" w:rsidRPr="00457988" w:rsidRDefault="00457988" w:rsidP="00701414">
      <w:pPr>
        <w:pStyle w:val="H23G"/>
      </w:pPr>
      <w:r>
        <w:tab/>
      </w:r>
      <w:r>
        <w:tab/>
      </w:r>
      <w:r w:rsidR="00896A52">
        <w:t>Articles 25</w:t>
      </w:r>
    </w:p>
    <w:p w:rsidR="006855B5" w:rsidRDefault="006E4351" w:rsidP="00F14448">
      <w:pPr>
        <w:pStyle w:val="SingleTxtG"/>
        <w:numPr>
          <w:ilvl w:val="0"/>
          <w:numId w:val="17"/>
        </w:numPr>
        <w:tabs>
          <w:tab w:val="clear" w:pos="2835"/>
        </w:tabs>
        <w:ind w:left="1134"/>
      </w:pPr>
      <w:r w:rsidRPr="006E4351">
        <w:t xml:space="preserve">Please provide detailed information on the measures taken to ensure, in practice, the right of equality of treatment of </w:t>
      </w:r>
      <w:r w:rsidR="00F14448">
        <w:t xml:space="preserve">all </w:t>
      </w:r>
      <w:r w:rsidRPr="006E4351">
        <w:t>migrant work</w:t>
      </w:r>
      <w:r w:rsidR="005C199A">
        <w:t xml:space="preserve">ers, particularly </w:t>
      </w:r>
      <w:r w:rsidR="007F6049">
        <w:t xml:space="preserve">women </w:t>
      </w:r>
      <w:r w:rsidR="005C199A">
        <w:t xml:space="preserve">migrant </w:t>
      </w:r>
      <w:r w:rsidR="007F6049">
        <w:t xml:space="preserve">workers </w:t>
      </w:r>
      <w:r w:rsidR="005C199A">
        <w:t xml:space="preserve">in </w:t>
      </w:r>
      <w:r w:rsidRPr="006E4351">
        <w:t>domestic employment</w:t>
      </w:r>
      <w:r w:rsidR="005C199A">
        <w:t xml:space="preserve"> and those in the hospitality industry</w:t>
      </w:r>
      <w:r w:rsidRPr="006E4351">
        <w:t xml:space="preserve">, and </w:t>
      </w:r>
      <w:r w:rsidR="00273728">
        <w:t>effective monitoring of</w:t>
      </w:r>
      <w:r w:rsidRPr="006E4351">
        <w:t xml:space="preserve"> the employment conditions </w:t>
      </w:r>
      <w:r w:rsidR="00273728">
        <w:t>for</w:t>
      </w:r>
      <w:r w:rsidR="00273728" w:rsidRPr="006E4351">
        <w:t xml:space="preserve"> </w:t>
      </w:r>
      <w:r w:rsidRPr="006E4351">
        <w:t xml:space="preserve">migrant workers in </w:t>
      </w:r>
      <w:r w:rsidR="00882977">
        <w:t>these sectors</w:t>
      </w:r>
      <w:r w:rsidRPr="006E4351">
        <w:t>. What legal</w:t>
      </w:r>
      <w:r w:rsidR="00F14448">
        <w:t xml:space="preserve">, </w:t>
      </w:r>
      <w:r w:rsidRPr="006E4351">
        <w:t>labour</w:t>
      </w:r>
      <w:r w:rsidR="00F14448">
        <w:t>-</w:t>
      </w:r>
      <w:r w:rsidRPr="006E4351">
        <w:t>protection and enforcement mechanisms are in place to ensure that migrant workers</w:t>
      </w:r>
      <w:r w:rsidR="00EC6355">
        <w:t xml:space="preserve"> </w:t>
      </w:r>
      <w:r w:rsidR="00477A7E">
        <w:t xml:space="preserve">both </w:t>
      </w:r>
      <w:r w:rsidR="00EC6355">
        <w:t>in and outside the State party</w:t>
      </w:r>
      <w:r w:rsidRPr="006E4351">
        <w:t xml:space="preserve"> enjoy treatment that is not less favourable than that which applies to nationals</w:t>
      </w:r>
      <w:r w:rsidR="00273728">
        <w:t>,</w:t>
      </w:r>
      <w:r w:rsidRPr="006E4351">
        <w:t xml:space="preserve"> in respect of remuneration and conditions of work?</w:t>
      </w:r>
      <w:r w:rsidR="006855B5">
        <w:t xml:space="preserve"> </w:t>
      </w:r>
      <w:r w:rsidR="00EC6355">
        <w:t>Specifically, please provide information on migrant workers in the State party who work</w:t>
      </w:r>
      <w:r w:rsidR="00EC6355" w:rsidRPr="006E4351">
        <w:t xml:space="preserve"> </w:t>
      </w:r>
      <w:r w:rsidR="00EC6355">
        <w:t xml:space="preserve">in </w:t>
      </w:r>
      <w:r w:rsidR="00EC6355" w:rsidRPr="006E4351">
        <w:t xml:space="preserve">the </w:t>
      </w:r>
      <w:r w:rsidR="00EC6355">
        <w:t>construction, fishing</w:t>
      </w:r>
      <w:r w:rsidR="00477A7E">
        <w:t>,</w:t>
      </w:r>
      <w:r w:rsidR="00EC6355" w:rsidRPr="006E4351">
        <w:t xml:space="preserve"> and domestic work sectors</w:t>
      </w:r>
      <w:r w:rsidR="007E2D33">
        <w:t>.</w:t>
      </w:r>
      <w:r w:rsidR="00EC6355">
        <w:t xml:space="preserve"> </w:t>
      </w:r>
      <w:r w:rsidR="006855B5" w:rsidRPr="006855B5">
        <w:t xml:space="preserve">Please </w:t>
      </w:r>
      <w:r w:rsidR="006E138C">
        <w:t xml:space="preserve">also provide clarification on the labour and immigration laws applicable to migrant workers in </w:t>
      </w:r>
      <w:r w:rsidR="006855B5" w:rsidRPr="006855B5">
        <w:t>the Seychelles International Trade Zone</w:t>
      </w:r>
      <w:r w:rsidR="00477A7E">
        <w:t> —</w:t>
      </w:r>
      <w:r w:rsidR="006E138C">
        <w:t xml:space="preserve"> </w:t>
      </w:r>
      <w:r w:rsidR="006855B5" w:rsidRPr="006855B5">
        <w:t>the country’s export processing zone</w:t>
      </w:r>
      <w:r w:rsidR="006E138C">
        <w:t xml:space="preserve">. </w:t>
      </w:r>
      <w:r w:rsidR="006855B5" w:rsidRPr="006855B5">
        <w:t>Please explain the measures taken to revise the Seychelles Trade Zone Act, which allegedly supersedes all</w:t>
      </w:r>
      <w:r w:rsidR="00F14448">
        <w:t xml:space="preserve"> previous</w:t>
      </w:r>
      <w:r w:rsidR="006855B5" w:rsidRPr="006855B5">
        <w:t xml:space="preserve"> labour and immigration laws.</w:t>
      </w:r>
    </w:p>
    <w:p w:rsidR="00F02227" w:rsidRDefault="004D1D20" w:rsidP="0007626E">
      <w:pPr>
        <w:pStyle w:val="SingleTxtG"/>
        <w:numPr>
          <w:ilvl w:val="0"/>
          <w:numId w:val="17"/>
        </w:numPr>
        <w:tabs>
          <w:tab w:val="clear" w:pos="2835"/>
        </w:tabs>
        <w:ind w:left="1134"/>
      </w:pPr>
      <w:r w:rsidRPr="004D1D20">
        <w:t xml:space="preserve">Please </w:t>
      </w:r>
      <w:r w:rsidR="007B1546">
        <w:t>indicate to</w:t>
      </w:r>
      <w:r w:rsidR="007B1546" w:rsidRPr="004D1D20">
        <w:t xml:space="preserve"> </w:t>
      </w:r>
      <w:r w:rsidRPr="004D1D20">
        <w:t xml:space="preserve">the Committee </w:t>
      </w:r>
      <w:r w:rsidR="00477A7E">
        <w:t>whether</w:t>
      </w:r>
      <w:r w:rsidRPr="004D1D20">
        <w:t xml:space="preserve"> the labour rights </w:t>
      </w:r>
      <w:r w:rsidR="009E1592">
        <w:t xml:space="preserve">enjoyed by nationals </w:t>
      </w:r>
      <w:r w:rsidR="00F36F79">
        <w:t xml:space="preserve">apply </w:t>
      </w:r>
      <w:r w:rsidRPr="004D1D20">
        <w:t>on an equal basis</w:t>
      </w:r>
      <w:r>
        <w:t xml:space="preserve"> to</w:t>
      </w:r>
      <w:r w:rsidRPr="004D1D20">
        <w:t xml:space="preserve"> migrant workers</w:t>
      </w:r>
      <w:r w:rsidR="00477A7E">
        <w:t>,</w:t>
      </w:r>
      <w:r w:rsidRPr="004D1D20">
        <w:t xml:space="preserve"> </w:t>
      </w:r>
      <w:r w:rsidR="00F36F79">
        <w:t xml:space="preserve">both </w:t>
      </w:r>
      <w:r w:rsidR="00477A7E">
        <w:t>those in a regular situation and those in an irregular situation</w:t>
      </w:r>
      <w:r w:rsidRPr="004D1D20">
        <w:t xml:space="preserve">. </w:t>
      </w:r>
      <w:r w:rsidR="00500BDC">
        <w:t xml:space="preserve">Please respond to reports that pursuant to the Employment (Wage Increase) Regulations, 2010, the State party granted a 20 per cent wage increase </w:t>
      </w:r>
      <w:r w:rsidR="008861CA">
        <w:t>to all workers</w:t>
      </w:r>
      <w:r w:rsidR="00B97FA2">
        <w:t>,</w:t>
      </w:r>
      <w:r w:rsidR="008861CA">
        <w:t xml:space="preserve"> </w:t>
      </w:r>
      <w:r w:rsidR="00500BDC">
        <w:t xml:space="preserve">except for non-Seychellois employees, whose wage formula was to be specified separately. Please provide information </w:t>
      </w:r>
      <w:r w:rsidR="00B97FA2">
        <w:t xml:space="preserve">about whether </w:t>
      </w:r>
      <w:r w:rsidR="00500BDC">
        <w:t xml:space="preserve">such a formula has been elaborated and </w:t>
      </w:r>
      <w:r w:rsidR="00B97FA2">
        <w:t xml:space="preserve">whether </w:t>
      </w:r>
      <w:r w:rsidR="00500BDC">
        <w:t xml:space="preserve">non-Seychellois employees receive </w:t>
      </w:r>
      <w:r w:rsidR="00B97FA2">
        <w:t>remuneration that is equal to that received by national workers</w:t>
      </w:r>
      <w:r w:rsidR="00500BDC">
        <w:t xml:space="preserve"> when performing work of equal value. </w:t>
      </w:r>
      <w:r w:rsidR="00F02227">
        <w:t xml:space="preserve">Please </w:t>
      </w:r>
      <w:r w:rsidR="00500BDC">
        <w:t xml:space="preserve">also </w:t>
      </w:r>
      <w:r w:rsidR="00F02227">
        <w:t xml:space="preserve">describe </w:t>
      </w:r>
      <w:r w:rsidR="0007626E">
        <w:t xml:space="preserve">the </w:t>
      </w:r>
      <w:r w:rsidR="00F02227">
        <w:t>labour laws and regulations relating to remuneration and conditions of work</w:t>
      </w:r>
      <w:r w:rsidR="00477A7E">
        <w:t xml:space="preserve"> </w:t>
      </w:r>
      <w:r w:rsidR="00F02227">
        <w:t>(</w:t>
      </w:r>
      <w:r w:rsidR="007E2D33">
        <w:t>e.g.</w:t>
      </w:r>
      <w:r w:rsidR="00F02227">
        <w:t xml:space="preserve"> overtime, hours of work, weekly rest, holidays with pay, safety, health, termination of work contract, minimum wage) </w:t>
      </w:r>
      <w:r w:rsidR="0007626E">
        <w:t xml:space="preserve">that are </w:t>
      </w:r>
      <w:r w:rsidR="00F02227">
        <w:t>applicable to migrant workers</w:t>
      </w:r>
      <w:r w:rsidR="0007626E">
        <w:t>, both those in regular situations and those in irregular situations,</w:t>
      </w:r>
      <w:r w:rsidR="00F36F79">
        <w:t xml:space="preserve"> </w:t>
      </w:r>
      <w:r w:rsidR="00F02227">
        <w:t xml:space="preserve">and </w:t>
      </w:r>
      <w:r w:rsidR="0007626E">
        <w:t xml:space="preserve">indicate </w:t>
      </w:r>
      <w:r w:rsidR="00F02227">
        <w:t>whether the same laws and regulations apply to nationals of the Stat</w:t>
      </w:r>
      <w:r w:rsidR="009677BA">
        <w:t>e party.</w:t>
      </w:r>
    </w:p>
    <w:p w:rsidR="008C1F0E" w:rsidRPr="00457988" w:rsidRDefault="00457988" w:rsidP="00701414">
      <w:pPr>
        <w:pStyle w:val="H23G"/>
      </w:pPr>
      <w:r>
        <w:tab/>
      </w:r>
      <w:r>
        <w:tab/>
      </w:r>
      <w:r w:rsidR="00DB131D" w:rsidRPr="00457988">
        <w:t>Ar</w:t>
      </w:r>
      <w:r w:rsidR="00B40AD1" w:rsidRPr="00457988">
        <w:t>ticle 32</w:t>
      </w:r>
      <w:r w:rsidR="00F36F79" w:rsidRPr="00457988">
        <w:t xml:space="preserve"> </w:t>
      </w:r>
    </w:p>
    <w:p w:rsidR="00C30E05" w:rsidRDefault="00C30E05" w:rsidP="00CC0F20">
      <w:pPr>
        <w:pStyle w:val="SingleTxtG"/>
        <w:numPr>
          <w:ilvl w:val="0"/>
          <w:numId w:val="17"/>
        </w:numPr>
        <w:tabs>
          <w:tab w:val="clear" w:pos="2835"/>
        </w:tabs>
        <w:ind w:left="1134"/>
      </w:pPr>
      <w:r w:rsidRPr="00C30E05">
        <w:t xml:space="preserve">Please provide information on measures taken by the State party to ensure that during and upon termination of their stay in the State party, </w:t>
      </w:r>
      <w:r w:rsidR="00F14448">
        <w:t xml:space="preserve">all </w:t>
      </w:r>
      <w:r w:rsidRPr="00C30E05">
        <w:t xml:space="preserve">migrant workers and members of their families have the right to transfer their earnings and savings and, in accordance with the applicable legislation, their personal effects and belongings. Please provide additional information on the measures taken to facilitate the transfer of these private funds, </w:t>
      </w:r>
      <w:r w:rsidR="00CC0F20">
        <w:t>in particular</w:t>
      </w:r>
      <w:r w:rsidR="00CC0F20" w:rsidRPr="00C30E05">
        <w:t xml:space="preserve"> </w:t>
      </w:r>
      <w:r w:rsidRPr="00C30E05">
        <w:t>to reduce the cost of the transactions.</w:t>
      </w:r>
    </w:p>
    <w:p w:rsidR="00DB33EF" w:rsidRPr="00457988" w:rsidRDefault="00457988" w:rsidP="00701414">
      <w:pPr>
        <w:pStyle w:val="H23G"/>
      </w:pPr>
      <w:r>
        <w:tab/>
      </w:r>
      <w:r>
        <w:tab/>
      </w:r>
      <w:r w:rsidR="00DB33EF" w:rsidRPr="00457988">
        <w:t>Article 33</w:t>
      </w:r>
    </w:p>
    <w:p w:rsidR="00DB131D" w:rsidRDefault="00936438" w:rsidP="00922AF8">
      <w:pPr>
        <w:pStyle w:val="SingleTxtG"/>
        <w:numPr>
          <w:ilvl w:val="0"/>
          <w:numId w:val="17"/>
        </w:numPr>
        <w:tabs>
          <w:tab w:val="clear" w:pos="2835"/>
        </w:tabs>
        <w:ind w:left="1134"/>
      </w:pPr>
      <w:r>
        <w:t xml:space="preserve">Please provide information on measures taken to ensure that migrant workers arriving in, or preparing to come to, the State party have access to clear information on immigration procedures, including full information on exit and entry visa guidelines and registration. Please clarify </w:t>
      </w:r>
      <w:r w:rsidR="00922AF8">
        <w:t>which g</w:t>
      </w:r>
      <w:r>
        <w:t>overnment institution is responsible for providing such information</w:t>
      </w:r>
      <w:r w:rsidR="00922AF8">
        <w:t>,</w:t>
      </w:r>
      <w:r>
        <w:t xml:space="preserve"> and </w:t>
      </w:r>
      <w:r w:rsidR="00922AF8">
        <w:t>whether</w:t>
      </w:r>
      <w:r>
        <w:t xml:space="preserve"> any coordinated policies, programmes or legislation have been developed to ensure transparency and</w:t>
      </w:r>
      <w:r w:rsidR="00DB131D">
        <w:t xml:space="preserve"> accountability in this process.</w:t>
      </w:r>
    </w:p>
    <w:p w:rsidR="00C30E05" w:rsidRPr="00C30E05" w:rsidRDefault="006232E8" w:rsidP="007103F4">
      <w:pPr>
        <w:pStyle w:val="SingleTxtG"/>
        <w:numPr>
          <w:ilvl w:val="0"/>
          <w:numId w:val="17"/>
        </w:numPr>
        <w:tabs>
          <w:tab w:val="clear" w:pos="2835"/>
        </w:tabs>
        <w:ind w:left="1134"/>
      </w:pPr>
      <w:r>
        <w:t>Please inform the Committee about any steps taken to inform nationals going to work abroad</w:t>
      </w:r>
      <w:r w:rsidR="00FA60BB">
        <w:t>,</w:t>
      </w:r>
      <w:r>
        <w:t xml:space="preserve"> prior to their departure, and migrant workers in</w:t>
      </w:r>
      <w:r w:rsidR="00FA60BB">
        <w:t xml:space="preserve"> or transiting through</w:t>
      </w:r>
      <w:r>
        <w:t xml:space="preserve"> the State party, as well as members of their families, </w:t>
      </w:r>
      <w:r w:rsidR="008E7541">
        <w:t>about</w:t>
      </w:r>
      <w:r>
        <w:t xml:space="preserve"> their rights and obligations in the State of employment. Please also indicate whether the State party has conducted any specific information and training programmes on the Convention for relevant public officials, such as police officers, embassy and consular staff, social workers, judges, prosecutors and government officials.</w:t>
      </w:r>
    </w:p>
    <w:p w:rsidR="00712AA1" w:rsidRPr="00457988" w:rsidRDefault="00457988" w:rsidP="00D648FB">
      <w:pPr>
        <w:pStyle w:val="H23G"/>
      </w:pPr>
      <w:r>
        <w:tab/>
      </w:r>
      <w:r w:rsidR="00D648FB">
        <w:t>4</w:t>
      </w:r>
      <w:r w:rsidRPr="00457988">
        <w:t>.</w:t>
      </w:r>
      <w:r>
        <w:tab/>
      </w:r>
      <w:r w:rsidR="00712AA1" w:rsidRPr="00457988">
        <w:t>Part IV of the Convention</w:t>
      </w:r>
    </w:p>
    <w:p w:rsidR="002C2825" w:rsidRPr="00457988" w:rsidRDefault="00457988" w:rsidP="00701414">
      <w:pPr>
        <w:pStyle w:val="H23G"/>
      </w:pPr>
      <w:r>
        <w:tab/>
      </w:r>
      <w:r>
        <w:tab/>
      </w:r>
      <w:r w:rsidR="002C2825" w:rsidRPr="00457988">
        <w:t>Article 41</w:t>
      </w:r>
    </w:p>
    <w:p w:rsidR="002A70A9" w:rsidRDefault="00C67ACE" w:rsidP="00F14448">
      <w:pPr>
        <w:pStyle w:val="SingleTxtG"/>
        <w:numPr>
          <w:ilvl w:val="0"/>
          <w:numId w:val="17"/>
        </w:numPr>
        <w:tabs>
          <w:tab w:val="clear" w:pos="2835"/>
        </w:tabs>
        <w:ind w:left="1134"/>
      </w:pPr>
      <w:r w:rsidRPr="00C67ACE">
        <w:t xml:space="preserve">Please provide information on the steps taken by the State party to facilitate the exercise </w:t>
      </w:r>
      <w:r w:rsidR="007103F4">
        <w:t>by</w:t>
      </w:r>
      <w:r w:rsidRPr="00C67ACE">
        <w:t xml:space="preserve"> its nationals residing and working abroad of the right to vote </w:t>
      </w:r>
      <w:r w:rsidR="00F14448" w:rsidRPr="00F14448">
        <w:t xml:space="preserve">and to be elected to public office in </w:t>
      </w:r>
      <w:smartTag w:uri="urn:schemas-microsoft-com:office:smarttags" w:element="place">
        <w:smartTag w:uri="urn:schemas-microsoft-com:office:smarttags" w:element="country-region">
          <w:r w:rsidR="00F14448" w:rsidRPr="00F14448">
            <w:t>Seychelles</w:t>
          </w:r>
        </w:smartTag>
      </w:smartTag>
      <w:r w:rsidRPr="00C67ACE">
        <w:t xml:space="preserve">. Please also include information on the impact of </w:t>
      </w:r>
      <w:r w:rsidR="003719FE">
        <w:t>dual nationality</w:t>
      </w:r>
      <w:r w:rsidRPr="00C67ACE">
        <w:t xml:space="preserve"> on the right to vote </w:t>
      </w:r>
      <w:r w:rsidR="003719FE">
        <w:t xml:space="preserve">and to be elected to public office in </w:t>
      </w:r>
      <w:smartTag w:uri="urn:schemas-microsoft-com:office:smarttags" w:element="place">
        <w:smartTag w:uri="urn:schemas-microsoft-com:office:smarttags" w:element="country-region">
          <w:r w:rsidR="003719FE">
            <w:t>Seychelles</w:t>
          </w:r>
        </w:smartTag>
      </w:smartTag>
      <w:r w:rsidRPr="00C67ACE">
        <w:t>.</w:t>
      </w:r>
    </w:p>
    <w:p w:rsidR="00F36F79" w:rsidRPr="00457988" w:rsidRDefault="00457988" w:rsidP="00701414">
      <w:pPr>
        <w:pStyle w:val="H23G"/>
      </w:pPr>
      <w:r>
        <w:tab/>
      </w:r>
      <w:r>
        <w:tab/>
      </w:r>
      <w:r w:rsidR="002C2825" w:rsidRPr="00457988">
        <w:t>Article 44</w:t>
      </w:r>
      <w:r w:rsidR="00F36F79" w:rsidRPr="00701414">
        <w:t xml:space="preserve"> </w:t>
      </w:r>
    </w:p>
    <w:p w:rsidR="000A5705" w:rsidRDefault="000A5705" w:rsidP="00A2304D">
      <w:pPr>
        <w:pStyle w:val="SingleTxtG"/>
        <w:numPr>
          <w:ilvl w:val="0"/>
          <w:numId w:val="17"/>
        </w:numPr>
        <w:tabs>
          <w:tab w:val="clear" w:pos="2835"/>
        </w:tabs>
        <w:ind w:left="1134"/>
      </w:pPr>
      <w:r w:rsidRPr="000A5705">
        <w:t>Please explain whether measures have been taken to ensure protection of the unity of the families of migrant workers</w:t>
      </w:r>
      <w:r w:rsidR="00A2304D">
        <w:t>,</w:t>
      </w:r>
      <w:r w:rsidRPr="000A5705">
        <w:t xml:space="preserve"> and to facilitate the reunification of migrant workers with their spouses or </w:t>
      </w:r>
      <w:r w:rsidR="00C46847">
        <w:t xml:space="preserve">the </w:t>
      </w:r>
      <w:r w:rsidRPr="000A5705">
        <w:t>persons who have with the migrant worker a relationship that, according to applicable law, produces effects equivalent to marriage, as well as with their minor dependent children.</w:t>
      </w:r>
    </w:p>
    <w:p w:rsidR="00712AA1" w:rsidRPr="00457988" w:rsidRDefault="00457988" w:rsidP="00D648FB">
      <w:pPr>
        <w:pStyle w:val="H23G"/>
      </w:pPr>
      <w:r>
        <w:tab/>
      </w:r>
      <w:r w:rsidR="00D648FB">
        <w:t>5</w:t>
      </w:r>
      <w:r w:rsidRPr="00457988">
        <w:t>.</w:t>
      </w:r>
      <w:r>
        <w:tab/>
      </w:r>
      <w:r w:rsidR="00712AA1" w:rsidRPr="00457988">
        <w:t>Part VI of the Convention</w:t>
      </w:r>
      <w:r w:rsidR="0006025A" w:rsidRPr="00457988">
        <w:t xml:space="preserve"> </w:t>
      </w:r>
    </w:p>
    <w:p w:rsidR="00E01289" w:rsidRPr="00457988" w:rsidRDefault="00457988" w:rsidP="00701414">
      <w:pPr>
        <w:pStyle w:val="H23G"/>
      </w:pPr>
      <w:r>
        <w:tab/>
      </w:r>
      <w:r>
        <w:tab/>
      </w:r>
      <w:r w:rsidR="00983612" w:rsidRPr="00457988">
        <w:t>Article 68</w:t>
      </w:r>
    </w:p>
    <w:p w:rsidR="00DC7071" w:rsidRDefault="000A5705" w:rsidP="008379ED">
      <w:pPr>
        <w:pStyle w:val="SingleTxtG"/>
        <w:numPr>
          <w:ilvl w:val="0"/>
          <w:numId w:val="17"/>
        </w:numPr>
        <w:tabs>
          <w:tab w:val="clear" w:pos="2835"/>
        </w:tabs>
        <w:ind w:left="1134"/>
      </w:pPr>
      <w:r w:rsidRPr="00E01289">
        <w:t>Please indicate the measures taken by the State party</w:t>
      </w:r>
      <w:r w:rsidR="00C07BD8">
        <w:t xml:space="preserve">, including collaboration with other countries </w:t>
      </w:r>
      <w:r w:rsidR="000E7D96">
        <w:t xml:space="preserve">such as </w:t>
      </w:r>
      <w:r w:rsidR="00DF6C42">
        <w:t>Bangladesh, China, India, Kenya, Madagascar, Maurit</w:t>
      </w:r>
      <w:r w:rsidR="001B690D">
        <w:t>ius and Sri </w:t>
      </w:r>
      <w:r w:rsidR="00DF6C42">
        <w:t>Lanka,</w:t>
      </w:r>
      <w:r w:rsidRPr="00E01289">
        <w:t xml:space="preserve"> to combat </w:t>
      </w:r>
      <w:r w:rsidR="00DF6C42">
        <w:t xml:space="preserve">the </w:t>
      </w:r>
      <w:r w:rsidRPr="00E01289">
        <w:t>trafficking and smuggling of migrant</w:t>
      </w:r>
      <w:r w:rsidR="003C45B2">
        <w:t xml:space="preserve"> worker</w:t>
      </w:r>
      <w:r w:rsidRPr="00E01289">
        <w:t>s, in particular women and children, including effectively detecting the illegal or clandestine movement of migrant workers and members of their families, systematically compiling disaggregated data</w:t>
      </w:r>
      <w:r w:rsidR="00236906">
        <w:t>,</w:t>
      </w:r>
      <w:r w:rsidRPr="00E01289">
        <w:t xml:space="preserve"> and bringing perpetrators of </w:t>
      </w:r>
      <w:r w:rsidR="00236906">
        <w:t xml:space="preserve">the </w:t>
      </w:r>
      <w:r w:rsidRPr="00E01289">
        <w:t>trafficking and smuggling of migrants to justic</w:t>
      </w:r>
      <w:r w:rsidR="00AA1C60">
        <w:t xml:space="preserve">e. </w:t>
      </w:r>
      <w:r w:rsidRPr="00E01289">
        <w:t>Please provide updated information on the number of reported cases of trafficking and smuggling of migrants</w:t>
      </w:r>
      <w:r w:rsidR="005F2936">
        <w:t>, on the number</w:t>
      </w:r>
      <w:r w:rsidRPr="00E01289">
        <w:t xml:space="preserve"> </w:t>
      </w:r>
      <w:r w:rsidR="005F2936">
        <w:t xml:space="preserve">of </w:t>
      </w:r>
      <w:r w:rsidRPr="00E01289">
        <w:t>investigations</w:t>
      </w:r>
      <w:r w:rsidR="005F2936">
        <w:t xml:space="preserve"> and</w:t>
      </w:r>
      <w:r w:rsidRPr="00E01289">
        <w:t xml:space="preserve"> prosecutions</w:t>
      </w:r>
      <w:r w:rsidR="005F2936">
        <w:t>,</w:t>
      </w:r>
      <w:r w:rsidRPr="00E01289">
        <w:t xml:space="preserve"> and </w:t>
      </w:r>
      <w:r w:rsidR="005F2936">
        <w:t xml:space="preserve">on </w:t>
      </w:r>
      <w:r w:rsidRPr="00E01289">
        <w:t>the sentences imposed on perpetrators</w:t>
      </w:r>
      <w:r w:rsidR="005F2936">
        <w:t>,</w:t>
      </w:r>
      <w:r w:rsidRPr="00E01289">
        <w:t xml:space="preserve"> since 200</w:t>
      </w:r>
      <w:r w:rsidR="00882977">
        <w:t>9</w:t>
      </w:r>
      <w:r w:rsidRPr="00E01289">
        <w:t>.</w:t>
      </w:r>
    </w:p>
    <w:p w:rsidR="001142E0" w:rsidRDefault="00341836" w:rsidP="005E2C63">
      <w:pPr>
        <w:pStyle w:val="SingleTxtG"/>
        <w:numPr>
          <w:ilvl w:val="0"/>
          <w:numId w:val="17"/>
        </w:numPr>
        <w:tabs>
          <w:tab w:val="clear" w:pos="2835"/>
        </w:tabs>
        <w:ind w:left="1134"/>
      </w:pPr>
      <w:r>
        <w:t>Please provide information on the measures taken by the State party to adopt specific legislation and policies to combat trafficking in persons, in accordance with the Protocol to Prevent, Suppress and Punish Trafficking in Persons, Especially Women and Children, supplementing the United Nations Convention against Transnational Organized Crime (</w:t>
      </w:r>
      <w:r w:rsidR="005E2C63">
        <w:t xml:space="preserve">Trafficking in Persons </w:t>
      </w:r>
      <w:r>
        <w:t>Protocol)</w:t>
      </w:r>
      <w:r w:rsidR="005E2C63">
        <w:t xml:space="preserve"> of 2000</w:t>
      </w:r>
      <w:r>
        <w:t>.</w:t>
      </w:r>
      <w:r w:rsidR="00C07BD8">
        <w:t xml:space="preserve"> </w:t>
      </w:r>
      <w:r>
        <w:t>Please</w:t>
      </w:r>
      <w:r w:rsidR="00C07BD8">
        <w:t xml:space="preserve"> also</w:t>
      </w:r>
      <w:r>
        <w:t xml:space="preserve"> indicate whether the State party plans to develop and implement a national policy to address the problem of trafficking in persons, and provide information on any programmes to assist, support and repatriate victims of trafficking. Please </w:t>
      </w:r>
      <w:r w:rsidR="00C07BD8">
        <w:t>further</w:t>
      </w:r>
      <w:r>
        <w:t xml:space="preserve"> indicate whether the State party has set up special shelters for these victims</w:t>
      </w:r>
      <w:r w:rsidR="004D4CFB">
        <w:t>,</w:t>
      </w:r>
      <w:r>
        <w:t xml:space="preserve"> and if so, provide relevant details.</w:t>
      </w:r>
      <w:r w:rsidR="00E81658">
        <w:t xml:space="preserve"> </w:t>
      </w:r>
    </w:p>
    <w:p w:rsidR="001A1D88" w:rsidRDefault="00457988" w:rsidP="00331623">
      <w:pPr>
        <w:pStyle w:val="HChG"/>
      </w:pPr>
      <w:r>
        <w:rPr>
          <w:rFonts w:eastAsia="Calibri"/>
        </w:rPr>
        <w:tab/>
      </w:r>
      <w:r>
        <w:rPr>
          <w:rFonts w:eastAsia="Calibri"/>
        </w:rPr>
        <w:tab/>
      </w:r>
      <w:r w:rsidR="001A1D88" w:rsidRPr="00D648FB">
        <w:t>Part II</w:t>
      </w:r>
    </w:p>
    <w:p w:rsidR="00D648FB" w:rsidRPr="000E3B35" w:rsidRDefault="00D648FB" w:rsidP="00D648FB">
      <w:pPr>
        <w:pStyle w:val="H23G"/>
        <w:rPr>
          <w:rFonts w:eastAsia="Calibri"/>
        </w:rPr>
      </w:pPr>
      <w:r>
        <w:rPr>
          <w:rFonts w:eastAsia="Calibri"/>
        </w:rPr>
        <w:tab/>
      </w:r>
      <w:r>
        <w:rPr>
          <w:rFonts w:eastAsia="Calibri"/>
        </w:rPr>
        <w:tab/>
      </w:r>
      <w:r w:rsidRPr="000E3B35">
        <w:rPr>
          <w:rFonts w:eastAsia="Calibri"/>
        </w:rPr>
        <w:t xml:space="preserve">In this section, the Committee invites the State party to briefly (three pages maximum) provide information regarding the protection of </w:t>
      </w:r>
      <w:r w:rsidR="008379ED">
        <w:rPr>
          <w:rFonts w:eastAsia="Calibri"/>
        </w:rPr>
        <w:t xml:space="preserve">all </w:t>
      </w:r>
      <w:r w:rsidRPr="000E3B35">
        <w:rPr>
          <w:rFonts w:eastAsia="Calibri"/>
        </w:rPr>
        <w:t>migrant workers and members of their families with respect to:</w:t>
      </w:r>
    </w:p>
    <w:p w:rsidR="001A1D88" w:rsidRPr="00457988" w:rsidRDefault="001A1D88" w:rsidP="00457988">
      <w:pPr>
        <w:pStyle w:val="SingleTxtG"/>
        <w:ind w:firstLine="567"/>
      </w:pPr>
      <w:r w:rsidRPr="00457988">
        <w:t>(a)</w:t>
      </w:r>
      <w:r w:rsidRPr="00457988">
        <w:tab/>
        <w:t>Bills or laws, and their respective regulations;</w:t>
      </w:r>
    </w:p>
    <w:p w:rsidR="001A1D88" w:rsidRPr="00457988" w:rsidRDefault="001A1D88" w:rsidP="00457988">
      <w:pPr>
        <w:pStyle w:val="SingleTxtG"/>
        <w:ind w:firstLine="567"/>
      </w:pPr>
      <w:r w:rsidRPr="00457988">
        <w:t>(b)</w:t>
      </w:r>
      <w:r w:rsidRPr="00457988">
        <w:tab/>
        <w:t>Institutions (and their mandates) or institutional reforms;</w:t>
      </w:r>
    </w:p>
    <w:p w:rsidR="001A1D88" w:rsidRPr="005A62A8" w:rsidRDefault="001A1D88" w:rsidP="00457988">
      <w:pPr>
        <w:pStyle w:val="SingleTxtG"/>
        <w:ind w:firstLine="567"/>
      </w:pPr>
      <w:r w:rsidRPr="00457988">
        <w:t>(c)</w:t>
      </w:r>
      <w:r w:rsidRPr="00457988">
        <w:tab/>
        <w:t>Policies, programmes and action plans covering migration</w:t>
      </w:r>
      <w:r w:rsidR="000A1427">
        <w:t>,</w:t>
      </w:r>
      <w:r w:rsidRPr="00457988">
        <w:t xml:space="preserve"> and their scope and financing;</w:t>
      </w:r>
    </w:p>
    <w:p w:rsidR="001A1D88" w:rsidRPr="00457988" w:rsidRDefault="001A1D88" w:rsidP="00457988">
      <w:pPr>
        <w:pStyle w:val="SingleTxtG"/>
        <w:ind w:firstLine="567"/>
      </w:pPr>
      <w:r w:rsidRPr="00457988">
        <w:t>(d)</w:t>
      </w:r>
      <w:r w:rsidRPr="00457988">
        <w:tab/>
        <w:t>Recent ratifications of human rights instruments;</w:t>
      </w:r>
    </w:p>
    <w:p w:rsidR="001A1D88" w:rsidRPr="005A62A8" w:rsidRDefault="001A1D88" w:rsidP="00F14448">
      <w:pPr>
        <w:pStyle w:val="SingleTxtG"/>
        <w:ind w:firstLine="567"/>
      </w:pPr>
      <w:r w:rsidRPr="00457988">
        <w:t>(e)</w:t>
      </w:r>
      <w:r w:rsidRPr="00457988">
        <w:tab/>
        <w:t xml:space="preserve">Steps </w:t>
      </w:r>
      <w:r w:rsidR="00F14448">
        <w:t>towards making</w:t>
      </w:r>
      <w:r w:rsidRPr="00457988">
        <w:t xml:space="preserve"> the declarations provided for in articles 76 and 77 of the Convention</w:t>
      </w:r>
      <w:r w:rsidR="00C16327">
        <w:t>;</w:t>
      </w:r>
      <w:r w:rsidR="000F1352">
        <w:t xml:space="preserve"> and</w:t>
      </w:r>
    </w:p>
    <w:p w:rsidR="001A1D88" w:rsidRDefault="001A1D88" w:rsidP="001E043C">
      <w:pPr>
        <w:pStyle w:val="SingleTxtG"/>
        <w:ind w:firstLine="567"/>
      </w:pPr>
      <w:r w:rsidRPr="008421CB">
        <w:t>(f)</w:t>
      </w:r>
      <w:r w:rsidR="008421CB">
        <w:tab/>
      </w:r>
      <w:r w:rsidRPr="008421CB">
        <w:t>Recent comprehensive studies on the situation of migrant workers and members of their families.</w:t>
      </w:r>
    </w:p>
    <w:p w:rsidR="00D648FB" w:rsidRPr="008421CB" w:rsidRDefault="00D648FB" w:rsidP="00D648FB">
      <w:pPr>
        <w:pStyle w:val="HChG"/>
      </w:pPr>
      <w:r>
        <w:tab/>
      </w:r>
      <w:r>
        <w:tab/>
      </w:r>
      <w:r w:rsidRPr="00D648FB">
        <w:t>Part II</w:t>
      </w:r>
      <w:r>
        <w:t>I</w:t>
      </w:r>
    </w:p>
    <w:p w:rsidR="001142E0" w:rsidRPr="00457988" w:rsidRDefault="00F00362" w:rsidP="00D648FB">
      <w:pPr>
        <w:pStyle w:val="H23G"/>
      </w:pPr>
      <w:r>
        <w:tab/>
      </w:r>
      <w:r w:rsidR="00D648FB" w:rsidRPr="00D648FB">
        <w:tab/>
      </w:r>
      <w:r w:rsidR="001142E0" w:rsidRPr="00D648FB">
        <w:t>Data, official estimates, statistics and o</w:t>
      </w:r>
      <w:r w:rsidR="00331623" w:rsidRPr="00D648FB">
        <w:t>ther information, if </w:t>
      </w:r>
      <w:r w:rsidR="001142E0" w:rsidRPr="00D648FB">
        <w:t>available</w:t>
      </w:r>
    </w:p>
    <w:p w:rsidR="006A6C0C" w:rsidRPr="00F00362" w:rsidRDefault="00270878" w:rsidP="00270878">
      <w:pPr>
        <w:pStyle w:val="SingleTxtG"/>
      </w:pPr>
      <w:r w:rsidRPr="00270878">
        <w:t>1.</w:t>
      </w:r>
      <w:r w:rsidRPr="00270878">
        <w:tab/>
      </w:r>
      <w:r w:rsidR="001142E0" w:rsidRPr="00457988">
        <w:t xml:space="preserve">Please provide, if available, updated </w:t>
      </w:r>
      <w:r w:rsidR="00A3059B" w:rsidRPr="00121C32">
        <w:t xml:space="preserve">quantitative </w:t>
      </w:r>
      <w:r w:rsidR="001142E0" w:rsidRPr="00457988">
        <w:t>disaggregated statistical data</w:t>
      </w:r>
      <w:r w:rsidR="00A3059B">
        <w:t xml:space="preserve"> and qualitative information</w:t>
      </w:r>
      <w:r w:rsidR="001142E0" w:rsidRPr="00457988">
        <w:t xml:space="preserve"> </w:t>
      </w:r>
      <w:r w:rsidR="001A1D88" w:rsidRPr="00457988">
        <w:t>for the last three</w:t>
      </w:r>
      <w:r w:rsidR="001A1D88" w:rsidRPr="005A62A8">
        <w:t xml:space="preserve"> years (unless indicated otherwise) on</w:t>
      </w:r>
      <w:r w:rsidR="001142E0" w:rsidRPr="005A62A8">
        <w:t>:</w:t>
      </w:r>
    </w:p>
    <w:p w:rsidR="006A6C0C" w:rsidRPr="00457988" w:rsidRDefault="00457988" w:rsidP="00457988">
      <w:pPr>
        <w:pStyle w:val="SingleTxtG"/>
        <w:ind w:firstLine="567"/>
      </w:pPr>
      <w:r w:rsidRPr="00457988">
        <w:t>(a)</w:t>
      </w:r>
      <w:r w:rsidRPr="00457988">
        <w:tab/>
      </w:r>
      <w:r w:rsidR="001142E0" w:rsidRPr="00457988">
        <w:t>Migrant workers in detention in the State party;</w:t>
      </w:r>
    </w:p>
    <w:p w:rsidR="001142E0" w:rsidRPr="005A62A8" w:rsidRDefault="00457988" w:rsidP="000F1352">
      <w:pPr>
        <w:pStyle w:val="SingleTxtG"/>
        <w:ind w:firstLine="567"/>
      </w:pPr>
      <w:r w:rsidRPr="00457988">
        <w:t>(b)</w:t>
      </w:r>
      <w:r w:rsidRPr="00457988">
        <w:tab/>
      </w:r>
      <w:r w:rsidR="001142E0" w:rsidRPr="00457988">
        <w:t>Migrant workers and members of their families that have been exp</w:t>
      </w:r>
      <w:r w:rsidR="00E52951" w:rsidRPr="00457988">
        <w:t>elled/deported</w:t>
      </w:r>
      <w:r w:rsidR="001142E0" w:rsidRPr="005A62A8">
        <w:t xml:space="preserve"> from the State party </w:t>
      </w:r>
      <w:r w:rsidR="000F1352">
        <w:t>within the last five years</w:t>
      </w:r>
      <w:r w:rsidR="009677BA">
        <w:t>;</w:t>
      </w:r>
    </w:p>
    <w:p w:rsidR="001142E0" w:rsidRPr="005A62A8" w:rsidRDefault="00457988" w:rsidP="00A3059B">
      <w:pPr>
        <w:pStyle w:val="SingleTxtG"/>
        <w:ind w:firstLine="567"/>
      </w:pPr>
      <w:r w:rsidRPr="00457988">
        <w:t>(c)</w:t>
      </w:r>
      <w:r w:rsidRPr="00457988">
        <w:tab/>
      </w:r>
      <w:r w:rsidR="001142E0" w:rsidRPr="00457988">
        <w:t>The number</w:t>
      </w:r>
      <w:r w:rsidR="00A3059B">
        <w:t>s</w:t>
      </w:r>
      <w:r w:rsidR="001142E0" w:rsidRPr="00457988">
        <w:t xml:space="preserve"> of </w:t>
      </w:r>
      <w:r w:rsidR="00A3059B">
        <w:t>unaccompanied</w:t>
      </w:r>
      <w:r w:rsidR="001142E0" w:rsidRPr="00457988">
        <w:t xml:space="preserve"> migrant children </w:t>
      </w:r>
      <w:r w:rsidR="00A3059B">
        <w:t>and</w:t>
      </w:r>
      <w:r w:rsidR="001142E0" w:rsidRPr="00457988">
        <w:t xml:space="preserve"> migrant children separated from their p</w:t>
      </w:r>
      <w:r w:rsidR="009677BA">
        <w:t>arents in the State party;</w:t>
      </w:r>
    </w:p>
    <w:p w:rsidR="001142E0" w:rsidRPr="00F00362" w:rsidRDefault="00457988" w:rsidP="000F1352">
      <w:pPr>
        <w:pStyle w:val="SingleTxtG"/>
        <w:ind w:firstLine="567"/>
      </w:pPr>
      <w:r w:rsidRPr="00457988">
        <w:t>(d)</w:t>
      </w:r>
      <w:r w:rsidRPr="00457988">
        <w:tab/>
      </w:r>
      <w:r w:rsidR="001142E0" w:rsidRPr="00457988">
        <w:t>Remittances</w:t>
      </w:r>
      <w:r w:rsidR="00E52951" w:rsidRPr="00457988">
        <w:t xml:space="preserve"> from </w:t>
      </w:r>
      <w:r w:rsidR="001A1D88" w:rsidRPr="00457988">
        <w:t xml:space="preserve">migrant workers who are nationals of the State party </w:t>
      </w:r>
      <w:r w:rsidR="00E52951" w:rsidRPr="005A62A8">
        <w:t>working abroad</w:t>
      </w:r>
      <w:r w:rsidR="001A1D88" w:rsidRPr="005A62A8">
        <w:t xml:space="preserve">, on legislation regulating remittances, </w:t>
      </w:r>
      <w:r w:rsidR="000F1352">
        <w:t>and on</w:t>
      </w:r>
      <w:r w:rsidR="001A1D88" w:rsidRPr="005A62A8">
        <w:t xml:space="preserve"> government policies relating to remittances and development</w:t>
      </w:r>
      <w:r w:rsidR="001142E0" w:rsidRPr="00F00362">
        <w:t>;</w:t>
      </w:r>
    </w:p>
    <w:p w:rsidR="001142E0" w:rsidRPr="00F00362" w:rsidRDefault="00457988" w:rsidP="00457988">
      <w:pPr>
        <w:pStyle w:val="SingleTxtG"/>
        <w:ind w:firstLine="567"/>
      </w:pPr>
      <w:r w:rsidRPr="00457988">
        <w:t>(e)</w:t>
      </w:r>
      <w:r w:rsidRPr="00457988">
        <w:tab/>
      </w:r>
      <w:r w:rsidR="001142E0" w:rsidRPr="00457988">
        <w:t>The reported cases of trafficking and smuggling of migrants, investigations, prosecutions, and the sentences imposed on perpetrators (disaggregated by sex, age, nationality and purpose of trafficking</w:t>
      </w:r>
      <w:r w:rsidR="001A1D88" w:rsidRPr="005A62A8">
        <w:t>)</w:t>
      </w:r>
      <w:r w:rsidR="000F1352">
        <w:t>,</w:t>
      </w:r>
      <w:r w:rsidR="001A1D88" w:rsidRPr="005A62A8">
        <w:t xml:space="preserve"> as well as information on national human trafficking trends</w:t>
      </w:r>
      <w:r w:rsidR="001142E0" w:rsidRPr="00F00362">
        <w:t xml:space="preserve">; </w:t>
      </w:r>
    </w:p>
    <w:p w:rsidR="001A1D88" w:rsidRPr="00121C32" w:rsidRDefault="00457988" w:rsidP="00A3059B">
      <w:pPr>
        <w:pStyle w:val="SingleTxtG"/>
        <w:ind w:firstLine="567"/>
      </w:pPr>
      <w:r w:rsidRPr="00121C32">
        <w:t>(f)</w:t>
      </w:r>
      <w:r w:rsidR="00121C32">
        <w:tab/>
      </w:r>
      <w:r w:rsidR="00A3059B">
        <w:t>M</w:t>
      </w:r>
      <w:r w:rsidR="001A1D88" w:rsidRPr="00121C32">
        <w:t>echanisms aimed at collecting quantitative disaggregated statistical data</w:t>
      </w:r>
      <w:r w:rsidR="006B1D9B" w:rsidRPr="00121C32">
        <w:t xml:space="preserve"> </w:t>
      </w:r>
      <w:r w:rsidR="001A1D88" w:rsidRPr="00121C32">
        <w:t>and qualitative information on the rights of migrant workers in line with the Convention</w:t>
      </w:r>
      <w:r w:rsidR="00BA3DA2">
        <w:t>,</w:t>
      </w:r>
      <w:r w:rsidR="001A1D88" w:rsidRPr="00121C32">
        <w:t xml:space="preserve"> both inside and outside the State party.</w:t>
      </w:r>
      <w:r w:rsidR="00040BE7">
        <w:t xml:space="preserve"> </w:t>
      </w:r>
      <w:r w:rsidR="001A1D88" w:rsidRPr="00121C32">
        <w:t xml:space="preserve">If applicable, please also provide information on the functioning of such mechanisms, including indicators of success and outcomes; </w:t>
      </w:r>
      <w:r w:rsidR="000E3EA5" w:rsidRPr="00121C32">
        <w:t>and</w:t>
      </w:r>
    </w:p>
    <w:p w:rsidR="001142E0" w:rsidRPr="00121C32" w:rsidRDefault="00457988" w:rsidP="00BA3DA2">
      <w:pPr>
        <w:pStyle w:val="SingleTxtG"/>
        <w:ind w:firstLine="567"/>
      </w:pPr>
      <w:r w:rsidRPr="00457988">
        <w:t>(g)</w:t>
      </w:r>
      <w:r w:rsidRPr="00457988">
        <w:tab/>
      </w:r>
      <w:r w:rsidR="001142E0" w:rsidRPr="00457988">
        <w:t>Legal assistance services provided</w:t>
      </w:r>
      <w:r w:rsidR="001A1D88" w:rsidRPr="00457988">
        <w:t xml:space="preserve"> to migrant workers and members of their families </w:t>
      </w:r>
      <w:r w:rsidR="00BA3DA2">
        <w:t>— those</w:t>
      </w:r>
      <w:r w:rsidR="001A1D88" w:rsidRPr="00457988">
        <w:t xml:space="preserve"> inside the State party</w:t>
      </w:r>
      <w:r w:rsidR="00BA3DA2">
        <w:t>, as well as</w:t>
      </w:r>
      <w:r w:rsidR="001A1D88" w:rsidRPr="005A62A8">
        <w:t xml:space="preserve"> nationals of the State party working abroad. </w:t>
      </w:r>
    </w:p>
    <w:p w:rsidR="002D123B" w:rsidRDefault="00270878" w:rsidP="00A3059B">
      <w:pPr>
        <w:pStyle w:val="SingleTxtG"/>
      </w:pPr>
      <w:r>
        <w:t>2.</w:t>
      </w:r>
      <w:r>
        <w:tab/>
      </w:r>
      <w:r w:rsidR="001142E0">
        <w:t>Please provide additional information on any important developments and</w:t>
      </w:r>
      <w:r w:rsidR="00BA3DA2">
        <w:t xml:space="preserve"> </w:t>
      </w:r>
      <w:r w:rsidR="001142E0">
        <w:t xml:space="preserve">measures </w:t>
      </w:r>
      <w:r w:rsidR="00A3059B">
        <w:t>regarding the implementation of</w:t>
      </w:r>
      <w:r w:rsidR="001142E0">
        <w:t xml:space="preserve"> the Convention that </w:t>
      </w:r>
      <w:r w:rsidR="00A3059B">
        <w:t>the State party</w:t>
      </w:r>
      <w:r w:rsidR="001142E0">
        <w:t xml:space="preserve"> considers a priority.</w:t>
      </w:r>
    </w:p>
    <w:p w:rsidR="00B951C7" w:rsidRPr="00457988" w:rsidRDefault="00270878" w:rsidP="00270878">
      <w:pPr>
        <w:pStyle w:val="SingleTxtG"/>
      </w:pPr>
      <w:r>
        <w:t>3.</w:t>
      </w:r>
      <w:r>
        <w:tab/>
      </w:r>
      <w:r w:rsidR="002D123B" w:rsidRPr="00457988">
        <w:t xml:space="preserve">Please submit general and factual information about the country, in accordance with the harmonized reporting guidelines </w:t>
      </w:r>
      <w:r w:rsidR="008449A8">
        <w:t>for</w:t>
      </w:r>
      <w:r w:rsidR="008449A8" w:rsidRPr="00457988">
        <w:t xml:space="preserve"> </w:t>
      </w:r>
      <w:r w:rsidR="002D123B" w:rsidRPr="00457988">
        <w:t>the international human rights treaties including the Convention (HRI/GEN/2/Rev.6). Please also submit the State</w:t>
      </w:r>
      <w:r w:rsidR="00A3059B">
        <w:t xml:space="preserve"> party</w:t>
      </w:r>
      <w:r w:rsidR="002D123B" w:rsidRPr="00457988">
        <w:t xml:space="preserve">’s common core document in line with the </w:t>
      </w:r>
      <w:r w:rsidR="008449A8">
        <w:t xml:space="preserve">same </w:t>
      </w:r>
      <w:r w:rsidR="002D123B" w:rsidRPr="00457988">
        <w:t>reporting guidelines. The common core document will complement the responses to the present list of issues.</w:t>
      </w:r>
    </w:p>
    <w:p w:rsidR="00457988" w:rsidRPr="00457988" w:rsidRDefault="00457988" w:rsidP="00457988">
      <w:pPr>
        <w:pStyle w:val="SingleTxtG"/>
        <w:spacing w:before="240" w:after="0"/>
        <w:jc w:val="center"/>
        <w:rPr>
          <w:u w:val="single"/>
        </w:rPr>
      </w:pPr>
      <w:r>
        <w:rPr>
          <w:u w:val="single"/>
        </w:rPr>
        <w:tab/>
      </w:r>
      <w:r>
        <w:rPr>
          <w:u w:val="single"/>
        </w:rPr>
        <w:tab/>
      </w:r>
      <w:r>
        <w:rPr>
          <w:u w:val="single"/>
        </w:rPr>
        <w:tab/>
      </w:r>
    </w:p>
    <w:sectPr w:rsidR="00457988" w:rsidRPr="00457988" w:rsidSect="0076770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4D" w:rsidRDefault="00A00D4D"/>
  </w:endnote>
  <w:endnote w:type="continuationSeparator" w:id="0">
    <w:p w:rsidR="00A00D4D" w:rsidRDefault="00A00D4D"/>
  </w:endnote>
  <w:endnote w:type="continuationNotice" w:id="1">
    <w:p w:rsidR="00A00D4D" w:rsidRDefault="00A00D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5A" w:rsidRPr="00767704" w:rsidRDefault="00ED565A" w:rsidP="00767704">
    <w:pPr>
      <w:pStyle w:val="Footer"/>
      <w:tabs>
        <w:tab w:val="right" w:pos="9638"/>
      </w:tabs>
    </w:pPr>
    <w:r w:rsidRPr="00767704">
      <w:rPr>
        <w:b/>
        <w:sz w:val="18"/>
      </w:rPr>
      <w:fldChar w:fldCharType="begin"/>
    </w:r>
    <w:r w:rsidRPr="00767704">
      <w:rPr>
        <w:b/>
        <w:sz w:val="18"/>
      </w:rPr>
      <w:instrText xml:space="preserve"> PAGE  \* MERGEFORMAT </w:instrText>
    </w:r>
    <w:r w:rsidRPr="00767704">
      <w:rPr>
        <w:b/>
        <w:sz w:val="18"/>
      </w:rPr>
      <w:fldChar w:fldCharType="separate"/>
    </w:r>
    <w:r w:rsidR="0079258A">
      <w:rPr>
        <w:b/>
        <w:noProof/>
        <w:sz w:val="18"/>
      </w:rPr>
      <w:t>6</w:t>
    </w:r>
    <w:r w:rsidRPr="00767704">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5A" w:rsidRPr="00040BE7" w:rsidRDefault="00ED565A" w:rsidP="00040BE7">
    <w:pPr>
      <w:pStyle w:val="Footer"/>
      <w:jc w:val="right"/>
      <w:rPr>
        <w:b/>
        <w:bCs/>
        <w:sz w:val="18"/>
      </w:rPr>
    </w:pPr>
    <w:r w:rsidRPr="00040BE7">
      <w:rPr>
        <w:b/>
        <w:bCs/>
      </w:rPr>
      <w:fldChar w:fldCharType="begin"/>
    </w:r>
    <w:r w:rsidRPr="00040BE7">
      <w:rPr>
        <w:b/>
        <w:bCs/>
      </w:rPr>
      <w:instrText xml:space="preserve"> PAGE   \* MERGEFORMAT </w:instrText>
    </w:r>
    <w:r w:rsidRPr="00040BE7">
      <w:rPr>
        <w:b/>
        <w:bCs/>
      </w:rPr>
      <w:fldChar w:fldCharType="separate"/>
    </w:r>
    <w:r w:rsidR="0079258A">
      <w:rPr>
        <w:b/>
        <w:bCs/>
        <w:noProof/>
      </w:rPr>
      <w:t>7</w:t>
    </w:r>
    <w:r w:rsidRPr="00040BE7">
      <w:rPr>
        <w:b/>
        <w:bCs/>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5A" w:rsidRDefault="00ED565A" w:rsidP="0091404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t>GE.14-43048</w:t>
    </w:r>
    <w:r>
      <w:br/>
    </w:r>
    <w:r w:rsidRPr="00ED565A">
      <w:rPr>
        <w:rFonts w:ascii="C39T30Lfz" w:hAnsi="C39T30Lfz"/>
        <w:sz w:val="56"/>
      </w:rPr>
      <w:t></w:t>
    </w:r>
    <w:r w:rsidRPr="00ED565A">
      <w:rPr>
        <w:rFonts w:ascii="C39T30Lfz" w:hAnsi="C39T30Lfz"/>
        <w:sz w:val="56"/>
      </w:rPr>
      <w:t></w:t>
    </w:r>
    <w:r w:rsidRPr="00ED565A">
      <w:rPr>
        <w:rFonts w:ascii="C39T30Lfz" w:hAnsi="C39T30Lfz"/>
        <w:sz w:val="56"/>
      </w:rPr>
      <w:t></w:t>
    </w:r>
    <w:r w:rsidRPr="00ED565A">
      <w:rPr>
        <w:rFonts w:ascii="C39T30Lfz" w:hAnsi="C39T30Lfz"/>
        <w:sz w:val="56"/>
      </w:rPr>
      <w:t></w:t>
    </w:r>
    <w:r w:rsidRPr="00ED565A">
      <w:rPr>
        <w:rFonts w:ascii="C39T30Lfz" w:hAnsi="C39T30Lfz"/>
        <w:sz w:val="56"/>
      </w:rPr>
      <w:t></w:t>
    </w:r>
    <w:r w:rsidRPr="00ED565A">
      <w:rPr>
        <w:rFonts w:ascii="C39T30Lfz" w:hAnsi="C39T30Lfz"/>
        <w:sz w:val="56"/>
      </w:rPr>
      <w:t></w:t>
    </w:r>
    <w:r w:rsidRPr="00ED565A">
      <w:rPr>
        <w:rFonts w:ascii="C39T30Lfz" w:hAnsi="C39T30Lfz"/>
        <w:sz w:val="56"/>
      </w:rPr>
      <w:t></w:t>
    </w:r>
    <w:r w:rsidRPr="00ED565A">
      <w:rPr>
        <w:rFonts w:ascii="C39T30Lfz" w:hAnsi="C39T30Lfz"/>
        <w:sz w:val="56"/>
      </w:rPr>
      <w:t></w:t>
    </w:r>
    <w:r w:rsidRPr="00ED565A">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4D" w:rsidRPr="000B175B" w:rsidRDefault="00A00D4D" w:rsidP="000B175B">
      <w:pPr>
        <w:tabs>
          <w:tab w:val="right" w:pos="2155"/>
        </w:tabs>
        <w:spacing w:after="80"/>
        <w:ind w:left="680"/>
        <w:rPr>
          <w:u w:val="single"/>
        </w:rPr>
      </w:pPr>
      <w:r>
        <w:rPr>
          <w:u w:val="single"/>
        </w:rPr>
        <w:tab/>
      </w:r>
    </w:p>
  </w:footnote>
  <w:footnote w:type="continuationSeparator" w:id="0">
    <w:p w:rsidR="00A00D4D" w:rsidRPr="00FC68B7" w:rsidRDefault="00A00D4D" w:rsidP="00FC68B7">
      <w:pPr>
        <w:tabs>
          <w:tab w:val="left" w:pos="2155"/>
        </w:tabs>
        <w:spacing w:after="80"/>
        <w:ind w:left="680"/>
        <w:rPr>
          <w:u w:val="single"/>
        </w:rPr>
      </w:pPr>
      <w:r>
        <w:rPr>
          <w:u w:val="single"/>
        </w:rPr>
        <w:tab/>
      </w:r>
    </w:p>
  </w:footnote>
  <w:footnote w:type="continuationNotice" w:id="1">
    <w:p w:rsidR="00A00D4D" w:rsidRDefault="00A00D4D"/>
  </w:footnote>
  <w:footnote w:id="2">
    <w:p w:rsidR="00ED565A" w:rsidRPr="0068172E" w:rsidRDefault="00ED565A" w:rsidP="00850613">
      <w:pPr>
        <w:pStyle w:val="FootnoteText"/>
        <w:rPr>
          <w:lang w:val="en-US"/>
        </w:rPr>
      </w:pPr>
      <w:r>
        <w:tab/>
      </w:r>
      <w:r w:rsidRPr="00040BE7">
        <w:rPr>
          <w:rStyle w:val="FootnoteReference"/>
          <w:sz w:val="20"/>
          <w:vertAlign w:val="baseline"/>
        </w:rPr>
        <w:t>*</w:t>
      </w:r>
      <w:r>
        <w:rPr>
          <w:sz w:val="20"/>
        </w:rPr>
        <w:tab/>
      </w:r>
      <w:r w:rsidRPr="00081347">
        <w:t xml:space="preserve">Adopted by the Committee at </w:t>
      </w:r>
      <w:r>
        <w:t>its 20th session (31 March–</w:t>
      </w:r>
      <w:r w:rsidRPr="00EA3011">
        <w:t>11 April 2014</w:t>
      </w:r>
      <w:r>
        <w:t>)</w:t>
      </w:r>
      <w:r w:rsidRPr="0008134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5A" w:rsidRPr="00767704" w:rsidRDefault="00ED565A">
    <w:pPr>
      <w:pStyle w:val="Header"/>
    </w:pPr>
    <w:r>
      <w:t>CMW/C/SYC/QPR/1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5A" w:rsidRPr="00767704" w:rsidRDefault="00ED565A" w:rsidP="00767704">
    <w:pPr>
      <w:pStyle w:val="Header"/>
      <w:jc w:val="right"/>
    </w:pPr>
    <w:r>
      <w:t>CMW/C/SYC/QPR/1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7C587D"/>
    <w:multiLevelType w:val="hybridMultilevel"/>
    <w:tmpl w:val="0CDA7FC6"/>
    <w:lvl w:ilvl="0" w:tplc="7094709C">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139A23F0"/>
    <w:multiLevelType w:val="hybridMultilevel"/>
    <w:tmpl w:val="01E03526"/>
    <w:lvl w:ilvl="0" w:tplc="55CC052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46819DC"/>
    <w:multiLevelType w:val="hybridMultilevel"/>
    <w:tmpl w:val="3BCC514E"/>
    <w:lvl w:ilvl="0" w:tplc="D3CCFA26">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53D7C70"/>
    <w:multiLevelType w:val="hybridMultilevel"/>
    <w:tmpl w:val="4AEA819E"/>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ADF1DA2"/>
    <w:multiLevelType w:val="hybridMultilevel"/>
    <w:tmpl w:val="4CCCC530"/>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27F2A1D"/>
    <w:multiLevelType w:val="hybridMultilevel"/>
    <w:tmpl w:val="1E52B3A4"/>
    <w:lvl w:ilvl="0" w:tplc="D0E8FE1C">
      <w:start w:val="1"/>
      <w:numFmt w:val="upp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7">
    <w:nsid w:val="40F81BC2"/>
    <w:multiLevelType w:val="hybridMultilevel"/>
    <w:tmpl w:val="31C6072C"/>
    <w:lvl w:ilvl="0" w:tplc="4184C0C8">
      <w:start w:val="1"/>
      <w:numFmt w:val="lowerLetter"/>
      <w:lvlText w:val="(%1)"/>
      <w:lvlJc w:val="left"/>
      <w:pPr>
        <w:ind w:left="1764" w:hanging="360"/>
      </w:pPr>
      <w:rPr>
        <w:rFonts w:hint="default"/>
      </w:rPr>
    </w:lvl>
    <w:lvl w:ilvl="1" w:tplc="08090019" w:tentative="1">
      <w:start w:val="1"/>
      <w:numFmt w:val="lowerLetter"/>
      <w:lvlText w:val="%2."/>
      <w:lvlJc w:val="left"/>
      <w:pPr>
        <w:ind w:left="2484" w:hanging="360"/>
      </w:pPr>
    </w:lvl>
    <w:lvl w:ilvl="2" w:tplc="0809001B" w:tentative="1">
      <w:start w:val="1"/>
      <w:numFmt w:val="lowerRoman"/>
      <w:lvlText w:val="%3."/>
      <w:lvlJc w:val="right"/>
      <w:pPr>
        <w:ind w:left="3204" w:hanging="180"/>
      </w:pPr>
    </w:lvl>
    <w:lvl w:ilvl="3" w:tplc="0809000F" w:tentative="1">
      <w:start w:val="1"/>
      <w:numFmt w:val="decimal"/>
      <w:lvlText w:val="%4."/>
      <w:lvlJc w:val="left"/>
      <w:pPr>
        <w:ind w:left="3924" w:hanging="360"/>
      </w:pPr>
    </w:lvl>
    <w:lvl w:ilvl="4" w:tplc="08090019" w:tentative="1">
      <w:start w:val="1"/>
      <w:numFmt w:val="lowerLetter"/>
      <w:lvlText w:val="%5."/>
      <w:lvlJc w:val="left"/>
      <w:pPr>
        <w:ind w:left="4644" w:hanging="360"/>
      </w:pPr>
    </w:lvl>
    <w:lvl w:ilvl="5" w:tplc="0809001B" w:tentative="1">
      <w:start w:val="1"/>
      <w:numFmt w:val="lowerRoman"/>
      <w:lvlText w:val="%6."/>
      <w:lvlJc w:val="right"/>
      <w:pPr>
        <w:ind w:left="5364" w:hanging="180"/>
      </w:pPr>
    </w:lvl>
    <w:lvl w:ilvl="6" w:tplc="0809000F" w:tentative="1">
      <w:start w:val="1"/>
      <w:numFmt w:val="decimal"/>
      <w:lvlText w:val="%7."/>
      <w:lvlJc w:val="left"/>
      <w:pPr>
        <w:ind w:left="6084" w:hanging="360"/>
      </w:pPr>
    </w:lvl>
    <w:lvl w:ilvl="7" w:tplc="08090019" w:tentative="1">
      <w:start w:val="1"/>
      <w:numFmt w:val="lowerLetter"/>
      <w:lvlText w:val="%8."/>
      <w:lvlJc w:val="left"/>
      <w:pPr>
        <w:ind w:left="6804" w:hanging="360"/>
      </w:pPr>
    </w:lvl>
    <w:lvl w:ilvl="8" w:tplc="0809001B" w:tentative="1">
      <w:start w:val="1"/>
      <w:numFmt w:val="lowerRoman"/>
      <w:lvlText w:val="%9."/>
      <w:lvlJc w:val="right"/>
      <w:pPr>
        <w:ind w:left="7524" w:hanging="180"/>
      </w:pPr>
    </w:lvl>
  </w:abstractNum>
  <w:abstractNum w:abstractNumId="8">
    <w:nsid w:val="44232B91"/>
    <w:multiLevelType w:val="hybridMultilevel"/>
    <w:tmpl w:val="25A0C8CE"/>
    <w:lvl w:ilvl="0" w:tplc="73E0B5A8">
      <w:start w:val="1"/>
      <w:numFmt w:val="decimal"/>
      <w:lvlText w:val="%1."/>
      <w:lvlJc w:val="left"/>
      <w:pPr>
        <w:ind w:left="1494" w:hanging="360"/>
      </w:pPr>
      <w:rPr>
        <w:rFonts w:ascii="Times New Roman" w:eastAsia="Times New Roman" w:hAnsi="Times New Roman" w:cs="Times New Roman"/>
      </w:rPr>
    </w:lvl>
    <w:lvl w:ilvl="1" w:tplc="3B86D456">
      <w:start w:val="1"/>
      <w:numFmt w:val="lowerLetter"/>
      <w:lvlText w:val="(%2)"/>
      <w:lvlJc w:val="left"/>
      <w:pPr>
        <w:ind w:left="2214" w:hanging="360"/>
      </w:pPr>
      <w:rPr>
        <w:rFonts w:ascii="Times New Roman" w:eastAsia="Times New Roman" w:hAnsi="Times New Roman" w:cs="Times New Roman"/>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4B792D11"/>
    <w:multiLevelType w:val="hybridMultilevel"/>
    <w:tmpl w:val="4E740DC6"/>
    <w:lvl w:ilvl="0" w:tplc="82DCC5A2">
      <w:start w:val="2"/>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D782C43"/>
    <w:multiLevelType w:val="hybridMultilevel"/>
    <w:tmpl w:val="E0280F9C"/>
    <w:lvl w:ilvl="0" w:tplc="C8142CFA">
      <w:start w:val="1"/>
      <w:numFmt w:val="upperRoman"/>
      <w:lvlText w:val="%1."/>
      <w:lvlJc w:val="left"/>
      <w:pPr>
        <w:ind w:left="1494" w:hanging="720"/>
      </w:pPr>
      <w:rPr>
        <w:rFonts w:hint="default"/>
        <w:b/>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1">
    <w:nsid w:val="4ED50A24"/>
    <w:multiLevelType w:val="hybridMultilevel"/>
    <w:tmpl w:val="F8125E26"/>
    <w:lvl w:ilvl="0" w:tplc="3B86D456">
      <w:start w:val="1"/>
      <w:numFmt w:val="lowerLetter"/>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FDF71D7"/>
    <w:multiLevelType w:val="hybridMultilevel"/>
    <w:tmpl w:val="3E743CE8"/>
    <w:lvl w:ilvl="0" w:tplc="F0D2721C">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nsid w:val="54E63792"/>
    <w:multiLevelType w:val="hybridMultilevel"/>
    <w:tmpl w:val="2D849A16"/>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67F20239"/>
    <w:multiLevelType w:val="hybridMultilevel"/>
    <w:tmpl w:val="CE3436B8"/>
    <w:lvl w:ilvl="0" w:tplc="0809000F">
      <w:start w:val="1"/>
      <w:numFmt w:val="decimal"/>
      <w:lvlText w:val="%1."/>
      <w:lvlJc w:val="left"/>
      <w:pPr>
        <w:ind w:left="149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0A42302"/>
    <w:multiLevelType w:val="hybridMultilevel"/>
    <w:tmpl w:val="7C58A69A"/>
    <w:lvl w:ilvl="0" w:tplc="08090019">
      <w:start w:val="1"/>
      <w:numFmt w:val="lowerLetter"/>
      <w:lvlText w:val="%1."/>
      <w:lvlJc w:val="left"/>
      <w:pPr>
        <w:ind w:left="3960" w:hanging="360"/>
      </w:pPr>
      <w:rPr>
        <w:rFont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nsid w:val="7FF1276D"/>
    <w:multiLevelType w:val="hybridMultilevel"/>
    <w:tmpl w:val="D0A876E4"/>
    <w:lvl w:ilvl="0" w:tplc="73E0B5A8">
      <w:start w:val="1"/>
      <w:numFmt w:val="decimal"/>
      <w:lvlText w:val="%1."/>
      <w:lvlJc w:val="left"/>
      <w:pPr>
        <w:ind w:left="1494" w:hanging="360"/>
      </w:pPr>
      <w:rPr>
        <w:rFonts w:ascii="Times New Roman" w:eastAsia="Times New Roman"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5"/>
  </w:num>
  <w:num w:numId="3">
    <w:abstractNumId w:val="17"/>
  </w:num>
  <w:num w:numId="4">
    <w:abstractNumId w:val="5"/>
  </w:num>
  <w:num w:numId="5">
    <w:abstractNumId w:val="12"/>
  </w:num>
  <w:num w:numId="6">
    <w:abstractNumId w:val="13"/>
  </w:num>
  <w:num w:numId="7">
    <w:abstractNumId w:val="16"/>
  </w:num>
  <w:num w:numId="8">
    <w:abstractNumId w:val="11"/>
  </w:num>
  <w:num w:numId="9">
    <w:abstractNumId w:val="14"/>
  </w:num>
  <w:num w:numId="10">
    <w:abstractNumId w:val="8"/>
  </w:num>
  <w:num w:numId="11">
    <w:abstractNumId w:val="10"/>
  </w:num>
  <w:num w:numId="12">
    <w:abstractNumId w:val="6"/>
  </w:num>
  <w:num w:numId="13">
    <w:abstractNumId w:val="1"/>
  </w:num>
  <w:num w:numId="14">
    <w:abstractNumId w:val="7"/>
  </w:num>
  <w:num w:numId="15">
    <w:abstractNumId w:val="2"/>
  </w:num>
  <w:num w:numId="16">
    <w:abstractNumId w:val="9"/>
  </w:num>
  <w:num w:numId="17">
    <w:abstractNumId w:val="4"/>
  </w:num>
  <w:num w:numId="18">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7704"/>
    <w:rsid w:val="00002227"/>
    <w:rsid w:val="00022788"/>
    <w:rsid w:val="00026363"/>
    <w:rsid w:val="00032FF2"/>
    <w:rsid w:val="00040BE7"/>
    <w:rsid w:val="0004287F"/>
    <w:rsid w:val="000459FB"/>
    <w:rsid w:val="00050F6B"/>
    <w:rsid w:val="00052E71"/>
    <w:rsid w:val="000551DC"/>
    <w:rsid w:val="0006025A"/>
    <w:rsid w:val="00062032"/>
    <w:rsid w:val="0006288C"/>
    <w:rsid w:val="000643E3"/>
    <w:rsid w:val="000665C3"/>
    <w:rsid w:val="00071209"/>
    <w:rsid w:val="00072C8C"/>
    <w:rsid w:val="000733B5"/>
    <w:rsid w:val="00073632"/>
    <w:rsid w:val="0007626E"/>
    <w:rsid w:val="00077485"/>
    <w:rsid w:val="00081347"/>
    <w:rsid w:val="0008215D"/>
    <w:rsid w:val="000848CE"/>
    <w:rsid w:val="0008698E"/>
    <w:rsid w:val="00091BE0"/>
    <w:rsid w:val="000931C0"/>
    <w:rsid w:val="000A04A5"/>
    <w:rsid w:val="000A1427"/>
    <w:rsid w:val="000A3CA4"/>
    <w:rsid w:val="000A5705"/>
    <w:rsid w:val="000A5D3B"/>
    <w:rsid w:val="000A6D0B"/>
    <w:rsid w:val="000B175B"/>
    <w:rsid w:val="000B3A0F"/>
    <w:rsid w:val="000B4EF7"/>
    <w:rsid w:val="000C1462"/>
    <w:rsid w:val="000C2D2E"/>
    <w:rsid w:val="000C55CB"/>
    <w:rsid w:val="000C660F"/>
    <w:rsid w:val="000C6FA0"/>
    <w:rsid w:val="000C7B51"/>
    <w:rsid w:val="000D5E89"/>
    <w:rsid w:val="000D7589"/>
    <w:rsid w:val="000E0415"/>
    <w:rsid w:val="000E3EA5"/>
    <w:rsid w:val="000E7D96"/>
    <w:rsid w:val="000F1352"/>
    <w:rsid w:val="000F3CD2"/>
    <w:rsid w:val="000F5AFF"/>
    <w:rsid w:val="000F619C"/>
    <w:rsid w:val="00103632"/>
    <w:rsid w:val="001103AA"/>
    <w:rsid w:val="001142E0"/>
    <w:rsid w:val="00121C32"/>
    <w:rsid w:val="00124DF5"/>
    <w:rsid w:val="001320EB"/>
    <w:rsid w:val="001337F5"/>
    <w:rsid w:val="00133859"/>
    <w:rsid w:val="00141C2E"/>
    <w:rsid w:val="001424DB"/>
    <w:rsid w:val="0014459E"/>
    <w:rsid w:val="001462F6"/>
    <w:rsid w:val="00155467"/>
    <w:rsid w:val="00157B43"/>
    <w:rsid w:val="001633A2"/>
    <w:rsid w:val="00167234"/>
    <w:rsid w:val="00170129"/>
    <w:rsid w:val="00170A68"/>
    <w:rsid w:val="001750AA"/>
    <w:rsid w:val="00180D95"/>
    <w:rsid w:val="0018119D"/>
    <w:rsid w:val="0018711F"/>
    <w:rsid w:val="0018740B"/>
    <w:rsid w:val="00190149"/>
    <w:rsid w:val="00195E77"/>
    <w:rsid w:val="001A1D88"/>
    <w:rsid w:val="001A2D6B"/>
    <w:rsid w:val="001A5980"/>
    <w:rsid w:val="001B2D15"/>
    <w:rsid w:val="001B4B04"/>
    <w:rsid w:val="001B54B5"/>
    <w:rsid w:val="001B690D"/>
    <w:rsid w:val="001C0DA6"/>
    <w:rsid w:val="001C6663"/>
    <w:rsid w:val="001C7895"/>
    <w:rsid w:val="001D00E0"/>
    <w:rsid w:val="001D26DF"/>
    <w:rsid w:val="001D3F53"/>
    <w:rsid w:val="001D5D7F"/>
    <w:rsid w:val="001E043C"/>
    <w:rsid w:val="001E321D"/>
    <w:rsid w:val="001E5AA0"/>
    <w:rsid w:val="001E669A"/>
    <w:rsid w:val="001E6C39"/>
    <w:rsid w:val="001F0D74"/>
    <w:rsid w:val="001F52DE"/>
    <w:rsid w:val="002003FA"/>
    <w:rsid w:val="00202DA8"/>
    <w:rsid w:val="00210E67"/>
    <w:rsid w:val="00211E0B"/>
    <w:rsid w:val="0022303B"/>
    <w:rsid w:val="002267B7"/>
    <w:rsid w:val="00232DAB"/>
    <w:rsid w:val="0023305F"/>
    <w:rsid w:val="002330A9"/>
    <w:rsid w:val="00234D8D"/>
    <w:rsid w:val="00236906"/>
    <w:rsid w:val="00251559"/>
    <w:rsid w:val="00254653"/>
    <w:rsid w:val="00256752"/>
    <w:rsid w:val="00270061"/>
    <w:rsid w:val="00270878"/>
    <w:rsid w:val="00273728"/>
    <w:rsid w:val="00275279"/>
    <w:rsid w:val="0028617E"/>
    <w:rsid w:val="00290A5F"/>
    <w:rsid w:val="00291167"/>
    <w:rsid w:val="00291E12"/>
    <w:rsid w:val="00296647"/>
    <w:rsid w:val="002A1FB6"/>
    <w:rsid w:val="002A70A9"/>
    <w:rsid w:val="002B0464"/>
    <w:rsid w:val="002B3071"/>
    <w:rsid w:val="002B5B15"/>
    <w:rsid w:val="002C2825"/>
    <w:rsid w:val="002C28C9"/>
    <w:rsid w:val="002C5A3C"/>
    <w:rsid w:val="002C6BB2"/>
    <w:rsid w:val="002D123B"/>
    <w:rsid w:val="002D2115"/>
    <w:rsid w:val="002D6BF8"/>
    <w:rsid w:val="002E1D72"/>
    <w:rsid w:val="002F1284"/>
    <w:rsid w:val="002F175C"/>
    <w:rsid w:val="002F24F3"/>
    <w:rsid w:val="002F4528"/>
    <w:rsid w:val="002F56CC"/>
    <w:rsid w:val="0030461F"/>
    <w:rsid w:val="00311463"/>
    <w:rsid w:val="003229D8"/>
    <w:rsid w:val="003305AB"/>
    <w:rsid w:val="00331623"/>
    <w:rsid w:val="003351CF"/>
    <w:rsid w:val="00340AB6"/>
    <w:rsid w:val="00341836"/>
    <w:rsid w:val="003421DC"/>
    <w:rsid w:val="00342A8E"/>
    <w:rsid w:val="00352709"/>
    <w:rsid w:val="0035314C"/>
    <w:rsid w:val="003534C7"/>
    <w:rsid w:val="0036114B"/>
    <w:rsid w:val="00371178"/>
    <w:rsid w:val="003719FE"/>
    <w:rsid w:val="00377856"/>
    <w:rsid w:val="00383023"/>
    <w:rsid w:val="003961B7"/>
    <w:rsid w:val="0039732F"/>
    <w:rsid w:val="003A1F7F"/>
    <w:rsid w:val="003A4810"/>
    <w:rsid w:val="003A6810"/>
    <w:rsid w:val="003B04E2"/>
    <w:rsid w:val="003B1B64"/>
    <w:rsid w:val="003B4E47"/>
    <w:rsid w:val="003B5217"/>
    <w:rsid w:val="003C2CC4"/>
    <w:rsid w:val="003C45B2"/>
    <w:rsid w:val="003C55E4"/>
    <w:rsid w:val="003C5771"/>
    <w:rsid w:val="003C5937"/>
    <w:rsid w:val="003D0A89"/>
    <w:rsid w:val="003D46D7"/>
    <w:rsid w:val="003D4B23"/>
    <w:rsid w:val="003D633F"/>
    <w:rsid w:val="003E7788"/>
    <w:rsid w:val="003F2974"/>
    <w:rsid w:val="00404D96"/>
    <w:rsid w:val="00405B98"/>
    <w:rsid w:val="00405DDC"/>
    <w:rsid w:val="0040762B"/>
    <w:rsid w:val="00410C89"/>
    <w:rsid w:val="00427888"/>
    <w:rsid w:val="00430CA5"/>
    <w:rsid w:val="004325CB"/>
    <w:rsid w:val="00432B8A"/>
    <w:rsid w:val="0043481E"/>
    <w:rsid w:val="00437684"/>
    <w:rsid w:val="00440A7C"/>
    <w:rsid w:val="0044289C"/>
    <w:rsid w:val="00447883"/>
    <w:rsid w:val="0045022B"/>
    <w:rsid w:val="0045495B"/>
    <w:rsid w:val="00455BFC"/>
    <w:rsid w:val="00456474"/>
    <w:rsid w:val="0045755D"/>
    <w:rsid w:val="00457988"/>
    <w:rsid w:val="00461C3F"/>
    <w:rsid w:val="004761AB"/>
    <w:rsid w:val="0047650C"/>
    <w:rsid w:val="0047693C"/>
    <w:rsid w:val="00476971"/>
    <w:rsid w:val="00476C54"/>
    <w:rsid w:val="00477A7E"/>
    <w:rsid w:val="00482EFE"/>
    <w:rsid w:val="004830FF"/>
    <w:rsid w:val="00487BF1"/>
    <w:rsid w:val="00492DA2"/>
    <w:rsid w:val="00494866"/>
    <w:rsid w:val="004A5088"/>
    <w:rsid w:val="004A6871"/>
    <w:rsid w:val="004C181A"/>
    <w:rsid w:val="004C5717"/>
    <w:rsid w:val="004D1D20"/>
    <w:rsid w:val="004D25E4"/>
    <w:rsid w:val="004D4CFB"/>
    <w:rsid w:val="004E0CC8"/>
    <w:rsid w:val="004E22A6"/>
    <w:rsid w:val="004E46B8"/>
    <w:rsid w:val="004F0731"/>
    <w:rsid w:val="00500568"/>
    <w:rsid w:val="00500BDC"/>
    <w:rsid w:val="00502442"/>
    <w:rsid w:val="00504240"/>
    <w:rsid w:val="00505249"/>
    <w:rsid w:val="00507B4C"/>
    <w:rsid w:val="00513CC4"/>
    <w:rsid w:val="00514AA7"/>
    <w:rsid w:val="00517B36"/>
    <w:rsid w:val="00523650"/>
    <w:rsid w:val="00524316"/>
    <w:rsid w:val="0053174D"/>
    <w:rsid w:val="005329B6"/>
    <w:rsid w:val="00533F0A"/>
    <w:rsid w:val="00537CFF"/>
    <w:rsid w:val="005420F2"/>
    <w:rsid w:val="00547773"/>
    <w:rsid w:val="005546FF"/>
    <w:rsid w:val="00555B48"/>
    <w:rsid w:val="0055615A"/>
    <w:rsid w:val="005569DC"/>
    <w:rsid w:val="0056258F"/>
    <w:rsid w:val="0057081C"/>
    <w:rsid w:val="00581221"/>
    <w:rsid w:val="005920A8"/>
    <w:rsid w:val="00594594"/>
    <w:rsid w:val="005A2905"/>
    <w:rsid w:val="005A62A8"/>
    <w:rsid w:val="005B3BAB"/>
    <w:rsid w:val="005B3DB3"/>
    <w:rsid w:val="005C0827"/>
    <w:rsid w:val="005C199A"/>
    <w:rsid w:val="005C2435"/>
    <w:rsid w:val="005C4DB2"/>
    <w:rsid w:val="005C525A"/>
    <w:rsid w:val="005C55B2"/>
    <w:rsid w:val="005C6A79"/>
    <w:rsid w:val="005C7563"/>
    <w:rsid w:val="005D205A"/>
    <w:rsid w:val="005E1C1A"/>
    <w:rsid w:val="005E2C63"/>
    <w:rsid w:val="005E3298"/>
    <w:rsid w:val="005E3BD2"/>
    <w:rsid w:val="005E4F36"/>
    <w:rsid w:val="005F0155"/>
    <w:rsid w:val="005F0494"/>
    <w:rsid w:val="005F0E18"/>
    <w:rsid w:val="005F2936"/>
    <w:rsid w:val="006001EE"/>
    <w:rsid w:val="00600EBB"/>
    <w:rsid w:val="0060306F"/>
    <w:rsid w:val="00603CA3"/>
    <w:rsid w:val="0061056F"/>
    <w:rsid w:val="00611FC4"/>
    <w:rsid w:val="00612ACC"/>
    <w:rsid w:val="006176FB"/>
    <w:rsid w:val="006232E8"/>
    <w:rsid w:val="00626AF5"/>
    <w:rsid w:val="00630ED3"/>
    <w:rsid w:val="00640B26"/>
    <w:rsid w:val="00643BE2"/>
    <w:rsid w:val="00651886"/>
    <w:rsid w:val="00657AEA"/>
    <w:rsid w:val="006752C7"/>
    <w:rsid w:val="0068172E"/>
    <w:rsid w:val="006844BF"/>
    <w:rsid w:val="006855B5"/>
    <w:rsid w:val="0068681D"/>
    <w:rsid w:val="00693AE9"/>
    <w:rsid w:val="00695198"/>
    <w:rsid w:val="00697828"/>
    <w:rsid w:val="00697831"/>
    <w:rsid w:val="006978C2"/>
    <w:rsid w:val="006A5712"/>
    <w:rsid w:val="006A5D79"/>
    <w:rsid w:val="006A6C0C"/>
    <w:rsid w:val="006B1D9B"/>
    <w:rsid w:val="006C67E0"/>
    <w:rsid w:val="006D1BAC"/>
    <w:rsid w:val="006D3885"/>
    <w:rsid w:val="006D565C"/>
    <w:rsid w:val="006D59C3"/>
    <w:rsid w:val="006D5C47"/>
    <w:rsid w:val="006D6DF6"/>
    <w:rsid w:val="006E138C"/>
    <w:rsid w:val="006E185D"/>
    <w:rsid w:val="006E4351"/>
    <w:rsid w:val="006E564B"/>
    <w:rsid w:val="006F05B6"/>
    <w:rsid w:val="006F0E92"/>
    <w:rsid w:val="006F7755"/>
    <w:rsid w:val="00701414"/>
    <w:rsid w:val="00706651"/>
    <w:rsid w:val="007103F4"/>
    <w:rsid w:val="00711268"/>
    <w:rsid w:val="00712AA1"/>
    <w:rsid w:val="00713656"/>
    <w:rsid w:val="00720675"/>
    <w:rsid w:val="0072086F"/>
    <w:rsid w:val="0072177B"/>
    <w:rsid w:val="0072632A"/>
    <w:rsid w:val="0072686C"/>
    <w:rsid w:val="00743ACB"/>
    <w:rsid w:val="00744118"/>
    <w:rsid w:val="00767704"/>
    <w:rsid w:val="007817A6"/>
    <w:rsid w:val="00784045"/>
    <w:rsid w:val="0079187D"/>
    <w:rsid w:val="0079258A"/>
    <w:rsid w:val="00796840"/>
    <w:rsid w:val="007B0FB6"/>
    <w:rsid w:val="007B1546"/>
    <w:rsid w:val="007B2C3E"/>
    <w:rsid w:val="007B6BA5"/>
    <w:rsid w:val="007C06D6"/>
    <w:rsid w:val="007C3390"/>
    <w:rsid w:val="007C4F4B"/>
    <w:rsid w:val="007D25BC"/>
    <w:rsid w:val="007D3981"/>
    <w:rsid w:val="007E2D33"/>
    <w:rsid w:val="007E4A67"/>
    <w:rsid w:val="007E4DB8"/>
    <w:rsid w:val="007E6E3C"/>
    <w:rsid w:val="007F1B32"/>
    <w:rsid w:val="007F316F"/>
    <w:rsid w:val="007F45EF"/>
    <w:rsid w:val="007F6049"/>
    <w:rsid w:val="007F6611"/>
    <w:rsid w:val="00800EB3"/>
    <w:rsid w:val="00802C11"/>
    <w:rsid w:val="00803169"/>
    <w:rsid w:val="00807412"/>
    <w:rsid w:val="00813F6E"/>
    <w:rsid w:val="00816BF1"/>
    <w:rsid w:val="008242D7"/>
    <w:rsid w:val="00825339"/>
    <w:rsid w:val="00830A79"/>
    <w:rsid w:val="00831EC6"/>
    <w:rsid w:val="00832D01"/>
    <w:rsid w:val="008379ED"/>
    <w:rsid w:val="00840581"/>
    <w:rsid w:val="008421CB"/>
    <w:rsid w:val="00843085"/>
    <w:rsid w:val="0084451B"/>
    <w:rsid w:val="008449A8"/>
    <w:rsid w:val="00844BC5"/>
    <w:rsid w:val="00850613"/>
    <w:rsid w:val="00853884"/>
    <w:rsid w:val="008717F8"/>
    <w:rsid w:val="00873521"/>
    <w:rsid w:val="00875AE4"/>
    <w:rsid w:val="00875D78"/>
    <w:rsid w:val="00882977"/>
    <w:rsid w:val="008850B0"/>
    <w:rsid w:val="008861CA"/>
    <w:rsid w:val="00894C81"/>
    <w:rsid w:val="00896A52"/>
    <w:rsid w:val="008979B1"/>
    <w:rsid w:val="008A2942"/>
    <w:rsid w:val="008A3A35"/>
    <w:rsid w:val="008A4987"/>
    <w:rsid w:val="008A6433"/>
    <w:rsid w:val="008A6B25"/>
    <w:rsid w:val="008A6C4F"/>
    <w:rsid w:val="008A77E5"/>
    <w:rsid w:val="008B2335"/>
    <w:rsid w:val="008B7923"/>
    <w:rsid w:val="008C1F0E"/>
    <w:rsid w:val="008C3DA1"/>
    <w:rsid w:val="008C46F0"/>
    <w:rsid w:val="008C5D06"/>
    <w:rsid w:val="008D6E30"/>
    <w:rsid w:val="008E152F"/>
    <w:rsid w:val="008E2DFD"/>
    <w:rsid w:val="008E34EB"/>
    <w:rsid w:val="008E7541"/>
    <w:rsid w:val="008E77C6"/>
    <w:rsid w:val="008F08D0"/>
    <w:rsid w:val="008F31E8"/>
    <w:rsid w:val="008F4D1A"/>
    <w:rsid w:val="008F58BC"/>
    <w:rsid w:val="00914048"/>
    <w:rsid w:val="009223CA"/>
    <w:rsid w:val="00922AF8"/>
    <w:rsid w:val="00926F52"/>
    <w:rsid w:val="00930CCF"/>
    <w:rsid w:val="00936438"/>
    <w:rsid w:val="009369F6"/>
    <w:rsid w:val="00940F93"/>
    <w:rsid w:val="00944EDA"/>
    <w:rsid w:val="00947742"/>
    <w:rsid w:val="00950CC4"/>
    <w:rsid w:val="009603EF"/>
    <w:rsid w:val="00961987"/>
    <w:rsid w:val="009677BA"/>
    <w:rsid w:val="009743A9"/>
    <w:rsid w:val="00975519"/>
    <w:rsid w:val="00983249"/>
    <w:rsid w:val="00983612"/>
    <w:rsid w:val="009862C4"/>
    <w:rsid w:val="009925FB"/>
    <w:rsid w:val="009A1325"/>
    <w:rsid w:val="009A470C"/>
    <w:rsid w:val="009A664C"/>
    <w:rsid w:val="009B24BA"/>
    <w:rsid w:val="009B4A1B"/>
    <w:rsid w:val="009B68A7"/>
    <w:rsid w:val="009C0EE8"/>
    <w:rsid w:val="009C14AA"/>
    <w:rsid w:val="009C2602"/>
    <w:rsid w:val="009D0F2A"/>
    <w:rsid w:val="009D79F8"/>
    <w:rsid w:val="009E1592"/>
    <w:rsid w:val="009E3B50"/>
    <w:rsid w:val="009E4211"/>
    <w:rsid w:val="009F41C6"/>
    <w:rsid w:val="009F78E2"/>
    <w:rsid w:val="00A00D4D"/>
    <w:rsid w:val="00A01489"/>
    <w:rsid w:val="00A0590F"/>
    <w:rsid w:val="00A068DB"/>
    <w:rsid w:val="00A22666"/>
    <w:rsid w:val="00A2304D"/>
    <w:rsid w:val="00A3059B"/>
    <w:rsid w:val="00A34197"/>
    <w:rsid w:val="00A418FD"/>
    <w:rsid w:val="00A44387"/>
    <w:rsid w:val="00A53A11"/>
    <w:rsid w:val="00A61CCD"/>
    <w:rsid w:val="00A72B27"/>
    <w:rsid w:val="00A72F22"/>
    <w:rsid w:val="00A734EA"/>
    <w:rsid w:val="00A748A6"/>
    <w:rsid w:val="00A776B4"/>
    <w:rsid w:val="00A85589"/>
    <w:rsid w:val="00A919B1"/>
    <w:rsid w:val="00A91EEA"/>
    <w:rsid w:val="00A94361"/>
    <w:rsid w:val="00A96EED"/>
    <w:rsid w:val="00AA1919"/>
    <w:rsid w:val="00AA1C60"/>
    <w:rsid w:val="00AB064E"/>
    <w:rsid w:val="00AB14EA"/>
    <w:rsid w:val="00AC0A10"/>
    <w:rsid w:val="00AC1552"/>
    <w:rsid w:val="00AC2F54"/>
    <w:rsid w:val="00AD2464"/>
    <w:rsid w:val="00AE1079"/>
    <w:rsid w:val="00B026A7"/>
    <w:rsid w:val="00B06775"/>
    <w:rsid w:val="00B11590"/>
    <w:rsid w:val="00B25DD1"/>
    <w:rsid w:val="00B276FC"/>
    <w:rsid w:val="00B30179"/>
    <w:rsid w:val="00B317D0"/>
    <w:rsid w:val="00B33CAD"/>
    <w:rsid w:val="00B368B4"/>
    <w:rsid w:val="00B40340"/>
    <w:rsid w:val="00B40AD1"/>
    <w:rsid w:val="00B41D04"/>
    <w:rsid w:val="00B517DB"/>
    <w:rsid w:val="00B52FD5"/>
    <w:rsid w:val="00B56E9C"/>
    <w:rsid w:val="00B63FF7"/>
    <w:rsid w:val="00B64B1F"/>
    <w:rsid w:val="00B6553F"/>
    <w:rsid w:val="00B74024"/>
    <w:rsid w:val="00B74BD9"/>
    <w:rsid w:val="00B75766"/>
    <w:rsid w:val="00B8045F"/>
    <w:rsid w:val="00B81E12"/>
    <w:rsid w:val="00B82171"/>
    <w:rsid w:val="00B8217F"/>
    <w:rsid w:val="00B951C7"/>
    <w:rsid w:val="00B97FA2"/>
    <w:rsid w:val="00BA3DA2"/>
    <w:rsid w:val="00BB7383"/>
    <w:rsid w:val="00BB7FC5"/>
    <w:rsid w:val="00BC74E9"/>
    <w:rsid w:val="00BD3203"/>
    <w:rsid w:val="00BE3084"/>
    <w:rsid w:val="00BF07AE"/>
    <w:rsid w:val="00BF3088"/>
    <w:rsid w:val="00BF33A7"/>
    <w:rsid w:val="00BF42E6"/>
    <w:rsid w:val="00BF507B"/>
    <w:rsid w:val="00BF68A8"/>
    <w:rsid w:val="00C04077"/>
    <w:rsid w:val="00C0494E"/>
    <w:rsid w:val="00C07BD8"/>
    <w:rsid w:val="00C154C6"/>
    <w:rsid w:val="00C16327"/>
    <w:rsid w:val="00C165DE"/>
    <w:rsid w:val="00C248CC"/>
    <w:rsid w:val="00C2744B"/>
    <w:rsid w:val="00C30E05"/>
    <w:rsid w:val="00C3206E"/>
    <w:rsid w:val="00C3461E"/>
    <w:rsid w:val="00C463DD"/>
    <w:rsid w:val="00C46847"/>
    <w:rsid w:val="00C4724C"/>
    <w:rsid w:val="00C475AB"/>
    <w:rsid w:val="00C53A77"/>
    <w:rsid w:val="00C629A0"/>
    <w:rsid w:val="00C62A96"/>
    <w:rsid w:val="00C64DD8"/>
    <w:rsid w:val="00C6664F"/>
    <w:rsid w:val="00C67ACE"/>
    <w:rsid w:val="00C745C3"/>
    <w:rsid w:val="00C75FB9"/>
    <w:rsid w:val="00C801CD"/>
    <w:rsid w:val="00C8703B"/>
    <w:rsid w:val="00C90A1F"/>
    <w:rsid w:val="00C941DE"/>
    <w:rsid w:val="00C94310"/>
    <w:rsid w:val="00C97247"/>
    <w:rsid w:val="00C97485"/>
    <w:rsid w:val="00CA05C5"/>
    <w:rsid w:val="00CA6B44"/>
    <w:rsid w:val="00CB3405"/>
    <w:rsid w:val="00CB4085"/>
    <w:rsid w:val="00CB43A4"/>
    <w:rsid w:val="00CB55E6"/>
    <w:rsid w:val="00CB6BA3"/>
    <w:rsid w:val="00CC00AC"/>
    <w:rsid w:val="00CC0DE6"/>
    <w:rsid w:val="00CC0F20"/>
    <w:rsid w:val="00CC1C0D"/>
    <w:rsid w:val="00CC24D2"/>
    <w:rsid w:val="00CC6E54"/>
    <w:rsid w:val="00CC7D7D"/>
    <w:rsid w:val="00CE4A8F"/>
    <w:rsid w:val="00CE6F55"/>
    <w:rsid w:val="00CF3B92"/>
    <w:rsid w:val="00CF4F7D"/>
    <w:rsid w:val="00CF7E33"/>
    <w:rsid w:val="00D14227"/>
    <w:rsid w:val="00D142D7"/>
    <w:rsid w:val="00D1560D"/>
    <w:rsid w:val="00D2031B"/>
    <w:rsid w:val="00D20DD1"/>
    <w:rsid w:val="00D218CB"/>
    <w:rsid w:val="00D230D2"/>
    <w:rsid w:val="00D246BB"/>
    <w:rsid w:val="00D25FE2"/>
    <w:rsid w:val="00D27978"/>
    <w:rsid w:val="00D3277C"/>
    <w:rsid w:val="00D332F1"/>
    <w:rsid w:val="00D41470"/>
    <w:rsid w:val="00D43252"/>
    <w:rsid w:val="00D51E7F"/>
    <w:rsid w:val="00D648FB"/>
    <w:rsid w:val="00D64E83"/>
    <w:rsid w:val="00D7307A"/>
    <w:rsid w:val="00D732D7"/>
    <w:rsid w:val="00D7396C"/>
    <w:rsid w:val="00D7767E"/>
    <w:rsid w:val="00D7780B"/>
    <w:rsid w:val="00D847B5"/>
    <w:rsid w:val="00D86911"/>
    <w:rsid w:val="00D91B81"/>
    <w:rsid w:val="00D96966"/>
    <w:rsid w:val="00D978C6"/>
    <w:rsid w:val="00DA120B"/>
    <w:rsid w:val="00DA2588"/>
    <w:rsid w:val="00DA3C1C"/>
    <w:rsid w:val="00DB131D"/>
    <w:rsid w:val="00DB3122"/>
    <w:rsid w:val="00DB33EF"/>
    <w:rsid w:val="00DB35A1"/>
    <w:rsid w:val="00DB422B"/>
    <w:rsid w:val="00DB7B2F"/>
    <w:rsid w:val="00DB7D0D"/>
    <w:rsid w:val="00DC0C86"/>
    <w:rsid w:val="00DC6B9F"/>
    <w:rsid w:val="00DC7071"/>
    <w:rsid w:val="00DD512C"/>
    <w:rsid w:val="00DE1112"/>
    <w:rsid w:val="00DE602C"/>
    <w:rsid w:val="00DE6A9B"/>
    <w:rsid w:val="00DF6C42"/>
    <w:rsid w:val="00DF6DBB"/>
    <w:rsid w:val="00DF79B1"/>
    <w:rsid w:val="00E01101"/>
    <w:rsid w:val="00E01289"/>
    <w:rsid w:val="00E109FB"/>
    <w:rsid w:val="00E1491E"/>
    <w:rsid w:val="00E205CA"/>
    <w:rsid w:val="00E21F14"/>
    <w:rsid w:val="00E51936"/>
    <w:rsid w:val="00E52951"/>
    <w:rsid w:val="00E551CF"/>
    <w:rsid w:val="00E61A5D"/>
    <w:rsid w:val="00E63389"/>
    <w:rsid w:val="00E6493D"/>
    <w:rsid w:val="00E6656C"/>
    <w:rsid w:val="00E67725"/>
    <w:rsid w:val="00E71BC8"/>
    <w:rsid w:val="00E7260F"/>
    <w:rsid w:val="00E81658"/>
    <w:rsid w:val="00E90174"/>
    <w:rsid w:val="00E93B1E"/>
    <w:rsid w:val="00E94FDD"/>
    <w:rsid w:val="00E96630"/>
    <w:rsid w:val="00EA2A6A"/>
    <w:rsid w:val="00EA3011"/>
    <w:rsid w:val="00EA33F8"/>
    <w:rsid w:val="00EA3A90"/>
    <w:rsid w:val="00EB0167"/>
    <w:rsid w:val="00EB63D4"/>
    <w:rsid w:val="00EC6355"/>
    <w:rsid w:val="00ED32A3"/>
    <w:rsid w:val="00ED3A0E"/>
    <w:rsid w:val="00ED4226"/>
    <w:rsid w:val="00ED4AEC"/>
    <w:rsid w:val="00ED51FC"/>
    <w:rsid w:val="00ED565A"/>
    <w:rsid w:val="00ED616A"/>
    <w:rsid w:val="00ED7A2A"/>
    <w:rsid w:val="00EF1D7F"/>
    <w:rsid w:val="00F00362"/>
    <w:rsid w:val="00F02227"/>
    <w:rsid w:val="00F0470B"/>
    <w:rsid w:val="00F04930"/>
    <w:rsid w:val="00F063A6"/>
    <w:rsid w:val="00F14448"/>
    <w:rsid w:val="00F1796D"/>
    <w:rsid w:val="00F3128B"/>
    <w:rsid w:val="00F34583"/>
    <w:rsid w:val="00F36F79"/>
    <w:rsid w:val="00F4080D"/>
    <w:rsid w:val="00F436E7"/>
    <w:rsid w:val="00F47EDF"/>
    <w:rsid w:val="00F504DF"/>
    <w:rsid w:val="00F531F3"/>
    <w:rsid w:val="00F63AB2"/>
    <w:rsid w:val="00F710CB"/>
    <w:rsid w:val="00F715F0"/>
    <w:rsid w:val="00F72137"/>
    <w:rsid w:val="00F72686"/>
    <w:rsid w:val="00F7329F"/>
    <w:rsid w:val="00F7621F"/>
    <w:rsid w:val="00F76328"/>
    <w:rsid w:val="00F82ED0"/>
    <w:rsid w:val="00F84787"/>
    <w:rsid w:val="00F8640A"/>
    <w:rsid w:val="00F91562"/>
    <w:rsid w:val="00F91845"/>
    <w:rsid w:val="00F9703D"/>
    <w:rsid w:val="00FA1B10"/>
    <w:rsid w:val="00FA271C"/>
    <w:rsid w:val="00FA60BB"/>
    <w:rsid w:val="00FB2843"/>
    <w:rsid w:val="00FB74E1"/>
    <w:rsid w:val="00FC26EF"/>
    <w:rsid w:val="00FC3C8C"/>
    <w:rsid w:val="00FC5B00"/>
    <w:rsid w:val="00FC6096"/>
    <w:rsid w:val="00FC68B7"/>
    <w:rsid w:val="00FC723C"/>
    <w:rsid w:val="00FF0684"/>
    <w:rsid w:val="00FF2363"/>
    <w:rsid w:val="00FF7A31"/>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650"/>
    <w:pPr>
      <w:suppressAutoHyphens/>
      <w:spacing w:line="240" w:lineRule="atLeast"/>
    </w:pPr>
    <w:rPr>
      <w:lang w:val="en-GB"/>
    </w:rPr>
  </w:style>
  <w:style w:type="paragraph" w:styleId="Heading1">
    <w:name w:val="heading 1"/>
    <w:aliases w:val="Table_G"/>
    <w:basedOn w:val="SingleTxtG"/>
    <w:next w:val="SingleTxtG"/>
    <w:qFormat/>
    <w:rsid w:val="00523650"/>
    <w:pPr>
      <w:spacing w:after="0" w:line="240" w:lineRule="auto"/>
      <w:ind w:right="0"/>
      <w:jc w:val="left"/>
      <w:outlineLvl w:val="0"/>
    </w:pPr>
  </w:style>
  <w:style w:type="paragraph" w:styleId="Heading2">
    <w:name w:val="heading 2"/>
    <w:basedOn w:val="Normal"/>
    <w:next w:val="Normal"/>
    <w:qFormat/>
    <w:rsid w:val="00523650"/>
    <w:pPr>
      <w:spacing w:line="240" w:lineRule="auto"/>
      <w:outlineLvl w:val="1"/>
    </w:pPr>
  </w:style>
  <w:style w:type="paragraph" w:styleId="Heading3">
    <w:name w:val="heading 3"/>
    <w:basedOn w:val="Normal"/>
    <w:next w:val="Normal"/>
    <w:qFormat/>
    <w:rsid w:val="00523650"/>
    <w:pPr>
      <w:spacing w:line="240" w:lineRule="auto"/>
      <w:outlineLvl w:val="2"/>
    </w:pPr>
  </w:style>
  <w:style w:type="paragraph" w:styleId="Heading4">
    <w:name w:val="heading 4"/>
    <w:basedOn w:val="Normal"/>
    <w:next w:val="Normal"/>
    <w:qFormat/>
    <w:rsid w:val="00523650"/>
    <w:pPr>
      <w:spacing w:line="240" w:lineRule="auto"/>
      <w:outlineLvl w:val="3"/>
    </w:pPr>
  </w:style>
  <w:style w:type="paragraph" w:styleId="Heading5">
    <w:name w:val="heading 5"/>
    <w:basedOn w:val="Normal"/>
    <w:next w:val="Normal"/>
    <w:qFormat/>
    <w:rsid w:val="00523650"/>
    <w:pPr>
      <w:spacing w:line="240" w:lineRule="auto"/>
      <w:outlineLvl w:val="4"/>
    </w:pPr>
  </w:style>
  <w:style w:type="paragraph" w:styleId="Heading6">
    <w:name w:val="heading 6"/>
    <w:basedOn w:val="Normal"/>
    <w:next w:val="Normal"/>
    <w:qFormat/>
    <w:rsid w:val="00523650"/>
    <w:pPr>
      <w:spacing w:line="240" w:lineRule="auto"/>
      <w:outlineLvl w:val="5"/>
    </w:pPr>
  </w:style>
  <w:style w:type="paragraph" w:styleId="Heading7">
    <w:name w:val="heading 7"/>
    <w:basedOn w:val="Normal"/>
    <w:next w:val="Normal"/>
    <w:qFormat/>
    <w:rsid w:val="00523650"/>
    <w:pPr>
      <w:spacing w:line="240" w:lineRule="auto"/>
      <w:outlineLvl w:val="6"/>
    </w:pPr>
  </w:style>
  <w:style w:type="paragraph" w:styleId="Heading8">
    <w:name w:val="heading 8"/>
    <w:basedOn w:val="Normal"/>
    <w:next w:val="Normal"/>
    <w:qFormat/>
    <w:rsid w:val="00523650"/>
    <w:pPr>
      <w:spacing w:line="240" w:lineRule="auto"/>
      <w:outlineLvl w:val="7"/>
    </w:pPr>
  </w:style>
  <w:style w:type="paragraph" w:styleId="Heading9">
    <w:name w:val="heading 9"/>
    <w:basedOn w:val="Normal"/>
    <w:next w:val="Normal"/>
    <w:qFormat/>
    <w:rsid w:val="00523650"/>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23650"/>
    <w:pPr>
      <w:spacing w:after="120"/>
      <w:ind w:left="1134" w:right="1134"/>
      <w:jc w:val="both"/>
    </w:pPr>
    <w:rPr>
      <w:lang/>
    </w:rPr>
  </w:style>
  <w:style w:type="paragraph" w:customStyle="1" w:styleId="HMG">
    <w:name w:val="_ H __M_G"/>
    <w:basedOn w:val="Normal"/>
    <w:next w:val="Normal"/>
    <w:rsid w:val="0052365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365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23650"/>
    <w:rPr>
      <w:rFonts w:ascii="Times New Roman" w:hAnsi="Times New Roman"/>
      <w:sz w:val="18"/>
      <w:vertAlign w:val="superscript"/>
    </w:rPr>
  </w:style>
  <w:style w:type="character" w:styleId="EndnoteReference">
    <w:name w:val="endnote reference"/>
    <w:aliases w:val="1_G"/>
    <w:rsid w:val="00523650"/>
    <w:rPr>
      <w:rFonts w:ascii="Times New Roman" w:hAnsi="Times New Roman"/>
      <w:sz w:val="18"/>
      <w:vertAlign w:val="superscript"/>
    </w:rPr>
  </w:style>
  <w:style w:type="paragraph" w:styleId="Header">
    <w:name w:val="header"/>
    <w:aliases w:val="6_G"/>
    <w:basedOn w:val="Normal"/>
    <w:rsid w:val="00523650"/>
    <w:pPr>
      <w:pBdr>
        <w:bottom w:val="single" w:sz="4" w:space="4" w:color="auto"/>
      </w:pBdr>
      <w:spacing w:line="240" w:lineRule="auto"/>
    </w:pPr>
    <w:rPr>
      <w:b/>
      <w:sz w:val="18"/>
    </w:rPr>
  </w:style>
  <w:style w:type="table" w:styleId="TableGrid">
    <w:name w:val="Table Grid"/>
    <w:basedOn w:val="TableNormal"/>
    <w:semiHidden/>
    <w:rsid w:val="00523650"/>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23650"/>
    <w:rPr>
      <w:color w:val="auto"/>
      <w:u w:val="none"/>
    </w:rPr>
  </w:style>
  <w:style w:type="character" w:styleId="FollowedHyperlink">
    <w:name w:val="FollowedHyperlink"/>
    <w:semiHidden/>
    <w:rsid w:val="00523650"/>
    <w:rPr>
      <w:color w:val="auto"/>
      <w:u w:val="none"/>
    </w:rPr>
  </w:style>
  <w:style w:type="paragraph" w:customStyle="1" w:styleId="SMG">
    <w:name w:val="__S_M_G"/>
    <w:basedOn w:val="Normal"/>
    <w:next w:val="Normal"/>
    <w:rsid w:val="00523650"/>
    <w:pPr>
      <w:keepNext/>
      <w:keepLines/>
      <w:spacing w:before="240" w:after="240" w:line="420" w:lineRule="exact"/>
      <w:ind w:left="1134" w:right="1134"/>
    </w:pPr>
    <w:rPr>
      <w:b/>
      <w:sz w:val="40"/>
    </w:rPr>
  </w:style>
  <w:style w:type="paragraph" w:customStyle="1" w:styleId="SLG">
    <w:name w:val="__S_L_G"/>
    <w:basedOn w:val="Normal"/>
    <w:next w:val="Normal"/>
    <w:rsid w:val="00523650"/>
    <w:pPr>
      <w:keepNext/>
      <w:keepLines/>
      <w:spacing w:before="240" w:after="240" w:line="580" w:lineRule="exact"/>
      <w:ind w:left="1134" w:right="1134"/>
    </w:pPr>
    <w:rPr>
      <w:b/>
      <w:sz w:val="56"/>
    </w:rPr>
  </w:style>
  <w:style w:type="paragraph" w:customStyle="1" w:styleId="SSG">
    <w:name w:val="__S_S_G"/>
    <w:basedOn w:val="Normal"/>
    <w:next w:val="Normal"/>
    <w:rsid w:val="00523650"/>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23650"/>
    <w:pPr>
      <w:tabs>
        <w:tab w:val="right" w:pos="1021"/>
      </w:tabs>
      <w:spacing w:line="220" w:lineRule="exact"/>
      <w:ind w:left="1134" w:right="1134" w:hanging="1134"/>
    </w:pPr>
    <w:rPr>
      <w:sz w:val="18"/>
      <w:lang/>
    </w:rPr>
  </w:style>
  <w:style w:type="paragraph" w:styleId="EndnoteText">
    <w:name w:val="endnote text"/>
    <w:aliases w:val="2_G"/>
    <w:basedOn w:val="FootnoteText"/>
    <w:rsid w:val="00523650"/>
  </w:style>
  <w:style w:type="character" w:styleId="PageNumber">
    <w:name w:val="page number"/>
    <w:aliases w:val="7_G"/>
    <w:rsid w:val="00523650"/>
    <w:rPr>
      <w:rFonts w:ascii="Times New Roman" w:hAnsi="Times New Roman"/>
      <w:b/>
      <w:sz w:val="18"/>
    </w:rPr>
  </w:style>
  <w:style w:type="paragraph" w:customStyle="1" w:styleId="XLargeG">
    <w:name w:val="__XLarge_G"/>
    <w:basedOn w:val="Normal"/>
    <w:next w:val="Normal"/>
    <w:rsid w:val="00523650"/>
    <w:pPr>
      <w:keepNext/>
      <w:keepLines/>
      <w:spacing w:before="240" w:after="240" w:line="420" w:lineRule="exact"/>
      <w:ind w:left="1134" w:right="1134"/>
    </w:pPr>
    <w:rPr>
      <w:b/>
      <w:sz w:val="40"/>
    </w:rPr>
  </w:style>
  <w:style w:type="paragraph" w:customStyle="1" w:styleId="Bullet1G">
    <w:name w:val="_Bullet 1_G"/>
    <w:basedOn w:val="Normal"/>
    <w:rsid w:val="00523650"/>
    <w:pPr>
      <w:numPr>
        <w:numId w:val="1"/>
      </w:numPr>
      <w:spacing w:after="120"/>
      <w:ind w:right="1134"/>
      <w:jc w:val="both"/>
    </w:pPr>
  </w:style>
  <w:style w:type="paragraph" w:styleId="Footer">
    <w:name w:val="footer"/>
    <w:aliases w:val="3_G"/>
    <w:basedOn w:val="Normal"/>
    <w:link w:val="FooterChar"/>
    <w:uiPriority w:val="99"/>
    <w:rsid w:val="00523650"/>
    <w:pPr>
      <w:spacing w:line="240" w:lineRule="auto"/>
    </w:pPr>
    <w:rPr>
      <w:sz w:val="16"/>
      <w:lang/>
    </w:rPr>
  </w:style>
  <w:style w:type="paragraph" w:customStyle="1" w:styleId="Bullet2G">
    <w:name w:val="_Bullet 2_G"/>
    <w:basedOn w:val="Normal"/>
    <w:rsid w:val="00523650"/>
    <w:pPr>
      <w:numPr>
        <w:numId w:val="2"/>
      </w:numPr>
      <w:spacing w:after="120"/>
      <w:ind w:right="1134"/>
      <w:jc w:val="both"/>
    </w:pPr>
  </w:style>
  <w:style w:type="paragraph" w:customStyle="1" w:styleId="H1G">
    <w:name w:val="_ H_1_G"/>
    <w:basedOn w:val="Normal"/>
    <w:next w:val="Normal"/>
    <w:link w:val="H1GChar"/>
    <w:rsid w:val="00523650"/>
    <w:pPr>
      <w:keepNext/>
      <w:keepLines/>
      <w:tabs>
        <w:tab w:val="right" w:pos="851"/>
      </w:tabs>
      <w:spacing w:before="360" w:after="240" w:line="270" w:lineRule="exact"/>
      <w:ind w:left="1134" w:right="1134" w:hanging="1134"/>
    </w:pPr>
    <w:rPr>
      <w:b/>
      <w:sz w:val="24"/>
      <w:lang/>
    </w:rPr>
  </w:style>
  <w:style w:type="paragraph" w:customStyle="1" w:styleId="H23G">
    <w:name w:val="_ H_2/3_G"/>
    <w:basedOn w:val="Normal"/>
    <w:next w:val="Normal"/>
    <w:rsid w:val="0052365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365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3650"/>
    <w:pPr>
      <w:keepNext/>
      <w:keepLines/>
      <w:tabs>
        <w:tab w:val="right" w:pos="851"/>
      </w:tabs>
      <w:spacing w:before="240" w:after="120" w:line="240" w:lineRule="exact"/>
      <w:ind w:left="1134" w:right="1134" w:hanging="1134"/>
    </w:pPr>
  </w:style>
  <w:style w:type="character" w:customStyle="1" w:styleId="H1GChar">
    <w:name w:val="_ H_1_G Char"/>
    <w:link w:val="H1G"/>
    <w:rsid w:val="00767704"/>
    <w:rPr>
      <w:b/>
      <w:sz w:val="24"/>
      <w:lang w:eastAsia="en-US"/>
    </w:rPr>
  </w:style>
  <w:style w:type="character" w:customStyle="1" w:styleId="SingleTxtGChar">
    <w:name w:val="_ Single Txt_G Char"/>
    <w:link w:val="SingleTxtG"/>
    <w:rsid w:val="00B52FD5"/>
    <w:rPr>
      <w:lang w:eastAsia="en-US"/>
    </w:rPr>
  </w:style>
  <w:style w:type="character" w:customStyle="1" w:styleId="st">
    <w:name w:val="st"/>
    <w:rsid w:val="00B52FD5"/>
  </w:style>
  <w:style w:type="character" w:styleId="Emphasis">
    <w:name w:val="Emphasis"/>
    <w:uiPriority w:val="20"/>
    <w:qFormat/>
    <w:rsid w:val="00B52FD5"/>
    <w:rPr>
      <w:b/>
      <w:bCs/>
      <w:i w:val="0"/>
      <w:iCs w:val="0"/>
    </w:rPr>
  </w:style>
  <w:style w:type="paragraph" w:styleId="ListParagraph">
    <w:name w:val="List Paragraph"/>
    <w:basedOn w:val="Normal"/>
    <w:uiPriority w:val="34"/>
    <w:qFormat/>
    <w:rsid w:val="00B52FD5"/>
    <w:pPr>
      <w:ind w:left="720"/>
    </w:pPr>
  </w:style>
  <w:style w:type="character" w:customStyle="1" w:styleId="FootnoteTextChar">
    <w:name w:val="Footnote Text Char"/>
    <w:aliases w:val="5_G Char"/>
    <w:link w:val="FootnoteText"/>
    <w:uiPriority w:val="99"/>
    <w:locked/>
    <w:rsid w:val="00F0470B"/>
    <w:rPr>
      <w:sz w:val="18"/>
      <w:lang w:eastAsia="en-US"/>
    </w:rPr>
  </w:style>
  <w:style w:type="paragraph" w:styleId="BalloonText">
    <w:name w:val="Balloon Text"/>
    <w:basedOn w:val="Normal"/>
    <w:link w:val="BalloonTextChar"/>
    <w:rsid w:val="00C154C6"/>
    <w:pPr>
      <w:spacing w:line="240" w:lineRule="auto"/>
    </w:pPr>
    <w:rPr>
      <w:rFonts w:ascii="Tahoma" w:hAnsi="Tahoma"/>
      <w:sz w:val="16"/>
      <w:szCs w:val="16"/>
      <w:lang/>
    </w:rPr>
  </w:style>
  <w:style w:type="character" w:customStyle="1" w:styleId="BalloonTextChar">
    <w:name w:val="Balloon Text Char"/>
    <w:link w:val="BalloonText"/>
    <w:rsid w:val="00C154C6"/>
    <w:rPr>
      <w:rFonts w:ascii="Tahoma" w:hAnsi="Tahoma" w:cs="Tahoma"/>
      <w:sz w:val="16"/>
      <w:szCs w:val="16"/>
      <w:lang w:eastAsia="en-US"/>
    </w:rPr>
  </w:style>
  <w:style w:type="character" w:styleId="CommentReference">
    <w:name w:val="annotation reference"/>
    <w:rsid w:val="0061056F"/>
    <w:rPr>
      <w:sz w:val="16"/>
      <w:szCs w:val="16"/>
    </w:rPr>
  </w:style>
  <w:style w:type="paragraph" w:styleId="CommentText">
    <w:name w:val="annotation text"/>
    <w:basedOn w:val="Normal"/>
    <w:link w:val="CommentTextChar"/>
    <w:rsid w:val="0061056F"/>
    <w:rPr>
      <w:lang/>
    </w:rPr>
  </w:style>
  <w:style w:type="character" w:customStyle="1" w:styleId="CommentTextChar">
    <w:name w:val="Comment Text Char"/>
    <w:link w:val="CommentText"/>
    <w:rsid w:val="0061056F"/>
    <w:rPr>
      <w:lang w:eastAsia="en-US"/>
    </w:rPr>
  </w:style>
  <w:style w:type="paragraph" w:styleId="CommentSubject">
    <w:name w:val="annotation subject"/>
    <w:basedOn w:val="CommentText"/>
    <w:next w:val="CommentText"/>
    <w:link w:val="CommentSubjectChar"/>
    <w:rsid w:val="0061056F"/>
    <w:rPr>
      <w:b/>
      <w:bCs/>
    </w:rPr>
  </w:style>
  <w:style w:type="character" w:customStyle="1" w:styleId="CommentSubjectChar">
    <w:name w:val="Comment Subject Char"/>
    <w:link w:val="CommentSubject"/>
    <w:rsid w:val="0061056F"/>
    <w:rPr>
      <w:b/>
      <w:bCs/>
      <w:lang w:eastAsia="en-US"/>
    </w:rPr>
  </w:style>
  <w:style w:type="character" w:customStyle="1" w:styleId="FooterChar">
    <w:name w:val="Footer Char"/>
    <w:aliases w:val="3_G Char"/>
    <w:link w:val="Footer"/>
    <w:uiPriority w:val="99"/>
    <w:rsid w:val="00B951C7"/>
    <w:rPr>
      <w:sz w:val="16"/>
      <w:lang w:eastAsia="en-US"/>
    </w:rPr>
  </w:style>
</w:styles>
</file>

<file path=word/webSettings.xml><?xml version="1.0" encoding="utf-8"?>
<w:webSettings xmlns:r="http://schemas.openxmlformats.org/officeDocument/2006/relationships" xmlns:w="http://schemas.openxmlformats.org/wordprocessingml/2006/main">
  <w:divs>
    <w:div w:id="2100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R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CERD_E.dotm</Template>
  <TotalTime>0</TotalTime>
  <Pages>7</Pages>
  <Words>2965</Words>
  <Characters>17408</Characters>
  <Application>Microsoft Office Outlook</Application>
  <DocSecurity>4</DocSecurity>
  <Lines>355</Lines>
  <Paragraphs>228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CMW</dc:creator>
  <cp:keywords/>
  <cp:lastModifiedBy>Giltsoff</cp:lastModifiedBy>
  <cp:revision>2</cp:revision>
  <cp:lastPrinted>2014-05-05T11:41:00Z</cp:lastPrinted>
  <dcterms:created xsi:type="dcterms:W3CDTF">2014-05-05T11:53:00Z</dcterms:created>
  <dcterms:modified xsi:type="dcterms:W3CDTF">2014-05-05T11:53:00Z</dcterms:modified>
</cp:coreProperties>
</file>