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420"/>
        <w:gridCol w:w="2120"/>
        <w:gridCol w:w="2819"/>
      </w:tblGrid>
      <w:tr w:rsidR="007511D7" w:rsidRPr="00D65A62" w:rsidTr="002B4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851"/>
        </w:trPr>
        <w:tc>
          <w:tcPr>
            <w:tcW w:w="4700" w:type="dxa"/>
            <w:gridSpan w:val="2"/>
            <w:tcBorders>
              <w:bottom w:val="single" w:sz="4" w:space="0" w:color="auto"/>
            </w:tcBorders>
            <w:vAlign w:val="bottom"/>
          </w:tcPr>
          <w:p w:rsidR="007511D7" w:rsidRPr="00635870" w:rsidRDefault="007511D7" w:rsidP="002B43B0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39" w:type="dxa"/>
            <w:gridSpan w:val="2"/>
            <w:tcBorders>
              <w:bottom w:val="single" w:sz="4" w:space="0" w:color="auto"/>
            </w:tcBorders>
            <w:vAlign w:val="bottom"/>
          </w:tcPr>
          <w:p w:rsidR="007511D7" w:rsidRPr="00D65A62" w:rsidRDefault="007511D7" w:rsidP="002B43B0">
            <w:pPr>
              <w:jc w:val="right"/>
              <w:rPr>
                <w:sz w:val="20"/>
                <w:lang w:val="en-US"/>
              </w:rPr>
            </w:pPr>
            <w:r w:rsidRPr="002F7307">
              <w:rPr>
                <w:sz w:val="40"/>
                <w:szCs w:val="40"/>
                <w:lang w:val="en-US"/>
              </w:rPr>
              <w:t>CERD</w:t>
            </w:r>
            <w:r w:rsidRPr="00D65A62">
              <w:rPr>
                <w:sz w:val="20"/>
                <w:lang w:val="en-US"/>
              </w:rPr>
              <w:t>/</w:t>
            </w:r>
            <w:fldSimple w:instr=" FILLIN  &quot;Введите часть символа после CERD/&quot;  \* MERGEFORMAT ">
              <w:r w:rsidR="0027039F">
                <w:t>С/SVK/Q/9-10</w:t>
              </w:r>
            </w:fldSimple>
          </w:p>
        </w:tc>
      </w:tr>
      <w:tr w:rsidR="007511D7" w:rsidRPr="00635870" w:rsidTr="002B43B0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7511D7" w:rsidRPr="00635870" w:rsidRDefault="007511D7" w:rsidP="002B43B0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7511D7" w:rsidRPr="007511D7" w:rsidRDefault="007511D7" w:rsidP="007511D7">
            <w:pPr>
              <w:suppressAutoHyphens/>
              <w:spacing w:before="120" w:line="380" w:lineRule="exact"/>
              <w:rPr>
                <w:b/>
                <w:spacing w:val="-4"/>
                <w:w w:val="100"/>
                <w:sz w:val="34"/>
                <w:szCs w:val="40"/>
              </w:rPr>
            </w:pPr>
            <w:r w:rsidRPr="007511D7">
              <w:rPr>
                <w:b/>
                <w:spacing w:val="-4"/>
                <w:w w:val="100"/>
                <w:sz w:val="34"/>
                <w:szCs w:val="40"/>
              </w:rPr>
              <w:t>Международная конвенция</w:t>
            </w:r>
            <w:r w:rsidRPr="007511D7">
              <w:rPr>
                <w:b/>
                <w:spacing w:val="-4"/>
                <w:w w:val="100"/>
                <w:sz w:val="34"/>
                <w:szCs w:val="40"/>
              </w:rPr>
              <w:br/>
              <w:t>о ликвидации всех форм</w:t>
            </w:r>
            <w:r w:rsidRPr="007511D7">
              <w:rPr>
                <w:b/>
                <w:spacing w:val="-4"/>
                <w:w w:val="100"/>
                <w:sz w:val="34"/>
                <w:szCs w:val="40"/>
              </w:rPr>
              <w:br/>
              <w:t>расовой дискриминации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7511D7" w:rsidRPr="00D65A62" w:rsidRDefault="007511D7" w:rsidP="002B43B0">
            <w:pPr>
              <w:spacing w:before="240" w:after="0"/>
              <w:rPr>
                <w:sz w:val="20"/>
                <w:lang w:val="en-US"/>
              </w:rPr>
            </w:pPr>
            <w:r w:rsidRPr="00D65A62">
              <w:rPr>
                <w:sz w:val="20"/>
                <w:lang w:val="en-US"/>
              </w:rPr>
              <w:t>Distr</w:t>
            </w:r>
            <w:r w:rsidRPr="00D65A62">
              <w:rPr>
                <w:sz w:val="20"/>
              </w:rPr>
              <w:t>.:</w:t>
            </w:r>
            <w:r w:rsidRPr="00D65A62">
              <w:rPr>
                <w:sz w:val="20"/>
                <w:lang w:val="en-US"/>
              </w:rPr>
              <w:t xml:space="preserve"> </w:t>
            </w:r>
            <w:bookmarkStart w:id="0" w:name="ПолеСоСписком1"/>
            <w:r w:rsidRPr="00D65A62">
              <w:rPr>
                <w:sz w:val="20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D65A62">
              <w:rPr>
                <w:sz w:val="20"/>
                <w:lang w:val="en-US"/>
              </w:rPr>
              <w:instrText xml:space="preserve"> FORMDROPDOWN </w:instrText>
            </w:r>
            <w:r w:rsidRPr="00D65A62">
              <w:rPr>
                <w:sz w:val="20"/>
              </w:rPr>
            </w:r>
            <w:r w:rsidRPr="00D65A62">
              <w:rPr>
                <w:sz w:val="20"/>
              </w:rPr>
              <w:fldChar w:fldCharType="end"/>
            </w:r>
            <w:bookmarkEnd w:id="0"/>
          </w:p>
          <w:p w:rsidR="007511D7" w:rsidRPr="00D65A62" w:rsidRDefault="007511D7" w:rsidP="002B43B0">
            <w:pPr>
              <w:spacing w:before="0" w:after="0"/>
              <w:rPr>
                <w:sz w:val="20"/>
                <w:lang w:val="en-US"/>
              </w:rPr>
            </w:pPr>
            <w:r w:rsidRPr="00D65A62">
              <w:rPr>
                <w:sz w:val="20"/>
                <w:lang w:val="en-US"/>
              </w:rPr>
              <w:fldChar w:fldCharType="begin"/>
            </w:r>
            <w:r w:rsidRPr="00D65A62">
              <w:rPr>
                <w:sz w:val="20"/>
                <w:lang w:val="en-US"/>
              </w:rPr>
              <w:instrText xml:space="preserve"> FILLIN  "Введите дату документа" \* MERGEFORMAT </w:instrText>
            </w:r>
            <w:r w:rsidR="0027039F">
              <w:rPr>
                <w:sz w:val="20"/>
                <w:lang w:val="en-US"/>
              </w:rPr>
              <w:fldChar w:fldCharType="separate"/>
            </w:r>
            <w:r w:rsidR="0027039F">
              <w:rPr>
                <w:sz w:val="20"/>
                <w:lang w:val="en-US"/>
              </w:rPr>
              <w:t>7 January 2013</w:t>
            </w:r>
            <w:r w:rsidRPr="00D65A62">
              <w:rPr>
                <w:sz w:val="20"/>
                <w:lang w:val="en-US"/>
              </w:rPr>
              <w:fldChar w:fldCharType="end"/>
            </w:r>
          </w:p>
          <w:p w:rsidR="007511D7" w:rsidRPr="00D65A62" w:rsidRDefault="007511D7" w:rsidP="002B43B0">
            <w:pPr>
              <w:spacing w:before="0" w:after="0"/>
              <w:rPr>
                <w:sz w:val="20"/>
              </w:rPr>
            </w:pPr>
            <w:r w:rsidRPr="00D65A62">
              <w:rPr>
                <w:sz w:val="20"/>
                <w:lang w:val="en-US"/>
              </w:rPr>
              <w:t>Russian</w:t>
            </w:r>
          </w:p>
          <w:p w:rsidR="007511D7" w:rsidRPr="00D65A62" w:rsidRDefault="007511D7" w:rsidP="002B43B0">
            <w:pPr>
              <w:spacing w:before="0" w:after="0"/>
              <w:rPr>
                <w:sz w:val="20"/>
              </w:rPr>
            </w:pPr>
            <w:r w:rsidRPr="00D65A62">
              <w:rPr>
                <w:sz w:val="20"/>
                <w:lang w:val="en-US"/>
              </w:rPr>
              <w:t>Original</w:t>
            </w:r>
            <w:r w:rsidRPr="00D65A62">
              <w:rPr>
                <w:sz w:val="20"/>
              </w:rPr>
              <w:t xml:space="preserve">: </w:t>
            </w:r>
            <w:bookmarkStart w:id="1" w:name="ПолеСоСписком2"/>
            <w:r w:rsidRPr="00D65A62">
              <w:rPr>
                <w:sz w:val="20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D65A62">
              <w:rPr>
                <w:sz w:val="20"/>
                <w:lang w:val="en-US"/>
              </w:rPr>
              <w:instrText xml:space="preserve"> FORMDROPDOWN </w:instrText>
            </w:r>
            <w:r w:rsidRPr="00D65A62">
              <w:rPr>
                <w:sz w:val="20"/>
              </w:rPr>
            </w:r>
            <w:r w:rsidRPr="00D65A62">
              <w:rPr>
                <w:sz w:val="20"/>
              </w:rPr>
              <w:fldChar w:fldCharType="end"/>
            </w:r>
            <w:bookmarkEnd w:id="1"/>
          </w:p>
          <w:p w:rsidR="007511D7" w:rsidRPr="00635870" w:rsidRDefault="007511D7" w:rsidP="002B43B0"/>
        </w:tc>
      </w:tr>
    </w:tbl>
    <w:p w:rsidR="00F73828" w:rsidRPr="00113B5C" w:rsidRDefault="00F73828" w:rsidP="00113B5C">
      <w:pPr>
        <w:spacing w:before="120"/>
        <w:rPr>
          <w:b/>
          <w:sz w:val="24"/>
          <w:szCs w:val="24"/>
        </w:rPr>
      </w:pPr>
      <w:r w:rsidRPr="00113B5C">
        <w:rPr>
          <w:b/>
          <w:sz w:val="24"/>
          <w:szCs w:val="24"/>
        </w:rPr>
        <w:t>Комитет по ликвидации расовой дискриминации</w:t>
      </w:r>
    </w:p>
    <w:p w:rsidR="00F73828" w:rsidRPr="00925E38" w:rsidRDefault="00F73828" w:rsidP="00F73828">
      <w:pPr>
        <w:rPr>
          <w:b/>
        </w:rPr>
      </w:pPr>
      <w:r w:rsidRPr="00925E38">
        <w:rPr>
          <w:b/>
        </w:rPr>
        <w:t>Восемьдесят вторая сессия</w:t>
      </w:r>
    </w:p>
    <w:p w:rsidR="00F73828" w:rsidRPr="00F73828" w:rsidRDefault="00F73828" w:rsidP="00F73828">
      <w:r w:rsidRPr="00F73828">
        <w:t>11 февраля − 1 марта 2013 года</w:t>
      </w:r>
    </w:p>
    <w:p w:rsidR="00F73828" w:rsidRPr="00F73828" w:rsidRDefault="00F73828" w:rsidP="00F73828">
      <w:r w:rsidRPr="00F73828">
        <w:t>Пункт 4 предварительной повестки дня</w:t>
      </w:r>
    </w:p>
    <w:p w:rsidR="00F73828" w:rsidRPr="00925E38" w:rsidRDefault="00F73828" w:rsidP="00BC38F8">
      <w:pPr>
        <w:rPr>
          <w:b/>
        </w:rPr>
      </w:pPr>
      <w:r w:rsidRPr="00925E38">
        <w:rPr>
          <w:b/>
        </w:rPr>
        <w:t xml:space="preserve">Рассмотрение докладов, замечаний и информации, </w:t>
      </w:r>
      <w:r w:rsidR="00925E38" w:rsidRPr="00925E38">
        <w:rPr>
          <w:b/>
        </w:rPr>
        <w:br/>
      </w:r>
      <w:r w:rsidRPr="00925E38">
        <w:rPr>
          <w:b/>
        </w:rPr>
        <w:t>представл</w:t>
      </w:r>
      <w:r w:rsidR="00011BAF">
        <w:rPr>
          <w:b/>
        </w:rPr>
        <w:t>яемых</w:t>
      </w:r>
      <w:r w:rsidRPr="00925E38">
        <w:rPr>
          <w:b/>
        </w:rPr>
        <w:t xml:space="preserve"> государствами-участниками </w:t>
      </w:r>
      <w:r w:rsidR="00925E38" w:rsidRPr="00925E38">
        <w:rPr>
          <w:b/>
        </w:rPr>
        <w:br/>
      </w:r>
      <w:r w:rsidRPr="00925E38">
        <w:rPr>
          <w:b/>
        </w:rPr>
        <w:t>в соо</w:t>
      </w:r>
      <w:r w:rsidRPr="00925E38">
        <w:rPr>
          <w:b/>
        </w:rPr>
        <w:t>т</w:t>
      </w:r>
      <w:r w:rsidRPr="00925E38">
        <w:rPr>
          <w:b/>
        </w:rPr>
        <w:t>ветствии со статьей 9 Конвенции</w:t>
      </w:r>
    </w:p>
    <w:p w:rsidR="00F73828" w:rsidRPr="008D0C27" w:rsidRDefault="00BC38F8" w:rsidP="00BC38F8">
      <w:pPr>
        <w:pStyle w:val="HChGR"/>
      </w:pPr>
      <w:r w:rsidRPr="00925E38">
        <w:tab/>
      </w:r>
      <w:r w:rsidRPr="00925E38">
        <w:tab/>
      </w:r>
      <w:r w:rsidR="00F73828" w:rsidRPr="008D0C27">
        <w:t>Перечень тем к обсу</w:t>
      </w:r>
      <w:r w:rsidR="00BB7987">
        <w:t>ждению в связи с рассмотрением девятого и десятого</w:t>
      </w:r>
      <w:r w:rsidR="00F73828" w:rsidRPr="008D0C27">
        <w:t xml:space="preserve"> периодических докладов Словакии (</w:t>
      </w:r>
      <w:r w:rsidR="00F73828" w:rsidRPr="008D0C27">
        <w:rPr>
          <w:lang w:val="en-GB"/>
        </w:rPr>
        <w:t>CERD</w:t>
      </w:r>
      <w:r w:rsidR="00F73828" w:rsidRPr="008D0C27">
        <w:t>/</w:t>
      </w:r>
      <w:r w:rsidR="00F73828" w:rsidRPr="008D0C27">
        <w:rPr>
          <w:lang w:val="en-GB"/>
        </w:rPr>
        <w:t>C</w:t>
      </w:r>
      <w:r w:rsidR="00F73828" w:rsidRPr="008D0C27">
        <w:t>/</w:t>
      </w:r>
      <w:r w:rsidR="00F73828" w:rsidRPr="008D0C27">
        <w:rPr>
          <w:lang w:val="en-GB"/>
        </w:rPr>
        <w:t>SVK</w:t>
      </w:r>
      <w:r w:rsidR="00F73828" w:rsidRPr="008D0C27">
        <w:t>/9-10)</w:t>
      </w:r>
    </w:p>
    <w:p w:rsidR="00F73828" w:rsidRDefault="00BC38F8" w:rsidP="00BC38F8">
      <w:pPr>
        <w:pStyle w:val="H1GR"/>
        <w:rPr>
          <w:b w:val="0"/>
          <w:sz w:val="20"/>
          <w:lang w:val="en-US"/>
        </w:rPr>
      </w:pPr>
      <w:r w:rsidRPr="0064743D">
        <w:tab/>
      </w:r>
      <w:r w:rsidRPr="0064743D">
        <w:tab/>
      </w:r>
      <w:r w:rsidR="0064743D">
        <w:t>Записка Д</w:t>
      </w:r>
      <w:r w:rsidR="00F73828" w:rsidRPr="008D0C27">
        <w:t>окладчика по стране</w:t>
      </w:r>
      <w:r w:rsidR="00F73828" w:rsidRPr="008D0C27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</w:p>
    <w:tbl>
      <w:tblPr>
        <w:tblStyle w:val="TableGrid"/>
        <w:tblW w:w="0" w:type="auto"/>
        <w:tblBorders>
          <w:left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855"/>
      </w:tblGrid>
      <w:tr w:rsidR="00925E38" w:rsidTr="00925E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855" w:type="dxa"/>
            <w:tcBorders>
              <w:bottom w:val="none" w:sz="0" w:space="0" w:color="auto"/>
            </w:tcBorders>
            <w:shd w:val="clear" w:color="auto" w:fill="auto"/>
          </w:tcPr>
          <w:p w:rsidR="00925E38" w:rsidRPr="00925E38" w:rsidRDefault="00925E38" w:rsidP="00925E38">
            <w:pPr>
              <w:suppressAutoHyphens/>
              <w:spacing w:before="240" w:after="120"/>
              <w:ind w:left="255"/>
              <w:rPr>
                <w:i/>
                <w:sz w:val="24"/>
                <w:lang w:val="en-US" w:eastAsia="ru-RU"/>
              </w:rPr>
            </w:pPr>
            <w:r w:rsidRPr="00925E38">
              <w:rPr>
                <w:i/>
                <w:sz w:val="24"/>
                <w:lang w:val="en-US" w:eastAsia="ru-RU"/>
              </w:rPr>
              <w:t>Резюме</w:t>
            </w:r>
          </w:p>
        </w:tc>
      </w:tr>
      <w:tr w:rsidR="00925E38" w:rsidRPr="00925E38" w:rsidTr="00925E38">
        <w:tc>
          <w:tcPr>
            <w:tcW w:w="9855" w:type="dxa"/>
            <w:shd w:val="clear" w:color="auto" w:fill="auto"/>
          </w:tcPr>
          <w:p w:rsidR="00925E38" w:rsidRPr="00925E38" w:rsidRDefault="00925E38" w:rsidP="00925E38">
            <w:pPr>
              <w:pStyle w:val="SingleTxtGR"/>
              <w:rPr>
                <w:lang w:eastAsia="ru-RU"/>
              </w:rPr>
            </w:pPr>
            <w:r w:rsidRPr="0064743D">
              <w:tab/>
            </w:r>
            <w:r>
              <w:t>На своей семьдесят шестой сессии Комитет по ликвидации расовой дискримин</w:t>
            </w:r>
            <w:r>
              <w:t>а</w:t>
            </w:r>
            <w:r>
              <w:t>ции постановил (А/65/18, пункт 85), что Докладчик по стране будет направлять соотве</w:t>
            </w:r>
            <w:r>
              <w:t>т</w:t>
            </w:r>
            <w:r>
              <w:t>ствующему государству-участнику краткий перечень тем, призванных определить н</w:t>
            </w:r>
            <w:r>
              <w:t>а</w:t>
            </w:r>
            <w:r>
              <w:t>правление и нацеленность диалога между делегацией государства-участника и Комит</w:t>
            </w:r>
            <w:r>
              <w:t>е</w:t>
            </w:r>
            <w:r w:rsidR="0064743D">
              <w:t>том</w:t>
            </w:r>
            <w:r>
              <w:t xml:space="preserve"> во время рассмотрения доклада государства-участника. Ниже следует перечень тем в связи с рассмотрением указанных выше периодических докладов. </w:t>
            </w:r>
            <w:r w:rsidR="0064743D">
              <w:t>По нему не нужно представлять пись</w:t>
            </w:r>
            <w:r>
              <w:t xml:space="preserve">менных ответов. Настоящий перечень </w:t>
            </w:r>
            <w:r w:rsidR="0064743D">
              <w:t xml:space="preserve">не </w:t>
            </w:r>
            <w:r>
              <w:t>является исчерпывающим, так как в ходе диалога будут затронуты и другие вопросы.</w:t>
            </w:r>
          </w:p>
        </w:tc>
      </w:tr>
      <w:tr w:rsidR="00925E38" w:rsidRPr="00925E38" w:rsidTr="00925E38">
        <w:tc>
          <w:tcPr>
            <w:tcW w:w="9855" w:type="dxa"/>
            <w:shd w:val="clear" w:color="auto" w:fill="auto"/>
          </w:tcPr>
          <w:p w:rsidR="00925E38" w:rsidRPr="00925E38" w:rsidRDefault="00925E38" w:rsidP="00925E38">
            <w:pPr>
              <w:rPr>
                <w:lang w:eastAsia="ru-RU"/>
              </w:rPr>
            </w:pPr>
          </w:p>
        </w:tc>
      </w:tr>
    </w:tbl>
    <w:p w:rsidR="00925E38" w:rsidRPr="00925E38" w:rsidRDefault="00925E38" w:rsidP="00925E38">
      <w:pPr>
        <w:rPr>
          <w:lang w:eastAsia="ru-RU"/>
        </w:rPr>
      </w:pPr>
    </w:p>
    <w:p w:rsidR="00F73828" w:rsidRDefault="00F73828" w:rsidP="00F73828">
      <w:pPr>
        <w:pStyle w:val="SingleTxtGR"/>
      </w:pPr>
    </w:p>
    <w:p w:rsidR="00F73828" w:rsidRPr="00B65A8E" w:rsidRDefault="00F73828" w:rsidP="009163C7">
      <w:pPr>
        <w:pStyle w:val="H23GR"/>
      </w:pPr>
      <w:r>
        <w:br w:type="page"/>
      </w:r>
      <w:r w:rsidR="009163C7">
        <w:tab/>
      </w:r>
      <w:r w:rsidRPr="00B65A8E">
        <w:t>1.</w:t>
      </w:r>
      <w:r w:rsidRPr="00B65A8E">
        <w:tab/>
        <w:t>Место Конвенции во внутреннем праве, институциональн</w:t>
      </w:r>
      <w:r w:rsidR="006D2CCB">
        <w:t>ая</w:t>
      </w:r>
      <w:r w:rsidRPr="00B65A8E">
        <w:t xml:space="preserve"> и директивная основа ее ос</w:t>
      </w:r>
      <w:r w:rsidRPr="00B65A8E">
        <w:t>у</w:t>
      </w:r>
      <w:r w:rsidRPr="00B65A8E">
        <w:t>ществления (статьи 2, 4, 6 и 7)</w:t>
      </w:r>
    </w:p>
    <w:p w:rsidR="00F73828" w:rsidRPr="00B65A8E" w:rsidRDefault="006D2CCB" w:rsidP="00F73828">
      <w:pPr>
        <w:pStyle w:val="SingleTxtGR"/>
        <w:rPr>
          <w:szCs w:val="24"/>
        </w:rPr>
      </w:pPr>
      <w:r>
        <w:rPr>
          <w:szCs w:val="24"/>
        </w:rPr>
        <w:tab/>
        <w:t>а)</w:t>
      </w:r>
      <w:r>
        <w:rPr>
          <w:szCs w:val="24"/>
        </w:rPr>
        <w:tab/>
        <w:t>У</w:t>
      </w:r>
      <w:r w:rsidR="00F73828" w:rsidRPr="00B65A8E">
        <w:rPr>
          <w:szCs w:val="24"/>
        </w:rPr>
        <w:t xml:space="preserve">силия по принятию масштабного </w:t>
      </w:r>
      <w:r>
        <w:rPr>
          <w:szCs w:val="24"/>
        </w:rPr>
        <w:t xml:space="preserve">и </w:t>
      </w:r>
      <w:r w:rsidR="00F73828" w:rsidRPr="00B65A8E">
        <w:rPr>
          <w:szCs w:val="24"/>
        </w:rPr>
        <w:t>всеобъемлющего подхода при применении законодательства и политики борьбы с дискриминацией в целях учета масштабов расовой дискриминации во всех ее формах и проявлениях (</w:t>
      </w:r>
      <w:r w:rsidR="00F73828" w:rsidRPr="00B65A8E">
        <w:rPr>
          <w:szCs w:val="24"/>
          <w:lang w:val="en-GB"/>
        </w:rPr>
        <w:t>CERD</w:t>
      </w:r>
      <w:r w:rsidR="00F73828" w:rsidRPr="00B65A8E">
        <w:rPr>
          <w:szCs w:val="24"/>
        </w:rPr>
        <w:t>/</w:t>
      </w:r>
      <w:r w:rsidR="00F73828" w:rsidRPr="00B65A8E">
        <w:rPr>
          <w:szCs w:val="24"/>
          <w:lang w:val="en-GB"/>
        </w:rPr>
        <w:t>C</w:t>
      </w:r>
      <w:r w:rsidR="00F73828" w:rsidRPr="00B65A8E">
        <w:rPr>
          <w:szCs w:val="24"/>
        </w:rPr>
        <w:t>/</w:t>
      </w:r>
      <w:r w:rsidR="00F73828" w:rsidRPr="00B65A8E">
        <w:rPr>
          <w:szCs w:val="24"/>
          <w:lang w:val="en-GB"/>
        </w:rPr>
        <w:t>SVK</w:t>
      </w:r>
      <w:r w:rsidR="00F73828" w:rsidRPr="00B65A8E">
        <w:rPr>
          <w:szCs w:val="24"/>
        </w:rPr>
        <w:t>/</w:t>
      </w:r>
      <w:r w:rsidR="00F73828" w:rsidRPr="00B65A8E">
        <w:rPr>
          <w:szCs w:val="24"/>
          <w:lang w:val="en-GB"/>
        </w:rPr>
        <w:t>CO</w:t>
      </w:r>
      <w:r w:rsidR="00F73828" w:rsidRPr="00B65A8E">
        <w:rPr>
          <w:szCs w:val="24"/>
        </w:rPr>
        <w:t xml:space="preserve">/6-8, пункт 8; </w:t>
      </w:r>
      <w:r w:rsidR="00F73828" w:rsidRPr="00B65A8E">
        <w:rPr>
          <w:szCs w:val="24"/>
          <w:lang w:val="en-GB"/>
        </w:rPr>
        <w:t>CERD</w:t>
      </w:r>
      <w:r w:rsidR="00F73828" w:rsidRPr="00B65A8E">
        <w:rPr>
          <w:szCs w:val="24"/>
        </w:rPr>
        <w:t>/</w:t>
      </w:r>
      <w:r w:rsidR="00F73828" w:rsidRPr="00B65A8E">
        <w:rPr>
          <w:szCs w:val="24"/>
          <w:lang w:val="en-GB"/>
        </w:rPr>
        <w:t>C</w:t>
      </w:r>
      <w:r w:rsidR="00F73828" w:rsidRPr="00B65A8E">
        <w:rPr>
          <w:szCs w:val="24"/>
        </w:rPr>
        <w:t>/</w:t>
      </w:r>
      <w:r w:rsidR="00F73828" w:rsidRPr="00B65A8E">
        <w:rPr>
          <w:szCs w:val="24"/>
          <w:lang w:val="en-GB"/>
        </w:rPr>
        <w:t>SVK</w:t>
      </w:r>
      <w:r w:rsidR="00A72915">
        <w:rPr>
          <w:szCs w:val="24"/>
        </w:rPr>
        <w:t>/9-10, пункты 57-78).</w:t>
      </w:r>
    </w:p>
    <w:p w:rsidR="00F73828" w:rsidRPr="00B65A8E" w:rsidRDefault="00F73828" w:rsidP="00F73828">
      <w:pPr>
        <w:pStyle w:val="SingleTxtGR"/>
        <w:rPr>
          <w:szCs w:val="24"/>
        </w:rPr>
      </w:pPr>
      <w:r w:rsidRPr="00B65A8E">
        <w:rPr>
          <w:szCs w:val="24"/>
        </w:rPr>
        <w:tab/>
      </w:r>
      <w:r w:rsidRPr="00B65A8E">
        <w:rPr>
          <w:szCs w:val="24"/>
          <w:lang w:val="en-US"/>
        </w:rPr>
        <w:t>b</w:t>
      </w:r>
      <w:r w:rsidR="00A72915">
        <w:rPr>
          <w:szCs w:val="24"/>
        </w:rPr>
        <w:t>)</w:t>
      </w:r>
      <w:r w:rsidR="00A72915">
        <w:rPr>
          <w:szCs w:val="24"/>
        </w:rPr>
        <w:tab/>
        <w:t>С</w:t>
      </w:r>
      <w:r w:rsidRPr="00B65A8E">
        <w:rPr>
          <w:szCs w:val="24"/>
        </w:rPr>
        <w:t>лучаи прямой применимости Конвенции в правовой системе г</w:t>
      </w:r>
      <w:r w:rsidRPr="00B65A8E">
        <w:rPr>
          <w:szCs w:val="24"/>
        </w:rPr>
        <w:t>о</w:t>
      </w:r>
      <w:r w:rsidRPr="00B65A8E">
        <w:rPr>
          <w:szCs w:val="24"/>
        </w:rPr>
        <w:t>сударства; информация о жалобах на расовую дискриминацию и ссылки на З</w:t>
      </w:r>
      <w:r w:rsidRPr="00B65A8E">
        <w:rPr>
          <w:szCs w:val="24"/>
        </w:rPr>
        <w:t>а</w:t>
      </w:r>
      <w:r w:rsidRPr="00B65A8E">
        <w:rPr>
          <w:szCs w:val="24"/>
        </w:rPr>
        <w:t>кон о борьбе с ди</w:t>
      </w:r>
      <w:r w:rsidRPr="00B65A8E">
        <w:rPr>
          <w:szCs w:val="24"/>
        </w:rPr>
        <w:t>с</w:t>
      </w:r>
      <w:r w:rsidRPr="00B65A8E">
        <w:rPr>
          <w:szCs w:val="24"/>
        </w:rPr>
        <w:t>криминацией в судах (</w:t>
      </w:r>
      <w:r w:rsidRPr="00B65A8E">
        <w:rPr>
          <w:szCs w:val="24"/>
          <w:lang w:val="en-GB"/>
        </w:rPr>
        <w:t>CERD</w:t>
      </w:r>
      <w:r w:rsidRPr="00B65A8E">
        <w:rPr>
          <w:szCs w:val="24"/>
        </w:rPr>
        <w:t>/</w:t>
      </w:r>
      <w:r w:rsidRPr="00B65A8E">
        <w:rPr>
          <w:szCs w:val="24"/>
          <w:lang w:val="en-GB"/>
        </w:rPr>
        <w:t>C</w:t>
      </w:r>
      <w:r w:rsidRPr="00B65A8E">
        <w:rPr>
          <w:szCs w:val="24"/>
        </w:rPr>
        <w:t>/</w:t>
      </w:r>
      <w:r w:rsidRPr="00B65A8E">
        <w:rPr>
          <w:szCs w:val="24"/>
          <w:lang w:val="en-GB"/>
        </w:rPr>
        <w:t>SVK</w:t>
      </w:r>
      <w:r w:rsidRPr="00B65A8E">
        <w:rPr>
          <w:szCs w:val="24"/>
        </w:rPr>
        <w:t>/</w:t>
      </w:r>
      <w:r w:rsidRPr="00B65A8E">
        <w:rPr>
          <w:szCs w:val="24"/>
          <w:lang w:val="en-GB"/>
        </w:rPr>
        <w:t>CO</w:t>
      </w:r>
      <w:r w:rsidRPr="00B65A8E">
        <w:rPr>
          <w:szCs w:val="24"/>
        </w:rPr>
        <w:t xml:space="preserve">/6-8, пункты 10 и 19; </w:t>
      </w:r>
      <w:r w:rsidRPr="00B65A8E">
        <w:rPr>
          <w:szCs w:val="24"/>
          <w:lang w:val="en-GB"/>
        </w:rPr>
        <w:t>CERD</w:t>
      </w:r>
      <w:r w:rsidRPr="00B65A8E">
        <w:rPr>
          <w:szCs w:val="24"/>
        </w:rPr>
        <w:t>/</w:t>
      </w:r>
      <w:r w:rsidRPr="00B65A8E">
        <w:rPr>
          <w:szCs w:val="24"/>
          <w:lang w:val="en-GB"/>
        </w:rPr>
        <w:t>C</w:t>
      </w:r>
      <w:r w:rsidRPr="00B65A8E">
        <w:rPr>
          <w:szCs w:val="24"/>
        </w:rPr>
        <w:t>/</w:t>
      </w:r>
      <w:r w:rsidRPr="00B65A8E">
        <w:rPr>
          <w:szCs w:val="24"/>
          <w:lang w:val="en-GB"/>
        </w:rPr>
        <w:t>SVK</w:t>
      </w:r>
      <w:r w:rsidRPr="00B65A8E">
        <w:rPr>
          <w:szCs w:val="24"/>
        </w:rPr>
        <w:t>/9-10, пун</w:t>
      </w:r>
      <w:r w:rsidRPr="00B65A8E">
        <w:rPr>
          <w:szCs w:val="24"/>
        </w:rPr>
        <w:t>к</w:t>
      </w:r>
      <w:r w:rsidR="00A72915">
        <w:rPr>
          <w:szCs w:val="24"/>
        </w:rPr>
        <w:t>ты 140-143 и 189-195).</w:t>
      </w:r>
    </w:p>
    <w:p w:rsidR="00F73828" w:rsidRPr="00B65A8E" w:rsidRDefault="00A72915" w:rsidP="00F73828">
      <w:pPr>
        <w:pStyle w:val="SingleTxtGR"/>
        <w:rPr>
          <w:szCs w:val="24"/>
        </w:rPr>
      </w:pPr>
      <w:r>
        <w:rPr>
          <w:szCs w:val="24"/>
        </w:rPr>
        <w:tab/>
        <w:t>с)</w:t>
      </w:r>
      <w:r>
        <w:rPr>
          <w:szCs w:val="24"/>
        </w:rPr>
        <w:tab/>
        <w:t>О</w:t>
      </w:r>
      <w:r w:rsidR="00F73828" w:rsidRPr="00B65A8E">
        <w:rPr>
          <w:szCs w:val="24"/>
        </w:rPr>
        <w:t>бновленная информация о вынесенных приговорах и средствах правовой защиты, предоставленных жертвам расовой дискриминации; инфо</w:t>
      </w:r>
      <w:r w:rsidR="00F73828" w:rsidRPr="00B65A8E">
        <w:rPr>
          <w:szCs w:val="24"/>
        </w:rPr>
        <w:t>р</w:t>
      </w:r>
      <w:r w:rsidR="00F73828" w:rsidRPr="00B65A8E">
        <w:rPr>
          <w:szCs w:val="24"/>
        </w:rPr>
        <w:t xml:space="preserve">мация об использовании пункта </w:t>
      </w:r>
      <w:r w:rsidR="00F73828" w:rsidRPr="00B65A8E">
        <w:rPr>
          <w:szCs w:val="24"/>
          <w:lang w:val="en-US"/>
        </w:rPr>
        <w:t>d</w:t>
      </w:r>
      <w:r w:rsidR="00F73828" w:rsidRPr="00B65A8E">
        <w:rPr>
          <w:szCs w:val="24"/>
        </w:rPr>
        <w:t>) статьи 149 Уголовного кодекса</w:t>
      </w:r>
      <w:r>
        <w:rPr>
          <w:szCs w:val="24"/>
        </w:rPr>
        <w:t xml:space="preserve"> о признании расового мотива преступления </w:t>
      </w:r>
      <w:r w:rsidR="00F73828" w:rsidRPr="00B65A8E">
        <w:rPr>
          <w:szCs w:val="24"/>
        </w:rPr>
        <w:t>отягчающи</w:t>
      </w:r>
      <w:r>
        <w:rPr>
          <w:szCs w:val="24"/>
        </w:rPr>
        <w:t>м</w:t>
      </w:r>
      <w:r w:rsidR="00F73828" w:rsidRPr="00B65A8E">
        <w:rPr>
          <w:szCs w:val="24"/>
        </w:rPr>
        <w:t xml:space="preserve"> обстоятельств</w:t>
      </w:r>
      <w:r>
        <w:rPr>
          <w:szCs w:val="24"/>
        </w:rPr>
        <w:t>ом</w:t>
      </w:r>
      <w:r w:rsidR="00F73828" w:rsidRPr="00B65A8E">
        <w:rPr>
          <w:szCs w:val="24"/>
        </w:rPr>
        <w:t xml:space="preserve"> (</w:t>
      </w:r>
      <w:r w:rsidR="00F73828" w:rsidRPr="00B65A8E">
        <w:rPr>
          <w:szCs w:val="24"/>
          <w:lang w:val="en-GB"/>
        </w:rPr>
        <w:t>CERD</w:t>
      </w:r>
      <w:r w:rsidR="00F73828" w:rsidRPr="00B65A8E">
        <w:rPr>
          <w:szCs w:val="24"/>
        </w:rPr>
        <w:t>/</w:t>
      </w:r>
      <w:r w:rsidR="00F73828" w:rsidRPr="00B65A8E">
        <w:rPr>
          <w:szCs w:val="24"/>
          <w:lang w:val="en-GB"/>
        </w:rPr>
        <w:t>C</w:t>
      </w:r>
      <w:r w:rsidR="00F73828" w:rsidRPr="00B65A8E">
        <w:rPr>
          <w:szCs w:val="24"/>
        </w:rPr>
        <w:t>/</w:t>
      </w:r>
      <w:r w:rsidR="00F73828" w:rsidRPr="00B65A8E">
        <w:rPr>
          <w:szCs w:val="24"/>
          <w:lang w:val="en-GB"/>
        </w:rPr>
        <w:t>SVK</w:t>
      </w:r>
      <w:r w:rsidR="00F73828" w:rsidRPr="00B65A8E">
        <w:rPr>
          <w:szCs w:val="24"/>
        </w:rPr>
        <w:t>/9-10, пункт</w:t>
      </w:r>
      <w:r>
        <w:rPr>
          <w:szCs w:val="24"/>
        </w:rPr>
        <w:t>ы 196-198).</w:t>
      </w:r>
    </w:p>
    <w:p w:rsidR="00F73828" w:rsidRPr="00B65A8E" w:rsidRDefault="00F73828" w:rsidP="00F73828">
      <w:pPr>
        <w:pStyle w:val="SingleTxtGR"/>
        <w:rPr>
          <w:szCs w:val="24"/>
        </w:rPr>
      </w:pPr>
      <w:r w:rsidRPr="00B65A8E">
        <w:rPr>
          <w:szCs w:val="24"/>
        </w:rPr>
        <w:tab/>
      </w:r>
      <w:r w:rsidRPr="00B65A8E">
        <w:rPr>
          <w:szCs w:val="24"/>
          <w:lang w:val="en-US"/>
        </w:rPr>
        <w:t>d</w:t>
      </w:r>
      <w:r w:rsidR="00A72915">
        <w:rPr>
          <w:szCs w:val="24"/>
        </w:rPr>
        <w:t>)</w:t>
      </w:r>
      <w:r w:rsidR="00A72915">
        <w:rPr>
          <w:szCs w:val="24"/>
        </w:rPr>
        <w:tab/>
        <w:t>Д</w:t>
      </w:r>
      <w:r w:rsidRPr="00B65A8E">
        <w:rPr>
          <w:szCs w:val="24"/>
        </w:rPr>
        <w:t>ополнительная информация о людских и финансовых ресурсах, выделенных Словацкому национальному центру по правам человека, и о его работе, связанной с вопросами недискриминации; достижения в рамках Плана действий по предупреждению всех форм дискриминации, раси</w:t>
      </w:r>
      <w:r w:rsidRPr="00B65A8E">
        <w:rPr>
          <w:szCs w:val="24"/>
        </w:rPr>
        <w:t>з</w:t>
      </w:r>
      <w:r w:rsidRPr="00B65A8E">
        <w:rPr>
          <w:szCs w:val="24"/>
        </w:rPr>
        <w:t>ма, ксенофобии, антисемитизма и других проявлений нетерпимости на период  2009−2011 годов; дополнительная информация о работе и положительных результатах Комитета по предупреждению и ликвидации расизма, ксенофобии и других форм нете</w:t>
      </w:r>
      <w:r w:rsidRPr="00B65A8E">
        <w:rPr>
          <w:szCs w:val="24"/>
        </w:rPr>
        <w:t>р</w:t>
      </w:r>
      <w:r w:rsidRPr="00B65A8E">
        <w:rPr>
          <w:szCs w:val="24"/>
        </w:rPr>
        <w:t>пимости, учрежденного в июне 2011 года (</w:t>
      </w:r>
      <w:r w:rsidRPr="00B65A8E">
        <w:rPr>
          <w:szCs w:val="24"/>
          <w:lang w:val="en-GB"/>
        </w:rPr>
        <w:t>CERD</w:t>
      </w:r>
      <w:r w:rsidRPr="00B65A8E">
        <w:rPr>
          <w:szCs w:val="24"/>
        </w:rPr>
        <w:t>/</w:t>
      </w:r>
      <w:r w:rsidRPr="00B65A8E">
        <w:rPr>
          <w:szCs w:val="24"/>
          <w:lang w:val="en-GB"/>
        </w:rPr>
        <w:t>C</w:t>
      </w:r>
      <w:r w:rsidRPr="00B65A8E">
        <w:rPr>
          <w:szCs w:val="24"/>
        </w:rPr>
        <w:t>/</w:t>
      </w:r>
      <w:r w:rsidRPr="00B65A8E">
        <w:rPr>
          <w:szCs w:val="24"/>
          <w:lang w:val="en-GB"/>
        </w:rPr>
        <w:t>SVK</w:t>
      </w:r>
      <w:r w:rsidRPr="00B65A8E">
        <w:rPr>
          <w:szCs w:val="24"/>
        </w:rPr>
        <w:t>/9-1</w:t>
      </w:r>
      <w:r w:rsidR="00A72915">
        <w:rPr>
          <w:szCs w:val="24"/>
        </w:rPr>
        <w:t>0, пункты 32-38, 49-50 и 53-54).</w:t>
      </w:r>
    </w:p>
    <w:p w:rsidR="00F73828" w:rsidRPr="00B65A8E" w:rsidRDefault="00A72915" w:rsidP="00F73828">
      <w:pPr>
        <w:pStyle w:val="SingleTxtGR"/>
        <w:rPr>
          <w:szCs w:val="24"/>
        </w:rPr>
      </w:pPr>
      <w:r>
        <w:rPr>
          <w:szCs w:val="24"/>
        </w:rPr>
        <w:tab/>
        <w:t>е)</w:t>
      </w:r>
      <w:r>
        <w:rPr>
          <w:szCs w:val="24"/>
        </w:rPr>
        <w:tab/>
        <w:t>И</w:t>
      </w:r>
      <w:r w:rsidR="00F73828" w:rsidRPr="00B65A8E">
        <w:rPr>
          <w:szCs w:val="24"/>
        </w:rPr>
        <w:t xml:space="preserve">нформация об усилиях, предпринятых для обучения сотрудников правоохранительных органов </w:t>
      </w:r>
      <w:r w:rsidR="00411A91">
        <w:rPr>
          <w:szCs w:val="24"/>
        </w:rPr>
        <w:t>методам</w:t>
      </w:r>
      <w:r w:rsidR="00F73828" w:rsidRPr="00B65A8E">
        <w:rPr>
          <w:szCs w:val="24"/>
        </w:rPr>
        <w:t xml:space="preserve"> расследования преступлений на почве ненависти; дополнительные меры, включая независимый контрольный орган</w:t>
      </w:r>
      <w:r w:rsidR="00411A91">
        <w:rPr>
          <w:szCs w:val="24"/>
        </w:rPr>
        <w:t>,</w:t>
      </w:r>
      <w:r w:rsidR="00F73828" w:rsidRPr="00B65A8E">
        <w:rPr>
          <w:szCs w:val="24"/>
        </w:rPr>
        <w:t xml:space="preserve"> по привлечению к ответственности в случаях произвола полиции по отнош</w:t>
      </w:r>
      <w:r w:rsidR="00F73828" w:rsidRPr="00B65A8E">
        <w:rPr>
          <w:szCs w:val="24"/>
        </w:rPr>
        <w:t>е</w:t>
      </w:r>
      <w:r w:rsidR="00F73828" w:rsidRPr="00B65A8E">
        <w:rPr>
          <w:szCs w:val="24"/>
        </w:rPr>
        <w:t>нию к меньшинствам (</w:t>
      </w:r>
      <w:r w:rsidR="00F73828" w:rsidRPr="00B65A8E">
        <w:rPr>
          <w:szCs w:val="24"/>
          <w:lang w:val="en-GB"/>
        </w:rPr>
        <w:t>CERD</w:t>
      </w:r>
      <w:r w:rsidR="00F73828" w:rsidRPr="00B65A8E">
        <w:rPr>
          <w:szCs w:val="24"/>
        </w:rPr>
        <w:t>/</w:t>
      </w:r>
      <w:r w:rsidR="00F73828" w:rsidRPr="00B65A8E">
        <w:rPr>
          <w:szCs w:val="24"/>
          <w:lang w:val="en-GB"/>
        </w:rPr>
        <w:t>C</w:t>
      </w:r>
      <w:r w:rsidR="00F73828" w:rsidRPr="00B65A8E">
        <w:rPr>
          <w:szCs w:val="24"/>
        </w:rPr>
        <w:t>/</w:t>
      </w:r>
      <w:r w:rsidR="00F73828" w:rsidRPr="00B65A8E">
        <w:rPr>
          <w:szCs w:val="24"/>
          <w:lang w:val="en-GB"/>
        </w:rPr>
        <w:t>SVK</w:t>
      </w:r>
      <w:r w:rsidR="00F73828" w:rsidRPr="00B65A8E">
        <w:rPr>
          <w:szCs w:val="24"/>
        </w:rPr>
        <w:t>/</w:t>
      </w:r>
      <w:r w:rsidR="00F73828" w:rsidRPr="00B65A8E">
        <w:rPr>
          <w:szCs w:val="24"/>
          <w:lang w:val="en-GB"/>
        </w:rPr>
        <w:t>CO</w:t>
      </w:r>
      <w:r w:rsidR="00F73828" w:rsidRPr="00B65A8E">
        <w:rPr>
          <w:szCs w:val="24"/>
        </w:rPr>
        <w:t xml:space="preserve">/6-8, пункт 14; </w:t>
      </w:r>
      <w:r w:rsidR="00F73828" w:rsidRPr="00B65A8E">
        <w:rPr>
          <w:szCs w:val="24"/>
          <w:lang w:val="en-GB"/>
        </w:rPr>
        <w:t>CERD</w:t>
      </w:r>
      <w:r w:rsidR="00F73828" w:rsidRPr="00B65A8E">
        <w:rPr>
          <w:szCs w:val="24"/>
        </w:rPr>
        <w:t>/</w:t>
      </w:r>
      <w:r w:rsidR="00F73828" w:rsidRPr="00B65A8E">
        <w:rPr>
          <w:szCs w:val="24"/>
          <w:lang w:val="en-GB"/>
        </w:rPr>
        <w:t>C</w:t>
      </w:r>
      <w:r w:rsidR="00F73828" w:rsidRPr="00B65A8E">
        <w:rPr>
          <w:szCs w:val="24"/>
        </w:rPr>
        <w:t>/</w:t>
      </w:r>
      <w:r w:rsidR="00F73828" w:rsidRPr="00B65A8E">
        <w:rPr>
          <w:szCs w:val="24"/>
          <w:lang w:val="en-GB"/>
        </w:rPr>
        <w:t>SVK</w:t>
      </w:r>
      <w:r w:rsidR="00411A91">
        <w:rPr>
          <w:szCs w:val="24"/>
        </w:rPr>
        <w:t>/9-10, пункты 148-150).</w:t>
      </w:r>
    </w:p>
    <w:p w:rsidR="00F73828" w:rsidRPr="00B65A8E" w:rsidRDefault="00F73828" w:rsidP="00F73828">
      <w:pPr>
        <w:pStyle w:val="SingleTxtGR"/>
        <w:rPr>
          <w:szCs w:val="24"/>
        </w:rPr>
      </w:pPr>
      <w:r w:rsidRPr="00B65A8E">
        <w:rPr>
          <w:szCs w:val="24"/>
        </w:rPr>
        <w:tab/>
      </w:r>
      <w:r w:rsidRPr="00B65A8E">
        <w:rPr>
          <w:szCs w:val="24"/>
          <w:lang w:val="en-US"/>
        </w:rPr>
        <w:t>f</w:t>
      </w:r>
      <w:r w:rsidRPr="00B65A8E">
        <w:rPr>
          <w:szCs w:val="24"/>
        </w:rPr>
        <w:t>)</w:t>
      </w:r>
      <w:r w:rsidRPr="00B65A8E">
        <w:rPr>
          <w:szCs w:val="24"/>
        </w:rPr>
        <w:tab/>
      </w:r>
      <w:r w:rsidR="00411A91">
        <w:rPr>
          <w:szCs w:val="24"/>
        </w:rPr>
        <w:t>Д</w:t>
      </w:r>
      <w:r w:rsidRPr="00B65A8E">
        <w:rPr>
          <w:szCs w:val="24"/>
        </w:rPr>
        <w:t>альнейшие усилия по изживанию расистского дискурса в СМИ, включая Интернет.</w:t>
      </w:r>
    </w:p>
    <w:p w:rsidR="00F73828" w:rsidRPr="00B65A8E" w:rsidRDefault="009163C7" w:rsidP="009163C7">
      <w:pPr>
        <w:pStyle w:val="H23GR"/>
      </w:pPr>
      <w:r>
        <w:tab/>
      </w:r>
      <w:r w:rsidR="00F73828" w:rsidRPr="00B65A8E">
        <w:t>2.</w:t>
      </w:r>
      <w:r w:rsidR="00F73828" w:rsidRPr="00B65A8E">
        <w:tab/>
        <w:t>Применение Конвенции в отношении национальных и этнических меньшинств (статьи 2, 4, 5 и 7)</w:t>
      </w:r>
    </w:p>
    <w:p w:rsidR="00F73828" w:rsidRPr="00B65A8E" w:rsidRDefault="00411A91" w:rsidP="00F73828">
      <w:pPr>
        <w:pStyle w:val="SingleTxtGR"/>
        <w:rPr>
          <w:szCs w:val="24"/>
        </w:rPr>
      </w:pPr>
      <w:r>
        <w:rPr>
          <w:szCs w:val="24"/>
        </w:rPr>
        <w:tab/>
        <w:t>а)</w:t>
      </w:r>
      <w:r>
        <w:rPr>
          <w:szCs w:val="24"/>
        </w:rPr>
        <w:tab/>
        <w:t>Р</w:t>
      </w:r>
      <w:r w:rsidR="00F73828" w:rsidRPr="00B65A8E">
        <w:rPr>
          <w:szCs w:val="24"/>
        </w:rPr>
        <w:t>азукрупненные данные о социально-экономическом положении меньшинств; результаты проекта "Статистический мониторинг условий жизни отдельных групп населения" в плане сбора данных об условиях жизни мен</w:t>
      </w:r>
      <w:r w:rsidR="00F73828" w:rsidRPr="00B65A8E">
        <w:rPr>
          <w:szCs w:val="24"/>
        </w:rPr>
        <w:t>ь</w:t>
      </w:r>
      <w:r w:rsidR="00F73828" w:rsidRPr="00B65A8E">
        <w:rPr>
          <w:szCs w:val="24"/>
        </w:rPr>
        <w:t>шинств, в частности рома (</w:t>
      </w:r>
      <w:r w:rsidR="00F73828" w:rsidRPr="00B65A8E">
        <w:rPr>
          <w:szCs w:val="24"/>
          <w:lang w:val="en-GB"/>
        </w:rPr>
        <w:t>CERD</w:t>
      </w:r>
      <w:r w:rsidR="00F73828" w:rsidRPr="00B65A8E">
        <w:rPr>
          <w:szCs w:val="24"/>
        </w:rPr>
        <w:t>/</w:t>
      </w:r>
      <w:r w:rsidR="00F73828" w:rsidRPr="00B65A8E">
        <w:rPr>
          <w:szCs w:val="24"/>
          <w:lang w:val="en-GB"/>
        </w:rPr>
        <w:t>C</w:t>
      </w:r>
      <w:r w:rsidR="00F73828" w:rsidRPr="00B65A8E">
        <w:rPr>
          <w:szCs w:val="24"/>
        </w:rPr>
        <w:t>/</w:t>
      </w:r>
      <w:r w:rsidR="00F73828" w:rsidRPr="00B65A8E">
        <w:rPr>
          <w:szCs w:val="24"/>
          <w:lang w:val="en-GB"/>
        </w:rPr>
        <w:t>SVK</w:t>
      </w:r>
      <w:r w:rsidR="00F73828" w:rsidRPr="00B65A8E">
        <w:rPr>
          <w:szCs w:val="24"/>
        </w:rPr>
        <w:t>/</w:t>
      </w:r>
      <w:r w:rsidR="00F73828" w:rsidRPr="00B65A8E">
        <w:rPr>
          <w:szCs w:val="24"/>
          <w:lang w:val="en-GB"/>
        </w:rPr>
        <w:t>CO</w:t>
      </w:r>
      <w:r w:rsidR="00F73828" w:rsidRPr="00B65A8E">
        <w:rPr>
          <w:szCs w:val="24"/>
        </w:rPr>
        <w:t xml:space="preserve">/6-8, пункт 7; </w:t>
      </w:r>
      <w:r w:rsidR="00F73828" w:rsidRPr="00B65A8E">
        <w:rPr>
          <w:szCs w:val="24"/>
          <w:lang w:val="en-GB"/>
        </w:rPr>
        <w:t>CERD</w:t>
      </w:r>
      <w:r w:rsidR="00F73828" w:rsidRPr="00B65A8E">
        <w:rPr>
          <w:szCs w:val="24"/>
        </w:rPr>
        <w:t>/</w:t>
      </w:r>
      <w:r w:rsidR="00F73828" w:rsidRPr="00B65A8E">
        <w:rPr>
          <w:szCs w:val="24"/>
          <w:lang w:val="en-GB"/>
        </w:rPr>
        <w:t>C</w:t>
      </w:r>
      <w:r w:rsidR="00F73828" w:rsidRPr="00B65A8E">
        <w:rPr>
          <w:szCs w:val="24"/>
        </w:rPr>
        <w:t>/</w:t>
      </w:r>
      <w:r w:rsidR="00F73828" w:rsidRPr="00B65A8E">
        <w:rPr>
          <w:szCs w:val="24"/>
          <w:lang w:val="en-GB"/>
        </w:rPr>
        <w:t>SVK</w:t>
      </w:r>
      <w:r>
        <w:rPr>
          <w:szCs w:val="24"/>
        </w:rPr>
        <w:t>/9-10, пункты 5-11 и 135-137).</w:t>
      </w:r>
    </w:p>
    <w:p w:rsidR="00F73828" w:rsidRPr="00B65A8E" w:rsidRDefault="00F73828" w:rsidP="00F73828">
      <w:pPr>
        <w:pStyle w:val="SingleTxtGR"/>
        <w:rPr>
          <w:szCs w:val="24"/>
        </w:rPr>
      </w:pPr>
      <w:r w:rsidRPr="00B65A8E">
        <w:rPr>
          <w:szCs w:val="24"/>
        </w:rPr>
        <w:tab/>
      </w:r>
      <w:r w:rsidRPr="00B65A8E">
        <w:rPr>
          <w:szCs w:val="24"/>
          <w:lang w:val="en-US"/>
        </w:rPr>
        <w:t>b</w:t>
      </w:r>
      <w:r w:rsidR="00411A91">
        <w:rPr>
          <w:szCs w:val="24"/>
        </w:rPr>
        <w:t>)</w:t>
      </w:r>
      <w:r w:rsidR="00411A91">
        <w:rPr>
          <w:szCs w:val="24"/>
        </w:rPr>
        <w:tab/>
        <w:t>Д</w:t>
      </w:r>
      <w:r w:rsidRPr="00B65A8E">
        <w:rPr>
          <w:szCs w:val="24"/>
        </w:rPr>
        <w:t>ополнительные меры по борьбе с насилием в отношении мен</w:t>
      </w:r>
      <w:r w:rsidRPr="00B65A8E">
        <w:rPr>
          <w:szCs w:val="24"/>
        </w:rPr>
        <w:t>ь</w:t>
      </w:r>
      <w:r w:rsidRPr="00B65A8E">
        <w:rPr>
          <w:szCs w:val="24"/>
        </w:rPr>
        <w:t>шинств на расовой почве; данные о преступлениях на почве ненависти</w:t>
      </w:r>
      <w:r w:rsidR="00411A91">
        <w:rPr>
          <w:szCs w:val="24"/>
        </w:rPr>
        <w:t xml:space="preserve"> с ра</w:t>
      </w:r>
      <w:r w:rsidR="00411A91">
        <w:rPr>
          <w:szCs w:val="24"/>
        </w:rPr>
        <w:t>з</w:t>
      </w:r>
      <w:r w:rsidR="00411A91">
        <w:rPr>
          <w:szCs w:val="24"/>
        </w:rPr>
        <w:t>бивкой</w:t>
      </w:r>
      <w:r w:rsidRPr="00B65A8E">
        <w:rPr>
          <w:szCs w:val="24"/>
        </w:rPr>
        <w:t xml:space="preserve"> по возрасту, гендеру и национальному или этническому происхожд</w:t>
      </w:r>
      <w:r w:rsidRPr="00B65A8E">
        <w:rPr>
          <w:szCs w:val="24"/>
        </w:rPr>
        <w:t>е</w:t>
      </w:r>
      <w:r w:rsidRPr="00B65A8E">
        <w:rPr>
          <w:szCs w:val="24"/>
        </w:rPr>
        <w:t>нию потерпевших (</w:t>
      </w:r>
      <w:r w:rsidRPr="00B65A8E">
        <w:rPr>
          <w:szCs w:val="24"/>
          <w:lang w:val="en-GB"/>
        </w:rPr>
        <w:t>CERD</w:t>
      </w:r>
      <w:r w:rsidRPr="00B65A8E">
        <w:rPr>
          <w:szCs w:val="24"/>
        </w:rPr>
        <w:t>/</w:t>
      </w:r>
      <w:r w:rsidRPr="00B65A8E">
        <w:rPr>
          <w:szCs w:val="24"/>
          <w:lang w:val="en-GB"/>
        </w:rPr>
        <w:t>C</w:t>
      </w:r>
      <w:r w:rsidRPr="00B65A8E">
        <w:rPr>
          <w:szCs w:val="24"/>
        </w:rPr>
        <w:t>/</w:t>
      </w:r>
      <w:r w:rsidRPr="00B65A8E">
        <w:rPr>
          <w:szCs w:val="24"/>
          <w:lang w:val="en-GB"/>
        </w:rPr>
        <w:t>SVK</w:t>
      </w:r>
      <w:r w:rsidRPr="00B65A8E">
        <w:rPr>
          <w:szCs w:val="24"/>
        </w:rPr>
        <w:t>/</w:t>
      </w:r>
      <w:r w:rsidRPr="00B65A8E">
        <w:rPr>
          <w:szCs w:val="24"/>
          <w:lang w:val="en-GB"/>
        </w:rPr>
        <w:t>CO</w:t>
      </w:r>
      <w:r w:rsidRPr="00B65A8E">
        <w:rPr>
          <w:szCs w:val="24"/>
        </w:rPr>
        <w:t xml:space="preserve">/6-8, пункт 12; </w:t>
      </w:r>
      <w:r w:rsidRPr="00B65A8E">
        <w:rPr>
          <w:szCs w:val="24"/>
          <w:lang w:val="en-GB"/>
        </w:rPr>
        <w:t>CERD</w:t>
      </w:r>
      <w:r w:rsidRPr="00B65A8E">
        <w:rPr>
          <w:szCs w:val="24"/>
        </w:rPr>
        <w:t>/</w:t>
      </w:r>
      <w:r w:rsidRPr="00B65A8E">
        <w:rPr>
          <w:szCs w:val="24"/>
          <w:lang w:val="en-GB"/>
        </w:rPr>
        <w:t>C</w:t>
      </w:r>
      <w:r w:rsidRPr="00B65A8E">
        <w:rPr>
          <w:szCs w:val="24"/>
        </w:rPr>
        <w:t>/</w:t>
      </w:r>
      <w:r w:rsidRPr="00B65A8E">
        <w:rPr>
          <w:szCs w:val="24"/>
          <w:lang w:val="en-GB"/>
        </w:rPr>
        <w:t>SVK</w:t>
      </w:r>
      <w:r w:rsidRPr="00B65A8E">
        <w:rPr>
          <w:szCs w:val="24"/>
        </w:rPr>
        <w:t>/9-10, пун</w:t>
      </w:r>
      <w:r w:rsidRPr="00B65A8E">
        <w:rPr>
          <w:szCs w:val="24"/>
        </w:rPr>
        <w:t>к</w:t>
      </w:r>
      <w:r w:rsidRPr="00B65A8E">
        <w:rPr>
          <w:szCs w:val="24"/>
        </w:rPr>
        <w:t xml:space="preserve">ты 52-78 и </w:t>
      </w:r>
      <w:r w:rsidRPr="00B65A8E">
        <w:rPr>
          <w:szCs w:val="24"/>
          <w:lang w:val="en-GB"/>
        </w:rPr>
        <w:t>CERD</w:t>
      </w:r>
      <w:r w:rsidRPr="00B65A8E">
        <w:rPr>
          <w:szCs w:val="24"/>
        </w:rPr>
        <w:t>/</w:t>
      </w:r>
      <w:r w:rsidRPr="00B65A8E">
        <w:rPr>
          <w:szCs w:val="24"/>
          <w:lang w:val="en-GB"/>
        </w:rPr>
        <w:t>C</w:t>
      </w:r>
      <w:r w:rsidRPr="00B65A8E">
        <w:rPr>
          <w:szCs w:val="24"/>
        </w:rPr>
        <w:t>/</w:t>
      </w:r>
      <w:r w:rsidRPr="00B65A8E">
        <w:rPr>
          <w:szCs w:val="24"/>
          <w:lang w:val="en-GB"/>
        </w:rPr>
        <w:t>SVK</w:t>
      </w:r>
      <w:r w:rsidRPr="00B65A8E">
        <w:rPr>
          <w:szCs w:val="24"/>
        </w:rPr>
        <w:t>/9-10/</w:t>
      </w:r>
      <w:r w:rsidRPr="00B65A8E">
        <w:rPr>
          <w:szCs w:val="24"/>
          <w:lang w:val="en-GB"/>
        </w:rPr>
        <w:t>Add</w:t>
      </w:r>
      <w:r w:rsidRPr="00B65A8E">
        <w:rPr>
          <w:szCs w:val="24"/>
        </w:rPr>
        <w:t>. 1, пункты 1-18; последующее письмо КЛРД от 2 се</w:t>
      </w:r>
      <w:r w:rsidRPr="00B65A8E">
        <w:rPr>
          <w:szCs w:val="24"/>
        </w:rPr>
        <w:t>н</w:t>
      </w:r>
      <w:r w:rsidRPr="00B65A8E">
        <w:rPr>
          <w:szCs w:val="24"/>
        </w:rPr>
        <w:t>тября 2011 года</w:t>
      </w:r>
      <w:r w:rsidR="00CB5385">
        <w:rPr>
          <w:szCs w:val="24"/>
        </w:rPr>
        <w:t>).</w:t>
      </w:r>
    </w:p>
    <w:p w:rsidR="00F73828" w:rsidRPr="00B65A8E" w:rsidRDefault="00CB5385" w:rsidP="00F73828">
      <w:pPr>
        <w:pStyle w:val="SingleTxtGR"/>
        <w:rPr>
          <w:szCs w:val="24"/>
        </w:rPr>
      </w:pPr>
      <w:r>
        <w:rPr>
          <w:szCs w:val="24"/>
        </w:rPr>
        <w:br w:type="page"/>
      </w:r>
      <w:r w:rsidR="00F73828" w:rsidRPr="00B65A8E">
        <w:rPr>
          <w:szCs w:val="24"/>
        </w:rPr>
        <w:tab/>
      </w:r>
      <w:r w:rsidR="00F73828" w:rsidRPr="00B65A8E">
        <w:rPr>
          <w:szCs w:val="24"/>
          <w:lang w:val="en-US"/>
        </w:rPr>
        <w:t>c</w:t>
      </w:r>
      <w:r>
        <w:rPr>
          <w:szCs w:val="24"/>
        </w:rPr>
        <w:t>)</w:t>
      </w:r>
      <w:r>
        <w:rPr>
          <w:szCs w:val="24"/>
        </w:rPr>
        <w:tab/>
        <w:t>Д</w:t>
      </w:r>
      <w:r w:rsidR="00F73828" w:rsidRPr="00B65A8E">
        <w:rPr>
          <w:szCs w:val="24"/>
        </w:rPr>
        <w:t>еятельность по повышению информированности о правах челов</w:t>
      </w:r>
      <w:r w:rsidR="00F73828" w:rsidRPr="00B65A8E">
        <w:rPr>
          <w:szCs w:val="24"/>
        </w:rPr>
        <w:t>е</w:t>
      </w:r>
      <w:r w:rsidR="00F73828" w:rsidRPr="00B65A8E">
        <w:rPr>
          <w:szCs w:val="24"/>
        </w:rPr>
        <w:t xml:space="preserve">ка и Конвенции для преодоления стереотипов и дискриминации меньшинств и </w:t>
      </w:r>
      <w:r w:rsidR="00411A91">
        <w:rPr>
          <w:szCs w:val="24"/>
        </w:rPr>
        <w:t>развития</w:t>
      </w:r>
      <w:r w:rsidR="00F73828" w:rsidRPr="00B65A8E">
        <w:rPr>
          <w:szCs w:val="24"/>
        </w:rPr>
        <w:t xml:space="preserve"> ме</w:t>
      </w:r>
      <w:r w:rsidR="00F73828" w:rsidRPr="00B65A8E">
        <w:rPr>
          <w:szCs w:val="24"/>
        </w:rPr>
        <w:t>ж</w:t>
      </w:r>
      <w:r w:rsidR="00F73828" w:rsidRPr="00B65A8E">
        <w:rPr>
          <w:szCs w:val="24"/>
        </w:rPr>
        <w:t>культурного диалога и терпимости (</w:t>
      </w:r>
      <w:r w:rsidR="00F73828" w:rsidRPr="00B65A8E">
        <w:rPr>
          <w:szCs w:val="24"/>
          <w:lang w:val="en-GB"/>
        </w:rPr>
        <w:t>CERD</w:t>
      </w:r>
      <w:r w:rsidR="00F73828" w:rsidRPr="00B65A8E">
        <w:rPr>
          <w:szCs w:val="24"/>
        </w:rPr>
        <w:t>/</w:t>
      </w:r>
      <w:r w:rsidR="00F73828" w:rsidRPr="00B65A8E">
        <w:rPr>
          <w:szCs w:val="24"/>
          <w:lang w:val="en-GB"/>
        </w:rPr>
        <w:t>C</w:t>
      </w:r>
      <w:r w:rsidR="00F73828" w:rsidRPr="00B65A8E">
        <w:rPr>
          <w:szCs w:val="24"/>
        </w:rPr>
        <w:t>/</w:t>
      </w:r>
      <w:r w:rsidR="00F73828" w:rsidRPr="00B65A8E">
        <w:rPr>
          <w:szCs w:val="24"/>
          <w:lang w:val="en-GB"/>
        </w:rPr>
        <w:t>SVK</w:t>
      </w:r>
      <w:r w:rsidR="00F73828" w:rsidRPr="00B65A8E">
        <w:rPr>
          <w:szCs w:val="24"/>
        </w:rPr>
        <w:t>/9-10, пункты 34 (9) и</w:t>
      </w:r>
      <w:r w:rsidR="00411A91">
        <w:rPr>
          <w:szCs w:val="24"/>
        </w:rPr>
        <w:t xml:space="preserve"> 160).</w:t>
      </w:r>
    </w:p>
    <w:p w:rsidR="00F73828" w:rsidRPr="00B65A8E" w:rsidRDefault="00F73828" w:rsidP="00F73828">
      <w:pPr>
        <w:pStyle w:val="SingleTxtGR"/>
        <w:rPr>
          <w:szCs w:val="24"/>
        </w:rPr>
      </w:pPr>
      <w:r w:rsidRPr="00B65A8E">
        <w:rPr>
          <w:szCs w:val="24"/>
        </w:rPr>
        <w:tab/>
      </w:r>
      <w:r w:rsidRPr="00B65A8E">
        <w:rPr>
          <w:szCs w:val="24"/>
          <w:lang w:val="en-US"/>
        </w:rPr>
        <w:t>d</w:t>
      </w:r>
      <w:r w:rsidR="00411A91">
        <w:rPr>
          <w:szCs w:val="24"/>
        </w:rPr>
        <w:t>)</w:t>
      </w:r>
      <w:r w:rsidR="00411A91">
        <w:rPr>
          <w:szCs w:val="24"/>
        </w:rPr>
        <w:tab/>
        <w:t>У</w:t>
      </w:r>
      <w:r w:rsidRPr="00B65A8E">
        <w:rPr>
          <w:szCs w:val="24"/>
        </w:rPr>
        <w:t>силия по развитию культурной жизни меньшинств, включая право польз</w:t>
      </w:r>
      <w:r w:rsidRPr="00B65A8E">
        <w:rPr>
          <w:szCs w:val="24"/>
        </w:rPr>
        <w:t>о</w:t>
      </w:r>
      <w:r w:rsidRPr="00B65A8E">
        <w:rPr>
          <w:szCs w:val="24"/>
        </w:rPr>
        <w:t>вания языками меньшинств в частной и общественной сфере (</w:t>
      </w:r>
      <w:r w:rsidRPr="00B65A8E">
        <w:rPr>
          <w:szCs w:val="24"/>
          <w:lang w:val="en-GB"/>
        </w:rPr>
        <w:t>CERD</w:t>
      </w:r>
      <w:r w:rsidRPr="00B65A8E">
        <w:rPr>
          <w:szCs w:val="24"/>
        </w:rPr>
        <w:t>/</w:t>
      </w:r>
      <w:r w:rsidRPr="00B65A8E">
        <w:rPr>
          <w:szCs w:val="24"/>
          <w:lang w:val="en-GB"/>
        </w:rPr>
        <w:t>C</w:t>
      </w:r>
      <w:r w:rsidRPr="00B65A8E">
        <w:rPr>
          <w:szCs w:val="24"/>
        </w:rPr>
        <w:t>/</w:t>
      </w:r>
      <w:r w:rsidRPr="00B65A8E">
        <w:rPr>
          <w:szCs w:val="24"/>
          <w:lang w:val="en-GB"/>
        </w:rPr>
        <w:t>SVK</w:t>
      </w:r>
      <w:r w:rsidRPr="00B65A8E">
        <w:rPr>
          <w:szCs w:val="24"/>
        </w:rPr>
        <w:t>/9-10, пун</w:t>
      </w:r>
      <w:r w:rsidRPr="00B65A8E">
        <w:rPr>
          <w:szCs w:val="24"/>
        </w:rPr>
        <w:t>к</w:t>
      </w:r>
      <w:r w:rsidR="001325F1">
        <w:rPr>
          <w:szCs w:val="24"/>
        </w:rPr>
        <w:t>ты 116, 132−</w:t>
      </w:r>
      <w:r w:rsidRPr="00B65A8E">
        <w:rPr>
          <w:szCs w:val="24"/>
        </w:rPr>
        <w:t>134).</w:t>
      </w:r>
    </w:p>
    <w:p w:rsidR="00F73828" w:rsidRPr="00B65A8E" w:rsidRDefault="00E96A4D" w:rsidP="00E96A4D">
      <w:pPr>
        <w:pStyle w:val="H23GR"/>
      </w:pPr>
      <w:r>
        <w:tab/>
      </w:r>
      <w:r w:rsidR="00F73828" w:rsidRPr="00B65A8E">
        <w:t>3.</w:t>
      </w:r>
      <w:r w:rsidR="00F73828" w:rsidRPr="00B65A8E">
        <w:tab/>
        <w:t>Положение общины рома (статьи 2, 7)</w:t>
      </w:r>
    </w:p>
    <w:p w:rsidR="00F73828" w:rsidRPr="00B65A8E" w:rsidRDefault="00411A91" w:rsidP="00F73828">
      <w:pPr>
        <w:pStyle w:val="SingleTxtGR"/>
        <w:rPr>
          <w:szCs w:val="24"/>
        </w:rPr>
      </w:pPr>
      <w:r>
        <w:rPr>
          <w:szCs w:val="24"/>
        </w:rPr>
        <w:tab/>
        <w:t>а)</w:t>
      </w:r>
      <w:r>
        <w:rPr>
          <w:szCs w:val="24"/>
        </w:rPr>
        <w:tab/>
        <w:t>О</w:t>
      </w:r>
      <w:r w:rsidR="00F73828" w:rsidRPr="00B65A8E">
        <w:rPr>
          <w:szCs w:val="24"/>
        </w:rPr>
        <w:t xml:space="preserve">существление особых мер по устранению ныне существующего неблагоприятного положения и </w:t>
      </w:r>
      <w:r>
        <w:rPr>
          <w:szCs w:val="24"/>
        </w:rPr>
        <w:t xml:space="preserve">по </w:t>
      </w:r>
      <w:r w:rsidR="00F73828" w:rsidRPr="00B65A8E">
        <w:rPr>
          <w:szCs w:val="24"/>
        </w:rPr>
        <w:t>поощрени</w:t>
      </w:r>
      <w:r>
        <w:rPr>
          <w:szCs w:val="24"/>
        </w:rPr>
        <w:t>ю</w:t>
      </w:r>
      <w:r w:rsidR="00F73828" w:rsidRPr="00B65A8E">
        <w:rPr>
          <w:szCs w:val="24"/>
        </w:rPr>
        <w:t xml:space="preserve"> равенства членов общины рома (</w:t>
      </w:r>
      <w:r w:rsidR="00F73828" w:rsidRPr="00B65A8E">
        <w:rPr>
          <w:szCs w:val="24"/>
          <w:lang w:val="en-GB"/>
        </w:rPr>
        <w:t>CERD</w:t>
      </w:r>
      <w:r w:rsidR="00F73828" w:rsidRPr="00B65A8E">
        <w:rPr>
          <w:szCs w:val="24"/>
        </w:rPr>
        <w:t>/</w:t>
      </w:r>
      <w:r w:rsidR="00F73828" w:rsidRPr="00B65A8E">
        <w:rPr>
          <w:szCs w:val="24"/>
          <w:lang w:val="en-GB"/>
        </w:rPr>
        <w:t>C</w:t>
      </w:r>
      <w:r w:rsidR="00F73828" w:rsidRPr="00B65A8E">
        <w:rPr>
          <w:szCs w:val="24"/>
        </w:rPr>
        <w:t>/</w:t>
      </w:r>
      <w:r w:rsidR="00F73828" w:rsidRPr="00B65A8E">
        <w:rPr>
          <w:szCs w:val="24"/>
          <w:lang w:val="en-GB"/>
        </w:rPr>
        <w:t>SVK</w:t>
      </w:r>
      <w:r w:rsidR="001325F1">
        <w:rPr>
          <w:szCs w:val="24"/>
        </w:rPr>
        <w:t>/9−</w:t>
      </w:r>
      <w:r w:rsidR="00B91BB8">
        <w:rPr>
          <w:szCs w:val="24"/>
        </w:rPr>
        <w:t>10, пункты 149−</w:t>
      </w:r>
      <w:r>
        <w:rPr>
          <w:szCs w:val="24"/>
        </w:rPr>
        <w:t>150).</w:t>
      </w:r>
    </w:p>
    <w:p w:rsidR="00F73828" w:rsidRPr="00B65A8E" w:rsidRDefault="00F73828" w:rsidP="00F73828">
      <w:pPr>
        <w:pStyle w:val="SingleTxtGR"/>
        <w:rPr>
          <w:szCs w:val="24"/>
        </w:rPr>
      </w:pPr>
      <w:r w:rsidRPr="00411A91">
        <w:rPr>
          <w:szCs w:val="24"/>
        </w:rPr>
        <w:tab/>
      </w:r>
      <w:r w:rsidRPr="00B65A8E">
        <w:rPr>
          <w:szCs w:val="24"/>
          <w:lang w:val="en-US"/>
        </w:rPr>
        <w:t>b</w:t>
      </w:r>
      <w:r w:rsidR="00411A91">
        <w:rPr>
          <w:szCs w:val="24"/>
        </w:rPr>
        <w:t>)</w:t>
      </w:r>
      <w:r w:rsidR="00411A91">
        <w:rPr>
          <w:szCs w:val="24"/>
        </w:rPr>
        <w:tab/>
        <w:t>О</w:t>
      </w:r>
      <w:r w:rsidRPr="00B65A8E">
        <w:rPr>
          <w:szCs w:val="24"/>
        </w:rPr>
        <w:t>бновленная информация о результатах, достигнутых к настоящ</w:t>
      </w:r>
      <w:r w:rsidRPr="00B65A8E">
        <w:rPr>
          <w:szCs w:val="24"/>
        </w:rPr>
        <w:t>е</w:t>
      </w:r>
      <w:r w:rsidR="002A4B3C">
        <w:rPr>
          <w:szCs w:val="24"/>
        </w:rPr>
        <w:t>му времени в рамках С</w:t>
      </w:r>
      <w:r w:rsidRPr="00B65A8E">
        <w:rPr>
          <w:szCs w:val="24"/>
        </w:rPr>
        <w:t>тратегии интеграции рома на период до 2020 года; р</w:t>
      </w:r>
      <w:r w:rsidRPr="00B65A8E">
        <w:rPr>
          <w:szCs w:val="24"/>
        </w:rPr>
        <w:t>е</w:t>
      </w:r>
      <w:r w:rsidRPr="00B65A8E">
        <w:rPr>
          <w:szCs w:val="24"/>
        </w:rPr>
        <w:t>сурсы, выделенные для управления Государственного полномочного представ</w:t>
      </w:r>
      <w:r w:rsidRPr="00B65A8E">
        <w:rPr>
          <w:szCs w:val="24"/>
        </w:rPr>
        <w:t>и</w:t>
      </w:r>
      <w:r w:rsidRPr="00B65A8E">
        <w:rPr>
          <w:szCs w:val="24"/>
        </w:rPr>
        <w:t>теля по делам общин рома (</w:t>
      </w:r>
      <w:r w:rsidRPr="00B65A8E">
        <w:rPr>
          <w:szCs w:val="24"/>
          <w:lang w:val="en-GB"/>
        </w:rPr>
        <w:t>CERD</w:t>
      </w:r>
      <w:r w:rsidRPr="00B65A8E">
        <w:rPr>
          <w:szCs w:val="24"/>
        </w:rPr>
        <w:t>/</w:t>
      </w:r>
      <w:r w:rsidRPr="00B65A8E">
        <w:rPr>
          <w:szCs w:val="24"/>
          <w:lang w:val="en-GB"/>
        </w:rPr>
        <w:t>C</w:t>
      </w:r>
      <w:r w:rsidRPr="00B65A8E">
        <w:rPr>
          <w:szCs w:val="24"/>
        </w:rPr>
        <w:t>/</w:t>
      </w:r>
      <w:r w:rsidRPr="00B65A8E">
        <w:rPr>
          <w:szCs w:val="24"/>
          <w:lang w:val="en-GB"/>
        </w:rPr>
        <w:t>SVK</w:t>
      </w:r>
      <w:r w:rsidRPr="00B65A8E">
        <w:rPr>
          <w:szCs w:val="24"/>
        </w:rPr>
        <w:t>/</w:t>
      </w:r>
      <w:r w:rsidRPr="00B65A8E">
        <w:rPr>
          <w:szCs w:val="24"/>
          <w:lang w:val="en-GB"/>
        </w:rPr>
        <w:t>CO</w:t>
      </w:r>
      <w:r w:rsidRPr="00B65A8E">
        <w:rPr>
          <w:szCs w:val="24"/>
        </w:rPr>
        <w:t xml:space="preserve">/6-8, пункт 11; </w:t>
      </w:r>
      <w:r w:rsidRPr="00B65A8E">
        <w:rPr>
          <w:szCs w:val="24"/>
          <w:lang w:val="en-GB"/>
        </w:rPr>
        <w:t>CERD</w:t>
      </w:r>
      <w:r w:rsidRPr="00B65A8E">
        <w:rPr>
          <w:szCs w:val="24"/>
        </w:rPr>
        <w:t>/</w:t>
      </w:r>
      <w:r w:rsidRPr="00B65A8E">
        <w:rPr>
          <w:szCs w:val="24"/>
          <w:lang w:val="en-GB"/>
        </w:rPr>
        <w:t>C</w:t>
      </w:r>
      <w:r w:rsidRPr="00B65A8E">
        <w:rPr>
          <w:szCs w:val="24"/>
        </w:rPr>
        <w:t>/</w:t>
      </w:r>
      <w:r w:rsidRPr="00B65A8E">
        <w:rPr>
          <w:szCs w:val="24"/>
          <w:lang w:val="en-GB"/>
        </w:rPr>
        <w:t>SVK</w:t>
      </w:r>
      <w:r w:rsidR="00B91BB8">
        <w:rPr>
          <w:szCs w:val="24"/>
        </w:rPr>
        <w:t>/9−</w:t>
      </w:r>
      <w:r w:rsidRPr="00B65A8E">
        <w:rPr>
          <w:szCs w:val="24"/>
        </w:rPr>
        <w:t>10, пункты</w:t>
      </w:r>
      <w:r w:rsidR="001325F1">
        <w:rPr>
          <w:szCs w:val="24"/>
        </w:rPr>
        <w:t xml:space="preserve"> 96−</w:t>
      </w:r>
      <w:r w:rsidR="00B91BB8">
        <w:rPr>
          <w:szCs w:val="24"/>
        </w:rPr>
        <w:t>97, 144−</w:t>
      </w:r>
      <w:r w:rsidR="00411A91">
        <w:rPr>
          <w:szCs w:val="24"/>
        </w:rPr>
        <w:t>145).</w:t>
      </w:r>
    </w:p>
    <w:p w:rsidR="00F73828" w:rsidRPr="00B65A8E" w:rsidRDefault="00F73828" w:rsidP="00F73828">
      <w:pPr>
        <w:pStyle w:val="SingleTxtGR"/>
        <w:rPr>
          <w:szCs w:val="24"/>
        </w:rPr>
      </w:pPr>
      <w:r w:rsidRPr="00B65A8E">
        <w:rPr>
          <w:szCs w:val="24"/>
        </w:rPr>
        <w:tab/>
        <w:t>с)</w:t>
      </w:r>
      <w:r w:rsidRPr="00B65A8E">
        <w:rPr>
          <w:szCs w:val="24"/>
        </w:rPr>
        <w:tab/>
      </w:r>
      <w:r w:rsidR="002A4B3C">
        <w:rPr>
          <w:szCs w:val="24"/>
        </w:rPr>
        <w:t>У</w:t>
      </w:r>
      <w:r w:rsidRPr="00B65A8E">
        <w:rPr>
          <w:szCs w:val="24"/>
        </w:rPr>
        <w:t xml:space="preserve">силия по противодействию </w:t>
      </w:r>
      <w:r w:rsidR="002A4B3C">
        <w:rPr>
          <w:szCs w:val="24"/>
        </w:rPr>
        <w:t>общественному осуждению</w:t>
      </w:r>
      <w:r w:rsidRPr="00B65A8E">
        <w:rPr>
          <w:szCs w:val="24"/>
        </w:rPr>
        <w:t xml:space="preserve"> и дискр</w:t>
      </w:r>
      <w:r w:rsidRPr="00B65A8E">
        <w:rPr>
          <w:szCs w:val="24"/>
        </w:rPr>
        <w:t>и</w:t>
      </w:r>
      <w:r w:rsidRPr="00B65A8E">
        <w:rPr>
          <w:szCs w:val="24"/>
        </w:rPr>
        <w:t>минации рома, в том числе со стороны общественных и политических де</w:t>
      </w:r>
      <w:r w:rsidRPr="00B65A8E">
        <w:rPr>
          <w:szCs w:val="24"/>
        </w:rPr>
        <w:t>я</w:t>
      </w:r>
      <w:r w:rsidRPr="00B65A8E">
        <w:rPr>
          <w:szCs w:val="24"/>
        </w:rPr>
        <w:t xml:space="preserve">телей; дальнейшие меры, предпринятые для решения проблемы низкого уровня </w:t>
      </w:r>
      <w:r w:rsidR="002A4B3C">
        <w:rPr>
          <w:szCs w:val="24"/>
        </w:rPr>
        <w:t xml:space="preserve">их </w:t>
      </w:r>
      <w:r w:rsidRPr="00B65A8E">
        <w:rPr>
          <w:szCs w:val="24"/>
        </w:rPr>
        <w:t>участия в общественной жизни и представленности в полиции (</w:t>
      </w:r>
      <w:r w:rsidRPr="00B65A8E">
        <w:rPr>
          <w:szCs w:val="24"/>
          <w:lang w:val="en-GB"/>
        </w:rPr>
        <w:t>CERD</w:t>
      </w:r>
      <w:r w:rsidRPr="00B65A8E">
        <w:rPr>
          <w:szCs w:val="24"/>
        </w:rPr>
        <w:t>/</w:t>
      </w:r>
      <w:r w:rsidRPr="00B65A8E">
        <w:rPr>
          <w:szCs w:val="24"/>
          <w:lang w:val="en-GB"/>
        </w:rPr>
        <w:t>C</w:t>
      </w:r>
      <w:r w:rsidRPr="00B65A8E">
        <w:rPr>
          <w:szCs w:val="24"/>
        </w:rPr>
        <w:t>/</w:t>
      </w:r>
      <w:r w:rsidRPr="00B65A8E">
        <w:rPr>
          <w:szCs w:val="24"/>
          <w:lang w:val="en-GB"/>
        </w:rPr>
        <w:t>SVK</w:t>
      </w:r>
      <w:r w:rsidRPr="00B65A8E">
        <w:rPr>
          <w:szCs w:val="24"/>
        </w:rPr>
        <w:t>/</w:t>
      </w:r>
      <w:r w:rsidRPr="00B65A8E">
        <w:rPr>
          <w:szCs w:val="24"/>
          <w:lang w:val="en-GB"/>
        </w:rPr>
        <w:t>CO</w:t>
      </w:r>
      <w:r w:rsidR="002A4B3C">
        <w:rPr>
          <w:szCs w:val="24"/>
        </w:rPr>
        <w:t>/6-8, пункты </w:t>
      </w:r>
      <w:r w:rsidRPr="00B65A8E">
        <w:rPr>
          <w:szCs w:val="24"/>
        </w:rPr>
        <w:t>13</w:t>
      </w:r>
      <w:r w:rsidR="002A4B3C">
        <w:rPr>
          <w:szCs w:val="24"/>
        </w:rPr>
        <w:t>−</w:t>
      </w:r>
      <w:r w:rsidRPr="00B65A8E">
        <w:rPr>
          <w:szCs w:val="24"/>
        </w:rPr>
        <w:t xml:space="preserve">14; </w:t>
      </w:r>
      <w:r w:rsidRPr="00B65A8E">
        <w:rPr>
          <w:szCs w:val="24"/>
          <w:lang w:val="en-GB"/>
        </w:rPr>
        <w:t>CERD</w:t>
      </w:r>
      <w:r w:rsidRPr="00B65A8E">
        <w:rPr>
          <w:szCs w:val="24"/>
        </w:rPr>
        <w:t>/</w:t>
      </w:r>
      <w:r w:rsidRPr="00B65A8E">
        <w:rPr>
          <w:szCs w:val="24"/>
          <w:lang w:val="en-GB"/>
        </w:rPr>
        <w:t>C</w:t>
      </w:r>
      <w:r w:rsidRPr="00B65A8E">
        <w:rPr>
          <w:szCs w:val="24"/>
        </w:rPr>
        <w:t>/</w:t>
      </w:r>
      <w:r w:rsidRPr="00B65A8E">
        <w:rPr>
          <w:szCs w:val="24"/>
          <w:lang w:val="en-GB"/>
        </w:rPr>
        <w:t>SVK</w:t>
      </w:r>
      <w:r w:rsidR="00B91BB8">
        <w:rPr>
          <w:szCs w:val="24"/>
        </w:rPr>
        <w:t>/9-10, пункты 121−</w:t>
      </w:r>
      <w:r w:rsidR="002A4B3C">
        <w:rPr>
          <w:szCs w:val="24"/>
        </w:rPr>
        <w:t xml:space="preserve">125, </w:t>
      </w:r>
      <w:r w:rsidR="002A4B3C">
        <w:rPr>
          <w:szCs w:val="24"/>
        </w:rPr>
        <w:br/>
      </w:r>
      <w:r w:rsidR="001325F1">
        <w:rPr>
          <w:szCs w:val="24"/>
        </w:rPr>
        <w:t>149−</w:t>
      </w:r>
      <w:r w:rsidR="002A4B3C">
        <w:rPr>
          <w:szCs w:val="24"/>
        </w:rPr>
        <w:t>150).</w:t>
      </w:r>
    </w:p>
    <w:p w:rsidR="00F73828" w:rsidRPr="00B65A8E" w:rsidRDefault="00F73828" w:rsidP="00F73828">
      <w:pPr>
        <w:pStyle w:val="SingleTxtGR"/>
        <w:rPr>
          <w:szCs w:val="24"/>
        </w:rPr>
      </w:pPr>
      <w:r w:rsidRPr="00B65A8E">
        <w:rPr>
          <w:szCs w:val="24"/>
        </w:rPr>
        <w:tab/>
      </w:r>
      <w:r w:rsidRPr="00B65A8E">
        <w:rPr>
          <w:szCs w:val="24"/>
          <w:lang w:val="en-US"/>
        </w:rPr>
        <w:t>d</w:t>
      </w:r>
      <w:r w:rsidRPr="00B65A8E">
        <w:rPr>
          <w:szCs w:val="24"/>
        </w:rPr>
        <w:t>)</w:t>
      </w:r>
      <w:r w:rsidRPr="00B65A8E">
        <w:rPr>
          <w:szCs w:val="24"/>
        </w:rPr>
        <w:tab/>
      </w:r>
      <w:r w:rsidR="002A4B3C">
        <w:rPr>
          <w:szCs w:val="24"/>
        </w:rPr>
        <w:t>О</w:t>
      </w:r>
      <w:r w:rsidRPr="00B65A8E">
        <w:rPr>
          <w:szCs w:val="24"/>
        </w:rPr>
        <w:t>бновленная информация об усилиях по устранению де-факто се</w:t>
      </w:r>
      <w:r w:rsidRPr="00B65A8E">
        <w:rPr>
          <w:szCs w:val="24"/>
        </w:rPr>
        <w:t>г</w:t>
      </w:r>
      <w:r w:rsidRPr="00B65A8E">
        <w:rPr>
          <w:szCs w:val="24"/>
        </w:rPr>
        <w:t xml:space="preserve">регации в образовательной системе и </w:t>
      </w:r>
      <w:r w:rsidR="002A4B3C">
        <w:rPr>
          <w:szCs w:val="24"/>
        </w:rPr>
        <w:t>по решению вопроса о по</w:t>
      </w:r>
      <w:r w:rsidRPr="00B65A8E">
        <w:rPr>
          <w:szCs w:val="24"/>
        </w:rPr>
        <w:t>мещени</w:t>
      </w:r>
      <w:r w:rsidR="002A4B3C">
        <w:rPr>
          <w:szCs w:val="24"/>
        </w:rPr>
        <w:t>и</w:t>
      </w:r>
      <w:r w:rsidRPr="00B65A8E">
        <w:rPr>
          <w:szCs w:val="24"/>
        </w:rPr>
        <w:t xml:space="preserve"> де</w:t>
      </w:r>
      <w:r w:rsidR="001325F1">
        <w:rPr>
          <w:szCs w:val="24"/>
        </w:rPr>
        <w:t xml:space="preserve">тей </w:t>
      </w:r>
      <w:r w:rsidRPr="00B65A8E">
        <w:rPr>
          <w:szCs w:val="24"/>
        </w:rPr>
        <w:t>рома в специальные школы (</w:t>
      </w:r>
      <w:r w:rsidRPr="00B65A8E">
        <w:rPr>
          <w:szCs w:val="24"/>
          <w:lang w:val="en-GB"/>
        </w:rPr>
        <w:t>CERD</w:t>
      </w:r>
      <w:r w:rsidRPr="00B65A8E">
        <w:rPr>
          <w:szCs w:val="24"/>
        </w:rPr>
        <w:t>/</w:t>
      </w:r>
      <w:r w:rsidRPr="00B65A8E">
        <w:rPr>
          <w:szCs w:val="24"/>
          <w:lang w:val="en-GB"/>
        </w:rPr>
        <w:t>C</w:t>
      </w:r>
      <w:r w:rsidRPr="00B65A8E">
        <w:rPr>
          <w:szCs w:val="24"/>
        </w:rPr>
        <w:t>/</w:t>
      </w:r>
      <w:r w:rsidRPr="00B65A8E">
        <w:rPr>
          <w:szCs w:val="24"/>
          <w:lang w:val="en-GB"/>
        </w:rPr>
        <w:t>SVK</w:t>
      </w:r>
      <w:r w:rsidRPr="00B65A8E">
        <w:rPr>
          <w:szCs w:val="24"/>
        </w:rPr>
        <w:t>/</w:t>
      </w:r>
      <w:r w:rsidRPr="00B65A8E">
        <w:rPr>
          <w:szCs w:val="24"/>
          <w:lang w:val="en-GB"/>
        </w:rPr>
        <w:t>CO</w:t>
      </w:r>
      <w:r w:rsidRPr="00B65A8E">
        <w:rPr>
          <w:szCs w:val="24"/>
        </w:rPr>
        <w:t xml:space="preserve">/6-8, пункт 16; </w:t>
      </w:r>
      <w:r w:rsidRPr="00B65A8E">
        <w:rPr>
          <w:szCs w:val="24"/>
          <w:lang w:val="en-GB"/>
        </w:rPr>
        <w:t>CERD</w:t>
      </w:r>
      <w:r w:rsidRPr="00B65A8E">
        <w:rPr>
          <w:szCs w:val="24"/>
        </w:rPr>
        <w:t>/</w:t>
      </w:r>
      <w:r w:rsidRPr="00B65A8E">
        <w:rPr>
          <w:szCs w:val="24"/>
          <w:lang w:val="en-GB"/>
        </w:rPr>
        <w:t>C</w:t>
      </w:r>
      <w:r w:rsidRPr="00B65A8E">
        <w:rPr>
          <w:szCs w:val="24"/>
        </w:rPr>
        <w:t>/</w:t>
      </w:r>
      <w:r w:rsidRPr="00B65A8E">
        <w:rPr>
          <w:szCs w:val="24"/>
          <w:lang w:val="en-GB"/>
        </w:rPr>
        <w:t>SVK</w:t>
      </w:r>
      <w:r w:rsidRPr="00B65A8E">
        <w:rPr>
          <w:szCs w:val="24"/>
        </w:rPr>
        <w:t>/</w:t>
      </w:r>
      <w:r w:rsidR="001325F1">
        <w:rPr>
          <w:szCs w:val="24"/>
        </w:rPr>
        <w:br/>
        <w:t>9−</w:t>
      </w:r>
      <w:r w:rsidRPr="00B65A8E">
        <w:rPr>
          <w:szCs w:val="24"/>
        </w:rPr>
        <w:t>10, пун</w:t>
      </w:r>
      <w:r w:rsidRPr="00B65A8E">
        <w:rPr>
          <w:szCs w:val="24"/>
        </w:rPr>
        <w:t>к</w:t>
      </w:r>
      <w:r w:rsidRPr="00B65A8E">
        <w:rPr>
          <w:szCs w:val="24"/>
        </w:rPr>
        <w:t>ты 113-115 и 152-161)</w:t>
      </w:r>
      <w:r w:rsidR="002A4B3C">
        <w:rPr>
          <w:szCs w:val="24"/>
        </w:rPr>
        <w:t>.</w:t>
      </w:r>
    </w:p>
    <w:p w:rsidR="00F73828" w:rsidRPr="00B65A8E" w:rsidRDefault="002A4B3C" w:rsidP="00F73828">
      <w:pPr>
        <w:pStyle w:val="SingleTxtGR"/>
        <w:rPr>
          <w:szCs w:val="24"/>
        </w:rPr>
      </w:pPr>
      <w:r>
        <w:rPr>
          <w:szCs w:val="24"/>
        </w:rPr>
        <w:tab/>
        <w:t>е)</w:t>
      </w:r>
      <w:r>
        <w:rPr>
          <w:szCs w:val="24"/>
        </w:rPr>
        <w:tab/>
        <w:t>Д</w:t>
      </w:r>
      <w:r w:rsidR="00F73828" w:rsidRPr="00B65A8E">
        <w:rPr>
          <w:szCs w:val="24"/>
        </w:rPr>
        <w:t>ополнительные меры по поощрению прав рома на достаточное жилище, здоровье и труд; обновленная информация о положении рома из Пл</w:t>
      </w:r>
      <w:r w:rsidR="00F73828" w:rsidRPr="00B65A8E">
        <w:rPr>
          <w:szCs w:val="24"/>
        </w:rPr>
        <w:t>а</w:t>
      </w:r>
      <w:r w:rsidR="00F73828" w:rsidRPr="00B65A8E">
        <w:rPr>
          <w:szCs w:val="24"/>
        </w:rPr>
        <w:t xml:space="preserve">вецки-Штврток; информация об усилиях по преодолению </w:t>
      </w:r>
      <w:r>
        <w:rPr>
          <w:szCs w:val="24"/>
        </w:rPr>
        <w:t xml:space="preserve">недостойных условий жизни </w:t>
      </w:r>
      <w:r w:rsidR="00F73828" w:rsidRPr="00B65A8E">
        <w:rPr>
          <w:szCs w:val="24"/>
        </w:rPr>
        <w:t xml:space="preserve">в поселениях в Восточной Словакии и </w:t>
      </w:r>
      <w:r>
        <w:rPr>
          <w:szCs w:val="24"/>
        </w:rPr>
        <w:t>о мерах</w:t>
      </w:r>
      <w:r w:rsidR="00F73828" w:rsidRPr="00B65A8E">
        <w:rPr>
          <w:szCs w:val="24"/>
        </w:rPr>
        <w:t>, приняты</w:t>
      </w:r>
      <w:r>
        <w:rPr>
          <w:szCs w:val="24"/>
        </w:rPr>
        <w:t xml:space="preserve">х для устранения сегрегации </w:t>
      </w:r>
      <w:r w:rsidR="00F73828" w:rsidRPr="00B65A8E">
        <w:rPr>
          <w:szCs w:val="24"/>
        </w:rPr>
        <w:t>в жилищной сфере (</w:t>
      </w:r>
      <w:r w:rsidR="00F73828" w:rsidRPr="00B65A8E">
        <w:rPr>
          <w:szCs w:val="24"/>
          <w:lang w:val="en-GB"/>
        </w:rPr>
        <w:t>CERD</w:t>
      </w:r>
      <w:r w:rsidR="00F73828" w:rsidRPr="00B65A8E">
        <w:rPr>
          <w:szCs w:val="24"/>
        </w:rPr>
        <w:t>/</w:t>
      </w:r>
      <w:r w:rsidR="00F73828" w:rsidRPr="00B65A8E">
        <w:rPr>
          <w:szCs w:val="24"/>
          <w:lang w:val="en-GB"/>
        </w:rPr>
        <w:t>C</w:t>
      </w:r>
      <w:r w:rsidR="00F73828" w:rsidRPr="00B65A8E">
        <w:rPr>
          <w:szCs w:val="24"/>
        </w:rPr>
        <w:t>/</w:t>
      </w:r>
      <w:r w:rsidR="00F73828" w:rsidRPr="00B65A8E">
        <w:rPr>
          <w:szCs w:val="24"/>
          <w:lang w:val="en-GB"/>
        </w:rPr>
        <w:t>SVK</w:t>
      </w:r>
      <w:r w:rsidR="00F73828" w:rsidRPr="00B65A8E">
        <w:rPr>
          <w:szCs w:val="24"/>
        </w:rPr>
        <w:t>/</w:t>
      </w:r>
      <w:r w:rsidR="00F73828" w:rsidRPr="00B65A8E">
        <w:rPr>
          <w:szCs w:val="24"/>
          <w:lang w:val="en-GB"/>
        </w:rPr>
        <w:t>CO</w:t>
      </w:r>
      <w:r w:rsidR="00B91BB8">
        <w:rPr>
          <w:szCs w:val="24"/>
        </w:rPr>
        <w:t>/6−</w:t>
      </w:r>
      <w:r w:rsidR="00F73828" w:rsidRPr="00B65A8E">
        <w:rPr>
          <w:szCs w:val="24"/>
        </w:rPr>
        <w:t>8, пункты 11, 17 и 20, пун</w:t>
      </w:r>
      <w:r w:rsidR="00F73828" w:rsidRPr="00B65A8E">
        <w:rPr>
          <w:szCs w:val="24"/>
        </w:rPr>
        <w:t>к</w:t>
      </w:r>
      <w:r w:rsidR="00F73828" w:rsidRPr="00B65A8E">
        <w:rPr>
          <w:szCs w:val="24"/>
        </w:rPr>
        <w:t>ты 100</w:t>
      </w:r>
      <w:r>
        <w:rPr>
          <w:szCs w:val="24"/>
        </w:rPr>
        <w:t>−</w:t>
      </w:r>
      <w:r w:rsidR="00F73828" w:rsidRPr="00B65A8E">
        <w:rPr>
          <w:szCs w:val="24"/>
        </w:rPr>
        <w:t>112, 162</w:t>
      </w:r>
      <w:r>
        <w:rPr>
          <w:szCs w:val="24"/>
        </w:rPr>
        <w:t>−</w:t>
      </w:r>
      <w:r w:rsidR="00F73828" w:rsidRPr="00B65A8E">
        <w:rPr>
          <w:szCs w:val="24"/>
        </w:rPr>
        <w:t xml:space="preserve">167, 203; </w:t>
      </w:r>
      <w:r w:rsidR="001325F1">
        <w:rPr>
          <w:szCs w:val="24"/>
        </w:rPr>
        <w:t xml:space="preserve">и </w:t>
      </w:r>
      <w:r w:rsidR="00F73828" w:rsidRPr="00B65A8E">
        <w:rPr>
          <w:szCs w:val="24"/>
          <w:lang w:val="en-GB"/>
        </w:rPr>
        <w:t>CERD</w:t>
      </w:r>
      <w:r w:rsidR="00F73828" w:rsidRPr="00B65A8E">
        <w:rPr>
          <w:szCs w:val="24"/>
        </w:rPr>
        <w:t>/</w:t>
      </w:r>
      <w:r w:rsidR="00F73828" w:rsidRPr="00B65A8E">
        <w:rPr>
          <w:szCs w:val="24"/>
          <w:lang w:val="en-GB"/>
        </w:rPr>
        <w:t>C</w:t>
      </w:r>
      <w:r w:rsidR="00F73828" w:rsidRPr="00B65A8E">
        <w:rPr>
          <w:szCs w:val="24"/>
        </w:rPr>
        <w:t>/</w:t>
      </w:r>
      <w:r w:rsidR="00F73828" w:rsidRPr="00B65A8E">
        <w:rPr>
          <w:szCs w:val="24"/>
          <w:lang w:val="en-GB"/>
        </w:rPr>
        <w:t>SVK</w:t>
      </w:r>
      <w:r w:rsidR="00F73828" w:rsidRPr="00B65A8E">
        <w:rPr>
          <w:szCs w:val="24"/>
        </w:rPr>
        <w:t>/</w:t>
      </w:r>
      <w:r w:rsidR="00F73828" w:rsidRPr="00B65A8E">
        <w:rPr>
          <w:szCs w:val="24"/>
          <w:lang w:val="en-GB"/>
        </w:rPr>
        <w:t>CO</w:t>
      </w:r>
      <w:r w:rsidR="00F73828" w:rsidRPr="00B65A8E">
        <w:rPr>
          <w:szCs w:val="24"/>
        </w:rPr>
        <w:t>/6-8/</w:t>
      </w:r>
      <w:r w:rsidR="00F73828" w:rsidRPr="00B65A8E">
        <w:rPr>
          <w:szCs w:val="24"/>
          <w:lang w:val="en-GB"/>
        </w:rPr>
        <w:t>Add</w:t>
      </w:r>
      <w:r w:rsidR="001325F1">
        <w:rPr>
          <w:szCs w:val="24"/>
        </w:rPr>
        <w:t>.</w:t>
      </w:r>
      <w:r w:rsidR="00F73828" w:rsidRPr="00B65A8E">
        <w:rPr>
          <w:szCs w:val="24"/>
        </w:rPr>
        <w:t>1, пункты 19</w:t>
      </w:r>
      <w:r>
        <w:rPr>
          <w:szCs w:val="24"/>
        </w:rPr>
        <w:t>−</w:t>
      </w:r>
      <w:r w:rsidR="00F73828" w:rsidRPr="00B65A8E">
        <w:rPr>
          <w:szCs w:val="24"/>
        </w:rPr>
        <w:t>22; пис</w:t>
      </w:r>
      <w:r w:rsidR="00F73828" w:rsidRPr="00B65A8E">
        <w:rPr>
          <w:szCs w:val="24"/>
        </w:rPr>
        <w:t>ь</w:t>
      </w:r>
      <w:r w:rsidR="00F73828" w:rsidRPr="00B65A8E">
        <w:rPr>
          <w:szCs w:val="24"/>
        </w:rPr>
        <w:t>ма КЛРД в соответствии с процедурой раннего предупреждения и незамедлител</w:t>
      </w:r>
      <w:r w:rsidR="00F73828" w:rsidRPr="00B65A8E">
        <w:rPr>
          <w:szCs w:val="24"/>
        </w:rPr>
        <w:t>ь</w:t>
      </w:r>
      <w:r w:rsidR="00F73828" w:rsidRPr="00B65A8E">
        <w:rPr>
          <w:szCs w:val="24"/>
        </w:rPr>
        <w:t>ных действий)</w:t>
      </w:r>
      <w:r>
        <w:rPr>
          <w:szCs w:val="24"/>
        </w:rPr>
        <w:t>.</w:t>
      </w:r>
    </w:p>
    <w:p w:rsidR="00F73828" w:rsidRPr="00B65A8E" w:rsidRDefault="00F73828" w:rsidP="00F73828">
      <w:pPr>
        <w:pStyle w:val="SingleTxtGR"/>
        <w:rPr>
          <w:szCs w:val="24"/>
        </w:rPr>
      </w:pPr>
      <w:r w:rsidRPr="00B65A8E">
        <w:rPr>
          <w:szCs w:val="24"/>
        </w:rPr>
        <w:tab/>
      </w:r>
      <w:r w:rsidRPr="00B65A8E">
        <w:rPr>
          <w:szCs w:val="24"/>
          <w:lang w:val="en-US"/>
        </w:rPr>
        <w:t>f</w:t>
      </w:r>
      <w:r w:rsidR="00B91BB8">
        <w:rPr>
          <w:szCs w:val="24"/>
        </w:rPr>
        <w:t>)</w:t>
      </w:r>
      <w:r w:rsidR="00B91BB8">
        <w:rPr>
          <w:szCs w:val="24"/>
        </w:rPr>
        <w:tab/>
        <w:t>И</w:t>
      </w:r>
      <w:r w:rsidRPr="00B65A8E">
        <w:rPr>
          <w:szCs w:val="24"/>
        </w:rPr>
        <w:t>нформация о судебном разбирательстве дел о стерилизации же</w:t>
      </w:r>
      <w:r w:rsidRPr="00B65A8E">
        <w:rPr>
          <w:szCs w:val="24"/>
        </w:rPr>
        <w:t>н</w:t>
      </w:r>
      <w:r w:rsidRPr="00B65A8E">
        <w:rPr>
          <w:szCs w:val="24"/>
        </w:rPr>
        <w:t xml:space="preserve">щин-рома без их полного и </w:t>
      </w:r>
      <w:r w:rsidR="00B91BB8">
        <w:rPr>
          <w:szCs w:val="24"/>
        </w:rPr>
        <w:t>осознанного</w:t>
      </w:r>
      <w:r w:rsidRPr="00B65A8E">
        <w:rPr>
          <w:szCs w:val="24"/>
        </w:rPr>
        <w:t xml:space="preserve"> согласия; дополнительная информ</w:t>
      </w:r>
      <w:r w:rsidRPr="00B65A8E">
        <w:rPr>
          <w:szCs w:val="24"/>
        </w:rPr>
        <w:t>а</w:t>
      </w:r>
      <w:r w:rsidRPr="00B65A8E">
        <w:rPr>
          <w:szCs w:val="24"/>
        </w:rPr>
        <w:t>ция об осуществлении решений, приняты</w:t>
      </w:r>
      <w:r w:rsidR="00B91BB8">
        <w:rPr>
          <w:szCs w:val="24"/>
        </w:rPr>
        <w:t>х</w:t>
      </w:r>
      <w:r w:rsidRPr="00B65A8E">
        <w:rPr>
          <w:szCs w:val="24"/>
        </w:rPr>
        <w:t xml:space="preserve"> Европейским судом по правам чел</w:t>
      </w:r>
      <w:r w:rsidRPr="00B65A8E">
        <w:rPr>
          <w:szCs w:val="24"/>
        </w:rPr>
        <w:t>о</w:t>
      </w:r>
      <w:r w:rsidRPr="00B65A8E">
        <w:rPr>
          <w:szCs w:val="24"/>
        </w:rPr>
        <w:t xml:space="preserve">века в </w:t>
      </w:r>
      <w:r w:rsidR="001325F1">
        <w:rPr>
          <w:szCs w:val="24"/>
        </w:rPr>
        <w:t>ноябре</w:t>
      </w:r>
      <w:r w:rsidRPr="00B65A8E">
        <w:rPr>
          <w:szCs w:val="24"/>
        </w:rPr>
        <w:t xml:space="preserve"> 2011 года и июне 2012 года (</w:t>
      </w:r>
      <w:r w:rsidRPr="00B65A8E">
        <w:rPr>
          <w:szCs w:val="24"/>
          <w:lang w:val="en-GB"/>
        </w:rPr>
        <w:t>CERD</w:t>
      </w:r>
      <w:r w:rsidRPr="00B65A8E">
        <w:rPr>
          <w:szCs w:val="24"/>
        </w:rPr>
        <w:t>/</w:t>
      </w:r>
      <w:r w:rsidRPr="00B65A8E">
        <w:rPr>
          <w:szCs w:val="24"/>
          <w:lang w:val="en-GB"/>
        </w:rPr>
        <w:t>C</w:t>
      </w:r>
      <w:r w:rsidRPr="00B65A8E">
        <w:rPr>
          <w:szCs w:val="24"/>
        </w:rPr>
        <w:t>/</w:t>
      </w:r>
      <w:r w:rsidRPr="00B65A8E">
        <w:rPr>
          <w:szCs w:val="24"/>
          <w:lang w:val="en-GB"/>
        </w:rPr>
        <w:t>SVK</w:t>
      </w:r>
      <w:r w:rsidRPr="00B65A8E">
        <w:rPr>
          <w:szCs w:val="24"/>
        </w:rPr>
        <w:t>/</w:t>
      </w:r>
      <w:r w:rsidRPr="00B65A8E">
        <w:rPr>
          <w:szCs w:val="24"/>
          <w:lang w:val="en-GB"/>
        </w:rPr>
        <w:t>CO</w:t>
      </w:r>
      <w:r w:rsidRPr="00B65A8E">
        <w:rPr>
          <w:szCs w:val="24"/>
        </w:rPr>
        <w:t xml:space="preserve">/6-8, пункт 18; </w:t>
      </w:r>
      <w:r w:rsidRPr="00B65A8E">
        <w:rPr>
          <w:szCs w:val="24"/>
          <w:lang w:val="en-GB"/>
        </w:rPr>
        <w:t>CERD</w:t>
      </w:r>
      <w:r w:rsidRPr="00B65A8E">
        <w:rPr>
          <w:szCs w:val="24"/>
        </w:rPr>
        <w:t>/</w:t>
      </w:r>
      <w:r w:rsidRPr="00B65A8E">
        <w:rPr>
          <w:szCs w:val="24"/>
          <w:lang w:val="en-GB"/>
        </w:rPr>
        <w:t>C</w:t>
      </w:r>
      <w:r w:rsidRPr="00B65A8E">
        <w:rPr>
          <w:szCs w:val="24"/>
        </w:rPr>
        <w:t>/</w:t>
      </w:r>
      <w:r w:rsidRPr="00B65A8E">
        <w:rPr>
          <w:szCs w:val="24"/>
          <w:lang w:val="en-GB"/>
        </w:rPr>
        <w:t>SVK</w:t>
      </w:r>
      <w:r w:rsidR="00B91BB8">
        <w:rPr>
          <w:szCs w:val="24"/>
        </w:rPr>
        <w:t>/9-10, пункты 111−</w:t>
      </w:r>
      <w:r w:rsidRPr="00B65A8E">
        <w:rPr>
          <w:szCs w:val="24"/>
        </w:rPr>
        <w:t>112,</w:t>
      </w:r>
      <w:r w:rsidR="00B91BB8">
        <w:rPr>
          <w:szCs w:val="24"/>
        </w:rPr>
        <w:t xml:space="preserve"> 168−</w:t>
      </w:r>
      <w:r w:rsidRPr="00B65A8E">
        <w:rPr>
          <w:szCs w:val="24"/>
        </w:rPr>
        <w:t>188).</w:t>
      </w:r>
    </w:p>
    <w:p w:rsidR="00F73828" w:rsidRPr="00B65A8E" w:rsidRDefault="00CB5385" w:rsidP="00CB5385">
      <w:pPr>
        <w:pStyle w:val="H23GR"/>
      </w:pPr>
      <w:r>
        <w:tab/>
      </w:r>
      <w:r w:rsidR="00F73828" w:rsidRPr="00B65A8E">
        <w:t>4.</w:t>
      </w:r>
      <w:r w:rsidR="00F73828" w:rsidRPr="00B65A8E">
        <w:tab/>
        <w:t>Дискриминация неграждан, включа</w:t>
      </w:r>
      <w:r>
        <w:t>я беженцев и лиц, ищущих убежище</w:t>
      </w:r>
      <w:r w:rsidR="00F73828" w:rsidRPr="00B65A8E">
        <w:t xml:space="preserve"> (статьи 5 и 6)</w:t>
      </w:r>
    </w:p>
    <w:p w:rsidR="00F73828" w:rsidRPr="00B65A8E" w:rsidRDefault="00CB5385" w:rsidP="00F73828">
      <w:pPr>
        <w:pStyle w:val="SingleTxtGR"/>
        <w:rPr>
          <w:szCs w:val="24"/>
        </w:rPr>
      </w:pPr>
      <w:r>
        <w:rPr>
          <w:szCs w:val="24"/>
        </w:rPr>
        <w:tab/>
        <w:t>а)</w:t>
      </w:r>
      <w:r>
        <w:rPr>
          <w:szCs w:val="24"/>
        </w:rPr>
        <w:tab/>
        <w:t>О</w:t>
      </w:r>
      <w:r w:rsidR="00F73828" w:rsidRPr="00B65A8E">
        <w:rPr>
          <w:szCs w:val="24"/>
        </w:rPr>
        <w:t>бновленная информация о мерах, принятых для дальнейшего с</w:t>
      </w:r>
      <w:r w:rsidR="00F73828" w:rsidRPr="00B65A8E">
        <w:rPr>
          <w:szCs w:val="24"/>
        </w:rPr>
        <w:t>о</w:t>
      </w:r>
      <w:r w:rsidR="00F73828" w:rsidRPr="00B65A8E">
        <w:rPr>
          <w:szCs w:val="24"/>
        </w:rPr>
        <w:t>действия интеграции неграждан, в частности просителей убежища и беженцев, включая "Ко</w:t>
      </w:r>
      <w:r w:rsidR="00F73828" w:rsidRPr="00B65A8E">
        <w:rPr>
          <w:szCs w:val="24"/>
        </w:rPr>
        <w:t>н</w:t>
      </w:r>
      <w:r w:rsidR="00F73828" w:rsidRPr="00B65A8E">
        <w:rPr>
          <w:szCs w:val="24"/>
        </w:rPr>
        <w:t>цепцию интеграции иностранцев в Словацкой Республике" (</w:t>
      </w:r>
      <w:r w:rsidR="00F73828" w:rsidRPr="00B65A8E">
        <w:rPr>
          <w:szCs w:val="24"/>
          <w:lang w:val="en-GB"/>
        </w:rPr>
        <w:t>CERD</w:t>
      </w:r>
      <w:r w:rsidR="00F73828" w:rsidRPr="00B65A8E">
        <w:rPr>
          <w:szCs w:val="24"/>
        </w:rPr>
        <w:t>/</w:t>
      </w:r>
      <w:r w:rsidR="00F73828" w:rsidRPr="00B65A8E">
        <w:rPr>
          <w:szCs w:val="24"/>
          <w:lang w:val="en-GB"/>
        </w:rPr>
        <w:t>C</w:t>
      </w:r>
      <w:r w:rsidR="00F73828" w:rsidRPr="00B65A8E">
        <w:rPr>
          <w:szCs w:val="24"/>
        </w:rPr>
        <w:t>/</w:t>
      </w:r>
      <w:r w:rsidR="00F73828" w:rsidRPr="00B65A8E">
        <w:rPr>
          <w:szCs w:val="24"/>
          <w:lang w:val="en-GB"/>
        </w:rPr>
        <w:t>SVK</w:t>
      </w:r>
      <w:r>
        <w:rPr>
          <w:szCs w:val="24"/>
        </w:rPr>
        <w:t>/9-10, пункт 19).</w:t>
      </w:r>
    </w:p>
    <w:p w:rsidR="00F73828" w:rsidRPr="00B65A8E" w:rsidRDefault="00CB5385" w:rsidP="00F73828">
      <w:pPr>
        <w:pStyle w:val="SingleTxtGR"/>
        <w:rPr>
          <w:szCs w:val="24"/>
        </w:rPr>
      </w:pPr>
      <w:r>
        <w:rPr>
          <w:szCs w:val="24"/>
        </w:rPr>
        <w:br w:type="page"/>
      </w:r>
      <w:r w:rsidR="00F73828" w:rsidRPr="00CB5385">
        <w:rPr>
          <w:szCs w:val="24"/>
        </w:rPr>
        <w:tab/>
      </w:r>
      <w:r w:rsidR="00F73828" w:rsidRPr="00B65A8E">
        <w:rPr>
          <w:szCs w:val="24"/>
          <w:lang w:val="en-US"/>
        </w:rPr>
        <w:t>b</w:t>
      </w:r>
      <w:r>
        <w:rPr>
          <w:szCs w:val="24"/>
        </w:rPr>
        <w:t>)</w:t>
      </w:r>
      <w:r>
        <w:rPr>
          <w:szCs w:val="24"/>
        </w:rPr>
        <w:tab/>
        <w:t>И</w:t>
      </w:r>
      <w:r w:rsidR="00F73828" w:rsidRPr="00B65A8E">
        <w:rPr>
          <w:szCs w:val="24"/>
        </w:rPr>
        <w:t>нформация о воздействии недавно принятого Плана действий по осуществлению миграц</w:t>
      </w:r>
      <w:r w:rsidR="00F73828" w:rsidRPr="00B65A8E">
        <w:rPr>
          <w:szCs w:val="24"/>
        </w:rPr>
        <w:t>и</w:t>
      </w:r>
      <w:r w:rsidR="00F73828" w:rsidRPr="00B65A8E">
        <w:rPr>
          <w:szCs w:val="24"/>
        </w:rPr>
        <w:t>онной политики на экономические и социальные права неграждан, включая их доступ к достойному жилью, здравоохранению и уче</w:t>
      </w:r>
      <w:r w:rsidR="00F73828" w:rsidRPr="00B65A8E">
        <w:rPr>
          <w:szCs w:val="24"/>
        </w:rPr>
        <w:t>б</w:t>
      </w:r>
      <w:r w:rsidR="00F73828" w:rsidRPr="00B65A8E">
        <w:rPr>
          <w:szCs w:val="24"/>
        </w:rPr>
        <w:t>ным заведениям (</w:t>
      </w:r>
      <w:r w:rsidR="00F73828" w:rsidRPr="00B65A8E">
        <w:rPr>
          <w:szCs w:val="24"/>
          <w:lang w:val="en-GB"/>
        </w:rPr>
        <w:t>CERD</w:t>
      </w:r>
      <w:r w:rsidR="00F73828" w:rsidRPr="00B65A8E">
        <w:rPr>
          <w:szCs w:val="24"/>
        </w:rPr>
        <w:t>/</w:t>
      </w:r>
      <w:r w:rsidR="00F73828" w:rsidRPr="00B65A8E">
        <w:rPr>
          <w:szCs w:val="24"/>
          <w:lang w:val="en-GB"/>
        </w:rPr>
        <w:t>C</w:t>
      </w:r>
      <w:r w:rsidR="00F73828" w:rsidRPr="00B65A8E">
        <w:rPr>
          <w:szCs w:val="24"/>
        </w:rPr>
        <w:t>/</w:t>
      </w:r>
      <w:r w:rsidR="00F73828" w:rsidRPr="00B65A8E">
        <w:rPr>
          <w:szCs w:val="24"/>
          <w:lang w:val="en-GB"/>
        </w:rPr>
        <w:t>SVK</w:t>
      </w:r>
      <w:r w:rsidR="00F73828" w:rsidRPr="00B65A8E">
        <w:rPr>
          <w:szCs w:val="24"/>
        </w:rPr>
        <w:t>/9-10, пункт 19).</w:t>
      </w:r>
    </w:p>
    <w:p w:rsidR="00F73828" w:rsidRPr="00CB5385" w:rsidRDefault="00CB5385" w:rsidP="00CB5385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511D7" w:rsidRPr="00635870" w:rsidRDefault="007511D7" w:rsidP="00F73828">
      <w:pPr>
        <w:pStyle w:val="SingleTxtGR"/>
      </w:pPr>
    </w:p>
    <w:sectPr w:rsidR="007511D7" w:rsidRPr="00635870" w:rsidSect="007511D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E11" w:rsidRDefault="00E33E11">
      <w:r>
        <w:rPr>
          <w:lang w:val="en-US"/>
        </w:rPr>
        <w:tab/>
      </w:r>
      <w:r>
        <w:separator/>
      </w:r>
    </w:p>
  </w:endnote>
  <w:endnote w:type="continuationSeparator" w:id="0">
    <w:p w:rsidR="00E33E11" w:rsidRDefault="00E33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789" w:rsidRPr="009A6F4A" w:rsidRDefault="00457789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6719C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lang w:val="en-US"/>
      </w:rPr>
      <w:tab/>
      <w:t>GE.13-40087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789" w:rsidRPr="009A6F4A" w:rsidRDefault="00457789">
    <w:pPr>
      <w:pStyle w:val="Footer"/>
      <w:rPr>
        <w:lang w:val="en-US"/>
      </w:rPr>
    </w:pPr>
    <w:r>
      <w:rPr>
        <w:lang w:val="en-US"/>
      </w:rPr>
      <w:t>GE.13-40087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6719C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789" w:rsidRPr="009A6F4A" w:rsidRDefault="00457789">
    <w:pPr>
      <w:pStyle w:val="Footer"/>
      <w:rPr>
        <w:sz w:val="20"/>
        <w:lang w:val="en-US"/>
      </w:rPr>
    </w:pPr>
    <w:r>
      <w:rPr>
        <w:sz w:val="20"/>
        <w:lang w:val="en-US"/>
      </w:rPr>
      <w:t>GE.13-</w:t>
    </w:r>
    <w:r>
      <w:rPr>
        <w:sz w:val="20"/>
        <w:lang w:val="ru-RU"/>
      </w:rPr>
      <w:t>40087</w:t>
    </w:r>
    <w:r>
      <w:rPr>
        <w:sz w:val="20"/>
        <w:lang w:val="en-US"/>
      </w:rPr>
      <w:t xml:space="preserve">  (R)  </w:t>
    </w:r>
    <w:r>
      <w:rPr>
        <w:sz w:val="20"/>
        <w:lang w:val="ru-RU"/>
      </w:rPr>
      <w:t xml:space="preserve"> 230113   230113</w:t>
    </w:r>
    <w:r>
      <w:rPr>
        <w:sz w:val="20"/>
        <w:lang w:val="en-US"/>
      </w:rPr>
      <w:tab/>
    </w:r>
    <w:r w:rsidRPr="00206282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E11" w:rsidRPr="00F71F63" w:rsidRDefault="00E33E11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E33E11" w:rsidRPr="00F71F63" w:rsidRDefault="00E33E11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E33E11" w:rsidRPr="00635E86" w:rsidRDefault="00E33E11" w:rsidP="00635E86">
      <w:pPr>
        <w:pStyle w:val="Footer"/>
      </w:pPr>
    </w:p>
  </w:footnote>
  <w:footnote w:id="1">
    <w:p w:rsidR="00457789" w:rsidRPr="008D0C27" w:rsidRDefault="00457789">
      <w:pPr>
        <w:pStyle w:val="FootnoteText"/>
        <w:rPr>
          <w:sz w:val="20"/>
          <w:lang w:val="ru-RU"/>
        </w:rPr>
      </w:pPr>
      <w:r>
        <w:tab/>
      </w:r>
      <w:r w:rsidRPr="008D0C27">
        <w:rPr>
          <w:rStyle w:val="FootnoteReference"/>
          <w:sz w:val="20"/>
          <w:vertAlign w:val="baseline"/>
        </w:rPr>
        <w:t>*</w:t>
      </w:r>
      <w:r w:rsidRPr="008D0C27">
        <w:tab/>
      </w:r>
      <w:r>
        <w:rPr>
          <w:lang w:val="ru-RU"/>
        </w:rPr>
        <w:t>Представляется с опозданием.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789" w:rsidRPr="00011BAF" w:rsidRDefault="00457789">
    <w:pPr>
      <w:pStyle w:val="Header"/>
      <w:rPr>
        <w:lang w:val="en-US"/>
      </w:rPr>
    </w:pPr>
    <w:r>
      <w:rPr>
        <w:lang w:val="en-US"/>
      </w:rPr>
      <w:t>CERD/</w:t>
    </w:r>
    <w:r>
      <w:rPr>
        <w:lang w:val="ru-RU"/>
      </w:rPr>
      <w:t>С</w:t>
    </w:r>
    <w:r>
      <w:rPr>
        <w:lang w:val="en-US"/>
      </w:rPr>
      <w:t>/SVK/Q/9-10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789" w:rsidRPr="009A6F4A" w:rsidRDefault="00457789">
    <w:pPr>
      <w:pStyle w:val="Header"/>
      <w:rPr>
        <w:lang w:val="en-US"/>
      </w:rPr>
    </w:pPr>
    <w:r>
      <w:rPr>
        <w:lang w:val="en-US"/>
      </w:rPr>
      <w:tab/>
      <w:t>CERD/</w:t>
    </w:r>
    <w:r>
      <w:rPr>
        <w:lang w:val="ru-RU"/>
      </w:rPr>
      <w:t>С</w:t>
    </w:r>
    <w:r>
      <w:rPr>
        <w:lang w:val="en-US"/>
      </w:rPr>
      <w:t>/SVK/Q/9-10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activeWritingStyle w:appName="MSWord" w:lang="en-US" w:vendorID="64" w:dllVersion="131078" w:nlCheck="1" w:checkStyle="1"/>
  <w:activeWritingStyle w:appName="MSWord" w:lang="en-GB" w:vendorID="64" w:dllVersion="131078" w:nlCheck="1" w:checkStyle="1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039F"/>
    <w:rsid w:val="00000451"/>
    <w:rsid w:val="000033D8"/>
    <w:rsid w:val="00005C1C"/>
    <w:rsid w:val="00011BAF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6719C"/>
    <w:rsid w:val="00072C27"/>
    <w:rsid w:val="00086182"/>
    <w:rsid w:val="00090891"/>
    <w:rsid w:val="00092E62"/>
    <w:rsid w:val="00097975"/>
    <w:rsid w:val="000A3DDF"/>
    <w:rsid w:val="000A60A0"/>
    <w:rsid w:val="000C3688"/>
    <w:rsid w:val="000D6863"/>
    <w:rsid w:val="00113B5C"/>
    <w:rsid w:val="00117AEE"/>
    <w:rsid w:val="001325F1"/>
    <w:rsid w:val="001463F7"/>
    <w:rsid w:val="0015769C"/>
    <w:rsid w:val="00180752"/>
    <w:rsid w:val="00185076"/>
    <w:rsid w:val="0018543C"/>
    <w:rsid w:val="00190231"/>
    <w:rsid w:val="00192ABD"/>
    <w:rsid w:val="001A75D5"/>
    <w:rsid w:val="001A7D40"/>
    <w:rsid w:val="001D07F7"/>
    <w:rsid w:val="001D7B8F"/>
    <w:rsid w:val="001E48EE"/>
    <w:rsid w:val="001F2D04"/>
    <w:rsid w:val="0020059C"/>
    <w:rsid w:val="002019BD"/>
    <w:rsid w:val="00232D42"/>
    <w:rsid w:val="00237334"/>
    <w:rsid w:val="002444F4"/>
    <w:rsid w:val="002629A0"/>
    <w:rsid w:val="0027039F"/>
    <w:rsid w:val="0028492B"/>
    <w:rsid w:val="00291C8F"/>
    <w:rsid w:val="002A4B3C"/>
    <w:rsid w:val="002B43B0"/>
    <w:rsid w:val="002C5036"/>
    <w:rsid w:val="002C6A71"/>
    <w:rsid w:val="002C6D5F"/>
    <w:rsid w:val="002D15EA"/>
    <w:rsid w:val="002D6C07"/>
    <w:rsid w:val="002E0CE6"/>
    <w:rsid w:val="002E1163"/>
    <w:rsid w:val="002E43F3"/>
    <w:rsid w:val="003215F5"/>
    <w:rsid w:val="00332891"/>
    <w:rsid w:val="00356BB2"/>
    <w:rsid w:val="00360477"/>
    <w:rsid w:val="00367FC9"/>
    <w:rsid w:val="003711A1"/>
    <w:rsid w:val="00372123"/>
    <w:rsid w:val="00386581"/>
    <w:rsid w:val="00387100"/>
    <w:rsid w:val="003951D3"/>
    <w:rsid w:val="003978C6"/>
    <w:rsid w:val="003B40A9"/>
    <w:rsid w:val="003C016E"/>
    <w:rsid w:val="003D5EBD"/>
    <w:rsid w:val="00401CE0"/>
    <w:rsid w:val="00403234"/>
    <w:rsid w:val="00407AC3"/>
    <w:rsid w:val="00411A91"/>
    <w:rsid w:val="00414586"/>
    <w:rsid w:val="00415059"/>
    <w:rsid w:val="00424FDD"/>
    <w:rsid w:val="0043033D"/>
    <w:rsid w:val="00435FE4"/>
    <w:rsid w:val="00457634"/>
    <w:rsid w:val="00457789"/>
    <w:rsid w:val="00474F42"/>
    <w:rsid w:val="0048244D"/>
    <w:rsid w:val="004A0DE8"/>
    <w:rsid w:val="004A4CB7"/>
    <w:rsid w:val="004A57B5"/>
    <w:rsid w:val="004B19DA"/>
    <w:rsid w:val="004B77A8"/>
    <w:rsid w:val="004C2A53"/>
    <w:rsid w:val="004C3B35"/>
    <w:rsid w:val="004C43EC"/>
    <w:rsid w:val="004C5B44"/>
    <w:rsid w:val="004E6729"/>
    <w:rsid w:val="004F0E47"/>
    <w:rsid w:val="0051339C"/>
    <w:rsid w:val="0051412F"/>
    <w:rsid w:val="00522B6F"/>
    <w:rsid w:val="0052430E"/>
    <w:rsid w:val="005276AD"/>
    <w:rsid w:val="00540A9A"/>
    <w:rsid w:val="00543522"/>
    <w:rsid w:val="00545680"/>
    <w:rsid w:val="0056618E"/>
    <w:rsid w:val="00576F59"/>
    <w:rsid w:val="00577A34"/>
    <w:rsid w:val="00580AAD"/>
    <w:rsid w:val="00581786"/>
    <w:rsid w:val="00593A04"/>
    <w:rsid w:val="005A6D5A"/>
    <w:rsid w:val="005B1B28"/>
    <w:rsid w:val="005B7D51"/>
    <w:rsid w:val="005B7F35"/>
    <w:rsid w:val="005C2081"/>
    <w:rsid w:val="005C678A"/>
    <w:rsid w:val="005D346D"/>
    <w:rsid w:val="005E74AB"/>
    <w:rsid w:val="0060179B"/>
    <w:rsid w:val="00606A3E"/>
    <w:rsid w:val="006115AA"/>
    <w:rsid w:val="006120AE"/>
    <w:rsid w:val="00630E5D"/>
    <w:rsid w:val="00635E86"/>
    <w:rsid w:val="00636A37"/>
    <w:rsid w:val="0064743D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2CCB"/>
    <w:rsid w:val="006D5E4E"/>
    <w:rsid w:val="006E2458"/>
    <w:rsid w:val="006E6860"/>
    <w:rsid w:val="006E7183"/>
    <w:rsid w:val="006F5FBF"/>
    <w:rsid w:val="0070327E"/>
    <w:rsid w:val="00707B5F"/>
    <w:rsid w:val="00735602"/>
    <w:rsid w:val="007511D7"/>
    <w:rsid w:val="0075279B"/>
    <w:rsid w:val="00753748"/>
    <w:rsid w:val="00762446"/>
    <w:rsid w:val="00781ACB"/>
    <w:rsid w:val="007A79EB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61C52"/>
    <w:rsid w:val="008727A1"/>
    <w:rsid w:val="00886B0F"/>
    <w:rsid w:val="00891C08"/>
    <w:rsid w:val="008A3879"/>
    <w:rsid w:val="008A5FA8"/>
    <w:rsid w:val="008A7575"/>
    <w:rsid w:val="008B5F47"/>
    <w:rsid w:val="008C7B87"/>
    <w:rsid w:val="008D6A7A"/>
    <w:rsid w:val="008E3E87"/>
    <w:rsid w:val="008E7F13"/>
    <w:rsid w:val="008F3185"/>
    <w:rsid w:val="00915B0A"/>
    <w:rsid w:val="009163C7"/>
    <w:rsid w:val="00925E38"/>
    <w:rsid w:val="00926904"/>
    <w:rsid w:val="009372F0"/>
    <w:rsid w:val="00955022"/>
    <w:rsid w:val="00957B4D"/>
    <w:rsid w:val="00964EEA"/>
    <w:rsid w:val="00980C86"/>
    <w:rsid w:val="009B1D9B"/>
    <w:rsid w:val="009B4074"/>
    <w:rsid w:val="009C30BB"/>
    <w:rsid w:val="009C60BE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446A"/>
    <w:rsid w:val="00A4025D"/>
    <w:rsid w:val="00A72915"/>
    <w:rsid w:val="00A800D1"/>
    <w:rsid w:val="00A92699"/>
    <w:rsid w:val="00AB5BF0"/>
    <w:rsid w:val="00AC1C95"/>
    <w:rsid w:val="00AC2CCB"/>
    <w:rsid w:val="00AC443A"/>
    <w:rsid w:val="00AE60E2"/>
    <w:rsid w:val="00B0169F"/>
    <w:rsid w:val="00B05F21"/>
    <w:rsid w:val="00B14EA9"/>
    <w:rsid w:val="00B30A3C"/>
    <w:rsid w:val="00B81305"/>
    <w:rsid w:val="00B91BB8"/>
    <w:rsid w:val="00BB17DC"/>
    <w:rsid w:val="00BB1AF9"/>
    <w:rsid w:val="00BB4C4A"/>
    <w:rsid w:val="00BB7987"/>
    <w:rsid w:val="00BC38F8"/>
    <w:rsid w:val="00BD3CAE"/>
    <w:rsid w:val="00BD5F3C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663A3"/>
    <w:rsid w:val="00C75CB2"/>
    <w:rsid w:val="00C90723"/>
    <w:rsid w:val="00C90D5C"/>
    <w:rsid w:val="00CA609E"/>
    <w:rsid w:val="00CA7DA4"/>
    <w:rsid w:val="00CB31FB"/>
    <w:rsid w:val="00CB5385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6236B"/>
    <w:rsid w:val="00D809D1"/>
    <w:rsid w:val="00D84ECF"/>
    <w:rsid w:val="00DA2851"/>
    <w:rsid w:val="00DA2B7C"/>
    <w:rsid w:val="00DA5686"/>
    <w:rsid w:val="00DB2FC0"/>
    <w:rsid w:val="00DF18FA"/>
    <w:rsid w:val="00DF49CA"/>
    <w:rsid w:val="00DF775B"/>
    <w:rsid w:val="00E007F3"/>
    <w:rsid w:val="00E00DEA"/>
    <w:rsid w:val="00E06EF0"/>
    <w:rsid w:val="00E11679"/>
    <w:rsid w:val="00E154CA"/>
    <w:rsid w:val="00E307D1"/>
    <w:rsid w:val="00E33E11"/>
    <w:rsid w:val="00E46A04"/>
    <w:rsid w:val="00E54AEB"/>
    <w:rsid w:val="00E717F3"/>
    <w:rsid w:val="00E72C5E"/>
    <w:rsid w:val="00E73451"/>
    <w:rsid w:val="00E7489F"/>
    <w:rsid w:val="00E75147"/>
    <w:rsid w:val="00E8167D"/>
    <w:rsid w:val="00E907E9"/>
    <w:rsid w:val="00E96A4D"/>
    <w:rsid w:val="00E96BE7"/>
    <w:rsid w:val="00EA2CD0"/>
    <w:rsid w:val="00EC0044"/>
    <w:rsid w:val="00EC6B9F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52A0E"/>
    <w:rsid w:val="00F622A8"/>
    <w:rsid w:val="00F71F63"/>
    <w:rsid w:val="00F73828"/>
    <w:rsid w:val="00F87506"/>
    <w:rsid w:val="00F92C41"/>
    <w:rsid w:val="00FA5522"/>
    <w:rsid w:val="00FA6E4A"/>
    <w:rsid w:val="00FB2B35"/>
    <w:rsid w:val="00FC4AE1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7511D7"/>
    <w:pPr>
      <w:spacing w:before="40" w:after="40" w:line="220" w:lineRule="exact"/>
    </w:pPr>
    <w:rPr>
      <w:sz w:val="18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E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CERD</Template>
  <TotalTime>0</TotalTime>
  <Pages>1</Pages>
  <Words>883</Words>
  <Characters>6086</Characters>
  <Application>Microsoft Office Word</Application>
  <DocSecurity>4</DocSecurity>
  <Lines>138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Объединенных Наций</vt:lpstr>
    </vt:vector>
  </TitlesOfParts>
  <Company>CSD</Company>
  <LinksUpToDate>false</LinksUpToDate>
  <CharactersWithSpaces>6925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Объединенных Наций</dc:title>
  <dc:subject/>
  <dc:creator>Ирина Сафонова</dc:creator>
  <cp:keywords/>
  <dc:description/>
  <cp:lastModifiedBy>Ирина Сафонова</cp:lastModifiedBy>
  <cp:revision>3</cp:revision>
  <cp:lastPrinted>2013-01-23T14:29:00Z</cp:lastPrinted>
  <dcterms:created xsi:type="dcterms:W3CDTF">2013-01-23T14:29:00Z</dcterms:created>
  <dcterms:modified xsi:type="dcterms:W3CDTF">2013-01-23T14:29:00Z</dcterms:modified>
</cp:coreProperties>
</file>