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6DA70F81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378596C" w14:textId="77777777" w:rsidR="00807D21" w:rsidRPr="00DB58B5" w:rsidRDefault="00807D21" w:rsidP="00EA49F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0B584F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D479188" w14:textId="77777777" w:rsidR="00807D21" w:rsidRPr="00DB58B5" w:rsidRDefault="00EA49F4" w:rsidP="00EA49F4">
            <w:pPr>
              <w:jc w:val="right"/>
            </w:pPr>
            <w:r w:rsidRPr="00EA49F4">
              <w:rPr>
                <w:sz w:val="40"/>
              </w:rPr>
              <w:t>CAT</w:t>
            </w:r>
            <w:r>
              <w:t>/C/68/D/897/2018</w:t>
            </w:r>
          </w:p>
        </w:tc>
      </w:tr>
      <w:tr w:rsidR="00807D21" w:rsidRPr="00DB58B5" w14:paraId="66A40C3B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D0AC6DE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753305E" wp14:editId="1D73304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7C07FD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B70D7" w14:textId="77777777" w:rsidR="00807D21" w:rsidRDefault="00EA49F4" w:rsidP="00A704A8">
            <w:pPr>
              <w:spacing w:before="240"/>
            </w:pPr>
            <w:r>
              <w:t>Distr. générale</w:t>
            </w:r>
          </w:p>
          <w:p w14:paraId="5F34D294" w14:textId="77777777" w:rsidR="00EA49F4" w:rsidRDefault="00EA49F4" w:rsidP="00EA49F4">
            <w:pPr>
              <w:spacing w:line="240" w:lineRule="exact"/>
            </w:pPr>
            <w:r>
              <w:t>7 janvier 2020</w:t>
            </w:r>
          </w:p>
          <w:p w14:paraId="087F55F4" w14:textId="77777777" w:rsidR="00EA49F4" w:rsidRDefault="00EA49F4" w:rsidP="00EA49F4">
            <w:pPr>
              <w:spacing w:line="240" w:lineRule="exact"/>
            </w:pPr>
            <w:r>
              <w:t>Français</w:t>
            </w:r>
          </w:p>
          <w:p w14:paraId="1811317B" w14:textId="77777777" w:rsidR="00EA49F4" w:rsidRPr="00DB58B5" w:rsidRDefault="00EA49F4" w:rsidP="00EA49F4">
            <w:pPr>
              <w:spacing w:line="240" w:lineRule="exact"/>
            </w:pPr>
            <w:r>
              <w:t>Original : anglais</w:t>
            </w:r>
          </w:p>
        </w:tc>
      </w:tr>
    </w:tbl>
    <w:p w14:paraId="3E761763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536C16A4" w14:textId="77777777" w:rsidR="001D14FC" w:rsidRDefault="00EA49F4" w:rsidP="00EA49F4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Décision adoptée par le Comité au titre de l’article 22 de la Convention, concernant la communication n</w:t>
      </w:r>
      <w:r w:rsidRPr="00EA49F4">
        <w:rPr>
          <w:vertAlign w:val="superscript"/>
          <w:lang w:val="fr-FR"/>
        </w:rPr>
        <w:t>o</w:t>
      </w:r>
      <w:r>
        <w:rPr>
          <w:lang w:val="fr-FR"/>
        </w:rPr>
        <w:t> 897/2018</w:t>
      </w:r>
      <w:r w:rsidRPr="00EA49F4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EA49F4">
        <w:rPr>
          <w:b w:val="0"/>
          <w:bCs/>
          <w:sz w:val="20"/>
          <w:vertAlign w:val="superscript"/>
          <w:lang w:val="fr-FR"/>
        </w:rPr>
        <w:t>,</w:t>
      </w:r>
      <w:r w:rsidRPr="00EA49F4">
        <w:rPr>
          <w:b w:val="0"/>
          <w:bCs/>
          <w:sz w:val="20"/>
        </w:rPr>
        <w:t xml:space="preserve"> </w:t>
      </w:r>
      <w:r w:rsidRPr="00EA49F4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EA49F4" w14:paraId="789DE1BC" w14:textId="77777777">
        <w:tc>
          <w:tcPr>
            <w:tcW w:w="2552" w:type="dxa"/>
          </w:tcPr>
          <w:p w14:paraId="74AD7E12" w14:textId="77777777" w:rsidR="00EA49F4" w:rsidRDefault="00EA49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14:paraId="3ECA7957" w14:textId="77777777" w:rsidR="00EA49F4" w:rsidRDefault="00EA49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A. S. (représenté par un conseil, Rebecca Ahlstrand)</w:t>
            </w:r>
          </w:p>
        </w:tc>
      </w:tr>
      <w:tr w:rsidR="00EA49F4" w14:paraId="594E1EB6" w14:textId="77777777">
        <w:tc>
          <w:tcPr>
            <w:tcW w:w="2552" w:type="dxa"/>
          </w:tcPr>
          <w:p w14:paraId="5BE9CF0C" w14:textId="77777777" w:rsidR="00EA49F4" w:rsidRDefault="00EA49F4">
            <w:pPr>
              <w:pStyle w:val="SingleTxtG"/>
              <w:ind w:left="0" w:right="0"/>
              <w:jc w:val="left"/>
              <w:rPr>
                <w:i/>
              </w:rPr>
            </w:pPr>
            <w:r w:rsidRPr="00EA49F4">
              <w:rPr>
                <w:i/>
              </w:rPr>
              <w:t xml:space="preserve">Victime(s) présumée(s) </w:t>
            </w:r>
            <w:r>
              <w:rPr>
                <w:lang w:val="fr-FR"/>
              </w:rPr>
              <w:t>:</w:t>
            </w:r>
          </w:p>
        </w:tc>
        <w:tc>
          <w:tcPr>
            <w:tcW w:w="4253" w:type="dxa"/>
          </w:tcPr>
          <w:p w14:paraId="33B8F2FA" w14:textId="77777777" w:rsidR="00EA49F4" w:rsidRDefault="00EA49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Le requérant</w:t>
            </w:r>
          </w:p>
        </w:tc>
      </w:tr>
      <w:tr w:rsidR="00EA49F4" w14:paraId="29A28D45" w14:textId="77777777">
        <w:tc>
          <w:tcPr>
            <w:tcW w:w="2552" w:type="dxa"/>
          </w:tcPr>
          <w:p w14:paraId="24FD074F" w14:textId="77777777" w:rsidR="00EA49F4" w:rsidRDefault="00EA49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14:paraId="1A0E175A" w14:textId="77777777" w:rsidR="00EA49F4" w:rsidRDefault="00EA49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Suède</w:t>
            </w:r>
          </w:p>
        </w:tc>
      </w:tr>
      <w:tr w:rsidR="00EA49F4" w14:paraId="44B11923" w14:textId="77777777">
        <w:tc>
          <w:tcPr>
            <w:tcW w:w="2552" w:type="dxa"/>
          </w:tcPr>
          <w:p w14:paraId="5C126509" w14:textId="77777777" w:rsidR="00EA49F4" w:rsidRDefault="00EA49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253" w:type="dxa"/>
          </w:tcPr>
          <w:p w14:paraId="48BAE35C" w14:textId="77777777" w:rsidR="00EA49F4" w:rsidRDefault="00EA49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12 novembre 2018 (lettre initiale)</w:t>
            </w:r>
          </w:p>
        </w:tc>
      </w:tr>
      <w:tr w:rsidR="00EA49F4" w14:paraId="21E763DF" w14:textId="77777777">
        <w:tc>
          <w:tcPr>
            <w:tcW w:w="2552" w:type="dxa"/>
          </w:tcPr>
          <w:p w14:paraId="591E2FF3" w14:textId="77777777" w:rsidR="00EA49F4" w:rsidRDefault="00EA49F4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Question(s) de fond</w:t>
            </w:r>
            <w:r>
              <w:t> :</w:t>
            </w:r>
          </w:p>
        </w:tc>
        <w:tc>
          <w:tcPr>
            <w:tcW w:w="4253" w:type="dxa"/>
            <w:vAlign w:val="bottom"/>
          </w:tcPr>
          <w:p w14:paraId="76226E1E" w14:textId="77777777" w:rsidR="00EA49F4" w:rsidRDefault="00EA49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Risque de torture en cas d’expulsion vers la</w:t>
            </w:r>
            <w:r w:rsidR="00175517">
              <w:rPr>
                <w:lang w:val="fr-FR"/>
              </w:rPr>
              <w:t> </w:t>
            </w:r>
            <w:r>
              <w:rPr>
                <w:lang w:val="fr-FR"/>
              </w:rPr>
              <w:t>République islamique d’Iran</w:t>
            </w:r>
          </w:p>
        </w:tc>
      </w:tr>
    </w:tbl>
    <w:p w14:paraId="44EF15F0" w14:textId="77777777" w:rsidR="00EA49F4" w:rsidRDefault="00EA49F4" w:rsidP="00EA49F4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15 novembre </w:t>
      </w:r>
      <w:r w:rsidRPr="00DC4332">
        <w:rPr>
          <w:lang w:val="fr-FR"/>
        </w:rPr>
        <w:t>201</w:t>
      </w:r>
      <w:r w:rsidR="00DC4332">
        <w:rPr>
          <w:lang w:val="fr-FR"/>
        </w:rPr>
        <w:t>9</w:t>
      </w:r>
      <w:r w:rsidRPr="00DC4332">
        <w:rPr>
          <w:lang w:val="fr-FR"/>
        </w:rPr>
        <w:t>,</w:t>
      </w:r>
      <w:r>
        <w:rPr>
          <w:lang w:val="fr-FR"/>
        </w:rPr>
        <w:t xml:space="preserve"> ayant constaté que, le 2 janvier 2019, le requérant avait présenté une nouvelle demande d’asile en Suède</w:t>
      </w:r>
      <w:bookmarkStart w:id="0" w:name="_GoBack"/>
      <w:bookmarkEnd w:id="0"/>
      <w:r>
        <w:rPr>
          <w:lang w:val="fr-FR"/>
        </w:rPr>
        <w:t>, ainsi qu’une demande de permis de séjour, et que l’arrêté d’expulsion pris contre le requérant en Suède était prescrit, le Comité a décidé de mettre fin à l’examen de la communication n</w:t>
      </w:r>
      <w:r w:rsidRPr="00EA49F4">
        <w:rPr>
          <w:vertAlign w:val="superscript"/>
          <w:lang w:val="fr-FR"/>
        </w:rPr>
        <w:t>o</w:t>
      </w:r>
      <w:r>
        <w:rPr>
          <w:lang w:val="fr-FR"/>
        </w:rPr>
        <w:t> 897/2018, étant entendu que le requérant pourrait lui soumettre une nouvelle communication s’il courait à nouveau le risque d’être expulsé du territoire de l’État partie.</w:t>
      </w:r>
    </w:p>
    <w:p w14:paraId="23296D4F" w14:textId="77777777" w:rsidR="00EA49F4" w:rsidRPr="00EA49F4" w:rsidRDefault="00EA49F4" w:rsidP="00EA49F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49F4" w:rsidRPr="00EA49F4" w:rsidSect="00EA49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CD53" w14:textId="77777777" w:rsidR="00D40ECE" w:rsidRPr="009C4D45" w:rsidRDefault="00D40ECE" w:rsidP="009C4D45">
      <w:pPr>
        <w:pStyle w:val="Pieddepage"/>
      </w:pPr>
    </w:p>
  </w:endnote>
  <w:endnote w:type="continuationSeparator" w:id="0">
    <w:p w14:paraId="46F8CFFE" w14:textId="77777777" w:rsidR="00D40ECE" w:rsidRPr="009C4D45" w:rsidRDefault="00D40ECE" w:rsidP="009C4D45">
      <w:pPr>
        <w:pStyle w:val="Pieddepage"/>
      </w:pPr>
    </w:p>
  </w:endnote>
  <w:endnote w:type="continuationNotice" w:id="1">
    <w:p w14:paraId="6465EB21" w14:textId="77777777" w:rsidR="00D40ECE" w:rsidRDefault="00D40E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C91F" w14:textId="77777777" w:rsidR="00EA49F4" w:rsidRPr="00EA49F4" w:rsidRDefault="00EA49F4" w:rsidP="00EA49F4">
    <w:pPr>
      <w:pStyle w:val="Pieddepage"/>
      <w:tabs>
        <w:tab w:val="right" w:pos="9638"/>
      </w:tabs>
    </w:pPr>
    <w:r w:rsidRPr="00EA49F4">
      <w:rPr>
        <w:b/>
        <w:sz w:val="18"/>
      </w:rPr>
      <w:fldChar w:fldCharType="begin"/>
    </w:r>
    <w:r w:rsidRPr="00EA49F4">
      <w:rPr>
        <w:b/>
        <w:sz w:val="18"/>
      </w:rPr>
      <w:instrText xml:space="preserve"> PAGE  \* MERGEFORMAT </w:instrText>
    </w:r>
    <w:r w:rsidRPr="00EA49F4">
      <w:rPr>
        <w:b/>
        <w:sz w:val="18"/>
      </w:rPr>
      <w:fldChar w:fldCharType="separate"/>
    </w:r>
    <w:r w:rsidRPr="00EA49F4">
      <w:rPr>
        <w:b/>
        <w:noProof/>
        <w:sz w:val="18"/>
      </w:rPr>
      <w:t>2</w:t>
    </w:r>
    <w:r w:rsidRPr="00EA49F4">
      <w:rPr>
        <w:b/>
        <w:sz w:val="18"/>
      </w:rPr>
      <w:fldChar w:fldCharType="end"/>
    </w:r>
    <w:r>
      <w:rPr>
        <w:b/>
        <w:sz w:val="18"/>
      </w:rPr>
      <w:tab/>
    </w:r>
    <w:r>
      <w:t>GE.20-00124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E211" w14:textId="77777777" w:rsidR="00EA49F4" w:rsidRPr="00EA49F4" w:rsidRDefault="00EA49F4" w:rsidP="00EA49F4">
    <w:pPr>
      <w:pStyle w:val="Pieddepage"/>
      <w:tabs>
        <w:tab w:val="right" w:pos="9638"/>
      </w:tabs>
      <w:rPr>
        <w:b/>
        <w:sz w:val="18"/>
      </w:rPr>
    </w:pPr>
    <w:r>
      <w:t>GE.20-00124</w:t>
    </w:r>
    <w:r>
      <w:tab/>
    </w:r>
    <w:r w:rsidRPr="00EA49F4">
      <w:rPr>
        <w:b/>
        <w:sz w:val="18"/>
      </w:rPr>
      <w:fldChar w:fldCharType="begin"/>
    </w:r>
    <w:r w:rsidRPr="00EA49F4">
      <w:rPr>
        <w:b/>
        <w:sz w:val="18"/>
      </w:rPr>
      <w:instrText xml:space="preserve"> PAGE  \* MERGEFORMAT </w:instrText>
    </w:r>
    <w:r w:rsidRPr="00EA49F4">
      <w:rPr>
        <w:b/>
        <w:sz w:val="18"/>
      </w:rPr>
      <w:fldChar w:fldCharType="separate"/>
    </w:r>
    <w:r w:rsidRPr="00EA49F4">
      <w:rPr>
        <w:b/>
        <w:noProof/>
        <w:sz w:val="18"/>
      </w:rPr>
      <w:t>3</w:t>
    </w:r>
    <w:r w:rsidRPr="00EA49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0E4D" w14:textId="77777777" w:rsidR="00621144" w:rsidRPr="00EA49F4" w:rsidRDefault="00EA49F4" w:rsidP="00EA49F4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55357977" wp14:editId="7F81BC0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20-00124  (F)    100720    100720</w:t>
    </w:r>
    <w:r>
      <w:rPr>
        <w:sz w:val="20"/>
      </w:rPr>
      <w:br/>
    </w:r>
    <w:r w:rsidRPr="00EA49F4">
      <w:rPr>
        <w:rFonts w:ascii="C39T30Lfz" w:hAnsi="C39T30Lfz"/>
        <w:sz w:val="56"/>
      </w:rPr>
      <w:t></w:t>
    </w:r>
    <w:r w:rsidRPr="00EA49F4">
      <w:rPr>
        <w:rFonts w:ascii="C39T30Lfz" w:hAnsi="C39T30Lfz"/>
        <w:sz w:val="56"/>
      </w:rPr>
      <w:t></w:t>
    </w:r>
    <w:r w:rsidRPr="00EA49F4">
      <w:rPr>
        <w:rFonts w:ascii="C39T30Lfz" w:hAnsi="C39T30Lfz"/>
        <w:sz w:val="56"/>
      </w:rPr>
      <w:t></w:t>
    </w:r>
    <w:r w:rsidRPr="00EA49F4">
      <w:rPr>
        <w:rFonts w:ascii="C39T30Lfz" w:hAnsi="C39T30Lfz"/>
        <w:sz w:val="56"/>
      </w:rPr>
      <w:t></w:t>
    </w:r>
    <w:r w:rsidRPr="00EA49F4">
      <w:rPr>
        <w:rFonts w:ascii="C39T30Lfz" w:hAnsi="C39T30Lfz"/>
        <w:sz w:val="56"/>
      </w:rPr>
      <w:t></w:t>
    </w:r>
    <w:r w:rsidRPr="00EA49F4">
      <w:rPr>
        <w:rFonts w:ascii="C39T30Lfz" w:hAnsi="C39T30Lfz"/>
        <w:sz w:val="56"/>
      </w:rPr>
      <w:t></w:t>
    </w:r>
    <w:r w:rsidRPr="00EA49F4">
      <w:rPr>
        <w:rFonts w:ascii="C39T30Lfz" w:hAnsi="C39T30Lfz"/>
        <w:sz w:val="56"/>
      </w:rPr>
      <w:t></w:t>
    </w:r>
    <w:r w:rsidRPr="00EA49F4">
      <w:rPr>
        <w:rFonts w:ascii="C39T30Lfz" w:hAnsi="C39T30Lfz"/>
        <w:sz w:val="56"/>
      </w:rPr>
      <w:t></w:t>
    </w:r>
    <w:r w:rsidRPr="00EA49F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F17EED4" wp14:editId="4432062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6372A" w14:textId="77777777" w:rsidR="00D40ECE" w:rsidRPr="009C4D45" w:rsidRDefault="00D40ECE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0C9133" w14:textId="77777777" w:rsidR="00D40ECE" w:rsidRPr="00035AE4" w:rsidRDefault="00D40ECE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E3D591" w14:textId="77777777" w:rsidR="00D40ECE" w:rsidRPr="00035AE4" w:rsidRDefault="00D40ECE">
      <w:pPr>
        <w:spacing w:line="240" w:lineRule="auto"/>
        <w:rPr>
          <w:sz w:val="2"/>
          <w:szCs w:val="2"/>
        </w:rPr>
      </w:pPr>
    </w:p>
  </w:footnote>
  <w:footnote w:id="2">
    <w:p w14:paraId="4E238094" w14:textId="77777777" w:rsidR="00EA49F4" w:rsidRPr="00EA49F4" w:rsidRDefault="00EA49F4">
      <w:pPr>
        <w:pStyle w:val="Notedebasdepage"/>
      </w:pPr>
      <w:r>
        <w:rPr>
          <w:rStyle w:val="Appelnotedebasdep"/>
        </w:rPr>
        <w:tab/>
      </w:r>
      <w:r w:rsidRPr="00EA49F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Adoptée par le Comité à sa soixante-huitième session (11 novembre-6 décembre 2019).</w:t>
      </w:r>
    </w:p>
  </w:footnote>
  <w:footnote w:id="3">
    <w:p w14:paraId="43088941" w14:textId="77777777" w:rsidR="00EA49F4" w:rsidRPr="00EA49F4" w:rsidRDefault="00EA49F4">
      <w:pPr>
        <w:pStyle w:val="Notedebasdepage"/>
      </w:pPr>
      <w:r>
        <w:rPr>
          <w:rStyle w:val="Appelnotedebasdep"/>
        </w:rPr>
        <w:tab/>
      </w:r>
      <w:r w:rsidRPr="00EA49F4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Les membres du Comité dont le nom suit ont participé à l’examen de la communication</w:t>
      </w:r>
      <w:r w:rsidR="00175517">
        <w:rPr>
          <w:lang w:val="fr-FR"/>
        </w:rPr>
        <w:t> </w:t>
      </w:r>
      <w:r>
        <w:rPr>
          <w:lang w:val="fr-FR"/>
        </w:rPr>
        <w:t>: Essadia Belmir, Felice Gaer, Abdelwahab Hani, Claude Heller Rouassant, Jens Modvig, Ana Racu, Diego Rodríguez-Pinzón, Sébastien Touzé et Bakhtiyar Tuzmukhamedov.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7FA9" w14:textId="15ED9EEA" w:rsidR="00EA49F4" w:rsidRPr="00EA49F4" w:rsidRDefault="008C6EFF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CAT/C/68/D/897/2018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DB2A" w14:textId="18AC1586" w:rsidR="00EA49F4" w:rsidRPr="00EA49F4" w:rsidRDefault="008C6EFF" w:rsidP="00EA49F4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CAT/C/68/D/897/2018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0ECE"/>
    <w:rsid w:val="00023842"/>
    <w:rsid w:val="00035AE4"/>
    <w:rsid w:val="00037DF1"/>
    <w:rsid w:val="0007796D"/>
    <w:rsid w:val="000B1A9C"/>
    <w:rsid w:val="00101756"/>
    <w:rsid w:val="00111F2F"/>
    <w:rsid w:val="0014365E"/>
    <w:rsid w:val="00175517"/>
    <w:rsid w:val="00176178"/>
    <w:rsid w:val="001D14FC"/>
    <w:rsid w:val="001F525A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40C6C"/>
    <w:rsid w:val="00871C75"/>
    <w:rsid w:val="008776DC"/>
    <w:rsid w:val="00890237"/>
    <w:rsid w:val="008C6EFF"/>
    <w:rsid w:val="009705C8"/>
    <w:rsid w:val="009C4D45"/>
    <w:rsid w:val="009F531E"/>
    <w:rsid w:val="00A05770"/>
    <w:rsid w:val="00A37C92"/>
    <w:rsid w:val="00A704A8"/>
    <w:rsid w:val="00A956A1"/>
    <w:rsid w:val="00AA0CD3"/>
    <w:rsid w:val="00AB1B55"/>
    <w:rsid w:val="00AE323C"/>
    <w:rsid w:val="00BA41F4"/>
    <w:rsid w:val="00C02897"/>
    <w:rsid w:val="00CA5CE1"/>
    <w:rsid w:val="00CD326D"/>
    <w:rsid w:val="00D21E12"/>
    <w:rsid w:val="00D40ECE"/>
    <w:rsid w:val="00DB1831"/>
    <w:rsid w:val="00DC4332"/>
    <w:rsid w:val="00DD3BFD"/>
    <w:rsid w:val="00E554A4"/>
    <w:rsid w:val="00EA0D23"/>
    <w:rsid w:val="00EA3F83"/>
    <w:rsid w:val="00EA49F4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8DE17"/>
  <w15:docId w15:val="{F9C3B94C-9C0E-4EFB-8846-B4B6A58D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,Style 10,referencia nota al pie,BVI fnr,Footnote text,4_Footnote text,callout,Fago Fußnotenzeichen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CAT/C/68/D/897/2018</vt:lpstr>
    </vt:vector>
  </TitlesOfParts>
  <Company>DCM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CAT/C/68/D/897/2018</dc:title>
  <dc:subject/>
  <dc:creator>Julien OKRZESIK</dc:creator>
  <cp:keywords/>
  <cp:lastModifiedBy>Julien Okrzesik</cp:lastModifiedBy>
  <cp:revision>3</cp:revision>
  <cp:lastPrinted>2020-07-10T12:04:00Z</cp:lastPrinted>
  <dcterms:created xsi:type="dcterms:W3CDTF">2020-07-10T12:04:00Z</dcterms:created>
  <dcterms:modified xsi:type="dcterms:W3CDTF">2020-07-10T12:04:00Z</dcterms:modified>
</cp:coreProperties>
</file>