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C9007B" w14:paraId="04EDA41E" w14:textId="77777777" w:rsidTr="005E08DF">
        <w:trPr>
          <w:cantSplit/>
          <w:trHeight w:hRule="exact" w:val="851"/>
        </w:trPr>
        <w:tc>
          <w:tcPr>
            <w:tcW w:w="1276" w:type="dxa"/>
            <w:tcBorders>
              <w:bottom w:val="single" w:sz="4" w:space="0" w:color="auto"/>
            </w:tcBorders>
            <w:vAlign w:val="bottom"/>
          </w:tcPr>
          <w:p w14:paraId="03B27099" w14:textId="77777777" w:rsidR="00C9007B" w:rsidRDefault="00C9007B" w:rsidP="005E08DF">
            <w:pPr>
              <w:spacing w:after="80"/>
            </w:pPr>
          </w:p>
        </w:tc>
        <w:tc>
          <w:tcPr>
            <w:tcW w:w="2268" w:type="dxa"/>
            <w:tcBorders>
              <w:bottom w:val="single" w:sz="4" w:space="0" w:color="auto"/>
            </w:tcBorders>
            <w:vAlign w:val="bottom"/>
          </w:tcPr>
          <w:p w14:paraId="6F9643B8" w14:textId="77777777" w:rsidR="00C9007B" w:rsidRDefault="00C9007B" w:rsidP="005E08D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72B0D523" w14:textId="77777777" w:rsidR="00C9007B" w:rsidRDefault="00011E79" w:rsidP="00011E79">
            <w:pPr>
              <w:suppressAutoHyphens w:val="0"/>
              <w:spacing w:after="20"/>
              <w:jc w:val="right"/>
            </w:pPr>
            <w:r w:rsidRPr="00011E79">
              <w:rPr>
                <w:sz w:val="40"/>
              </w:rPr>
              <w:t>CRPD</w:t>
            </w:r>
            <w:r>
              <w:t>/C/GC/8</w:t>
            </w:r>
          </w:p>
        </w:tc>
      </w:tr>
      <w:tr w:rsidR="00C9007B" w14:paraId="337F90D2" w14:textId="77777777" w:rsidTr="005E08DF">
        <w:trPr>
          <w:cantSplit/>
          <w:trHeight w:hRule="exact" w:val="2835"/>
        </w:trPr>
        <w:tc>
          <w:tcPr>
            <w:tcW w:w="1276" w:type="dxa"/>
            <w:tcBorders>
              <w:top w:val="single" w:sz="4" w:space="0" w:color="auto"/>
              <w:bottom w:val="single" w:sz="12" w:space="0" w:color="auto"/>
            </w:tcBorders>
          </w:tcPr>
          <w:p w14:paraId="2BBDC4E1" w14:textId="77777777" w:rsidR="00C9007B" w:rsidRDefault="00C9007B" w:rsidP="005E08DF">
            <w:pPr>
              <w:spacing w:before="120"/>
              <w:jc w:val="center"/>
            </w:pPr>
            <w:r>
              <w:rPr>
                <w:noProof/>
                <w:lang w:val="fr-CH" w:eastAsia="fr-CH"/>
              </w:rPr>
              <w:drawing>
                <wp:inline distT="0" distB="0" distL="0" distR="0" wp14:anchorId="03DB535E" wp14:editId="1019F8B8">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A36A523" w14:textId="77777777" w:rsidR="00C9007B" w:rsidRDefault="00C9007B" w:rsidP="005E08DF">
            <w:pPr>
              <w:spacing w:before="120" w:line="380" w:lineRule="exact"/>
              <w:rPr>
                <w:b/>
                <w:sz w:val="34"/>
                <w:szCs w:val="40"/>
              </w:rPr>
            </w:pPr>
            <w:r>
              <w:rPr>
                <w:b/>
                <w:sz w:val="34"/>
                <w:szCs w:val="40"/>
              </w:rPr>
              <w:t>Convention on the Rights</w:t>
            </w:r>
            <w:r>
              <w:rPr>
                <w:b/>
                <w:sz w:val="34"/>
                <w:szCs w:val="40"/>
              </w:rPr>
              <w:br/>
              <w:t>of Persons with Disabilities</w:t>
            </w:r>
          </w:p>
          <w:p w14:paraId="0D69E870" w14:textId="77777777" w:rsidR="00C9007B" w:rsidRDefault="00C9007B" w:rsidP="005E08DF">
            <w:pPr>
              <w:spacing w:before="120" w:line="420" w:lineRule="exact"/>
            </w:pPr>
          </w:p>
        </w:tc>
        <w:tc>
          <w:tcPr>
            <w:tcW w:w="2835" w:type="dxa"/>
            <w:tcBorders>
              <w:top w:val="single" w:sz="4" w:space="0" w:color="auto"/>
              <w:bottom w:val="single" w:sz="12" w:space="0" w:color="auto"/>
            </w:tcBorders>
          </w:tcPr>
          <w:p w14:paraId="6236604C" w14:textId="77777777" w:rsidR="00011E79" w:rsidRPr="004706F1" w:rsidRDefault="00011E79" w:rsidP="00011E79">
            <w:pPr>
              <w:suppressAutoHyphens w:val="0"/>
              <w:spacing w:before="240" w:line="240" w:lineRule="exact"/>
              <w:rPr>
                <w:rFonts w:eastAsia="Times New Roman"/>
              </w:rPr>
            </w:pPr>
            <w:r w:rsidRPr="004706F1">
              <w:rPr>
                <w:rFonts w:eastAsia="Times New Roman"/>
              </w:rPr>
              <w:t xml:space="preserve">Distr.: </w:t>
            </w:r>
            <w:r>
              <w:rPr>
                <w:rFonts w:eastAsia="Times New Roman"/>
              </w:rPr>
              <w:t>General</w:t>
            </w:r>
          </w:p>
          <w:p w14:paraId="5B193892" w14:textId="2E3F5BD1" w:rsidR="00011E79" w:rsidRDefault="00294818" w:rsidP="00011E79">
            <w:pPr>
              <w:suppressAutoHyphens w:val="0"/>
              <w:rPr>
                <w:rFonts w:eastAsia="Times New Roman"/>
              </w:rPr>
            </w:pPr>
            <w:r>
              <w:rPr>
                <w:rFonts w:eastAsia="Times New Roman"/>
                <w:lang w:val="en-US"/>
              </w:rPr>
              <w:t>7</w:t>
            </w:r>
            <w:r w:rsidR="00011E79" w:rsidRPr="00264BF9">
              <w:rPr>
                <w:rFonts w:eastAsia="Times New Roman"/>
                <w:lang w:val="en-US"/>
              </w:rPr>
              <w:t xml:space="preserve"> </w:t>
            </w:r>
            <w:r w:rsidR="00011E79" w:rsidRPr="00565D89">
              <w:rPr>
                <w:rFonts w:eastAsia="Times New Roman"/>
              </w:rPr>
              <w:t>October</w:t>
            </w:r>
            <w:r w:rsidR="00011E79">
              <w:rPr>
                <w:rFonts w:eastAsia="Times New Roman"/>
              </w:rPr>
              <w:t xml:space="preserve"> </w:t>
            </w:r>
            <w:r w:rsidR="00011E79" w:rsidRPr="004706F1">
              <w:rPr>
                <w:rFonts w:eastAsia="Times New Roman"/>
              </w:rPr>
              <w:t>2022</w:t>
            </w:r>
          </w:p>
          <w:p w14:paraId="719C27A1" w14:textId="77777777" w:rsidR="00011E79" w:rsidRPr="004706F1" w:rsidRDefault="00011E79" w:rsidP="00011E79">
            <w:pPr>
              <w:suppressAutoHyphens w:val="0"/>
              <w:rPr>
                <w:rFonts w:eastAsia="Times New Roman"/>
              </w:rPr>
            </w:pPr>
          </w:p>
          <w:p w14:paraId="14CA6489" w14:textId="0EA94F97" w:rsidR="00011E79" w:rsidRDefault="00011E79" w:rsidP="00011E79">
            <w:pPr>
              <w:suppressAutoHyphens w:val="0"/>
            </w:pPr>
            <w:r w:rsidRPr="004706F1">
              <w:rPr>
                <w:rFonts w:eastAsia="Times New Roman"/>
              </w:rPr>
              <w:t>Original: English</w:t>
            </w:r>
          </w:p>
        </w:tc>
      </w:tr>
    </w:tbl>
    <w:p w14:paraId="2919A992" w14:textId="77777777" w:rsidR="00011E79" w:rsidRPr="004706F1" w:rsidRDefault="00011E79" w:rsidP="00011E79">
      <w:pPr>
        <w:spacing w:before="120"/>
        <w:rPr>
          <w:b/>
          <w:bCs/>
          <w:sz w:val="24"/>
          <w:szCs w:val="24"/>
        </w:rPr>
      </w:pPr>
      <w:r w:rsidRPr="004706F1">
        <w:rPr>
          <w:b/>
          <w:bCs/>
          <w:sz w:val="24"/>
          <w:szCs w:val="24"/>
        </w:rPr>
        <w:t>Committee on the Rights of Persons with Disabilities</w:t>
      </w:r>
    </w:p>
    <w:p w14:paraId="588B2040" w14:textId="5DFEC490" w:rsidR="00011E79" w:rsidRPr="004706F1" w:rsidRDefault="00011E79" w:rsidP="00011E79">
      <w:pPr>
        <w:pStyle w:val="HChG"/>
      </w:pPr>
      <w:r w:rsidRPr="004706F1">
        <w:tab/>
      </w:r>
      <w:r w:rsidRPr="004706F1">
        <w:tab/>
      </w:r>
      <w:r>
        <w:t>G</w:t>
      </w:r>
      <w:r w:rsidRPr="004706F1">
        <w:t xml:space="preserve">eneral comment </w:t>
      </w:r>
      <w:r>
        <w:t xml:space="preserve">No. </w:t>
      </w:r>
      <w:r w:rsidRPr="005D6227">
        <w:t>8 (2022)</w:t>
      </w:r>
      <w:r>
        <w:t xml:space="preserve"> </w:t>
      </w:r>
      <w:r w:rsidRPr="004706F1">
        <w:t>on the right of persons with disabilities to work and employment</w:t>
      </w:r>
      <w:r w:rsidRPr="00011E79">
        <w:rPr>
          <w:rStyle w:val="FootnoteReference"/>
          <w:b w:val="0"/>
          <w:bCs/>
          <w:sz w:val="20"/>
          <w:szCs w:val="22"/>
          <w:vertAlign w:val="baseline"/>
        </w:rPr>
        <w:footnoteReference w:customMarkFollows="1" w:id="1"/>
        <w:t>*</w:t>
      </w:r>
    </w:p>
    <w:p w14:paraId="6C612BC3" w14:textId="77777777" w:rsidR="00011E79" w:rsidRPr="004706F1" w:rsidRDefault="00011E79" w:rsidP="00011E79">
      <w:pPr>
        <w:pStyle w:val="HChG"/>
      </w:pPr>
      <w:r w:rsidRPr="004706F1">
        <w:tab/>
        <w:t>I.</w:t>
      </w:r>
      <w:r w:rsidRPr="004706F1">
        <w:tab/>
      </w:r>
      <w:r w:rsidRPr="004706F1">
        <w:tab/>
        <w:t>Introduction</w:t>
      </w:r>
    </w:p>
    <w:p w14:paraId="66D8C2FC" w14:textId="77777777" w:rsidR="00011E79" w:rsidRPr="004706F1" w:rsidRDefault="00011E79" w:rsidP="00011E79">
      <w:pPr>
        <w:pStyle w:val="SingleTxtG"/>
        <w:tabs>
          <w:tab w:val="clear" w:pos="2268"/>
        </w:tabs>
      </w:pPr>
      <w:r w:rsidRPr="004706F1">
        <w:t>1.</w:t>
      </w:r>
      <w:r w:rsidRPr="004706F1">
        <w:tab/>
        <w:t xml:space="preserve">The aim of the present general comment is to clarify the obligations of States </w:t>
      </w:r>
      <w:r>
        <w:t>p</w:t>
      </w:r>
      <w:r w:rsidRPr="004706F1">
        <w:t xml:space="preserve">arties regarding the right to work and employment as enshrined in article 27 of the Convention. The Convention sets out the principles and standards of the right </w:t>
      </w:r>
      <w:r>
        <w:t>of</w:t>
      </w:r>
      <w:r w:rsidRPr="004706F1">
        <w:t xml:space="preserve"> </w:t>
      </w:r>
      <w:r>
        <w:t>persons</w:t>
      </w:r>
      <w:r w:rsidRPr="004706F1">
        <w:t xml:space="preserve"> with disabilities</w:t>
      </w:r>
      <w:r w:rsidRPr="00C30A90">
        <w:t xml:space="preserve"> </w:t>
      </w:r>
      <w:r w:rsidRPr="004706F1">
        <w:t>to work and employment</w:t>
      </w:r>
      <w:r>
        <w:t>,</w:t>
      </w:r>
      <w:r w:rsidRPr="004706F1">
        <w:t xml:space="preserve"> and provides the basis for States </w:t>
      </w:r>
      <w:r>
        <w:t>parties</w:t>
      </w:r>
      <w:r w:rsidRPr="004706F1">
        <w:t xml:space="preserve"> to meet their </w:t>
      </w:r>
      <w:r w:rsidRPr="00B66B28">
        <w:t>commitments</w:t>
      </w:r>
      <w:r w:rsidRPr="004706F1">
        <w:t xml:space="preserve"> under the </w:t>
      </w:r>
      <w:bookmarkStart w:id="0" w:name="_Hlk104550166"/>
      <w:r w:rsidRPr="004706F1">
        <w:t>Sustainable Development Goals, particularly target 8.5</w:t>
      </w:r>
      <w:r>
        <w:t>,</w:t>
      </w:r>
      <w:r w:rsidRPr="004706F1">
        <w:t xml:space="preserve"> </w:t>
      </w:r>
      <w:r>
        <w:t>on</w:t>
      </w:r>
      <w:r w:rsidRPr="004706F1">
        <w:t xml:space="preserve"> achiev</w:t>
      </w:r>
      <w:r>
        <w:t>ing, by 2030,</w:t>
      </w:r>
      <w:r w:rsidRPr="004706F1">
        <w:t xml:space="preserve"> full and productive employment and decent work for all</w:t>
      </w:r>
      <w:r>
        <w:t xml:space="preserve"> women and men</w:t>
      </w:r>
      <w:r w:rsidRPr="004706F1">
        <w:t>, including persons with disabilities, and equal pay for work of equal value</w:t>
      </w:r>
      <w:bookmarkEnd w:id="0"/>
      <w:r w:rsidRPr="004706F1">
        <w:t xml:space="preserve">. </w:t>
      </w:r>
    </w:p>
    <w:p w14:paraId="24BD3429" w14:textId="2B4F9C0D" w:rsidR="00011E79" w:rsidRPr="004706F1" w:rsidRDefault="00011E79" w:rsidP="00011E79">
      <w:pPr>
        <w:pStyle w:val="SingleTxtG"/>
        <w:tabs>
          <w:tab w:val="clear" w:pos="2268"/>
        </w:tabs>
      </w:pPr>
      <w:r w:rsidRPr="004706F1">
        <w:t>2.</w:t>
      </w:r>
      <w:r w:rsidRPr="004706F1">
        <w:tab/>
        <w:t>The right to work is a fundamental right, essential for realizing other human rights</w:t>
      </w:r>
      <w:r>
        <w:t>,</w:t>
      </w:r>
      <w:r w:rsidRPr="004706F1">
        <w:t xml:space="preserve"> and forms an inseparable and inherent part of human dignity. The right to work also contributes to the survival of individual</w:t>
      </w:r>
      <w:r>
        <w:t>s</w:t>
      </w:r>
      <w:r w:rsidRPr="004706F1">
        <w:t xml:space="preserve"> and to that of their family, and</w:t>
      </w:r>
      <w:r>
        <w:t>,</w:t>
      </w:r>
      <w:r w:rsidRPr="004706F1">
        <w:t xml:space="preserve"> insofar as work is freely chosen or accepted, to </w:t>
      </w:r>
      <w:r w:rsidRPr="00D56CEE">
        <w:t>their</w:t>
      </w:r>
      <w:r w:rsidRPr="004706F1">
        <w:t xml:space="preserve"> development and recognition within the community.</w:t>
      </w:r>
      <w:r w:rsidRPr="00484D64">
        <w:rPr>
          <w:rStyle w:val="FootnoteReference"/>
        </w:rPr>
        <w:footnoteReference w:id="2"/>
      </w:r>
      <w:r w:rsidRPr="004706F1">
        <w:t xml:space="preserve"> The right to work is recognized in several international and regional legal instruments. The International Covenant on Economic, Social and Cultural Rights proclaims the right to work in a general sense in article 6</w:t>
      </w:r>
      <w:r>
        <w:t>,</w:t>
      </w:r>
      <w:r w:rsidRPr="004706F1">
        <w:t xml:space="preserve"> and explicitly develops the individual dimension of the right to work through the recognition in article</w:t>
      </w:r>
      <w:r w:rsidR="00026EBD">
        <w:t xml:space="preserve"> </w:t>
      </w:r>
      <w:r w:rsidRPr="004706F1">
        <w:t xml:space="preserve">7 of the </w:t>
      </w:r>
      <w:bookmarkStart w:id="1" w:name="_Hlk83385248"/>
      <w:r w:rsidRPr="004706F1">
        <w:t>right of everyone to the enjoyment of just and favourable conditions of work, in particular safe working conditions. The collective dimension of the right to work is addressed in article</w:t>
      </w:r>
      <w:r w:rsidR="00026EBD">
        <w:t xml:space="preserve"> </w:t>
      </w:r>
      <w:r w:rsidRPr="004706F1">
        <w:t>8</w:t>
      </w:r>
      <w:r>
        <w:t xml:space="preserve"> of the Covenant</w:t>
      </w:r>
      <w:r w:rsidRPr="004706F1">
        <w:t xml:space="preserve">, which enunciates the right of </w:t>
      </w:r>
      <w:r>
        <w:t>all persons</w:t>
      </w:r>
      <w:r w:rsidRPr="004706F1">
        <w:t xml:space="preserve"> to form trade unions and </w:t>
      </w:r>
      <w:r>
        <w:t xml:space="preserve">to </w:t>
      </w:r>
      <w:r w:rsidRPr="004706F1">
        <w:t xml:space="preserve">join the trade union of their choice </w:t>
      </w:r>
      <w:r>
        <w:t>and</w:t>
      </w:r>
      <w:r w:rsidRPr="004706F1">
        <w:t xml:space="preserve"> the right of trade unions to function freely</w:t>
      </w:r>
      <w:bookmarkEnd w:id="1"/>
      <w:r w:rsidRPr="004706F1">
        <w:t>. The Committee has drawn upon its own jurisprudence</w:t>
      </w:r>
      <w:r>
        <w:t>,</w:t>
      </w:r>
      <w:r w:rsidRPr="004706F1">
        <w:t xml:space="preserve"> and that of the Committee on Economic, Social and Cultural Rights and other human rights treaty bodies</w:t>
      </w:r>
      <w:r>
        <w:t>,</w:t>
      </w:r>
      <w:r w:rsidRPr="004706F1">
        <w:t xml:space="preserve"> to develop </w:t>
      </w:r>
      <w:r>
        <w:t>the present</w:t>
      </w:r>
      <w:r w:rsidRPr="004706F1">
        <w:t xml:space="preserve"> general comment. </w:t>
      </w:r>
    </w:p>
    <w:p w14:paraId="0986D0FB" w14:textId="77777777" w:rsidR="00011E79" w:rsidRPr="004706F1" w:rsidRDefault="00011E79" w:rsidP="00011E79">
      <w:pPr>
        <w:pStyle w:val="SingleTxtG"/>
        <w:tabs>
          <w:tab w:val="clear" w:pos="2268"/>
        </w:tabs>
      </w:pPr>
      <w:r w:rsidRPr="004706F1">
        <w:t>3.</w:t>
      </w:r>
      <w:r w:rsidRPr="004706F1">
        <w:tab/>
        <w:t>Meaningful work and employment are essential to a person’s economic security, physical and mental health, personal well</w:t>
      </w:r>
      <w:r>
        <w:t>-</w:t>
      </w:r>
      <w:r w:rsidRPr="004706F1">
        <w:t xml:space="preserve">being and sense of identity. However, the Committee is aware that </w:t>
      </w:r>
      <w:r w:rsidRPr="00A86C9D">
        <w:t>a value system known as ableism adversely affects the opportunities for many persons with disabilities to have meaningful</w:t>
      </w:r>
      <w:r w:rsidRPr="004706F1">
        <w:t xml:space="preserve"> work and employment. </w:t>
      </w:r>
      <w:r>
        <w:t>A</w:t>
      </w:r>
      <w:r w:rsidRPr="004706F1">
        <w:t>bleism and its impact</w:t>
      </w:r>
      <w:r w:rsidRPr="00AA617C">
        <w:t xml:space="preserve"> </w:t>
      </w:r>
      <w:r>
        <w:t xml:space="preserve">have been described as </w:t>
      </w:r>
      <w:r w:rsidRPr="004706F1">
        <w:t>“a value system that considers certain typical characteristics of body and mind as essential for living a life of value. Based on strict standards of appearance, functioning and behaviour, ableist ways of thinking consider the disability experience as a misfortune that leads to suffering and disadvantage and invariably devalues human life.”</w:t>
      </w:r>
      <w:r w:rsidRPr="00484D64">
        <w:rPr>
          <w:rStyle w:val="FootnoteReference"/>
        </w:rPr>
        <w:footnoteReference w:id="3"/>
      </w:r>
      <w:r w:rsidRPr="004706F1">
        <w:t xml:space="preserve"> </w:t>
      </w:r>
      <w:bookmarkStart w:id="2" w:name="_Hlk82698037"/>
      <w:r>
        <w:t>T</w:t>
      </w:r>
      <w:r w:rsidRPr="004706F1">
        <w:t xml:space="preserve">he foundation of </w:t>
      </w:r>
      <w:r>
        <w:t xml:space="preserve">the medical and charity models of disability, ableism leads to </w:t>
      </w:r>
      <w:r w:rsidRPr="004706F1">
        <w:t>social prejudice</w:t>
      </w:r>
      <w:r>
        <w:t>,</w:t>
      </w:r>
      <w:r w:rsidRPr="004706F1">
        <w:t xml:space="preserve"> inequality and discrimination against persons with disabilities, as it </w:t>
      </w:r>
      <w:r>
        <w:t>underpins</w:t>
      </w:r>
      <w:r w:rsidRPr="004706F1">
        <w:t xml:space="preserve"> legislation, policies and practices such as segregated employment</w:t>
      </w:r>
      <w:r>
        <w:t xml:space="preserve"> –</w:t>
      </w:r>
      <w:r w:rsidRPr="004706F1">
        <w:t xml:space="preserve"> for example </w:t>
      </w:r>
      <w:r>
        <w:t>“</w:t>
      </w:r>
      <w:r w:rsidRPr="004706F1">
        <w:t>sheltered workshops</w:t>
      </w:r>
      <w:r>
        <w:t xml:space="preserve">” – </w:t>
      </w:r>
      <w:bookmarkEnd w:id="2"/>
      <w:r>
        <w:t>and</w:t>
      </w:r>
      <w:r w:rsidRPr="004706F1">
        <w:t xml:space="preserve"> can result in involuntary participation in the informal economy.</w:t>
      </w:r>
    </w:p>
    <w:p w14:paraId="140BD69F" w14:textId="77777777" w:rsidR="00011E79" w:rsidRPr="004706F1" w:rsidRDefault="00011E79" w:rsidP="00011E79">
      <w:pPr>
        <w:pStyle w:val="SingleTxtG"/>
        <w:tabs>
          <w:tab w:val="clear" w:pos="2268"/>
        </w:tabs>
        <w:rPr>
          <w:iCs/>
        </w:rPr>
      </w:pPr>
      <w:r w:rsidRPr="004706F1">
        <w:rPr>
          <w:iCs/>
        </w:rPr>
        <w:lastRenderedPageBreak/>
        <w:t>4.</w:t>
      </w:r>
      <w:r w:rsidRPr="004706F1">
        <w:rPr>
          <w:iCs/>
        </w:rPr>
        <w:tab/>
      </w:r>
      <w:bookmarkStart w:id="3" w:name="_Hlk103947775"/>
      <w:r>
        <w:t>P</w:t>
      </w:r>
      <w:r w:rsidRPr="004706F1">
        <w:t xml:space="preserve">ersons with disabilities face barriers to </w:t>
      </w:r>
      <w:r>
        <w:t xml:space="preserve">gaining </w:t>
      </w:r>
      <w:r w:rsidRPr="004706F1">
        <w:t>access</w:t>
      </w:r>
      <w:r>
        <w:t xml:space="preserve"> to</w:t>
      </w:r>
      <w:r w:rsidRPr="004706F1">
        <w:t xml:space="preserve"> and exercis</w:t>
      </w:r>
      <w:r>
        <w:t>ing</w:t>
      </w:r>
      <w:r w:rsidRPr="004706F1">
        <w:t xml:space="preserve"> their right to work and employment in the open labour market, on </w:t>
      </w:r>
      <w:r>
        <w:t xml:space="preserve">an </w:t>
      </w:r>
      <w:r w:rsidRPr="004706F1">
        <w:t>equal basis with other</w:t>
      </w:r>
      <w:r>
        <w:t>s</w:t>
      </w:r>
      <w:r w:rsidRPr="004706F1">
        <w:t>.</w:t>
      </w:r>
      <w:bookmarkEnd w:id="3"/>
      <w:r w:rsidRPr="004706F1">
        <w:t xml:space="preserve"> Persons with disabilities face high unemployment rates, lower wages, instability, lower standards in hiring conditions, </w:t>
      </w:r>
      <w:r>
        <w:t xml:space="preserve">and </w:t>
      </w:r>
      <w:r w:rsidRPr="004706F1">
        <w:t xml:space="preserve">lack of accessibility </w:t>
      </w:r>
      <w:r>
        <w:t>of</w:t>
      </w:r>
      <w:r w:rsidRPr="004706F1">
        <w:t xml:space="preserve"> the work environment, and are also less likely</w:t>
      </w:r>
      <w:r>
        <w:t xml:space="preserve"> than other persons </w:t>
      </w:r>
      <w:r w:rsidRPr="004706F1">
        <w:t xml:space="preserve">to </w:t>
      </w:r>
      <w:r>
        <w:t>be appointed to</w:t>
      </w:r>
      <w:r w:rsidRPr="004706F1">
        <w:t xml:space="preserve"> managerial positions when they are formally employed</w:t>
      </w:r>
      <w:r>
        <w:t>.</w:t>
      </w:r>
      <w:r w:rsidRPr="004706F1">
        <w:t xml:space="preserve"> </w:t>
      </w:r>
      <w:r>
        <w:t>All such barriers</w:t>
      </w:r>
      <w:r w:rsidRPr="004706F1">
        <w:t xml:space="preserve"> are exacerbated for women with disabilities. </w:t>
      </w:r>
      <w:r>
        <w:t>P</w:t>
      </w:r>
      <w:r w:rsidRPr="004706F1">
        <w:rPr>
          <w:iCs/>
        </w:rPr>
        <w:t>ersons with disabilities are more likely to earn lower wages</w:t>
      </w:r>
      <w:r>
        <w:rPr>
          <w:iCs/>
        </w:rPr>
        <w:t xml:space="preserve"> than other persons</w:t>
      </w:r>
      <w:r w:rsidRPr="004706F1">
        <w:rPr>
          <w:iCs/>
        </w:rPr>
        <w:t xml:space="preserve"> and </w:t>
      </w:r>
      <w:r>
        <w:rPr>
          <w:iCs/>
        </w:rPr>
        <w:t>are</w:t>
      </w:r>
      <w:r w:rsidRPr="004706F1">
        <w:rPr>
          <w:iCs/>
        </w:rPr>
        <w:t xml:space="preserve"> more likely to be in</w:t>
      </w:r>
      <w:r>
        <w:rPr>
          <w:iCs/>
        </w:rPr>
        <w:t xml:space="preserve"> vulnerable employment, including being employed in the informal sector, being self-employed or engaging in</w:t>
      </w:r>
      <w:r w:rsidRPr="004706F1">
        <w:rPr>
          <w:iCs/>
        </w:rPr>
        <w:t xml:space="preserve"> part-time </w:t>
      </w:r>
      <w:r>
        <w:rPr>
          <w:iCs/>
        </w:rPr>
        <w:t>employment</w:t>
      </w:r>
      <w:bookmarkStart w:id="4" w:name="_Hlk83831001"/>
      <w:r w:rsidRPr="004706F1">
        <w:rPr>
          <w:iCs/>
        </w:rPr>
        <w:t>.</w:t>
      </w:r>
      <w:r w:rsidRPr="00484D64">
        <w:rPr>
          <w:rStyle w:val="FootnoteReference"/>
        </w:rPr>
        <w:footnoteReference w:id="4"/>
      </w:r>
      <w:bookmarkEnd w:id="4"/>
      <w:r w:rsidRPr="004706F1">
        <w:rPr>
          <w:iCs/>
        </w:rPr>
        <w:t xml:space="preserve"> Data and </w:t>
      </w:r>
      <w:r w:rsidRPr="00B66B28">
        <w:rPr>
          <w:iCs/>
        </w:rPr>
        <w:t>other</w:t>
      </w:r>
      <w:r>
        <w:rPr>
          <w:iCs/>
        </w:rPr>
        <w:t xml:space="preserve"> </w:t>
      </w:r>
      <w:r w:rsidRPr="004706F1">
        <w:rPr>
          <w:iCs/>
        </w:rPr>
        <w:t xml:space="preserve">evidence indicate that these differences particularly </w:t>
      </w:r>
      <w:r>
        <w:rPr>
          <w:iCs/>
        </w:rPr>
        <w:t>affect</w:t>
      </w:r>
      <w:r w:rsidRPr="004706F1">
        <w:rPr>
          <w:iCs/>
        </w:rPr>
        <w:t xml:space="preserve"> persons with disabilities on </w:t>
      </w:r>
      <w:r>
        <w:rPr>
          <w:iCs/>
        </w:rPr>
        <w:t>such</w:t>
      </w:r>
      <w:r w:rsidRPr="004706F1">
        <w:rPr>
          <w:iCs/>
        </w:rPr>
        <w:t xml:space="preserve"> grounds </w:t>
      </w:r>
      <w:r>
        <w:rPr>
          <w:iCs/>
        </w:rPr>
        <w:t>as</w:t>
      </w:r>
      <w:r w:rsidRPr="004706F1">
        <w:rPr>
          <w:iCs/>
        </w:rPr>
        <w:t xml:space="preserve"> age, gender, sex, ethnicity</w:t>
      </w:r>
      <w:r>
        <w:rPr>
          <w:iCs/>
        </w:rPr>
        <w:t xml:space="preserve"> and</w:t>
      </w:r>
      <w:r w:rsidRPr="004706F1">
        <w:rPr>
          <w:iCs/>
        </w:rPr>
        <w:t xml:space="preserve"> place of residence.</w:t>
      </w:r>
    </w:p>
    <w:p w14:paraId="25355666" w14:textId="77777777" w:rsidR="00011E79" w:rsidRPr="004706F1" w:rsidRDefault="00011E79" w:rsidP="00011E79">
      <w:pPr>
        <w:pStyle w:val="SingleTxtG"/>
        <w:tabs>
          <w:tab w:val="clear" w:pos="2268"/>
        </w:tabs>
      </w:pPr>
      <w:r w:rsidRPr="004706F1">
        <w:t>5.</w:t>
      </w:r>
      <w:r w:rsidRPr="004706F1">
        <w:tab/>
        <w:t xml:space="preserve">Evolving conditions in economies and the labour market create new challenges and </w:t>
      </w:r>
      <w:r w:rsidRPr="004706F1">
        <w:rPr>
          <w:iCs/>
        </w:rPr>
        <w:t>opportunities</w:t>
      </w:r>
      <w:r w:rsidRPr="004706F1">
        <w:t xml:space="preserve"> to ensure the right to work. New technologies, including artificial intelligence and </w:t>
      </w:r>
      <w:r>
        <w:t xml:space="preserve">the </w:t>
      </w:r>
      <w:r w:rsidRPr="004706F1">
        <w:t>shift to digital work, can create new barriers or forms of discrimination as well as offer</w:t>
      </w:r>
      <w:r>
        <w:t>ing</w:t>
      </w:r>
      <w:r w:rsidRPr="004706F1">
        <w:t xml:space="preserve"> new </w:t>
      </w:r>
      <w:r w:rsidRPr="004F584F">
        <w:t xml:space="preserve">pathways into work </w:t>
      </w:r>
      <w:r>
        <w:t xml:space="preserve">and new </w:t>
      </w:r>
      <w:r w:rsidRPr="004706F1">
        <w:t>forms</w:t>
      </w:r>
      <w:r>
        <w:t xml:space="preserve"> of</w:t>
      </w:r>
      <w:r w:rsidRPr="004706F1">
        <w:t xml:space="preserve"> </w:t>
      </w:r>
      <w:r>
        <w:t>employment</w:t>
      </w:r>
      <w:r w:rsidRPr="004706F1">
        <w:t xml:space="preserve">. Economic transformations, such as </w:t>
      </w:r>
      <w:r>
        <w:t>the transition</w:t>
      </w:r>
      <w:r w:rsidRPr="004706F1">
        <w:t xml:space="preserve"> to a green economy or </w:t>
      </w:r>
      <w:r>
        <w:t xml:space="preserve">the </w:t>
      </w:r>
      <w:r w:rsidRPr="004706F1">
        <w:t>response to crises, create opportunit</w:t>
      </w:r>
      <w:r>
        <w:t>ies</w:t>
      </w:r>
      <w:r w:rsidRPr="004706F1">
        <w:t xml:space="preserve"> for inclusion as well as </w:t>
      </w:r>
      <w:r>
        <w:t xml:space="preserve">the </w:t>
      </w:r>
      <w:r w:rsidRPr="004706F1">
        <w:t>threat of leaving people behind.</w:t>
      </w:r>
      <w:r w:rsidRPr="00484D64">
        <w:rPr>
          <w:rStyle w:val="FootnoteReference"/>
        </w:rPr>
        <w:footnoteReference w:id="5"/>
      </w:r>
    </w:p>
    <w:p w14:paraId="0A404938" w14:textId="77777777" w:rsidR="00011E79" w:rsidRPr="004706F1" w:rsidRDefault="00011E79" w:rsidP="00011E79">
      <w:pPr>
        <w:pStyle w:val="SingleTxtG"/>
        <w:tabs>
          <w:tab w:val="clear" w:pos="2268"/>
        </w:tabs>
      </w:pPr>
      <w:r w:rsidRPr="004706F1">
        <w:t>6.</w:t>
      </w:r>
      <w:r w:rsidRPr="004706F1">
        <w:tab/>
        <w:t>Article 27</w:t>
      </w:r>
      <w:r>
        <w:t xml:space="preserve"> of the Convention</w:t>
      </w:r>
      <w:r w:rsidRPr="004706F1">
        <w:t xml:space="preserve"> incorporates several interdependent and interrelated rights within the right to work, including</w:t>
      </w:r>
      <w:r>
        <w:t xml:space="preserve">, in article </w:t>
      </w:r>
      <w:r w:rsidRPr="004706F1">
        <w:t>27</w:t>
      </w:r>
      <w:r>
        <w:t xml:space="preserve"> </w:t>
      </w:r>
      <w:r w:rsidRPr="004706F1">
        <w:t>(1)</w:t>
      </w:r>
      <w:r>
        <w:t xml:space="preserve"> </w:t>
      </w:r>
      <w:r w:rsidRPr="004706F1">
        <w:t>(b)</w:t>
      </w:r>
      <w:r>
        <w:t>,</w:t>
      </w:r>
      <w:r w:rsidRPr="004706F1">
        <w:t xml:space="preserve"> the right</w:t>
      </w:r>
      <w:r>
        <w:t>s</w:t>
      </w:r>
      <w:r w:rsidRPr="004706F1">
        <w:t xml:space="preserve"> of persons with disabilities</w:t>
      </w:r>
      <w:r>
        <w:t>, on an equal basis with others,</w:t>
      </w:r>
      <w:r w:rsidRPr="004706F1">
        <w:t xml:space="preserve"> to just and favourable conditions of work </w:t>
      </w:r>
      <w:r>
        <w:t>and</w:t>
      </w:r>
      <w:r w:rsidRPr="004706F1">
        <w:t xml:space="preserve"> to safe working conditions</w:t>
      </w:r>
      <w:r>
        <w:t>,</w:t>
      </w:r>
      <w:r w:rsidRPr="004706F1">
        <w:t xml:space="preserve"> </w:t>
      </w:r>
      <w:r>
        <w:t>including</w:t>
      </w:r>
      <w:r w:rsidRPr="004706F1">
        <w:t xml:space="preserve"> protection from harassment</w:t>
      </w:r>
      <w:r>
        <w:t>,</w:t>
      </w:r>
      <w:r w:rsidRPr="004706F1">
        <w:t xml:space="preserve"> and</w:t>
      </w:r>
      <w:r>
        <w:t xml:space="preserve">, </w:t>
      </w:r>
      <w:r w:rsidRPr="004706F1">
        <w:t xml:space="preserve">in </w:t>
      </w:r>
      <w:r>
        <w:t xml:space="preserve">article </w:t>
      </w:r>
      <w:r w:rsidRPr="004706F1">
        <w:t>27</w:t>
      </w:r>
      <w:r>
        <w:t xml:space="preserve"> </w:t>
      </w:r>
      <w:r w:rsidRPr="004706F1">
        <w:t>(1)</w:t>
      </w:r>
      <w:r>
        <w:t xml:space="preserve"> </w:t>
      </w:r>
      <w:r w:rsidRPr="004706F1">
        <w:t>(c)</w:t>
      </w:r>
      <w:r>
        <w:t>,</w:t>
      </w:r>
      <w:r w:rsidRPr="004706F1">
        <w:t xml:space="preserve"> the collective dimension of the right to work </w:t>
      </w:r>
      <w:r>
        <w:t>and</w:t>
      </w:r>
      <w:r w:rsidRPr="004706F1">
        <w:t xml:space="preserve"> the </w:t>
      </w:r>
      <w:r>
        <w:t>exercise</w:t>
      </w:r>
      <w:r w:rsidRPr="004706F1">
        <w:t xml:space="preserve"> </w:t>
      </w:r>
      <w:r>
        <w:t>by</w:t>
      </w:r>
      <w:r w:rsidRPr="004706F1">
        <w:t xml:space="preserve"> persons with disabilities </w:t>
      </w:r>
      <w:r>
        <w:t>of</w:t>
      </w:r>
      <w:r w:rsidRPr="004706F1">
        <w:t xml:space="preserve"> their </w:t>
      </w:r>
      <w:r>
        <w:t xml:space="preserve">labour and </w:t>
      </w:r>
      <w:r w:rsidRPr="004706F1">
        <w:t>trade union rights</w:t>
      </w:r>
      <w:r>
        <w:t xml:space="preserve"> on an equal basis with others</w:t>
      </w:r>
      <w:r w:rsidRPr="004706F1">
        <w:t>.</w:t>
      </w:r>
      <w:r w:rsidRPr="00484D64">
        <w:rPr>
          <w:rStyle w:val="FootnoteReference"/>
        </w:rPr>
        <w:footnoteReference w:id="6"/>
      </w:r>
      <w:r w:rsidRPr="004706F1">
        <w:t xml:space="preserve"> The </w:t>
      </w:r>
      <w:r>
        <w:t xml:space="preserve">aim of the </w:t>
      </w:r>
      <w:r w:rsidRPr="004706F1">
        <w:t xml:space="preserve">present general comment </w:t>
      </w:r>
      <w:r>
        <w:t xml:space="preserve">is to </w:t>
      </w:r>
      <w:r w:rsidRPr="004706F1">
        <w:t xml:space="preserve">provide a comprehensive overview of </w:t>
      </w:r>
      <w:r>
        <w:t>the obligations of States parties under a</w:t>
      </w:r>
      <w:r w:rsidRPr="004706F1">
        <w:t xml:space="preserve">rticle 27, considering the </w:t>
      </w:r>
      <w:r w:rsidRPr="00A518B6">
        <w:t>interdependence</w:t>
      </w:r>
      <w:r w:rsidRPr="004706F1">
        <w:t xml:space="preserve"> of the measures</w:t>
      </w:r>
      <w:r>
        <w:t xml:space="preserve"> on the right to work</w:t>
      </w:r>
      <w:r w:rsidRPr="004706F1">
        <w:t xml:space="preserve"> listed in </w:t>
      </w:r>
      <w:r>
        <w:t xml:space="preserve">that </w:t>
      </w:r>
      <w:r w:rsidRPr="004706F1">
        <w:t xml:space="preserve">article, and the </w:t>
      </w:r>
      <w:r w:rsidRPr="007667AC">
        <w:t>interrelationship</w:t>
      </w:r>
      <w:r w:rsidRPr="004706F1">
        <w:t xml:space="preserve"> of the right to work and employment with </w:t>
      </w:r>
      <w:r>
        <w:t>the</w:t>
      </w:r>
      <w:r w:rsidRPr="004706F1">
        <w:t xml:space="preserve"> provisions </w:t>
      </w:r>
      <w:r>
        <w:t>of other articles of</w:t>
      </w:r>
      <w:r w:rsidRPr="004706F1">
        <w:t xml:space="preserve"> the Convention</w:t>
      </w:r>
      <w:r>
        <w:t>.</w:t>
      </w:r>
      <w:r w:rsidRPr="004706F1">
        <w:t xml:space="preserve"> </w:t>
      </w:r>
    </w:p>
    <w:p w14:paraId="5F45ABBB" w14:textId="77777777" w:rsidR="00011E79" w:rsidRPr="004706F1" w:rsidRDefault="00011E79" w:rsidP="00011E79">
      <w:pPr>
        <w:pStyle w:val="HChG"/>
      </w:pPr>
      <w:r w:rsidRPr="004706F1">
        <w:tab/>
        <w:t>II.</w:t>
      </w:r>
      <w:r w:rsidRPr="004706F1">
        <w:tab/>
        <w:t>Human rights model of disability</w:t>
      </w:r>
    </w:p>
    <w:p w14:paraId="0ED9FC3A" w14:textId="77777777" w:rsidR="00011E79" w:rsidRPr="004706F1" w:rsidRDefault="00011E79" w:rsidP="00011E79">
      <w:pPr>
        <w:pStyle w:val="SingleTxtG"/>
        <w:tabs>
          <w:tab w:val="clear" w:pos="2268"/>
        </w:tabs>
      </w:pPr>
      <w:r w:rsidRPr="004706F1">
        <w:t>7.</w:t>
      </w:r>
      <w:r w:rsidRPr="004706F1">
        <w:tab/>
        <w:t xml:space="preserve">The Committee has consistently expressed concern that </w:t>
      </w:r>
      <w:r>
        <w:t xml:space="preserve">the </w:t>
      </w:r>
      <w:r w:rsidRPr="004706F1">
        <w:t>legislation and policies</w:t>
      </w:r>
      <w:r>
        <w:t xml:space="preserve"> of States parties</w:t>
      </w:r>
      <w:r w:rsidRPr="004706F1">
        <w:t xml:space="preserve"> still </w:t>
      </w:r>
      <w:r>
        <w:t xml:space="preserve">reflect an ableist </w:t>
      </w:r>
      <w:r w:rsidRPr="004706F1">
        <w:t>approach</w:t>
      </w:r>
      <w:r>
        <w:t xml:space="preserve"> to</w:t>
      </w:r>
      <w:r w:rsidRPr="004706F1">
        <w:t xml:space="preserve"> disability</w:t>
      </w:r>
      <w:r>
        <w:t>,</w:t>
      </w:r>
      <w:r w:rsidRPr="004706F1">
        <w:t xml:space="preserve"> through charity and/or medical models, despite the incompatibility of those models with the Convention</w:t>
      </w:r>
      <w:r>
        <w:t>.</w:t>
      </w:r>
      <w:r w:rsidRPr="00484D64">
        <w:rPr>
          <w:rStyle w:val="FootnoteReference"/>
        </w:rPr>
        <w:footnoteReference w:id="7"/>
      </w:r>
      <w:r>
        <w:t xml:space="preserve"> Under those models, persons with disabilities are not acknowledged as subjects of rights and as rights holders, but are instead </w:t>
      </w:r>
      <w:r w:rsidRPr="00A21346">
        <w:t>“reduced” to their impairments</w:t>
      </w:r>
      <w:r>
        <w:t>.</w:t>
      </w:r>
      <w:r w:rsidRPr="00484D64">
        <w:rPr>
          <w:rStyle w:val="FootnoteReference"/>
        </w:rPr>
        <w:footnoteReference w:id="8"/>
      </w:r>
      <w:r>
        <w:t xml:space="preserve"> D</w:t>
      </w:r>
      <w:r w:rsidRPr="00923A96">
        <w:t xml:space="preserve">iscriminatory or differential treatment and the exclusion of persons with disabilities </w:t>
      </w:r>
      <w:r>
        <w:t>are</w:t>
      </w:r>
      <w:r w:rsidRPr="00923A96">
        <w:t xml:space="preserve"> seen as the norm</w:t>
      </w:r>
      <w:r>
        <w:t xml:space="preserve">, </w:t>
      </w:r>
      <w:r w:rsidRPr="00923A96">
        <w:t>legitimized by a medically</w:t>
      </w:r>
      <w:r>
        <w:t>-</w:t>
      </w:r>
      <w:r w:rsidRPr="00923A96">
        <w:t>driven</w:t>
      </w:r>
      <w:r>
        <w:t>,</w:t>
      </w:r>
      <w:r w:rsidRPr="00923A96">
        <w:t xml:space="preserve"> incapacity approach to disability. </w:t>
      </w:r>
      <w:r>
        <w:t xml:space="preserve">Such ableist approaches preclude </w:t>
      </w:r>
      <w:r w:rsidRPr="004706F1">
        <w:t xml:space="preserve">States parties </w:t>
      </w:r>
      <w:r>
        <w:t>from</w:t>
      </w:r>
      <w:r w:rsidRPr="004706F1">
        <w:t xml:space="preserve"> </w:t>
      </w:r>
      <w:r>
        <w:t>eliminating</w:t>
      </w:r>
      <w:r w:rsidRPr="004706F1">
        <w:t xml:space="preserve"> persist</w:t>
      </w:r>
      <w:r>
        <w:t>ent</w:t>
      </w:r>
      <w:r w:rsidRPr="004706F1">
        <w:t xml:space="preserve"> barriers, particularly disability stereotypes and stigma</w:t>
      </w:r>
      <w:r>
        <w:t>s</w:t>
      </w:r>
      <w:r w:rsidRPr="004706F1">
        <w:t xml:space="preserve"> that </w:t>
      </w:r>
      <w:r>
        <w:t>prevent</w:t>
      </w:r>
      <w:r w:rsidRPr="004706F1">
        <w:t xml:space="preserve"> persons with disabilities </w:t>
      </w:r>
      <w:r>
        <w:t>from being able to</w:t>
      </w:r>
      <w:r w:rsidRPr="004706F1">
        <w:t xml:space="preserve"> work on an equal basis with others.</w:t>
      </w:r>
    </w:p>
    <w:p w14:paraId="5BAE07FF" w14:textId="7B14FD20" w:rsidR="00011E79" w:rsidRPr="004706F1" w:rsidRDefault="00011E79" w:rsidP="00011E79">
      <w:pPr>
        <w:pStyle w:val="SingleTxtG"/>
        <w:tabs>
          <w:tab w:val="clear" w:pos="2268"/>
        </w:tabs>
      </w:pPr>
      <w:r w:rsidRPr="004706F1">
        <w:t>8.</w:t>
      </w:r>
      <w:r w:rsidRPr="004706F1">
        <w:tab/>
        <w:t>To realize the rights in the Convention, States parties need to apply the human rights model</w:t>
      </w:r>
      <w:r>
        <w:t xml:space="preserve"> of disability. </w:t>
      </w:r>
      <w:bookmarkStart w:id="8" w:name="_Hlk103335269"/>
      <w:r w:rsidRPr="008F1B6A">
        <w:t xml:space="preserve">In its general comment No. </w:t>
      </w:r>
      <w:r w:rsidRPr="00CB5826">
        <w:t>6 (2018)</w:t>
      </w:r>
      <w:r w:rsidRPr="008F1B6A">
        <w:t xml:space="preserve"> </w:t>
      </w:r>
      <w:bookmarkEnd w:id="8"/>
      <w:r w:rsidRPr="008F1B6A">
        <w:t>on equality and non-discrimination, the Committee sets out the human rights model of disability, under which it is recognized that disability is a social construct</w:t>
      </w:r>
      <w:r>
        <w:t>, that impairments are a valued aspect of human diversity and dignity</w:t>
      </w:r>
      <w:r w:rsidRPr="008F1B6A">
        <w:t xml:space="preserve"> and that impairment</w:t>
      </w:r>
      <w:r>
        <w:t>s</w:t>
      </w:r>
      <w:r w:rsidRPr="008F1B6A">
        <w:t xml:space="preserve"> must not be taken as legitimate ground</w:t>
      </w:r>
      <w:r>
        <w:t>s</w:t>
      </w:r>
      <w:r w:rsidRPr="008F1B6A">
        <w:t xml:space="preserve"> for the denial or restriction of human rights. Disability is acknowledged as one of </w:t>
      </w:r>
      <w:r>
        <w:t xml:space="preserve">many multidimensional </w:t>
      </w:r>
      <w:r w:rsidRPr="008F1B6A">
        <w:lastRenderedPageBreak/>
        <w:t>layers of identity, meaning that laws and policies must take the diversity of persons with disabilities into account.</w:t>
      </w:r>
      <w:r w:rsidRPr="004706F1">
        <w:t xml:space="preserve"> </w:t>
      </w:r>
      <w:r>
        <w:t xml:space="preserve">Human rights are recognized as being interdependent, interrelated and indivisible. </w:t>
      </w:r>
    </w:p>
    <w:p w14:paraId="3E75B40D" w14:textId="77777777" w:rsidR="00011E79" w:rsidRPr="004706F1" w:rsidRDefault="00011E79" w:rsidP="00011E79">
      <w:pPr>
        <w:pStyle w:val="HChG"/>
      </w:pPr>
      <w:r w:rsidRPr="004706F1">
        <w:tab/>
        <w:t>III.</w:t>
      </w:r>
      <w:r w:rsidRPr="004706F1">
        <w:tab/>
        <w:t>Normative content</w:t>
      </w:r>
    </w:p>
    <w:p w14:paraId="44893E93" w14:textId="6CA99228" w:rsidR="00011E79" w:rsidRPr="004706F1" w:rsidRDefault="00011E79" w:rsidP="00011E79">
      <w:pPr>
        <w:pStyle w:val="SingleTxtG"/>
        <w:tabs>
          <w:tab w:val="clear" w:pos="2268"/>
        </w:tabs>
      </w:pPr>
      <w:r>
        <w:t>9</w:t>
      </w:r>
      <w:r w:rsidRPr="004706F1">
        <w:t>.</w:t>
      </w:r>
      <w:r w:rsidRPr="004706F1">
        <w:tab/>
        <w:t xml:space="preserve">The right to work is a fundamental human right and an essential component of human dignity. </w:t>
      </w:r>
      <w:r>
        <w:t>In t</w:t>
      </w:r>
      <w:r w:rsidRPr="004706F1">
        <w:t>he Universal Declaration of Human Rights</w:t>
      </w:r>
      <w:r>
        <w:t>,</w:t>
      </w:r>
      <w:r w:rsidRPr="004706F1">
        <w:t xml:space="preserve"> the right to work</w:t>
      </w:r>
      <w:r>
        <w:t xml:space="preserve"> is recognized</w:t>
      </w:r>
      <w:r w:rsidRPr="004706F1">
        <w:t xml:space="preserve"> in article 23. </w:t>
      </w:r>
      <w:r>
        <w:t xml:space="preserve">Beyond the International Covenant on Economic, Social and Cultural Rights, </w:t>
      </w:r>
      <w:r w:rsidRPr="004706F1">
        <w:t xml:space="preserve">the right to work is </w:t>
      </w:r>
      <w:r>
        <w:t>covered</w:t>
      </w:r>
      <w:r w:rsidRPr="004706F1">
        <w:t xml:space="preserve"> in article</w:t>
      </w:r>
      <w:r w:rsidR="00026EBD">
        <w:t xml:space="preserve"> </w:t>
      </w:r>
      <w:r w:rsidRPr="004706F1">
        <w:t>8</w:t>
      </w:r>
      <w:r>
        <w:t xml:space="preserve"> (1), (2) and (</w:t>
      </w:r>
      <w:r w:rsidRPr="004706F1">
        <w:t>3</w:t>
      </w:r>
      <w:r>
        <w:t>)</w:t>
      </w:r>
      <w:r w:rsidR="00026EBD">
        <w:t xml:space="preserve"> </w:t>
      </w:r>
      <w:r w:rsidRPr="004706F1">
        <w:t>(a) of the International Covenant on Civil and Political Rights</w:t>
      </w:r>
      <w:r>
        <w:t>,</w:t>
      </w:r>
      <w:r w:rsidRPr="004706F1">
        <w:t xml:space="preserve"> article</w:t>
      </w:r>
      <w:r w:rsidR="00026EBD">
        <w:t xml:space="preserve"> </w:t>
      </w:r>
      <w:r w:rsidRPr="004706F1">
        <w:t>5</w:t>
      </w:r>
      <w:r w:rsidR="00026EBD">
        <w:t xml:space="preserve"> </w:t>
      </w:r>
      <w:r w:rsidRPr="004706F1">
        <w:t>(e)</w:t>
      </w:r>
      <w:r w:rsidR="00026EBD">
        <w:t xml:space="preserve"> </w:t>
      </w:r>
      <w:r w:rsidRPr="004706F1">
        <w:t>(i) and (ii) of the International Convention on the Elimination of All Forms of Racial Discrimination</w:t>
      </w:r>
      <w:r>
        <w:t>,</w:t>
      </w:r>
      <w:r w:rsidRPr="004706F1">
        <w:t xml:space="preserve"> article</w:t>
      </w:r>
      <w:r w:rsidR="00026EBD">
        <w:t xml:space="preserve"> </w:t>
      </w:r>
      <w:r w:rsidRPr="004706F1">
        <w:t>11 of the Convention on the Elimination of All Forms of Discrimination against Women</w:t>
      </w:r>
      <w:r>
        <w:t>,</w:t>
      </w:r>
      <w:r w:rsidRPr="004706F1">
        <w:t xml:space="preserve"> article</w:t>
      </w:r>
      <w:r w:rsidR="00026EBD">
        <w:t xml:space="preserve"> </w:t>
      </w:r>
      <w:r w:rsidRPr="004706F1">
        <w:t>32 of the Convention on the Rights of the Child and articles</w:t>
      </w:r>
      <w:r w:rsidR="00026EBD">
        <w:t xml:space="preserve"> </w:t>
      </w:r>
      <w:r w:rsidRPr="004706F1">
        <w:t xml:space="preserve">25, 26, 40, 52 and 54 of the International Convention on the Protection of the Rights of All Migrant Workers and Members of Their Families. </w:t>
      </w:r>
      <w:r w:rsidRPr="00B66B28">
        <w:t>Similarly, the General Assembly proclaimed the right to work in the Declaration on Social Progress and Development (art.</w:t>
      </w:r>
      <w:r w:rsidR="00026EBD">
        <w:t xml:space="preserve"> </w:t>
      </w:r>
      <w:r w:rsidRPr="00B66B28">
        <w:t>6), in its resolution</w:t>
      </w:r>
      <w:r w:rsidR="00026EBD">
        <w:t xml:space="preserve"> </w:t>
      </w:r>
      <w:r w:rsidRPr="00B66B28">
        <w:t>2542</w:t>
      </w:r>
      <w:r w:rsidR="00026EBD">
        <w:t xml:space="preserve"> </w:t>
      </w:r>
      <w:r w:rsidRPr="00B66B28">
        <w:t>(XXIV) of 11</w:t>
      </w:r>
      <w:r w:rsidR="00026EBD">
        <w:t xml:space="preserve"> </w:t>
      </w:r>
      <w:r w:rsidRPr="00B66B28">
        <w:t>December</w:t>
      </w:r>
      <w:r w:rsidR="00026EBD">
        <w:t xml:space="preserve"> </w:t>
      </w:r>
      <w:r w:rsidRPr="00B66B28">
        <w:t>1969.</w:t>
      </w:r>
    </w:p>
    <w:p w14:paraId="60325DCC" w14:textId="3EFD99F6" w:rsidR="00011E79" w:rsidRPr="004706F1" w:rsidRDefault="00011E79" w:rsidP="00011E79">
      <w:pPr>
        <w:pStyle w:val="SingleTxtG"/>
        <w:tabs>
          <w:tab w:val="clear" w:pos="2268"/>
        </w:tabs>
      </w:pPr>
      <w:r w:rsidRPr="004706F1">
        <w:t>1</w:t>
      </w:r>
      <w:r>
        <w:t>0</w:t>
      </w:r>
      <w:r w:rsidRPr="004706F1">
        <w:t>.</w:t>
      </w:r>
      <w:r w:rsidRPr="004706F1">
        <w:tab/>
        <w:t xml:space="preserve">Several regional instruments </w:t>
      </w:r>
      <w:r>
        <w:t>provide for</w:t>
      </w:r>
      <w:r w:rsidRPr="004706F1">
        <w:t xml:space="preserve"> the right to work</w:t>
      </w:r>
      <w:r>
        <w:t xml:space="preserve"> – </w:t>
      </w:r>
      <w:r w:rsidRPr="004706F1">
        <w:t>including the European Social Charter of 1961 (</w:t>
      </w:r>
      <w:r>
        <w:t xml:space="preserve">part II, </w:t>
      </w:r>
      <w:r w:rsidRPr="004706F1">
        <w:t>arts. 1–10) and the European Social Charter</w:t>
      </w:r>
      <w:r>
        <w:t xml:space="preserve"> (</w:t>
      </w:r>
      <w:r w:rsidRPr="004706F1">
        <w:t>Revised</w:t>
      </w:r>
      <w:r>
        <w:t>)</w:t>
      </w:r>
      <w:r w:rsidRPr="004706F1">
        <w:t xml:space="preserve"> of 1996 (</w:t>
      </w:r>
      <w:r>
        <w:t>p</w:t>
      </w:r>
      <w:r w:rsidRPr="004706F1">
        <w:t>art</w:t>
      </w:r>
      <w:r w:rsidR="00026EBD">
        <w:t xml:space="preserve"> </w:t>
      </w:r>
      <w:r w:rsidRPr="004706F1">
        <w:t>II, arts.</w:t>
      </w:r>
      <w:r w:rsidR="00026EBD">
        <w:t xml:space="preserve"> </w:t>
      </w:r>
      <w:r w:rsidRPr="004706F1">
        <w:t>1–10), the African Charter on Human and Peoples’ Rights (art.</w:t>
      </w:r>
      <w:r w:rsidR="00026EBD">
        <w:t xml:space="preserve"> </w:t>
      </w:r>
      <w:r w:rsidRPr="004706F1">
        <w:t>15) and the Additional Protocol to the American Convention on Human Rights in the Area of Economic, Social and Cultural Rights (art</w:t>
      </w:r>
      <w:r>
        <w:t>s</w:t>
      </w:r>
      <w:r w:rsidRPr="004706F1">
        <w:t>.</w:t>
      </w:r>
      <w:r w:rsidR="00026EBD">
        <w:t xml:space="preserve"> </w:t>
      </w:r>
      <w:r w:rsidRPr="004706F1">
        <w:t>6</w:t>
      </w:r>
      <w:r>
        <w:t>–8</w:t>
      </w:r>
      <w:r w:rsidRPr="004706F1">
        <w:t>)</w:t>
      </w:r>
      <w:r>
        <w:t xml:space="preserve"> – </w:t>
      </w:r>
      <w:r w:rsidRPr="004706F1">
        <w:t xml:space="preserve">and affirm the principle that respect for the right to work imposes on States parties an obligation to take measures aimed at the realization of full employment. </w:t>
      </w:r>
    </w:p>
    <w:p w14:paraId="0745577E" w14:textId="77777777" w:rsidR="00011E79" w:rsidRPr="004706F1" w:rsidRDefault="00011E79" w:rsidP="00011E79">
      <w:pPr>
        <w:pStyle w:val="SingleTxtG"/>
        <w:tabs>
          <w:tab w:val="clear" w:pos="2268"/>
        </w:tabs>
      </w:pPr>
      <w:r w:rsidRPr="004706F1">
        <w:t>1</w:t>
      </w:r>
      <w:r>
        <w:t>1</w:t>
      </w:r>
      <w:r w:rsidRPr="004706F1">
        <w:t>.</w:t>
      </w:r>
      <w:r w:rsidRPr="004706F1">
        <w:tab/>
        <w:t>The International Labour Organi</w:t>
      </w:r>
      <w:r>
        <w:t>z</w:t>
      </w:r>
      <w:r w:rsidRPr="004706F1">
        <w:t xml:space="preserve">ation (ILO) has identified </w:t>
      </w:r>
      <w:r>
        <w:t>a set of</w:t>
      </w:r>
      <w:r w:rsidRPr="004706F1">
        <w:t xml:space="preserve"> fundamental </w:t>
      </w:r>
      <w:r>
        <w:t>c</w:t>
      </w:r>
      <w:r w:rsidRPr="004706F1">
        <w:t>onventions related to rights at work.</w:t>
      </w:r>
      <w:r w:rsidRPr="00484D64">
        <w:rPr>
          <w:rStyle w:val="FootnoteReference"/>
        </w:rPr>
        <w:footnoteReference w:id="9"/>
      </w:r>
      <w:r w:rsidRPr="004706F1">
        <w:t xml:space="preserve"> The subjects covered are </w:t>
      </w:r>
      <w:r>
        <w:t xml:space="preserve">considered to be </w:t>
      </w:r>
      <w:r w:rsidRPr="004706F1">
        <w:t xml:space="preserve">fundamental </w:t>
      </w:r>
      <w:r>
        <w:t>principles and rights at work, and include</w:t>
      </w:r>
      <w:r w:rsidRPr="004706F1">
        <w:t xml:space="preserve"> freedom of association and the effective recognition of the right to collective bargaining, the elimination of all forms of forced or compulsory labour, the effective abolition of child labour, and the elimination of discrimination in respect of employment and occupation. </w:t>
      </w:r>
    </w:p>
    <w:p w14:paraId="0A3A4455" w14:textId="77777777" w:rsidR="00011E79" w:rsidRPr="004706F1" w:rsidRDefault="00011E79" w:rsidP="00011E79">
      <w:pPr>
        <w:pStyle w:val="H1G"/>
      </w:pPr>
      <w:r w:rsidRPr="004706F1">
        <w:tab/>
      </w:r>
      <w:r w:rsidRPr="008B63D7">
        <w:t>A.</w:t>
      </w:r>
      <w:r w:rsidRPr="008B63D7">
        <w:tab/>
        <w:t>Right to work, on an equal basis with others, including the right to gain a living</w:t>
      </w:r>
      <w:r w:rsidRPr="008B63D7" w:rsidDel="00E65790">
        <w:t xml:space="preserve"> </w:t>
      </w:r>
      <w:r w:rsidRPr="008B63D7">
        <w:t>by work freely chosen or accepted in an open, inclusive and accessible workplace (art. 27 (1), chapeau)</w:t>
      </w:r>
      <w:r w:rsidRPr="004706F1">
        <w:t xml:space="preserve"> </w:t>
      </w:r>
    </w:p>
    <w:p w14:paraId="785C3642" w14:textId="77777777" w:rsidR="00011E79" w:rsidRPr="004706F1" w:rsidRDefault="00011E79" w:rsidP="00562965">
      <w:pPr>
        <w:pStyle w:val="SingleTxtG"/>
        <w:tabs>
          <w:tab w:val="clear" w:pos="2268"/>
        </w:tabs>
      </w:pPr>
      <w:r w:rsidRPr="004706F1">
        <w:t>1</w:t>
      </w:r>
      <w:r>
        <w:t>2</w:t>
      </w:r>
      <w:r w:rsidRPr="004706F1">
        <w:t>.</w:t>
      </w:r>
      <w:r w:rsidRPr="004706F1">
        <w:tab/>
      </w:r>
      <w:bookmarkStart w:id="9" w:name="_Hlk103251897"/>
      <w:r>
        <w:t>Under article 27 (1) of t</w:t>
      </w:r>
      <w:r w:rsidRPr="004706F1">
        <w:t xml:space="preserve">he </w:t>
      </w:r>
      <w:r w:rsidRPr="004706F1">
        <w:rPr>
          <w:iCs/>
        </w:rPr>
        <w:t>Convention</w:t>
      </w:r>
      <w:r>
        <w:rPr>
          <w:iCs/>
        </w:rPr>
        <w:t>,</w:t>
      </w:r>
      <w:r w:rsidRPr="004706F1">
        <w:t xml:space="preserve"> </w:t>
      </w:r>
      <w:r>
        <w:t xml:space="preserve">States parties </w:t>
      </w:r>
      <w:r w:rsidRPr="004706F1">
        <w:t>recogni</w:t>
      </w:r>
      <w:r>
        <w:t>z</w:t>
      </w:r>
      <w:r w:rsidRPr="004706F1">
        <w:t>e the right of persons with disabilities to work</w:t>
      </w:r>
      <w:r>
        <w:t>,</w:t>
      </w:r>
      <w:r w:rsidRPr="004706F1">
        <w:t xml:space="preserve"> on an equal basis with others, including the </w:t>
      </w:r>
      <w:r>
        <w:t xml:space="preserve">right </w:t>
      </w:r>
      <w:r w:rsidRPr="004706F1">
        <w:t xml:space="preserve">to </w:t>
      </w:r>
      <w:r>
        <w:t xml:space="preserve">the opportunity to </w:t>
      </w:r>
      <w:r w:rsidRPr="00A21346">
        <w:t xml:space="preserve">gain a living by work freely chosen or accepted in a labour market and work environment that is open, inclusive and accessible to persons with disabilities. This </w:t>
      </w:r>
      <w:r>
        <w:t xml:space="preserve">concept </w:t>
      </w:r>
      <w:r w:rsidRPr="00A21346">
        <w:t>reflects the jurisprudence of the Committee on Economic, Social and Cultural Rights</w:t>
      </w:r>
      <w:r>
        <w:t>,</w:t>
      </w:r>
      <w:r w:rsidRPr="00A21346">
        <w:t xml:space="preserve"> </w:t>
      </w:r>
      <w:r>
        <w:t xml:space="preserve">in which </w:t>
      </w:r>
      <w:r w:rsidRPr="00A21346">
        <w:t xml:space="preserve">that </w:t>
      </w:r>
      <w:r>
        <w:t>Committee has made reference to</w:t>
      </w:r>
      <w:r w:rsidRPr="00A21346">
        <w:t xml:space="preserve"> the principle of equality in connection with work and employment </w:t>
      </w:r>
      <w:bookmarkStart w:id="10" w:name="_Hlk103941852"/>
      <w:r w:rsidRPr="00A21346">
        <w:t>by persons with disabilities</w:t>
      </w:r>
      <w:r>
        <w:t>:</w:t>
      </w:r>
      <w:r w:rsidRPr="00A21346">
        <w:t xml:space="preserve"> </w:t>
      </w:r>
      <w:r>
        <w:t>it has noted</w:t>
      </w:r>
      <w:r w:rsidRPr="00A21346">
        <w:t xml:space="preserve"> </w:t>
      </w:r>
      <w:r>
        <w:t xml:space="preserve">that </w:t>
      </w:r>
      <w:r w:rsidRPr="00A21346">
        <w:t xml:space="preserve">the right of all persons to </w:t>
      </w:r>
      <w:r>
        <w:t xml:space="preserve">the opportunity to </w:t>
      </w:r>
      <w:r w:rsidRPr="00A21346">
        <w:t>gain their living by work that they freely choose or accept is not realized where the only real opportunity open to persons with disabilities is to work in segregated facilities</w:t>
      </w:r>
      <w:bookmarkEnd w:id="10"/>
      <w:r>
        <w:t>,</w:t>
      </w:r>
      <w:r w:rsidRPr="00484D64">
        <w:rPr>
          <w:rStyle w:val="FootnoteReference"/>
        </w:rPr>
        <w:footnoteReference w:id="10"/>
      </w:r>
      <w:r w:rsidRPr="00A21346">
        <w:t xml:space="preserve"> </w:t>
      </w:r>
      <w:bookmarkStart w:id="12" w:name="_Hlk103941908"/>
      <w:r>
        <w:t>and</w:t>
      </w:r>
      <w:r w:rsidRPr="00A21346">
        <w:t xml:space="preserve"> considers that persons with disabilities should not be segregated in sheltered workshops.</w:t>
      </w:r>
      <w:r w:rsidRPr="00484D64">
        <w:rPr>
          <w:rStyle w:val="FootnoteReference"/>
        </w:rPr>
        <w:footnoteReference w:id="11"/>
      </w:r>
      <w:r w:rsidRPr="00A21346">
        <w:rPr>
          <w:color w:val="222222"/>
          <w:shd w:val="clear" w:color="auto" w:fill="FFFFFF"/>
          <w:lang w:eastAsia="en-US"/>
        </w:rPr>
        <w:t xml:space="preserve"> </w:t>
      </w:r>
      <w:r w:rsidRPr="00A21346">
        <w:t>Article 27</w:t>
      </w:r>
      <w:r>
        <w:t xml:space="preserve"> </w:t>
      </w:r>
      <w:r w:rsidRPr="00A21346">
        <w:t>(1)</w:t>
      </w:r>
      <w:r>
        <w:t>, in</w:t>
      </w:r>
      <w:r w:rsidRPr="00A21346">
        <w:t xml:space="preserve"> expressly identif</w:t>
      </w:r>
      <w:r>
        <w:t>ying</w:t>
      </w:r>
      <w:r w:rsidRPr="00A21346">
        <w:t xml:space="preserve"> </w:t>
      </w:r>
      <w:r>
        <w:t>these rights of</w:t>
      </w:r>
      <w:r w:rsidRPr="00A21346">
        <w:t xml:space="preserve"> persons with disabilit</w:t>
      </w:r>
      <w:r>
        <w:t>ies,</w:t>
      </w:r>
      <w:r w:rsidRPr="00A21346">
        <w:t xml:space="preserve"> </w:t>
      </w:r>
      <w:r w:rsidRPr="00A7663A">
        <w:t>clearly indicate</w:t>
      </w:r>
      <w:r>
        <w:t>s</w:t>
      </w:r>
      <w:r w:rsidRPr="00A7663A">
        <w:t xml:space="preserve"> that segregated employment settings are inconsistent with </w:t>
      </w:r>
      <w:r>
        <w:t>them.</w:t>
      </w:r>
      <w:bookmarkEnd w:id="12"/>
      <w:r>
        <w:t xml:space="preserve"> </w:t>
      </w:r>
      <w:bookmarkEnd w:id="9"/>
    </w:p>
    <w:p w14:paraId="049A89D3" w14:textId="353D8975" w:rsidR="00011E79" w:rsidRPr="004706F1" w:rsidRDefault="00011E79" w:rsidP="00011E79">
      <w:pPr>
        <w:pStyle w:val="SingleTxtG"/>
        <w:tabs>
          <w:tab w:val="clear" w:pos="2268"/>
        </w:tabs>
      </w:pPr>
      <w:r w:rsidRPr="004706F1">
        <w:t>1</w:t>
      </w:r>
      <w:r>
        <w:t>3</w:t>
      </w:r>
      <w:r w:rsidRPr="004706F1">
        <w:t>.</w:t>
      </w:r>
      <w:r w:rsidRPr="004706F1">
        <w:tab/>
        <w:t xml:space="preserve">Despite some progress, </w:t>
      </w:r>
      <w:r>
        <w:t xml:space="preserve">lack of </w:t>
      </w:r>
      <w:r w:rsidRPr="004706F1">
        <w:t xml:space="preserve">access to the open labour market and segregation continue to be </w:t>
      </w:r>
      <w:r>
        <w:t xml:space="preserve">the </w:t>
      </w:r>
      <w:r w:rsidRPr="004706F1">
        <w:t xml:space="preserve">greatest challenges for persons with disabilities. </w:t>
      </w:r>
      <w:r>
        <w:t>Discrimination, such as d</w:t>
      </w:r>
      <w:r w:rsidRPr="004706F1">
        <w:t>enial of reasonable accommodation, inaccessible workplaces and harassment</w:t>
      </w:r>
      <w:r>
        <w:t>,</w:t>
      </w:r>
      <w:r w:rsidRPr="004706F1">
        <w:t xml:space="preserve"> pose</w:t>
      </w:r>
      <w:r>
        <w:t>s</w:t>
      </w:r>
      <w:r w:rsidRPr="004706F1">
        <w:t xml:space="preserve"> further obstacles to employment in an open labour market and work environment</w:t>
      </w:r>
      <w:r>
        <w:t>,</w:t>
      </w:r>
      <w:r w:rsidRPr="004706F1">
        <w:t xml:space="preserve"> leading to </w:t>
      </w:r>
      <w:r w:rsidRPr="005F195E">
        <w:t xml:space="preserve">a </w:t>
      </w:r>
      <w:r w:rsidRPr="00734FEB">
        <w:t xml:space="preserve">false </w:t>
      </w:r>
      <w:r w:rsidRPr="00734FEB">
        <w:lastRenderedPageBreak/>
        <w:t xml:space="preserve">choice </w:t>
      </w:r>
      <w:r w:rsidRPr="005F195E">
        <w:t>of</w:t>
      </w:r>
      <w:r w:rsidRPr="004706F1">
        <w:t xml:space="preserve"> employment in a closed workplace on the basis of disability. </w:t>
      </w:r>
      <w:r>
        <w:t xml:space="preserve">The </w:t>
      </w:r>
      <w:r w:rsidRPr="005F195E">
        <w:t>ILO</w:t>
      </w:r>
      <w:r w:rsidRPr="004706F1">
        <w:t xml:space="preserve"> Employment Policy</w:t>
      </w:r>
      <w:r w:rsidRPr="005F195E">
        <w:t xml:space="preserve"> </w:t>
      </w:r>
      <w:r w:rsidRPr="004706F1">
        <w:t>Convention</w:t>
      </w:r>
      <w:r>
        <w:t>,</w:t>
      </w:r>
      <w:r w:rsidRPr="004706F1">
        <w:t xml:space="preserve"> 1964</w:t>
      </w:r>
      <w:r w:rsidRPr="005F195E">
        <w:t xml:space="preserve"> </w:t>
      </w:r>
      <w:r>
        <w:t>(</w:t>
      </w:r>
      <w:r w:rsidRPr="004706F1">
        <w:t>No.</w:t>
      </w:r>
      <w:r w:rsidR="00026EBD">
        <w:t xml:space="preserve"> </w:t>
      </w:r>
      <w:r w:rsidRPr="004706F1">
        <w:t>122)</w:t>
      </w:r>
      <w:r>
        <w:t>,</w:t>
      </w:r>
      <w:r w:rsidRPr="004706F1">
        <w:t xml:space="preserve"> </w:t>
      </w:r>
      <w:r>
        <w:t>refers to</w:t>
      </w:r>
      <w:r w:rsidRPr="004706F1">
        <w:t xml:space="preserve"> “full, productive and freely chosen employment”, linking States parties</w:t>
      </w:r>
      <w:r>
        <w:t>’</w:t>
      </w:r>
      <w:r w:rsidRPr="004706F1">
        <w:t xml:space="preserve"> obligation to create the conditions for full employment with the</w:t>
      </w:r>
      <w:r>
        <w:t>ir</w:t>
      </w:r>
      <w:r w:rsidRPr="004706F1">
        <w:t xml:space="preserve"> obligation to ensure the absence of forced labour.</w:t>
      </w:r>
    </w:p>
    <w:p w14:paraId="37A62344" w14:textId="77777777" w:rsidR="00011E79" w:rsidRPr="004706F1" w:rsidRDefault="00011E79" w:rsidP="00011E79">
      <w:pPr>
        <w:pStyle w:val="SingleTxtG"/>
        <w:tabs>
          <w:tab w:val="clear" w:pos="2268"/>
        </w:tabs>
      </w:pPr>
      <w:r w:rsidRPr="004706F1">
        <w:t>1</w:t>
      </w:r>
      <w:r>
        <w:t>4</w:t>
      </w:r>
      <w:r w:rsidRPr="004706F1">
        <w:t>.</w:t>
      </w:r>
      <w:r w:rsidRPr="004706F1">
        <w:tab/>
        <w:t xml:space="preserve">The Committee observes that </w:t>
      </w:r>
      <w:r>
        <w:t xml:space="preserve">segregated employment, such as </w:t>
      </w:r>
      <w:r w:rsidRPr="004706F1">
        <w:t>sheltered workshops</w:t>
      </w:r>
      <w:r>
        <w:t>,</w:t>
      </w:r>
      <w:r w:rsidRPr="004706F1">
        <w:t xml:space="preserve"> include</w:t>
      </w:r>
      <w:r>
        <w:t>s</w:t>
      </w:r>
      <w:r w:rsidRPr="004706F1">
        <w:t xml:space="preserve"> a variety of practices and experiences, characterized by at least some of the following elements: </w:t>
      </w:r>
    </w:p>
    <w:p w14:paraId="7BA3C9B5" w14:textId="4E5CFFDE" w:rsidR="00011E79" w:rsidRPr="004706F1" w:rsidRDefault="0059358B" w:rsidP="0059358B">
      <w:pPr>
        <w:pStyle w:val="SingleTxtG"/>
      </w:pPr>
      <w:r>
        <w:tab/>
      </w:r>
      <w:r w:rsidR="00011E79" w:rsidRPr="004706F1">
        <w:t>(a)</w:t>
      </w:r>
      <w:r w:rsidR="00011E79" w:rsidRPr="004706F1">
        <w:tab/>
      </w:r>
      <w:r w:rsidR="00011E79">
        <w:t>The</w:t>
      </w:r>
      <w:r w:rsidR="00011E79" w:rsidRPr="004706F1">
        <w:t xml:space="preserve"> persons with disabilities </w:t>
      </w:r>
      <w:r w:rsidR="00011E79">
        <w:t xml:space="preserve">are segregated, away </w:t>
      </w:r>
      <w:r w:rsidR="00011E79" w:rsidRPr="004706F1">
        <w:t xml:space="preserve">from </w:t>
      </w:r>
      <w:r w:rsidR="00011E79">
        <w:t>open, inclusive and accessible employment</w:t>
      </w:r>
      <w:r w:rsidR="00011E79" w:rsidRPr="004706F1">
        <w:t xml:space="preserve">; </w:t>
      </w:r>
    </w:p>
    <w:p w14:paraId="557E1512" w14:textId="60D0D771" w:rsidR="00011E79" w:rsidRPr="004706F1" w:rsidRDefault="0059358B" w:rsidP="0059358B">
      <w:pPr>
        <w:pStyle w:val="SingleTxtG"/>
      </w:pPr>
      <w:r>
        <w:tab/>
      </w:r>
      <w:r w:rsidR="00011E79" w:rsidRPr="004706F1">
        <w:t>(b)</w:t>
      </w:r>
      <w:r w:rsidR="00011E79" w:rsidRPr="004706F1">
        <w:tab/>
        <w:t xml:space="preserve">The </w:t>
      </w:r>
      <w:r w:rsidR="00011E79">
        <w:t>employment is</w:t>
      </w:r>
      <w:r w:rsidR="00011E79" w:rsidRPr="004706F1">
        <w:t xml:space="preserve"> organized around certain specific activities that persons with disabilities are deemed to be able to carry out; </w:t>
      </w:r>
    </w:p>
    <w:p w14:paraId="60FB382B" w14:textId="46E5E430" w:rsidR="00011E79" w:rsidRPr="004706F1" w:rsidRDefault="0059358B" w:rsidP="0059358B">
      <w:pPr>
        <w:pStyle w:val="SingleTxtG"/>
      </w:pPr>
      <w:r>
        <w:tab/>
      </w:r>
      <w:r w:rsidR="00011E79" w:rsidRPr="004706F1">
        <w:t>(c)</w:t>
      </w:r>
      <w:r w:rsidR="00011E79" w:rsidRPr="004706F1">
        <w:tab/>
        <w:t>The medical and rehabilitation approaches</w:t>
      </w:r>
      <w:r w:rsidR="00011E79">
        <w:t xml:space="preserve"> to disability are </w:t>
      </w:r>
      <w:r w:rsidR="00011E79" w:rsidRPr="004706F1">
        <w:t>focus</w:t>
      </w:r>
      <w:r w:rsidR="00011E79">
        <w:t>ed on</w:t>
      </w:r>
      <w:r w:rsidR="00011E79" w:rsidRPr="004706F1">
        <w:t xml:space="preserve"> and emphasize</w:t>
      </w:r>
      <w:r w:rsidR="00011E79">
        <w:t>d</w:t>
      </w:r>
      <w:r w:rsidR="00011E79" w:rsidRPr="004706F1">
        <w:t xml:space="preserve">; </w:t>
      </w:r>
    </w:p>
    <w:p w14:paraId="20A6A14A" w14:textId="7C6FF2FB" w:rsidR="00011E79" w:rsidRPr="004706F1" w:rsidRDefault="0059358B" w:rsidP="0059358B">
      <w:pPr>
        <w:pStyle w:val="SingleTxtG"/>
      </w:pPr>
      <w:r>
        <w:tab/>
      </w:r>
      <w:r w:rsidR="00011E79" w:rsidRPr="004706F1">
        <w:t>(d)</w:t>
      </w:r>
      <w:r w:rsidR="00011E79" w:rsidRPr="004706F1">
        <w:tab/>
      </w:r>
      <w:r w:rsidR="00011E79">
        <w:t>T</w:t>
      </w:r>
      <w:r w:rsidR="00011E79" w:rsidRPr="004706F1">
        <w:t>ransition to the open labour market</w:t>
      </w:r>
      <w:r w:rsidR="00011E79">
        <w:t xml:space="preserve"> is not </w:t>
      </w:r>
      <w:r w:rsidR="00011E79" w:rsidRPr="004706F1">
        <w:t>effectively promote</w:t>
      </w:r>
      <w:r w:rsidR="00011E79">
        <w:t>d</w:t>
      </w:r>
      <w:r w:rsidR="00011E79" w:rsidRPr="004706F1">
        <w:t xml:space="preserve">; </w:t>
      </w:r>
    </w:p>
    <w:p w14:paraId="33865B4A" w14:textId="6DC97673" w:rsidR="00011E79" w:rsidRPr="004706F1" w:rsidRDefault="0059358B" w:rsidP="0059358B">
      <w:pPr>
        <w:pStyle w:val="SingleTxtG"/>
      </w:pPr>
      <w:r>
        <w:tab/>
      </w:r>
      <w:r w:rsidR="00011E79" w:rsidRPr="004706F1">
        <w:t>(e)</w:t>
      </w:r>
      <w:r w:rsidR="00011E79" w:rsidRPr="004706F1">
        <w:tab/>
      </w:r>
      <w:r w:rsidR="00011E79">
        <w:t>The p</w:t>
      </w:r>
      <w:r w:rsidR="00011E79" w:rsidRPr="004706F1">
        <w:t xml:space="preserve">ersons with disabilities do not receive equal remuneration for work of equal value; </w:t>
      </w:r>
    </w:p>
    <w:p w14:paraId="446903B1" w14:textId="64D20FF0" w:rsidR="00011E79" w:rsidRPr="004706F1" w:rsidRDefault="0059358B" w:rsidP="0059358B">
      <w:pPr>
        <w:pStyle w:val="SingleTxtG"/>
      </w:pPr>
      <w:r>
        <w:tab/>
      </w:r>
      <w:r w:rsidR="00011E79" w:rsidRPr="004706F1">
        <w:t>(f)</w:t>
      </w:r>
      <w:r w:rsidR="00011E79" w:rsidRPr="004706F1">
        <w:tab/>
      </w:r>
      <w:r w:rsidR="00011E79">
        <w:t>The p</w:t>
      </w:r>
      <w:r w:rsidR="00011E79" w:rsidRPr="004706F1">
        <w:t>ersons with disabilities are not remunerated for their work on an equal basis with others;</w:t>
      </w:r>
    </w:p>
    <w:p w14:paraId="0BBF8707" w14:textId="69BA5542" w:rsidR="00011E79" w:rsidRPr="004706F1" w:rsidRDefault="0059358B" w:rsidP="0059358B">
      <w:pPr>
        <w:pStyle w:val="SingleTxtG"/>
      </w:pPr>
      <w:r>
        <w:tab/>
      </w:r>
      <w:r w:rsidR="00011E79" w:rsidRPr="004706F1">
        <w:t>(g)</w:t>
      </w:r>
      <w:r w:rsidR="00011E79" w:rsidRPr="004706F1">
        <w:tab/>
      </w:r>
      <w:r w:rsidR="00011E79">
        <w:t>The p</w:t>
      </w:r>
      <w:r w:rsidR="00011E79" w:rsidRPr="004706F1">
        <w:t xml:space="preserve">ersons with disabilities do not usually have regular employment contracts and </w:t>
      </w:r>
      <w:r w:rsidR="00011E79">
        <w:t xml:space="preserve">are </w:t>
      </w:r>
      <w:r w:rsidR="00011E79" w:rsidRPr="004706F1">
        <w:t xml:space="preserve">therefore </w:t>
      </w:r>
      <w:r w:rsidR="00011E79">
        <w:t>not covered by</w:t>
      </w:r>
      <w:r w:rsidR="00011E79" w:rsidRPr="004706F1">
        <w:t xml:space="preserve"> social security schemes.</w:t>
      </w:r>
    </w:p>
    <w:p w14:paraId="4DABD655" w14:textId="77777777" w:rsidR="00011E79" w:rsidRPr="004706F1" w:rsidRDefault="00011E79" w:rsidP="00011E79">
      <w:pPr>
        <w:pStyle w:val="SingleTxtG"/>
        <w:tabs>
          <w:tab w:val="clear" w:pos="2268"/>
        </w:tabs>
      </w:pPr>
      <w:r w:rsidRPr="004706F1">
        <w:t>1</w:t>
      </w:r>
      <w:r>
        <w:t>5</w:t>
      </w:r>
      <w:r w:rsidRPr="004706F1">
        <w:t>.</w:t>
      </w:r>
      <w:r w:rsidRPr="004706F1">
        <w:tab/>
      </w:r>
      <w:r>
        <w:t>Segregated employment</w:t>
      </w:r>
      <w:r w:rsidRPr="004706F1">
        <w:t xml:space="preserve"> for persons with disabilities</w:t>
      </w:r>
      <w:r>
        <w:t>, such as sheltered workshops,</w:t>
      </w:r>
      <w:r w:rsidRPr="004706F1">
        <w:t xml:space="preserve"> </w:t>
      </w:r>
      <w:r>
        <w:t>is</w:t>
      </w:r>
      <w:r w:rsidRPr="004706F1">
        <w:t xml:space="preserve"> not to be considered as a measure of progressive realization of the right to work, which is evidenced only </w:t>
      </w:r>
      <w:r>
        <w:t xml:space="preserve">in </w:t>
      </w:r>
      <w:r w:rsidRPr="004706F1">
        <w:t xml:space="preserve">employment </w:t>
      </w:r>
      <w:r>
        <w:t>that is freely chosen</w:t>
      </w:r>
      <w:r w:rsidRPr="004706F1">
        <w:t xml:space="preserve"> </w:t>
      </w:r>
      <w:r>
        <w:t xml:space="preserve">or accepted and performed </w:t>
      </w:r>
      <w:r w:rsidRPr="004706F1">
        <w:t xml:space="preserve">in an open and inclusive labour market. </w:t>
      </w:r>
      <w:r>
        <w:t>Employment ventures that are managed and led by persons with disabilities, including those that are jointly owned and democratically controlled, may not be considered segregated employment if they provide just and favourable conditions of work on an equal basis with others.</w:t>
      </w:r>
      <w:r w:rsidRPr="004706F1" w:rsidDel="00564DEC">
        <w:t xml:space="preserve"> </w:t>
      </w:r>
    </w:p>
    <w:p w14:paraId="544A5CF6" w14:textId="77777777" w:rsidR="00011E79" w:rsidRPr="004706F1" w:rsidRDefault="00011E79" w:rsidP="00011E79">
      <w:pPr>
        <w:pStyle w:val="H1G"/>
      </w:pPr>
      <w:r w:rsidRPr="004706F1">
        <w:tab/>
      </w:r>
      <w:r>
        <w:t>B.</w:t>
      </w:r>
      <w:r w:rsidRPr="004706F1">
        <w:tab/>
        <w:t>Prohibition of discrimination on the basis of disability</w:t>
      </w:r>
      <w:r>
        <w:t xml:space="preserve"> (art. 27 (1) (a))</w:t>
      </w:r>
    </w:p>
    <w:p w14:paraId="43DD1A4A" w14:textId="77777777" w:rsidR="00011E79" w:rsidRDefault="00011E79" w:rsidP="00011E79">
      <w:pPr>
        <w:pStyle w:val="SingleTxtG"/>
      </w:pPr>
      <w:r w:rsidRPr="004706F1">
        <w:t>1</w:t>
      </w:r>
      <w:r>
        <w:t>6</w:t>
      </w:r>
      <w:r w:rsidRPr="004706F1">
        <w:t>.</w:t>
      </w:r>
      <w:r w:rsidRPr="004706F1">
        <w:tab/>
      </w:r>
      <w:r w:rsidRPr="00B66B28">
        <w:t>Non-discrimination and equality are core obligations of article 27, extend to the actions of third parties, such as the business sector,</w:t>
      </w:r>
      <w:r w:rsidRPr="00484D64">
        <w:rPr>
          <w:rStyle w:val="FootnoteReference"/>
        </w:rPr>
        <w:footnoteReference w:id="12"/>
      </w:r>
      <w:r w:rsidRPr="00B66B28">
        <w:t xml:space="preserve"> and apply throughout the employment cycle, which includes recruitment, hiring and employment, continuance of employment, training programmes and career advancement, as well as searching and applying for work and exiting work. The Committee has noted in its jurisprudence that to achieve de facto equality in terms of the Convention, States parties must ensure that there is no discrimination on the grounds of disability in connection to work and employment.</w:t>
      </w:r>
      <w:r w:rsidRPr="00484D64">
        <w:rPr>
          <w:rStyle w:val="FootnoteReference"/>
        </w:rPr>
        <w:footnoteReference w:id="13"/>
      </w:r>
      <w:r w:rsidRPr="00B66B28">
        <w:t xml:space="preserve"> International human rights practice identifies </w:t>
      </w:r>
      <w:r>
        <w:t>a number of</w:t>
      </w:r>
      <w:r w:rsidRPr="00B66B28">
        <w:t xml:space="preserve"> forms of discrimination, which can occur individually or simultaneously: direct discrimination, indirect discrimination, denial of reasonable accommodation, harassment and discrimination by association.</w:t>
      </w:r>
      <w:r w:rsidRPr="004706F1">
        <w:t xml:space="preserve"> </w:t>
      </w:r>
    </w:p>
    <w:p w14:paraId="14466952" w14:textId="77777777" w:rsidR="00011E79" w:rsidRPr="004706F1" w:rsidRDefault="00011E79" w:rsidP="00011E79">
      <w:pPr>
        <w:pStyle w:val="SingleTxtG"/>
        <w:tabs>
          <w:tab w:val="clear" w:pos="2268"/>
        </w:tabs>
      </w:pPr>
      <w:r>
        <w:t>17</w:t>
      </w:r>
      <w:r w:rsidRPr="004706F1">
        <w:t>.</w:t>
      </w:r>
      <w:r w:rsidRPr="004706F1">
        <w:tab/>
      </w:r>
      <w:bookmarkStart w:id="13" w:name="_Hlk110253547"/>
      <w:r w:rsidRPr="004706F1">
        <w:rPr>
          <w:bCs/>
        </w:rPr>
        <w:t>Direct discrimination</w:t>
      </w:r>
      <w:r w:rsidRPr="004706F1">
        <w:rPr>
          <w:b/>
        </w:rPr>
        <w:t xml:space="preserve"> </w:t>
      </w:r>
      <w:r w:rsidRPr="004706F1">
        <w:t xml:space="preserve">occurs when persons with disabilities are treated </w:t>
      </w:r>
      <w:r>
        <w:t>un</w:t>
      </w:r>
      <w:r w:rsidRPr="004706F1">
        <w:t xml:space="preserve">favourably </w:t>
      </w:r>
      <w:r>
        <w:t xml:space="preserve">for any reason related to their </w:t>
      </w:r>
      <w:r w:rsidRPr="00481D44">
        <w:t>impairment</w:t>
      </w:r>
      <w:r>
        <w:t>.</w:t>
      </w:r>
      <w:r w:rsidRPr="004706F1">
        <w:t xml:space="preserve"> </w:t>
      </w:r>
      <w:r>
        <w:t>An</w:t>
      </w:r>
      <w:r w:rsidRPr="004706F1">
        <w:t xml:space="preserve"> example </w:t>
      </w:r>
      <w:r>
        <w:t xml:space="preserve">is </w:t>
      </w:r>
      <w:r w:rsidRPr="004706F1">
        <w:t>a public sector employer not consider</w:t>
      </w:r>
      <w:r>
        <w:t>ing</w:t>
      </w:r>
      <w:r w:rsidRPr="004706F1">
        <w:t xml:space="preserve"> a person with disabilities for a job </w:t>
      </w:r>
      <w:r>
        <w:t>on the</w:t>
      </w:r>
      <w:r w:rsidRPr="004706F1">
        <w:t xml:space="preserve"> assum</w:t>
      </w:r>
      <w:r>
        <w:t>ption</w:t>
      </w:r>
      <w:r w:rsidRPr="004706F1">
        <w:t xml:space="preserve"> that the</w:t>
      </w:r>
      <w:r>
        <w:t xml:space="preserve"> person with disabilities</w:t>
      </w:r>
      <w:r w:rsidRPr="004706F1">
        <w:t xml:space="preserve"> will be unable to do the work</w:t>
      </w:r>
      <w:bookmarkEnd w:id="13"/>
      <w:r w:rsidRPr="004706F1">
        <w:t>.</w:t>
      </w:r>
      <w:r w:rsidRPr="00484D64">
        <w:rPr>
          <w:rStyle w:val="FootnoteReference"/>
        </w:rPr>
        <w:footnoteReference w:id="14"/>
      </w:r>
    </w:p>
    <w:p w14:paraId="6C43197F" w14:textId="18642FF8" w:rsidR="00011E79" w:rsidRPr="004706F1" w:rsidRDefault="00011E79" w:rsidP="00011E79">
      <w:pPr>
        <w:pStyle w:val="SingleTxtG"/>
        <w:tabs>
          <w:tab w:val="clear" w:pos="2268"/>
        </w:tabs>
      </w:pPr>
      <w:r>
        <w:t>18</w:t>
      </w:r>
      <w:r w:rsidRPr="004706F1">
        <w:t>.</w:t>
      </w:r>
      <w:r w:rsidRPr="004706F1">
        <w:tab/>
      </w:r>
      <w:bookmarkStart w:id="14" w:name="_Hlk110253772"/>
      <w:r w:rsidRPr="00A86C9D">
        <w:t>Indirect discrimination</w:t>
      </w:r>
      <w:r w:rsidR="00026EBD">
        <w:rPr>
          <w:bCs/>
        </w:rPr>
        <w:t xml:space="preserve"> </w:t>
      </w:r>
      <w:r w:rsidRPr="003D1ECE">
        <w:rPr>
          <w:bCs/>
        </w:rPr>
        <w:t>refers to the application of laws, policies or practices that appear neutral but have a negative impact on person</w:t>
      </w:r>
      <w:r>
        <w:rPr>
          <w:bCs/>
        </w:rPr>
        <w:t>s</w:t>
      </w:r>
      <w:r w:rsidRPr="003D1ECE">
        <w:rPr>
          <w:bCs/>
        </w:rPr>
        <w:t xml:space="preserve"> with disabilities.</w:t>
      </w:r>
      <w:r w:rsidR="00026EBD">
        <w:rPr>
          <w:bCs/>
        </w:rPr>
        <w:t xml:space="preserve"> </w:t>
      </w:r>
      <w:bookmarkStart w:id="15" w:name="m_-3696640329034868488__Hlk95479792"/>
      <w:bookmarkStart w:id="16" w:name="_Hlk95479792"/>
      <w:r w:rsidRPr="003D1ECE">
        <w:rPr>
          <w:bCs/>
        </w:rPr>
        <w:t>It occurs when an opportunity excludes persons with disabilities because the framing of the opportunity does not take account of their</w:t>
      </w:r>
      <w:r w:rsidR="00026EBD">
        <w:rPr>
          <w:bCs/>
        </w:rPr>
        <w:t xml:space="preserve"> </w:t>
      </w:r>
      <w:r w:rsidRPr="003D1ECE">
        <w:rPr>
          <w:bCs/>
        </w:rPr>
        <w:t>situation</w:t>
      </w:r>
      <w:r w:rsidR="00026EBD">
        <w:rPr>
          <w:bCs/>
        </w:rPr>
        <w:t xml:space="preserve"> </w:t>
      </w:r>
      <w:r w:rsidRPr="003D1ECE">
        <w:rPr>
          <w:bCs/>
        </w:rPr>
        <w:t>and, as a result, they are unable to benefit from the opportunity itself</w:t>
      </w:r>
      <w:bookmarkEnd w:id="15"/>
      <w:bookmarkEnd w:id="16"/>
      <w:r w:rsidRPr="003D1ECE">
        <w:rPr>
          <w:bCs/>
        </w:rPr>
        <w:t xml:space="preserve">. For example, if the only way to enter a public building for a job interview </w:t>
      </w:r>
      <w:r w:rsidRPr="003D1ECE">
        <w:rPr>
          <w:bCs/>
        </w:rPr>
        <w:lastRenderedPageBreak/>
        <w:t>is by a set of stairs, candidates who use wheelchair</w:t>
      </w:r>
      <w:r>
        <w:rPr>
          <w:bCs/>
        </w:rPr>
        <w:t>s</w:t>
      </w:r>
      <w:r w:rsidRPr="003D1ECE">
        <w:rPr>
          <w:bCs/>
        </w:rPr>
        <w:t xml:space="preserve"> are put in an unequal position because they are unable to enter the building</w:t>
      </w:r>
      <w:r w:rsidRPr="004706F1">
        <w:t>.</w:t>
      </w:r>
      <w:r w:rsidRPr="00484D64">
        <w:rPr>
          <w:rStyle w:val="FootnoteReference"/>
        </w:rPr>
        <w:footnoteReference w:id="15"/>
      </w:r>
      <w:r>
        <w:t xml:space="preserve"> Implied in the prohibition of indirect discrimination is an ongoing obligation to ensure accessibility through universal design in all situations. </w:t>
      </w:r>
      <w:bookmarkEnd w:id="14"/>
    </w:p>
    <w:p w14:paraId="65360B81" w14:textId="11CDD61E" w:rsidR="00011E79" w:rsidRPr="004706F1" w:rsidRDefault="00011E79" w:rsidP="00011E79">
      <w:pPr>
        <w:pStyle w:val="SingleTxtG"/>
        <w:tabs>
          <w:tab w:val="clear" w:pos="2268"/>
        </w:tabs>
      </w:pPr>
      <w:r>
        <w:t>19</w:t>
      </w:r>
      <w:r w:rsidRPr="004706F1">
        <w:t>.</w:t>
      </w:r>
      <w:r w:rsidRPr="004706F1">
        <w:tab/>
      </w:r>
      <w:bookmarkStart w:id="17" w:name="_Hlk110254343"/>
      <w:bookmarkStart w:id="18" w:name="_Hlk110255135"/>
      <w:r w:rsidRPr="00A86C9D">
        <w:t>Denial of reasonable accommodation</w:t>
      </w:r>
      <w:r w:rsidR="00026EBD">
        <w:rPr>
          <w:bCs/>
          <w:i/>
          <w:iCs/>
        </w:rPr>
        <w:t xml:space="preserve"> </w:t>
      </w:r>
      <w:r w:rsidRPr="001B6957">
        <w:rPr>
          <w:bCs/>
        </w:rPr>
        <w:t>occurs when necessary and appropriate individuali</w:t>
      </w:r>
      <w:r>
        <w:rPr>
          <w:bCs/>
        </w:rPr>
        <w:t>z</w:t>
      </w:r>
      <w:r w:rsidRPr="001B6957">
        <w:rPr>
          <w:bCs/>
        </w:rPr>
        <w:t xml:space="preserve">ed modifications, adjustments and support (that do not impose a disproportionate or undue burden) are not implemented. Reasonable accommodation </w:t>
      </w:r>
      <w:r>
        <w:rPr>
          <w:bCs/>
        </w:rPr>
        <w:t>means</w:t>
      </w:r>
      <w:r w:rsidRPr="001B6957">
        <w:rPr>
          <w:bCs/>
        </w:rPr>
        <w:t xml:space="preserve"> those modifications, adjustments and support that are needed to ensure the equal enjoyment or exercise of a human right or fundamental freedom</w:t>
      </w:r>
      <w:r w:rsidRPr="004706F1">
        <w:t>.</w:t>
      </w:r>
      <w:r w:rsidRPr="00484D64">
        <w:rPr>
          <w:rStyle w:val="FootnoteReference"/>
        </w:rPr>
        <w:footnoteReference w:id="16"/>
      </w:r>
      <w:r w:rsidR="00C7320A">
        <w:t xml:space="preserve"> </w:t>
      </w:r>
      <w:r w:rsidRPr="001B6957">
        <w:t>For example, a public sector employee with a vision impairment who is not provided with the appropriate equipment to perform allocated tasks, such as a computer program</w:t>
      </w:r>
      <w:r w:rsidR="00AD2225">
        <w:t>me</w:t>
      </w:r>
      <w:r w:rsidRPr="001B6957">
        <w:t xml:space="preserve"> that magnifies text on a computer screen, has been denied reasonable accommodation. Other examples of reasonable accommodation include making information accessible to the individual with disabilities, modifying equipment, enabling work from home, ensuring </w:t>
      </w:r>
      <w:r>
        <w:t xml:space="preserve">that </w:t>
      </w:r>
      <w:r w:rsidRPr="001B6957">
        <w:t xml:space="preserve">an interpreter </w:t>
      </w:r>
      <w:r>
        <w:t xml:space="preserve">is provided </w:t>
      </w:r>
      <w:r w:rsidRPr="001B6957">
        <w:t>in meetings, reorganizing activities, rescheduling work or providing support personnel</w:t>
      </w:r>
      <w:r w:rsidRPr="004706F1">
        <w:t>.</w:t>
      </w:r>
      <w:r w:rsidRPr="00484D64">
        <w:rPr>
          <w:rStyle w:val="FootnoteReference"/>
        </w:rPr>
        <w:footnoteReference w:id="17"/>
      </w:r>
      <w:r w:rsidRPr="004706F1">
        <w:t xml:space="preserve"> </w:t>
      </w:r>
      <w:r w:rsidRPr="001B6957">
        <w:t>To fall within the concept of reasonable accommodation, the changes need to be negotiated with the individual. The duty to provide</w:t>
      </w:r>
      <w:r w:rsidR="00026EBD">
        <w:t xml:space="preserve"> </w:t>
      </w:r>
      <w:r w:rsidRPr="001B6957">
        <w:t>reasonable accommodation is</w:t>
      </w:r>
      <w:r w:rsidR="00026EBD">
        <w:t xml:space="preserve"> </w:t>
      </w:r>
      <w:r w:rsidRPr="001B6957">
        <w:t>applicable from the moment that a request for such accommodation is received or the need becomes apparent</w:t>
      </w:r>
      <w:r w:rsidRPr="004706F1">
        <w:t>.</w:t>
      </w:r>
      <w:r w:rsidRPr="00484D64">
        <w:rPr>
          <w:rStyle w:val="FootnoteReference"/>
        </w:rPr>
        <w:footnoteReference w:id="18"/>
      </w:r>
      <w:r w:rsidR="00026EBD">
        <w:t xml:space="preserve"> </w:t>
      </w:r>
      <w:r w:rsidRPr="00550116">
        <w:t>The Committee emphasi</w:t>
      </w:r>
      <w:r>
        <w:t>z</w:t>
      </w:r>
      <w:r w:rsidRPr="00550116">
        <w:t xml:space="preserve">es that </w:t>
      </w:r>
      <w:r>
        <w:t xml:space="preserve">the duty to provide </w:t>
      </w:r>
      <w:r w:rsidRPr="00550116">
        <w:t xml:space="preserve">reasonable accommodation </w:t>
      </w:r>
      <w:r>
        <w:t>is</w:t>
      </w:r>
      <w:r w:rsidRPr="00550116">
        <w:t xml:space="preserve"> different from </w:t>
      </w:r>
      <w:r>
        <w:t xml:space="preserve">the duty to ensure </w:t>
      </w:r>
      <w:r w:rsidRPr="00550116">
        <w:t>accessibility</w:t>
      </w:r>
      <w:r>
        <w:t>,</w:t>
      </w:r>
      <w:r w:rsidRPr="00550116">
        <w:t xml:space="preserve"> which flow</w:t>
      </w:r>
      <w:r>
        <w:t>s</w:t>
      </w:r>
      <w:r w:rsidRPr="00550116">
        <w:t xml:space="preserve"> from the prohibition </w:t>
      </w:r>
      <w:r>
        <w:t>of</w:t>
      </w:r>
      <w:r w:rsidRPr="00550116">
        <w:t xml:space="preserve"> indirect discrimination and </w:t>
      </w:r>
      <w:r>
        <w:t>is</w:t>
      </w:r>
      <w:r w:rsidRPr="00550116">
        <w:t xml:space="preserve"> set out in ar</w:t>
      </w:r>
      <w:r>
        <w:t xml:space="preserve">ticles </w:t>
      </w:r>
      <w:r w:rsidRPr="00550116">
        <w:t>4 and 9</w:t>
      </w:r>
      <w:r>
        <w:t xml:space="preserve"> of the Convention</w:t>
      </w:r>
      <w:r w:rsidRPr="00550116">
        <w:t xml:space="preserve">. While both </w:t>
      </w:r>
      <w:r>
        <w:t xml:space="preserve">duties are </w:t>
      </w:r>
      <w:r w:rsidRPr="00550116">
        <w:t>aim</w:t>
      </w:r>
      <w:r>
        <w:t>ed</w:t>
      </w:r>
      <w:r w:rsidRPr="00550116">
        <w:t xml:space="preserve"> </w:t>
      </w:r>
      <w:r>
        <w:t>at</w:t>
      </w:r>
      <w:r w:rsidRPr="00550116">
        <w:t xml:space="preserve"> guarantee</w:t>
      </w:r>
      <w:r>
        <w:t>ing</w:t>
      </w:r>
      <w:r w:rsidR="00026EBD">
        <w:t xml:space="preserve"> </w:t>
      </w:r>
      <w:r w:rsidRPr="00550116">
        <w:t xml:space="preserve">accessibility, the duty to </w:t>
      </w:r>
      <w:r>
        <w:t>ensure</w:t>
      </w:r>
      <w:r w:rsidRPr="00550116">
        <w:t xml:space="preserve"> accessibility through universal design</w:t>
      </w:r>
      <w:r w:rsidR="00026EBD">
        <w:t xml:space="preserve"> </w:t>
      </w:r>
      <w:r w:rsidRPr="00550116">
        <w:t>or assistive technologies</w:t>
      </w:r>
      <w:r w:rsidR="00026EBD">
        <w:t xml:space="preserve"> </w:t>
      </w:r>
      <w:r>
        <w:t>involves</w:t>
      </w:r>
      <w:r w:rsidRPr="00550116">
        <w:t xml:space="preserve"> buil</w:t>
      </w:r>
      <w:r>
        <w:t>ding accessibility</w:t>
      </w:r>
      <w:r w:rsidRPr="00550116">
        <w:t xml:space="preserve"> into systems and processes without regard to the needs of a particular person with disabilities, for example, </w:t>
      </w:r>
      <w:r>
        <w:t xml:space="preserve">to </w:t>
      </w:r>
      <w:r w:rsidRPr="00550116">
        <w:t>hav</w:t>
      </w:r>
      <w:r>
        <w:t>e</w:t>
      </w:r>
      <w:r w:rsidRPr="00550116">
        <w:t xml:space="preserve"> access to a building on an equal basis with others</w:t>
      </w:r>
      <w:r>
        <w:t>.</w:t>
      </w:r>
      <w:r w:rsidRPr="00484D64">
        <w:rPr>
          <w:rStyle w:val="FootnoteReference"/>
        </w:rPr>
        <w:footnoteReference w:id="19"/>
      </w:r>
      <w:r>
        <w:t xml:space="preserve"> T</w:t>
      </w:r>
      <w:r w:rsidRPr="00550116">
        <w:t>he duty to provide reasonable accommodation</w:t>
      </w:r>
      <w:r>
        <w:t>, on the other hand,</w:t>
      </w:r>
      <w:r w:rsidRPr="00550116">
        <w:t xml:space="preserve"> </w:t>
      </w:r>
      <w:r>
        <w:t>applies</w:t>
      </w:r>
      <w:r w:rsidRPr="00550116">
        <w:t xml:space="preserve"> from the moment that a person with disabilities seeks to exercise their rights or requires access in non-accessible situations or environments</w:t>
      </w:r>
      <w:r>
        <w:t>.</w:t>
      </w:r>
      <w:r w:rsidRPr="00484D64">
        <w:rPr>
          <w:rStyle w:val="FootnoteReference"/>
        </w:rPr>
        <w:footnoteReference w:id="20"/>
      </w:r>
      <w:bookmarkEnd w:id="17"/>
    </w:p>
    <w:bookmarkEnd w:id="18"/>
    <w:p w14:paraId="65644321" w14:textId="7D31E42D" w:rsidR="00011E79" w:rsidRPr="004706F1" w:rsidRDefault="00011E79" w:rsidP="00011E79">
      <w:pPr>
        <w:pStyle w:val="SingleTxtG"/>
        <w:tabs>
          <w:tab w:val="clear" w:pos="2268"/>
        </w:tabs>
      </w:pPr>
      <w:r w:rsidRPr="004706F1">
        <w:t>2</w:t>
      </w:r>
      <w:r>
        <w:t>0</w:t>
      </w:r>
      <w:r w:rsidRPr="004706F1">
        <w:t>.</w:t>
      </w:r>
      <w:r w:rsidRPr="004706F1">
        <w:tab/>
        <w:t>Harassment is a form of discrimination when unwanted conduct related to disability or other prohibited grounds takes place with the purpose or effect of violating the dignity of a person and of creating an intimidating, hostile, degrading, humiliating or offensive environment.</w:t>
      </w:r>
      <w:r w:rsidRPr="00484D64">
        <w:rPr>
          <w:rStyle w:val="FootnoteReference"/>
        </w:rPr>
        <w:footnoteReference w:id="21"/>
      </w:r>
      <w:r w:rsidRPr="004706F1">
        <w:t xml:space="preserve"> </w:t>
      </w:r>
      <w:r w:rsidRPr="00A21346">
        <w:t>Under the ILO Violence and Harassment Convention, 2019 (No. 190), the term “violence and harassment” in the world of work refers to a range of unacceptable behaviours and practices, or threats thereof, whether a single occurrence or repeated, that aim at, result in, or are likely to result in physical, psychological, sexual or economic harm, and includes gender</w:t>
      </w:r>
      <w:r>
        <w:t>-</w:t>
      </w:r>
      <w:r w:rsidRPr="00A21346">
        <w:t>based violence and harassment.</w:t>
      </w:r>
    </w:p>
    <w:p w14:paraId="52703F13" w14:textId="77777777" w:rsidR="00011E79" w:rsidRPr="00B66B28" w:rsidRDefault="00011E79" w:rsidP="00011E79">
      <w:pPr>
        <w:pStyle w:val="SingleTxtG"/>
        <w:tabs>
          <w:tab w:val="clear" w:pos="2268"/>
        </w:tabs>
        <w:rPr>
          <w:lang w:val="en-US"/>
        </w:rPr>
      </w:pPr>
      <w:r w:rsidRPr="004706F1">
        <w:t>2</w:t>
      </w:r>
      <w:r>
        <w:t>1</w:t>
      </w:r>
      <w:r w:rsidRPr="004706F1">
        <w:t>.</w:t>
      </w:r>
      <w:r w:rsidRPr="004706F1">
        <w:tab/>
      </w:r>
      <w:r>
        <w:t>D</w:t>
      </w:r>
      <w:r w:rsidRPr="00B66B28">
        <w:t xml:space="preserve">iscrimination by association may occur when family members or a person </w:t>
      </w:r>
      <w:r>
        <w:t xml:space="preserve">otherwise </w:t>
      </w:r>
      <w:r w:rsidRPr="00B66B28">
        <w:t>associated with a person with disabilit</w:t>
      </w:r>
      <w:r>
        <w:t>ies</w:t>
      </w:r>
      <w:r w:rsidRPr="00B66B28">
        <w:t xml:space="preserve"> is </w:t>
      </w:r>
      <w:r>
        <w:t xml:space="preserve">subjected to </w:t>
      </w:r>
      <w:r w:rsidRPr="00B66B28">
        <w:t>discriminat</w:t>
      </w:r>
      <w:r>
        <w:t>ion</w:t>
      </w:r>
      <w:r w:rsidRPr="00B66B28">
        <w:t xml:space="preserve"> at work because of </w:t>
      </w:r>
      <w:r>
        <w:t>that</w:t>
      </w:r>
      <w:r w:rsidRPr="00B66B28">
        <w:t xml:space="preserve"> relationship</w:t>
      </w:r>
      <w:r>
        <w:t>,</w:t>
      </w:r>
      <w:r w:rsidRPr="00B66B28">
        <w:t xml:space="preserve"> </w:t>
      </w:r>
      <w:r>
        <w:t>which has</w:t>
      </w:r>
      <w:r w:rsidRPr="00B66B28">
        <w:t xml:space="preserve"> a direct or indirect impact on the life of </w:t>
      </w:r>
      <w:r>
        <w:t xml:space="preserve">the </w:t>
      </w:r>
      <w:r w:rsidRPr="00B66B28">
        <w:t>person with disabilities</w:t>
      </w:r>
      <w:r>
        <w:t>.</w:t>
      </w:r>
      <w:r w:rsidRPr="00484D64">
        <w:rPr>
          <w:rStyle w:val="FootnoteReference"/>
        </w:rPr>
        <w:footnoteReference w:id="22"/>
      </w:r>
      <w:r w:rsidRPr="00B66B28">
        <w:t xml:space="preserve"> </w:t>
      </w:r>
    </w:p>
    <w:p w14:paraId="37309FEF" w14:textId="77777777" w:rsidR="00011E79" w:rsidRPr="004706F1" w:rsidRDefault="00011E79" w:rsidP="00011E79">
      <w:pPr>
        <w:pStyle w:val="SingleTxtG"/>
        <w:tabs>
          <w:tab w:val="clear" w:pos="2268"/>
        </w:tabs>
      </w:pPr>
      <w:r>
        <w:t>22.</w:t>
      </w:r>
      <w:r>
        <w:tab/>
      </w:r>
      <w:r w:rsidRPr="004706F1">
        <w:t xml:space="preserve">Persons with disabilities are often disproportionately affected by </w:t>
      </w:r>
      <w:r>
        <w:t xml:space="preserve">multiple and </w:t>
      </w:r>
      <w:r w:rsidRPr="004706F1">
        <w:t xml:space="preserve">intersectional discrimination. The diversity </w:t>
      </w:r>
      <w:r>
        <w:t>of</w:t>
      </w:r>
      <w:r w:rsidRPr="004706F1">
        <w:t xml:space="preserve"> persons with disabilities means </w:t>
      </w:r>
      <w:r>
        <w:t xml:space="preserve">that </w:t>
      </w:r>
      <w:r w:rsidRPr="004706F1">
        <w:t xml:space="preserve">they face diverse barriers to realizing the right to work and follow different pathways into </w:t>
      </w:r>
      <w:r>
        <w:t>employment</w:t>
      </w:r>
      <w:r w:rsidRPr="004706F1">
        <w:t xml:space="preserve"> throughout their working lives. </w:t>
      </w:r>
      <w:r w:rsidRPr="00734FEB">
        <w:t>Multiple discrimination</w:t>
      </w:r>
      <w:r w:rsidRPr="004706F1">
        <w:t xml:space="preserve"> </w:t>
      </w:r>
      <w:r>
        <w:t>occurs when</w:t>
      </w:r>
      <w:r w:rsidRPr="004706F1">
        <w:t xml:space="preserve"> a person experiences discrimination on two or more grounds, leading to discrimination that is compounded or aggravated</w:t>
      </w:r>
      <w:r>
        <w:t>,</w:t>
      </w:r>
      <w:r w:rsidRPr="004706F1">
        <w:t xml:space="preserve"> </w:t>
      </w:r>
      <w:r>
        <w:t>and i</w:t>
      </w:r>
      <w:r w:rsidRPr="00734FEB">
        <w:t>ntersectional discrimination</w:t>
      </w:r>
      <w:r w:rsidRPr="004706F1">
        <w:t xml:space="preserve"> occurs when several grounds interact with each other at the same time in such a way as to be inseparable.</w:t>
      </w:r>
      <w:r w:rsidRPr="00484D64">
        <w:rPr>
          <w:rStyle w:val="FootnoteReference"/>
        </w:rPr>
        <w:footnoteReference w:id="23"/>
      </w:r>
      <w:r w:rsidRPr="004706F1">
        <w:t xml:space="preserve"> </w:t>
      </w:r>
      <w:r>
        <w:t>The concepts of multiple and i</w:t>
      </w:r>
      <w:r w:rsidRPr="004706F1">
        <w:t xml:space="preserve">ntersectional discrimination </w:t>
      </w:r>
      <w:r>
        <w:t>reflect the fact</w:t>
      </w:r>
      <w:r w:rsidRPr="004706F1">
        <w:t xml:space="preserve"> that individuals do not experience discrimination as members of a homogen</w:t>
      </w:r>
      <w:r>
        <w:t>e</w:t>
      </w:r>
      <w:r w:rsidRPr="004706F1">
        <w:t xml:space="preserve">ous group but, rather, as individuals with </w:t>
      </w:r>
      <w:bookmarkStart w:id="20" w:name="_Hlk103344186"/>
      <w:r w:rsidRPr="004706F1">
        <w:t>multidimensional</w:t>
      </w:r>
      <w:bookmarkEnd w:id="20"/>
      <w:r w:rsidRPr="004706F1">
        <w:t xml:space="preserve"> layers </w:t>
      </w:r>
      <w:r w:rsidRPr="004706F1">
        <w:lastRenderedPageBreak/>
        <w:t xml:space="preserve">of identities, statuses and life circumstances. </w:t>
      </w:r>
      <w:r>
        <w:t xml:space="preserve">Intersecting layers of identity </w:t>
      </w:r>
      <w:r w:rsidRPr="004706F1">
        <w:t>include age, race, indigenous, national or social origin, refugee, migrant or asylum</w:t>
      </w:r>
      <w:r>
        <w:t>-</w:t>
      </w:r>
      <w:r w:rsidRPr="004706F1">
        <w:t>seek</w:t>
      </w:r>
      <w:r>
        <w:t>ing</w:t>
      </w:r>
      <w:r w:rsidRPr="004706F1">
        <w:t xml:space="preserve"> status, political or other opinion, religion, sex, sexual orientation and gender identity.</w:t>
      </w:r>
    </w:p>
    <w:p w14:paraId="5F745A1B" w14:textId="4E3F0850" w:rsidR="00011E79" w:rsidRPr="004706F1" w:rsidRDefault="00011E79" w:rsidP="00011E79">
      <w:pPr>
        <w:pStyle w:val="SingleTxtG"/>
        <w:tabs>
          <w:tab w:val="clear" w:pos="2268"/>
        </w:tabs>
      </w:pPr>
      <w:r w:rsidRPr="004706F1">
        <w:t>2</w:t>
      </w:r>
      <w:r w:rsidR="00A61CD4">
        <w:t>3</w:t>
      </w:r>
      <w:r w:rsidRPr="004706F1">
        <w:t>.</w:t>
      </w:r>
      <w:r w:rsidRPr="004706F1">
        <w:tab/>
      </w:r>
      <w:r>
        <w:t>These</w:t>
      </w:r>
      <w:r w:rsidRPr="004706F1">
        <w:t xml:space="preserve"> concepts </w:t>
      </w:r>
      <w:r>
        <w:t>reflect</w:t>
      </w:r>
      <w:r w:rsidRPr="004706F1">
        <w:t xml:space="preserve"> the lived realities and experiences of heightened disadvantage of individuals caused by multiple and intersectional forms of discrimination.</w:t>
      </w:r>
      <w:r w:rsidRPr="00484D64">
        <w:rPr>
          <w:rStyle w:val="FootnoteReference"/>
        </w:rPr>
        <w:footnoteReference w:id="24"/>
      </w:r>
      <w:r w:rsidRPr="004706F1">
        <w:t xml:space="preserve"> The Committee has addressed different situations of multiple and intersectional discrimination</w:t>
      </w:r>
      <w:r>
        <w:t>.</w:t>
      </w:r>
      <w:r w:rsidRPr="004706F1">
        <w:t xml:space="preserve"> </w:t>
      </w:r>
      <w:r>
        <w:t xml:space="preserve">For example, </w:t>
      </w:r>
      <w:bookmarkStart w:id="21" w:name="_Hlk104548883"/>
      <w:r>
        <w:t>w</w:t>
      </w:r>
      <w:r w:rsidRPr="004706F1">
        <w:t>omen and gender</w:t>
      </w:r>
      <w:r>
        <w:t>-</w:t>
      </w:r>
      <w:r w:rsidRPr="004706F1">
        <w:t>nonconforming persons with disabilities face an intersection of gender</w:t>
      </w:r>
      <w:r>
        <w:t>-</w:t>
      </w:r>
      <w:r w:rsidRPr="004706F1">
        <w:t xml:space="preserve"> and disability-related barriers in attitudes, circumstances and work itself</w:t>
      </w:r>
      <w:r>
        <w:t>,</w:t>
      </w:r>
      <w:r w:rsidRPr="004706F1">
        <w:t xml:space="preserve"> includ</w:t>
      </w:r>
      <w:r>
        <w:t>ing</w:t>
      </w:r>
      <w:r w:rsidRPr="004706F1">
        <w:t xml:space="preserve"> </w:t>
      </w:r>
      <w:r>
        <w:t xml:space="preserve">the </w:t>
      </w:r>
      <w:r w:rsidRPr="004706F1">
        <w:t xml:space="preserve">compounded effects of </w:t>
      </w:r>
      <w:r>
        <w:t xml:space="preserve">multiple </w:t>
      </w:r>
      <w:r w:rsidRPr="004706F1">
        <w:t>discrimination that limit opportunities to work</w:t>
      </w:r>
      <w:r>
        <w:t>, affect their right to equal pay and</w:t>
      </w:r>
      <w:r w:rsidRPr="004706F1">
        <w:t xml:space="preserve"> increase</w:t>
      </w:r>
      <w:r>
        <w:t xml:space="preserve"> the</w:t>
      </w:r>
      <w:r w:rsidRPr="004706F1">
        <w:t xml:space="preserve"> risk of violence and harassment in the workplace</w:t>
      </w:r>
      <w:r>
        <w:t>.</w:t>
      </w:r>
      <w:r w:rsidRPr="004706F1">
        <w:t xml:space="preserve"> </w:t>
      </w:r>
      <w:r>
        <w:t>Similarly, d</w:t>
      </w:r>
      <w:r w:rsidRPr="004706F1">
        <w:t>isability</w:t>
      </w:r>
      <w:r>
        <w:t>-</w:t>
      </w:r>
      <w:r w:rsidRPr="004706F1">
        <w:t xml:space="preserve"> and age</w:t>
      </w:r>
      <w:r>
        <w:t>-related discrimination</w:t>
      </w:r>
      <w:r w:rsidRPr="004706F1">
        <w:t xml:space="preserve"> interact to mean that youth and older persons with disabilities can face substantially different challenges to realize the right to work. </w:t>
      </w:r>
      <w:bookmarkEnd w:id="21"/>
    </w:p>
    <w:p w14:paraId="0DB1A630" w14:textId="77777777" w:rsidR="00011E79" w:rsidRPr="004706F1" w:rsidRDefault="00011E79" w:rsidP="00011E79">
      <w:pPr>
        <w:pStyle w:val="H1G"/>
      </w:pPr>
      <w:r w:rsidRPr="004706F1">
        <w:tab/>
      </w:r>
      <w:r>
        <w:t>C.</w:t>
      </w:r>
      <w:r w:rsidRPr="004706F1">
        <w:tab/>
      </w:r>
      <w:r>
        <w:t>Right to</w:t>
      </w:r>
      <w:r w:rsidRPr="004706F1">
        <w:t xml:space="preserve"> just and favourable conditions of work on an equal basis with others</w:t>
      </w:r>
      <w:r>
        <w:t xml:space="preserve"> (a</w:t>
      </w:r>
      <w:r w:rsidRPr="004706F1">
        <w:t>rt</w:t>
      </w:r>
      <w:r>
        <w:t>.</w:t>
      </w:r>
      <w:r w:rsidRPr="004706F1">
        <w:t xml:space="preserve"> 27 (1) (b)</w:t>
      </w:r>
      <w:r>
        <w:t>)</w:t>
      </w:r>
    </w:p>
    <w:p w14:paraId="734133E2" w14:textId="286D3587" w:rsidR="00011E79" w:rsidRPr="004706F1" w:rsidRDefault="00011E79" w:rsidP="00011E79">
      <w:pPr>
        <w:pStyle w:val="SingleTxtG"/>
        <w:tabs>
          <w:tab w:val="clear" w:pos="2268"/>
        </w:tabs>
      </w:pPr>
      <w:r w:rsidRPr="004706F1">
        <w:t>2</w:t>
      </w:r>
      <w:r w:rsidR="00A61CD4">
        <w:t>4</w:t>
      </w:r>
      <w:r w:rsidRPr="004706F1">
        <w:t>.</w:t>
      </w:r>
      <w:r w:rsidRPr="004706F1">
        <w:tab/>
        <w:t>Article 27 (1) (b) refers to</w:t>
      </w:r>
      <w:r>
        <w:t xml:space="preserve"> the protection of the rights of persons with disabilities, on an equal basis with others, to j</w:t>
      </w:r>
      <w:r w:rsidRPr="004706F1">
        <w:t>ust and favourable conditions of work</w:t>
      </w:r>
      <w:r>
        <w:t>, including</w:t>
      </w:r>
      <w:r w:rsidR="00A44DFB">
        <w:t>:</w:t>
      </w:r>
    </w:p>
    <w:p w14:paraId="27706B00" w14:textId="247A4740" w:rsidR="00011E79" w:rsidRPr="004706F1" w:rsidRDefault="00E57C20" w:rsidP="00E57C20">
      <w:pPr>
        <w:pStyle w:val="SingleTxtG"/>
      </w:pPr>
      <w:r>
        <w:tab/>
      </w:r>
      <w:r w:rsidR="00011E79" w:rsidRPr="004706F1">
        <w:t>(a)</w:t>
      </w:r>
      <w:r w:rsidR="00011E79" w:rsidRPr="004706F1">
        <w:tab/>
        <w:t>Equal opportunities and equal remuneration for work of equal value;</w:t>
      </w:r>
    </w:p>
    <w:p w14:paraId="1EC5A942" w14:textId="020C2B29" w:rsidR="00011E79" w:rsidRPr="004706F1" w:rsidRDefault="00E57C20" w:rsidP="00E57C20">
      <w:pPr>
        <w:pStyle w:val="SingleTxtG"/>
      </w:pPr>
      <w:r>
        <w:tab/>
      </w:r>
      <w:r w:rsidR="00011E79" w:rsidRPr="004706F1">
        <w:t>(b)</w:t>
      </w:r>
      <w:r w:rsidR="00011E79" w:rsidRPr="004706F1">
        <w:tab/>
        <w:t>Safe and healthy working conditions</w:t>
      </w:r>
      <w:r w:rsidR="00011E79">
        <w:t>, including p</w:t>
      </w:r>
      <w:r w:rsidR="00011E79" w:rsidRPr="004706F1">
        <w:t>rotection from harassment;</w:t>
      </w:r>
    </w:p>
    <w:p w14:paraId="1FFAFCAE" w14:textId="27E06D42" w:rsidR="00011E79" w:rsidRPr="004706F1" w:rsidRDefault="00E57C20" w:rsidP="00E57C20">
      <w:pPr>
        <w:pStyle w:val="SingleTxtG"/>
      </w:pPr>
      <w:r>
        <w:tab/>
      </w:r>
      <w:r w:rsidR="00011E79" w:rsidRPr="004706F1">
        <w:t>(c)</w:t>
      </w:r>
      <w:r w:rsidR="00011E79" w:rsidRPr="004706F1">
        <w:tab/>
      </w:r>
      <w:r w:rsidR="00011E79">
        <w:t>The r</w:t>
      </w:r>
      <w:r w:rsidR="00011E79" w:rsidRPr="004706F1">
        <w:t xml:space="preserve">edress </w:t>
      </w:r>
      <w:r w:rsidR="00011E79">
        <w:t>of</w:t>
      </w:r>
      <w:r w:rsidR="00011E79" w:rsidRPr="004706F1">
        <w:t xml:space="preserve"> grievances. </w:t>
      </w:r>
    </w:p>
    <w:p w14:paraId="7ABC5F6C" w14:textId="193BC80D" w:rsidR="00011E79" w:rsidRPr="004706F1" w:rsidRDefault="00011E79" w:rsidP="00011E79">
      <w:pPr>
        <w:pStyle w:val="SingleTxtG"/>
        <w:tabs>
          <w:tab w:val="clear" w:pos="2268"/>
        </w:tabs>
      </w:pPr>
      <w:r w:rsidRPr="004706F1">
        <w:t>2</w:t>
      </w:r>
      <w:r w:rsidR="00A61CD4">
        <w:t>5</w:t>
      </w:r>
      <w:r w:rsidRPr="004706F1">
        <w:t>.</w:t>
      </w:r>
      <w:r w:rsidRPr="004706F1">
        <w:tab/>
        <w:t xml:space="preserve">The right of persons with disabilities to just and favourable conditions of work is </w:t>
      </w:r>
      <w:r>
        <w:t>a</w:t>
      </w:r>
      <w:r w:rsidRPr="004706F1">
        <w:t xml:space="preserve"> </w:t>
      </w:r>
      <w:r w:rsidRPr="00B66B28">
        <w:t>corollary</w:t>
      </w:r>
      <w:r w:rsidRPr="004706F1">
        <w:t xml:space="preserve"> of the right to </w:t>
      </w:r>
      <w:r>
        <w:t xml:space="preserve">the opportunity to gain a living by work that is </w:t>
      </w:r>
      <w:r w:rsidRPr="004706F1">
        <w:t>freely chosen or accepted. It is an important component of other rights enshrined in the Convention</w:t>
      </w:r>
      <w:r>
        <w:t>,</w:t>
      </w:r>
      <w:r w:rsidRPr="004706F1">
        <w:t xml:space="preserve"> such as trade union rights </w:t>
      </w:r>
      <w:r>
        <w:t>(a</w:t>
      </w:r>
      <w:r w:rsidRPr="004706F1">
        <w:t>rt</w:t>
      </w:r>
      <w:r>
        <w:t>.</w:t>
      </w:r>
      <w:r w:rsidRPr="004706F1">
        <w:t xml:space="preserve"> 27</w:t>
      </w:r>
      <w:r>
        <w:t xml:space="preserve"> </w:t>
      </w:r>
      <w:r w:rsidRPr="004706F1">
        <w:t>(1)</w:t>
      </w:r>
      <w:r>
        <w:t xml:space="preserve"> </w:t>
      </w:r>
      <w:r w:rsidRPr="004706F1">
        <w:t>(c)</w:t>
      </w:r>
      <w:r>
        <w:t>),</w:t>
      </w:r>
      <w:r w:rsidRPr="004706F1">
        <w:t xml:space="preserve"> </w:t>
      </w:r>
      <w:r>
        <w:t>and</w:t>
      </w:r>
      <w:r w:rsidRPr="004706F1">
        <w:t xml:space="preserve"> enjoyment of </w:t>
      </w:r>
      <w:r>
        <w:t>it</w:t>
      </w:r>
      <w:r w:rsidRPr="004706F1">
        <w:t xml:space="preserve"> is a prerequisite for, and </w:t>
      </w:r>
      <w:r>
        <w:t xml:space="preserve">the </w:t>
      </w:r>
      <w:r w:rsidRPr="004706F1">
        <w:t>result of, the enjoyment of other Convention rights, such as the right to an adequate standard of living (</w:t>
      </w:r>
      <w:r>
        <w:t>a</w:t>
      </w:r>
      <w:r w:rsidRPr="004706F1">
        <w:t>rt</w:t>
      </w:r>
      <w:r>
        <w:t>.</w:t>
      </w:r>
      <w:r w:rsidRPr="004706F1">
        <w:t xml:space="preserve"> 28) through decent remuneration.</w:t>
      </w:r>
      <w:r w:rsidRPr="00484D64">
        <w:rPr>
          <w:rStyle w:val="FootnoteReference"/>
        </w:rPr>
        <w:footnoteReference w:id="25"/>
      </w:r>
      <w:r w:rsidRPr="004706F1">
        <w:t xml:space="preserve"> </w:t>
      </w:r>
    </w:p>
    <w:p w14:paraId="27A5A5A0" w14:textId="47692347" w:rsidR="00011E79" w:rsidRPr="004706F1" w:rsidRDefault="00011E79" w:rsidP="00011E79">
      <w:pPr>
        <w:pStyle w:val="SingleTxtG"/>
        <w:tabs>
          <w:tab w:val="clear" w:pos="2268"/>
        </w:tabs>
      </w:pPr>
      <w:r w:rsidRPr="004706F1">
        <w:t>2</w:t>
      </w:r>
      <w:r w:rsidR="00A61CD4">
        <w:t>6</w:t>
      </w:r>
      <w:r w:rsidRPr="004706F1">
        <w:t>.</w:t>
      </w:r>
      <w:r w:rsidRPr="004706F1">
        <w:tab/>
        <w:t>The right to just and favourable conditions of work is a right of all workers with disabilities in all settings, regardless of impairment</w:t>
      </w:r>
      <w:r>
        <w:t>,</w:t>
      </w:r>
      <w:r w:rsidRPr="004706F1">
        <w:t xml:space="preserve"> gender, </w:t>
      </w:r>
      <w:r>
        <w:t>age, cultural or linguistic background or migrant status, or whether they are employed</w:t>
      </w:r>
      <w:r w:rsidRPr="004706F1">
        <w:t xml:space="preserve"> in the formal or </w:t>
      </w:r>
      <w:r>
        <w:t>in</w:t>
      </w:r>
      <w:r w:rsidRPr="004706F1">
        <w:t>formal sectors, self-employ</w:t>
      </w:r>
      <w:r>
        <w:t>ed</w:t>
      </w:r>
      <w:r w:rsidRPr="004706F1">
        <w:t xml:space="preserve"> </w:t>
      </w:r>
      <w:r>
        <w:t xml:space="preserve">or employed in the </w:t>
      </w:r>
      <w:r w:rsidRPr="004706F1">
        <w:t xml:space="preserve">agricultural </w:t>
      </w:r>
      <w:r>
        <w:t>sector</w:t>
      </w:r>
      <w:r w:rsidRPr="004706F1">
        <w:t xml:space="preserve"> </w:t>
      </w:r>
      <w:r>
        <w:t xml:space="preserve">or in </w:t>
      </w:r>
      <w:r w:rsidRPr="004706F1">
        <w:t xml:space="preserve">rural and remote </w:t>
      </w:r>
      <w:r>
        <w:t>areas</w:t>
      </w:r>
      <w:r w:rsidRPr="004706F1">
        <w:t>.</w:t>
      </w:r>
      <w:r w:rsidRPr="00484D64">
        <w:rPr>
          <w:rStyle w:val="FootnoteReference"/>
        </w:rPr>
        <w:footnoteReference w:id="26"/>
      </w:r>
      <w:r w:rsidRPr="004706F1">
        <w:t xml:space="preserve"> Further, the right to just and favourable conditions of work requires </w:t>
      </w:r>
      <w:r w:rsidRPr="002C634A">
        <w:t xml:space="preserve">that </w:t>
      </w:r>
      <w:r w:rsidRPr="00B66B28">
        <w:t>payment below the minimum wage</w:t>
      </w:r>
      <w:r w:rsidRPr="002C634A">
        <w:t xml:space="preserve"> on the basis of disability </w:t>
      </w:r>
      <w:r w:rsidRPr="00B66B28">
        <w:t>not be justified under any circumstances.</w:t>
      </w:r>
    </w:p>
    <w:p w14:paraId="18CFBA7A" w14:textId="3A2F3896" w:rsidR="00011E79" w:rsidRPr="004706F1" w:rsidRDefault="00011E79" w:rsidP="00011E79">
      <w:pPr>
        <w:pStyle w:val="SingleTxtG"/>
        <w:tabs>
          <w:tab w:val="clear" w:pos="2268"/>
        </w:tabs>
      </w:pPr>
      <w:r>
        <w:t>2</w:t>
      </w:r>
      <w:r w:rsidR="00A61CD4">
        <w:t>7</w:t>
      </w:r>
      <w:r w:rsidRPr="004706F1">
        <w:t>.</w:t>
      </w:r>
      <w:r w:rsidRPr="004706F1">
        <w:tab/>
        <w:t xml:space="preserve">Just and favourable conditions of work for persons with disabilities includes the benefits and protections </w:t>
      </w:r>
      <w:r>
        <w:t>enjoyed by</w:t>
      </w:r>
      <w:r w:rsidRPr="004706F1">
        <w:t xml:space="preserve"> other workers</w:t>
      </w:r>
      <w:r>
        <w:t>,</w:t>
      </w:r>
      <w:r w:rsidRPr="004706F1">
        <w:t xml:space="preserve"> such as </w:t>
      </w:r>
      <w:r>
        <w:t>a retirement benefit fund</w:t>
      </w:r>
      <w:r w:rsidRPr="004706F1">
        <w:t>, sick leave, long</w:t>
      </w:r>
      <w:r>
        <w:t>-</w:t>
      </w:r>
      <w:r w:rsidRPr="004706F1">
        <w:t>service leave, parental leave, promotion, rest, leisure and periodic holidays with pay.</w:t>
      </w:r>
      <w:r w:rsidRPr="00484D64">
        <w:rPr>
          <w:rStyle w:val="FootnoteReference"/>
        </w:rPr>
        <w:footnoteReference w:id="27"/>
      </w:r>
      <w:r w:rsidRPr="004706F1">
        <w:t xml:space="preserve"> </w:t>
      </w:r>
    </w:p>
    <w:p w14:paraId="74319B81" w14:textId="0A89D6C4" w:rsidR="00011E79" w:rsidRPr="004706F1" w:rsidRDefault="00011E79" w:rsidP="00011E79">
      <w:pPr>
        <w:pStyle w:val="SingleTxtG"/>
        <w:tabs>
          <w:tab w:val="clear" w:pos="2268"/>
        </w:tabs>
      </w:pPr>
      <w:r>
        <w:t>2</w:t>
      </w:r>
      <w:r w:rsidR="00A61CD4">
        <w:t>8</w:t>
      </w:r>
      <w:r w:rsidRPr="004706F1">
        <w:t>.</w:t>
      </w:r>
      <w:r w:rsidRPr="004706F1">
        <w:tab/>
        <w:t>Workers with disabilities have the right to receive equal remuneration</w:t>
      </w:r>
      <w:r w:rsidRPr="00C81AFF">
        <w:t xml:space="preserve"> </w:t>
      </w:r>
      <w:r w:rsidRPr="004706F1">
        <w:t xml:space="preserve">as </w:t>
      </w:r>
      <w:r>
        <w:t xml:space="preserve">other </w:t>
      </w:r>
      <w:r w:rsidRPr="004706F1">
        <w:t xml:space="preserve">workers when they perform the same or similar jobs. Further, their remuneration should also be equal even when their work is completely different but nonetheless of equal value. States </w:t>
      </w:r>
      <w:r>
        <w:t>parties</w:t>
      </w:r>
      <w:r w:rsidRPr="004706F1">
        <w:t xml:space="preserve"> should ensure that workplaces </w:t>
      </w:r>
      <w:r>
        <w:t xml:space="preserve">that are </w:t>
      </w:r>
      <w:r w:rsidRPr="004706F1">
        <w:rPr>
          <w:bCs/>
        </w:rPr>
        <w:t xml:space="preserve">in the process of </w:t>
      </w:r>
      <w:r>
        <w:rPr>
          <w:bCs/>
        </w:rPr>
        <w:t xml:space="preserve">making the </w:t>
      </w:r>
      <w:r w:rsidRPr="004706F1">
        <w:rPr>
          <w:bCs/>
        </w:rPr>
        <w:t>transition</w:t>
      </w:r>
      <w:r>
        <w:rPr>
          <w:bCs/>
        </w:rPr>
        <w:t xml:space="preserve"> away from segregated employment</w:t>
      </w:r>
      <w:r w:rsidRPr="004706F1">
        <w:t xml:space="preserve"> are not exempt from paying </w:t>
      </w:r>
      <w:r>
        <w:t xml:space="preserve">equal remuneration for work of equal value. </w:t>
      </w:r>
    </w:p>
    <w:p w14:paraId="2E27A51E" w14:textId="6E7FF048" w:rsidR="00011E79" w:rsidRPr="004706F1" w:rsidRDefault="00011E79" w:rsidP="00011E79">
      <w:pPr>
        <w:pStyle w:val="SingleTxtG"/>
        <w:tabs>
          <w:tab w:val="clear" w:pos="2268"/>
        </w:tabs>
      </w:pPr>
      <w:r>
        <w:t>2</w:t>
      </w:r>
      <w:r w:rsidR="00A61CD4">
        <w:t>9</w:t>
      </w:r>
      <w:r w:rsidRPr="004706F1">
        <w:t>.</w:t>
      </w:r>
      <w:r w:rsidRPr="004706F1">
        <w:tab/>
        <w:t xml:space="preserve">The right to a safe and healthy work environment includes the </w:t>
      </w:r>
      <w:r>
        <w:t>requirement for</w:t>
      </w:r>
      <w:r w:rsidRPr="004706F1">
        <w:t xml:space="preserve"> a coherent national policy on occupational health </w:t>
      </w:r>
      <w:r>
        <w:t xml:space="preserve">that is inclusive of workers with </w:t>
      </w:r>
      <w:r w:rsidRPr="004706F1">
        <w:t xml:space="preserve">disabilities. The aim of </w:t>
      </w:r>
      <w:r>
        <w:t>such a</w:t>
      </w:r>
      <w:r w:rsidRPr="004706F1">
        <w:t xml:space="preserve"> policy is to prevent accidents and injur</w:t>
      </w:r>
      <w:r>
        <w:t>ies</w:t>
      </w:r>
      <w:r w:rsidRPr="004706F1">
        <w:t xml:space="preserve"> arising </w:t>
      </w:r>
      <w:r>
        <w:t>from</w:t>
      </w:r>
      <w:r w:rsidRPr="004706F1">
        <w:t xml:space="preserve">, linked with or occurring </w:t>
      </w:r>
      <w:r>
        <w:t>during</w:t>
      </w:r>
      <w:r w:rsidRPr="004706F1">
        <w:t xml:space="preserve"> work. The policy should </w:t>
      </w:r>
      <w:r>
        <w:t>cover</w:t>
      </w:r>
      <w:r w:rsidRPr="004706F1">
        <w:t xml:space="preserve"> the protection of all workers</w:t>
      </w:r>
      <w:r>
        <w:t>,</w:t>
      </w:r>
      <w:r w:rsidRPr="004706F1">
        <w:t xml:space="preserve"> </w:t>
      </w:r>
      <w:r>
        <w:t xml:space="preserve">including those </w:t>
      </w:r>
      <w:r w:rsidRPr="004706F1">
        <w:lastRenderedPageBreak/>
        <w:t>with disabilities</w:t>
      </w:r>
      <w:r>
        <w:t>,</w:t>
      </w:r>
      <w:r w:rsidRPr="004706F1">
        <w:t xml:space="preserve"> </w:t>
      </w:r>
      <w:r>
        <w:t>and also including those</w:t>
      </w:r>
      <w:r w:rsidRPr="004706F1">
        <w:t xml:space="preserve"> who </w:t>
      </w:r>
      <w:r>
        <w:t>hold</w:t>
      </w:r>
      <w:r w:rsidRPr="004706F1">
        <w:t xml:space="preserve"> short</w:t>
      </w:r>
      <w:r>
        <w:t>-</w:t>
      </w:r>
      <w:r w:rsidRPr="004706F1">
        <w:t xml:space="preserve"> or long-term contracts</w:t>
      </w:r>
      <w:r>
        <w:t>,</w:t>
      </w:r>
      <w:r w:rsidRPr="004706F1">
        <w:t xml:space="preserve"> </w:t>
      </w:r>
      <w:r>
        <w:t>work</w:t>
      </w:r>
      <w:r w:rsidRPr="004706F1">
        <w:t xml:space="preserve"> part-time, are apprentice</w:t>
      </w:r>
      <w:r>
        <w:t>s</w:t>
      </w:r>
      <w:r w:rsidRPr="004706F1">
        <w:t xml:space="preserve">, are self-employed, are migrant workers or are </w:t>
      </w:r>
      <w:r>
        <w:t>employed</w:t>
      </w:r>
      <w:r w:rsidRPr="004706F1">
        <w:t xml:space="preserve"> in the informal sector. </w:t>
      </w:r>
      <w:r w:rsidRPr="002C634A">
        <w:t>Organizations of persons with disabilities should participate in the formulation, implementation and review of the national policy</w:t>
      </w:r>
      <w:r>
        <w:t xml:space="preserve"> </w:t>
      </w:r>
      <w:r w:rsidRPr="002C634A">
        <w:t>to ensure that national policies do not enable discrimination.</w:t>
      </w:r>
    </w:p>
    <w:p w14:paraId="41F6301D" w14:textId="7A82C42D" w:rsidR="00011E79" w:rsidRPr="004706F1" w:rsidRDefault="00A61CD4" w:rsidP="00011E79">
      <w:pPr>
        <w:pStyle w:val="SingleTxtG"/>
        <w:tabs>
          <w:tab w:val="clear" w:pos="2268"/>
        </w:tabs>
      </w:pPr>
      <w:r>
        <w:t>30</w:t>
      </w:r>
      <w:r w:rsidR="00011E79" w:rsidRPr="004706F1">
        <w:t>.</w:t>
      </w:r>
      <w:r w:rsidR="00011E79" w:rsidRPr="004706F1">
        <w:tab/>
      </w:r>
      <w:r w:rsidR="00011E79">
        <w:t>As t</w:t>
      </w:r>
      <w:r w:rsidR="00011E79" w:rsidRPr="004706F1">
        <w:t>he Committee</w:t>
      </w:r>
      <w:r w:rsidR="00011E79">
        <w:t xml:space="preserve"> has noted in its</w:t>
      </w:r>
      <w:r w:rsidR="00011E79" w:rsidRPr="004706F1">
        <w:t xml:space="preserve"> jurisprudence</w:t>
      </w:r>
      <w:r w:rsidR="00011E79">
        <w:t>,</w:t>
      </w:r>
      <w:r w:rsidR="00011E79" w:rsidRPr="004706F1">
        <w:t xml:space="preserve"> </w:t>
      </w:r>
      <w:r w:rsidR="00011E79">
        <w:t>protection from h</w:t>
      </w:r>
      <w:r w:rsidR="00011E79" w:rsidRPr="004706F1">
        <w:t xml:space="preserve">arassment in connection </w:t>
      </w:r>
      <w:r w:rsidR="00011E79">
        <w:t>with</w:t>
      </w:r>
      <w:r w:rsidR="00011E79" w:rsidRPr="004706F1">
        <w:t xml:space="preserve"> work and employment extends </w:t>
      </w:r>
      <w:r w:rsidR="00011E79">
        <w:t>throughout</w:t>
      </w:r>
      <w:r w:rsidR="00011E79" w:rsidRPr="004706F1">
        <w:t xml:space="preserve"> the </w:t>
      </w:r>
      <w:r w:rsidR="00011E79" w:rsidRPr="004706F1">
        <w:rPr>
          <w:iCs/>
        </w:rPr>
        <w:t>employment</w:t>
      </w:r>
      <w:r w:rsidR="00011E79">
        <w:rPr>
          <w:iCs/>
        </w:rPr>
        <w:t xml:space="preserve"> </w:t>
      </w:r>
      <w:r w:rsidR="00011E79" w:rsidRPr="004706F1">
        <w:rPr>
          <w:iCs/>
        </w:rPr>
        <w:t xml:space="preserve">cycle and </w:t>
      </w:r>
      <w:r w:rsidR="00011E79" w:rsidRPr="004706F1">
        <w:t>requires effective remedies through the enactment and enforcement of specific and comprehensive anti-discrimination legislation.</w:t>
      </w:r>
      <w:r w:rsidR="00011E79" w:rsidRPr="00484D64">
        <w:rPr>
          <w:rStyle w:val="FootnoteReference"/>
        </w:rPr>
        <w:footnoteReference w:id="28"/>
      </w:r>
      <w:r w:rsidR="00011E79" w:rsidRPr="004706F1">
        <w:t xml:space="preserve"> The legislation should be accompanied by appropriate and effective legal remedies and sanctions in relation to discrimination in civil, administrative and criminal proceedings. Individual remedies should be accompanied by effective changes </w:t>
      </w:r>
      <w:r w:rsidR="00011E79">
        <w:t>in</w:t>
      </w:r>
      <w:r w:rsidR="00011E79" w:rsidRPr="004706F1">
        <w:t xml:space="preserve"> the workplace </w:t>
      </w:r>
      <w:r w:rsidR="00011E79">
        <w:t xml:space="preserve">to </w:t>
      </w:r>
      <w:r w:rsidR="00011E79" w:rsidRPr="004706F1">
        <w:t>prevent future violations.</w:t>
      </w:r>
      <w:r w:rsidR="00C7320A">
        <w:t xml:space="preserve"> </w:t>
      </w:r>
    </w:p>
    <w:p w14:paraId="1CA09590" w14:textId="77777777" w:rsidR="00011E79" w:rsidRPr="004706F1" w:rsidRDefault="00011E79" w:rsidP="00011E79">
      <w:pPr>
        <w:pStyle w:val="H1G"/>
      </w:pPr>
      <w:r w:rsidRPr="004706F1">
        <w:tab/>
      </w:r>
      <w:r>
        <w:t>D.</w:t>
      </w:r>
      <w:r w:rsidRPr="004706F1">
        <w:tab/>
      </w:r>
      <w:r>
        <w:t>L</w:t>
      </w:r>
      <w:r w:rsidRPr="004706F1">
        <w:t>abour and trade union rights</w:t>
      </w:r>
      <w:r>
        <w:t xml:space="preserve"> (a</w:t>
      </w:r>
      <w:r w:rsidRPr="004706F1">
        <w:t>rt</w:t>
      </w:r>
      <w:r>
        <w:t>.</w:t>
      </w:r>
      <w:r w:rsidRPr="004706F1">
        <w:t xml:space="preserve"> 27 (1) (c)</w:t>
      </w:r>
      <w:r>
        <w:t>)</w:t>
      </w:r>
    </w:p>
    <w:p w14:paraId="579684A9" w14:textId="35C24850" w:rsidR="00011E79" w:rsidRPr="004706F1" w:rsidRDefault="00011E79" w:rsidP="00011E79">
      <w:pPr>
        <w:pStyle w:val="SingleTxtG"/>
        <w:tabs>
          <w:tab w:val="clear" w:pos="2268"/>
        </w:tabs>
      </w:pPr>
      <w:r w:rsidRPr="004706F1">
        <w:t>3</w:t>
      </w:r>
      <w:r w:rsidR="00BD1F17">
        <w:t>1</w:t>
      </w:r>
      <w:r w:rsidRPr="004706F1">
        <w:t>.</w:t>
      </w:r>
      <w:r w:rsidRPr="004706F1">
        <w:tab/>
        <w:t xml:space="preserve">Trade union rights, freedom of association and the right to strike are crucial means of introducing, maintaining and defending just and favourable conditions of work. Trade unions </w:t>
      </w:r>
      <w:r w:rsidRPr="002C634A">
        <w:t xml:space="preserve">should admit, accept and enable </w:t>
      </w:r>
      <w:r>
        <w:t xml:space="preserve">the </w:t>
      </w:r>
      <w:r w:rsidRPr="002C634A">
        <w:t>full and meaningful participation</w:t>
      </w:r>
      <w:r w:rsidRPr="00B66B28">
        <w:t xml:space="preserve"> of persons with disabilities on </w:t>
      </w:r>
      <w:r>
        <w:t xml:space="preserve">an </w:t>
      </w:r>
      <w:r w:rsidRPr="00B66B28">
        <w:t>equal basis with others. Trade unions</w:t>
      </w:r>
      <w:r w:rsidRPr="002C634A">
        <w:t xml:space="preserve"> </w:t>
      </w:r>
      <w:r w:rsidRPr="00B66B28">
        <w:t xml:space="preserve">should </w:t>
      </w:r>
      <w:r w:rsidRPr="002C634A">
        <w:t xml:space="preserve">play an important role in defending the right of persons with disabilities </w:t>
      </w:r>
      <w:r w:rsidRPr="004706F1">
        <w:t>to work</w:t>
      </w:r>
      <w:r>
        <w:t>,</w:t>
      </w:r>
      <w:r w:rsidRPr="004706F1">
        <w:t xml:space="preserve"> </w:t>
      </w:r>
      <w:r>
        <w:t>including</w:t>
      </w:r>
      <w:r w:rsidRPr="004706F1">
        <w:t xml:space="preserve"> persons with disabilities </w:t>
      </w:r>
      <w:r w:rsidRPr="002C634A">
        <w:t>still</w:t>
      </w:r>
      <w:r>
        <w:t xml:space="preserve"> </w:t>
      </w:r>
      <w:r w:rsidRPr="004706F1">
        <w:t xml:space="preserve">working in segregated employment. States </w:t>
      </w:r>
      <w:r>
        <w:t>parties</w:t>
      </w:r>
      <w:r w:rsidRPr="004706F1">
        <w:t xml:space="preserve"> have </w:t>
      </w:r>
      <w:r>
        <w:t xml:space="preserve">an </w:t>
      </w:r>
      <w:r w:rsidRPr="004706F1">
        <w:t xml:space="preserve">obligation to respect and protect the work </w:t>
      </w:r>
      <w:r w:rsidRPr="00A21346">
        <w:t>of human rights defenders and</w:t>
      </w:r>
      <w:r>
        <w:t xml:space="preserve"> other members of civil society</w:t>
      </w:r>
      <w:r w:rsidRPr="004706F1">
        <w:t xml:space="preserve">, </w:t>
      </w:r>
      <w:r>
        <w:t>in particular</w:t>
      </w:r>
      <w:r w:rsidRPr="004706F1">
        <w:t xml:space="preserve"> trade unions, who assist persons with disabilities and other marginalized groups in the realization of the</w:t>
      </w:r>
      <w:r>
        <w:t>ir</w:t>
      </w:r>
      <w:r w:rsidRPr="004706F1">
        <w:t xml:space="preserve"> right to work.</w:t>
      </w:r>
      <w:r w:rsidRPr="00484D64">
        <w:rPr>
          <w:rStyle w:val="FootnoteReference"/>
        </w:rPr>
        <w:footnoteReference w:id="29"/>
      </w:r>
    </w:p>
    <w:p w14:paraId="446C2EF2" w14:textId="26927C5C" w:rsidR="00011E79" w:rsidRPr="004706F1" w:rsidRDefault="00011E79" w:rsidP="00011E79">
      <w:pPr>
        <w:pStyle w:val="SingleTxtG"/>
        <w:tabs>
          <w:tab w:val="clear" w:pos="2268"/>
        </w:tabs>
      </w:pPr>
      <w:r w:rsidRPr="004706F1">
        <w:t>3</w:t>
      </w:r>
      <w:r w:rsidR="00BD1F17">
        <w:t>2</w:t>
      </w:r>
      <w:r w:rsidRPr="004706F1">
        <w:t>.</w:t>
      </w:r>
      <w:r w:rsidRPr="004706F1">
        <w:tab/>
        <w:t xml:space="preserve">The promotion of employment for persons with disabilities requires the effective involvement of </w:t>
      </w:r>
      <w:r>
        <w:t xml:space="preserve">trade unions and other </w:t>
      </w:r>
      <w:r w:rsidRPr="004706F1">
        <w:t xml:space="preserve">representative associations </w:t>
      </w:r>
      <w:r>
        <w:t>that</w:t>
      </w:r>
      <w:r w:rsidRPr="004706F1">
        <w:t xml:space="preserve"> protect and promot</w:t>
      </w:r>
      <w:r>
        <w:t>e</w:t>
      </w:r>
      <w:r w:rsidRPr="004706F1">
        <w:t xml:space="preserve"> the rights of workers with disabilities in the definition of priorities, decision</w:t>
      </w:r>
      <w:r w:rsidR="00B35ADC">
        <w:t>-</w:t>
      </w:r>
      <w:r w:rsidRPr="004706F1">
        <w:t>making, planning, implementation and evaluation of strategies.</w:t>
      </w:r>
    </w:p>
    <w:p w14:paraId="0551D4CE" w14:textId="6910B0D7" w:rsidR="00011E79" w:rsidRPr="004706F1" w:rsidRDefault="00011E79" w:rsidP="00011E79">
      <w:pPr>
        <w:pStyle w:val="SingleTxtG"/>
        <w:tabs>
          <w:tab w:val="clear" w:pos="2268"/>
        </w:tabs>
      </w:pPr>
      <w:r w:rsidRPr="004706F1">
        <w:t>3</w:t>
      </w:r>
      <w:r w:rsidR="00BD1F17">
        <w:t>3</w:t>
      </w:r>
      <w:r w:rsidRPr="004706F1">
        <w:t>.</w:t>
      </w:r>
      <w:r w:rsidRPr="004706F1">
        <w:tab/>
        <w:t>General labour laws and codes should explicit</w:t>
      </w:r>
      <w:r>
        <w:t>ly</w:t>
      </w:r>
      <w:r w:rsidRPr="004706F1">
        <w:t xml:space="preserve"> prohibit discrimination on the basis of disability and </w:t>
      </w:r>
      <w:r>
        <w:t xml:space="preserve">should include the responsibility to </w:t>
      </w:r>
      <w:r w:rsidRPr="004706F1">
        <w:t>ensur</w:t>
      </w:r>
      <w:r>
        <w:t>e</w:t>
      </w:r>
      <w:r w:rsidRPr="004706F1">
        <w:t xml:space="preserve"> that trade union workers, employers and labour market institutions </w:t>
      </w:r>
      <w:r>
        <w:t>are</w:t>
      </w:r>
      <w:r w:rsidRPr="004706F1">
        <w:t xml:space="preserve"> fully aware of </w:t>
      </w:r>
      <w:r>
        <w:t xml:space="preserve">issues of </w:t>
      </w:r>
      <w:r w:rsidRPr="004706F1">
        <w:t xml:space="preserve">equality and non-discrimination in </w:t>
      </w:r>
      <w:r>
        <w:t xml:space="preserve">the context of the </w:t>
      </w:r>
      <w:r w:rsidRPr="004706F1">
        <w:t>work and employment of persons with disabilities.</w:t>
      </w:r>
    </w:p>
    <w:p w14:paraId="2F5DA2FA" w14:textId="4C2606D1" w:rsidR="00011E79" w:rsidRPr="004706F1" w:rsidRDefault="00011E79" w:rsidP="00011E79">
      <w:pPr>
        <w:pStyle w:val="SingleTxtG"/>
        <w:tabs>
          <w:tab w:val="clear" w:pos="2268"/>
        </w:tabs>
      </w:pPr>
      <w:r w:rsidRPr="004706F1">
        <w:t>3</w:t>
      </w:r>
      <w:r w:rsidR="00BD1F17">
        <w:t>4</w:t>
      </w:r>
      <w:r w:rsidRPr="004706F1">
        <w:t>.</w:t>
      </w:r>
      <w:r w:rsidRPr="004706F1">
        <w:tab/>
        <w:t xml:space="preserve">Collective bargaining arrangements </w:t>
      </w:r>
      <w:r>
        <w:t xml:space="preserve">should prohibit </w:t>
      </w:r>
      <w:r w:rsidRPr="004706F1">
        <w:t>discriminat</w:t>
      </w:r>
      <w:r>
        <w:t>ion</w:t>
      </w:r>
      <w:r w:rsidRPr="004706F1">
        <w:t xml:space="preserve"> on the basis of </w:t>
      </w:r>
      <w:r>
        <w:t>impairment</w:t>
      </w:r>
      <w:r w:rsidRPr="004706F1">
        <w:t xml:space="preserve">. Where they specify working conditions, </w:t>
      </w:r>
      <w:r>
        <w:t>the arrangement</w:t>
      </w:r>
      <w:r w:rsidRPr="004706F1">
        <w:t xml:space="preserve"> must </w:t>
      </w:r>
      <w:r>
        <w:t xml:space="preserve">include a mechanism by which employees can seek </w:t>
      </w:r>
      <w:r w:rsidRPr="004706F1">
        <w:t>reasonable accommodation.</w:t>
      </w:r>
    </w:p>
    <w:p w14:paraId="364216E1" w14:textId="77777777" w:rsidR="00011E79" w:rsidRPr="004706F1" w:rsidRDefault="00011E79" w:rsidP="00011E79">
      <w:pPr>
        <w:pStyle w:val="H1G"/>
      </w:pPr>
      <w:r w:rsidRPr="004706F1">
        <w:tab/>
      </w:r>
      <w:r>
        <w:t>E.</w:t>
      </w:r>
      <w:r w:rsidRPr="004706F1">
        <w:tab/>
      </w:r>
      <w:r>
        <w:t>A</w:t>
      </w:r>
      <w:r w:rsidRPr="004706F1">
        <w:t>ccess to technical and vocational guidance, placement services</w:t>
      </w:r>
      <w:r>
        <w:t xml:space="preserve"> and </w:t>
      </w:r>
      <w:r w:rsidRPr="004706F1">
        <w:t>training</w:t>
      </w:r>
      <w:r>
        <w:t xml:space="preserve"> (a</w:t>
      </w:r>
      <w:r w:rsidRPr="004706F1">
        <w:t>rt</w:t>
      </w:r>
      <w:r>
        <w:t>.</w:t>
      </w:r>
      <w:r w:rsidRPr="004706F1">
        <w:t xml:space="preserve"> 27 (1) (d)</w:t>
      </w:r>
      <w:r>
        <w:t>)</w:t>
      </w:r>
    </w:p>
    <w:p w14:paraId="20748936" w14:textId="6019D7C7" w:rsidR="00011E79" w:rsidRPr="004706F1" w:rsidRDefault="00011E79" w:rsidP="00011E79">
      <w:pPr>
        <w:pStyle w:val="SingleTxtG"/>
        <w:tabs>
          <w:tab w:val="clear" w:pos="2268"/>
        </w:tabs>
      </w:pPr>
      <w:bookmarkStart w:id="23" w:name="_Hlk82966823"/>
      <w:r w:rsidRPr="004706F1">
        <w:t>3</w:t>
      </w:r>
      <w:r w:rsidR="00BD1F17">
        <w:t>5</w:t>
      </w:r>
      <w:r w:rsidRPr="004706F1">
        <w:t>.</w:t>
      </w:r>
      <w:r w:rsidRPr="004706F1">
        <w:tab/>
        <w:t xml:space="preserve">Non-discriminatory access to </w:t>
      </w:r>
      <w:r>
        <w:t>general</w:t>
      </w:r>
      <w:r w:rsidRPr="004706F1">
        <w:t xml:space="preserve"> technical and vocational guidance, training and placement services</w:t>
      </w:r>
      <w:r>
        <w:t>, both public and private,</w:t>
      </w:r>
      <w:r w:rsidRPr="004706F1">
        <w:t xml:space="preserve"> on an equal basis</w:t>
      </w:r>
      <w:r>
        <w:t xml:space="preserve"> with others</w:t>
      </w:r>
      <w:r w:rsidRPr="004706F1">
        <w:t xml:space="preserve"> is required </w:t>
      </w:r>
      <w:r>
        <w:t>for the</w:t>
      </w:r>
      <w:r w:rsidRPr="004706F1">
        <w:t xml:space="preserve"> realiz</w:t>
      </w:r>
      <w:r>
        <w:t>ation of</w:t>
      </w:r>
      <w:r w:rsidRPr="004706F1">
        <w:t xml:space="preserve"> the right </w:t>
      </w:r>
      <w:r>
        <w:t xml:space="preserve">of </w:t>
      </w:r>
      <w:r w:rsidRPr="004706F1">
        <w:t>persons with disabilities to work and employment.</w:t>
      </w:r>
      <w:r w:rsidRPr="00484D64">
        <w:rPr>
          <w:rStyle w:val="FootnoteReference"/>
        </w:rPr>
        <w:footnoteReference w:id="30"/>
      </w:r>
      <w:r w:rsidRPr="004706F1">
        <w:t xml:space="preserve"> The participation of persons with disabilities in mainstream services promote</w:t>
      </w:r>
      <w:r>
        <w:t>s</w:t>
      </w:r>
      <w:r w:rsidRPr="004706F1">
        <w:t xml:space="preserve"> the non-segregation of services and access </w:t>
      </w:r>
      <w:r>
        <w:t>by</w:t>
      </w:r>
      <w:r w:rsidRPr="004706F1">
        <w:t xml:space="preserve"> persons with disabilities to open employment and vocational training services.</w:t>
      </w:r>
      <w:r w:rsidRPr="00484D64">
        <w:rPr>
          <w:rStyle w:val="FootnoteReference"/>
        </w:rPr>
        <w:footnoteReference w:id="31"/>
      </w:r>
      <w:r w:rsidRPr="004706F1">
        <w:t xml:space="preserve"> </w:t>
      </w:r>
      <w:r>
        <w:t>Such services</w:t>
      </w:r>
      <w:r w:rsidRPr="004706F1">
        <w:t xml:space="preserve"> may be appropriate </w:t>
      </w:r>
      <w:r>
        <w:t>for</w:t>
      </w:r>
      <w:r w:rsidRPr="004706F1">
        <w:t xml:space="preserve"> entr</w:t>
      </w:r>
      <w:r>
        <w:t>y into</w:t>
      </w:r>
      <w:r w:rsidRPr="004706F1">
        <w:t xml:space="preserve"> work, </w:t>
      </w:r>
      <w:r>
        <w:t>during</w:t>
      </w:r>
      <w:r w:rsidRPr="004706F1">
        <w:t xml:space="preserve"> the course of employment or </w:t>
      </w:r>
      <w:r>
        <w:t>for</w:t>
      </w:r>
      <w:r w:rsidRPr="004706F1">
        <w:t xml:space="preserve"> transition</w:t>
      </w:r>
      <w:r>
        <w:t>s</w:t>
      </w:r>
      <w:r w:rsidRPr="004706F1">
        <w:t xml:space="preserve"> between roles. States</w:t>
      </w:r>
      <w:r>
        <w:t xml:space="preserve"> parties</w:t>
      </w:r>
      <w:r w:rsidRPr="004706F1">
        <w:t xml:space="preserve"> should </w:t>
      </w:r>
      <w:r>
        <w:t>take</w:t>
      </w:r>
      <w:r w:rsidRPr="004706F1">
        <w:t xml:space="preserve"> measures </w:t>
      </w:r>
      <w:r>
        <w:t>to ensure</w:t>
      </w:r>
      <w:r w:rsidRPr="004706F1">
        <w:t xml:space="preserve"> </w:t>
      </w:r>
      <w:r>
        <w:t xml:space="preserve">the </w:t>
      </w:r>
      <w:r w:rsidRPr="004706F1">
        <w:t xml:space="preserve">certification of capacities and attainments on an equal basis with others, </w:t>
      </w:r>
      <w:r>
        <w:t>the</w:t>
      </w:r>
      <w:r w:rsidRPr="004706F1">
        <w:t xml:space="preserve"> explicit inclusion of persons with disabilities in legislation dealing with vocational training, explicit reference</w:t>
      </w:r>
      <w:r>
        <w:t>s</w:t>
      </w:r>
      <w:r w:rsidRPr="004706F1">
        <w:t xml:space="preserve"> to persons with disabilities in general policies regulating vocational training, </w:t>
      </w:r>
      <w:r>
        <w:t xml:space="preserve">the </w:t>
      </w:r>
      <w:r w:rsidRPr="004706F1">
        <w:t>accessib</w:t>
      </w:r>
      <w:r>
        <w:t>ility of</w:t>
      </w:r>
      <w:r w:rsidRPr="004706F1">
        <w:t xml:space="preserve"> premises, information and materials, the provision of </w:t>
      </w:r>
      <w:r w:rsidRPr="004706F1">
        <w:lastRenderedPageBreak/>
        <w:t>vocational training on the rights of persons with disabilities and funding for reasonable accommodation. Vocational and professional preparation, training and other services should be provided in accessible and inclusive ways</w:t>
      </w:r>
      <w:r>
        <w:t>, including financial support for participation</w:t>
      </w:r>
      <w:r w:rsidRPr="004706F1">
        <w:t>.</w:t>
      </w:r>
    </w:p>
    <w:bookmarkEnd w:id="23"/>
    <w:p w14:paraId="31C09D6E" w14:textId="77777777" w:rsidR="00011E79" w:rsidRPr="004706F1" w:rsidRDefault="00011E79" w:rsidP="00011E79">
      <w:pPr>
        <w:pStyle w:val="H1G"/>
      </w:pPr>
      <w:r w:rsidRPr="004706F1">
        <w:tab/>
      </w:r>
      <w:r>
        <w:t>F.</w:t>
      </w:r>
      <w:r w:rsidRPr="004706F1">
        <w:tab/>
      </w:r>
      <w:r>
        <w:t>P</w:t>
      </w:r>
      <w:r w:rsidRPr="004706F1">
        <w:t>romot</w:t>
      </w:r>
      <w:r>
        <w:t>ion of</w:t>
      </w:r>
      <w:r w:rsidRPr="004706F1">
        <w:t xml:space="preserve"> employment opportunities and career advancement</w:t>
      </w:r>
      <w:r>
        <w:t xml:space="preserve"> (a</w:t>
      </w:r>
      <w:r w:rsidRPr="004706F1">
        <w:t>rt</w:t>
      </w:r>
      <w:r>
        <w:t>.</w:t>
      </w:r>
      <w:r w:rsidRPr="004706F1">
        <w:t xml:space="preserve"> 27 (1) </w:t>
      </w:r>
      <w:r>
        <w:t>(e))</w:t>
      </w:r>
    </w:p>
    <w:p w14:paraId="4564635F" w14:textId="41BA4288" w:rsidR="00011E79" w:rsidRPr="004706F1" w:rsidRDefault="00011E79" w:rsidP="00011E79">
      <w:pPr>
        <w:pStyle w:val="SingleTxtG"/>
        <w:tabs>
          <w:tab w:val="clear" w:pos="2268"/>
        </w:tabs>
      </w:pPr>
      <w:r w:rsidRPr="004706F1">
        <w:t>3</w:t>
      </w:r>
      <w:r w:rsidR="00BD1F17">
        <w:t>6</w:t>
      </w:r>
      <w:r w:rsidRPr="004706F1">
        <w:t>.</w:t>
      </w:r>
      <w:r w:rsidRPr="004706F1">
        <w:tab/>
        <w:t xml:space="preserve">States parties should ensure that persons with disabilities have meaningful opportunities to develop their careers, whatever </w:t>
      </w:r>
      <w:r>
        <w:t xml:space="preserve">the </w:t>
      </w:r>
      <w:r w:rsidRPr="004706F1">
        <w:t xml:space="preserve">form of </w:t>
      </w:r>
      <w:r>
        <w:t xml:space="preserve">their </w:t>
      </w:r>
      <w:r w:rsidRPr="004706F1">
        <w:t>employment</w:t>
      </w:r>
      <w:r>
        <w:t>.</w:t>
      </w:r>
      <w:r w:rsidRPr="00484D64">
        <w:rPr>
          <w:rStyle w:val="FootnoteReference"/>
        </w:rPr>
        <w:footnoteReference w:id="32"/>
      </w:r>
      <w:r w:rsidRPr="004706F1">
        <w:t xml:space="preserve"> Opportunities for development include reskilling and upskilling, training</w:t>
      </w:r>
      <w:r>
        <w:t>,</w:t>
      </w:r>
      <w:r w:rsidRPr="004706F1">
        <w:t xml:space="preserve"> lifelong learning and mentorship programmes. </w:t>
      </w:r>
    </w:p>
    <w:p w14:paraId="37450842" w14:textId="3EBD7C43" w:rsidR="00011E79" w:rsidRPr="004706F1" w:rsidRDefault="00011E79" w:rsidP="00011E79">
      <w:pPr>
        <w:pStyle w:val="SingleTxtG"/>
        <w:tabs>
          <w:tab w:val="clear" w:pos="2268"/>
        </w:tabs>
      </w:pPr>
      <w:r>
        <w:t>3</w:t>
      </w:r>
      <w:r w:rsidR="00BD1F17">
        <w:t>7</w:t>
      </w:r>
      <w:r w:rsidRPr="004706F1">
        <w:t>.</w:t>
      </w:r>
      <w:r w:rsidRPr="004706F1">
        <w:tab/>
        <w:t>All workers with disabilities have the right</w:t>
      </w:r>
      <w:r>
        <w:t>,</w:t>
      </w:r>
      <w:r w:rsidRPr="004706F1">
        <w:t xml:space="preserve"> </w:t>
      </w:r>
      <w:r>
        <w:t>on an</w:t>
      </w:r>
      <w:r w:rsidRPr="004706F1">
        <w:t xml:space="preserve"> equal </w:t>
      </w:r>
      <w:r>
        <w:t>basis with others, to be considered</w:t>
      </w:r>
      <w:r w:rsidRPr="004706F1">
        <w:t xml:space="preserve"> for promotion through fair, merit</w:t>
      </w:r>
      <w:r>
        <w:t>-</w:t>
      </w:r>
      <w:r w:rsidRPr="004706F1">
        <w:t>based and transparent processes. States parties should analys</w:t>
      </w:r>
      <w:r>
        <w:t>e</w:t>
      </w:r>
      <w:r w:rsidRPr="004706F1">
        <w:t xml:space="preserve"> </w:t>
      </w:r>
      <w:r>
        <w:t>the</w:t>
      </w:r>
      <w:r w:rsidRPr="004706F1">
        <w:t xml:space="preserve"> direct and indirect barriers to career advancement </w:t>
      </w:r>
      <w:r>
        <w:t>encountered by</w:t>
      </w:r>
      <w:r w:rsidRPr="004706F1">
        <w:t xml:space="preserve"> persons with disabilities, in particular </w:t>
      </w:r>
      <w:r>
        <w:t xml:space="preserve">by </w:t>
      </w:r>
      <w:r w:rsidRPr="004706F1">
        <w:t xml:space="preserve">women with disabilities. </w:t>
      </w:r>
      <w:r w:rsidRPr="004706F1">
        <w:rPr>
          <w:iCs/>
        </w:rPr>
        <w:t>Vocational training referred to under article 27</w:t>
      </w:r>
      <w:r>
        <w:rPr>
          <w:iCs/>
        </w:rPr>
        <w:t xml:space="preserve"> </w:t>
      </w:r>
      <w:r w:rsidRPr="004706F1">
        <w:rPr>
          <w:iCs/>
        </w:rPr>
        <w:t>(1)</w:t>
      </w:r>
      <w:r>
        <w:rPr>
          <w:iCs/>
        </w:rPr>
        <w:t xml:space="preserve"> </w:t>
      </w:r>
      <w:r w:rsidRPr="004706F1">
        <w:rPr>
          <w:iCs/>
        </w:rPr>
        <w:t xml:space="preserve">(d) </w:t>
      </w:r>
      <w:r>
        <w:rPr>
          <w:iCs/>
        </w:rPr>
        <w:t>includes training undertaken by</w:t>
      </w:r>
      <w:r w:rsidRPr="004706F1">
        <w:rPr>
          <w:iCs/>
        </w:rPr>
        <w:t xml:space="preserve"> workers with disabilities to advance their careers. </w:t>
      </w:r>
      <w:r>
        <w:rPr>
          <w:iCs/>
        </w:rPr>
        <w:t>C</w:t>
      </w:r>
      <w:r w:rsidRPr="004706F1">
        <w:rPr>
          <w:iCs/>
        </w:rPr>
        <w:t xml:space="preserve">ourses </w:t>
      </w:r>
      <w:r>
        <w:rPr>
          <w:iCs/>
        </w:rPr>
        <w:t>must</w:t>
      </w:r>
      <w:r w:rsidRPr="004706F1">
        <w:rPr>
          <w:iCs/>
        </w:rPr>
        <w:t xml:space="preserve"> be accessible and</w:t>
      </w:r>
      <w:r>
        <w:rPr>
          <w:iCs/>
        </w:rPr>
        <w:t xml:space="preserve"> workers must be able to seek</w:t>
      </w:r>
      <w:r w:rsidRPr="004706F1">
        <w:rPr>
          <w:iCs/>
        </w:rPr>
        <w:t xml:space="preserve"> reasonable accommodation. </w:t>
      </w:r>
    </w:p>
    <w:p w14:paraId="6E5A9029" w14:textId="77777777" w:rsidR="00011E79" w:rsidRPr="004706F1" w:rsidRDefault="00011E79" w:rsidP="00011E79">
      <w:pPr>
        <w:pStyle w:val="H1G"/>
      </w:pPr>
      <w:r w:rsidRPr="004706F1">
        <w:tab/>
      </w:r>
      <w:r>
        <w:t>G.</w:t>
      </w:r>
      <w:r w:rsidRPr="004706F1">
        <w:tab/>
      </w:r>
      <w:r>
        <w:t>P</w:t>
      </w:r>
      <w:r w:rsidRPr="004706F1">
        <w:t>romot</w:t>
      </w:r>
      <w:r>
        <w:t>ion of</w:t>
      </w:r>
      <w:r w:rsidRPr="004706F1">
        <w:t xml:space="preserve"> opportunities for self-employment</w:t>
      </w:r>
      <w:r>
        <w:t>, entrepreneurship</w:t>
      </w:r>
      <w:r w:rsidRPr="004706F1">
        <w:t xml:space="preserve"> and cooperatives</w:t>
      </w:r>
      <w:r w:rsidRPr="0011333D">
        <w:t xml:space="preserve"> </w:t>
      </w:r>
      <w:r>
        <w:t>(a</w:t>
      </w:r>
      <w:r w:rsidRPr="004706F1">
        <w:t>rt</w:t>
      </w:r>
      <w:r>
        <w:t>.</w:t>
      </w:r>
      <w:r w:rsidRPr="004706F1">
        <w:t xml:space="preserve"> 27 (1) (f)</w:t>
      </w:r>
      <w:r>
        <w:t>)</w:t>
      </w:r>
    </w:p>
    <w:p w14:paraId="235959FA" w14:textId="00B7A71B" w:rsidR="00011E79" w:rsidRPr="004706F1" w:rsidRDefault="00011E79" w:rsidP="00011E79">
      <w:pPr>
        <w:pStyle w:val="SingleTxtG"/>
        <w:tabs>
          <w:tab w:val="clear" w:pos="2268"/>
        </w:tabs>
      </w:pPr>
      <w:r>
        <w:t>3</w:t>
      </w:r>
      <w:r w:rsidR="00BD1F17">
        <w:t>8</w:t>
      </w:r>
      <w:r w:rsidRPr="004706F1">
        <w:t>.</w:t>
      </w:r>
      <w:r w:rsidRPr="004706F1">
        <w:tab/>
        <w:t>Persons with disabilities have the right to freely cho</w:t>
      </w:r>
      <w:r>
        <w:t>o</w:t>
      </w:r>
      <w:r w:rsidRPr="004706F1">
        <w:t>se</w:t>
      </w:r>
      <w:r>
        <w:t xml:space="preserve"> their</w:t>
      </w:r>
      <w:r w:rsidRPr="004706F1">
        <w:t xml:space="preserve"> work</w:t>
      </w:r>
      <w:r>
        <w:t>,</w:t>
      </w:r>
      <w:r w:rsidRPr="004706F1">
        <w:t xml:space="preserve"> includ</w:t>
      </w:r>
      <w:r>
        <w:t>ing</w:t>
      </w:r>
      <w:r w:rsidRPr="004706F1">
        <w:t xml:space="preserve"> </w:t>
      </w:r>
      <w:r>
        <w:t>whether they</w:t>
      </w:r>
      <w:r w:rsidRPr="004706F1">
        <w:t xml:space="preserve"> wish to be self-employed, start their own business or work in a cooperative. States parties should take targeted measures to protect and support persons with disabilities in the informal economy, to promote and accelerate their transition to the formal economy, and to prevent work in the formal economy from becoming informal.</w:t>
      </w:r>
      <w:r w:rsidRPr="00484D64">
        <w:rPr>
          <w:rStyle w:val="FootnoteReference"/>
        </w:rPr>
        <w:footnoteReference w:id="33"/>
      </w:r>
    </w:p>
    <w:p w14:paraId="35DD80A5" w14:textId="2CF89934" w:rsidR="00011E79" w:rsidRPr="004706F1" w:rsidRDefault="00011E79" w:rsidP="00011E79">
      <w:pPr>
        <w:pStyle w:val="SingleTxtG"/>
        <w:tabs>
          <w:tab w:val="clear" w:pos="2268"/>
        </w:tabs>
      </w:pPr>
      <w:bookmarkStart w:id="24" w:name="AP11"/>
      <w:bookmarkEnd w:id="24"/>
      <w:r>
        <w:t>3</w:t>
      </w:r>
      <w:r w:rsidR="00BD1F17">
        <w:t>9</w:t>
      </w:r>
      <w:r w:rsidRPr="004706F1">
        <w:t>.</w:t>
      </w:r>
      <w:r w:rsidRPr="004706F1">
        <w:tab/>
        <w:t xml:space="preserve">The promotion of opportunities for </w:t>
      </w:r>
      <w:r>
        <w:t xml:space="preserve">work that is </w:t>
      </w:r>
      <w:r w:rsidRPr="004706F1">
        <w:t>freely chosen requires accessible information on entrepreneurship, micro, small and medium-sized enterprises, and other forms of business models</w:t>
      </w:r>
      <w:r>
        <w:t xml:space="preserve"> and economic units,</w:t>
      </w:r>
      <w:r w:rsidRPr="004706F1">
        <w:t xml:space="preserve"> such as cooperatives.</w:t>
      </w:r>
      <w:r w:rsidRPr="00484D64">
        <w:rPr>
          <w:rStyle w:val="FootnoteReference"/>
        </w:rPr>
        <w:footnoteReference w:id="34"/>
      </w:r>
      <w:r w:rsidRPr="004706F1">
        <w:t xml:space="preserve"> Non-discriminatory access to business services, markets, infrastructure and technology, occupational health and safety</w:t>
      </w:r>
      <w:r>
        <w:t>,</w:t>
      </w:r>
      <w:r w:rsidRPr="004706F1">
        <w:t xml:space="preserve"> financial services, mentorship and networking</w:t>
      </w:r>
      <w:r>
        <w:t xml:space="preserve"> also needs to be considered</w:t>
      </w:r>
      <w:r w:rsidRPr="004706F1">
        <w:t xml:space="preserve">. </w:t>
      </w:r>
      <w:bookmarkStart w:id="26" w:name="AP12"/>
      <w:bookmarkEnd w:id="26"/>
      <w:r w:rsidRPr="004706F1">
        <w:t xml:space="preserve">States </w:t>
      </w:r>
      <w:r>
        <w:t>parties</w:t>
      </w:r>
      <w:r w:rsidRPr="004706F1">
        <w:t xml:space="preserve"> should formulat</w:t>
      </w:r>
      <w:r>
        <w:t>e</w:t>
      </w:r>
      <w:r w:rsidRPr="004706F1">
        <w:t xml:space="preserve"> and implement an integrated policy framework</w:t>
      </w:r>
      <w:r>
        <w:t xml:space="preserve"> that is</w:t>
      </w:r>
      <w:r w:rsidRPr="004706F1">
        <w:t xml:space="preserve"> </w:t>
      </w:r>
      <w:r>
        <w:t xml:space="preserve">inclusive of persons with disabilities, ensuring </w:t>
      </w:r>
      <w:r w:rsidRPr="004706F1">
        <w:t>coordinat</w:t>
      </w:r>
      <w:r>
        <w:t>ion</w:t>
      </w:r>
      <w:r w:rsidRPr="004706F1">
        <w:t xml:space="preserve"> across different levels of government</w:t>
      </w:r>
      <w:r>
        <w:t xml:space="preserve"> and cooperation between the relevant bodies and authorities,</w:t>
      </w:r>
      <w:r w:rsidRPr="004706F1">
        <w:t xml:space="preserve"> </w:t>
      </w:r>
      <w:r>
        <w:t>such as</w:t>
      </w:r>
      <w:r w:rsidRPr="004706F1">
        <w:t xml:space="preserve"> tax authorities and social security institutions.</w:t>
      </w:r>
      <w:r w:rsidRPr="00484D64">
        <w:rPr>
          <w:rStyle w:val="FootnoteReference"/>
        </w:rPr>
        <w:footnoteReference w:id="35"/>
      </w:r>
    </w:p>
    <w:p w14:paraId="0D9D15F5" w14:textId="77777777" w:rsidR="00011E79" w:rsidRPr="004706F1" w:rsidRDefault="00011E79" w:rsidP="00011E79">
      <w:pPr>
        <w:pStyle w:val="H1G"/>
      </w:pPr>
      <w:r w:rsidRPr="004706F1">
        <w:tab/>
      </w:r>
      <w:r>
        <w:t>H.</w:t>
      </w:r>
      <w:r w:rsidRPr="004706F1">
        <w:tab/>
      </w:r>
      <w:r>
        <w:t>E</w:t>
      </w:r>
      <w:r w:rsidRPr="004706F1">
        <w:t>mployment in the public sector</w:t>
      </w:r>
      <w:r>
        <w:t xml:space="preserve"> (a</w:t>
      </w:r>
      <w:r w:rsidRPr="004706F1">
        <w:t>rt</w:t>
      </w:r>
      <w:r>
        <w:t>.</w:t>
      </w:r>
      <w:r w:rsidRPr="004706F1">
        <w:t xml:space="preserve"> 27 (1) (g)</w:t>
      </w:r>
      <w:r>
        <w:t>)</w:t>
      </w:r>
    </w:p>
    <w:p w14:paraId="5E600D93" w14:textId="38E073EA" w:rsidR="00011E79" w:rsidRPr="004706F1" w:rsidRDefault="00BD1F17" w:rsidP="00011E79">
      <w:pPr>
        <w:pStyle w:val="SingleTxtG"/>
        <w:tabs>
          <w:tab w:val="clear" w:pos="2268"/>
        </w:tabs>
      </w:pPr>
      <w:r>
        <w:t>40</w:t>
      </w:r>
      <w:r w:rsidR="00011E79" w:rsidRPr="004706F1">
        <w:t>.</w:t>
      </w:r>
      <w:r w:rsidR="00011E79" w:rsidRPr="004706F1">
        <w:tab/>
      </w:r>
      <w:r w:rsidR="00011E79">
        <w:t>The p</w:t>
      </w:r>
      <w:r w:rsidR="00011E79" w:rsidRPr="004706F1">
        <w:t xml:space="preserve">rovisions </w:t>
      </w:r>
      <w:r w:rsidR="00011E79">
        <w:t>of</w:t>
      </w:r>
      <w:r w:rsidR="00011E79" w:rsidRPr="004706F1">
        <w:t xml:space="preserve"> other subparagraphs of article 27 apply equally to the public</w:t>
      </w:r>
      <w:r w:rsidR="00011E79">
        <w:t xml:space="preserve"> and private</w:t>
      </w:r>
      <w:r w:rsidR="00011E79" w:rsidRPr="004706F1">
        <w:t xml:space="preserve"> sector</w:t>
      </w:r>
      <w:r w:rsidR="00011E79">
        <w:t>s</w:t>
      </w:r>
      <w:r w:rsidR="00011E79" w:rsidRPr="004706F1">
        <w:t xml:space="preserve">. However, where the State party is </w:t>
      </w:r>
      <w:r w:rsidR="00011E79">
        <w:t>the</w:t>
      </w:r>
      <w:r w:rsidR="00011E79" w:rsidRPr="004706F1">
        <w:t xml:space="preserve"> employer</w:t>
      </w:r>
      <w:r w:rsidR="00011E79">
        <w:t>,</w:t>
      </w:r>
      <w:r w:rsidR="00011E79" w:rsidRPr="004706F1">
        <w:t xml:space="preserve"> it should take a more rigorous approach to inclusion. States </w:t>
      </w:r>
      <w:r w:rsidR="00011E79">
        <w:t>parties</w:t>
      </w:r>
      <w:r w:rsidR="00011E79" w:rsidRPr="004706F1">
        <w:t xml:space="preserve"> should introduce objective standards for hiring and promoting persons with disabilities</w:t>
      </w:r>
      <w:r w:rsidR="00011E79" w:rsidRPr="00A033FC">
        <w:t xml:space="preserve"> </w:t>
      </w:r>
      <w:r w:rsidR="00011E79" w:rsidRPr="004706F1">
        <w:t xml:space="preserve">on merit and be committed to increasing the number of employees with disabilities. If necessary, specific measures </w:t>
      </w:r>
      <w:r w:rsidR="00011E79" w:rsidRPr="00B66B28">
        <w:t>should</w:t>
      </w:r>
      <w:r w:rsidR="00011E79" w:rsidRPr="004706F1">
        <w:t xml:space="preserve"> be </w:t>
      </w:r>
      <w:r w:rsidR="00011E79">
        <w:t>taken</w:t>
      </w:r>
      <w:r w:rsidR="00011E79" w:rsidRPr="004706F1">
        <w:t xml:space="preserve"> to build awareness within the public sector, attract and recruit persons with disabilities and support public sector employees with disabilities</w:t>
      </w:r>
      <w:r w:rsidR="00011E79">
        <w:t>,</w:t>
      </w:r>
      <w:r w:rsidR="00011E79" w:rsidRPr="004706F1">
        <w:t xml:space="preserve"> with the aim </w:t>
      </w:r>
      <w:r w:rsidR="00011E79">
        <w:t>of</w:t>
      </w:r>
      <w:r w:rsidR="00011E79" w:rsidRPr="004706F1">
        <w:t xml:space="preserve"> reflect</w:t>
      </w:r>
      <w:r w:rsidR="00011E79">
        <w:t>ing</w:t>
      </w:r>
      <w:r w:rsidR="00011E79" w:rsidRPr="004706F1">
        <w:t xml:space="preserve"> the diversity of the community and benefit</w:t>
      </w:r>
      <w:r w:rsidR="00011E79">
        <w:t>ing</w:t>
      </w:r>
      <w:r w:rsidR="00011E79" w:rsidRPr="004706F1">
        <w:t xml:space="preserve"> from the lived experience</w:t>
      </w:r>
      <w:r w:rsidR="00011E79">
        <w:t>s</w:t>
      </w:r>
      <w:r w:rsidR="00011E79" w:rsidRPr="004706F1">
        <w:t xml:space="preserve"> of persons with disabilities.</w:t>
      </w:r>
    </w:p>
    <w:p w14:paraId="25F5BBBC" w14:textId="42E59E55" w:rsidR="00011E79" w:rsidRPr="004706F1" w:rsidRDefault="00011E79" w:rsidP="00011E79">
      <w:pPr>
        <w:pStyle w:val="SingleTxtG"/>
        <w:tabs>
          <w:tab w:val="clear" w:pos="2268"/>
        </w:tabs>
      </w:pPr>
      <w:bookmarkStart w:id="27" w:name="_Hlk83849922"/>
      <w:r>
        <w:t>4</w:t>
      </w:r>
      <w:r w:rsidR="00BD1F17">
        <w:t>1</w:t>
      </w:r>
      <w:r w:rsidRPr="004706F1">
        <w:t>.</w:t>
      </w:r>
      <w:r w:rsidRPr="004706F1">
        <w:tab/>
        <w:t xml:space="preserve">The Committee has recommended to States </w:t>
      </w:r>
      <w:r>
        <w:t>parties</w:t>
      </w:r>
      <w:r w:rsidRPr="004706F1">
        <w:t xml:space="preserve"> that</w:t>
      </w:r>
      <w:r>
        <w:t>,</w:t>
      </w:r>
      <w:r w:rsidRPr="004706F1">
        <w:t xml:space="preserve"> in an effort to increase employment of persons with disabilities in the public sector, they develop and implement affirmative action measures, </w:t>
      </w:r>
      <w:r>
        <w:t xml:space="preserve">such as the allocation of </w:t>
      </w:r>
      <w:r w:rsidRPr="004706F1">
        <w:t xml:space="preserve">targeted funding to promote the </w:t>
      </w:r>
      <w:r w:rsidRPr="004706F1">
        <w:lastRenderedPageBreak/>
        <w:t>employment of persons with disabilities</w:t>
      </w:r>
      <w:r>
        <w:t xml:space="preserve"> in the public and private sectors,</w:t>
      </w:r>
      <w:r w:rsidRPr="004706F1">
        <w:t xml:space="preserve"> </w:t>
      </w:r>
      <w:r>
        <w:t>including</w:t>
      </w:r>
      <w:r w:rsidRPr="004706F1">
        <w:t xml:space="preserve"> vocational programmes.</w:t>
      </w:r>
      <w:r w:rsidRPr="00484D64">
        <w:rPr>
          <w:rStyle w:val="FootnoteReference"/>
        </w:rPr>
        <w:footnoteReference w:id="36"/>
      </w:r>
      <w:r w:rsidRPr="004706F1">
        <w:t xml:space="preserve"> </w:t>
      </w:r>
      <w:r w:rsidRPr="00FB148A">
        <w:t xml:space="preserve">Further measures include quotas </w:t>
      </w:r>
      <w:r>
        <w:t xml:space="preserve">– </w:t>
      </w:r>
      <w:r w:rsidRPr="00FB148A">
        <w:t>requirement</w:t>
      </w:r>
      <w:r>
        <w:t>s</w:t>
      </w:r>
      <w:r w:rsidRPr="00FB148A">
        <w:t xml:space="preserve"> </w:t>
      </w:r>
      <w:r>
        <w:rPr>
          <w:iCs/>
        </w:rPr>
        <w:t>that</w:t>
      </w:r>
      <w:r w:rsidRPr="00FB148A">
        <w:rPr>
          <w:iCs/>
        </w:rPr>
        <w:t xml:space="preserve"> at least a specific percentage of </w:t>
      </w:r>
      <w:r>
        <w:rPr>
          <w:iCs/>
        </w:rPr>
        <w:t xml:space="preserve">an employer’s workforce be made up of </w:t>
      </w:r>
      <w:r w:rsidRPr="00FB148A">
        <w:rPr>
          <w:iCs/>
        </w:rPr>
        <w:t>employees with disabilities</w:t>
      </w:r>
      <w:r>
        <w:rPr>
          <w:iCs/>
        </w:rPr>
        <w:t xml:space="preserve"> —</w:t>
      </w:r>
      <w:r w:rsidRPr="00FB148A">
        <w:t xml:space="preserve"> or targets. All measures should be accompanied by an annual reporting requirement on compliance by public authorities.</w:t>
      </w:r>
    </w:p>
    <w:bookmarkEnd w:id="27"/>
    <w:p w14:paraId="5F2FF463" w14:textId="77777777" w:rsidR="00011E79" w:rsidRPr="004706F1" w:rsidRDefault="00011E79" w:rsidP="00011E79">
      <w:pPr>
        <w:pStyle w:val="H1G"/>
      </w:pPr>
      <w:r w:rsidRPr="004706F1">
        <w:tab/>
      </w:r>
      <w:r>
        <w:t>I.</w:t>
      </w:r>
      <w:r w:rsidRPr="004706F1">
        <w:tab/>
      </w:r>
      <w:r>
        <w:t>Promotion of</w:t>
      </w:r>
      <w:r w:rsidRPr="004706F1">
        <w:t xml:space="preserve"> employment in the private sector</w:t>
      </w:r>
      <w:r>
        <w:t>,</w:t>
      </w:r>
      <w:r w:rsidRPr="004706F1">
        <w:t xml:space="preserve"> </w:t>
      </w:r>
      <w:r>
        <w:t>including</w:t>
      </w:r>
      <w:r w:rsidRPr="004706F1">
        <w:t xml:space="preserve"> affirmative action programmes</w:t>
      </w:r>
      <w:r>
        <w:t xml:space="preserve"> (a</w:t>
      </w:r>
      <w:r w:rsidRPr="004706F1">
        <w:t>rt</w:t>
      </w:r>
      <w:r>
        <w:t>.</w:t>
      </w:r>
      <w:r w:rsidRPr="004706F1">
        <w:t xml:space="preserve"> 27 (1) (h)</w:t>
      </w:r>
      <w:r>
        <w:t>)</w:t>
      </w:r>
    </w:p>
    <w:p w14:paraId="4DBF52AE" w14:textId="2BE0C4F3" w:rsidR="00011E79" w:rsidRPr="004706F1" w:rsidRDefault="00011E79" w:rsidP="00011E79">
      <w:pPr>
        <w:pStyle w:val="SingleTxtG"/>
        <w:tabs>
          <w:tab w:val="clear" w:pos="2268"/>
        </w:tabs>
      </w:pPr>
      <w:r w:rsidRPr="004706F1">
        <w:t>4</w:t>
      </w:r>
      <w:r w:rsidR="00BD1F17">
        <w:t>2</w:t>
      </w:r>
      <w:r w:rsidRPr="004706F1">
        <w:t>.</w:t>
      </w:r>
      <w:r w:rsidRPr="004706F1">
        <w:tab/>
        <w:t xml:space="preserve">The Committee has recommended strategies to States </w:t>
      </w:r>
      <w:r>
        <w:t>parties</w:t>
      </w:r>
      <w:r w:rsidRPr="004706F1">
        <w:t xml:space="preserve"> to increase the employment of persons with disabilities in the public sector that are equally applicable to the private sector. Specific affirmative action measures may be required</w:t>
      </w:r>
      <w:r>
        <w:t>,</w:t>
      </w:r>
      <w:r w:rsidRPr="004706F1">
        <w:t xml:space="preserve"> such as quotas to increase the employment of persons with disabilities in the private sector</w:t>
      </w:r>
      <w:r w:rsidRPr="00A21346">
        <w:t>. At the same time, quotas alone are insufficient to promote the employment of persons with disabilities and may be resisted by persons with disabilities if the system focuses on impairment rather than ability.</w:t>
      </w:r>
      <w:r w:rsidRPr="004706F1">
        <w:t xml:space="preserve"> Quotas also raise issues of confidentiality. Other affirmative action measures include </w:t>
      </w:r>
      <w:r w:rsidRPr="00257C40">
        <w:t>public procurement measures</w:t>
      </w:r>
      <w:r>
        <w:t>,</w:t>
      </w:r>
      <w:r w:rsidRPr="00257C40">
        <w:t xml:space="preserve"> </w:t>
      </w:r>
      <w:r>
        <w:t xml:space="preserve">such as tendering processes, </w:t>
      </w:r>
      <w:r w:rsidRPr="00257C40">
        <w:t xml:space="preserve">that give </w:t>
      </w:r>
      <w:r>
        <w:t>preference</w:t>
      </w:r>
      <w:r w:rsidRPr="00257C40">
        <w:t xml:space="preserve"> to enterprises owned by persons with disabilities</w:t>
      </w:r>
      <w:r>
        <w:t xml:space="preserve"> or that employ persons with disabilities, and</w:t>
      </w:r>
      <w:r w:rsidRPr="00257C40">
        <w:t xml:space="preserve"> </w:t>
      </w:r>
      <w:r>
        <w:t xml:space="preserve">the allocation of </w:t>
      </w:r>
      <w:r w:rsidRPr="004706F1">
        <w:t>targeted funding to promote the employment of persons with disabilities</w:t>
      </w:r>
      <w:r>
        <w:t>,</w:t>
      </w:r>
      <w:r w:rsidRPr="004706F1">
        <w:t xml:space="preserve"> such as modifications of the working environment, apprentice wage support, payroll tax deductions and wage subsidies.</w:t>
      </w:r>
    </w:p>
    <w:p w14:paraId="3FD3B973" w14:textId="6C036B28" w:rsidR="00011E79" w:rsidRPr="004706F1" w:rsidRDefault="00011E79" w:rsidP="00011E79">
      <w:pPr>
        <w:pStyle w:val="SingleTxtG"/>
        <w:tabs>
          <w:tab w:val="clear" w:pos="2268"/>
        </w:tabs>
      </w:pPr>
      <w:r w:rsidRPr="004706F1">
        <w:t>4</w:t>
      </w:r>
      <w:r w:rsidR="00BD1F17">
        <w:t>3</w:t>
      </w:r>
      <w:r w:rsidRPr="004706F1">
        <w:t>.</w:t>
      </w:r>
      <w:r w:rsidRPr="004706F1">
        <w:tab/>
      </w:r>
      <w:r>
        <w:t>Preferential purchasing policies that promote or support segregated employment are not affirmative action measures that are consistent with the Convention. In order to ensure consistency with the Convention, a</w:t>
      </w:r>
      <w:r w:rsidRPr="004706F1">
        <w:t xml:space="preserve">ffirmative action </w:t>
      </w:r>
      <w:r>
        <w:t>involves</w:t>
      </w:r>
      <w:r w:rsidRPr="004706F1">
        <w:t xml:space="preserve">, inter alia: </w:t>
      </w:r>
    </w:p>
    <w:p w14:paraId="387E3B42" w14:textId="27FD21D6" w:rsidR="00011E79" w:rsidRDefault="0052419B" w:rsidP="0052419B">
      <w:pPr>
        <w:pStyle w:val="SingleTxtG"/>
      </w:pPr>
      <w:r>
        <w:tab/>
      </w:r>
      <w:r w:rsidR="00011E79" w:rsidRPr="004706F1">
        <w:t>(a)</w:t>
      </w:r>
      <w:r w:rsidR="00011E79" w:rsidRPr="004706F1">
        <w:tab/>
        <w:t>Ensuring that employers do not restrict persons with disabilities to certain occupations, reserved jobs or specific employment units;</w:t>
      </w:r>
    </w:p>
    <w:p w14:paraId="5DB41B95" w14:textId="3507D1F4" w:rsidR="00011E79" w:rsidRPr="004706F1" w:rsidRDefault="0052419B" w:rsidP="0052419B">
      <w:pPr>
        <w:pStyle w:val="SingleTxtG"/>
      </w:pPr>
      <w:r>
        <w:tab/>
      </w:r>
      <w:r w:rsidR="00011E79">
        <w:t>(b)</w:t>
      </w:r>
      <w:r w:rsidR="00011E79">
        <w:tab/>
        <w:t>Ensuring that employers do not restrict access for persons with disabilities to opportunities for promotion and career growth;</w:t>
      </w:r>
      <w:r w:rsidR="00011E79" w:rsidRPr="004706F1">
        <w:t xml:space="preserve"> </w:t>
      </w:r>
    </w:p>
    <w:p w14:paraId="6192FD57" w14:textId="080E54DC" w:rsidR="00011E79" w:rsidRPr="004706F1" w:rsidRDefault="0052419B" w:rsidP="0052419B">
      <w:pPr>
        <w:pStyle w:val="SingleTxtG"/>
      </w:pPr>
      <w:r>
        <w:tab/>
      </w:r>
      <w:r w:rsidR="00011E79" w:rsidRPr="004706F1">
        <w:t>(</w:t>
      </w:r>
      <w:r w:rsidR="00011E79">
        <w:t>c</w:t>
      </w:r>
      <w:r w:rsidR="00011E79" w:rsidRPr="004706F1">
        <w:t>)</w:t>
      </w:r>
      <w:r w:rsidR="00011E79" w:rsidRPr="004706F1">
        <w:tab/>
      </w:r>
      <w:r w:rsidR="00011E79">
        <w:t>T</w:t>
      </w:r>
      <w:r w:rsidR="00011E79" w:rsidRPr="004706F1">
        <w:t xml:space="preserve">aking steps to ensure that work promoted under these measures </w:t>
      </w:r>
      <w:r w:rsidR="00011E79">
        <w:t>does</w:t>
      </w:r>
      <w:r w:rsidR="00011E79" w:rsidRPr="004706F1">
        <w:t xml:space="preserve"> not</w:t>
      </w:r>
      <w:r w:rsidR="00011E79">
        <w:t xml:space="preserve"> constitute</w:t>
      </w:r>
      <w:r w:rsidR="00011E79" w:rsidRPr="004706F1">
        <w:t xml:space="preserve"> “fake</w:t>
      </w:r>
      <w:r w:rsidR="00011E79">
        <w:t>”</w:t>
      </w:r>
      <w:r w:rsidR="00011E79" w:rsidRPr="004706F1">
        <w:t xml:space="preserve"> employment</w:t>
      </w:r>
      <w:r w:rsidR="00011E79">
        <w:t>,</w:t>
      </w:r>
      <w:r w:rsidR="00011E79" w:rsidRPr="004706F1">
        <w:t xml:space="preserve"> where</w:t>
      </w:r>
      <w:r w:rsidR="00011E79">
        <w:t>by</w:t>
      </w:r>
      <w:r w:rsidR="00011E79" w:rsidRPr="004706F1">
        <w:t xml:space="preserve"> persons with disabilities are engaged by employers but </w:t>
      </w:r>
      <w:r w:rsidR="00011E79">
        <w:t>do</w:t>
      </w:r>
      <w:r w:rsidR="00011E79" w:rsidRPr="004706F1">
        <w:t xml:space="preserve"> not perform work or do not have meaningful employment on an equal basis with others; </w:t>
      </w:r>
    </w:p>
    <w:p w14:paraId="5F0DE71E" w14:textId="28DA3FE2" w:rsidR="00011E79" w:rsidRDefault="0052419B" w:rsidP="0052419B">
      <w:pPr>
        <w:pStyle w:val="SingleTxtG"/>
      </w:pPr>
      <w:r>
        <w:tab/>
      </w:r>
      <w:r w:rsidR="00011E79" w:rsidRPr="004706F1">
        <w:t>(</w:t>
      </w:r>
      <w:r w:rsidR="00011E79">
        <w:t>d</w:t>
      </w:r>
      <w:r w:rsidR="00011E79" w:rsidRPr="004706F1">
        <w:t>)</w:t>
      </w:r>
      <w:r w:rsidR="00011E79" w:rsidRPr="004706F1">
        <w:tab/>
      </w:r>
      <w:r w:rsidR="00011E79">
        <w:t>I</w:t>
      </w:r>
      <w:r w:rsidR="00011E79" w:rsidRPr="004706F1">
        <w:t>ncorporat</w:t>
      </w:r>
      <w:r w:rsidR="00011E79">
        <w:t>ing</w:t>
      </w:r>
      <w:r w:rsidR="00011E79" w:rsidRPr="004706F1">
        <w:t xml:space="preserve"> a </w:t>
      </w:r>
      <w:r w:rsidR="00011E79">
        <w:t xml:space="preserve">disability, </w:t>
      </w:r>
      <w:r w:rsidR="00011E79" w:rsidRPr="004706F1">
        <w:t xml:space="preserve">gender </w:t>
      </w:r>
      <w:r w:rsidR="00011E79">
        <w:t xml:space="preserve">and age </w:t>
      </w:r>
      <w:r w:rsidR="00011E79" w:rsidRPr="004706F1">
        <w:t>perspective</w:t>
      </w:r>
      <w:r w:rsidR="00011E79">
        <w:t xml:space="preserve"> throughout the workplace.</w:t>
      </w:r>
    </w:p>
    <w:p w14:paraId="3368550C" w14:textId="677AC034" w:rsidR="00011E79" w:rsidRPr="004706F1" w:rsidRDefault="00011E79" w:rsidP="00011E79">
      <w:pPr>
        <w:pStyle w:val="SingleTxtG"/>
        <w:tabs>
          <w:tab w:val="clear" w:pos="1701"/>
          <w:tab w:val="clear" w:pos="2268"/>
          <w:tab w:val="left" w:pos="1767"/>
        </w:tabs>
      </w:pPr>
      <w:r w:rsidRPr="004706F1">
        <w:t>4</w:t>
      </w:r>
      <w:r w:rsidR="00BD1F17">
        <w:t>4</w:t>
      </w:r>
      <w:r w:rsidRPr="004706F1">
        <w:t>.</w:t>
      </w:r>
      <w:r w:rsidRPr="004706F1">
        <w:tab/>
        <w:t xml:space="preserve">States parties should </w:t>
      </w:r>
      <w:r>
        <w:t>consult</w:t>
      </w:r>
      <w:r w:rsidRPr="004706F1">
        <w:t xml:space="preserve"> close</w:t>
      </w:r>
      <w:r>
        <w:t>ly</w:t>
      </w:r>
      <w:r w:rsidRPr="004706F1">
        <w:t xml:space="preserve"> with organizations of persons with disabilities</w:t>
      </w:r>
      <w:r>
        <w:t xml:space="preserve"> when designing </w:t>
      </w:r>
      <w:r w:rsidRPr="004706F1">
        <w:t>affirmative action measures</w:t>
      </w:r>
      <w:r>
        <w:t>.</w:t>
      </w:r>
      <w:r w:rsidRPr="00484D64">
        <w:rPr>
          <w:rStyle w:val="FootnoteReference"/>
        </w:rPr>
        <w:footnoteReference w:id="37"/>
      </w:r>
      <w:r w:rsidRPr="004706F1">
        <w:t xml:space="preserve"> </w:t>
      </w:r>
      <w:r>
        <w:t>Such</w:t>
      </w:r>
      <w:r w:rsidRPr="004706F1">
        <w:t xml:space="preserve"> measures in the private sector will be most effective if they form part of a holistic approach by States parties to promote the employment of persons with disabilities.</w:t>
      </w:r>
    </w:p>
    <w:p w14:paraId="44937D75" w14:textId="77777777" w:rsidR="00011E79" w:rsidRPr="004706F1" w:rsidRDefault="00011E79" w:rsidP="00011E79">
      <w:pPr>
        <w:pStyle w:val="H1G"/>
      </w:pPr>
      <w:r w:rsidRPr="004706F1">
        <w:tab/>
      </w:r>
      <w:r>
        <w:t>J.</w:t>
      </w:r>
      <w:r w:rsidRPr="004706F1">
        <w:tab/>
      </w:r>
      <w:r>
        <w:t>P</w:t>
      </w:r>
      <w:r w:rsidRPr="004706F1">
        <w:t>rovision of reasonable accommodation</w:t>
      </w:r>
      <w:r>
        <w:t xml:space="preserve"> in the workplace (a</w:t>
      </w:r>
      <w:r w:rsidRPr="004706F1">
        <w:t>rt</w:t>
      </w:r>
      <w:r>
        <w:t>.</w:t>
      </w:r>
      <w:r w:rsidRPr="004706F1">
        <w:t xml:space="preserve"> 27 (1) (i)</w:t>
      </w:r>
      <w:r>
        <w:t>)</w:t>
      </w:r>
    </w:p>
    <w:p w14:paraId="6940D202" w14:textId="24DE608B" w:rsidR="00011E79" w:rsidRPr="00BC4589" w:rsidRDefault="00011E79" w:rsidP="00011E79">
      <w:pPr>
        <w:pStyle w:val="SingleTxtG"/>
        <w:tabs>
          <w:tab w:val="clear" w:pos="2268"/>
        </w:tabs>
        <w:rPr>
          <w:lang w:val="en-AU"/>
        </w:rPr>
      </w:pPr>
      <w:r w:rsidRPr="004706F1">
        <w:t>4</w:t>
      </w:r>
      <w:r w:rsidR="00BD1F17">
        <w:t>5</w:t>
      </w:r>
      <w:r w:rsidRPr="004706F1">
        <w:t>.</w:t>
      </w:r>
      <w:r w:rsidRPr="004706F1">
        <w:tab/>
      </w:r>
      <w:r>
        <w:t>The duty to provide r</w:t>
      </w:r>
      <w:r w:rsidRPr="004706F1">
        <w:t xml:space="preserve">easonable accommodation </w:t>
      </w:r>
      <w:r>
        <w:t>is</w:t>
      </w:r>
      <w:r w:rsidRPr="004706F1">
        <w:t xml:space="preserve"> different from the duty to </w:t>
      </w:r>
      <w:r>
        <w:t>ensure</w:t>
      </w:r>
      <w:r w:rsidRPr="004706F1">
        <w:t xml:space="preserve"> accessibility. Reasonable accommodation involves the </w:t>
      </w:r>
      <w:bookmarkStart w:id="28" w:name="_Hlk109986806"/>
      <w:r w:rsidRPr="004706F1">
        <w:t>provision of individuali</w:t>
      </w:r>
      <w:r>
        <w:t>z</w:t>
      </w:r>
      <w:r w:rsidRPr="004706F1">
        <w:t xml:space="preserve">ed </w:t>
      </w:r>
      <w:r>
        <w:t xml:space="preserve">modifications, adjustments and </w:t>
      </w:r>
      <w:r w:rsidRPr="004706F1">
        <w:t xml:space="preserve">support to enable </w:t>
      </w:r>
      <w:r>
        <w:t>persons</w:t>
      </w:r>
      <w:r w:rsidRPr="004706F1">
        <w:t xml:space="preserve"> with disabilities to perform the inherent requirements of their work on an equal basis with others</w:t>
      </w:r>
      <w:bookmarkEnd w:id="28"/>
      <w:r w:rsidRPr="004706F1">
        <w:t>.</w:t>
      </w:r>
      <w:r>
        <w:t xml:space="preserve"> States parties should ensure that the provision of reasonable accommodation is facilitated through measures and programmes that provide technical and financial assistance to public and private employers. </w:t>
      </w:r>
      <w:bookmarkStart w:id="29" w:name="_Hlk110255950"/>
      <w:r>
        <w:t>Nevertheless, a</w:t>
      </w:r>
      <w:r w:rsidRPr="00BC4589">
        <w:t>s part of their accessibility duty,</w:t>
      </w:r>
      <w:r>
        <w:t xml:space="preserve"> public and private</w:t>
      </w:r>
      <w:r w:rsidRPr="00BC4589">
        <w:t xml:space="preserve"> employers need to ensure they have a clear, accessible and timely process for dealing with the need for reasonable accommodation.</w:t>
      </w:r>
      <w:r>
        <w:t xml:space="preserve"> </w:t>
      </w:r>
      <w:r w:rsidRPr="00BC4589">
        <w:t>Where a barrier to full inclusion of a</w:t>
      </w:r>
      <w:r>
        <w:t>n</w:t>
      </w:r>
      <w:r w:rsidRPr="00BC4589">
        <w:t xml:space="preserve"> </w:t>
      </w:r>
      <w:r>
        <w:t>individual</w:t>
      </w:r>
      <w:r w:rsidRPr="00BC4589">
        <w:t xml:space="preserve"> with disabilit</w:t>
      </w:r>
      <w:r>
        <w:t>ies</w:t>
      </w:r>
      <w:r w:rsidRPr="00BC4589">
        <w:t xml:space="preserve"> is </w:t>
      </w:r>
      <w:r w:rsidRPr="00BC4589">
        <w:lastRenderedPageBreak/>
        <w:t xml:space="preserve">identified by the individual or the </w:t>
      </w:r>
      <w:r>
        <w:t>employer</w:t>
      </w:r>
      <w:r w:rsidRPr="00BC4589">
        <w:t xml:space="preserve">, the </w:t>
      </w:r>
      <w:r>
        <w:t xml:space="preserve">employer must take the </w:t>
      </w:r>
      <w:r w:rsidRPr="00BC4589">
        <w:t>following steps</w:t>
      </w:r>
      <w:r>
        <w:t>,</w:t>
      </w:r>
      <w:r w:rsidRPr="00BC4589">
        <w:t xml:space="preserve"> </w:t>
      </w:r>
      <w:r>
        <w:t>as failure to do so would constitute denial of reasonable accommodation</w:t>
      </w:r>
      <w:r w:rsidRPr="00BC4589">
        <w:t>:</w:t>
      </w:r>
    </w:p>
    <w:p w14:paraId="76C59521" w14:textId="3F5E3DDA" w:rsidR="00011E79" w:rsidRPr="00BC4589" w:rsidRDefault="001E257F" w:rsidP="001E257F">
      <w:pPr>
        <w:pStyle w:val="SingleTxtG"/>
        <w:rPr>
          <w:lang w:val="en-AU"/>
        </w:rPr>
      </w:pPr>
      <w:r>
        <w:tab/>
      </w:r>
      <w:r w:rsidR="00011E79">
        <w:t>(a)</w:t>
      </w:r>
      <w:r w:rsidR="00011E79">
        <w:tab/>
        <w:t>The employer</w:t>
      </w:r>
      <w:r w:rsidR="00011E79" w:rsidRPr="00BC4589">
        <w:t xml:space="preserve"> works with the individual to identify potential solutions to remove or avoid the barrier, including the </w:t>
      </w:r>
      <w:r w:rsidR="00011E79">
        <w:t xml:space="preserve">individual’s </w:t>
      </w:r>
      <w:r w:rsidR="00011E79" w:rsidRPr="00BC4589">
        <w:t>preferred solution</w:t>
      </w:r>
      <w:r w:rsidR="00011E79">
        <w:t>;</w:t>
      </w:r>
    </w:p>
    <w:p w14:paraId="14F6FD3D" w14:textId="0B2F017B" w:rsidR="00011E79" w:rsidRPr="004706F1" w:rsidRDefault="001E257F" w:rsidP="001E257F">
      <w:pPr>
        <w:pStyle w:val="SingleTxtG"/>
      </w:pPr>
      <w:r>
        <w:tab/>
      </w:r>
      <w:r w:rsidR="00011E79">
        <w:t>(b)</w:t>
      </w:r>
      <w:r w:rsidR="00011E79">
        <w:tab/>
        <w:t>The employer</w:t>
      </w:r>
      <w:r w:rsidR="00011E79" w:rsidRPr="00BC4589">
        <w:t xml:space="preserve"> implements the </w:t>
      </w:r>
      <w:r w:rsidR="00011E79">
        <w:t xml:space="preserve">individual’s </w:t>
      </w:r>
      <w:r w:rsidR="00011E79" w:rsidRPr="00BC4589">
        <w:t xml:space="preserve">preferred solution, unless it would impose </w:t>
      </w:r>
      <w:r w:rsidR="00011E79">
        <w:t xml:space="preserve">an </w:t>
      </w:r>
      <w:r w:rsidR="00011E79" w:rsidRPr="00BC4589">
        <w:t>undue burden</w:t>
      </w:r>
      <w:r w:rsidR="00011E79">
        <w:t>,</w:t>
      </w:r>
      <w:r w:rsidR="00011E79" w:rsidRPr="00BC4589">
        <w:t xml:space="preserve"> </w:t>
      </w:r>
      <w:r w:rsidR="00011E79">
        <w:t>in which</w:t>
      </w:r>
      <w:r w:rsidR="00011E79" w:rsidRPr="00BC4589">
        <w:t xml:space="preserve"> case the </w:t>
      </w:r>
      <w:r w:rsidR="00011E79">
        <w:t>employer</w:t>
      </w:r>
      <w:r w:rsidR="00011E79" w:rsidRPr="00BC4589">
        <w:t xml:space="preserve"> implement</w:t>
      </w:r>
      <w:r w:rsidR="00011E79">
        <w:t>s</w:t>
      </w:r>
      <w:r w:rsidR="00011E79" w:rsidRPr="00BC4589">
        <w:t xml:space="preserve"> another identified solution that does not impose</w:t>
      </w:r>
      <w:r w:rsidR="00011E79">
        <w:t xml:space="preserve"> an</w:t>
      </w:r>
      <w:r w:rsidR="00011E79" w:rsidRPr="00BC4589">
        <w:t xml:space="preserve"> undue burden, or implement</w:t>
      </w:r>
      <w:r w:rsidR="00011E79">
        <w:t>s</w:t>
      </w:r>
      <w:r w:rsidR="00011E79" w:rsidRPr="00BC4589">
        <w:t xml:space="preserve"> the preferred solution to the extent possible without experiencing the undue burden.</w:t>
      </w:r>
      <w:bookmarkEnd w:id="29"/>
      <w:r w:rsidR="00C7320A">
        <w:rPr>
          <w:lang w:val="en-AU"/>
        </w:rPr>
        <w:t xml:space="preserve"> </w:t>
      </w:r>
    </w:p>
    <w:p w14:paraId="625DD683" w14:textId="77777777" w:rsidR="00011E79" w:rsidRPr="004706F1" w:rsidRDefault="00011E79" w:rsidP="00011E79">
      <w:pPr>
        <w:pStyle w:val="H1G"/>
      </w:pPr>
      <w:r w:rsidRPr="004706F1">
        <w:tab/>
      </w:r>
      <w:r>
        <w:t>K.</w:t>
      </w:r>
      <w:r w:rsidRPr="004706F1">
        <w:tab/>
      </w:r>
      <w:r>
        <w:t>Promotion of</w:t>
      </w:r>
      <w:r w:rsidRPr="004706F1">
        <w:t xml:space="preserve"> work experience</w:t>
      </w:r>
      <w:r>
        <w:t xml:space="preserve"> in the open labour market</w:t>
      </w:r>
      <w:r w:rsidRPr="0088227A">
        <w:t xml:space="preserve"> </w:t>
      </w:r>
      <w:r>
        <w:t>(a</w:t>
      </w:r>
      <w:r w:rsidRPr="004706F1">
        <w:t>rt</w:t>
      </w:r>
      <w:r>
        <w:t>.</w:t>
      </w:r>
      <w:r w:rsidRPr="004706F1">
        <w:t xml:space="preserve"> 27 (1) (j)</w:t>
      </w:r>
      <w:r>
        <w:t>)</w:t>
      </w:r>
    </w:p>
    <w:p w14:paraId="44FB5920" w14:textId="5265547A" w:rsidR="00011E79" w:rsidRPr="004706F1" w:rsidRDefault="00011E79" w:rsidP="00011E79">
      <w:pPr>
        <w:pStyle w:val="SingleTxtG"/>
        <w:tabs>
          <w:tab w:val="clear" w:pos="2268"/>
        </w:tabs>
      </w:pPr>
      <w:r>
        <w:t>4</w:t>
      </w:r>
      <w:r w:rsidR="007851D9">
        <w:t>6</w:t>
      </w:r>
      <w:r w:rsidRPr="004706F1">
        <w:t>.</w:t>
      </w:r>
      <w:r w:rsidRPr="004706F1">
        <w:tab/>
        <w:t xml:space="preserve">Work experience in the open labour market </w:t>
      </w:r>
      <w:r>
        <w:t>may</w:t>
      </w:r>
      <w:r w:rsidRPr="004706F1">
        <w:t xml:space="preserve"> be promoted through internships, workplace learning schemes, scholarships, bursaries and financial incentives for businesses</w:t>
      </w:r>
      <w:r>
        <w:t>,</w:t>
      </w:r>
      <w:r w:rsidRPr="004706F1">
        <w:t xml:space="preserve"> such as apprenticeships and other workplace-based learning schemes. As well as being essential to develop</w:t>
      </w:r>
      <w:r>
        <w:t>ing</w:t>
      </w:r>
      <w:r w:rsidRPr="004706F1">
        <w:t xml:space="preserve"> the skills of persons with disabilities, </w:t>
      </w:r>
      <w:r>
        <w:t>work experience</w:t>
      </w:r>
      <w:r w:rsidRPr="004706F1">
        <w:t xml:space="preserve"> </w:t>
      </w:r>
      <w:r>
        <w:t>offers</w:t>
      </w:r>
      <w:r w:rsidRPr="004706F1">
        <w:t xml:space="preserve"> an opportunity to transform employment conditions and build connections and understanding among employers.</w:t>
      </w:r>
    </w:p>
    <w:p w14:paraId="7996EBED" w14:textId="44BE7980" w:rsidR="00011E79" w:rsidRPr="004706F1" w:rsidRDefault="00011E79" w:rsidP="00011E79">
      <w:pPr>
        <w:pStyle w:val="SingleTxtG"/>
        <w:tabs>
          <w:tab w:val="clear" w:pos="2268"/>
        </w:tabs>
      </w:pPr>
      <w:r>
        <w:t>4</w:t>
      </w:r>
      <w:r w:rsidR="007851D9">
        <w:t>7</w:t>
      </w:r>
      <w:r w:rsidRPr="004706F1">
        <w:t>.</w:t>
      </w:r>
      <w:r w:rsidRPr="004706F1">
        <w:tab/>
        <w:t>Persons with disabilities are at particular risk of the inappropriate use of unpaid internships</w:t>
      </w:r>
      <w:r>
        <w:t>,</w:t>
      </w:r>
      <w:r w:rsidRPr="004706F1">
        <w:t xml:space="preserve"> training program</w:t>
      </w:r>
      <w:r>
        <w:t>me</w:t>
      </w:r>
      <w:r w:rsidRPr="004706F1">
        <w:t>s</w:t>
      </w:r>
      <w:r>
        <w:t xml:space="preserve"> and volunteering schemes,</w:t>
      </w:r>
      <w:r w:rsidRPr="004706F1">
        <w:t xml:space="preserve"> </w:t>
      </w:r>
      <w:r>
        <w:t>which</w:t>
      </w:r>
      <w:r w:rsidRPr="004706F1">
        <w:t xml:space="preserve"> negatively affect</w:t>
      </w:r>
      <w:r>
        <w:t>s</w:t>
      </w:r>
      <w:r w:rsidRPr="004706F1">
        <w:t xml:space="preserve"> job security and career prospects</w:t>
      </w:r>
      <w:r>
        <w:t>.</w:t>
      </w:r>
      <w:r w:rsidRPr="004706F1">
        <w:t xml:space="preserve"> </w:t>
      </w:r>
      <w:r>
        <w:t>Y</w:t>
      </w:r>
      <w:r w:rsidRPr="004706F1">
        <w:t xml:space="preserve">oung </w:t>
      </w:r>
      <w:r>
        <w:t>persons</w:t>
      </w:r>
      <w:r w:rsidRPr="004706F1">
        <w:t xml:space="preserve"> with disabilities are particularly vulnerable</w:t>
      </w:r>
      <w:r>
        <w:t xml:space="preserve"> in this regard.</w:t>
      </w:r>
      <w:r w:rsidRPr="004706F1">
        <w:t xml:space="preserve"> States </w:t>
      </w:r>
      <w:r>
        <w:t>parties</w:t>
      </w:r>
      <w:r w:rsidRPr="004706F1">
        <w:t xml:space="preserve"> should clearly regulate and monitor the situation of persons with disabilities </w:t>
      </w:r>
      <w:r>
        <w:t>under</w:t>
      </w:r>
      <w:r w:rsidRPr="004706F1">
        <w:t xml:space="preserve"> </w:t>
      </w:r>
      <w:r>
        <w:t>such</w:t>
      </w:r>
      <w:r w:rsidRPr="004706F1">
        <w:t xml:space="preserve"> programmes.</w:t>
      </w:r>
    </w:p>
    <w:p w14:paraId="2DE5D1FE" w14:textId="77777777" w:rsidR="00011E79" w:rsidRPr="004706F1" w:rsidRDefault="00011E79" w:rsidP="00011E79">
      <w:pPr>
        <w:pStyle w:val="H1G"/>
      </w:pPr>
      <w:r w:rsidRPr="004706F1">
        <w:tab/>
      </w:r>
      <w:r>
        <w:t>L.</w:t>
      </w:r>
      <w:r w:rsidRPr="004706F1">
        <w:tab/>
      </w:r>
      <w:r>
        <w:t>Promotion of vocational and professional</w:t>
      </w:r>
      <w:r w:rsidRPr="004706F1">
        <w:t xml:space="preserve"> rehabilitation, job retention and return-to-work</w:t>
      </w:r>
      <w:r>
        <w:t xml:space="preserve"> programmes (a</w:t>
      </w:r>
      <w:r w:rsidRPr="004706F1">
        <w:t>rt</w:t>
      </w:r>
      <w:r>
        <w:t>.</w:t>
      </w:r>
      <w:r w:rsidRPr="004706F1">
        <w:t xml:space="preserve"> 27 (1) (k)</w:t>
      </w:r>
      <w:r>
        <w:t>)</w:t>
      </w:r>
    </w:p>
    <w:p w14:paraId="64B5D084" w14:textId="180DD5ED" w:rsidR="00011E79" w:rsidRPr="004706F1" w:rsidRDefault="00011E79" w:rsidP="00011E79">
      <w:pPr>
        <w:pStyle w:val="SingleTxtG"/>
        <w:tabs>
          <w:tab w:val="clear" w:pos="2268"/>
        </w:tabs>
      </w:pPr>
      <w:r>
        <w:t>4</w:t>
      </w:r>
      <w:r w:rsidR="007851D9">
        <w:t>8</w:t>
      </w:r>
      <w:r w:rsidRPr="004706F1">
        <w:t>.</w:t>
      </w:r>
      <w:r w:rsidRPr="004706F1">
        <w:tab/>
        <w:t>All workers may experience the need to retrain, develop new skills or change their occupation. Job retention and return-to-work programmes for persons with disabilities are part of wider efforts to ensure continual workforce development</w:t>
      </w:r>
      <w:r>
        <w:t>.</w:t>
      </w:r>
      <w:r w:rsidRPr="004706F1">
        <w:t xml:space="preserve"> States parties need to ensure that persons with disabilities are supported to stay in work or transition to new roles after the acqui</w:t>
      </w:r>
      <w:r>
        <w:t>sition of</w:t>
      </w:r>
      <w:r w:rsidRPr="004706F1">
        <w:t xml:space="preserve"> a new impairment or </w:t>
      </w:r>
      <w:r>
        <w:t xml:space="preserve">the </w:t>
      </w:r>
      <w:r w:rsidRPr="004706F1">
        <w:t>exacerbation of an existing impairment.</w:t>
      </w:r>
      <w:r w:rsidRPr="00484D64">
        <w:rPr>
          <w:rStyle w:val="FootnoteReference"/>
        </w:rPr>
        <w:footnoteReference w:id="38"/>
      </w:r>
      <w:r w:rsidRPr="004706F1">
        <w:t xml:space="preserve"> </w:t>
      </w:r>
    </w:p>
    <w:p w14:paraId="2E0D5097" w14:textId="284CECCF" w:rsidR="00011E79" w:rsidRPr="004706F1" w:rsidRDefault="00011E79" w:rsidP="00011E79">
      <w:pPr>
        <w:pStyle w:val="SingleTxtG"/>
        <w:tabs>
          <w:tab w:val="clear" w:pos="2268"/>
        </w:tabs>
        <w:rPr>
          <w:iCs/>
        </w:rPr>
      </w:pPr>
      <w:r>
        <w:rPr>
          <w:iCs/>
        </w:rPr>
        <w:t>4</w:t>
      </w:r>
      <w:r w:rsidR="007851D9">
        <w:rPr>
          <w:iCs/>
        </w:rPr>
        <w:t>9</w:t>
      </w:r>
      <w:r w:rsidRPr="004706F1">
        <w:rPr>
          <w:iCs/>
        </w:rPr>
        <w:t>.</w:t>
      </w:r>
      <w:r w:rsidRPr="004706F1">
        <w:rPr>
          <w:iCs/>
        </w:rPr>
        <w:tab/>
      </w:r>
      <w:r w:rsidRPr="004706F1">
        <w:t xml:space="preserve">In the provision of rehabilitation, States </w:t>
      </w:r>
      <w:r>
        <w:t>parties</w:t>
      </w:r>
      <w:r w:rsidRPr="004706F1">
        <w:t xml:space="preserve"> should ensure that workers with disabilities </w:t>
      </w:r>
      <w:r>
        <w:t>as a result of</w:t>
      </w:r>
      <w:r w:rsidRPr="004706F1">
        <w:t xml:space="preserve"> an accident or </w:t>
      </w:r>
      <w:r>
        <w:t>illness</w:t>
      </w:r>
      <w:r w:rsidRPr="004706F1">
        <w:t xml:space="preserve"> and, where relevant, the</w:t>
      </w:r>
      <w:r>
        <w:t>ir</w:t>
      </w:r>
      <w:r w:rsidRPr="004706F1">
        <w:t xml:space="preserve"> dependants receive adequate compensation, including for costs of treatment, loss of earnings and other costs, in addition to access to rehabilitation services.</w:t>
      </w:r>
      <w:r w:rsidRPr="00484D64">
        <w:rPr>
          <w:rStyle w:val="FootnoteReference"/>
        </w:rPr>
        <w:footnoteReference w:id="39"/>
      </w:r>
    </w:p>
    <w:p w14:paraId="4FD97544" w14:textId="4AE3C6E3" w:rsidR="00011E79" w:rsidRPr="004706F1" w:rsidRDefault="007851D9" w:rsidP="00011E79">
      <w:pPr>
        <w:pStyle w:val="SingleTxtG"/>
        <w:tabs>
          <w:tab w:val="clear" w:pos="2268"/>
        </w:tabs>
      </w:pPr>
      <w:r>
        <w:t>50</w:t>
      </w:r>
      <w:r w:rsidR="00011E79" w:rsidRPr="004706F1">
        <w:t>.</w:t>
      </w:r>
      <w:r w:rsidR="00011E79" w:rsidRPr="004706F1">
        <w:tab/>
        <w:t xml:space="preserve">Return-to-work programmes may lead to </w:t>
      </w:r>
      <w:r w:rsidR="00011E79">
        <w:t xml:space="preserve">the employee concerned </w:t>
      </w:r>
      <w:r w:rsidR="00011E79" w:rsidRPr="004706F1">
        <w:t>continu</w:t>
      </w:r>
      <w:r w:rsidR="00011E79">
        <w:t>ing</w:t>
      </w:r>
      <w:r w:rsidR="00011E79" w:rsidRPr="004706F1">
        <w:t xml:space="preserve"> </w:t>
      </w:r>
      <w:r w:rsidR="00011E79">
        <w:t>in</w:t>
      </w:r>
      <w:r w:rsidR="00011E79" w:rsidRPr="004706F1">
        <w:t xml:space="preserve"> the same role, </w:t>
      </w:r>
      <w:r w:rsidR="00011E79">
        <w:t xml:space="preserve">transferring to </w:t>
      </w:r>
      <w:r w:rsidR="00011E79" w:rsidRPr="004706F1">
        <w:t xml:space="preserve">a different role with the same employer or </w:t>
      </w:r>
      <w:r w:rsidR="00011E79">
        <w:t xml:space="preserve">taking on </w:t>
      </w:r>
      <w:r w:rsidR="00011E79" w:rsidRPr="004706F1">
        <w:t xml:space="preserve">a role with a different employer. </w:t>
      </w:r>
      <w:r w:rsidR="00011E79">
        <w:t>Such programmes</w:t>
      </w:r>
      <w:r w:rsidR="00011E79" w:rsidRPr="004706F1">
        <w:t xml:space="preserve"> should not be used to promote employment in segregated work settings. </w:t>
      </w:r>
    </w:p>
    <w:p w14:paraId="64748552" w14:textId="77777777" w:rsidR="00011E79" w:rsidRPr="004706F1" w:rsidRDefault="00011E79" w:rsidP="00011E79">
      <w:pPr>
        <w:pStyle w:val="H1G"/>
      </w:pPr>
      <w:r w:rsidRPr="004706F1">
        <w:tab/>
      </w:r>
      <w:r>
        <w:t>M.</w:t>
      </w:r>
      <w:r w:rsidRPr="004706F1">
        <w:tab/>
      </w:r>
      <w:r>
        <w:t>S</w:t>
      </w:r>
      <w:r w:rsidRPr="004706F1">
        <w:t>lavery, servitude and forced or compulsory labour</w:t>
      </w:r>
      <w:r>
        <w:t xml:space="preserve"> (a</w:t>
      </w:r>
      <w:r w:rsidRPr="004706F1">
        <w:t>rt</w:t>
      </w:r>
      <w:r>
        <w:t>.</w:t>
      </w:r>
      <w:r w:rsidRPr="004706F1">
        <w:t xml:space="preserve"> 27 (2)</w:t>
      </w:r>
      <w:r>
        <w:t>)</w:t>
      </w:r>
    </w:p>
    <w:p w14:paraId="652B8FE6" w14:textId="1F9923B3" w:rsidR="00011E79" w:rsidRPr="004706F1" w:rsidRDefault="00011E79" w:rsidP="00011E79">
      <w:pPr>
        <w:pStyle w:val="SingleTxtG"/>
        <w:tabs>
          <w:tab w:val="clear" w:pos="2268"/>
        </w:tabs>
      </w:pPr>
      <w:r w:rsidRPr="004706F1">
        <w:t>5</w:t>
      </w:r>
      <w:r w:rsidR="007851D9">
        <w:t>1</w:t>
      </w:r>
      <w:r w:rsidRPr="004706F1">
        <w:t>.</w:t>
      </w:r>
      <w:r w:rsidRPr="004706F1">
        <w:tab/>
        <w:t xml:space="preserve">The prohibition </w:t>
      </w:r>
      <w:r>
        <w:t>of</w:t>
      </w:r>
      <w:r w:rsidRPr="004706F1">
        <w:t xml:space="preserve"> slavery, servitude and forced or compulsory labour is at the core of international human rights law. Persons with disabilities</w:t>
      </w:r>
      <w:r>
        <w:t>, including children with disabilities,</w:t>
      </w:r>
      <w:r w:rsidRPr="004706F1">
        <w:t xml:space="preserve"> </w:t>
      </w:r>
      <w:r>
        <w:t>are at</w:t>
      </w:r>
      <w:r w:rsidRPr="004706F1">
        <w:t xml:space="preserve"> </w:t>
      </w:r>
      <w:r w:rsidRPr="004706F1">
        <w:rPr>
          <w:iCs/>
        </w:rPr>
        <w:t xml:space="preserve">an increased risk of </w:t>
      </w:r>
      <w:r>
        <w:rPr>
          <w:iCs/>
        </w:rPr>
        <w:t>experiencing</w:t>
      </w:r>
      <w:r w:rsidRPr="004706F1">
        <w:rPr>
          <w:iCs/>
        </w:rPr>
        <w:t xml:space="preserve"> situations of slavery or servitude, such as segregated </w:t>
      </w:r>
      <w:r>
        <w:rPr>
          <w:iCs/>
        </w:rPr>
        <w:t>employment</w:t>
      </w:r>
      <w:r w:rsidRPr="004706F1">
        <w:rPr>
          <w:iCs/>
        </w:rPr>
        <w:t>, abduction and forced labour.</w:t>
      </w:r>
      <w:r w:rsidRPr="00484D64">
        <w:rPr>
          <w:rStyle w:val="FootnoteReference"/>
        </w:rPr>
        <w:footnoteReference w:id="40"/>
      </w:r>
      <w:r w:rsidRPr="004706F1">
        <w:rPr>
          <w:iCs/>
        </w:rPr>
        <w:t xml:space="preserve"> </w:t>
      </w:r>
      <w:r>
        <w:rPr>
          <w:iCs/>
        </w:rPr>
        <w:t>Such situations</w:t>
      </w:r>
      <w:r w:rsidRPr="004706F1">
        <w:rPr>
          <w:iCs/>
        </w:rPr>
        <w:t xml:space="preserve"> extend to debt bondage, trafficking</w:t>
      </w:r>
      <w:r>
        <w:rPr>
          <w:iCs/>
        </w:rPr>
        <w:t>,</w:t>
      </w:r>
      <w:r w:rsidRPr="004706F1">
        <w:rPr>
          <w:iCs/>
        </w:rPr>
        <w:t xml:space="preserve"> </w:t>
      </w:r>
      <w:r>
        <w:rPr>
          <w:iCs/>
        </w:rPr>
        <w:t xml:space="preserve">begging, and work in </w:t>
      </w:r>
      <w:r w:rsidRPr="00FB148A">
        <w:rPr>
          <w:iCs/>
        </w:rPr>
        <w:t>sweatshops</w:t>
      </w:r>
      <w:r>
        <w:rPr>
          <w:iCs/>
        </w:rPr>
        <w:t>,</w:t>
      </w:r>
      <w:r w:rsidRPr="004706F1">
        <w:rPr>
          <w:iCs/>
        </w:rPr>
        <w:t xml:space="preserve"> </w:t>
      </w:r>
      <w:r>
        <w:rPr>
          <w:iCs/>
        </w:rPr>
        <w:t xml:space="preserve">on </w:t>
      </w:r>
      <w:r w:rsidRPr="004706F1">
        <w:rPr>
          <w:iCs/>
        </w:rPr>
        <w:t>farm</w:t>
      </w:r>
      <w:r>
        <w:rPr>
          <w:iCs/>
        </w:rPr>
        <w:t>s or in segregated employment</w:t>
      </w:r>
      <w:r w:rsidRPr="004706F1">
        <w:rPr>
          <w:iCs/>
        </w:rPr>
        <w:t xml:space="preserve"> </w:t>
      </w:r>
      <w:r>
        <w:rPr>
          <w:iCs/>
        </w:rPr>
        <w:t>for</w:t>
      </w:r>
      <w:r w:rsidRPr="004706F1">
        <w:rPr>
          <w:iCs/>
        </w:rPr>
        <w:t xml:space="preserve"> little or no</w:t>
      </w:r>
      <w:r>
        <w:rPr>
          <w:iCs/>
        </w:rPr>
        <w:t xml:space="preserve"> pay</w:t>
      </w:r>
      <w:r w:rsidRPr="004706F1">
        <w:rPr>
          <w:iCs/>
        </w:rPr>
        <w:t>.</w:t>
      </w:r>
    </w:p>
    <w:p w14:paraId="533C6716" w14:textId="558F6033" w:rsidR="00011E79" w:rsidRPr="00A21346" w:rsidRDefault="00011E79" w:rsidP="00011E79">
      <w:pPr>
        <w:pStyle w:val="SingleTxtG"/>
        <w:tabs>
          <w:tab w:val="clear" w:pos="2268"/>
        </w:tabs>
      </w:pPr>
      <w:r w:rsidRPr="004706F1">
        <w:lastRenderedPageBreak/>
        <w:t>5</w:t>
      </w:r>
      <w:r w:rsidR="007851D9">
        <w:t>2</w:t>
      </w:r>
      <w:r w:rsidRPr="004706F1">
        <w:t>.</w:t>
      </w:r>
      <w:r w:rsidRPr="004706F1">
        <w:tab/>
        <w:t xml:space="preserve">States </w:t>
      </w:r>
      <w:r>
        <w:t>parties</w:t>
      </w:r>
      <w:r w:rsidRPr="004706F1">
        <w:t xml:space="preserve"> should develop comprehensive measures to prevent and to investigate all instances of slavery</w:t>
      </w:r>
      <w:r>
        <w:t>,</w:t>
      </w:r>
      <w:r w:rsidRPr="004706F1">
        <w:t xml:space="preserve"> servitude and forced or compulsory labour. </w:t>
      </w:r>
      <w:r>
        <w:t>Such</w:t>
      </w:r>
      <w:r w:rsidRPr="004706F1">
        <w:t xml:space="preserve"> measures should include awareness</w:t>
      </w:r>
      <w:r>
        <w:t>-raising</w:t>
      </w:r>
      <w:r w:rsidRPr="004706F1">
        <w:t xml:space="preserve"> programmes, information campaigns, legislative provisions, complain</w:t>
      </w:r>
      <w:r>
        <w:t>ts</w:t>
      </w:r>
      <w:r w:rsidRPr="004706F1">
        <w:t xml:space="preserve"> procedure</w:t>
      </w:r>
      <w:r>
        <w:t>s</w:t>
      </w:r>
      <w:r w:rsidRPr="004706F1">
        <w:t>, sanction</w:t>
      </w:r>
      <w:r>
        <w:t>s</w:t>
      </w:r>
      <w:r w:rsidRPr="004706F1">
        <w:t xml:space="preserve"> regime</w:t>
      </w:r>
      <w:r>
        <w:t>s</w:t>
      </w:r>
      <w:r w:rsidRPr="004706F1">
        <w:t>, investigation mechanisms</w:t>
      </w:r>
      <w:r>
        <w:t>,</w:t>
      </w:r>
      <w:r w:rsidRPr="004706F1">
        <w:t xml:space="preserve"> and redress and </w:t>
      </w:r>
      <w:r w:rsidRPr="00A21346">
        <w:t xml:space="preserve">reparation measures. </w:t>
      </w:r>
    </w:p>
    <w:p w14:paraId="4F4B8C7C" w14:textId="278FE156" w:rsidR="00011E79" w:rsidRPr="004706F1" w:rsidRDefault="00011E79" w:rsidP="00011E79">
      <w:pPr>
        <w:pStyle w:val="SingleTxtG"/>
        <w:tabs>
          <w:tab w:val="clear" w:pos="2268"/>
        </w:tabs>
      </w:pPr>
      <w:r w:rsidRPr="00A21346">
        <w:t>5</w:t>
      </w:r>
      <w:r w:rsidR="007851D9">
        <w:t>3</w:t>
      </w:r>
      <w:r w:rsidRPr="00A21346">
        <w:t>.</w:t>
      </w:r>
      <w:r w:rsidRPr="00A21346">
        <w:tab/>
        <w:t>To fulfil their obligations under article 27 (2) of the Convention, States parties should pay attention to the right of persons with disabilities to choice, consent and freedom from coercion. Choice must be understood in the context of the harm that conditions of work may cause. In some cases, available working conditions may be harmful to the health and well-being of persons with disabilities for reasons related to their disability. These individuals require reasonable accommodation through modifications to working conditions, and meaningful social protection and other support to ensure that they are not forced to perform work against their will. In other cases, persons with disabilities experience harm through discrimination caused by segregation, lack of equal remuneration for work of equal value and limited pathways to employment</w:t>
      </w:r>
      <w:r w:rsidRPr="00892E4A">
        <w:t xml:space="preserve"> </w:t>
      </w:r>
      <w:r>
        <w:t xml:space="preserve">that is </w:t>
      </w:r>
      <w:r w:rsidRPr="00A21346">
        <w:t>freely chosen</w:t>
      </w:r>
      <w:r>
        <w:t>,</w:t>
      </w:r>
      <w:r w:rsidRPr="00A21346">
        <w:t xml:space="preserve"> on an equal basis with others. The risk of coercion stems from the fact that persons with disabilities often face wider social vulnerability, lack of meaningful alternatives and relations of dependency or care that become exploitative. This risk needs to be taken into account for the purposes of understanding whether consent has been given. Even when consent has been given, attention should be paid to a wider context of exploitation or coercion. Consent is not sufficient to indicate that someone is not in a situation of slavery, servitude or trafficking.</w:t>
      </w:r>
    </w:p>
    <w:p w14:paraId="2059548E" w14:textId="77777777" w:rsidR="00011E79" w:rsidRPr="004706F1" w:rsidRDefault="00011E79" w:rsidP="00011E79">
      <w:pPr>
        <w:pStyle w:val="HChG"/>
      </w:pPr>
      <w:r w:rsidRPr="004706F1">
        <w:tab/>
        <w:t>IV.</w:t>
      </w:r>
      <w:r w:rsidRPr="004706F1">
        <w:tab/>
      </w:r>
      <w:r>
        <w:t xml:space="preserve">Obligations of </w:t>
      </w:r>
      <w:r w:rsidRPr="004706F1">
        <w:t>States parties</w:t>
      </w:r>
    </w:p>
    <w:p w14:paraId="1E0D8775" w14:textId="77777777" w:rsidR="00011E79" w:rsidRPr="004706F1" w:rsidRDefault="00011E79" w:rsidP="00011E79">
      <w:pPr>
        <w:pStyle w:val="H1G"/>
      </w:pPr>
      <w:r w:rsidRPr="004706F1">
        <w:tab/>
      </w:r>
      <w:r>
        <w:t>A.</w:t>
      </w:r>
      <w:r w:rsidRPr="004706F1">
        <w:tab/>
        <w:t>General obligations</w:t>
      </w:r>
    </w:p>
    <w:p w14:paraId="08124C01" w14:textId="3F754DE5" w:rsidR="00011E79" w:rsidRPr="00151BFB" w:rsidRDefault="00011E79" w:rsidP="00011E79">
      <w:pPr>
        <w:pStyle w:val="SingleTxtG"/>
      </w:pPr>
      <w:r w:rsidRPr="004706F1">
        <w:t>5</w:t>
      </w:r>
      <w:r w:rsidR="007851D9">
        <w:t>4</w:t>
      </w:r>
      <w:r w:rsidRPr="004706F1">
        <w:t>.</w:t>
      </w:r>
      <w:r w:rsidRPr="004706F1">
        <w:tab/>
        <w:t>Article 4</w:t>
      </w:r>
      <w:r>
        <w:t xml:space="preserve"> </w:t>
      </w:r>
      <w:r w:rsidRPr="004706F1">
        <w:t>(2) of the Convention requires that</w:t>
      </w:r>
      <w:r>
        <w:t>, with regard to economic, social and cultural rights,</w:t>
      </w:r>
      <w:r w:rsidRPr="004706F1">
        <w:t xml:space="preserve"> States parties take measures to the maximum of their available resources and, where needed, within </w:t>
      </w:r>
      <w:r>
        <w:t>the</w:t>
      </w:r>
      <w:r w:rsidRPr="004706F1">
        <w:t xml:space="preserve"> framework of international cooperation, with a view to achieving progressively the full realization of those rights. The principal general obligation of States parties </w:t>
      </w:r>
      <w:r>
        <w:t xml:space="preserve">is </w:t>
      </w:r>
      <w:r w:rsidRPr="004706F1">
        <w:t xml:space="preserve">therefore to ensure the progressive realization of the right to work. </w:t>
      </w:r>
      <w:r>
        <w:t>D</w:t>
      </w:r>
      <w:r w:rsidRPr="004706F1">
        <w:t xml:space="preserve">eliberate, concrete and targeted </w:t>
      </w:r>
      <w:r>
        <w:t>steps towards that goal must be</w:t>
      </w:r>
      <w:r w:rsidRPr="004706F1">
        <w:t xml:space="preserve"> take</w:t>
      </w:r>
      <w:r>
        <w:t>n</w:t>
      </w:r>
      <w:r w:rsidRPr="004706F1">
        <w:t xml:space="preserve"> within a reasonably short time after the Convention’s entry into force for the State </w:t>
      </w:r>
      <w:r>
        <w:t>party</w:t>
      </w:r>
      <w:r w:rsidRPr="004706F1">
        <w:t xml:space="preserve"> concerned.</w:t>
      </w:r>
      <w:r w:rsidRPr="00484D64">
        <w:rPr>
          <w:rStyle w:val="FootnoteReference"/>
        </w:rPr>
        <w:footnoteReference w:id="41"/>
      </w:r>
      <w:r w:rsidR="00A54C5F">
        <w:t xml:space="preserve"> </w:t>
      </w:r>
      <w:r w:rsidRPr="00151BFB">
        <w:t>This obligation sits alongside State</w:t>
      </w:r>
      <w:r>
        <w:t>s parties</w:t>
      </w:r>
      <w:r w:rsidRPr="00151BFB">
        <w:t>’ immediate obligations</w:t>
      </w:r>
      <w:r>
        <w:t>, under articles 4 (1), 5 and 27,</w:t>
      </w:r>
      <w:r w:rsidRPr="00151BFB">
        <w:t xml:space="preserve"> to ensure non-discrimination </w:t>
      </w:r>
      <w:r>
        <w:t>with regard to</w:t>
      </w:r>
      <w:r w:rsidRPr="00151BFB">
        <w:t xml:space="preserve"> the right to work.</w:t>
      </w:r>
    </w:p>
    <w:p w14:paraId="40FA7431" w14:textId="4708E240" w:rsidR="00011E79" w:rsidRPr="004706F1" w:rsidRDefault="00011E79" w:rsidP="00011E79">
      <w:pPr>
        <w:pStyle w:val="SingleTxtG"/>
        <w:tabs>
          <w:tab w:val="clear" w:pos="2268"/>
        </w:tabs>
      </w:pPr>
      <w:r>
        <w:t>5</w:t>
      </w:r>
      <w:r w:rsidR="007851D9">
        <w:t>5</w:t>
      </w:r>
      <w:r w:rsidRPr="004706F1">
        <w:t>.</w:t>
      </w:r>
      <w:r w:rsidRPr="004706F1">
        <w:tab/>
      </w:r>
      <w:r>
        <w:t>T</w:t>
      </w:r>
      <w:r w:rsidRPr="008C235E">
        <w:t>he</w:t>
      </w:r>
      <w:r w:rsidRPr="004706F1">
        <w:t xml:space="preserve"> right of all persons with disabilities to work</w:t>
      </w:r>
      <w:r>
        <w:t xml:space="preserve"> imposes three types or levels of</w:t>
      </w:r>
      <w:r w:rsidRPr="004706F1">
        <w:t xml:space="preserve"> obligations</w:t>
      </w:r>
      <w:r>
        <w:t xml:space="preserve"> on States parties: the obligations</w:t>
      </w:r>
      <w:r w:rsidRPr="004706F1">
        <w:t xml:space="preserve"> to </w:t>
      </w:r>
      <w:r w:rsidRPr="00734FEB">
        <w:t>respect</w:t>
      </w:r>
      <w:r w:rsidRPr="008C235E">
        <w:t xml:space="preserve">, </w:t>
      </w:r>
      <w:r>
        <w:t xml:space="preserve">to </w:t>
      </w:r>
      <w:r w:rsidRPr="00734FEB">
        <w:t>protect</w:t>
      </w:r>
      <w:r w:rsidRPr="008C235E">
        <w:t xml:space="preserve"> and </w:t>
      </w:r>
      <w:r>
        <w:t xml:space="preserve">to </w:t>
      </w:r>
      <w:r w:rsidRPr="00734FEB">
        <w:t>fulfil</w:t>
      </w:r>
      <w:r w:rsidRPr="004706F1">
        <w:t xml:space="preserve">. In turn, the obligation to fulfil contains obligations to </w:t>
      </w:r>
      <w:r w:rsidRPr="00734FEB">
        <w:t>facilitate</w:t>
      </w:r>
      <w:r w:rsidRPr="008C235E">
        <w:t xml:space="preserve">, </w:t>
      </w:r>
      <w:r>
        <w:t xml:space="preserve">to </w:t>
      </w:r>
      <w:r w:rsidRPr="00734FEB">
        <w:t>provide</w:t>
      </w:r>
      <w:r w:rsidRPr="008C235E">
        <w:t xml:space="preserve"> and </w:t>
      </w:r>
      <w:r>
        <w:t xml:space="preserve">to </w:t>
      </w:r>
      <w:r w:rsidRPr="008C235E">
        <w:t>promote</w:t>
      </w:r>
      <w:r w:rsidRPr="004706F1">
        <w:t>.</w:t>
      </w:r>
      <w:r w:rsidRPr="00484D64">
        <w:rPr>
          <w:rStyle w:val="FootnoteReference"/>
        </w:rPr>
        <w:footnoteReference w:id="42"/>
      </w:r>
      <w:r>
        <w:t xml:space="preserve"> </w:t>
      </w:r>
      <w:r w:rsidRPr="004706F1">
        <w:t xml:space="preserve">The obligation to respect is contained in </w:t>
      </w:r>
      <w:r>
        <w:t>article 4 (1)</w:t>
      </w:r>
      <w:r w:rsidRPr="004706F1">
        <w:t xml:space="preserve"> (d)</w:t>
      </w:r>
      <w:r>
        <w:t xml:space="preserve"> of the Convention,</w:t>
      </w:r>
      <w:r w:rsidRPr="004706F1">
        <w:t xml:space="preserve"> </w:t>
      </w:r>
      <w:r>
        <w:t>under which</w:t>
      </w:r>
      <w:r w:rsidRPr="004706F1">
        <w:t xml:space="preserve"> the State </w:t>
      </w:r>
      <w:r>
        <w:t>party</w:t>
      </w:r>
      <w:r w:rsidRPr="004706F1">
        <w:t xml:space="preserve"> is </w:t>
      </w:r>
      <w:r>
        <w:t xml:space="preserve">required </w:t>
      </w:r>
      <w:r w:rsidRPr="004706F1">
        <w:t xml:space="preserve">to refrain from engaging in </w:t>
      </w:r>
      <w:r>
        <w:t xml:space="preserve">any </w:t>
      </w:r>
      <w:r w:rsidRPr="004706F1">
        <w:t xml:space="preserve">act or practice that </w:t>
      </w:r>
      <w:r>
        <w:t>is</w:t>
      </w:r>
      <w:r w:rsidRPr="004706F1">
        <w:t xml:space="preserve"> inconsistent with the Convention. The obligation to protect is contained in </w:t>
      </w:r>
      <w:r>
        <w:t>article 4 (1)</w:t>
      </w:r>
      <w:r w:rsidRPr="004706F1">
        <w:t xml:space="preserve"> (c) and (e)</w:t>
      </w:r>
      <w:r>
        <w:t>,</w:t>
      </w:r>
      <w:r w:rsidRPr="004706F1">
        <w:t xml:space="preserve"> </w:t>
      </w:r>
      <w:r>
        <w:t>under which</w:t>
      </w:r>
      <w:r w:rsidRPr="004706F1">
        <w:t xml:space="preserve"> the State </w:t>
      </w:r>
      <w:r>
        <w:t>party</w:t>
      </w:r>
      <w:r w:rsidRPr="004706F1">
        <w:t xml:space="preserve"> is </w:t>
      </w:r>
      <w:r>
        <w:t xml:space="preserve">required </w:t>
      </w:r>
      <w:r w:rsidRPr="004706F1">
        <w:t xml:space="preserve">to </w:t>
      </w:r>
      <w:r>
        <w:t xml:space="preserve">take into account the </w:t>
      </w:r>
      <w:r w:rsidRPr="004706F1">
        <w:t>protect</w:t>
      </w:r>
      <w:r>
        <w:t>ion and promotion of</w:t>
      </w:r>
      <w:r w:rsidRPr="004706F1">
        <w:t xml:space="preserve"> the human rights of persons with disabilities in all policies and programmes and to </w:t>
      </w:r>
      <w:r>
        <w:t>take all appropriate measures to eliminate</w:t>
      </w:r>
      <w:r w:rsidRPr="004706F1">
        <w:t xml:space="preserve"> discrimination</w:t>
      </w:r>
      <w:r>
        <w:t xml:space="preserve"> on the basis of disability</w:t>
      </w:r>
      <w:r w:rsidRPr="004706F1">
        <w:t xml:space="preserve"> by third parties, including private enterprises. The obligation to fulfil is contained in</w:t>
      </w:r>
      <w:r>
        <w:t>, for example,</w:t>
      </w:r>
      <w:r w:rsidRPr="004706F1">
        <w:t xml:space="preserve"> </w:t>
      </w:r>
      <w:r>
        <w:t>article 4 (1)</w:t>
      </w:r>
      <w:r w:rsidRPr="004706F1">
        <w:t xml:space="preserve"> (</w:t>
      </w:r>
      <w:r>
        <w:t>f</w:t>
      </w:r>
      <w:r w:rsidRPr="004706F1">
        <w:t xml:space="preserve">) and </w:t>
      </w:r>
      <w:r w:rsidRPr="004706F1">
        <w:lastRenderedPageBreak/>
        <w:t>(</w:t>
      </w:r>
      <w:r>
        <w:t>g</w:t>
      </w:r>
      <w:r w:rsidRPr="004706F1">
        <w:t>)</w:t>
      </w:r>
      <w:r>
        <w:t>,</w:t>
      </w:r>
      <w:r w:rsidRPr="004706F1">
        <w:t xml:space="preserve"> </w:t>
      </w:r>
      <w:r>
        <w:t>under which the State is required to</w:t>
      </w:r>
      <w:r w:rsidRPr="004706F1">
        <w:t xml:space="preserve"> undertak</w:t>
      </w:r>
      <w:r>
        <w:t>e</w:t>
      </w:r>
      <w:r w:rsidRPr="004706F1">
        <w:t xml:space="preserve"> </w:t>
      </w:r>
      <w:r>
        <w:t>or</w:t>
      </w:r>
      <w:r w:rsidRPr="004706F1">
        <w:t xml:space="preserve"> promot</w:t>
      </w:r>
      <w:r>
        <w:t>e</w:t>
      </w:r>
      <w:r w:rsidRPr="004706F1">
        <w:t xml:space="preserve"> research and development </w:t>
      </w:r>
      <w:r>
        <w:t>of</w:t>
      </w:r>
      <w:r w:rsidRPr="004706F1">
        <w:t xml:space="preserve"> universal</w:t>
      </w:r>
      <w:r>
        <w:t>ly</w:t>
      </w:r>
      <w:r w:rsidRPr="004706F1">
        <w:t xml:space="preserve"> designed goods and services and new assistive technologies.</w:t>
      </w:r>
    </w:p>
    <w:p w14:paraId="63484D9F" w14:textId="38A5D07A" w:rsidR="00011E79" w:rsidRPr="004706F1" w:rsidRDefault="00011E79" w:rsidP="00011E79">
      <w:pPr>
        <w:pStyle w:val="SingleTxtG"/>
        <w:tabs>
          <w:tab w:val="clear" w:pos="2268"/>
        </w:tabs>
      </w:pPr>
      <w:r>
        <w:t>5</w:t>
      </w:r>
      <w:r w:rsidR="007851D9">
        <w:t>6</w:t>
      </w:r>
      <w:r w:rsidRPr="004706F1">
        <w:t>.</w:t>
      </w:r>
      <w:r w:rsidRPr="004706F1">
        <w:tab/>
      </w:r>
      <w:r w:rsidRPr="00FB148A">
        <w:t>Retrogressive measures are not permissible in relation to any of the rights covered by the Convention, including the right to work. If any deliberately retrogressive measures are taken, the State party has the burden of proving that they have been introduced after the most careful consideration of all alternatives</w:t>
      </w:r>
      <w:r>
        <w:t>,</w:t>
      </w:r>
      <w:r w:rsidRPr="00FB148A">
        <w:t xml:space="preserve"> that they are duly justified, by reference to the totality of the rights provided for in the Convention, in the context of the full use of the State party’s maximum available resources</w:t>
      </w:r>
      <w:r>
        <w:t>,</w:t>
      </w:r>
      <w:r w:rsidRPr="00484D64">
        <w:rPr>
          <w:rStyle w:val="FootnoteReference"/>
        </w:rPr>
        <w:footnoteReference w:id="43"/>
      </w:r>
      <w:r>
        <w:t xml:space="preserve"> </w:t>
      </w:r>
      <w:r w:rsidRPr="000B04B0">
        <w:t>and that they do not have a disproportionate impact on persons with disabilities</w:t>
      </w:r>
      <w:r>
        <w:t>.</w:t>
      </w:r>
    </w:p>
    <w:p w14:paraId="67D6B416" w14:textId="2A1A55F7" w:rsidR="00011E79" w:rsidRPr="004706F1" w:rsidRDefault="00011E79" w:rsidP="00011E79">
      <w:pPr>
        <w:pStyle w:val="SingleTxtG"/>
        <w:tabs>
          <w:tab w:val="clear" w:pos="2268"/>
        </w:tabs>
      </w:pPr>
      <w:r>
        <w:t>5</w:t>
      </w:r>
      <w:r w:rsidR="007851D9">
        <w:t>7</w:t>
      </w:r>
      <w:r w:rsidRPr="004706F1">
        <w:t>.</w:t>
      </w:r>
      <w:r w:rsidRPr="004706F1">
        <w:tab/>
        <w:t xml:space="preserve">The obligation to </w:t>
      </w:r>
      <w:r w:rsidRPr="004706F1">
        <w:rPr>
          <w:iCs/>
        </w:rPr>
        <w:t>respect</w:t>
      </w:r>
      <w:r w:rsidRPr="004706F1">
        <w:rPr>
          <w:i/>
        </w:rPr>
        <w:t xml:space="preserve"> </w:t>
      </w:r>
      <w:r w:rsidRPr="004706F1">
        <w:t xml:space="preserve">requires States </w:t>
      </w:r>
      <w:r>
        <w:t>parties</w:t>
      </w:r>
      <w:r w:rsidRPr="004706F1">
        <w:t xml:space="preserve"> to refrain from interfering directly or indirectly with the enjoyment of the right to work by, inter alia, refraining from denying or limiting equal access to decent work for all persons with disabilities, refraining from exempting </w:t>
      </w:r>
      <w:r>
        <w:t>employers</w:t>
      </w:r>
      <w:r w:rsidRPr="004706F1">
        <w:t xml:space="preserve"> from paying </w:t>
      </w:r>
      <w:r>
        <w:t xml:space="preserve">the </w:t>
      </w:r>
      <w:r w:rsidRPr="004706F1">
        <w:t xml:space="preserve">national minimum wage </w:t>
      </w:r>
      <w:r>
        <w:t xml:space="preserve">on the </w:t>
      </w:r>
      <w:r w:rsidRPr="004706F1">
        <w:t>bas</w:t>
      </w:r>
      <w:r>
        <w:t>is</w:t>
      </w:r>
      <w:r w:rsidRPr="004706F1">
        <w:t xml:space="preserve"> on disability, and prohibiting forced or compulsory labour. States </w:t>
      </w:r>
      <w:r>
        <w:t>parties</w:t>
      </w:r>
      <w:r w:rsidRPr="004706F1">
        <w:t xml:space="preserve"> are bound by the obligation to respect the right of women with disabilities and young persons with disabilities to have access to just and favourable conditions of work</w:t>
      </w:r>
      <w:r>
        <w:t>,</w:t>
      </w:r>
      <w:r w:rsidRPr="004706F1">
        <w:t xml:space="preserve"> and </w:t>
      </w:r>
      <w:r>
        <w:t xml:space="preserve">are </w:t>
      </w:r>
      <w:r w:rsidRPr="004706F1">
        <w:t>thus</w:t>
      </w:r>
      <w:r>
        <w:t xml:space="preserve"> required</w:t>
      </w:r>
      <w:r w:rsidRPr="004706F1">
        <w:t xml:space="preserve"> to take measures to combat </w:t>
      </w:r>
      <w:r>
        <w:t xml:space="preserve">multiple and </w:t>
      </w:r>
      <w:r w:rsidRPr="004706F1">
        <w:t xml:space="preserve">intersectional discrimination and to </w:t>
      </w:r>
      <w:r>
        <w:t>achieve</w:t>
      </w:r>
      <w:r w:rsidRPr="004706F1">
        <w:t xml:space="preserve"> equal opportunit</w:t>
      </w:r>
      <w:r>
        <w:t>y</w:t>
      </w:r>
      <w:r w:rsidRPr="004706F1">
        <w:t xml:space="preserve"> </w:t>
      </w:r>
      <w:r>
        <w:t>for</w:t>
      </w:r>
      <w:r w:rsidRPr="004706F1">
        <w:t xml:space="preserve"> promotion and equal remuneration for work of equal value. Any assessment by States parties of the </w:t>
      </w:r>
      <w:r>
        <w:t>“</w:t>
      </w:r>
      <w:r w:rsidRPr="00734FEB">
        <w:t>value</w:t>
      </w:r>
      <w:r>
        <w:t>”</w:t>
      </w:r>
      <w:r w:rsidRPr="004706F1">
        <w:t xml:space="preserve"> of work </w:t>
      </w:r>
      <w:r>
        <w:t>must</w:t>
      </w:r>
      <w:r w:rsidRPr="004706F1">
        <w:t xml:space="preserve"> avoid stereotypes </w:t>
      </w:r>
      <w:r>
        <w:t>relating to</w:t>
      </w:r>
      <w:r w:rsidRPr="004706F1">
        <w:t xml:space="preserve"> persons with disabilities, including </w:t>
      </w:r>
      <w:r>
        <w:t xml:space="preserve">concerning </w:t>
      </w:r>
      <w:r w:rsidRPr="004706F1">
        <w:t xml:space="preserve">their sex </w:t>
      </w:r>
      <w:r>
        <w:t>or</w:t>
      </w:r>
      <w:r w:rsidRPr="004706F1">
        <w:t xml:space="preserve"> gender</w:t>
      </w:r>
      <w:r>
        <w:t>,</w:t>
      </w:r>
      <w:r w:rsidRPr="004706F1">
        <w:t xml:space="preserve"> that could undervalue work predominantly performed by women with disabilities.</w:t>
      </w:r>
      <w:r w:rsidRPr="00484D64">
        <w:rPr>
          <w:rStyle w:val="FootnoteReference"/>
        </w:rPr>
        <w:footnoteReference w:id="44"/>
      </w:r>
      <w:r w:rsidRPr="004706F1">
        <w:t xml:space="preserve"> Additionally, States </w:t>
      </w:r>
      <w:r>
        <w:t>parties</w:t>
      </w:r>
      <w:r w:rsidRPr="004706F1">
        <w:t xml:space="preserve"> should take immediate measures to remove barriers in laws, policies and programmes that associate disability </w:t>
      </w:r>
      <w:r>
        <w:t>with</w:t>
      </w:r>
      <w:r w:rsidRPr="004706F1">
        <w:t xml:space="preserve"> “inability to work”. In particular, measures to assess or classify disability status should not be based on or lead to limitation of the right </w:t>
      </w:r>
      <w:r>
        <w:t>of</w:t>
      </w:r>
      <w:r w:rsidRPr="004706F1">
        <w:t xml:space="preserve"> persons with disabilities</w:t>
      </w:r>
      <w:r>
        <w:t xml:space="preserve"> to work</w:t>
      </w:r>
      <w:r w:rsidRPr="004706F1">
        <w:t>.</w:t>
      </w:r>
    </w:p>
    <w:p w14:paraId="32C79C57" w14:textId="48C46F07" w:rsidR="00011E79" w:rsidRPr="004706F1" w:rsidRDefault="00011E79" w:rsidP="00011E79">
      <w:pPr>
        <w:pStyle w:val="SingleTxtG"/>
        <w:tabs>
          <w:tab w:val="clear" w:pos="2268"/>
        </w:tabs>
      </w:pPr>
      <w:r>
        <w:t>5</w:t>
      </w:r>
      <w:r w:rsidR="007851D9">
        <w:t>8</w:t>
      </w:r>
      <w:r w:rsidRPr="004706F1">
        <w:t>.</w:t>
      </w:r>
      <w:r w:rsidRPr="004706F1">
        <w:tab/>
        <w:t xml:space="preserve">The obligation to </w:t>
      </w:r>
      <w:r w:rsidRPr="004706F1">
        <w:rPr>
          <w:iCs/>
        </w:rPr>
        <w:t xml:space="preserve">protect </w:t>
      </w:r>
      <w:r w:rsidRPr="004706F1">
        <w:t xml:space="preserve">requires States </w:t>
      </w:r>
      <w:r>
        <w:t>parties</w:t>
      </w:r>
      <w:r w:rsidRPr="004706F1">
        <w:t xml:space="preserve"> to take all appropriate measures to eliminate discrimination on the basis of disability by private</w:t>
      </w:r>
      <w:r>
        <w:t>,</w:t>
      </w:r>
      <w:r w:rsidRPr="004706F1">
        <w:t xml:space="preserve"> non-State actors, </w:t>
      </w:r>
      <w:r>
        <w:t>such as</w:t>
      </w:r>
      <w:r w:rsidRPr="004706F1">
        <w:t xml:space="preserve"> private business enterprises, trade unions and all members of society</w:t>
      </w:r>
      <w:r>
        <w:t>,</w:t>
      </w:r>
      <w:r w:rsidRPr="004706F1">
        <w:t xml:space="preserve"> </w:t>
      </w:r>
      <w:r>
        <w:t>to prevent</w:t>
      </w:r>
      <w:r w:rsidRPr="004706F1">
        <w:t xml:space="preserve"> interfer</w:t>
      </w:r>
      <w:r>
        <w:t>ence</w:t>
      </w:r>
      <w:r w:rsidRPr="004706F1">
        <w:t xml:space="preserve"> with </w:t>
      </w:r>
      <w:r>
        <w:t>the</w:t>
      </w:r>
      <w:r w:rsidRPr="004706F1">
        <w:t xml:space="preserve"> guarantees</w:t>
      </w:r>
      <w:r>
        <w:t xml:space="preserve"> of </w:t>
      </w:r>
      <w:r w:rsidRPr="004706F1">
        <w:t>article 27.</w:t>
      </w:r>
      <w:r w:rsidRPr="00484D64">
        <w:rPr>
          <w:rStyle w:val="FootnoteReference"/>
        </w:rPr>
        <w:footnoteReference w:id="45"/>
      </w:r>
      <w:r w:rsidRPr="004706F1">
        <w:t xml:space="preserve"> </w:t>
      </w:r>
      <w:bookmarkStart w:id="30" w:name="_Hlk104637650"/>
      <w:bookmarkStart w:id="31" w:name="_Hlk104637869"/>
      <w:bookmarkStart w:id="32" w:name="_Hlk95473994"/>
      <w:r>
        <w:t>In particular, States parties have an obligation to protect persons with disabilities from the main forms of discrimination in connection to work and employment – direct discrimination, indirect discrimination, denial of reasonable accommodation, harassment and discrimination by association</w:t>
      </w:r>
      <w:bookmarkEnd w:id="30"/>
      <w:r>
        <w:t xml:space="preserve"> – which may occur individually or simultaneously. </w:t>
      </w:r>
      <w:bookmarkEnd w:id="31"/>
      <w:r>
        <w:t xml:space="preserve">Furthermore, the Committee has </w:t>
      </w:r>
      <w:r w:rsidRPr="004706F1">
        <w:t>in its jurisprudence</w:t>
      </w:r>
      <w:r>
        <w:t xml:space="preserve"> recommended</w:t>
      </w:r>
      <w:r w:rsidRPr="004706F1">
        <w:t xml:space="preserve"> measures to address multiple and intersectional discrimination</w:t>
      </w:r>
      <w:r>
        <w:t>,</w:t>
      </w:r>
      <w:r w:rsidRPr="004706F1">
        <w:t xml:space="preserve"> includ</w:t>
      </w:r>
      <w:r>
        <w:t>ing the following:</w:t>
      </w:r>
      <w:r w:rsidRPr="004706F1">
        <w:t xml:space="preserve"> adopting legislation, policies and programmes that explicitly recognize multiple</w:t>
      </w:r>
      <w:r>
        <w:t xml:space="preserve"> and intersectional</w:t>
      </w:r>
      <w:r w:rsidRPr="004706F1">
        <w:t xml:space="preserve"> discrimination</w:t>
      </w:r>
      <w:r>
        <w:t>,</w:t>
      </w:r>
      <w:r w:rsidRPr="00484D64">
        <w:rPr>
          <w:rStyle w:val="FootnoteReference"/>
        </w:rPr>
        <w:footnoteReference w:id="46"/>
      </w:r>
      <w:r w:rsidRPr="004706F1">
        <w:t xml:space="preserve"> to ensure </w:t>
      </w:r>
      <w:r>
        <w:t xml:space="preserve">that </w:t>
      </w:r>
      <w:r w:rsidRPr="004706F1">
        <w:t>complaints of</w:t>
      </w:r>
      <w:r>
        <w:t xml:space="preserve"> such</w:t>
      </w:r>
      <w:r w:rsidRPr="004706F1">
        <w:t xml:space="preserve"> discrimination are considered </w:t>
      </w:r>
      <w:r>
        <w:t>to</w:t>
      </w:r>
      <w:r w:rsidRPr="004706F1">
        <w:t xml:space="preserve"> determin</w:t>
      </w:r>
      <w:r>
        <w:t>e</w:t>
      </w:r>
      <w:r w:rsidRPr="004706F1">
        <w:t xml:space="preserve"> both liability and remedies</w:t>
      </w:r>
      <w:r>
        <w:t>;</w:t>
      </w:r>
      <w:r w:rsidRPr="004706F1">
        <w:t xml:space="preserve"> establishing</w:t>
      </w:r>
      <w:bookmarkEnd w:id="32"/>
      <w:r w:rsidRPr="004706F1">
        <w:t xml:space="preserve"> a framework for data collection relevant to combating the intersectional discrimination faced by women and girls with disabilities</w:t>
      </w:r>
      <w:r>
        <w:t>;</w:t>
      </w:r>
      <w:r w:rsidRPr="00484D64">
        <w:rPr>
          <w:rStyle w:val="FootnoteReference"/>
        </w:rPr>
        <w:footnoteReference w:id="47"/>
      </w:r>
      <w:r w:rsidRPr="004706F1">
        <w:t xml:space="preserve"> permitting complaints</w:t>
      </w:r>
      <w:r>
        <w:t xml:space="preserve"> of discrimination</w:t>
      </w:r>
      <w:r w:rsidRPr="004706F1">
        <w:t xml:space="preserve"> on more than one ground, establishing higher levels of compensation for victims and imposing higher penalties for perpetrators</w:t>
      </w:r>
      <w:r>
        <w:t>;</w:t>
      </w:r>
      <w:r w:rsidRPr="00484D64">
        <w:rPr>
          <w:rStyle w:val="FootnoteReference"/>
        </w:rPr>
        <w:footnoteReference w:id="48"/>
      </w:r>
      <w:r w:rsidRPr="004706F1">
        <w:t xml:space="preserve"> strengthening anti-discrimination laws to address intersectional discrimination</w:t>
      </w:r>
      <w:r>
        <w:t>;</w:t>
      </w:r>
      <w:r w:rsidRPr="00484D64">
        <w:rPr>
          <w:rStyle w:val="FootnoteReference"/>
        </w:rPr>
        <w:footnoteReference w:id="49"/>
      </w:r>
      <w:r w:rsidRPr="004706F1">
        <w:t xml:space="preserve"> examining the appropriateness of current structures used to deal with intersectional discrimination and adopting effective and specific measures to prevent intersectional forms of discrimination against women and girls</w:t>
      </w:r>
      <w:r>
        <w:t>;</w:t>
      </w:r>
      <w:r w:rsidRPr="00484D64">
        <w:rPr>
          <w:rStyle w:val="FootnoteReference"/>
        </w:rPr>
        <w:footnoteReference w:id="50"/>
      </w:r>
      <w:r w:rsidRPr="004706F1">
        <w:t xml:space="preserve"> and developing </w:t>
      </w:r>
      <w:r>
        <w:t xml:space="preserve">frameworks </w:t>
      </w:r>
      <w:r>
        <w:lastRenderedPageBreak/>
        <w:t xml:space="preserve">for the inclusive, </w:t>
      </w:r>
      <w:r w:rsidRPr="004706F1">
        <w:t xml:space="preserve">comprehensive and transparent participation of organizations </w:t>
      </w:r>
      <w:r>
        <w:t>of</w:t>
      </w:r>
      <w:r w:rsidRPr="004706F1">
        <w:t xml:space="preserve"> persons with disabilities, including those experiencing intersectional discrimination.</w:t>
      </w:r>
      <w:r w:rsidRPr="00484D64">
        <w:rPr>
          <w:rStyle w:val="FootnoteReference"/>
        </w:rPr>
        <w:footnoteReference w:id="51"/>
      </w:r>
    </w:p>
    <w:p w14:paraId="2EC5821C" w14:textId="79156F49" w:rsidR="00011E79" w:rsidRPr="004706F1" w:rsidRDefault="00011E79" w:rsidP="00011E79">
      <w:pPr>
        <w:pStyle w:val="SingleTxtG"/>
        <w:tabs>
          <w:tab w:val="clear" w:pos="2268"/>
        </w:tabs>
      </w:pPr>
      <w:r>
        <w:t>5</w:t>
      </w:r>
      <w:r w:rsidR="007851D9">
        <w:t>9</w:t>
      </w:r>
      <w:r w:rsidRPr="004706F1">
        <w:t>.</w:t>
      </w:r>
      <w:r w:rsidRPr="004706F1">
        <w:tab/>
      </w:r>
      <w:r>
        <w:t>Lastly</w:t>
      </w:r>
      <w:r w:rsidRPr="004706F1">
        <w:t xml:space="preserve">, the obligation to </w:t>
      </w:r>
      <w:r w:rsidRPr="004706F1">
        <w:rPr>
          <w:iCs/>
        </w:rPr>
        <w:t>fulfil</w:t>
      </w:r>
      <w:r>
        <w:rPr>
          <w:iCs/>
        </w:rPr>
        <w:t xml:space="preserve"> – </w:t>
      </w:r>
      <w:r w:rsidRPr="004706F1">
        <w:t>contain</w:t>
      </w:r>
      <w:r>
        <w:t>ing the</w:t>
      </w:r>
      <w:r w:rsidRPr="004706F1">
        <w:t xml:space="preserve"> obligations to </w:t>
      </w:r>
      <w:r w:rsidRPr="00A30685">
        <w:t>facilitate</w:t>
      </w:r>
      <w:r w:rsidRPr="008C235E">
        <w:t xml:space="preserve">, </w:t>
      </w:r>
      <w:r w:rsidRPr="00A30685">
        <w:t>provide</w:t>
      </w:r>
      <w:r w:rsidRPr="008C235E">
        <w:t xml:space="preserve"> and promote</w:t>
      </w:r>
      <w:r>
        <w:t xml:space="preserve"> – </w:t>
      </w:r>
      <w:r w:rsidRPr="004706F1">
        <w:t xml:space="preserve">requires States to adopt appropriate legislative, administrative, budgetary, judicial, promotional and other measures towards </w:t>
      </w:r>
      <w:r w:rsidRPr="004706F1">
        <w:rPr>
          <w:iCs/>
        </w:rPr>
        <w:t xml:space="preserve">ensuring work environments are open, </w:t>
      </w:r>
      <w:r w:rsidRPr="004706F1">
        <w:t>inclusive</w:t>
      </w:r>
      <w:r w:rsidRPr="004706F1">
        <w:rPr>
          <w:iCs/>
        </w:rPr>
        <w:t xml:space="preserve"> and accessible.</w:t>
      </w:r>
    </w:p>
    <w:p w14:paraId="6A1D311B" w14:textId="72EDE380" w:rsidR="00011E79" w:rsidRPr="004706F1" w:rsidRDefault="007851D9" w:rsidP="00011E79">
      <w:pPr>
        <w:pStyle w:val="SingleTxtG"/>
        <w:tabs>
          <w:tab w:val="clear" w:pos="2268"/>
        </w:tabs>
      </w:pPr>
      <w:r>
        <w:t>60</w:t>
      </w:r>
      <w:r w:rsidR="00011E79" w:rsidRPr="004706F1">
        <w:t>.</w:t>
      </w:r>
      <w:r w:rsidR="00011E79" w:rsidRPr="004706F1">
        <w:tab/>
        <w:t>In order to</w:t>
      </w:r>
      <w:r w:rsidR="00011E79">
        <w:t xml:space="preserve"> meet the obligation to</w:t>
      </w:r>
      <w:r w:rsidR="00011E79" w:rsidRPr="004706F1">
        <w:t xml:space="preserve"> facilitate the right</w:t>
      </w:r>
      <w:r w:rsidR="00011E79" w:rsidRPr="00C04B07">
        <w:t xml:space="preserve"> </w:t>
      </w:r>
      <w:r w:rsidR="00011E79">
        <w:t>of</w:t>
      </w:r>
      <w:r w:rsidR="00011E79" w:rsidRPr="004706F1">
        <w:t xml:space="preserve"> persons with disabilities to work and employment, States </w:t>
      </w:r>
      <w:r w:rsidR="00011E79">
        <w:t>parties</w:t>
      </w:r>
      <w:r w:rsidR="00011E79" w:rsidRPr="004706F1">
        <w:t xml:space="preserve"> are required to take positive measures to enable and assist persons with disabilities to undertake technical and vocational education and training</w:t>
      </w:r>
      <w:r w:rsidR="00011E79">
        <w:t>,</w:t>
      </w:r>
      <w:r w:rsidR="00011E79" w:rsidRPr="004706F1">
        <w:t xml:space="preserve"> and to implement technical and vocational education plans to facilitate access to employment. States </w:t>
      </w:r>
      <w:r w:rsidR="00011E79">
        <w:t>parties</w:t>
      </w:r>
      <w:r w:rsidR="00011E79" w:rsidRPr="004706F1">
        <w:t xml:space="preserve"> are also obligated to undertake </w:t>
      </w:r>
      <w:r w:rsidR="00011E79">
        <w:t>or</w:t>
      </w:r>
      <w:r w:rsidR="00011E79" w:rsidRPr="004706F1">
        <w:t xml:space="preserve"> promote research</w:t>
      </w:r>
      <w:r w:rsidR="00011E79">
        <w:t xml:space="preserve"> and development</w:t>
      </w:r>
      <w:r w:rsidR="00011E79" w:rsidRPr="004706F1">
        <w:t xml:space="preserve"> </w:t>
      </w:r>
      <w:r w:rsidR="00011E79">
        <w:t>of</w:t>
      </w:r>
      <w:r w:rsidR="00011E79" w:rsidRPr="004706F1">
        <w:t xml:space="preserve"> and </w:t>
      </w:r>
      <w:r w:rsidR="00011E79">
        <w:t xml:space="preserve">promote the </w:t>
      </w:r>
      <w:r w:rsidR="00011E79" w:rsidRPr="004706F1">
        <w:t>availability</w:t>
      </w:r>
      <w:r w:rsidR="00011E79">
        <w:t xml:space="preserve"> and use</w:t>
      </w:r>
      <w:r w:rsidR="00011E79" w:rsidRPr="004706F1">
        <w:t xml:space="preserve"> of new technologies</w:t>
      </w:r>
      <w:r w:rsidR="00011E79">
        <w:t xml:space="preserve">, including </w:t>
      </w:r>
      <w:r w:rsidR="00011E79" w:rsidRPr="004706F1">
        <w:t>information and communication</w:t>
      </w:r>
      <w:r w:rsidR="00011E79">
        <w:t>s</w:t>
      </w:r>
      <w:r w:rsidR="00011E79" w:rsidRPr="004706F1">
        <w:t xml:space="preserve"> technolog</w:t>
      </w:r>
      <w:r w:rsidR="00011E79">
        <w:t>y</w:t>
      </w:r>
      <w:r w:rsidR="00011E79" w:rsidRPr="004706F1">
        <w:t>, mobility aids, devices and assistive technologies</w:t>
      </w:r>
      <w:r w:rsidR="00011E79">
        <w:t>,</w:t>
      </w:r>
      <w:r w:rsidR="00011E79" w:rsidRPr="004706F1">
        <w:t xml:space="preserve"> giving priority to technologies at an affordable cost.</w:t>
      </w:r>
      <w:r w:rsidR="00011E79" w:rsidRPr="00484D64">
        <w:rPr>
          <w:rStyle w:val="FootnoteReference"/>
        </w:rPr>
        <w:footnoteReference w:id="52"/>
      </w:r>
    </w:p>
    <w:p w14:paraId="7CF1B6D7" w14:textId="74531B6E" w:rsidR="00011E79" w:rsidRPr="004706F1" w:rsidRDefault="00011E79" w:rsidP="00011E79">
      <w:pPr>
        <w:pStyle w:val="SingleTxtG"/>
        <w:tabs>
          <w:tab w:val="clear" w:pos="2268"/>
        </w:tabs>
      </w:pPr>
      <w:r w:rsidRPr="004706F1">
        <w:t>6</w:t>
      </w:r>
      <w:r w:rsidR="007851D9">
        <w:t>1</w:t>
      </w:r>
      <w:r w:rsidRPr="004706F1">
        <w:t>.</w:t>
      </w:r>
      <w:r w:rsidRPr="004706F1">
        <w:tab/>
        <w:t>In order to</w:t>
      </w:r>
      <w:r w:rsidRPr="00D81E9B">
        <w:t xml:space="preserve"> </w:t>
      </w:r>
      <w:r>
        <w:t>meet the obligation to</w:t>
      </w:r>
      <w:r w:rsidRPr="004706F1">
        <w:t xml:space="preserve"> provide</w:t>
      </w:r>
      <w:r>
        <w:t xml:space="preserve"> for</w:t>
      </w:r>
      <w:r w:rsidRPr="004706F1">
        <w:t xml:space="preserve"> the right </w:t>
      </w:r>
      <w:r>
        <w:t>of</w:t>
      </w:r>
      <w:r w:rsidRPr="004706F1">
        <w:t xml:space="preserve"> persons with disabilities to work and employment, States </w:t>
      </w:r>
      <w:r>
        <w:t>parties</w:t>
      </w:r>
      <w:r w:rsidRPr="004706F1">
        <w:t xml:space="preserve"> are obliged to recognize th</w:t>
      </w:r>
      <w:r>
        <w:t>is</w:t>
      </w:r>
      <w:r w:rsidRPr="004706F1">
        <w:t xml:space="preserve"> right in national legal systems and to adopt a national policy and detailed action plan for its realization. The policy and plan should have sufficient resources allocated</w:t>
      </w:r>
      <w:r>
        <w:t xml:space="preserve"> to it</w:t>
      </w:r>
      <w:r w:rsidRPr="004706F1">
        <w:t xml:space="preserve"> to increase </w:t>
      </w:r>
      <w:r>
        <w:t xml:space="preserve">the </w:t>
      </w:r>
      <w:r w:rsidRPr="004706F1">
        <w:t>participation of persons with disabilities, particularly women with disabilities</w:t>
      </w:r>
      <w:r>
        <w:t>, in work and employment</w:t>
      </w:r>
      <w:r w:rsidRPr="004706F1">
        <w:t xml:space="preserve">. States </w:t>
      </w:r>
      <w:r>
        <w:t>parties</w:t>
      </w:r>
      <w:r w:rsidRPr="004706F1">
        <w:t xml:space="preserve"> are also obliged to provide persons with disabilities </w:t>
      </w:r>
      <w:r>
        <w:t xml:space="preserve">with </w:t>
      </w:r>
      <w:r w:rsidRPr="004706F1">
        <w:t>accessible information on the new technologies developed pursuant to the obligation to facilitate.</w:t>
      </w:r>
    </w:p>
    <w:p w14:paraId="600054BC" w14:textId="2B54B0F0" w:rsidR="00011E79" w:rsidRPr="004706F1" w:rsidRDefault="00011E79" w:rsidP="00011E79">
      <w:pPr>
        <w:pStyle w:val="SingleTxtG"/>
        <w:tabs>
          <w:tab w:val="clear" w:pos="2268"/>
        </w:tabs>
      </w:pPr>
      <w:r w:rsidRPr="004706F1">
        <w:t>6</w:t>
      </w:r>
      <w:r w:rsidR="007851D9">
        <w:t>2</w:t>
      </w:r>
      <w:r w:rsidRPr="004706F1">
        <w:t>.</w:t>
      </w:r>
      <w:r w:rsidRPr="004706F1">
        <w:tab/>
        <w:t>In order to</w:t>
      </w:r>
      <w:r w:rsidRPr="00D81E9B">
        <w:t xml:space="preserve"> </w:t>
      </w:r>
      <w:r>
        <w:t>meet the obligation to</w:t>
      </w:r>
      <w:r w:rsidRPr="004706F1">
        <w:t xml:space="preserve"> promote the right </w:t>
      </w:r>
      <w:r>
        <w:t>of</w:t>
      </w:r>
      <w:r w:rsidRPr="004706F1">
        <w:t xml:space="preserve"> persons with disabilities to work and employment, States </w:t>
      </w:r>
      <w:r>
        <w:t>parties</w:t>
      </w:r>
      <w:r w:rsidRPr="004706F1">
        <w:t xml:space="preserve"> should take steps to ensure appropriate education, information and awareness</w:t>
      </w:r>
      <w:r>
        <w:t>-raising</w:t>
      </w:r>
      <w:r w:rsidRPr="004706F1">
        <w:t xml:space="preserve"> campaigns</w:t>
      </w:r>
      <w:r>
        <w:t>,</w:t>
      </w:r>
      <w:r w:rsidRPr="004706F1">
        <w:t xml:space="preserve"> including gender mainstreaming, in both the private and public sectors. </w:t>
      </w:r>
      <w:r>
        <w:t>A</w:t>
      </w:r>
      <w:r w:rsidRPr="004706F1">
        <w:t>wareness</w:t>
      </w:r>
      <w:r>
        <w:t>-raising</w:t>
      </w:r>
      <w:r w:rsidRPr="004706F1">
        <w:t xml:space="preserve"> campaigns should target private and public sector employers and employees</w:t>
      </w:r>
      <w:r>
        <w:t>,</w:t>
      </w:r>
      <w:r w:rsidRPr="004706F1">
        <w:t xml:space="preserve"> recruiters and employment agencies</w:t>
      </w:r>
      <w:r>
        <w:t>,</w:t>
      </w:r>
      <w:r w:rsidRPr="004706F1">
        <w:t xml:space="preserve"> and the general public</w:t>
      </w:r>
      <w:r>
        <w:t>,</w:t>
      </w:r>
      <w:r w:rsidRPr="004706F1">
        <w:t xml:space="preserve"> and </w:t>
      </w:r>
      <w:r>
        <w:t xml:space="preserve">should </w:t>
      </w:r>
      <w:r w:rsidRPr="004706F1">
        <w:t>be in relevant languages and accessible formats for persons with disabilities.</w:t>
      </w:r>
      <w:r w:rsidR="00C7320A">
        <w:t xml:space="preserve"> </w:t>
      </w:r>
    </w:p>
    <w:p w14:paraId="07BF893E" w14:textId="77777777" w:rsidR="00011E79" w:rsidRPr="004706F1" w:rsidRDefault="00011E79" w:rsidP="00011E79">
      <w:pPr>
        <w:pStyle w:val="H1G"/>
      </w:pPr>
      <w:r w:rsidRPr="004706F1">
        <w:tab/>
      </w:r>
      <w:r>
        <w:t>B.</w:t>
      </w:r>
      <w:r w:rsidRPr="004706F1">
        <w:tab/>
        <w:t xml:space="preserve">Core </w:t>
      </w:r>
      <w:r>
        <w:t>o</w:t>
      </w:r>
      <w:r w:rsidRPr="004706F1">
        <w:t>bligations</w:t>
      </w:r>
    </w:p>
    <w:p w14:paraId="5A00B3F0" w14:textId="156C24A9" w:rsidR="00011E79" w:rsidRPr="004706F1" w:rsidRDefault="00011E79" w:rsidP="00011E79">
      <w:pPr>
        <w:pStyle w:val="SingleTxtG"/>
      </w:pPr>
      <w:r w:rsidRPr="004706F1">
        <w:t>6</w:t>
      </w:r>
      <w:r w:rsidR="007851D9">
        <w:t>3</w:t>
      </w:r>
      <w:r w:rsidRPr="004706F1">
        <w:t>.</w:t>
      </w:r>
      <w:r w:rsidRPr="004706F1">
        <w:tab/>
      </w:r>
      <w:bookmarkStart w:id="33" w:name="_Hlk103948413"/>
      <w:r w:rsidRPr="002D0C79">
        <w:t xml:space="preserve">States parties </w:t>
      </w:r>
      <w:r>
        <w:t>have an immediate, minimum core obligation to ensure the satisfaction of, at the very least, minimum essential levels of the right of persons with disabilities to work and employment.</w:t>
      </w:r>
      <w:r w:rsidRPr="00484D64">
        <w:rPr>
          <w:rStyle w:val="FootnoteReference"/>
        </w:rPr>
        <w:footnoteReference w:id="53"/>
      </w:r>
      <w:r>
        <w:t xml:space="preserve"> In the context of article 27, this core obligation encompasses the obligation to ensure non-discrimination and equal protection of employment.</w:t>
      </w:r>
      <w:r w:rsidRPr="00484D64">
        <w:rPr>
          <w:rStyle w:val="FootnoteReference"/>
        </w:rPr>
        <w:footnoteReference w:id="54"/>
      </w:r>
      <w:bookmarkEnd w:id="33"/>
      <w:r w:rsidRPr="004706F1">
        <w:t xml:space="preserve"> </w:t>
      </w:r>
    </w:p>
    <w:p w14:paraId="6803E2AA" w14:textId="206779CF" w:rsidR="00011E79" w:rsidRDefault="00011E79" w:rsidP="00011E79">
      <w:pPr>
        <w:pStyle w:val="SingleTxtG"/>
        <w:tabs>
          <w:tab w:val="clear" w:pos="2268"/>
        </w:tabs>
      </w:pPr>
      <w:r>
        <w:t>6</w:t>
      </w:r>
      <w:r w:rsidR="007851D9">
        <w:t>4</w:t>
      </w:r>
      <w:r w:rsidRPr="004706F1">
        <w:t>.</w:t>
      </w:r>
      <w:r w:rsidRPr="004706F1">
        <w:tab/>
      </w:r>
      <w:r>
        <w:t>In its</w:t>
      </w:r>
      <w:r w:rsidRPr="004706F1">
        <w:t xml:space="preserve"> jurisprudence on article 5 of the Convention</w:t>
      </w:r>
      <w:r>
        <w:t>, t</w:t>
      </w:r>
      <w:r w:rsidRPr="004706F1">
        <w:t xml:space="preserve">he Committee </w:t>
      </w:r>
      <w:r>
        <w:t xml:space="preserve">has </w:t>
      </w:r>
      <w:r w:rsidRPr="004706F1">
        <w:t xml:space="preserve">set out the immediate steps </w:t>
      </w:r>
      <w:r>
        <w:t xml:space="preserve">that </w:t>
      </w:r>
      <w:r w:rsidRPr="004706F1">
        <w:t xml:space="preserve">States </w:t>
      </w:r>
      <w:r>
        <w:t>parties</w:t>
      </w:r>
      <w:r w:rsidRPr="004706F1">
        <w:t xml:space="preserve"> are required to take to achieve de facto equality and ensure non-discrimination on the grounds of disability in relation to the right to work and employment.</w:t>
      </w:r>
      <w:r w:rsidRPr="00484D64">
        <w:rPr>
          <w:rStyle w:val="FootnoteReference"/>
        </w:rPr>
        <w:footnoteReference w:id="55"/>
      </w:r>
      <w:r w:rsidRPr="004706F1">
        <w:t xml:space="preserve"> In particular, </w:t>
      </w:r>
      <w:r>
        <w:t xml:space="preserve">in order </w:t>
      </w:r>
      <w:r w:rsidRPr="004706F1">
        <w:t xml:space="preserve">to ensure </w:t>
      </w:r>
      <w:r>
        <w:t xml:space="preserve">the provision of </w:t>
      </w:r>
      <w:r w:rsidRPr="004706F1">
        <w:t xml:space="preserve">reasonable accommodation </w:t>
      </w:r>
      <w:r>
        <w:t>pursuant to</w:t>
      </w:r>
      <w:r w:rsidRPr="004706F1">
        <w:t xml:space="preserve"> article</w:t>
      </w:r>
      <w:r>
        <w:t>s</w:t>
      </w:r>
      <w:r w:rsidRPr="004706F1">
        <w:t xml:space="preserve"> 5</w:t>
      </w:r>
      <w:r>
        <w:t xml:space="preserve"> </w:t>
      </w:r>
      <w:r w:rsidRPr="004706F1">
        <w:t>(3) and 27</w:t>
      </w:r>
      <w:r>
        <w:t xml:space="preserve"> </w:t>
      </w:r>
      <w:r w:rsidRPr="004706F1">
        <w:t>(1)</w:t>
      </w:r>
      <w:r>
        <w:t xml:space="preserve"> </w:t>
      </w:r>
      <w:r w:rsidRPr="004706F1">
        <w:t>(i) and to achieve or accelerate de facto equality in work and employment pursuant to article 5</w:t>
      </w:r>
      <w:r>
        <w:t xml:space="preserve"> </w:t>
      </w:r>
      <w:r w:rsidRPr="004706F1">
        <w:t>(4)</w:t>
      </w:r>
      <w:r>
        <w:t>,</w:t>
      </w:r>
      <w:r w:rsidRPr="004706F1">
        <w:t xml:space="preserve"> States </w:t>
      </w:r>
      <w:r>
        <w:t>parties</w:t>
      </w:r>
      <w:r w:rsidRPr="004706F1">
        <w:t xml:space="preserve"> should:</w:t>
      </w:r>
    </w:p>
    <w:p w14:paraId="781B83D9" w14:textId="5CEC80A2" w:rsidR="00011E79" w:rsidRPr="00475E1A" w:rsidRDefault="009177CE" w:rsidP="009177CE">
      <w:pPr>
        <w:pStyle w:val="SingleTxtG"/>
      </w:pPr>
      <w:r>
        <w:tab/>
      </w:r>
      <w:r w:rsidR="00011E79">
        <w:t>(a)</w:t>
      </w:r>
      <w:r w:rsidR="00011E79">
        <w:tab/>
      </w:r>
      <w:r w:rsidR="00011E79" w:rsidRPr="00475E1A">
        <w:t xml:space="preserve">Facilitate the transition away from segregated work environments for persons with disabilities and support their engagement in the open labour market, and in the meantime ensure the immediate applicability of labour rights to </w:t>
      </w:r>
      <w:r w:rsidR="00011E79">
        <w:t>segregated</w:t>
      </w:r>
      <w:r w:rsidR="00011E79" w:rsidRPr="00475E1A">
        <w:t xml:space="preserve"> settings; </w:t>
      </w:r>
    </w:p>
    <w:p w14:paraId="529E11D8" w14:textId="780FA52F" w:rsidR="00011E79" w:rsidRPr="00475E1A" w:rsidRDefault="009177CE" w:rsidP="009177CE">
      <w:pPr>
        <w:pStyle w:val="SingleTxtG"/>
      </w:pPr>
      <w:r>
        <w:tab/>
      </w:r>
      <w:r w:rsidR="00011E79" w:rsidRPr="00475E1A">
        <w:t>(b)</w:t>
      </w:r>
      <w:r w:rsidR="00011E79" w:rsidRPr="00475E1A">
        <w:tab/>
        <w:t>Promote the right to supported employment, including to work assistance, job coaching and vocational qualification programmes</w:t>
      </w:r>
      <w:r w:rsidR="00011E79">
        <w:t>,</w:t>
      </w:r>
      <w:r w:rsidR="00011E79" w:rsidRPr="00475E1A">
        <w:t xml:space="preserve"> protect the rights of workers with disabilities and ensure the right </w:t>
      </w:r>
      <w:r w:rsidR="00011E79">
        <w:t xml:space="preserve">of workers </w:t>
      </w:r>
      <w:r w:rsidR="00011E79" w:rsidRPr="00475E1A">
        <w:t xml:space="preserve">to freely </w:t>
      </w:r>
      <w:r w:rsidR="00011E79">
        <w:t>choose their</w:t>
      </w:r>
      <w:r w:rsidR="00011E79" w:rsidRPr="00475E1A">
        <w:t xml:space="preserve"> employment;</w:t>
      </w:r>
    </w:p>
    <w:p w14:paraId="151F689C" w14:textId="0B40F037" w:rsidR="00011E79" w:rsidRPr="00475E1A" w:rsidRDefault="009177CE" w:rsidP="009177CE">
      <w:pPr>
        <w:pStyle w:val="SingleTxtG"/>
      </w:pPr>
      <w:r>
        <w:tab/>
      </w:r>
      <w:r w:rsidR="00011E79" w:rsidRPr="00475E1A">
        <w:t>(c)</w:t>
      </w:r>
      <w:r w:rsidR="00011E79" w:rsidRPr="00475E1A">
        <w:tab/>
        <w:t>Ensure that persons with disabilities are paid no less than the minimum wage and do not lose the benefit of disability allowances when they start work;</w:t>
      </w:r>
    </w:p>
    <w:p w14:paraId="70FCD3AE" w14:textId="05FD418A" w:rsidR="00011E79" w:rsidRPr="00475E1A" w:rsidRDefault="009C25B3" w:rsidP="009C25B3">
      <w:pPr>
        <w:pStyle w:val="SingleTxtG"/>
      </w:pPr>
      <w:r>
        <w:lastRenderedPageBreak/>
        <w:tab/>
      </w:r>
      <w:r w:rsidR="00011E79" w:rsidRPr="00475E1A">
        <w:t>(d)</w:t>
      </w:r>
      <w:r w:rsidR="00011E79" w:rsidRPr="00475E1A">
        <w:tab/>
        <w:t xml:space="preserve">Expressly recognize the denial of reasonable accommodation as discrimination and prohibit multiple and intersectional discrimination, and harassment; </w:t>
      </w:r>
    </w:p>
    <w:p w14:paraId="2E519E17" w14:textId="5FC8081F" w:rsidR="00011E79" w:rsidRPr="00475E1A" w:rsidRDefault="009C25B3" w:rsidP="009C25B3">
      <w:pPr>
        <w:pStyle w:val="SingleTxtG"/>
      </w:pPr>
      <w:r>
        <w:tab/>
      </w:r>
      <w:r w:rsidR="00011E79" w:rsidRPr="00475E1A">
        <w:t>(e)</w:t>
      </w:r>
      <w:r w:rsidR="00011E79" w:rsidRPr="00475E1A">
        <w:tab/>
        <w:t>Ensure proper transition into and out of employment for persons with disabilities in a non-discriminatory manner</w:t>
      </w:r>
      <w:r w:rsidR="00011E79">
        <w:t>, and</w:t>
      </w:r>
      <w:r w:rsidR="00011E79" w:rsidRPr="00475E1A">
        <w:t xml:space="preserve"> equal and effective access to benefits and entitlements, such as retirement or unemployment benefits</w:t>
      </w:r>
      <w:r w:rsidR="00011E79">
        <w:t>,</w:t>
      </w:r>
      <w:r w:rsidR="00011E79" w:rsidRPr="00475E1A">
        <w:t xml:space="preserve"> </w:t>
      </w:r>
      <w:r w:rsidR="00011E79">
        <w:t>which</w:t>
      </w:r>
      <w:r w:rsidR="00011E79" w:rsidRPr="00475E1A">
        <w:t xml:space="preserve"> must not be infringed upon by exclusion from employment, thereby further exacerbating the situation of exclusion;</w:t>
      </w:r>
    </w:p>
    <w:p w14:paraId="0C2AB725" w14:textId="17EC87EC" w:rsidR="00011E79" w:rsidRPr="00475E1A" w:rsidRDefault="009C25B3" w:rsidP="009C25B3">
      <w:pPr>
        <w:pStyle w:val="SingleTxtG"/>
      </w:pPr>
      <w:r>
        <w:tab/>
      </w:r>
      <w:r w:rsidR="00011E79" w:rsidRPr="00475E1A">
        <w:t>(f)</w:t>
      </w:r>
      <w:r w:rsidR="00011E79" w:rsidRPr="00475E1A">
        <w:tab/>
        <w:t>Promote work in inclusive</w:t>
      </w:r>
      <w:r w:rsidR="00011E79">
        <w:t>,</w:t>
      </w:r>
      <w:r w:rsidR="00011E79" w:rsidRPr="00475E1A">
        <w:t xml:space="preserve"> accessible, safe and healthy working environments in the public and private sectors</w:t>
      </w:r>
      <w:r w:rsidR="00011E79">
        <w:t>,</w:t>
      </w:r>
      <w:r w:rsidR="00011E79" w:rsidRPr="00D517C9">
        <w:t xml:space="preserve"> </w:t>
      </w:r>
      <w:r w:rsidR="00011E79">
        <w:t>including access to suitable bathroom facilities</w:t>
      </w:r>
      <w:r w:rsidR="00011E79" w:rsidRPr="00475E1A">
        <w:t>;</w:t>
      </w:r>
    </w:p>
    <w:p w14:paraId="5DC0B14D" w14:textId="68272978" w:rsidR="00011E79" w:rsidRPr="00475E1A" w:rsidRDefault="009C25B3" w:rsidP="009C25B3">
      <w:pPr>
        <w:pStyle w:val="SingleTxtG"/>
      </w:pPr>
      <w:r>
        <w:tab/>
      </w:r>
      <w:r w:rsidR="00011E79" w:rsidRPr="00475E1A">
        <w:t>(g)</w:t>
      </w:r>
      <w:r w:rsidR="00011E79" w:rsidRPr="00475E1A">
        <w:tab/>
        <w:t xml:space="preserve">Ensure that persons with disabilities enjoy equal opportunities </w:t>
      </w:r>
      <w:r w:rsidR="00011E79">
        <w:t>for</w:t>
      </w:r>
      <w:r w:rsidR="00011E79" w:rsidRPr="00475E1A">
        <w:t xml:space="preserve"> career advancement through regular assessment meetings with their managers and by defining the objectives to be achieved, as part of a comprehensive strategy;</w:t>
      </w:r>
    </w:p>
    <w:p w14:paraId="445EACEA" w14:textId="416EDE66" w:rsidR="00011E79" w:rsidRPr="00475E1A" w:rsidRDefault="009C25B3" w:rsidP="009C25B3">
      <w:pPr>
        <w:pStyle w:val="SingleTxtG"/>
      </w:pPr>
      <w:r>
        <w:tab/>
      </w:r>
      <w:r w:rsidR="00011E79" w:rsidRPr="00475E1A">
        <w:t>(h)</w:t>
      </w:r>
      <w:r w:rsidR="00011E79" w:rsidRPr="00475E1A">
        <w:tab/>
        <w:t>Ensure access to training, retraining and education, including vocational training and capacity-building for employees with disabilities, and provide training on the employment of persons with disabilities and reasonable accommodation for employers, representative organizations of employees and employers, unions and competent authorities;</w:t>
      </w:r>
    </w:p>
    <w:p w14:paraId="7F1C73F5" w14:textId="5556C7EB" w:rsidR="00011E79" w:rsidRPr="00475E1A" w:rsidRDefault="009C25B3" w:rsidP="009C25B3">
      <w:pPr>
        <w:pStyle w:val="SingleTxtG"/>
      </w:pPr>
      <w:r>
        <w:tab/>
      </w:r>
      <w:r w:rsidR="00011E79" w:rsidRPr="00475E1A">
        <w:t>(i)</w:t>
      </w:r>
      <w:r w:rsidR="00011E79" w:rsidRPr="00475E1A">
        <w:tab/>
        <w:t>Work towards universally applicable occupational health and safety measures, including occupational safety and health regulations that are non-discriminatory and inclusive of persons with disabilities;</w:t>
      </w:r>
    </w:p>
    <w:p w14:paraId="01996DE0" w14:textId="7D406C8B" w:rsidR="00011E79" w:rsidRPr="004706F1" w:rsidRDefault="009C25B3" w:rsidP="009C25B3">
      <w:pPr>
        <w:pStyle w:val="SingleTxtG"/>
      </w:pPr>
      <w:r>
        <w:tab/>
      </w:r>
      <w:r w:rsidR="00011E79" w:rsidRPr="00475E1A">
        <w:t>(j)</w:t>
      </w:r>
      <w:r w:rsidR="00011E79" w:rsidRPr="00475E1A">
        <w:tab/>
        <w:t>Recognize the right of persons with disabilities to have access to trade and labo</w:t>
      </w:r>
      <w:r w:rsidR="00011E79">
        <w:t>u</w:t>
      </w:r>
      <w:r w:rsidR="00011E79" w:rsidRPr="00475E1A">
        <w:t>r unions.</w:t>
      </w:r>
      <w:r w:rsidR="00011E79" w:rsidRPr="004706F1">
        <w:t xml:space="preserve"> </w:t>
      </w:r>
    </w:p>
    <w:p w14:paraId="7618E531" w14:textId="15390885" w:rsidR="00011E79" w:rsidRDefault="00011E79" w:rsidP="00011E79">
      <w:pPr>
        <w:pStyle w:val="SingleTxtG"/>
        <w:tabs>
          <w:tab w:val="clear" w:pos="2268"/>
        </w:tabs>
      </w:pPr>
      <w:r>
        <w:t>6</w:t>
      </w:r>
      <w:r w:rsidR="007851D9">
        <w:t>5</w:t>
      </w:r>
      <w:r w:rsidRPr="004706F1">
        <w:t>.</w:t>
      </w:r>
      <w:r w:rsidRPr="004706F1">
        <w:tab/>
      </w:r>
      <w:r>
        <w:t>The Committee on Economic, Social and Cultural rights has also identified core obligations regarding the right to just and favourable conditions of work.</w:t>
      </w:r>
      <w:r w:rsidRPr="00484D64">
        <w:rPr>
          <w:rStyle w:val="FootnoteReference"/>
        </w:rPr>
        <w:footnoteReference w:id="56"/>
      </w:r>
      <w:r>
        <w:t xml:space="preserve"> In particular, States parties should:</w:t>
      </w:r>
    </w:p>
    <w:p w14:paraId="341D7932" w14:textId="77777777" w:rsidR="00011E79" w:rsidRDefault="00011E79" w:rsidP="00F61DB0">
      <w:pPr>
        <w:pStyle w:val="SingleTxtG"/>
      </w:pPr>
      <w:r>
        <w:tab/>
        <w:t>(a)</w:t>
      </w:r>
      <w:r>
        <w:tab/>
      </w:r>
      <w:r w:rsidRPr="00DF1E85">
        <w:t>Put in place a comprehensive system to combat gender discrimination at work, including with regard to remuneration</w:t>
      </w:r>
      <w:r>
        <w:t>;</w:t>
      </w:r>
    </w:p>
    <w:p w14:paraId="69BF43DC" w14:textId="4E4E5EF9" w:rsidR="00011E79" w:rsidRDefault="00F61DB0" w:rsidP="00F61DB0">
      <w:pPr>
        <w:pStyle w:val="SingleTxtG"/>
        <w:rPr>
          <w:rFonts w:eastAsia="Calibri"/>
          <w:lang w:eastAsia="en-US"/>
        </w:rPr>
      </w:pPr>
      <w:r>
        <w:tab/>
      </w:r>
      <w:r w:rsidR="00011E79">
        <w:t>(b)</w:t>
      </w:r>
      <w:r w:rsidR="00011E79">
        <w:tab/>
      </w:r>
      <w:r w:rsidR="00011E79" w:rsidRPr="00DF1E85">
        <w:rPr>
          <w:rFonts w:eastAsia="Calibri"/>
          <w:lang w:eastAsia="en-US"/>
        </w:rPr>
        <w:t>Establish in legislation and in consultation with workers and employers, their representative organizations and other relevant partners, minimum wages that are non</w:t>
      </w:r>
      <w:r w:rsidR="00011E79" w:rsidRPr="00DF1E85">
        <w:rPr>
          <w:rFonts w:eastAsia="Calibri"/>
          <w:lang w:eastAsia="en-US"/>
        </w:rPr>
        <w:noBreakHyphen/>
        <w:t>discriminatory and non-derogable, fixed by taking into consideration relevant economic factors and indexed to the cost of living so as to ensure a decent living for workers and their families;</w:t>
      </w:r>
    </w:p>
    <w:p w14:paraId="699B40D0" w14:textId="2F9E497B" w:rsidR="00011E79" w:rsidRPr="00DF1E85" w:rsidRDefault="00F61DB0" w:rsidP="00F61DB0">
      <w:pPr>
        <w:pStyle w:val="SingleTxtG"/>
        <w:rPr>
          <w:rFonts w:eastAsia="Calibri"/>
        </w:rPr>
      </w:pPr>
      <w:r>
        <w:rPr>
          <w:rFonts w:eastAsia="Calibri"/>
        </w:rPr>
        <w:tab/>
      </w:r>
      <w:r w:rsidR="00011E79" w:rsidRPr="00DF1E85">
        <w:rPr>
          <w:rFonts w:eastAsia="Calibri"/>
        </w:rPr>
        <w:t>(</w:t>
      </w:r>
      <w:r w:rsidR="00011E79">
        <w:rPr>
          <w:rFonts w:eastAsia="Calibri"/>
        </w:rPr>
        <w:t>c</w:t>
      </w:r>
      <w:r w:rsidR="00011E79" w:rsidRPr="00DF1E85">
        <w:rPr>
          <w:rFonts w:eastAsia="Calibri"/>
        </w:rPr>
        <w:t>)</w:t>
      </w:r>
      <w:r w:rsidR="00011E79" w:rsidRPr="00DF1E85">
        <w:rPr>
          <w:rFonts w:eastAsia="Calibri"/>
        </w:rPr>
        <w:tab/>
        <w:t>Define and prohibit harassment, including sexual harassment, at work through law, ensure appropriate complaints procedures and mechanisms and establish criminal sanctions for sexual harassment;</w:t>
      </w:r>
    </w:p>
    <w:p w14:paraId="04124901" w14:textId="6675B10C" w:rsidR="00011E79" w:rsidRPr="004706F1" w:rsidRDefault="00F61DB0" w:rsidP="00F61DB0">
      <w:pPr>
        <w:pStyle w:val="SingleTxtG"/>
      </w:pPr>
      <w:r>
        <w:tab/>
      </w:r>
      <w:r w:rsidR="00011E79" w:rsidRPr="00DF1E85">
        <w:t>(</w:t>
      </w:r>
      <w:r w:rsidR="00011E79">
        <w:t>d)</w:t>
      </w:r>
      <w:r w:rsidR="00011E79" w:rsidRPr="00DF1E85">
        <w:tab/>
        <w:t>Introduce and enforce minimum standards in relation to rest, leisure, reasonable limitation of working hours, paid leave and public holidays.</w:t>
      </w:r>
      <w:r w:rsidR="00011E79" w:rsidRPr="004706F1">
        <w:t xml:space="preserve"> </w:t>
      </w:r>
    </w:p>
    <w:p w14:paraId="4C874BE2" w14:textId="77777777" w:rsidR="00011E79" w:rsidRPr="004706F1" w:rsidRDefault="00011E79" w:rsidP="00011E79">
      <w:pPr>
        <w:pStyle w:val="HChG"/>
      </w:pPr>
      <w:r w:rsidRPr="004706F1">
        <w:tab/>
        <w:t>V.</w:t>
      </w:r>
      <w:r w:rsidRPr="004706F1">
        <w:tab/>
        <w:t>Relationship with other articles of the Convention</w:t>
      </w:r>
    </w:p>
    <w:p w14:paraId="7D76F07E" w14:textId="0DA31F81" w:rsidR="00011E79" w:rsidRPr="004706F1" w:rsidRDefault="00011E79" w:rsidP="00011E79">
      <w:pPr>
        <w:pStyle w:val="SingleTxtG"/>
        <w:tabs>
          <w:tab w:val="clear" w:pos="2268"/>
        </w:tabs>
      </w:pPr>
      <w:r>
        <w:t>6</w:t>
      </w:r>
      <w:r w:rsidR="007851D9">
        <w:t>6</w:t>
      </w:r>
      <w:r w:rsidRPr="004706F1">
        <w:t>.</w:t>
      </w:r>
      <w:r w:rsidRPr="004706F1">
        <w:tab/>
        <w:t>Article 5</w:t>
      </w:r>
      <w:r>
        <w:t xml:space="preserve"> of the Convention,</w:t>
      </w:r>
      <w:r w:rsidRPr="004706F1">
        <w:t xml:space="preserve"> on equality and non-discrimination</w:t>
      </w:r>
      <w:r>
        <w:t>,</w:t>
      </w:r>
      <w:r w:rsidRPr="004706F1">
        <w:t xml:space="preserve"> requires States parties to </w:t>
      </w:r>
      <w:r>
        <w:t>promote</w:t>
      </w:r>
      <w:r w:rsidRPr="004706F1">
        <w:t xml:space="preserve"> </w:t>
      </w:r>
      <w:r>
        <w:t xml:space="preserve">inclusive </w:t>
      </w:r>
      <w:r w:rsidRPr="004706F1">
        <w:t xml:space="preserve">equality and </w:t>
      </w:r>
      <w:r>
        <w:t xml:space="preserve">eliminate </w:t>
      </w:r>
      <w:r w:rsidRPr="004706F1">
        <w:t>discrimination</w:t>
      </w:r>
      <w:r>
        <w:t xml:space="preserve"> – direct discrimination, indirect discrimination, denial of reasonable accommodation, harassment and discrimination by association – </w:t>
      </w:r>
      <w:r w:rsidRPr="004706F1">
        <w:t>in all matters of work, employment and the employment cycle.</w:t>
      </w:r>
      <w:r>
        <w:t xml:space="preserve"> Furthermore, women with disabilities, gender-nonconforming persons with disabilities, older persons with disabilities and young persons with disabilities face an intersection of barriers, related to sex, gender, age and </w:t>
      </w:r>
      <w:r w:rsidRPr="004A46BA">
        <w:t>disability</w:t>
      </w:r>
      <w:r>
        <w:t>,</w:t>
      </w:r>
      <w:r w:rsidRPr="004A46BA">
        <w:t xml:space="preserve"> that limit opportunities to work, </w:t>
      </w:r>
      <w:r>
        <w:t>adversely affect enjoyment of</w:t>
      </w:r>
      <w:r w:rsidRPr="004A46BA">
        <w:t xml:space="preserve"> the right to equal pay</w:t>
      </w:r>
      <w:r>
        <w:t xml:space="preserve"> for work of equal value</w:t>
      </w:r>
      <w:r w:rsidRPr="004A46BA">
        <w:t xml:space="preserve"> and increase the risk of violence and harassment in the workplace.</w:t>
      </w:r>
    </w:p>
    <w:p w14:paraId="56F51858" w14:textId="7ACC1B4F" w:rsidR="00011E79" w:rsidRDefault="00011E79" w:rsidP="00011E79">
      <w:pPr>
        <w:pStyle w:val="SingleTxtG"/>
        <w:tabs>
          <w:tab w:val="clear" w:pos="2268"/>
        </w:tabs>
      </w:pPr>
      <w:r>
        <w:t>6</w:t>
      </w:r>
      <w:r w:rsidR="007851D9">
        <w:t>7</w:t>
      </w:r>
      <w:r w:rsidRPr="004706F1">
        <w:t>.</w:t>
      </w:r>
      <w:r w:rsidRPr="004706F1">
        <w:tab/>
      </w:r>
      <w:r>
        <w:t>W</w:t>
      </w:r>
      <w:r w:rsidRPr="004706F1">
        <w:t>omen with disabilities</w:t>
      </w:r>
      <w:r>
        <w:t xml:space="preserve"> (art. 6) experience </w:t>
      </w:r>
      <w:r w:rsidRPr="004706F1">
        <w:t xml:space="preserve">multiple </w:t>
      </w:r>
      <w:r>
        <w:t xml:space="preserve">and intersectional </w:t>
      </w:r>
      <w:r w:rsidRPr="004706F1">
        <w:t>discrimination in work</w:t>
      </w:r>
      <w:r>
        <w:t xml:space="preserve"> and employment</w:t>
      </w:r>
      <w:r w:rsidRPr="004706F1">
        <w:t xml:space="preserve"> and through</w:t>
      </w:r>
      <w:r>
        <w:t>out</w:t>
      </w:r>
      <w:r w:rsidRPr="004706F1">
        <w:t xml:space="preserve"> the employment cycle</w:t>
      </w:r>
      <w:r>
        <w:t>, resulting in barriers to equal participation in the workplace</w:t>
      </w:r>
      <w:r w:rsidRPr="004706F1">
        <w:t>.</w:t>
      </w:r>
      <w:r>
        <w:t xml:space="preserve"> Such barriers include sexual harassment, unequal pay for work </w:t>
      </w:r>
      <w:r>
        <w:lastRenderedPageBreak/>
        <w:t xml:space="preserve">of equal value, lack of career options, less prestigious career paths than other persons to be able to obtain employment, lack of </w:t>
      </w:r>
      <w:r w:rsidRPr="001F298D">
        <w:t>access to redress because of discriminatory attitudes that result in dismissal of their claims, and physical, information and communication</w:t>
      </w:r>
      <w:r>
        <w:t>s</w:t>
      </w:r>
      <w:r w:rsidRPr="001F298D">
        <w:t xml:space="preserve"> barriers.</w:t>
      </w:r>
      <w:r w:rsidRPr="00484D64">
        <w:rPr>
          <w:rStyle w:val="FootnoteReference"/>
        </w:rPr>
        <w:footnoteReference w:id="57"/>
      </w:r>
      <w:r w:rsidRPr="004706F1">
        <w:t xml:space="preserve"> </w:t>
      </w:r>
      <w:r>
        <w:t>W</w:t>
      </w:r>
      <w:r w:rsidRPr="005A6CDA">
        <w:t>omen with disabilities are at risk of exploitation in the informal economy and in unpaid work, which in turn exacerbates inequalities in areas such as remuneration, health and safety, rest, leisure and paid leave</w:t>
      </w:r>
      <w:r>
        <w:t>, including maternity leave</w:t>
      </w:r>
      <w:r w:rsidRPr="005A6CDA">
        <w:t xml:space="preserve">. </w:t>
      </w:r>
    </w:p>
    <w:p w14:paraId="13B3CA81" w14:textId="61492AC0" w:rsidR="00011E79" w:rsidRPr="004706F1" w:rsidRDefault="00011E79" w:rsidP="00011E79">
      <w:pPr>
        <w:pStyle w:val="SingleTxtG"/>
        <w:tabs>
          <w:tab w:val="clear" w:pos="2268"/>
        </w:tabs>
      </w:pPr>
      <w:r>
        <w:t>6</w:t>
      </w:r>
      <w:r w:rsidR="007851D9">
        <w:t>8</w:t>
      </w:r>
      <w:r>
        <w:t>.</w:t>
      </w:r>
      <w:r>
        <w:tab/>
      </w:r>
      <w:r w:rsidRPr="00A21346">
        <w:t>The number of children with disabilities (art. 7) globally is estimated at almost 240 million. Millions of children</w:t>
      </w:r>
      <w:r>
        <w:t>,</w:t>
      </w:r>
      <w:r w:rsidRPr="00A21346">
        <w:t xml:space="preserve"> with and without disabilities</w:t>
      </w:r>
      <w:r>
        <w:t>,</w:t>
      </w:r>
      <w:r w:rsidRPr="00A21346">
        <w:t xml:space="preserve"> are working as domestic workers or in non-hazardous occupations with their families without adequate rest or education, throughout most of their childhood.</w:t>
      </w:r>
      <w:r w:rsidRPr="00484D64">
        <w:rPr>
          <w:rStyle w:val="FootnoteReference"/>
        </w:rPr>
        <w:footnoteReference w:id="58"/>
      </w:r>
      <w:r w:rsidRPr="00A21346">
        <w:t xml:space="preserve"> </w:t>
      </w:r>
      <w:r>
        <w:t>C</w:t>
      </w:r>
      <w:r w:rsidRPr="00A21346">
        <w:t xml:space="preserve">hildren and youth with disabilities are at greater risk of exposure to hazardous child labour than </w:t>
      </w:r>
      <w:r>
        <w:t xml:space="preserve">other </w:t>
      </w:r>
      <w:r w:rsidRPr="00A21346">
        <w:t xml:space="preserve">children </w:t>
      </w:r>
      <w:r>
        <w:t>and youth</w:t>
      </w:r>
      <w:r w:rsidRPr="00A21346">
        <w:t xml:space="preserve">. </w:t>
      </w:r>
    </w:p>
    <w:p w14:paraId="736C64DE" w14:textId="66780230" w:rsidR="00011E79" w:rsidRPr="004706F1" w:rsidRDefault="00011E79" w:rsidP="00011E79">
      <w:pPr>
        <w:pStyle w:val="SingleTxtG"/>
        <w:tabs>
          <w:tab w:val="clear" w:pos="2268"/>
        </w:tabs>
      </w:pPr>
      <w:r>
        <w:t>6</w:t>
      </w:r>
      <w:r w:rsidR="007851D9">
        <w:t>9</w:t>
      </w:r>
      <w:r w:rsidRPr="004706F1">
        <w:t>.</w:t>
      </w:r>
      <w:r w:rsidRPr="004706F1">
        <w:tab/>
      </w:r>
      <w:r>
        <w:t>A</w:t>
      </w:r>
      <w:r w:rsidRPr="004706F1">
        <w:t>wareness-raising</w:t>
      </w:r>
      <w:r>
        <w:t xml:space="preserve"> (art. 8) campaigns</w:t>
      </w:r>
      <w:r w:rsidRPr="00FA41DB">
        <w:t xml:space="preserve"> targeting</w:t>
      </w:r>
      <w:r>
        <w:t xml:space="preserve"> the public and private sectors regarding</w:t>
      </w:r>
      <w:r w:rsidRPr="004706F1">
        <w:t xml:space="preserve"> persons with disabilities</w:t>
      </w:r>
      <w:r>
        <w:t xml:space="preserve"> and their rights are required</w:t>
      </w:r>
      <w:r w:rsidRPr="004706F1">
        <w:t xml:space="preserve"> to combat stereotypes, prejudices and harmful practices relating to persons with disabilities in all areas of life.</w:t>
      </w:r>
      <w:r>
        <w:t xml:space="preserve"> Such campaigns should</w:t>
      </w:r>
      <w:r w:rsidRPr="000B04B0">
        <w:t xml:space="preserve"> include awareness</w:t>
      </w:r>
      <w:r>
        <w:t>-</w:t>
      </w:r>
      <w:r w:rsidRPr="000B04B0">
        <w:t>raising to combat stereotypes based on assumptions that some persons with disabilities</w:t>
      </w:r>
      <w:r>
        <w:t xml:space="preserve"> –</w:t>
      </w:r>
      <w:r w:rsidRPr="000B04B0">
        <w:t xml:space="preserve"> such as autistic persons, deaf persons, blind persons</w:t>
      </w:r>
      <w:r>
        <w:t>, persons with psychosocial disabilities</w:t>
      </w:r>
      <w:r w:rsidRPr="000B04B0">
        <w:t xml:space="preserve"> and others</w:t>
      </w:r>
      <w:r>
        <w:t xml:space="preserve"> –</w:t>
      </w:r>
      <w:r w:rsidRPr="000B04B0">
        <w:t xml:space="preserve"> are unlikely to interact with their work colleagues</w:t>
      </w:r>
      <w:r>
        <w:t xml:space="preserve"> or to</w:t>
      </w:r>
      <w:r w:rsidRPr="000B04B0">
        <w:t xml:space="preserve"> be distracted in the workplace and hence have greater productivity than their co-workers.</w:t>
      </w:r>
      <w:r>
        <w:t xml:space="preserve"> Values systems such as ableism, that underpin legislation, policies and practices leading to inequality and discrimination, need to be identified and eliminated.</w:t>
      </w:r>
    </w:p>
    <w:p w14:paraId="206686B8" w14:textId="0589D0EB" w:rsidR="00011E79" w:rsidRPr="004706F1" w:rsidRDefault="007851D9" w:rsidP="00011E79">
      <w:pPr>
        <w:pStyle w:val="SingleTxtG"/>
      </w:pPr>
      <w:bookmarkStart w:id="35" w:name="_Hlk110258116"/>
      <w:r>
        <w:t>70</w:t>
      </w:r>
      <w:r w:rsidR="00011E79" w:rsidRPr="004706F1">
        <w:t>.</w:t>
      </w:r>
      <w:r w:rsidR="00011E79" w:rsidRPr="004706F1">
        <w:tab/>
      </w:r>
      <w:r w:rsidR="00011E79">
        <w:t xml:space="preserve">Persons with disabilities cannot effectively enjoy their right to work and employment on an equal basis with others in the absence of accessibility (art. 9) and personal mobility (art. 20) throughout the employment cycle, whether in the workplace, in trade union activities or through accessible transport and support services to get to their workplace. All information related to work and employment must be accessible through sign language, Braille, Easy Read, accessible electronic formats, alternative script and </w:t>
      </w:r>
      <w:r w:rsidR="00011E79" w:rsidRPr="00DB250A">
        <w:t xml:space="preserve">augmentative </w:t>
      </w:r>
      <w:r w:rsidR="00011E79">
        <w:t>and alternative modes, means and formats of communication</w:t>
      </w:r>
      <w:r w:rsidR="00011E79" w:rsidRPr="004706F1">
        <w:t>.</w:t>
      </w:r>
      <w:r w:rsidR="00011E79" w:rsidRPr="00484D64">
        <w:rPr>
          <w:rStyle w:val="FootnoteReference"/>
        </w:rPr>
        <w:footnoteReference w:id="59"/>
      </w:r>
    </w:p>
    <w:bookmarkEnd w:id="35"/>
    <w:p w14:paraId="184B143E" w14:textId="5D63C78A" w:rsidR="00011E79" w:rsidRPr="004706F1" w:rsidRDefault="00011E79" w:rsidP="00011E79">
      <w:pPr>
        <w:pStyle w:val="SingleTxtG"/>
        <w:tabs>
          <w:tab w:val="clear" w:pos="2268"/>
        </w:tabs>
      </w:pPr>
      <w:r w:rsidRPr="004706F1">
        <w:t>7</w:t>
      </w:r>
      <w:r w:rsidR="007851D9">
        <w:t>1</w:t>
      </w:r>
      <w:r w:rsidRPr="004706F1">
        <w:t>.</w:t>
      </w:r>
      <w:r w:rsidRPr="004706F1">
        <w:tab/>
      </w:r>
      <w:r>
        <w:t>P</w:t>
      </w:r>
      <w:r w:rsidRPr="004706F1">
        <w:t>ersons with disabilities have the right to recognition everywhere as persons before the law</w:t>
      </w:r>
      <w:r>
        <w:t xml:space="preserve"> (art. 12)</w:t>
      </w:r>
      <w:r w:rsidRPr="004706F1">
        <w:t xml:space="preserve">, and </w:t>
      </w:r>
      <w:r>
        <w:t xml:space="preserve">they </w:t>
      </w:r>
      <w:r w:rsidRPr="004706F1">
        <w:t>enjoy legal capacity on an equal basis with others in all aspects of life</w:t>
      </w:r>
      <w:r>
        <w:t xml:space="preserve">, </w:t>
      </w:r>
      <w:r w:rsidRPr="004706F1">
        <w:t>includ</w:t>
      </w:r>
      <w:r>
        <w:t>ing</w:t>
      </w:r>
      <w:r w:rsidRPr="004706F1">
        <w:t xml:space="preserve"> </w:t>
      </w:r>
      <w:r>
        <w:t xml:space="preserve">the </w:t>
      </w:r>
      <w:r w:rsidRPr="004706F1">
        <w:t>exercis</w:t>
      </w:r>
      <w:r>
        <w:t>e of</w:t>
      </w:r>
      <w:r w:rsidRPr="004706F1">
        <w:t xml:space="preserve"> legal capacity throughout the employment cycle, especially </w:t>
      </w:r>
      <w:r>
        <w:t>on</w:t>
      </w:r>
      <w:r w:rsidRPr="004706F1">
        <w:t xml:space="preserve"> ent</w:t>
      </w:r>
      <w:r>
        <w:t>ry</w:t>
      </w:r>
      <w:r w:rsidRPr="004706F1">
        <w:t xml:space="preserve"> into an employment relationship </w:t>
      </w:r>
      <w:r>
        <w:t>(</w:t>
      </w:r>
      <w:r w:rsidRPr="004706F1">
        <w:t>for example</w:t>
      </w:r>
      <w:r>
        <w:t>,</w:t>
      </w:r>
      <w:r w:rsidRPr="004706F1">
        <w:t xml:space="preserve"> through a formal contract</w:t>
      </w:r>
      <w:r>
        <w:t>),</w:t>
      </w:r>
      <w:r w:rsidRPr="004706F1">
        <w:t xml:space="preserve"> and </w:t>
      </w:r>
      <w:r>
        <w:t xml:space="preserve">for </w:t>
      </w:r>
      <w:r w:rsidRPr="004706F1">
        <w:t>access</w:t>
      </w:r>
      <w:r>
        <w:t xml:space="preserve"> to</w:t>
      </w:r>
      <w:r w:rsidRPr="004706F1">
        <w:t xml:space="preserve"> finance, credit and insurance. </w:t>
      </w:r>
      <w:r>
        <w:t>The provision of support in the e</w:t>
      </w:r>
      <w:r w:rsidRPr="004706F1">
        <w:t>xercis</w:t>
      </w:r>
      <w:r>
        <w:t>e of</w:t>
      </w:r>
      <w:r w:rsidRPr="004706F1">
        <w:t xml:space="preserve"> legal capacity </w:t>
      </w:r>
      <w:r>
        <w:t xml:space="preserve">may </w:t>
      </w:r>
      <w:r w:rsidRPr="004706F1">
        <w:t>include supported decision</w:t>
      </w:r>
      <w:r>
        <w:t>-</w:t>
      </w:r>
      <w:r w:rsidRPr="004706F1">
        <w:t>making.</w:t>
      </w:r>
      <w:r w:rsidRPr="00484D64">
        <w:rPr>
          <w:rStyle w:val="FootnoteReference"/>
        </w:rPr>
        <w:footnoteReference w:id="60"/>
      </w:r>
    </w:p>
    <w:p w14:paraId="1354485F" w14:textId="6B18F92C" w:rsidR="00011E79" w:rsidRPr="004706F1" w:rsidRDefault="00011E79" w:rsidP="00011E79">
      <w:pPr>
        <w:pStyle w:val="SingleTxtG"/>
        <w:tabs>
          <w:tab w:val="clear" w:pos="2268"/>
        </w:tabs>
      </w:pPr>
      <w:r w:rsidRPr="004706F1">
        <w:t>7</w:t>
      </w:r>
      <w:r w:rsidR="007851D9">
        <w:t>2</w:t>
      </w:r>
      <w:r w:rsidRPr="004706F1">
        <w:t>.</w:t>
      </w:r>
      <w:r w:rsidRPr="004706F1">
        <w:tab/>
      </w:r>
      <w:r>
        <w:t xml:space="preserve">Persons with disabilities are entitled to </w:t>
      </w:r>
      <w:r w:rsidRPr="004706F1">
        <w:t>access to justice</w:t>
      </w:r>
      <w:r>
        <w:t xml:space="preserve"> (art. 13) on an equal basis with others,</w:t>
      </w:r>
      <w:r w:rsidRPr="004706F1">
        <w:t xml:space="preserve"> </w:t>
      </w:r>
      <w:r>
        <w:t>regarding</w:t>
      </w:r>
      <w:r w:rsidRPr="004706F1">
        <w:t xml:space="preserve"> all areas of </w:t>
      </w:r>
      <w:r>
        <w:t xml:space="preserve">employment </w:t>
      </w:r>
      <w:r w:rsidRPr="004706F1">
        <w:t>law</w:t>
      </w:r>
      <w:r>
        <w:t>, including with regard to industrial relations and injury compensation claims related to employment.</w:t>
      </w:r>
      <w:r w:rsidRPr="004706F1">
        <w:t xml:space="preserve"> </w:t>
      </w:r>
    </w:p>
    <w:p w14:paraId="236920AE" w14:textId="2544526E" w:rsidR="00011E79" w:rsidRPr="004706F1" w:rsidRDefault="00011E79" w:rsidP="00011E79">
      <w:pPr>
        <w:pStyle w:val="SingleTxtG"/>
        <w:tabs>
          <w:tab w:val="clear" w:pos="2268"/>
        </w:tabs>
      </w:pPr>
      <w:r>
        <w:t>7</w:t>
      </w:r>
      <w:r w:rsidR="007851D9">
        <w:t>3</w:t>
      </w:r>
      <w:r w:rsidRPr="004706F1">
        <w:t>.</w:t>
      </w:r>
      <w:r w:rsidRPr="004706F1">
        <w:tab/>
      </w:r>
      <w:bookmarkStart w:id="37" w:name="_Hlk104637114"/>
      <w:r>
        <w:t xml:space="preserve">Persons with disabilities have the right to choice, consent and freedom from coercion. The risk of coercion stems from the fact that persons with disabilities experience greater social and environmental barriers resulting in increased vulnerability, lack of meaningful alternatives and relations of dependency or care that can become exploitative (art. 16). </w:t>
      </w:r>
      <w:r w:rsidRPr="0059395F">
        <w:t xml:space="preserve">Understanding whether consent has been given is crucial. </w:t>
      </w:r>
      <w:r>
        <w:t>As noted above, e</w:t>
      </w:r>
      <w:r w:rsidRPr="0059395F">
        <w:t xml:space="preserve">ven when </w:t>
      </w:r>
      <w:r>
        <w:t>consent</w:t>
      </w:r>
      <w:r w:rsidRPr="0059395F">
        <w:t xml:space="preserve"> has been given, the wider context of coercion, exploitation and meaningful alternatives </w:t>
      </w:r>
      <w:r>
        <w:t>must be considered</w:t>
      </w:r>
      <w:r w:rsidRPr="0059395F">
        <w:t>. Consent is not sufficient to indicate that a person with disabilities is not in a situation of servitude or slavery</w:t>
      </w:r>
      <w:r w:rsidRPr="00130367">
        <w:t xml:space="preserve">. </w:t>
      </w:r>
      <w:r w:rsidRPr="0059395F">
        <w:t>Children with disabilities are particularly vulnerable to economic exploitation, including child labour, drug trafficking and begging.</w:t>
      </w:r>
      <w:r w:rsidRPr="00484D64">
        <w:rPr>
          <w:rStyle w:val="FootnoteReference"/>
        </w:rPr>
        <w:footnoteReference w:id="61"/>
      </w:r>
      <w:r w:rsidRPr="0059395F">
        <w:t xml:space="preserve"> </w:t>
      </w:r>
      <w:bookmarkEnd w:id="37"/>
      <w:r w:rsidRPr="0059395F">
        <w:t xml:space="preserve">Young </w:t>
      </w:r>
      <w:r>
        <w:t>persons</w:t>
      </w:r>
      <w:r w:rsidRPr="0059395F">
        <w:t xml:space="preserve"> with disabilities are also at </w:t>
      </w:r>
      <w:r>
        <w:t xml:space="preserve">particular </w:t>
      </w:r>
      <w:r w:rsidRPr="0059395F">
        <w:t>risk of inappropriate use of unpaid internships</w:t>
      </w:r>
      <w:r>
        <w:t>,</w:t>
      </w:r>
      <w:r w:rsidRPr="0059395F">
        <w:t xml:space="preserve"> training program</w:t>
      </w:r>
      <w:r>
        <w:t>me</w:t>
      </w:r>
      <w:r w:rsidRPr="0059395F">
        <w:t>s</w:t>
      </w:r>
      <w:r>
        <w:t xml:space="preserve"> and volunteering schemes</w:t>
      </w:r>
      <w:r w:rsidRPr="0059395F">
        <w:t>.</w:t>
      </w:r>
    </w:p>
    <w:p w14:paraId="13178795" w14:textId="2E97848E" w:rsidR="00011E79" w:rsidRPr="004706F1" w:rsidRDefault="00011E79" w:rsidP="00011E79">
      <w:pPr>
        <w:pStyle w:val="SingleTxtG"/>
        <w:tabs>
          <w:tab w:val="clear" w:pos="2268"/>
        </w:tabs>
      </w:pPr>
      <w:r>
        <w:t>7</w:t>
      </w:r>
      <w:r w:rsidR="007851D9">
        <w:t>4</w:t>
      </w:r>
      <w:r w:rsidRPr="004706F1">
        <w:t>.</w:t>
      </w:r>
      <w:r w:rsidRPr="004706F1">
        <w:tab/>
      </w:r>
      <w:bookmarkStart w:id="38" w:name="_Hlk110258597"/>
      <w:r>
        <w:t xml:space="preserve">Free choice of work and employment on an equal basis with others is </w:t>
      </w:r>
      <w:r w:rsidRPr="00A04476">
        <w:t xml:space="preserve">fundamental to </w:t>
      </w:r>
      <w:r>
        <w:t>living independently and being included in the community (art. 19)</w:t>
      </w:r>
      <w:r w:rsidRPr="00A04476">
        <w:t>. It provides economic independence</w:t>
      </w:r>
      <w:r>
        <w:t xml:space="preserve">, </w:t>
      </w:r>
      <w:r w:rsidRPr="00A04476">
        <w:t>choice, social connections</w:t>
      </w:r>
      <w:r>
        <w:t xml:space="preserve">, </w:t>
      </w:r>
      <w:r w:rsidRPr="00A04476">
        <w:t>friendships</w:t>
      </w:r>
      <w:r>
        <w:t xml:space="preserve"> and</w:t>
      </w:r>
      <w:r w:rsidRPr="00A04476">
        <w:t xml:space="preserve"> identity</w:t>
      </w:r>
      <w:r>
        <w:t xml:space="preserve">. For many people with </w:t>
      </w:r>
      <w:r>
        <w:lastRenderedPageBreak/>
        <w:t xml:space="preserve">disabilities, programmes and financial support for the provision of personal assistance is critical to ensuring their right to work. </w:t>
      </w:r>
    </w:p>
    <w:bookmarkEnd w:id="38"/>
    <w:p w14:paraId="08B926D7" w14:textId="718F4DE7" w:rsidR="00011E79" w:rsidRPr="004706F1" w:rsidRDefault="00011E79" w:rsidP="00011E79">
      <w:pPr>
        <w:pStyle w:val="SingleTxtG"/>
        <w:tabs>
          <w:tab w:val="clear" w:pos="2268"/>
        </w:tabs>
      </w:pPr>
      <w:r>
        <w:t>7</w:t>
      </w:r>
      <w:r w:rsidR="007851D9">
        <w:t>5</w:t>
      </w:r>
      <w:r w:rsidRPr="004706F1">
        <w:t>.</w:t>
      </w:r>
      <w:r w:rsidRPr="004706F1">
        <w:tab/>
      </w:r>
      <w:r>
        <w:t>Respect for privacy (art. 22) is important factor in life and often involves sensitive personal issues. Respect for the privacy of employees with disabilities requires employers to obtain the consent of an employee with disabilities before sharing – with human resources staff, for example –</w:t>
      </w:r>
      <w:r w:rsidRPr="00A905BA">
        <w:t xml:space="preserve"> disability- or impairment-related information that is disclosed to</w:t>
      </w:r>
      <w:r>
        <w:t xml:space="preserve"> them. The requirement to protect confidential information extends throughout the employment cycle and </w:t>
      </w:r>
      <w:r w:rsidRPr="00A905BA">
        <w:t>includes protection from the use of genetic information that could indicate a potential predisposition to certain impairments</w:t>
      </w:r>
      <w:r>
        <w:t>.</w:t>
      </w:r>
    </w:p>
    <w:p w14:paraId="4213B310" w14:textId="70DBA3DF" w:rsidR="00011E79" w:rsidRPr="004706F1" w:rsidRDefault="00011E79" w:rsidP="00011E79">
      <w:pPr>
        <w:pStyle w:val="SingleTxtG"/>
        <w:tabs>
          <w:tab w:val="clear" w:pos="2268"/>
        </w:tabs>
      </w:pPr>
      <w:r>
        <w:t>7</w:t>
      </w:r>
      <w:r w:rsidR="007851D9">
        <w:t>6</w:t>
      </w:r>
      <w:r w:rsidRPr="004706F1">
        <w:t>.</w:t>
      </w:r>
      <w:r w:rsidRPr="004706F1">
        <w:tab/>
        <w:t xml:space="preserve">Inclusive education </w:t>
      </w:r>
      <w:r>
        <w:t>(art. 24) plays</w:t>
      </w:r>
      <w:r w:rsidRPr="004706F1">
        <w:t xml:space="preserve"> a vital role in ensuring </w:t>
      </w:r>
      <w:r>
        <w:t xml:space="preserve">that </w:t>
      </w:r>
      <w:r w:rsidRPr="004706F1">
        <w:t xml:space="preserve">persons with disabilities </w:t>
      </w:r>
      <w:r>
        <w:t>are able to</w:t>
      </w:r>
      <w:r w:rsidRPr="004706F1">
        <w:t xml:space="preserve"> </w:t>
      </w:r>
      <w:bookmarkStart w:id="39" w:name="_Hlk104039247"/>
      <w:r w:rsidRPr="004706F1">
        <w:t>exercise their right to work</w:t>
      </w:r>
      <w:r>
        <w:t xml:space="preserve"> and employment that is freely chosen on an equal basis with others</w:t>
      </w:r>
      <w:bookmarkEnd w:id="39"/>
      <w:r w:rsidRPr="004706F1">
        <w:t>. Quality inclusive education prepare</w:t>
      </w:r>
      <w:r>
        <w:t>s</w:t>
      </w:r>
      <w:r w:rsidRPr="004706F1">
        <w:t xml:space="preserve"> persons with disabilities for work </w:t>
      </w:r>
      <w:r>
        <w:t xml:space="preserve">and employment </w:t>
      </w:r>
      <w:r w:rsidRPr="004706F1">
        <w:t>through the acquisition of the knowledge, skills and confidence necessary for participation in the open labour market</w:t>
      </w:r>
      <w:r>
        <w:t>.</w:t>
      </w:r>
      <w:r w:rsidRPr="00484D64">
        <w:rPr>
          <w:rStyle w:val="FootnoteReference"/>
        </w:rPr>
        <w:footnoteReference w:id="62"/>
      </w:r>
      <w:r>
        <w:t xml:space="preserve"> However, </w:t>
      </w:r>
      <w:r w:rsidRPr="003C6AA5">
        <w:rPr>
          <w:iCs/>
          <w:lang w:val="en-AU"/>
        </w:rPr>
        <w:t xml:space="preserve">a third of out-of-school children worldwide are children with disabilities. </w:t>
      </w:r>
      <w:r>
        <w:rPr>
          <w:iCs/>
          <w:lang w:val="en-AU"/>
        </w:rPr>
        <w:t>Many</w:t>
      </w:r>
      <w:r w:rsidRPr="003C6AA5">
        <w:rPr>
          <w:iCs/>
          <w:lang w:val="en-AU"/>
        </w:rPr>
        <w:t xml:space="preserve"> Governments officially promote inclusive education</w:t>
      </w:r>
      <w:r>
        <w:rPr>
          <w:iCs/>
          <w:lang w:val="en-AU"/>
        </w:rPr>
        <w:t xml:space="preserve">, but, </w:t>
      </w:r>
      <w:r w:rsidRPr="003C6AA5">
        <w:rPr>
          <w:iCs/>
          <w:lang w:val="en-AU"/>
        </w:rPr>
        <w:t>in practice, children with disabilities, especially girls</w:t>
      </w:r>
      <w:r>
        <w:rPr>
          <w:iCs/>
          <w:lang w:val="en-AU"/>
        </w:rPr>
        <w:t xml:space="preserve"> with disabilities</w:t>
      </w:r>
      <w:r w:rsidRPr="003C6AA5">
        <w:rPr>
          <w:iCs/>
          <w:lang w:val="en-AU"/>
        </w:rPr>
        <w:t>, are either excluded or segregated in special schools</w:t>
      </w:r>
      <w:r>
        <w:rPr>
          <w:iCs/>
          <w:lang w:val="en-AU"/>
        </w:rPr>
        <w:t>,</w:t>
      </w:r>
      <w:r w:rsidRPr="00484D64">
        <w:rPr>
          <w:rStyle w:val="FootnoteReference"/>
        </w:rPr>
        <w:footnoteReference w:id="63"/>
      </w:r>
      <w:r w:rsidRPr="0073651A">
        <w:rPr>
          <w:iCs/>
          <w:lang w:val="en-AU" w:eastAsia="en-US"/>
        </w:rPr>
        <w:t xml:space="preserve"> </w:t>
      </w:r>
      <w:r>
        <w:rPr>
          <w:iCs/>
          <w:lang w:val="en-AU"/>
        </w:rPr>
        <w:t>which</w:t>
      </w:r>
      <w:r w:rsidRPr="0073651A">
        <w:rPr>
          <w:iCs/>
          <w:lang w:val="en-AU"/>
        </w:rPr>
        <w:t xml:space="preserve"> will negatively </w:t>
      </w:r>
      <w:r>
        <w:rPr>
          <w:iCs/>
          <w:lang w:val="en-AU"/>
        </w:rPr>
        <w:t>affect their enjoyment of</w:t>
      </w:r>
      <w:r w:rsidRPr="0073651A">
        <w:rPr>
          <w:iCs/>
          <w:lang w:val="en-AU"/>
        </w:rPr>
        <w:t xml:space="preserve"> </w:t>
      </w:r>
      <w:r w:rsidRPr="0073651A">
        <w:rPr>
          <w:iCs/>
        </w:rPr>
        <w:t>the right to work and employment</w:t>
      </w:r>
      <w:r>
        <w:rPr>
          <w:iCs/>
        </w:rPr>
        <w:t xml:space="preserve"> that is freely chosen</w:t>
      </w:r>
      <w:r w:rsidRPr="0073651A">
        <w:rPr>
          <w:iCs/>
        </w:rPr>
        <w:t xml:space="preserve"> on an equal basis with others.</w:t>
      </w:r>
      <w:r>
        <w:rPr>
          <w:iCs/>
        </w:rPr>
        <w:t xml:space="preserve"> </w:t>
      </w:r>
      <w:r w:rsidRPr="004706F1">
        <w:t xml:space="preserve">The transition from secondary or tertiary education to </w:t>
      </w:r>
      <w:r>
        <w:t>employment</w:t>
      </w:r>
      <w:r w:rsidRPr="004706F1">
        <w:t xml:space="preserve"> needs particular attention to realize the right to work. It is important to ensure that </w:t>
      </w:r>
      <w:r w:rsidRPr="008E3E78">
        <w:t>pathways into the open labour market</w:t>
      </w:r>
      <w:r>
        <w:t xml:space="preserve"> are promoted for</w:t>
      </w:r>
      <w:r w:rsidRPr="008E3E78">
        <w:t xml:space="preserve"> </w:t>
      </w:r>
      <w:r w:rsidRPr="004706F1">
        <w:t>persons with disabilities</w:t>
      </w:r>
      <w:r>
        <w:t>,</w:t>
      </w:r>
      <w:r w:rsidRPr="004706F1">
        <w:t xml:space="preserve"> </w:t>
      </w:r>
      <w:r>
        <w:t>and that persons with disabilities are not channelled</w:t>
      </w:r>
      <w:r w:rsidRPr="004706F1">
        <w:t xml:space="preserve"> into segregated settings of work. Lifelong education is a key component to ensur</w:t>
      </w:r>
      <w:r>
        <w:t>ing</w:t>
      </w:r>
      <w:r w:rsidRPr="004706F1">
        <w:t xml:space="preserve"> and foster</w:t>
      </w:r>
      <w:r>
        <w:t>ing</w:t>
      </w:r>
      <w:r w:rsidRPr="004706F1">
        <w:t xml:space="preserve"> the continued career development of persons with disabilities</w:t>
      </w:r>
      <w:r w:rsidR="00AB2101">
        <w:t>.</w:t>
      </w:r>
    </w:p>
    <w:p w14:paraId="08C9460E" w14:textId="3DF19D12" w:rsidR="00011E79" w:rsidRPr="004706F1" w:rsidRDefault="00011E79" w:rsidP="00011E79">
      <w:pPr>
        <w:pStyle w:val="SingleTxtG"/>
        <w:tabs>
          <w:tab w:val="clear" w:pos="2268"/>
        </w:tabs>
      </w:pPr>
      <w:r>
        <w:t>7</w:t>
      </w:r>
      <w:r w:rsidR="007851D9">
        <w:t>7</w:t>
      </w:r>
      <w:r w:rsidRPr="004706F1">
        <w:t>.</w:t>
      </w:r>
      <w:r w:rsidRPr="004706F1">
        <w:tab/>
      </w:r>
      <w:r>
        <w:t xml:space="preserve">Employers have a </w:t>
      </w:r>
      <w:r w:rsidRPr="00EA7EB6">
        <w:t>fundamental responsibility to protect the health and safety of workers</w:t>
      </w:r>
      <w:r>
        <w:t xml:space="preserve"> (art. 25). </w:t>
      </w:r>
      <w:bookmarkStart w:id="40" w:name="_Hlk115985674"/>
      <w:r>
        <w:t>Comprehensive habilitation and rehabilitation services and programmes (art. 26) are vital for the employment of persons with disabilities</w:t>
      </w:r>
      <w:bookmarkEnd w:id="40"/>
      <w:r>
        <w:t>. When persons with disabilities are injured at work or when a person acquires a disability through work, it is essential that</w:t>
      </w:r>
      <w:r w:rsidRPr="004706F1">
        <w:t xml:space="preserve"> rehabilitation and return-to-work measures fully respect the choice and preferences of the person</w:t>
      </w:r>
      <w:r>
        <w:t xml:space="preserve"> and are not used to promote employment in segregated work settings</w:t>
      </w:r>
      <w:r w:rsidRPr="004706F1">
        <w:t xml:space="preserve">. </w:t>
      </w:r>
    </w:p>
    <w:p w14:paraId="2C914760" w14:textId="6734843E" w:rsidR="00011E79" w:rsidRPr="00C35E64" w:rsidRDefault="00011E79" w:rsidP="00011E79">
      <w:pPr>
        <w:tabs>
          <w:tab w:val="left" w:pos="1701"/>
          <w:tab w:val="left" w:pos="2268"/>
        </w:tabs>
        <w:spacing w:after="120"/>
        <w:ind w:left="1134" w:right="1134"/>
        <w:jc w:val="both"/>
        <w:rPr>
          <w:i/>
          <w:iCs/>
          <w:lang w:val="en-AU"/>
        </w:rPr>
      </w:pPr>
      <w:r w:rsidRPr="0059395F">
        <w:t>7</w:t>
      </w:r>
      <w:r w:rsidR="007851D9">
        <w:t>8</w:t>
      </w:r>
      <w:r w:rsidRPr="0059395F">
        <w:t>.</w:t>
      </w:r>
      <w:r w:rsidRPr="0059395F">
        <w:tab/>
        <w:t xml:space="preserve">Persons with disabilities are entitled to social protection (art. 28) to cover the loss or lack of earnings due to the inability to obtain or maintain freely chosen employment on an equal basis with others. The social protection system </w:t>
      </w:r>
      <w:r>
        <w:t>must</w:t>
      </w:r>
      <w:r w:rsidRPr="0059395F">
        <w:t xml:space="preserve"> ensure adequate protection of unemployed worker</w:t>
      </w:r>
      <w:r>
        <w:t>s</w:t>
      </w:r>
      <w:r w:rsidRPr="0059395F">
        <w:t xml:space="preserve"> with disabilities on an equal basis with others. </w:t>
      </w:r>
      <w:r>
        <w:t>The right to</w:t>
      </w:r>
      <w:r w:rsidRPr="0059395F">
        <w:t xml:space="preserve"> social protection extends to part-time workers</w:t>
      </w:r>
      <w:r w:rsidRPr="00A57961">
        <w:t xml:space="preserve"> </w:t>
      </w:r>
      <w:r w:rsidRPr="0059395F">
        <w:t>with disabilities, casual workers</w:t>
      </w:r>
      <w:r w:rsidRPr="00A57961">
        <w:t xml:space="preserve"> </w:t>
      </w:r>
      <w:r w:rsidRPr="0059395F">
        <w:t xml:space="preserve">with disabilities, seasonal workers with disabilities and self-employed persons with disabilities, and </w:t>
      </w:r>
      <w:r>
        <w:t xml:space="preserve">persons </w:t>
      </w:r>
      <w:r w:rsidRPr="0059395F">
        <w:t>with disabilities working in the informal economy. Benefits should include the continuation of support payments until such time that it is clear that the employment is sustained</w:t>
      </w:r>
      <w:r>
        <w:t>,</w:t>
      </w:r>
      <w:r w:rsidRPr="0059395F">
        <w:t xml:space="preserve"> and cover periods of loss of earnings when employees with disabilities are requested not to report for work during a public health or other emergency.</w:t>
      </w:r>
      <w:r w:rsidRPr="00484D64">
        <w:rPr>
          <w:rStyle w:val="FootnoteReference"/>
        </w:rPr>
        <w:footnoteReference w:id="64"/>
      </w:r>
      <w:r w:rsidRPr="0059395F">
        <w:t xml:space="preserve"> </w:t>
      </w:r>
      <w:r w:rsidRPr="00070D63">
        <w:t xml:space="preserve">Where employment </w:t>
      </w:r>
      <w:r>
        <w:t>ceases, support</w:t>
      </w:r>
      <w:r w:rsidRPr="00070D63">
        <w:t xml:space="preserve"> payments should be immediately reinstated. Support payments related to essential disability-related expenses should be continued</w:t>
      </w:r>
      <w:r>
        <w:t xml:space="preserve"> throughout employment,</w:t>
      </w:r>
      <w:r w:rsidRPr="00070D63">
        <w:t xml:space="preserve"> to ensure employment on an equal basis with others. </w:t>
      </w:r>
      <w:r w:rsidRPr="0059395F">
        <w:t>The support provided should also cover individuals</w:t>
      </w:r>
      <w:r>
        <w:t>, including primary caregivers</w:t>
      </w:r>
      <w:r w:rsidRPr="0059395F">
        <w:t xml:space="preserve"> (who are overwhelmingly female)</w:t>
      </w:r>
      <w:r>
        <w:t xml:space="preserve"> </w:t>
      </w:r>
      <w:r w:rsidRPr="007D0422">
        <w:t>and relatives</w:t>
      </w:r>
      <w:r>
        <w:t>,</w:t>
      </w:r>
      <w:r w:rsidRPr="0059395F">
        <w:t xml:space="preserve"> who support persons with disabilities.</w:t>
      </w:r>
      <w:r w:rsidRPr="00484D64">
        <w:rPr>
          <w:rStyle w:val="FootnoteReference"/>
        </w:rPr>
        <w:footnoteReference w:id="65"/>
      </w:r>
      <w:r w:rsidRPr="0059395F">
        <w:t xml:space="preserve"> </w:t>
      </w:r>
      <w:r w:rsidRPr="0059395F">
        <w:rPr>
          <w:lang w:eastAsia="zh-CN"/>
        </w:rPr>
        <w:t>Concepts such as “inability to work”</w:t>
      </w:r>
      <w:r>
        <w:rPr>
          <w:lang w:eastAsia="zh-CN"/>
        </w:rPr>
        <w:t xml:space="preserve"> and</w:t>
      </w:r>
      <w:r w:rsidRPr="0059395F">
        <w:rPr>
          <w:lang w:eastAsia="zh-CN"/>
        </w:rPr>
        <w:t xml:space="preserve"> “fitness to work” are not components of </w:t>
      </w:r>
      <w:r>
        <w:rPr>
          <w:lang w:eastAsia="zh-CN"/>
        </w:rPr>
        <w:t xml:space="preserve">the design of </w:t>
      </w:r>
      <w:r w:rsidRPr="0059395F">
        <w:rPr>
          <w:lang w:eastAsia="zh-CN"/>
        </w:rPr>
        <w:t xml:space="preserve">social protection systems. </w:t>
      </w:r>
      <w:r>
        <w:rPr>
          <w:lang w:eastAsia="zh-CN"/>
        </w:rPr>
        <w:t>T</w:t>
      </w:r>
      <w:r w:rsidRPr="0059395F">
        <w:rPr>
          <w:lang w:eastAsia="zh-CN"/>
        </w:rPr>
        <w:t>he</w:t>
      </w:r>
      <w:r>
        <w:rPr>
          <w:lang w:eastAsia="zh-CN"/>
        </w:rPr>
        <w:t xml:space="preserve"> diversity of</w:t>
      </w:r>
      <w:r w:rsidRPr="0059395F">
        <w:rPr>
          <w:lang w:eastAsia="zh-CN"/>
        </w:rPr>
        <w:t xml:space="preserve"> personal circumstances, needs and barriers that persons with disabilities experience in seeking, retaining and returning to paid employment requir</w:t>
      </w:r>
      <w:r>
        <w:rPr>
          <w:lang w:eastAsia="zh-CN"/>
        </w:rPr>
        <w:t>es</w:t>
      </w:r>
      <w:r w:rsidRPr="0059395F">
        <w:rPr>
          <w:lang w:eastAsia="zh-CN"/>
        </w:rPr>
        <w:t xml:space="preserve"> the design of flexible social protection </w:t>
      </w:r>
      <w:r>
        <w:rPr>
          <w:lang w:eastAsia="zh-CN"/>
        </w:rPr>
        <w:t>systems</w:t>
      </w:r>
      <w:r w:rsidRPr="0059395F">
        <w:rPr>
          <w:lang w:eastAsia="zh-CN"/>
        </w:rPr>
        <w:t xml:space="preserve"> </w:t>
      </w:r>
      <w:r>
        <w:rPr>
          <w:lang w:eastAsia="zh-CN"/>
        </w:rPr>
        <w:t xml:space="preserve">that are </w:t>
      </w:r>
      <w:r w:rsidRPr="0059395F">
        <w:rPr>
          <w:lang w:eastAsia="zh-CN"/>
        </w:rPr>
        <w:t>responsive to individual situations.</w:t>
      </w:r>
      <w:r w:rsidRPr="00484D64">
        <w:rPr>
          <w:rStyle w:val="FootnoteReference"/>
        </w:rPr>
        <w:footnoteReference w:id="66"/>
      </w:r>
    </w:p>
    <w:p w14:paraId="5C6C01DE" w14:textId="0716237A" w:rsidR="00011E79" w:rsidRPr="004706F1" w:rsidRDefault="00011E79" w:rsidP="00011E79">
      <w:pPr>
        <w:pStyle w:val="SingleTxtG"/>
        <w:tabs>
          <w:tab w:val="clear" w:pos="1701"/>
          <w:tab w:val="clear" w:pos="2268"/>
        </w:tabs>
      </w:pPr>
      <w:r>
        <w:lastRenderedPageBreak/>
        <w:tab/>
        <w:t>7</w:t>
      </w:r>
      <w:r w:rsidR="007851D9">
        <w:t>9</w:t>
      </w:r>
      <w:r>
        <w:t>.</w:t>
      </w:r>
      <w:r>
        <w:tab/>
      </w:r>
      <w:r w:rsidRPr="003F5F6C">
        <w:t>Collective bargaining is a tool of fundamental importance in the formulation of employment policies</w:t>
      </w:r>
      <w:r>
        <w:t>.</w:t>
      </w:r>
      <w:r w:rsidRPr="00484D64">
        <w:rPr>
          <w:rStyle w:val="FootnoteReference"/>
        </w:rPr>
        <w:footnoteReference w:id="67"/>
      </w:r>
      <w:r>
        <w:t xml:space="preserve"> </w:t>
      </w:r>
      <w:r w:rsidRPr="00332B31">
        <w:t>Trade union</w:t>
      </w:r>
      <w:r w:rsidR="00330E72">
        <w:t>-</w:t>
      </w:r>
      <w:r w:rsidRPr="00332B31">
        <w:t>related rights apply equally to workers with disabilities</w:t>
      </w:r>
      <w:r>
        <w:t xml:space="preserve"> as to other workers.</w:t>
      </w:r>
      <w:r w:rsidRPr="00332B31">
        <w:t xml:space="preserve"> </w:t>
      </w:r>
      <w:r>
        <w:t xml:space="preserve">Article 27 (1) (c), </w:t>
      </w:r>
      <w:r w:rsidRPr="00332B31">
        <w:t xml:space="preserve">read in conjunction with </w:t>
      </w:r>
      <w:r>
        <w:t xml:space="preserve">article 29, serves to </w:t>
      </w:r>
      <w:r w:rsidRPr="00332B31">
        <w:t>emphasize the importance of the right of persons with disabilities to form their own organizations. If these organizations are to be effective in the promotion and protection of the economic and social interests of persons</w:t>
      </w:r>
      <w:r>
        <w:t xml:space="preserve"> with disabilities</w:t>
      </w:r>
      <w:r w:rsidRPr="00332B31">
        <w:t>, they should be consulted regularly by government bodies and others in relation to all matters affecting them</w:t>
      </w:r>
      <w:r>
        <w:t xml:space="preserve">. It may also be necessary for these organizations to be </w:t>
      </w:r>
      <w:r w:rsidRPr="00332B31">
        <w:t>supported financially</w:t>
      </w:r>
      <w:r>
        <w:t>,</w:t>
      </w:r>
      <w:r w:rsidRPr="00332B31">
        <w:t xml:space="preserve"> so as to ensure their viability.</w:t>
      </w:r>
      <w:r w:rsidRPr="00484D64">
        <w:rPr>
          <w:rStyle w:val="FootnoteReference"/>
        </w:rPr>
        <w:footnoteReference w:id="68"/>
      </w:r>
    </w:p>
    <w:p w14:paraId="3690933E" w14:textId="5386A280" w:rsidR="00011E79" w:rsidRPr="004706F1" w:rsidRDefault="007851D9" w:rsidP="00011E79">
      <w:pPr>
        <w:pStyle w:val="SingleTxtG"/>
        <w:tabs>
          <w:tab w:val="clear" w:pos="2268"/>
        </w:tabs>
      </w:pPr>
      <w:r>
        <w:t>80</w:t>
      </w:r>
      <w:r w:rsidR="00011E79" w:rsidRPr="004706F1">
        <w:t>.</w:t>
      </w:r>
      <w:r w:rsidR="00011E79" w:rsidRPr="004706F1">
        <w:tab/>
      </w:r>
      <w:r w:rsidR="00011E79">
        <w:t xml:space="preserve">The collection and analysis of data (art. 31), </w:t>
      </w:r>
      <w:r w:rsidR="00011E79" w:rsidRPr="00046594">
        <w:t xml:space="preserve">disaggregated on the basis of disability, </w:t>
      </w:r>
      <w:r w:rsidR="00011E79">
        <w:t xml:space="preserve">in order to identify all forms of discrimination, including </w:t>
      </w:r>
      <w:r w:rsidR="00011E79" w:rsidRPr="00046594">
        <w:t xml:space="preserve">multiple and intersectional discrimination, </w:t>
      </w:r>
      <w:r w:rsidR="00011E79">
        <w:t xml:space="preserve">is essential to monitor the barriers to employment for persons with disabilities on an equal basis with others. Appropriately disaggregated data also allows the identification of those working in the informal economy and of the </w:t>
      </w:r>
      <w:r w:rsidR="00011E79" w:rsidRPr="00046594">
        <w:t>barriers related to self-employment and entrepreneurship.</w:t>
      </w:r>
    </w:p>
    <w:p w14:paraId="636D7315" w14:textId="1338675F" w:rsidR="00011E79" w:rsidRPr="000E2646" w:rsidRDefault="00011E79" w:rsidP="00011E79">
      <w:pPr>
        <w:pStyle w:val="SingleTxtG"/>
        <w:rPr>
          <w:iCs/>
        </w:rPr>
      </w:pPr>
      <w:r>
        <w:t>8</w:t>
      </w:r>
      <w:r w:rsidR="007851D9">
        <w:t>1</w:t>
      </w:r>
      <w:r w:rsidRPr="004706F1">
        <w:t>.</w:t>
      </w:r>
      <w:r w:rsidRPr="004706F1">
        <w:tab/>
      </w:r>
      <w:r>
        <w:t>International cooperation (art. 32) is essential in terms of promoting national efforts to realize</w:t>
      </w:r>
      <w:r w:rsidRPr="004706F1">
        <w:t xml:space="preserve"> the right to work</w:t>
      </w:r>
      <w:r>
        <w:t xml:space="preserve"> and advancing progress towards achieving the Sustainable Development Goals</w:t>
      </w:r>
      <w:r w:rsidRPr="008C10DD">
        <w:t>, particularly target 8.5</w:t>
      </w:r>
      <w:r>
        <w:t xml:space="preserve"> thereof,</w:t>
      </w:r>
      <w:bookmarkStart w:id="42" w:name="_Hlk110259140"/>
      <w:r>
        <w:t xml:space="preserve"> on achieving </w:t>
      </w:r>
      <w:r w:rsidRPr="008C10DD">
        <w:t xml:space="preserve">full and productive employment and decent work for all </w:t>
      </w:r>
      <w:r>
        <w:t>persons</w:t>
      </w:r>
      <w:r w:rsidRPr="008C10DD">
        <w:t xml:space="preserve"> and equal pay for work of equal value</w:t>
      </w:r>
      <w:r w:rsidRPr="004706F1">
        <w:t>.</w:t>
      </w:r>
      <w:r>
        <w:t xml:space="preserve"> International cooperation is also essential in terms of addressing inequitable access to assistive technologies in resource-scarce settings, so that persons with disabilities are able to participate in the labour marker on an equal basis with others.</w:t>
      </w:r>
    </w:p>
    <w:bookmarkEnd w:id="42"/>
    <w:p w14:paraId="78E4EA5B" w14:textId="77777777" w:rsidR="00011E79" w:rsidRPr="004706F1" w:rsidRDefault="00011E79" w:rsidP="00011E79">
      <w:pPr>
        <w:pStyle w:val="HChG"/>
      </w:pPr>
      <w:r w:rsidRPr="004706F1">
        <w:tab/>
        <w:t>VI.</w:t>
      </w:r>
      <w:r w:rsidRPr="004706F1">
        <w:tab/>
        <w:t>Implementation at the national level</w:t>
      </w:r>
    </w:p>
    <w:p w14:paraId="00FF9D53" w14:textId="06F4B728" w:rsidR="00011E79" w:rsidRPr="004706F1" w:rsidRDefault="00011E79" w:rsidP="00011E79">
      <w:pPr>
        <w:pStyle w:val="SingleTxtG"/>
        <w:tabs>
          <w:tab w:val="clear" w:pos="2268"/>
        </w:tabs>
      </w:pPr>
      <w:r>
        <w:t>8</w:t>
      </w:r>
      <w:r w:rsidR="007851D9">
        <w:t>2</w:t>
      </w:r>
      <w:r w:rsidRPr="004706F1">
        <w:t>.</w:t>
      </w:r>
      <w:r w:rsidRPr="004706F1">
        <w:tab/>
        <w:t>In</w:t>
      </w:r>
      <w:r>
        <w:t xml:space="preserve"> order to ensure the right of persons with disabilities to work and employment on an equal basis with others, and in addition to upholding the </w:t>
      </w:r>
      <w:r w:rsidRPr="004706F1">
        <w:t xml:space="preserve">normative content and </w:t>
      </w:r>
      <w:r>
        <w:t xml:space="preserve">meeting the </w:t>
      </w:r>
      <w:r w:rsidRPr="004706F1">
        <w:t>obligations</w:t>
      </w:r>
      <w:r>
        <w:t xml:space="preserve"> outlined above</w:t>
      </w:r>
      <w:r w:rsidRPr="004706F1">
        <w:t xml:space="preserve">, </w:t>
      </w:r>
      <w:r>
        <w:t>States parties</w:t>
      </w:r>
      <w:r w:rsidRPr="004706F1">
        <w:t xml:space="preserve"> </w:t>
      </w:r>
      <w:r>
        <w:t xml:space="preserve">should </w:t>
      </w:r>
      <w:r w:rsidRPr="004706F1">
        <w:t>take the following measures to ensure the full implementation of article 27 of the Convention:</w:t>
      </w:r>
    </w:p>
    <w:p w14:paraId="69431ACB" w14:textId="59AEFAAA" w:rsidR="00011E79" w:rsidRPr="004706F1" w:rsidRDefault="003D2AEF" w:rsidP="003D2AEF">
      <w:pPr>
        <w:pStyle w:val="SingleTxtG"/>
      </w:pPr>
      <w:r>
        <w:tab/>
      </w:r>
      <w:r w:rsidR="00011E79" w:rsidRPr="004706F1">
        <w:t>(a)</w:t>
      </w:r>
      <w:r w:rsidR="00011E79" w:rsidRPr="004706F1">
        <w:tab/>
      </w:r>
      <w:r w:rsidR="00011E79">
        <w:t xml:space="preserve">Undertake a comprehensive study to determine the impact </w:t>
      </w:r>
      <w:r w:rsidR="00011E79" w:rsidRPr="004706F1">
        <w:t xml:space="preserve">of ableism </w:t>
      </w:r>
      <w:r w:rsidR="00011E79">
        <w:t>on the right of persons with disabilities to work and employment, on an equal basis with others, including the right to the opportunity to gain a living by work freely chosen</w:t>
      </w:r>
      <w:r w:rsidR="00011E79" w:rsidRPr="004706F1">
        <w:t xml:space="preserve">; </w:t>
      </w:r>
    </w:p>
    <w:p w14:paraId="4E67CCF1" w14:textId="28D33C87" w:rsidR="00011E79" w:rsidRDefault="003D2AEF" w:rsidP="003D2AEF">
      <w:pPr>
        <w:pStyle w:val="SingleTxtG"/>
      </w:pPr>
      <w:r>
        <w:tab/>
      </w:r>
      <w:r w:rsidR="00011E79" w:rsidRPr="004706F1">
        <w:t>(b)</w:t>
      </w:r>
      <w:r w:rsidR="00011E79" w:rsidRPr="004706F1">
        <w:tab/>
      </w:r>
      <w:r w:rsidR="00011E79">
        <w:t>Undertake</w:t>
      </w:r>
      <w:r w:rsidR="00011E79" w:rsidRPr="004706F1">
        <w:t xml:space="preserve"> studies on barriers </w:t>
      </w:r>
      <w:r w:rsidR="00011E79">
        <w:t>to</w:t>
      </w:r>
      <w:r w:rsidR="00011E79" w:rsidRPr="004706F1">
        <w:t xml:space="preserve"> access</w:t>
      </w:r>
      <w:r w:rsidR="00011E79">
        <w:t xml:space="preserve"> by persons with disabilities to</w:t>
      </w:r>
      <w:r w:rsidR="00011E79" w:rsidRPr="004706F1">
        <w:t xml:space="preserve"> the right to work, identify the specific </w:t>
      </w:r>
      <w:r w:rsidR="00011E79">
        <w:t xml:space="preserve">gender- and age-related </w:t>
      </w:r>
      <w:r w:rsidR="00011E79" w:rsidRPr="004706F1">
        <w:t xml:space="preserve">challenges that persons with disabilities face </w:t>
      </w:r>
      <w:r w:rsidR="00011E79">
        <w:t>in terms of</w:t>
      </w:r>
      <w:r w:rsidR="00011E79" w:rsidRPr="004706F1">
        <w:t xml:space="preserve"> realiz</w:t>
      </w:r>
      <w:r w:rsidR="00011E79">
        <w:t>ing</w:t>
      </w:r>
      <w:r w:rsidR="00011E79" w:rsidRPr="004706F1">
        <w:t xml:space="preserve"> th</w:t>
      </w:r>
      <w:r w:rsidR="00011E79">
        <w:t>is</w:t>
      </w:r>
      <w:r w:rsidR="00011E79" w:rsidRPr="004706F1">
        <w:t xml:space="preserve"> right, </w:t>
      </w:r>
      <w:r w:rsidR="00011E79">
        <w:t>and</w:t>
      </w:r>
      <w:r w:rsidR="00011E79" w:rsidRPr="004706F1">
        <w:t xml:space="preserve"> highlight innovative practices and solutions that emerge from </w:t>
      </w:r>
      <w:r w:rsidR="00011E79">
        <w:t>the protection</w:t>
      </w:r>
      <w:r w:rsidR="00011E79" w:rsidRPr="004706F1">
        <w:t xml:space="preserve"> and promoti</w:t>
      </w:r>
      <w:r w:rsidR="00011E79">
        <w:t>on of</w:t>
      </w:r>
      <w:r w:rsidR="00011E79" w:rsidRPr="004706F1">
        <w:t xml:space="preserve"> the right of persons with disabilities</w:t>
      </w:r>
      <w:r w:rsidR="00011E79">
        <w:t xml:space="preserve"> to work and employment;</w:t>
      </w:r>
    </w:p>
    <w:p w14:paraId="7F2E0DC4" w14:textId="4AC5C8AE" w:rsidR="00011E79" w:rsidRPr="004B6F1F" w:rsidRDefault="003D2AEF" w:rsidP="003D2AEF">
      <w:pPr>
        <w:pStyle w:val="SingleTxtG"/>
      </w:pPr>
      <w:r>
        <w:tab/>
      </w:r>
      <w:r w:rsidR="00011E79">
        <w:t>(c)</w:t>
      </w:r>
      <w:r w:rsidR="00011E79">
        <w:tab/>
      </w:r>
      <w:r w:rsidR="00011E79" w:rsidRPr="002763E3">
        <w:t>Consistent with article 4</w:t>
      </w:r>
      <w:r w:rsidR="00011E79">
        <w:t xml:space="preserve"> </w:t>
      </w:r>
      <w:r w:rsidR="00011E79" w:rsidRPr="002763E3">
        <w:t>(3) of the Convention, closely consult</w:t>
      </w:r>
      <w:r w:rsidR="00011E79">
        <w:t>ing</w:t>
      </w:r>
      <w:r w:rsidR="00011E79" w:rsidRPr="002763E3">
        <w:t xml:space="preserve"> and actively involv</w:t>
      </w:r>
      <w:r w:rsidR="00011E79">
        <w:t>ing</w:t>
      </w:r>
      <w:r w:rsidR="00011E79" w:rsidRPr="002763E3">
        <w:t xml:space="preserve"> persons with disabilities, including </w:t>
      </w:r>
      <w:r w:rsidR="00011E79">
        <w:t xml:space="preserve">underrepresented groups, through their </w:t>
      </w:r>
      <w:r w:rsidR="00011E79" w:rsidRPr="002763E3">
        <w:t>representative organi</w:t>
      </w:r>
      <w:r w:rsidR="00011E79">
        <w:t>z</w:t>
      </w:r>
      <w:r w:rsidR="00011E79" w:rsidRPr="002763E3">
        <w:t xml:space="preserve">ations, </w:t>
      </w:r>
      <w:r w:rsidR="00011E79">
        <w:t>conduct a</w:t>
      </w:r>
      <w:r w:rsidR="00011E79" w:rsidRPr="002763E3">
        <w:t xml:space="preserve"> review </w:t>
      </w:r>
      <w:r w:rsidR="00011E79">
        <w:t>of</w:t>
      </w:r>
      <w:r w:rsidR="00011E79" w:rsidRPr="002763E3">
        <w:t xml:space="preserve"> national employment legislation, policies</w:t>
      </w:r>
      <w:r w:rsidR="00011E79">
        <w:t>,</w:t>
      </w:r>
      <w:r w:rsidR="00011E79" w:rsidRPr="002763E3">
        <w:t xml:space="preserve"> programmes </w:t>
      </w:r>
      <w:r w:rsidR="00011E79">
        <w:t>and</w:t>
      </w:r>
      <w:r w:rsidR="00011E79" w:rsidRPr="002763E3">
        <w:t xml:space="preserve"> practices</w:t>
      </w:r>
      <w:r w:rsidR="00011E79">
        <w:t xml:space="preserve"> and </w:t>
      </w:r>
      <w:r w:rsidR="00011E79" w:rsidRPr="002763E3">
        <w:t>harmoniz</w:t>
      </w:r>
      <w:r w:rsidR="00011E79">
        <w:t>e them</w:t>
      </w:r>
      <w:r w:rsidR="00011E79" w:rsidRPr="002763E3">
        <w:t xml:space="preserve"> with the Convention, repeal discriminatory laws and regulations that are inconsistent with the Convention</w:t>
      </w:r>
      <w:r w:rsidR="00011E79">
        <w:t>,</w:t>
      </w:r>
      <w:r w:rsidR="00011E79" w:rsidRPr="002763E3">
        <w:t xml:space="preserve"> change or abolish customs and practices that are discriminatory against persons with disabilities</w:t>
      </w:r>
      <w:r w:rsidR="00011E79">
        <w:t>, and</w:t>
      </w:r>
      <w:r w:rsidR="00011E79" w:rsidRPr="00386065">
        <w:t xml:space="preserve"> develop </w:t>
      </w:r>
      <w:r w:rsidR="00011E79">
        <w:t>a c</w:t>
      </w:r>
      <w:r w:rsidR="00011E79" w:rsidRPr="00386065">
        <w:t xml:space="preserve">ode of </w:t>
      </w:r>
      <w:r w:rsidR="00011E79">
        <w:t>p</w:t>
      </w:r>
      <w:r w:rsidR="00011E79" w:rsidRPr="00386065">
        <w:t xml:space="preserve">ractice for the </w:t>
      </w:r>
      <w:r w:rsidR="00011E79">
        <w:t>e</w:t>
      </w:r>
      <w:r w:rsidR="00011E79" w:rsidRPr="00386065">
        <w:t xml:space="preserve">mployment of </w:t>
      </w:r>
      <w:r w:rsidR="00011E79">
        <w:t>p</w:t>
      </w:r>
      <w:r w:rsidR="00011E79" w:rsidRPr="00386065">
        <w:t xml:space="preserve">ersons with </w:t>
      </w:r>
      <w:r w:rsidR="00011E79">
        <w:t>d</w:t>
      </w:r>
      <w:r w:rsidR="00011E79" w:rsidRPr="00386065">
        <w:t xml:space="preserve">isabilities </w:t>
      </w:r>
      <w:r w:rsidR="00011E79">
        <w:t>to</w:t>
      </w:r>
      <w:r w:rsidR="00011E79" w:rsidRPr="00386065">
        <w:t xml:space="preserve"> </w:t>
      </w:r>
      <w:r w:rsidR="00011E79">
        <w:t>serve</w:t>
      </w:r>
      <w:r w:rsidR="00011E79" w:rsidRPr="00386065">
        <w:t xml:space="preserve"> as a step-by-step guide to prevent discrimination against persons with disabilities in the labour market and </w:t>
      </w:r>
      <w:r w:rsidR="00011E79">
        <w:t>in</w:t>
      </w:r>
      <w:r w:rsidR="00011E79" w:rsidRPr="00386065">
        <w:t xml:space="preserve"> the workplace</w:t>
      </w:r>
      <w:r w:rsidR="00011E79">
        <w:t xml:space="preserve">; </w:t>
      </w:r>
    </w:p>
    <w:p w14:paraId="24D31EB4" w14:textId="20B0998C" w:rsidR="00011E79" w:rsidRDefault="003D2AEF" w:rsidP="003D2AEF">
      <w:pPr>
        <w:pStyle w:val="SingleTxtG"/>
      </w:pPr>
      <w:r>
        <w:tab/>
      </w:r>
      <w:r w:rsidR="00011E79">
        <w:t>(d)</w:t>
      </w:r>
      <w:r w:rsidR="00011E79">
        <w:tab/>
      </w:r>
      <w:r w:rsidR="00011E79" w:rsidRPr="004B6F1F">
        <w:t>Ensure that th</w:t>
      </w:r>
      <w:r w:rsidR="00011E79">
        <w:t>e</w:t>
      </w:r>
      <w:r w:rsidR="00011E79" w:rsidRPr="004B6F1F">
        <w:t xml:space="preserve"> review extends </w:t>
      </w:r>
      <w:r w:rsidR="00011E79">
        <w:t>across</w:t>
      </w:r>
      <w:r w:rsidR="00011E79" w:rsidRPr="004B6F1F">
        <w:t xml:space="preserve"> the public and private s</w:t>
      </w:r>
      <w:r w:rsidR="00011E79">
        <w:t>ectors</w:t>
      </w:r>
      <w:r w:rsidR="00011E79" w:rsidRPr="004B6F1F">
        <w:t>,</w:t>
      </w:r>
      <w:r w:rsidR="00011E79">
        <w:t xml:space="preserve"> that it includes the incorporation of </w:t>
      </w:r>
      <w:r w:rsidR="00011E79" w:rsidRPr="006D79AC">
        <w:rPr>
          <w:bCs/>
        </w:rPr>
        <w:t>gender</w:t>
      </w:r>
      <w:r w:rsidR="00011E79">
        <w:rPr>
          <w:bCs/>
        </w:rPr>
        <w:t>, age</w:t>
      </w:r>
      <w:r w:rsidR="00011E79" w:rsidRPr="006D79AC">
        <w:rPr>
          <w:bCs/>
        </w:rPr>
        <w:t xml:space="preserve"> and disability perspective</w:t>
      </w:r>
      <w:r w:rsidR="00011E79">
        <w:rPr>
          <w:bCs/>
        </w:rPr>
        <w:t>s</w:t>
      </w:r>
      <w:r w:rsidR="00011E79" w:rsidRPr="006D79AC">
        <w:rPr>
          <w:bCs/>
        </w:rPr>
        <w:t xml:space="preserve"> in</w:t>
      </w:r>
      <w:r w:rsidR="00011E79">
        <w:rPr>
          <w:bCs/>
        </w:rPr>
        <w:t>to</w:t>
      </w:r>
      <w:r w:rsidR="00011E79" w:rsidRPr="006D79AC">
        <w:rPr>
          <w:bCs/>
        </w:rPr>
        <w:t xml:space="preserve"> laws</w:t>
      </w:r>
      <w:r w:rsidR="00011E79">
        <w:rPr>
          <w:bCs/>
        </w:rPr>
        <w:t>,</w:t>
      </w:r>
      <w:r w:rsidR="00011E79" w:rsidRPr="006D79AC">
        <w:rPr>
          <w:bCs/>
        </w:rPr>
        <w:t xml:space="preserve"> policies and </w:t>
      </w:r>
      <w:r w:rsidR="00011E79">
        <w:rPr>
          <w:bCs/>
        </w:rPr>
        <w:t>programmes</w:t>
      </w:r>
      <w:r w:rsidR="00011E79" w:rsidRPr="006D79AC">
        <w:rPr>
          <w:bCs/>
        </w:rPr>
        <w:t xml:space="preserve"> and in</w:t>
      </w:r>
      <w:r w:rsidR="00011E79">
        <w:rPr>
          <w:bCs/>
        </w:rPr>
        <w:t>to</w:t>
      </w:r>
      <w:r w:rsidR="00011E79" w:rsidRPr="006D79AC">
        <w:rPr>
          <w:bCs/>
        </w:rPr>
        <w:t xml:space="preserve"> the implementation and evaluation </w:t>
      </w:r>
      <w:r w:rsidR="00011E79">
        <w:rPr>
          <w:bCs/>
        </w:rPr>
        <w:t>there</w:t>
      </w:r>
      <w:r w:rsidR="00011E79" w:rsidRPr="006D79AC">
        <w:rPr>
          <w:bCs/>
        </w:rPr>
        <w:t>of</w:t>
      </w:r>
      <w:r w:rsidR="00011E79">
        <w:rPr>
          <w:bCs/>
        </w:rPr>
        <w:t>,</w:t>
      </w:r>
      <w:r w:rsidR="00011E79" w:rsidRPr="00484D64">
        <w:rPr>
          <w:rStyle w:val="FootnoteReference"/>
        </w:rPr>
        <w:footnoteReference w:id="69"/>
      </w:r>
      <w:r w:rsidR="00011E79">
        <w:rPr>
          <w:bCs/>
        </w:rPr>
        <w:t xml:space="preserve"> </w:t>
      </w:r>
      <w:r w:rsidR="00011E79">
        <w:t xml:space="preserve">and that it extends to the following areas: the promotion of </w:t>
      </w:r>
      <w:r w:rsidR="00011E79" w:rsidRPr="004B6F1F">
        <w:t xml:space="preserve">youth employment; occupational </w:t>
      </w:r>
      <w:r w:rsidR="00011E79">
        <w:t xml:space="preserve">health and </w:t>
      </w:r>
      <w:r w:rsidR="00011E79" w:rsidRPr="004B6F1F">
        <w:t xml:space="preserve">safety </w:t>
      </w:r>
      <w:r w:rsidR="00011E79" w:rsidRPr="004B6F1F">
        <w:lastRenderedPageBreak/>
        <w:t>measures; protections against violence, including gender based violence, harassment and forced labour;</w:t>
      </w:r>
      <w:r w:rsidR="00011E79">
        <w:t xml:space="preserve"> and the </w:t>
      </w:r>
      <w:r w:rsidR="00011E79" w:rsidRPr="00613D24">
        <w:t xml:space="preserve">transition from </w:t>
      </w:r>
      <w:r w:rsidR="00011E79">
        <w:t>the in</w:t>
      </w:r>
      <w:r w:rsidR="00011E79" w:rsidRPr="00613D24">
        <w:t xml:space="preserve">formal to </w:t>
      </w:r>
      <w:r w:rsidR="00011E79">
        <w:t xml:space="preserve">the </w:t>
      </w:r>
      <w:r w:rsidR="00011E79" w:rsidRPr="00613D24">
        <w:t>formal economy;</w:t>
      </w:r>
    </w:p>
    <w:p w14:paraId="524D94AA" w14:textId="48FD8313" w:rsidR="00011E79" w:rsidRPr="004B6F1F" w:rsidRDefault="003D2AEF" w:rsidP="003D2AEF">
      <w:pPr>
        <w:pStyle w:val="SingleTxtG"/>
      </w:pPr>
      <w:r>
        <w:tab/>
      </w:r>
      <w:r w:rsidR="00011E79">
        <w:t>(e)</w:t>
      </w:r>
      <w:r w:rsidR="00011E79">
        <w:tab/>
      </w:r>
      <w:r w:rsidR="00011E79" w:rsidRPr="0059395F">
        <w:t xml:space="preserve">Develop a national employment strategy and plan of action, </w:t>
      </w:r>
      <w:r w:rsidR="00011E79">
        <w:t xml:space="preserve">inclusive of persons with disabilities, that is </w:t>
      </w:r>
      <w:r w:rsidR="00011E79" w:rsidRPr="0059395F">
        <w:t xml:space="preserve">devised and reviewed on the basis of a participatory and transparent process, </w:t>
      </w:r>
      <w:r w:rsidR="00011E79">
        <w:t xml:space="preserve">and </w:t>
      </w:r>
      <w:r w:rsidR="00011E79" w:rsidRPr="0059395F">
        <w:t>that includes methods such as indicators and benchmarks by which progress can be monitored</w:t>
      </w:r>
      <w:r w:rsidR="00011E79">
        <w:t>;</w:t>
      </w:r>
    </w:p>
    <w:p w14:paraId="054D1D38" w14:textId="15265579" w:rsidR="00011E79" w:rsidRPr="004B6F1F" w:rsidRDefault="003D2AEF" w:rsidP="003D2AEF">
      <w:pPr>
        <w:pStyle w:val="SingleTxtG"/>
      </w:pPr>
      <w:r>
        <w:tab/>
      </w:r>
      <w:r w:rsidR="00011E79">
        <w:t>(f)</w:t>
      </w:r>
      <w:r w:rsidR="00011E79">
        <w:tab/>
      </w:r>
      <w:r w:rsidR="00011E79" w:rsidRPr="004B6F1F">
        <w:t xml:space="preserve">Ensure that </w:t>
      </w:r>
      <w:r w:rsidR="00011E79">
        <w:t xml:space="preserve">the protection </w:t>
      </w:r>
      <w:r w:rsidR="00011E79" w:rsidRPr="004B6F1F">
        <w:t>and promot</w:t>
      </w:r>
      <w:r w:rsidR="00011E79">
        <w:t>ion of</w:t>
      </w:r>
      <w:r w:rsidR="00011E79" w:rsidRPr="004B6F1F">
        <w:t xml:space="preserve"> the right of persons with disabilities to work is </w:t>
      </w:r>
      <w:r w:rsidR="00011E79">
        <w:t>integrated into</w:t>
      </w:r>
      <w:r w:rsidR="00011E79" w:rsidRPr="004B6F1F">
        <w:t xml:space="preserve"> emerging areas of work and </w:t>
      </w:r>
      <w:r w:rsidR="00011E79">
        <w:t>employment</w:t>
      </w:r>
      <w:r w:rsidR="00011E79" w:rsidRPr="004B6F1F">
        <w:t xml:space="preserve">, including </w:t>
      </w:r>
      <w:r w:rsidR="00011E79">
        <w:t xml:space="preserve">the </w:t>
      </w:r>
      <w:r w:rsidR="00011E79" w:rsidRPr="004B6F1F">
        <w:t>digital economy</w:t>
      </w:r>
      <w:r w:rsidR="00011E79">
        <w:t>,</w:t>
      </w:r>
      <w:r w:rsidR="00011E79" w:rsidRPr="004B6F1F">
        <w:t xml:space="preserve"> </w:t>
      </w:r>
      <w:r w:rsidR="00011E79">
        <w:t xml:space="preserve">teleworking, </w:t>
      </w:r>
      <w:r w:rsidR="00011E79" w:rsidRPr="004B6F1F">
        <w:t>regulation of the gig</w:t>
      </w:r>
      <w:r w:rsidR="00011E79">
        <w:t xml:space="preserve"> economy</w:t>
      </w:r>
      <w:r w:rsidR="00011E79" w:rsidRPr="004B6F1F">
        <w:t xml:space="preserve"> and </w:t>
      </w:r>
      <w:r w:rsidR="00011E79">
        <w:t xml:space="preserve">of the </w:t>
      </w:r>
      <w:r w:rsidR="00011E79" w:rsidRPr="004B6F1F">
        <w:t>platform econom</w:t>
      </w:r>
      <w:r w:rsidR="00011E79">
        <w:t>y</w:t>
      </w:r>
      <w:r w:rsidR="00011E79" w:rsidRPr="004B6F1F">
        <w:t xml:space="preserve">, economic reactivation or recovery from crisis, transition to a green economy, and use of artificial intelligence in recruitment and work; </w:t>
      </w:r>
    </w:p>
    <w:p w14:paraId="7A66B08D" w14:textId="7AA9C08B" w:rsidR="00011E79" w:rsidRDefault="003D2AEF" w:rsidP="003D2AEF">
      <w:pPr>
        <w:pStyle w:val="SingleTxtG"/>
      </w:pPr>
      <w:r>
        <w:tab/>
      </w:r>
      <w:r w:rsidR="00011E79">
        <w:t>(g)</w:t>
      </w:r>
      <w:r w:rsidR="00011E79">
        <w:tab/>
      </w:r>
      <w:r w:rsidR="00011E79" w:rsidRPr="004B6F1F">
        <w:t>Ensure that measures t</w:t>
      </w:r>
      <w:r w:rsidR="00011E79">
        <w:t xml:space="preserve">o protect </w:t>
      </w:r>
      <w:r w:rsidR="00011E79" w:rsidRPr="004B6F1F">
        <w:t>and promot</w:t>
      </w:r>
      <w:r w:rsidR="00011E79">
        <w:t>e</w:t>
      </w:r>
      <w:r w:rsidR="00011E79" w:rsidRPr="004B6F1F">
        <w:t xml:space="preserve"> the right to work </w:t>
      </w:r>
      <w:r w:rsidR="00011E79">
        <w:t>cover</w:t>
      </w:r>
      <w:r w:rsidR="00011E79" w:rsidRPr="004B6F1F">
        <w:t xml:space="preserve"> the diversity of persons with disabilities, their professional experience and skills;</w:t>
      </w:r>
    </w:p>
    <w:p w14:paraId="50900ECD" w14:textId="5D4CA089" w:rsidR="00011E79" w:rsidRPr="004B6F1F" w:rsidRDefault="003D2AEF" w:rsidP="003D2AEF">
      <w:pPr>
        <w:pStyle w:val="SingleTxtG"/>
      </w:pPr>
      <w:r>
        <w:tab/>
      </w:r>
      <w:r w:rsidR="00011E79">
        <w:t>(h)</w:t>
      </w:r>
      <w:r w:rsidR="00011E79">
        <w:tab/>
        <w:t xml:space="preserve">Ensure that measures are taken </w:t>
      </w:r>
      <w:r w:rsidR="00011E79" w:rsidRPr="00ED3C92">
        <w:t xml:space="preserve">to eliminate </w:t>
      </w:r>
      <w:r w:rsidR="00011E79">
        <w:t xml:space="preserve">the </w:t>
      </w:r>
      <w:r w:rsidR="00011E79" w:rsidRPr="00ED3C92">
        <w:t>exploitation of women</w:t>
      </w:r>
      <w:r w:rsidR="00011E79">
        <w:t xml:space="preserve"> with disabilities, children with disabilities</w:t>
      </w:r>
      <w:r w:rsidR="00011E79" w:rsidRPr="00ED3C92">
        <w:t xml:space="preserve"> and gender</w:t>
      </w:r>
      <w:r w:rsidR="00011E79">
        <w:t>-</w:t>
      </w:r>
      <w:r w:rsidR="00011E79" w:rsidRPr="00ED3C92">
        <w:t xml:space="preserve">nonconforming </w:t>
      </w:r>
      <w:r w:rsidR="00011E79">
        <w:t>persons</w:t>
      </w:r>
      <w:r w:rsidR="00011E79" w:rsidRPr="00ED3C92">
        <w:t xml:space="preserve"> with disabilities in the </w:t>
      </w:r>
      <w:r w:rsidR="00011E79">
        <w:t xml:space="preserve">formal and </w:t>
      </w:r>
      <w:r w:rsidR="00011E79" w:rsidRPr="00ED3C92">
        <w:t xml:space="preserve">informal economy and </w:t>
      </w:r>
      <w:r w:rsidR="00011E79">
        <w:t xml:space="preserve">in </w:t>
      </w:r>
      <w:r w:rsidR="00011E79" w:rsidRPr="00ED3C92">
        <w:t>unpaid work</w:t>
      </w:r>
      <w:r w:rsidR="00011E79">
        <w:t>, including the following:</w:t>
      </w:r>
      <w:r w:rsidR="00011E79" w:rsidRPr="00ED3C92">
        <w:t xml:space="preserve"> ensuring parental leave rights for all; </w:t>
      </w:r>
      <w:r w:rsidR="00011E79">
        <w:t>taking</w:t>
      </w:r>
      <w:r w:rsidR="00011E79" w:rsidRPr="00ED3C92">
        <w:t xml:space="preserve"> affirmative action to increase the number of women with disabilities in the formal work sector; adopting laws and policies to allow for sufficient paid parental leave,</w:t>
      </w:r>
      <w:r w:rsidR="00011E79">
        <w:t xml:space="preserve"> for </w:t>
      </w:r>
      <w:r w:rsidR="00011E79" w:rsidRPr="00ED3C92">
        <w:t>affordable, accessible</w:t>
      </w:r>
      <w:r w:rsidR="00011E79">
        <w:t xml:space="preserve"> and</w:t>
      </w:r>
      <w:r w:rsidR="00011E79" w:rsidRPr="00ED3C92">
        <w:t xml:space="preserve"> appropriate</w:t>
      </w:r>
      <w:r w:rsidR="00011E79">
        <w:t xml:space="preserve"> </w:t>
      </w:r>
      <w:r w:rsidR="00011E79" w:rsidRPr="00ED3C92">
        <w:t>childcare</w:t>
      </w:r>
      <w:r w:rsidR="00011E79">
        <w:t xml:space="preserve"> of good quality</w:t>
      </w:r>
      <w:r w:rsidR="00011E79" w:rsidRPr="00ED3C92">
        <w:t xml:space="preserve">, and </w:t>
      </w:r>
      <w:r w:rsidR="00011E79">
        <w:t xml:space="preserve">for </w:t>
      </w:r>
      <w:r w:rsidR="00011E79" w:rsidRPr="00ED3C92">
        <w:t xml:space="preserve">social protection that does not negatively affect </w:t>
      </w:r>
      <w:r w:rsidR="00011E79">
        <w:t xml:space="preserve">persons with disabilities who are </w:t>
      </w:r>
      <w:r w:rsidR="00011E79" w:rsidRPr="00ED3C92">
        <w:t>pregnant or those who must take leave to meet caregiving obligations</w:t>
      </w:r>
      <w:r w:rsidR="00011E79">
        <w:t>; adopting laws and policies to protect all child workers from conditions that violate their rights;</w:t>
      </w:r>
      <w:r w:rsidR="00011E79" w:rsidRPr="00ED3C92">
        <w:t xml:space="preserve"> </w:t>
      </w:r>
      <w:r w:rsidR="00011E79">
        <w:t xml:space="preserve">and adopting </w:t>
      </w:r>
      <w:r w:rsidR="00011E79" w:rsidRPr="00ED3C92">
        <w:t>laws and policies to ensure that employers prevent and respond to gender</w:t>
      </w:r>
      <w:r w:rsidR="00011E79">
        <w:t>-</w:t>
      </w:r>
      <w:r w:rsidR="00011E79" w:rsidRPr="00ED3C92">
        <w:t xml:space="preserve">based violence efficiently and </w:t>
      </w:r>
      <w:r w:rsidR="00011E79">
        <w:t xml:space="preserve">to </w:t>
      </w:r>
      <w:r w:rsidR="00011E79" w:rsidRPr="00ED3C92">
        <w:t>promote a paradigm shift related to cultural and societal norms that contribute to gender</w:t>
      </w:r>
      <w:r w:rsidR="00011E79">
        <w:t>-</w:t>
      </w:r>
      <w:r w:rsidR="00011E79" w:rsidRPr="00ED3C92">
        <w:t>based violence</w:t>
      </w:r>
      <w:r w:rsidR="00011E79">
        <w:t>;</w:t>
      </w:r>
    </w:p>
    <w:p w14:paraId="4194B8CC" w14:textId="5FB79457" w:rsidR="00011E79" w:rsidRPr="004B6F1F" w:rsidRDefault="003D2AEF" w:rsidP="003D2AEF">
      <w:pPr>
        <w:pStyle w:val="SingleTxtG"/>
      </w:pPr>
      <w:r>
        <w:tab/>
      </w:r>
      <w:r w:rsidR="00011E79">
        <w:t>(i)</w:t>
      </w:r>
      <w:r w:rsidR="00011E79">
        <w:tab/>
      </w:r>
      <w:r w:rsidR="00011E79" w:rsidRPr="004B6F1F">
        <w:t xml:space="preserve">Expeditiously phase out </w:t>
      </w:r>
      <w:r w:rsidR="00011E79">
        <w:t xml:space="preserve">segregated employment, including </w:t>
      </w:r>
      <w:r w:rsidR="00011E79" w:rsidRPr="004B6F1F">
        <w:t>sheltered workshops, by adopting concrete action plans, with resources, time</w:t>
      </w:r>
      <w:r w:rsidR="00011E79">
        <w:t xml:space="preserve"> </w:t>
      </w:r>
      <w:r w:rsidR="00011E79" w:rsidRPr="004B6F1F">
        <w:t>frames and monitoring mechanisms</w:t>
      </w:r>
      <w:r w:rsidR="00011E79">
        <w:t>,</w:t>
      </w:r>
      <w:r w:rsidR="00011E79" w:rsidRPr="004B6F1F">
        <w:t xml:space="preserve"> </w:t>
      </w:r>
      <w:r w:rsidR="00011E79">
        <w:t>to</w:t>
      </w:r>
      <w:r w:rsidR="00011E79" w:rsidRPr="004B6F1F">
        <w:t xml:space="preserve"> ensure the transition from </w:t>
      </w:r>
      <w:r w:rsidR="00011E79">
        <w:t>segregated employment</w:t>
      </w:r>
      <w:r w:rsidR="00011E79" w:rsidRPr="004B6F1F">
        <w:t xml:space="preserve"> to the </w:t>
      </w:r>
      <w:r w:rsidR="00011E79">
        <w:t xml:space="preserve">open </w:t>
      </w:r>
      <w:r w:rsidR="00011E79" w:rsidRPr="004B6F1F">
        <w:t>labour market</w:t>
      </w:r>
      <w:r w:rsidR="00011E79">
        <w:t>,</w:t>
      </w:r>
      <w:r w:rsidR="00011E79" w:rsidRPr="004B6F1F">
        <w:t xml:space="preserve"> </w:t>
      </w:r>
      <w:r w:rsidR="00011E79">
        <w:t>which include obligations</w:t>
      </w:r>
      <w:r w:rsidR="00011E79" w:rsidRPr="004B6F1F">
        <w:t>:</w:t>
      </w:r>
    </w:p>
    <w:p w14:paraId="01823A49" w14:textId="77777777" w:rsidR="00011E79" w:rsidRPr="004B6F1F" w:rsidRDefault="00011E79" w:rsidP="003D2AEF">
      <w:pPr>
        <w:pStyle w:val="SingleTxtG"/>
        <w:ind w:left="2268"/>
      </w:pPr>
      <w:r>
        <w:t>(i)</w:t>
      </w:r>
      <w:r>
        <w:tab/>
        <w:t>To r</w:t>
      </w:r>
      <w:r w:rsidRPr="004B6F1F">
        <w:t>eview the laws, policies, approaches and assumptions on which the promotion of sheltered employment ha</w:t>
      </w:r>
      <w:r>
        <w:t>s</w:t>
      </w:r>
      <w:r w:rsidRPr="004B6F1F">
        <w:t xml:space="preserve"> been based; </w:t>
      </w:r>
    </w:p>
    <w:p w14:paraId="7C02C3A1" w14:textId="77777777" w:rsidR="00011E79" w:rsidRPr="004B6F1F" w:rsidRDefault="00011E79" w:rsidP="003D2AEF">
      <w:pPr>
        <w:pStyle w:val="SingleTxtG"/>
        <w:ind w:left="2268"/>
      </w:pPr>
      <w:r>
        <w:t>(ii)</w:t>
      </w:r>
      <w:r>
        <w:tab/>
        <w:t>To c</w:t>
      </w:r>
      <w:r w:rsidRPr="004B6F1F">
        <w:t xml:space="preserve">losely consult with and actively involve persons with disabilities, </w:t>
      </w:r>
      <w:r>
        <w:t>through</w:t>
      </w:r>
      <w:r w:rsidRPr="004B6F1F">
        <w:t xml:space="preserve"> their representative organizations</w:t>
      </w:r>
      <w:r>
        <w:t>,</w:t>
      </w:r>
      <w:r w:rsidRPr="004B6F1F">
        <w:t xml:space="preserve"> as a matter of priority, in the design, implementation and monitoring of transition processes;</w:t>
      </w:r>
    </w:p>
    <w:p w14:paraId="1117F1C7" w14:textId="425B26EB" w:rsidR="00011E79" w:rsidRDefault="00BD51F4" w:rsidP="00BD51F4">
      <w:pPr>
        <w:pStyle w:val="SingleTxtG"/>
      </w:pPr>
      <w:r>
        <w:tab/>
      </w:r>
      <w:r w:rsidR="00011E79">
        <w:t>(j)</w:t>
      </w:r>
      <w:r w:rsidR="00011E79">
        <w:tab/>
      </w:r>
      <w:r w:rsidR="00011E79" w:rsidRPr="004B6F1F">
        <w:t>Develop and carry out knowledge</w:t>
      </w:r>
      <w:r w:rsidR="00011E79">
        <w:t>, awareness-raising</w:t>
      </w:r>
      <w:r w:rsidR="00011E79" w:rsidRPr="004B6F1F">
        <w:t xml:space="preserve"> and capacity-building programmes, with the meaningful participation of persons with disabilities</w:t>
      </w:r>
      <w:r w:rsidR="00011E79">
        <w:t>,</w:t>
      </w:r>
      <w:r w:rsidR="00011E79" w:rsidRPr="004B6F1F">
        <w:t xml:space="preserve"> </w:t>
      </w:r>
      <w:r w:rsidR="00011E79">
        <w:t>through</w:t>
      </w:r>
      <w:r w:rsidR="00011E79" w:rsidRPr="004B6F1F">
        <w:t xml:space="preserve"> </w:t>
      </w:r>
      <w:r w:rsidR="00011E79">
        <w:t xml:space="preserve">their representative </w:t>
      </w:r>
      <w:r w:rsidR="00011E79" w:rsidRPr="004B6F1F">
        <w:t>organizations</w:t>
      </w:r>
      <w:r w:rsidR="00011E79">
        <w:t xml:space="preserve">, </w:t>
      </w:r>
      <w:r w:rsidR="00011E79" w:rsidRPr="004B6F1F">
        <w:t xml:space="preserve">including training in </w:t>
      </w:r>
      <w:r w:rsidR="00011E79">
        <w:t xml:space="preserve">the </w:t>
      </w:r>
      <w:r w:rsidR="00011E79" w:rsidRPr="004B6F1F">
        <w:t>public</w:t>
      </w:r>
      <w:r w:rsidR="00011E79">
        <w:t xml:space="preserve"> and private sectors </w:t>
      </w:r>
      <w:r w:rsidR="00011E79" w:rsidRPr="004B6F1F">
        <w:t>and the informal economy, to ensure compliance with the Convention;</w:t>
      </w:r>
    </w:p>
    <w:p w14:paraId="5EA308BA" w14:textId="5D2B86BA" w:rsidR="00011E79" w:rsidRPr="004B6F1F" w:rsidRDefault="00BD51F4" w:rsidP="00BD51F4">
      <w:pPr>
        <w:pStyle w:val="SingleTxtG"/>
      </w:pPr>
      <w:r>
        <w:tab/>
      </w:r>
      <w:r w:rsidR="00011E79">
        <w:t>(k)</w:t>
      </w:r>
      <w:r w:rsidR="00011E79">
        <w:tab/>
        <w:t xml:space="preserve">Establish methods for collecting appropriately disaggregated data, according to a strong human rights conceptual and methodological framework, as set out in </w:t>
      </w:r>
      <w:r w:rsidR="00011E79" w:rsidRPr="004706F1">
        <w:rPr>
          <w:i/>
        </w:rPr>
        <w:t>Human Rights Indicators: A Guide to Measurement and Implementation</w:t>
      </w:r>
      <w:r w:rsidR="00011E79">
        <w:t>,</w:t>
      </w:r>
      <w:r w:rsidR="00011E79" w:rsidRPr="00484D64">
        <w:rPr>
          <w:rStyle w:val="FootnoteReference"/>
        </w:rPr>
        <w:footnoteReference w:id="70"/>
      </w:r>
      <w:r w:rsidR="00011E79" w:rsidRPr="00046594">
        <w:rPr>
          <w:lang w:eastAsia="en-US"/>
        </w:rPr>
        <w:t xml:space="preserve"> </w:t>
      </w:r>
      <w:r w:rsidR="00011E79">
        <w:t xml:space="preserve">to facilitate </w:t>
      </w:r>
      <w:r w:rsidR="00011E79" w:rsidRPr="00046594">
        <w:t xml:space="preserve">understanding </w:t>
      </w:r>
      <w:r w:rsidR="00011E79">
        <w:t xml:space="preserve">of </w:t>
      </w:r>
      <w:r w:rsidR="00011E79" w:rsidRPr="00046594">
        <w:t xml:space="preserve">the situation of persons with disabilities in and out of </w:t>
      </w:r>
      <w:r w:rsidR="00011E79">
        <w:t>employment</w:t>
      </w:r>
      <w:r w:rsidR="00011E79" w:rsidRPr="00046594">
        <w:t xml:space="preserve">, with particular attention to the relevance and efficacy of State </w:t>
      </w:r>
      <w:r w:rsidR="00011E79">
        <w:t xml:space="preserve">party </w:t>
      </w:r>
      <w:r w:rsidR="00011E79" w:rsidRPr="00046594">
        <w:t>measures to promote employment in the formal economy</w:t>
      </w:r>
      <w:r w:rsidR="00011E79">
        <w:t>;</w:t>
      </w:r>
    </w:p>
    <w:p w14:paraId="2F92B292" w14:textId="69DC7592" w:rsidR="00011E79" w:rsidRPr="004B6F1F" w:rsidRDefault="00BD51F4" w:rsidP="00BD51F4">
      <w:pPr>
        <w:pStyle w:val="SingleTxtG"/>
      </w:pPr>
      <w:r>
        <w:tab/>
      </w:r>
      <w:r w:rsidR="00011E79">
        <w:t>(l)</w:t>
      </w:r>
      <w:r w:rsidR="00011E79">
        <w:tab/>
      </w:r>
      <w:r w:rsidR="00011E79" w:rsidRPr="004B6F1F">
        <w:t>Establish accessible and effective redress mechanisms and ensure access to justice, on an equal basis with others, for victims of discrimination based on disability</w:t>
      </w:r>
      <w:r w:rsidR="00011E79">
        <w:t>,</w:t>
      </w:r>
      <w:r w:rsidR="00011E79" w:rsidRPr="004B6F1F">
        <w:t xml:space="preserve"> encompass</w:t>
      </w:r>
      <w:r w:rsidR="00011E79">
        <w:t>ing</w:t>
      </w:r>
      <w:r w:rsidR="00011E79" w:rsidRPr="004B6F1F">
        <w:t xml:space="preserve"> access by all persons with disabilities to effective judicial and/or administrative procedures, including effective and accessible complaint</w:t>
      </w:r>
      <w:r w:rsidR="00011E79">
        <w:t>s</w:t>
      </w:r>
      <w:r w:rsidR="00011E79" w:rsidRPr="004B6F1F">
        <w:t xml:space="preserve"> mechanisms, and to appropriate</w:t>
      </w:r>
      <w:r w:rsidR="00011E79">
        <w:t>,</w:t>
      </w:r>
      <w:r w:rsidR="00011E79" w:rsidRPr="004B6F1F">
        <w:t xml:space="preserve"> affordable </w:t>
      </w:r>
      <w:r w:rsidR="00011E79">
        <w:t xml:space="preserve">and </w:t>
      </w:r>
      <w:r w:rsidR="00011E79" w:rsidRPr="004B6F1F">
        <w:t xml:space="preserve">quality legal aid; </w:t>
      </w:r>
    </w:p>
    <w:p w14:paraId="29D94D34" w14:textId="5A3D4EB1" w:rsidR="00011E79" w:rsidRPr="004B6F1F" w:rsidRDefault="003E2035" w:rsidP="003E2035">
      <w:pPr>
        <w:pStyle w:val="SingleTxtG"/>
      </w:pPr>
      <w:r>
        <w:lastRenderedPageBreak/>
        <w:tab/>
      </w:r>
      <w:r w:rsidR="00011E79">
        <w:t>(m)</w:t>
      </w:r>
      <w:r w:rsidR="00011E79">
        <w:tab/>
      </w:r>
      <w:r w:rsidR="00011E79" w:rsidRPr="004B6F1F">
        <w:t xml:space="preserve">Identify and strengthen pathways into work for persons with disabilities, including through job-matching mechanisms that </w:t>
      </w:r>
      <w:r w:rsidR="00011E79">
        <w:t>act as</w:t>
      </w:r>
      <w:r w:rsidR="00011E79" w:rsidRPr="004B6F1F">
        <w:t xml:space="preserve"> a bridge between persons with disabilities and employers, and </w:t>
      </w:r>
      <w:r w:rsidR="00011E79">
        <w:t xml:space="preserve">the </w:t>
      </w:r>
      <w:r w:rsidR="00011E79" w:rsidRPr="004B6F1F">
        <w:t>develop</w:t>
      </w:r>
      <w:r w:rsidR="00011E79">
        <w:t>ment of</w:t>
      </w:r>
      <w:r w:rsidR="00011E79" w:rsidRPr="004B6F1F">
        <w:t xml:space="preserve"> specific entry mechanisms into public sector employment; </w:t>
      </w:r>
    </w:p>
    <w:p w14:paraId="10738648" w14:textId="7D00BA7B" w:rsidR="00011E79" w:rsidRPr="004B6F1F" w:rsidRDefault="003E2035" w:rsidP="003E2035">
      <w:pPr>
        <w:pStyle w:val="SingleTxtG"/>
      </w:pPr>
      <w:r>
        <w:tab/>
      </w:r>
      <w:r w:rsidR="00011E79">
        <w:t>(n)</w:t>
      </w:r>
      <w:r w:rsidR="00011E79">
        <w:tab/>
      </w:r>
      <w:r w:rsidR="00011E79" w:rsidRPr="004B6F1F">
        <w:t>Foster and strengthen multi-stakeholder partnerships and networks to promote employment for persons with disabilities</w:t>
      </w:r>
      <w:r w:rsidR="00011E79">
        <w:t>,</w:t>
      </w:r>
      <w:r w:rsidR="00011E79" w:rsidRPr="004B6F1F">
        <w:t xml:space="preserve"> includ</w:t>
      </w:r>
      <w:r w:rsidR="00011E79">
        <w:t>ing</w:t>
      </w:r>
      <w:r w:rsidR="00011E79" w:rsidRPr="004B6F1F">
        <w:t xml:space="preserve"> us</w:t>
      </w:r>
      <w:r w:rsidR="00011E79">
        <w:t>ing</w:t>
      </w:r>
      <w:r w:rsidR="00011E79" w:rsidRPr="004B6F1F">
        <w:t xml:space="preserve"> networks to bring employers</w:t>
      </w:r>
      <w:r w:rsidR="00011E79" w:rsidRPr="00254D33">
        <w:t xml:space="preserve"> </w:t>
      </w:r>
      <w:r w:rsidR="00011E79" w:rsidRPr="004B6F1F">
        <w:t>together on the promotion of work for persons with disabilities</w:t>
      </w:r>
      <w:r w:rsidR="00011E79">
        <w:t>; working collaboratively with organizations of persons with disabilities, including by systematically sending public and private sector employment vacancies to those organizations;</w:t>
      </w:r>
      <w:r w:rsidR="00011E79" w:rsidRPr="004B6F1F">
        <w:t xml:space="preserve"> </w:t>
      </w:r>
      <w:r w:rsidR="00011E79">
        <w:t>and encouraging m</w:t>
      </w:r>
      <w:r w:rsidR="00011E79" w:rsidRPr="004B6F1F">
        <w:t xml:space="preserve">ainstream agencies </w:t>
      </w:r>
      <w:r w:rsidR="00011E79">
        <w:t xml:space="preserve">that </w:t>
      </w:r>
      <w:r w:rsidR="00011E79" w:rsidRPr="004B6F1F">
        <w:t>promot</w:t>
      </w:r>
      <w:r w:rsidR="00011E79">
        <w:t>e</w:t>
      </w:r>
      <w:r w:rsidR="00011E79" w:rsidRPr="004B6F1F">
        <w:t xml:space="preserve"> employment </w:t>
      </w:r>
      <w:r w:rsidR="00011E79">
        <w:t>to</w:t>
      </w:r>
      <w:r w:rsidR="00011E79" w:rsidRPr="004B6F1F">
        <w:t xml:space="preserve"> strengthen their ability to support persons with disabilities through partnerships with organizations working on disability rights</w:t>
      </w:r>
      <w:r w:rsidR="00011E79">
        <w:t>;</w:t>
      </w:r>
      <w:r w:rsidR="00011E79" w:rsidRPr="004B6F1F">
        <w:t xml:space="preserve"> </w:t>
      </w:r>
    </w:p>
    <w:p w14:paraId="3AF32916" w14:textId="1FFF0D40" w:rsidR="00011E79" w:rsidRPr="004B6F1F" w:rsidRDefault="003E2035" w:rsidP="003E2035">
      <w:pPr>
        <w:pStyle w:val="SingleTxtG"/>
      </w:pPr>
      <w:r>
        <w:tab/>
      </w:r>
      <w:r w:rsidR="00011E79">
        <w:t>(o)</w:t>
      </w:r>
      <w:r w:rsidR="00011E79">
        <w:tab/>
      </w:r>
      <w:r w:rsidR="00011E79" w:rsidRPr="004B6F1F">
        <w:t xml:space="preserve">Promote reporting by </w:t>
      </w:r>
      <w:r w:rsidR="00011E79">
        <w:t xml:space="preserve">State and </w:t>
      </w:r>
      <w:r w:rsidR="00011E79" w:rsidRPr="004B6F1F">
        <w:t>non-State employers on the levels and conditions of employment of persons with disabilities</w:t>
      </w:r>
      <w:r w:rsidR="00011E79">
        <w:t xml:space="preserve">, including </w:t>
      </w:r>
      <w:r w:rsidR="00011E79" w:rsidRPr="007D3A2C">
        <w:t xml:space="preserve">information on measures taken and results achieved </w:t>
      </w:r>
      <w:r w:rsidR="00011E79">
        <w:t>with regard</w:t>
      </w:r>
      <w:r w:rsidR="00011E79" w:rsidRPr="007D3A2C">
        <w:t xml:space="preserve"> to career advancement </w:t>
      </w:r>
      <w:r w:rsidR="00011E79">
        <w:t>among</w:t>
      </w:r>
      <w:r w:rsidR="00011E79" w:rsidRPr="007D3A2C">
        <w:t xml:space="preserve"> employees with disabilities</w:t>
      </w:r>
      <w:r w:rsidR="00011E79">
        <w:t>;</w:t>
      </w:r>
    </w:p>
    <w:p w14:paraId="1D7BFBEC" w14:textId="16AC20CD" w:rsidR="00011E79" w:rsidRPr="004B6F1F" w:rsidRDefault="003E2035" w:rsidP="003E2035">
      <w:pPr>
        <w:pStyle w:val="SingleTxtG"/>
      </w:pPr>
      <w:r>
        <w:tab/>
      </w:r>
      <w:r w:rsidR="00011E79">
        <w:t>(p)</w:t>
      </w:r>
      <w:r w:rsidR="00011E79">
        <w:tab/>
      </w:r>
      <w:r w:rsidR="00011E79" w:rsidRPr="004B6F1F">
        <w:t xml:space="preserve">Promote </w:t>
      </w:r>
      <w:r w:rsidR="00011E79">
        <w:t xml:space="preserve">the </w:t>
      </w:r>
      <w:r w:rsidR="00011E79" w:rsidRPr="004B6F1F">
        <w:t>employment of persons with disabilities,</w:t>
      </w:r>
      <w:r w:rsidR="00011E79">
        <w:t xml:space="preserve"> in particular women with disabilities,</w:t>
      </w:r>
      <w:r w:rsidR="00011E79" w:rsidRPr="00484D64">
        <w:rPr>
          <w:rStyle w:val="FootnoteReference"/>
        </w:rPr>
        <w:footnoteReference w:id="71"/>
      </w:r>
      <w:r w:rsidR="00011E79" w:rsidRPr="004B6F1F">
        <w:t xml:space="preserve"> including through affirmative action such as quota mechanisms</w:t>
      </w:r>
      <w:r w:rsidR="00011E79">
        <w:t xml:space="preserve"> and targets</w:t>
      </w:r>
      <w:r w:rsidR="00011E79" w:rsidRPr="004B6F1F">
        <w:t xml:space="preserve">, and take measures to mitigate the possibility of unintended negative consequences, such as </w:t>
      </w:r>
      <w:r w:rsidR="00011E79">
        <w:t xml:space="preserve">the </w:t>
      </w:r>
      <w:r w:rsidR="00011E79" w:rsidRPr="004B6F1F">
        <w:t>reinforc</w:t>
      </w:r>
      <w:r w:rsidR="00011E79">
        <w:t>ement of</w:t>
      </w:r>
      <w:r w:rsidR="00011E79" w:rsidRPr="004B6F1F">
        <w:t xml:space="preserve"> stereotypes, limited compliance and </w:t>
      </w:r>
      <w:r w:rsidR="00011E79">
        <w:t xml:space="preserve">the </w:t>
      </w:r>
      <w:r w:rsidR="00011E79" w:rsidRPr="004B6F1F">
        <w:t>creat</w:t>
      </w:r>
      <w:r w:rsidR="00011E79">
        <w:t>ion of</w:t>
      </w:r>
      <w:r w:rsidR="00011E79" w:rsidRPr="004B6F1F">
        <w:t xml:space="preserve"> employment opportunities for </w:t>
      </w:r>
      <w:r w:rsidR="00011E79">
        <w:t xml:space="preserve">only </w:t>
      </w:r>
      <w:r w:rsidR="00011E79" w:rsidRPr="004B6F1F">
        <w:t>limited groups among persons with disabilities, in particular</w:t>
      </w:r>
      <w:r w:rsidR="00011E79">
        <w:t xml:space="preserve"> by</w:t>
      </w:r>
      <w:r w:rsidR="00011E79" w:rsidRPr="004B6F1F">
        <w:t xml:space="preserve">: </w:t>
      </w:r>
    </w:p>
    <w:p w14:paraId="387C58CA" w14:textId="77777777" w:rsidR="00011E79" w:rsidRPr="004B6F1F" w:rsidRDefault="00011E79" w:rsidP="003E2035">
      <w:pPr>
        <w:pStyle w:val="SingleTxtG"/>
        <w:ind w:left="2268"/>
      </w:pPr>
      <w:r>
        <w:t>(i)</w:t>
      </w:r>
      <w:r>
        <w:tab/>
      </w:r>
      <w:r w:rsidRPr="004B6F1F">
        <w:t>Ensur</w:t>
      </w:r>
      <w:r>
        <w:t>ing</w:t>
      </w:r>
      <w:r w:rsidRPr="004B6F1F">
        <w:t xml:space="preserve"> clear monitoring, transparency and reporting; </w:t>
      </w:r>
    </w:p>
    <w:p w14:paraId="1566FEE0" w14:textId="77777777" w:rsidR="00011E79" w:rsidRPr="004B6F1F" w:rsidRDefault="00011E79" w:rsidP="003E2035">
      <w:pPr>
        <w:pStyle w:val="SingleTxtG"/>
        <w:ind w:left="2268"/>
      </w:pPr>
      <w:r>
        <w:t>(ii)</w:t>
      </w:r>
      <w:r>
        <w:tab/>
      </w:r>
      <w:r w:rsidRPr="004B6F1F">
        <w:t>Identify</w:t>
      </w:r>
      <w:r>
        <w:t>ing</w:t>
      </w:r>
      <w:r w:rsidRPr="004B6F1F">
        <w:t xml:space="preserve"> and prevent</w:t>
      </w:r>
      <w:r>
        <w:t>ing</w:t>
      </w:r>
      <w:r w:rsidRPr="004B6F1F">
        <w:t xml:space="preserve"> work practices that are not consistent with the Convention</w:t>
      </w:r>
      <w:r>
        <w:t xml:space="preserve">, including </w:t>
      </w:r>
      <w:r w:rsidRPr="004B6F1F">
        <w:t xml:space="preserve">segregation, stereotyping or discrimination; </w:t>
      </w:r>
    </w:p>
    <w:p w14:paraId="2B4C8169" w14:textId="77777777" w:rsidR="00011E79" w:rsidRPr="004B6F1F" w:rsidRDefault="00011E79" w:rsidP="003E2035">
      <w:pPr>
        <w:pStyle w:val="SingleTxtG"/>
        <w:ind w:left="2268"/>
      </w:pPr>
      <w:r>
        <w:t>(iii)</w:t>
      </w:r>
      <w:r>
        <w:tab/>
      </w:r>
      <w:r w:rsidRPr="004B6F1F">
        <w:t>Assess</w:t>
      </w:r>
      <w:r>
        <w:t>ing</w:t>
      </w:r>
      <w:r w:rsidRPr="004B6F1F">
        <w:t xml:space="preserve"> performance and results, including </w:t>
      </w:r>
      <w:r>
        <w:t xml:space="preserve">evaluating </w:t>
      </w:r>
      <w:r w:rsidRPr="004B6F1F">
        <w:t>the quality of work achieved</w:t>
      </w:r>
      <w:r>
        <w:t xml:space="preserve"> and checking</w:t>
      </w:r>
      <w:r w:rsidRPr="004B6F1F">
        <w:t xml:space="preserve"> whether employees with disabilities become </w:t>
      </w:r>
      <w:r>
        <w:t>restricted</w:t>
      </w:r>
      <w:r w:rsidRPr="004B6F1F">
        <w:t xml:space="preserve"> to certain roles or types of work and whether only certain groups of persons with disabilities are benefiting from employment; </w:t>
      </w:r>
    </w:p>
    <w:p w14:paraId="310D6F2A" w14:textId="77777777" w:rsidR="00011E79" w:rsidRPr="004B6F1F" w:rsidRDefault="00011E79" w:rsidP="003E2035">
      <w:pPr>
        <w:pStyle w:val="SingleTxtG"/>
        <w:ind w:left="2268"/>
      </w:pPr>
      <w:r>
        <w:t>(iv)</w:t>
      </w:r>
      <w:r>
        <w:tab/>
      </w:r>
      <w:r w:rsidRPr="004B6F1F">
        <w:t>Ensur</w:t>
      </w:r>
      <w:r>
        <w:t>ing</w:t>
      </w:r>
      <w:r w:rsidRPr="004B6F1F">
        <w:t xml:space="preserve"> appropriate accountability and enforcement mechanisms; </w:t>
      </w:r>
    </w:p>
    <w:p w14:paraId="6B6E65D0" w14:textId="77777777" w:rsidR="00011E79" w:rsidRPr="004B6F1F" w:rsidRDefault="00011E79" w:rsidP="003E2035">
      <w:pPr>
        <w:pStyle w:val="SingleTxtG"/>
        <w:ind w:left="2268"/>
      </w:pPr>
      <w:r>
        <w:t>(v)</w:t>
      </w:r>
      <w:r>
        <w:tab/>
      </w:r>
      <w:r w:rsidRPr="004B6F1F">
        <w:t>Ensur</w:t>
      </w:r>
      <w:r>
        <w:t>ing</w:t>
      </w:r>
      <w:r w:rsidRPr="004B6F1F">
        <w:t xml:space="preserve"> that affirmative action </w:t>
      </w:r>
      <w:r>
        <w:t>is</w:t>
      </w:r>
      <w:r w:rsidRPr="004B6F1F">
        <w:t xml:space="preserve"> accompanied with measures to support employers in fulfilling them. </w:t>
      </w:r>
    </w:p>
    <w:p w14:paraId="0544C850" w14:textId="77777777" w:rsidR="00011E79" w:rsidRPr="004706F1" w:rsidRDefault="00011E79" w:rsidP="00011E79">
      <w:pPr>
        <w:spacing w:before="240"/>
        <w:jc w:val="center"/>
      </w:pPr>
      <w:r w:rsidRPr="004706F1">
        <w:rPr>
          <w:u w:val="single"/>
        </w:rPr>
        <w:tab/>
      </w:r>
      <w:r w:rsidRPr="004706F1">
        <w:rPr>
          <w:u w:val="single"/>
        </w:rPr>
        <w:tab/>
      </w:r>
      <w:r w:rsidRPr="004706F1">
        <w:rPr>
          <w:u w:val="single"/>
        </w:rPr>
        <w:tab/>
      </w:r>
    </w:p>
    <w:sectPr w:rsidR="00011E79" w:rsidRPr="004706F1" w:rsidSect="009C7535">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B13598" w14:textId="77777777" w:rsidR="00D32397" w:rsidRPr="00317DC1" w:rsidRDefault="00D32397" w:rsidP="00317DC1">
      <w:pPr>
        <w:pStyle w:val="Footer"/>
      </w:pPr>
    </w:p>
  </w:endnote>
  <w:endnote w:type="continuationSeparator" w:id="0">
    <w:p w14:paraId="7FC8187F" w14:textId="77777777" w:rsidR="00D32397" w:rsidRPr="00317DC1" w:rsidRDefault="00D32397" w:rsidP="00317DC1">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C7615" w14:textId="5841A7D8" w:rsidR="00011E79" w:rsidRDefault="00011E79" w:rsidP="00011E79">
    <w:pPr>
      <w:pStyle w:val="Footer"/>
      <w:tabs>
        <w:tab w:val="right" w:pos="9638"/>
      </w:tabs>
    </w:pPr>
    <w:r w:rsidRPr="00011E79">
      <w:rPr>
        <w:b/>
        <w:bCs/>
        <w:sz w:val="18"/>
      </w:rPr>
      <w:fldChar w:fldCharType="begin"/>
    </w:r>
    <w:r w:rsidRPr="00011E79">
      <w:rPr>
        <w:b/>
        <w:bCs/>
        <w:sz w:val="18"/>
      </w:rPr>
      <w:instrText xml:space="preserve"> PAGE  \* MERGEFORMAT </w:instrText>
    </w:r>
    <w:r w:rsidRPr="00011E79">
      <w:rPr>
        <w:b/>
        <w:bCs/>
        <w:sz w:val="18"/>
      </w:rPr>
      <w:fldChar w:fldCharType="separate"/>
    </w:r>
    <w:r w:rsidRPr="00011E79">
      <w:rPr>
        <w:b/>
        <w:bCs/>
        <w:noProof/>
        <w:sz w:val="18"/>
      </w:rPr>
      <w:t>2</w:t>
    </w:r>
    <w:r w:rsidRPr="00011E79">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C3665" w14:textId="69D0F01F" w:rsidR="00011E79" w:rsidRDefault="00011E79" w:rsidP="00011E79">
    <w:pPr>
      <w:pStyle w:val="Footer"/>
      <w:tabs>
        <w:tab w:val="right" w:pos="9638"/>
      </w:tabs>
    </w:pPr>
    <w:r>
      <w:tab/>
    </w:r>
    <w:r w:rsidRPr="00011E79">
      <w:rPr>
        <w:b/>
        <w:bCs/>
        <w:sz w:val="18"/>
      </w:rPr>
      <w:fldChar w:fldCharType="begin"/>
    </w:r>
    <w:r w:rsidRPr="00011E79">
      <w:rPr>
        <w:b/>
        <w:bCs/>
        <w:sz w:val="18"/>
      </w:rPr>
      <w:instrText xml:space="preserve"> PAGE  \* MERGEFORMAT </w:instrText>
    </w:r>
    <w:r w:rsidRPr="00011E79">
      <w:rPr>
        <w:b/>
        <w:bCs/>
        <w:sz w:val="18"/>
      </w:rPr>
      <w:fldChar w:fldCharType="separate"/>
    </w:r>
    <w:r w:rsidRPr="00011E79">
      <w:rPr>
        <w:b/>
        <w:bCs/>
        <w:noProof/>
        <w:sz w:val="18"/>
      </w:rPr>
      <w:t>3</w:t>
    </w:r>
    <w:r w:rsidRPr="00011E79">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8B988" w14:textId="77C32B61" w:rsidR="00277AF6" w:rsidRDefault="00277AF6" w:rsidP="00277AF6">
    <w:pPr>
      <w:pStyle w:val="Footer"/>
    </w:pPr>
    <w:r w:rsidRPr="0027112F">
      <w:rPr>
        <w:noProof/>
        <w:lang w:val="en-US"/>
      </w:rPr>
      <w:drawing>
        <wp:anchor distT="0" distB="0" distL="114300" distR="114300" simplePos="0" relativeHeight="251659264" behindDoc="0" locked="1" layoutInCell="1" allowOverlap="1" wp14:anchorId="199C782C" wp14:editId="22BAEA81">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1564243F" w14:textId="1049920F" w:rsidR="00277AF6" w:rsidRPr="00277AF6" w:rsidRDefault="00277AF6" w:rsidP="00277AF6">
    <w:pPr>
      <w:pStyle w:val="Footer"/>
      <w:ind w:right="1134"/>
      <w:rPr>
        <w:sz w:val="20"/>
      </w:rPr>
    </w:pPr>
    <w:r>
      <w:rPr>
        <w:sz w:val="20"/>
      </w:rPr>
      <w:t>GE.22-16259(E)</w:t>
    </w:r>
    <w:r>
      <w:rPr>
        <w:noProof/>
        <w:sz w:val="20"/>
      </w:rPr>
      <w:drawing>
        <wp:anchor distT="0" distB="0" distL="114300" distR="114300" simplePos="0" relativeHeight="251660288" behindDoc="0" locked="0" layoutInCell="1" allowOverlap="1" wp14:anchorId="12EC5708" wp14:editId="2C633585">
          <wp:simplePos x="0" y="0"/>
          <wp:positionH relativeFrom="margin">
            <wp:posOffset>5615940</wp:posOffset>
          </wp:positionH>
          <wp:positionV relativeFrom="margin">
            <wp:posOffset>8905875</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3DA5F6" w14:textId="77777777" w:rsidR="00D32397" w:rsidRPr="00317DC1" w:rsidRDefault="00D32397" w:rsidP="00317DC1">
      <w:pPr>
        <w:tabs>
          <w:tab w:val="right" w:pos="2155"/>
        </w:tabs>
        <w:spacing w:after="80" w:line="240" w:lineRule="auto"/>
        <w:ind w:left="680"/>
      </w:pPr>
      <w:r>
        <w:rPr>
          <w:u w:val="single"/>
        </w:rPr>
        <w:tab/>
      </w:r>
    </w:p>
  </w:footnote>
  <w:footnote w:type="continuationSeparator" w:id="0">
    <w:p w14:paraId="7C3E19AA" w14:textId="77777777" w:rsidR="00D32397" w:rsidRPr="00317DC1" w:rsidRDefault="00D32397" w:rsidP="00317DC1">
      <w:pPr>
        <w:tabs>
          <w:tab w:val="right" w:pos="2155"/>
        </w:tabs>
        <w:spacing w:after="80" w:line="240" w:lineRule="auto"/>
        <w:ind w:left="680"/>
      </w:pPr>
      <w:r>
        <w:rPr>
          <w:u w:val="single"/>
        </w:rPr>
        <w:tab/>
      </w:r>
    </w:p>
  </w:footnote>
  <w:footnote w:id="1">
    <w:p w14:paraId="3AC56055" w14:textId="77777777" w:rsidR="00011E79" w:rsidRPr="00743B07" w:rsidRDefault="00011E79" w:rsidP="00011E79">
      <w:pPr>
        <w:pStyle w:val="FootnoteText"/>
      </w:pPr>
      <w:r w:rsidRPr="00011E79">
        <w:rPr>
          <w:rStyle w:val="FootnoteReference"/>
          <w:sz w:val="20"/>
          <w:szCs w:val="22"/>
          <w:vertAlign w:val="baseline"/>
        </w:rPr>
        <w:tab/>
        <w:t>*</w:t>
      </w:r>
      <w:r w:rsidRPr="00011E79">
        <w:rPr>
          <w:rStyle w:val="FootnoteReference"/>
          <w:sz w:val="20"/>
          <w:szCs w:val="22"/>
          <w:vertAlign w:val="baseline"/>
        </w:rPr>
        <w:tab/>
      </w:r>
      <w:r w:rsidRPr="00743B07">
        <w:t>Adopted by the Committee at its twenty-s</w:t>
      </w:r>
      <w:r>
        <w:t xml:space="preserve">eventh </w:t>
      </w:r>
      <w:r w:rsidRPr="00743B07">
        <w:t>session (</w:t>
      </w:r>
      <w:r>
        <w:t>15 August</w:t>
      </w:r>
      <w:r w:rsidRPr="00743B07">
        <w:t>–</w:t>
      </w:r>
      <w:r>
        <w:t>9 September</w:t>
      </w:r>
      <w:r w:rsidRPr="00743B07">
        <w:t xml:space="preserve"> 2022).</w:t>
      </w:r>
    </w:p>
  </w:footnote>
  <w:footnote w:id="2">
    <w:p w14:paraId="410D6A5B" w14:textId="552D9EED" w:rsidR="00011E79" w:rsidRPr="004706F1" w:rsidRDefault="00011E79" w:rsidP="00011E79">
      <w:pPr>
        <w:pStyle w:val="FootnoteText"/>
        <w:rPr>
          <w:szCs w:val="18"/>
        </w:rPr>
      </w:pPr>
      <w:r w:rsidRPr="004706F1">
        <w:rPr>
          <w:szCs w:val="18"/>
        </w:rPr>
        <w:tab/>
      </w:r>
      <w:r w:rsidRPr="00484D64">
        <w:rPr>
          <w:rStyle w:val="FootnoteReference"/>
        </w:rPr>
        <w:footnoteRef/>
      </w:r>
      <w:r w:rsidRPr="004706F1">
        <w:rPr>
          <w:szCs w:val="18"/>
        </w:rPr>
        <w:tab/>
      </w:r>
      <w:r w:rsidRPr="00DE206F">
        <w:t>Committee on Economic, Social and Cultural Rights</w:t>
      </w:r>
      <w:r w:rsidRPr="004706F1">
        <w:rPr>
          <w:szCs w:val="18"/>
        </w:rPr>
        <w:t xml:space="preserve">, </w:t>
      </w:r>
      <w:r>
        <w:rPr>
          <w:szCs w:val="18"/>
        </w:rPr>
        <w:t>g</w:t>
      </w:r>
      <w:r w:rsidRPr="004706F1">
        <w:rPr>
          <w:szCs w:val="18"/>
        </w:rPr>
        <w:t xml:space="preserve">eneral </w:t>
      </w:r>
      <w:r>
        <w:rPr>
          <w:szCs w:val="18"/>
        </w:rPr>
        <w:t>c</w:t>
      </w:r>
      <w:r w:rsidRPr="004706F1">
        <w:rPr>
          <w:szCs w:val="18"/>
        </w:rPr>
        <w:t xml:space="preserve">omment No. </w:t>
      </w:r>
      <w:r w:rsidRPr="00000E72">
        <w:rPr>
          <w:szCs w:val="18"/>
        </w:rPr>
        <w:t>18 (2005)</w:t>
      </w:r>
      <w:r w:rsidRPr="004706F1">
        <w:rPr>
          <w:szCs w:val="18"/>
        </w:rPr>
        <w:t>, para</w:t>
      </w:r>
      <w:r>
        <w:rPr>
          <w:szCs w:val="18"/>
        </w:rPr>
        <w:t>.</w:t>
      </w:r>
      <w:r w:rsidRPr="004706F1">
        <w:rPr>
          <w:szCs w:val="18"/>
        </w:rPr>
        <w:t xml:space="preserve"> 1. </w:t>
      </w:r>
    </w:p>
  </w:footnote>
  <w:footnote w:id="3">
    <w:p w14:paraId="3AB5F7DB" w14:textId="1A80C971" w:rsidR="00011E79" w:rsidRPr="004706F1" w:rsidRDefault="00011E79" w:rsidP="00011E79">
      <w:pPr>
        <w:pStyle w:val="FootnoteText"/>
        <w:rPr>
          <w:szCs w:val="18"/>
        </w:rPr>
      </w:pPr>
      <w:r w:rsidRPr="004706F1">
        <w:rPr>
          <w:szCs w:val="18"/>
        </w:rPr>
        <w:tab/>
      </w:r>
      <w:r w:rsidRPr="00484D64">
        <w:rPr>
          <w:rStyle w:val="FootnoteReference"/>
        </w:rPr>
        <w:footnoteRef/>
      </w:r>
      <w:r w:rsidRPr="004706F1">
        <w:rPr>
          <w:szCs w:val="18"/>
        </w:rPr>
        <w:tab/>
      </w:r>
      <w:hyperlink r:id="rId1" w:history="1">
        <w:r w:rsidRPr="005D6227">
          <w:rPr>
            <w:rStyle w:val="Hyperlink"/>
            <w:szCs w:val="18"/>
          </w:rPr>
          <w:t>A/HRC/43/41</w:t>
        </w:r>
      </w:hyperlink>
      <w:r>
        <w:rPr>
          <w:szCs w:val="18"/>
        </w:rPr>
        <w:t>, para. 9</w:t>
      </w:r>
      <w:r w:rsidRPr="004706F1">
        <w:rPr>
          <w:szCs w:val="18"/>
        </w:rPr>
        <w:t>.</w:t>
      </w:r>
    </w:p>
  </w:footnote>
  <w:footnote w:id="4">
    <w:p w14:paraId="71F25B61" w14:textId="77777777" w:rsidR="00011E79" w:rsidRPr="004706F1" w:rsidRDefault="00011E79" w:rsidP="00011E79">
      <w:pPr>
        <w:pStyle w:val="FootnoteText"/>
        <w:rPr>
          <w:szCs w:val="18"/>
        </w:rPr>
      </w:pPr>
      <w:r w:rsidRPr="004706F1">
        <w:rPr>
          <w:szCs w:val="18"/>
        </w:rPr>
        <w:tab/>
      </w:r>
      <w:r w:rsidRPr="00484D64">
        <w:rPr>
          <w:rStyle w:val="FootnoteReference"/>
        </w:rPr>
        <w:footnoteRef/>
      </w:r>
      <w:bookmarkStart w:id="5" w:name="_Hlk82425275"/>
      <w:r w:rsidRPr="004706F1">
        <w:rPr>
          <w:szCs w:val="18"/>
        </w:rPr>
        <w:tab/>
      </w:r>
      <w:r w:rsidRPr="004706F1">
        <w:rPr>
          <w:i/>
          <w:szCs w:val="18"/>
        </w:rPr>
        <w:t>Disability and Development Report</w:t>
      </w:r>
      <w:r>
        <w:rPr>
          <w:i/>
          <w:szCs w:val="18"/>
        </w:rPr>
        <w:t>:</w:t>
      </w:r>
      <w:r w:rsidRPr="004706F1">
        <w:rPr>
          <w:i/>
          <w:szCs w:val="18"/>
        </w:rPr>
        <w:t xml:space="preserve"> </w:t>
      </w:r>
      <w:r w:rsidRPr="00AB3689">
        <w:rPr>
          <w:i/>
          <w:szCs w:val="18"/>
        </w:rPr>
        <w:t>Realizing the Sustainable Development Goals by, for and with</w:t>
      </w:r>
      <w:r>
        <w:rPr>
          <w:i/>
          <w:szCs w:val="18"/>
        </w:rPr>
        <w:t xml:space="preserve"> P</w:t>
      </w:r>
      <w:r w:rsidRPr="00AB3689">
        <w:rPr>
          <w:i/>
          <w:szCs w:val="18"/>
        </w:rPr>
        <w:t xml:space="preserve">ersons with </w:t>
      </w:r>
      <w:r>
        <w:rPr>
          <w:i/>
          <w:szCs w:val="18"/>
        </w:rPr>
        <w:t>D</w:t>
      </w:r>
      <w:r w:rsidRPr="00AB3689">
        <w:rPr>
          <w:i/>
          <w:szCs w:val="18"/>
        </w:rPr>
        <w:t>isabilities</w:t>
      </w:r>
      <w:r>
        <w:rPr>
          <w:i/>
          <w:szCs w:val="18"/>
        </w:rPr>
        <w:t xml:space="preserve"> – 2018</w:t>
      </w:r>
      <w:r w:rsidRPr="00AB3689">
        <w:rPr>
          <w:i/>
          <w:szCs w:val="18"/>
        </w:rPr>
        <w:t xml:space="preserve"> </w:t>
      </w:r>
      <w:r w:rsidRPr="004706F1">
        <w:rPr>
          <w:szCs w:val="18"/>
        </w:rPr>
        <w:t>(</w:t>
      </w:r>
      <w:r w:rsidRPr="00AB3689">
        <w:rPr>
          <w:szCs w:val="18"/>
        </w:rPr>
        <w:t>United Nations publication</w:t>
      </w:r>
      <w:r w:rsidRPr="004706F1">
        <w:rPr>
          <w:szCs w:val="18"/>
        </w:rPr>
        <w:t>, 2019), pp. 155</w:t>
      </w:r>
      <w:r>
        <w:rPr>
          <w:szCs w:val="18"/>
        </w:rPr>
        <w:t>–</w:t>
      </w:r>
      <w:r w:rsidRPr="004706F1">
        <w:rPr>
          <w:szCs w:val="18"/>
        </w:rPr>
        <w:t>158.</w:t>
      </w:r>
      <w:bookmarkEnd w:id="5"/>
    </w:p>
  </w:footnote>
  <w:footnote w:id="5">
    <w:p w14:paraId="79A89BBC" w14:textId="77777777" w:rsidR="00011E79" w:rsidRPr="004706F1" w:rsidRDefault="00011E79" w:rsidP="00011E79">
      <w:pPr>
        <w:pStyle w:val="FootnoteText"/>
        <w:rPr>
          <w:szCs w:val="18"/>
        </w:rPr>
      </w:pPr>
      <w:r w:rsidRPr="004706F1">
        <w:rPr>
          <w:szCs w:val="18"/>
        </w:rPr>
        <w:tab/>
      </w:r>
      <w:r w:rsidRPr="00484D64">
        <w:rPr>
          <w:rStyle w:val="FootnoteReference"/>
        </w:rPr>
        <w:footnoteRef/>
      </w:r>
      <w:r w:rsidRPr="004706F1">
        <w:rPr>
          <w:szCs w:val="18"/>
        </w:rPr>
        <w:tab/>
      </w:r>
      <w:r>
        <w:rPr>
          <w:szCs w:val="18"/>
        </w:rPr>
        <w:t xml:space="preserve">See </w:t>
      </w:r>
      <w:r w:rsidRPr="004706F1">
        <w:rPr>
          <w:szCs w:val="18"/>
        </w:rPr>
        <w:t>International Labour Organization</w:t>
      </w:r>
      <w:r>
        <w:rPr>
          <w:szCs w:val="18"/>
        </w:rPr>
        <w:t xml:space="preserve"> (ILO) </w:t>
      </w:r>
      <w:r w:rsidRPr="009416A2">
        <w:rPr>
          <w:szCs w:val="18"/>
        </w:rPr>
        <w:t>Global Business and Disability Network</w:t>
      </w:r>
      <w:r>
        <w:rPr>
          <w:szCs w:val="18"/>
        </w:rPr>
        <w:t xml:space="preserve"> and </w:t>
      </w:r>
      <w:r w:rsidRPr="009416A2">
        <w:rPr>
          <w:szCs w:val="18"/>
        </w:rPr>
        <w:t>Fundación ONCE</w:t>
      </w:r>
      <w:r w:rsidRPr="004706F1">
        <w:rPr>
          <w:szCs w:val="18"/>
        </w:rPr>
        <w:t xml:space="preserve">, “Making the future of </w:t>
      </w:r>
      <w:r>
        <w:rPr>
          <w:szCs w:val="18"/>
        </w:rPr>
        <w:t>w</w:t>
      </w:r>
      <w:r w:rsidRPr="004706F1">
        <w:rPr>
          <w:szCs w:val="18"/>
        </w:rPr>
        <w:t xml:space="preserve">ork </w:t>
      </w:r>
      <w:r>
        <w:rPr>
          <w:szCs w:val="18"/>
        </w:rPr>
        <w:t>i</w:t>
      </w:r>
      <w:r w:rsidRPr="004706F1">
        <w:rPr>
          <w:szCs w:val="18"/>
        </w:rPr>
        <w:t xml:space="preserve">nclusive of </w:t>
      </w:r>
      <w:r>
        <w:rPr>
          <w:szCs w:val="18"/>
        </w:rPr>
        <w:t>p</w:t>
      </w:r>
      <w:r w:rsidRPr="004706F1">
        <w:rPr>
          <w:szCs w:val="18"/>
        </w:rPr>
        <w:t xml:space="preserve">ersons with </w:t>
      </w:r>
      <w:r>
        <w:rPr>
          <w:szCs w:val="18"/>
        </w:rPr>
        <w:t>d</w:t>
      </w:r>
      <w:r w:rsidRPr="004706F1">
        <w:rPr>
          <w:szCs w:val="18"/>
        </w:rPr>
        <w:t>isabilities”</w:t>
      </w:r>
      <w:r>
        <w:rPr>
          <w:szCs w:val="18"/>
        </w:rPr>
        <w:t>,</w:t>
      </w:r>
      <w:r w:rsidRPr="004706F1">
        <w:rPr>
          <w:szCs w:val="18"/>
        </w:rPr>
        <w:t xml:space="preserve"> </w:t>
      </w:r>
      <w:r>
        <w:rPr>
          <w:szCs w:val="18"/>
        </w:rPr>
        <w:t xml:space="preserve">21 November </w:t>
      </w:r>
      <w:r w:rsidRPr="004706F1">
        <w:rPr>
          <w:szCs w:val="18"/>
        </w:rPr>
        <w:t>2019.</w:t>
      </w:r>
    </w:p>
  </w:footnote>
  <w:footnote w:id="6">
    <w:p w14:paraId="546B731B" w14:textId="77777777" w:rsidR="00011E79" w:rsidRPr="004706F1" w:rsidRDefault="00011E79" w:rsidP="00011E79">
      <w:pPr>
        <w:pStyle w:val="FootnoteText"/>
        <w:rPr>
          <w:szCs w:val="18"/>
        </w:rPr>
      </w:pPr>
      <w:r w:rsidRPr="004706F1">
        <w:rPr>
          <w:szCs w:val="18"/>
        </w:rPr>
        <w:tab/>
      </w:r>
      <w:r w:rsidRPr="00484D64">
        <w:rPr>
          <w:rStyle w:val="FootnoteReference"/>
        </w:rPr>
        <w:footnoteRef/>
      </w:r>
      <w:r w:rsidRPr="004706F1">
        <w:rPr>
          <w:szCs w:val="18"/>
        </w:rPr>
        <w:tab/>
        <w:t>Article 27 (1)</w:t>
      </w:r>
      <w:r>
        <w:rPr>
          <w:szCs w:val="18"/>
        </w:rPr>
        <w:t>, chapeau,</w:t>
      </w:r>
      <w:r w:rsidRPr="004706F1">
        <w:rPr>
          <w:szCs w:val="18"/>
        </w:rPr>
        <w:t xml:space="preserve"> and (1) (b) and (c) </w:t>
      </w:r>
      <w:r>
        <w:rPr>
          <w:szCs w:val="18"/>
        </w:rPr>
        <w:t>relates directly to</w:t>
      </w:r>
      <w:r w:rsidRPr="004706F1">
        <w:rPr>
          <w:szCs w:val="18"/>
        </w:rPr>
        <w:t xml:space="preserve"> three </w:t>
      </w:r>
      <w:r w:rsidRPr="004E3333">
        <w:rPr>
          <w:szCs w:val="18"/>
        </w:rPr>
        <w:t>interdependent</w:t>
      </w:r>
      <w:r w:rsidRPr="004706F1">
        <w:rPr>
          <w:szCs w:val="18"/>
        </w:rPr>
        <w:t xml:space="preserve"> articles of the </w:t>
      </w:r>
      <w:r w:rsidRPr="00DE206F">
        <w:rPr>
          <w:szCs w:val="18"/>
        </w:rPr>
        <w:t>International Covenant on Economic, Social and Cultural Rights</w:t>
      </w:r>
      <w:r>
        <w:rPr>
          <w:szCs w:val="18"/>
        </w:rPr>
        <w:t>,</w:t>
      </w:r>
      <w:r w:rsidRPr="004706F1">
        <w:rPr>
          <w:szCs w:val="18"/>
        </w:rPr>
        <w:t xml:space="preserve"> </w:t>
      </w:r>
      <w:r>
        <w:rPr>
          <w:szCs w:val="18"/>
        </w:rPr>
        <w:t xml:space="preserve">namely </w:t>
      </w:r>
      <w:r w:rsidRPr="004706F1">
        <w:rPr>
          <w:szCs w:val="18"/>
        </w:rPr>
        <w:t xml:space="preserve">articles 6, 7 and 8. The </w:t>
      </w:r>
      <w:r w:rsidRPr="00DE206F">
        <w:rPr>
          <w:szCs w:val="18"/>
        </w:rPr>
        <w:t>Committee on Economic, Social and Cultural Rights</w:t>
      </w:r>
      <w:r w:rsidRPr="004706F1">
        <w:rPr>
          <w:szCs w:val="18"/>
        </w:rPr>
        <w:t xml:space="preserve"> has </w:t>
      </w:r>
      <w:r>
        <w:rPr>
          <w:szCs w:val="18"/>
        </w:rPr>
        <w:t>issued</w:t>
      </w:r>
      <w:r w:rsidRPr="004706F1">
        <w:rPr>
          <w:szCs w:val="18"/>
        </w:rPr>
        <w:t xml:space="preserve"> general comments on articles 6 and 7</w:t>
      </w:r>
      <w:r>
        <w:rPr>
          <w:szCs w:val="18"/>
        </w:rPr>
        <w:t xml:space="preserve"> of the Covenant</w:t>
      </w:r>
      <w:r w:rsidRPr="004706F1">
        <w:rPr>
          <w:szCs w:val="18"/>
        </w:rPr>
        <w:t>.</w:t>
      </w:r>
    </w:p>
  </w:footnote>
  <w:footnote w:id="7">
    <w:p w14:paraId="392BBDBB" w14:textId="78488EEF" w:rsidR="00011E79" w:rsidRPr="00264BF9" w:rsidRDefault="00011E79" w:rsidP="00011E79">
      <w:pPr>
        <w:pStyle w:val="FootnoteText"/>
        <w:rPr>
          <w:szCs w:val="18"/>
          <w:lang w:val="es-ES"/>
        </w:rPr>
      </w:pPr>
      <w:r w:rsidRPr="004706F1">
        <w:rPr>
          <w:szCs w:val="18"/>
        </w:rPr>
        <w:tab/>
      </w:r>
      <w:r w:rsidRPr="00484D64">
        <w:rPr>
          <w:rStyle w:val="FootnoteReference"/>
        </w:rPr>
        <w:footnoteRef/>
      </w:r>
      <w:r w:rsidRPr="004706F1">
        <w:rPr>
          <w:szCs w:val="18"/>
        </w:rPr>
        <w:tab/>
      </w:r>
      <w:bookmarkStart w:id="6" w:name="_Hlk109982154"/>
      <w:r w:rsidRPr="004706F1">
        <w:rPr>
          <w:szCs w:val="18"/>
        </w:rPr>
        <w:t>Committee</w:t>
      </w:r>
      <w:r w:rsidRPr="00DE206F">
        <w:rPr>
          <w:szCs w:val="18"/>
        </w:rPr>
        <w:t xml:space="preserve"> </w:t>
      </w:r>
      <w:r>
        <w:rPr>
          <w:szCs w:val="18"/>
        </w:rPr>
        <w:t>on the Rights of Persons with Disabilities</w:t>
      </w:r>
      <w:r w:rsidRPr="004706F1">
        <w:rPr>
          <w:szCs w:val="18"/>
        </w:rPr>
        <w:t xml:space="preserve">, </w:t>
      </w:r>
      <w:r>
        <w:rPr>
          <w:szCs w:val="18"/>
        </w:rPr>
        <w:t>g</w:t>
      </w:r>
      <w:r w:rsidRPr="004706F1">
        <w:rPr>
          <w:szCs w:val="18"/>
        </w:rPr>
        <w:t xml:space="preserve">eneral </w:t>
      </w:r>
      <w:r>
        <w:rPr>
          <w:szCs w:val="18"/>
        </w:rPr>
        <w:t>c</w:t>
      </w:r>
      <w:r w:rsidRPr="004706F1">
        <w:rPr>
          <w:szCs w:val="18"/>
        </w:rPr>
        <w:t xml:space="preserve">omment </w:t>
      </w:r>
      <w:bookmarkStart w:id="7" w:name="_Hlk103335805"/>
      <w:r w:rsidRPr="004706F1">
        <w:rPr>
          <w:szCs w:val="18"/>
        </w:rPr>
        <w:t xml:space="preserve">No. </w:t>
      </w:r>
      <w:r w:rsidRPr="00CB5826">
        <w:rPr>
          <w:szCs w:val="18"/>
        </w:rPr>
        <w:t>6 (2018)</w:t>
      </w:r>
      <w:r w:rsidRPr="004706F1">
        <w:rPr>
          <w:szCs w:val="18"/>
        </w:rPr>
        <w:t xml:space="preserve">, para. </w:t>
      </w:r>
      <w:r w:rsidRPr="00264BF9">
        <w:rPr>
          <w:szCs w:val="18"/>
          <w:lang w:val="es-ES"/>
        </w:rPr>
        <w:t>2.</w:t>
      </w:r>
      <w:bookmarkEnd w:id="6"/>
      <w:bookmarkEnd w:id="7"/>
    </w:p>
  </w:footnote>
  <w:footnote w:id="8">
    <w:p w14:paraId="5E1A907D" w14:textId="77777777" w:rsidR="00011E79" w:rsidRPr="00264BF9" w:rsidRDefault="00011E79" w:rsidP="00011E79">
      <w:pPr>
        <w:pStyle w:val="FootnoteText"/>
        <w:rPr>
          <w:lang w:val="es-ES"/>
        </w:rPr>
      </w:pPr>
      <w:r w:rsidRPr="00264BF9">
        <w:rPr>
          <w:lang w:val="es-ES"/>
        </w:rPr>
        <w:tab/>
      </w:r>
      <w:r w:rsidRPr="00484D64">
        <w:rPr>
          <w:rStyle w:val="FootnoteReference"/>
        </w:rPr>
        <w:footnoteRef/>
      </w:r>
      <w:r w:rsidRPr="00264BF9">
        <w:rPr>
          <w:lang w:val="es-ES"/>
        </w:rPr>
        <w:tab/>
        <w:t>Ibid., para. 8.</w:t>
      </w:r>
    </w:p>
  </w:footnote>
  <w:footnote w:id="9">
    <w:p w14:paraId="3C25F848" w14:textId="77777777" w:rsidR="00011E79" w:rsidRPr="00264BF9" w:rsidRDefault="00011E79" w:rsidP="00011E79">
      <w:pPr>
        <w:pStyle w:val="FootnoteText"/>
        <w:rPr>
          <w:lang w:val="es-ES"/>
        </w:rPr>
      </w:pPr>
      <w:r w:rsidRPr="00264BF9">
        <w:rPr>
          <w:lang w:val="es-ES"/>
        </w:rPr>
        <w:tab/>
      </w:r>
      <w:r w:rsidRPr="00484D64">
        <w:rPr>
          <w:rStyle w:val="FootnoteReference"/>
        </w:rPr>
        <w:footnoteRef/>
      </w:r>
      <w:r w:rsidRPr="00264BF9">
        <w:rPr>
          <w:lang w:val="es-ES"/>
        </w:rPr>
        <w:tab/>
        <w:t>See https://www.ilo.org/global/standards/introduction-to-international-labour-standards/conventions-and-recommendations/lang--en/index.htm.</w:t>
      </w:r>
    </w:p>
  </w:footnote>
  <w:footnote w:id="10">
    <w:p w14:paraId="17B2B913" w14:textId="0D85E93A" w:rsidR="00011E79" w:rsidRPr="004706F1" w:rsidRDefault="00011E79" w:rsidP="00011E79">
      <w:pPr>
        <w:pStyle w:val="FootnoteText"/>
        <w:rPr>
          <w:szCs w:val="18"/>
        </w:rPr>
      </w:pPr>
      <w:r w:rsidRPr="00264BF9">
        <w:rPr>
          <w:szCs w:val="18"/>
          <w:lang w:val="es-ES"/>
        </w:rPr>
        <w:tab/>
      </w:r>
      <w:r w:rsidRPr="00484D64">
        <w:rPr>
          <w:rStyle w:val="FootnoteReference"/>
        </w:rPr>
        <w:footnoteRef/>
      </w:r>
      <w:r w:rsidRPr="004706F1">
        <w:rPr>
          <w:szCs w:val="18"/>
        </w:rPr>
        <w:tab/>
      </w:r>
      <w:bookmarkStart w:id="11" w:name="_Hlk103941965"/>
      <w:r w:rsidRPr="00DE206F">
        <w:t>Committee on Economic, Social and Cultural Rights</w:t>
      </w:r>
      <w:r w:rsidRPr="004706F1">
        <w:rPr>
          <w:szCs w:val="18"/>
        </w:rPr>
        <w:t xml:space="preserve">, </w:t>
      </w:r>
      <w:r>
        <w:rPr>
          <w:szCs w:val="18"/>
        </w:rPr>
        <w:t>g</w:t>
      </w:r>
      <w:r w:rsidRPr="004706F1">
        <w:rPr>
          <w:szCs w:val="18"/>
        </w:rPr>
        <w:t xml:space="preserve">eneral </w:t>
      </w:r>
      <w:r>
        <w:rPr>
          <w:szCs w:val="18"/>
        </w:rPr>
        <w:t>c</w:t>
      </w:r>
      <w:r w:rsidRPr="004706F1">
        <w:rPr>
          <w:szCs w:val="18"/>
        </w:rPr>
        <w:t>omment No.</w:t>
      </w:r>
      <w:r w:rsidR="00026EBD">
        <w:rPr>
          <w:szCs w:val="18"/>
        </w:rPr>
        <w:t xml:space="preserve"> </w:t>
      </w:r>
      <w:r w:rsidRPr="00293A1C">
        <w:rPr>
          <w:szCs w:val="18"/>
        </w:rPr>
        <w:t>5 (1994)</w:t>
      </w:r>
      <w:r w:rsidRPr="004706F1">
        <w:rPr>
          <w:szCs w:val="18"/>
        </w:rPr>
        <w:t>, para</w:t>
      </w:r>
      <w:r>
        <w:rPr>
          <w:szCs w:val="18"/>
        </w:rPr>
        <w:t>.</w:t>
      </w:r>
      <w:r w:rsidRPr="004706F1">
        <w:rPr>
          <w:szCs w:val="18"/>
        </w:rPr>
        <w:t xml:space="preserve"> 21.</w:t>
      </w:r>
      <w:bookmarkEnd w:id="11"/>
    </w:p>
  </w:footnote>
  <w:footnote w:id="11">
    <w:p w14:paraId="3E72DC5A" w14:textId="704718C5" w:rsidR="00011E79" w:rsidRPr="004706F1" w:rsidRDefault="00011E79" w:rsidP="00011E79">
      <w:pPr>
        <w:pStyle w:val="FootnoteText"/>
        <w:rPr>
          <w:szCs w:val="18"/>
        </w:rPr>
      </w:pPr>
      <w:r w:rsidRPr="004706F1">
        <w:rPr>
          <w:szCs w:val="18"/>
        </w:rPr>
        <w:tab/>
      </w:r>
      <w:r w:rsidRPr="00484D64">
        <w:rPr>
          <w:rStyle w:val="FootnoteReference"/>
        </w:rPr>
        <w:footnoteRef/>
      </w:r>
      <w:r w:rsidRPr="004706F1">
        <w:rPr>
          <w:szCs w:val="18"/>
        </w:rPr>
        <w:tab/>
      </w:r>
      <w:r w:rsidRPr="00DE206F">
        <w:t>Committee on Economic, Social and Cultural Rights</w:t>
      </w:r>
      <w:r w:rsidRPr="004706F1">
        <w:rPr>
          <w:szCs w:val="18"/>
        </w:rPr>
        <w:t xml:space="preserve">, </w:t>
      </w:r>
      <w:r>
        <w:rPr>
          <w:szCs w:val="18"/>
        </w:rPr>
        <w:t>g</w:t>
      </w:r>
      <w:r w:rsidRPr="004706F1">
        <w:rPr>
          <w:szCs w:val="18"/>
        </w:rPr>
        <w:t xml:space="preserve">eneral </w:t>
      </w:r>
      <w:r>
        <w:rPr>
          <w:szCs w:val="18"/>
        </w:rPr>
        <w:t>c</w:t>
      </w:r>
      <w:r w:rsidRPr="004706F1">
        <w:rPr>
          <w:szCs w:val="18"/>
        </w:rPr>
        <w:t xml:space="preserve">omment No. </w:t>
      </w:r>
      <w:r w:rsidRPr="00293A1C">
        <w:rPr>
          <w:szCs w:val="18"/>
        </w:rPr>
        <w:t>23 (2016)</w:t>
      </w:r>
      <w:r w:rsidRPr="004706F1">
        <w:rPr>
          <w:szCs w:val="18"/>
        </w:rPr>
        <w:t>, para</w:t>
      </w:r>
      <w:r>
        <w:rPr>
          <w:szCs w:val="18"/>
        </w:rPr>
        <w:t>.</w:t>
      </w:r>
      <w:r w:rsidRPr="004706F1">
        <w:rPr>
          <w:szCs w:val="18"/>
        </w:rPr>
        <w:t xml:space="preserve"> 47</w:t>
      </w:r>
      <w:r>
        <w:rPr>
          <w:szCs w:val="18"/>
        </w:rPr>
        <w:t xml:space="preserve"> </w:t>
      </w:r>
      <w:r w:rsidRPr="004706F1">
        <w:rPr>
          <w:szCs w:val="18"/>
        </w:rPr>
        <w:t>(c).</w:t>
      </w:r>
    </w:p>
  </w:footnote>
  <w:footnote w:id="12">
    <w:p w14:paraId="577C495A" w14:textId="7C077DC4" w:rsidR="00011E79" w:rsidRPr="004706F1" w:rsidRDefault="00011E79" w:rsidP="00011E79">
      <w:pPr>
        <w:pStyle w:val="FootnoteText"/>
        <w:rPr>
          <w:szCs w:val="18"/>
        </w:rPr>
      </w:pPr>
      <w:r w:rsidRPr="004706F1">
        <w:rPr>
          <w:szCs w:val="18"/>
        </w:rPr>
        <w:tab/>
      </w:r>
      <w:r w:rsidRPr="00484D64">
        <w:rPr>
          <w:rStyle w:val="FootnoteReference"/>
        </w:rPr>
        <w:footnoteRef/>
      </w:r>
      <w:r w:rsidRPr="004706F1">
        <w:rPr>
          <w:szCs w:val="18"/>
        </w:rPr>
        <w:tab/>
      </w:r>
      <w:r w:rsidRPr="00DE206F">
        <w:t>Committee on Economic, Social and Cultural Rights</w:t>
      </w:r>
      <w:r>
        <w:t>,</w:t>
      </w:r>
      <w:r w:rsidRPr="004706F1">
        <w:rPr>
          <w:szCs w:val="18"/>
        </w:rPr>
        <w:t xml:space="preserve"> </w:t>
      </w:r>
      <w:r>
        <w:rPr>
          <w:szCs w:val="18"/>
        </w:rPr>
        <w:t>g</w:t>
      </w:r>
      <w:r w:rsidRPr="004706F1">
        <w:rPr>
          <w:szCs w:val="18"/>
        </w:rPr>
        <w:t xml:space="preserve">eneral </w:t>
      </w:r>
      <w:r>
        <w:rPr>
          <w:szCs w:val="18"/>
        </w:rPr>
        <w:t>c</w:t>
      </w:r>
      <w:r w:rsidRPr="004706F1">
        <w:rPr>
          <w:szCs w:val="18"/>
        </w:rPr>
        <w:t xml:space="preserve">omment No. </w:t>
      </w:r>
      <w:r w:rsidRPr="00A84D76">
        <w:rPr>
          <w:szCs w:val="18"/>
        </w:rPr>
        <w:t>24 (2017)</w:t>
      </w:r>
      <w:r w:rsidRPr="004706F1">
        <w:rPr>
          <w:szCs w:val="18"/>
        </w:rPr>
        <w:t>, para. 7.</w:t>
      </w:r>
    </w:p>
  </w:footnote>
  <w:footnote w:id="13">
    <w:p w14:paraId="5616E7AC" w14:textId="6DCB2649" w:rsidR="00011E79" w:rsidRPr="00666BE9" w:rsidRDefault="00011E79" w:rsidP="00011E79">
      <w:pPr>
        <w:pStyle w:val="FootnoteText"/>
        <w:rPr>
          <w:szCs w:val="18"/>
          <w:lang w:val="es-ES"/>
        </w:rPr>
      </w:pPr>
      <w:r w:rsidRPr="004706F1">
        <w:rPr>
          <w:szCs w:val="18"/>
        </w:rPr>
        <w:tab/>
      </w:r>
      <w:r w:rsidRPr="00484D64">
        <w:rPr>
          <w:rStyle w:val="FootnoteReference"/>
        </w:rPr>
        <w:footnoteRef/>
      </w:r>
      <w:r w:rsidRPr="004706F1">
        <w:rPr>
          <w:szCs w:val="18"/>
        </w:rPr>
        <w:tab/>
      </w:r>
      <w:r>
        <w:rPr>
          <w:szCs w:val="18"/>
        </w:rPr>
        <w:t>Committee on the Rights of Persons with Disabilities,</w:t>
      </w:r>
      <w:r w:rsidRPr="004706F1">
        <w:rPr>
          <w:szCs w:val="18"/>
        </w:rPr>
        <w:t xml:space="preserve"> </w:t>
      </w:r>
      <w:r>
        <w:rPr>
          <w:szCs w:val="18"/>
        </w:rPr>
        <w:t>g</w:t>
      </w:r>
      <w:r w:rsidRPr="004706F1">
        <w:rPr>
          <w:szCs w:val="18"/>
        </w:rPr>
        <w:t xml:space="preserve">eneral </w:t>
      </w:r>
      <w:r>
        <w:rPr>
          <w:szCs w:val="18"/>
        </w:rPr>
        <w:t>c</w:t>
      </w:r>
      <w:r w:rsidRPr="004706F1">
        <w:rPr>
          <w:szCs w:val="18"/>
        </w:rPr>
        <w:t xml:space="preserve">omment No. </w:t>
      </w:r>
      <w:r w:rsidRPr="00A84D76">
        <w:rPr>
          <w:szCs w:val="18"/>
        </w:rPr>
        <w:t>6 (2018)</w:t>
      </w:r>
      <w:r w:rsidRPr="004706F1">
        <w:rPr>
          <w:szCs w:val="18"/>
        </w:rPr>
        <w:t xml:space="preserve">, para. </w:t>
      </w:r>
      <w:r w:rsidRPr="00666BE9">
        <w:rPr>
          <w:szCs w:val="18"/>
          <w:lang w:val="es-ES"/>
        </w:rPr>
        <w:t>67.</w:t>
      </w:r>
    </w:p>
  </w:footnote>
  <w:footnote w:id="14">
    <w:p w14:paraId="47C2937E" w14:textId="77777777" w:rsidR="00011E79" w:rsidRPr="00666BE9" w:rsidRDefault="00011E79" w:rsidP="00011E79">
      <w:pPr>
        <w:pStyle w:val="FootnoteText"/>
        <w:rPr>
          <w:szCs w:val="18"/>
          <w:lang w:val="es-ES"/>
        </w:rPr>
      </w:pPr>
      <w:r w:rsidRPr="00666BE9">
        <w:rPr>
          <w:szCs w:val="18"/>
          <w:lang w:val="es-ES"/>
        </w:rPr>
        <w:tab/>
      </w:r>
      <w:r w:rsidRPr="00484D64">
        <w:rPr>
          <w:rStyle w:val="FootnoteReference"/>
        </w:rPr>
        <w:footnoteRef/>
      </w:r>
      <w:r w:rsidRPr="00666BE9">
        <w:rPr>
          <w:szCs w:val="18"/>
          <w:lang w:val="es-ES"/>
        </w:rPr>
        <w:tab/>
        <w:t>Ibid., para. 18 (a).</w:t>
      </w:r>
    </w:p>
  </w:footnote>
  <w:footnote w:id="15">
    <w:p w14:paraId="0EA112BB" w14:textId="77777777" w:rsidR="00011E79" w:rsidRPr="00666BE9" w:rsidRDefault="00011E79" w:rsidP="00011E79">
      <w:pPr>
        <w:pStyle w:val="FootnoteText"/>
        <w:rPr>
          <w:szCs w:val="18"/>
          <w:lang w:val="es-ES"/>
        </w:rPr>
      </w:pPr>
      <w:r w:rsidRPr="00666BE9">
        <w:rPr>
          <w:szCs w:val="18"/>
          <w:lang w:val="es-ES"/>
        </w:rPr>
        <w:tab/>
      </w:r>
      <w:r w:rsidRPr="00484D64">
        <w:rPr>
          <w:rStyle w:val="FootnoteReference"/>
        </w:rPr>
        <w:footnoteRef/>
      </w:r>
      <w:r w:rsidRPr="00666BE9">
        <w:rPr>
          <w:szCs w:val="18"/>
          <w:lang w:val="es-ES"/>
        </w:rPr>
        <w:tab/>
        <w:t>Ibid., para. 18 (b).</w:t>
      </w:r>
    </w:p>
  </w:footnote>
  <w:footnote w:id="16">
    <w:p w14:paraId="54584E20" w14:textId="77777777" w:rsidR="00011E79" w:rsidRPr="00666BE9" w:rsidRDefault="00011E79" w:rsidP="00011E79">
      <w:pPr>
        <w:pStyle w:val="FootnoteText"/>
        <w:rPr>
          <w:szCs w:val="18"/>
          <w:lang w:val="es-ES"/>
        </w:rPr>
      </w:pPr>
      <w:r w:rsidRPr="00666BE9">
        <w:rPr>
          <w:szCs w:val="18"/>
          <w:lang w:val="es-ES"/>
        </w:rPr>
        <w:tab/>
      </w:r>
      <w:r w:rsidRPr="00484D64">
        <w:rPr>
          <w:rStyle w:val="FootnoteReference"/>
        </w:rPr>
        <w:footnoteRef/>
      </w:r>
      <w:bookmarkStart w:id="19" w:name="_Hlk83823673"/>
      <w:r w:rsidRPr="00666BE9">
        <w:rPr>
          <w:szCs w:val="18"/>
          <w:lang w:val="es-ES"/>
        </w:rPr>
        <w:tab/>
        <w:t>Ibid., para. 18 (c).</w:t>
      </w:r>
    </w:p>
    <w:bookmarkEnd w:id="19"/>
  </w:footnote>
  <w:footnote w:id="17">
    <w:p w14:paraId="5AB9F252" w14:textId="77777777" w:rsidR="00011E79" w:rsidRPr="00666BE9" w:rsidRDefault="00011E79" w:rsidP="00011E79">
      <w:pPr>
        <w:pStyle w:val="FootnoteText"/>
        <w:rPr>
          <w:szCs w:val="18"/>
          <w:lang w:val="es-ES"/>
        </w:rPr>
      </w:pPr>
      <w:r w:rsidRPr="00666BE9">
        <w:rPr>
          <w:szCs w:val="18"/>
          <w:lang w:val="es-ES"/>
        </w:rPr>
        <w:tab/>
      </w:r>
      <w:r w:rsidRPr="00484D64">
        <w:rPr>
          <w:rStyle w:val="FootnoteReference"/>
        </w:rPr>
        <w:footnoteRef/>
      </w:r>
      <w:r w:rsidRPr="00666BE9">
        <w:rPr>
          <w:szCs w:val="18"/>
          <w:lang w:val="es-ES"/>
        </w:rPr>
        <w:tab/>
        <w:t>Ibid., para. 23.</w:t>
      </w:r>
    </w:p>
  </w:footnote>
  <w:footnote w:id="18">
    <w:p w14:paraId="2A9225AF" w14:textId="77777777" w:rsidR="00011E79" w:rsidRPr="00666BE9" w:rsidRDefault="00011E79" w:rsidP="00011E79">
      <w:pPr>
        <w:pStyle w:val="FootnoteText"/>
        <w:rPr>
          <w:szCs w:val="18"/>
          <w:lang w:val="es-ES"/>
        </w:rPr>
      </w:pPr>
      <w:r w:rsidRPr="00666BE9">
        <w:rPr>
          <w:szCs w:val="18"/>
          <w:lang w:val="es-ES"/>
        </w:rPr>
        <w:tab/>
      </w:r>
      <w:r w:rsidRPr="00484D64">
        <w:rPr>
          <w:rStyle w:val="FootnoteReference"/>
        </w:rPr>
        <w:footnoteRef/>
      </w:r>
      <w:r w:rsidRPr="00666BE9">
        <w:rPr>
          <w:szCs w:val="18"/>
          <w:lang w:val="es-ES"/>
        </w:rPr>
        <w:tab/>
        <w:t>Ibid., para. 24 (b).</w:t>
      </w:r>
    </w:p>
  </w:footnote>
  <w:footnote w:id="19">
    <w:p w14:paraId="43BC61A6" w14:textId="77777777" w:rsidR="00011E79" w:rsidRPr="0035470A" w:rsidRDefault="00011E79" w:rsidP="00011E79">
      <w:pPr>
        <w:pStyle w:val="FootnoteText"/>
        <w:rPr>
          <w:lang w:val="es-ES"/>
        </w:rPr>
      </w:pPr>
      <w:r w:rsidRPr="0035470A">
        <w:rPr>
          <w:lang w:val="es-ES"/>
        </w:rPr>
        <w:tab/>
      </w:r>
      <w:r w:rsidRPr="00484D64">
        <w:rPr>
          <w:rStyle w:val="FootnoteReference"/>
        </w:rPr>
        <w:footnoteRef/>
      </w:r>
      <w:r w:rsidRPr="0035470A">
        <w:rPr>
          <w:lang w:val="es-ES"/>
        </w:rPr>
        <w:t xml:space="preserve"> </w:t>
      </w:r>
      <w:r w:rsidRPr="0035470A">
        <w:rPr>
          <w:lang w:val="es-ES"/>
        </w:rPr>
        <w:tab/>
        <w:t>Ibid., para. 24 (a).</w:t>
      </w:r>
    </w:p>
  </w:footnote>
  <w:footnote w:id="20">
    <w:p w14:paraId="2CFAE430" w14:textId="77777777" w:rsidR="00011E79" w:rsidRPr="0035470A" w:rsidRDefault="00011E79" w:rsidP="00011E79">
      <w:pPr>
        <w:pStyle w:val="FootnoteText"/>
        <w:rPr>
          <w:lang w:val="es-ES"/>
        </w:rPr>
      </w:pPr>
      <w:r w:rsidRPr="0035470A">
        <w:rPr>
          <w:lang w:val="es-ES"/>
        </w:rPr>
        <w:tab/>
      </w:r>
      <w:r w:rsidRPr="00484D64">
        <w:rPr>
          <w:rStyle w:val="FootnoteReference"/>
        </w:rPr>
        <w:footnoteRef/>
      </w:r>
      <w:r w:rsidRPr="0035470A">
        <w:rPr>
          <w:lang w:val="es-ES"/>
        </w:rPr>
        <w:t xml:space="preserve"> </w:t>
      </w:r>
      <w:r w:rsidRPr="0035470A">
        <w:rPr>
          <w:lang w:val="es-ES"/>
        </w:rPr>
        <w:tab/>
        <w:t>Ibid., para. 24 (b).</w:t>
      </w:r>
    </w:p>
  </w:footnote>
  <w:footnote w:id="21">
    <w:p w14:paraId="3010D8D6" w14:textId="77777777" w:rsidR="00011E79" w:rsidRDefault="00011E79" w:rsidP="00011E79">
      <w:pPr>
        <w:pStyle w:val="FootnoteText"/>
      </w:pPr>
      <w:r w:rsidRPr="00666BE9">
        <w:rPr>
          <w:lang w:val="es-ES"/>
        </w:rPr>
        <w:tab/>
      </w:r>
      <w:r w:rsidRPr="00484D64">
        <w:rPr>
          <w:rStyle w:val="FootnoteReference"/>
        </w:rPr>
        <w:footnoteRef/>
      </w:r>
      <w:r w:rsidRPr="00666BE9">
        <w:rPr>
          <w:lang w:val="es-ES"/>
        </w:rPr>
        <w:tab/>
        <w:t xml:space="preserve">Ibid., para. </w:t>
      </w:r>
      <w:r>
        <w:t>18 (d).</w:t>
      </w:r>
    </w:p>
  </w:footnote>
  <w:footnote w:id="22">
    <w:p w14:paraId="115B4397" w14:textId="4A2A2706" w:rsidR="00011E79" w:rsidRPr="002C634A" w:rsidRDefault="00011E79" w:rsidP="00011E79">
      <w:pPr>
        <w:pStyle w:val="FootnoteText"/>
      </w:pPr>
      <w:r>
        <w:tab/>
      </w:r>
      <w:r w:rsidRPr="00484D64">
        <w:rPr>
          <w:rStyle w:val="FootnoteReference"/>
        </w:rPr>
        <w:footnoteRef/>
      </w:r>
      <w:r>
        <w:tab/>
      </w:r>
      <w:r w:rsidRPr="00B66B28">
        <w:t xml:space="preserve">See, for example, </w:t>
      </w:r>
      <w:r w:rsidRPr="00264BF9">
        <w:rPr>
          <w:i/>
          <w:iCs/>
        </w:rPr>
        <w:t>Bellini</w:t>
      </w:r>
      <w:r>
        <w:rPr>
          <w:i/>
          <w:iCs/>
        </w:rPr>
        <w:t xml:space="preserve"> et al.</w:t>
      </w:r>
      <w:r w:rsidRPr="00264BF9">
        <w:rPr>
          <w:i/>
          <w:iCs/>
        </w:rPr>
        <w:t xml:space="preserve"> v. Italy</w:t>
      </w:r>
      <w:r w:rsidRPr="00737081">
        <w:t xml:space="preserve"> </w:t>
      </w:r>
      <w:r>
        <w:t>(</w:t>
      </w:r>
      <w:hyperlink r:id="rId2" w:history="1">
        <w:r w:rsidRPr="005D6227">
          <w:rPr>
            <w:rStyle w:val="Hyperlink"/>
          </w:rPr>
          <w:t>CRPD/C/27/D/51/2018</w:t>
        </w:r>
      </w:hyperlink>
      <w:r w:rsidRPr="009576A5">
        <w:t>)</w:t>
      </w:r>
      <w:r w:rsidRPr="002F0166">
        <w:t>.</w:t>
      </w:r>
    </w:p>
  </w:footnote>
  <w:footnote w:id="23">
    <w:p w14:paraId="753CB405" w14:textId="075C1219" w:rsidR="00011E79" w:rsidRPr="004706F1" w:rsidRDefault="00011E79" w:rsidP="00011E79">
      <w:pPr>
        <w:pStyle w:val="FootnoteText"/>
        <w:rPr>
          <w:rFonts w:eastAsia="Calibri"/>
          <w:szCs w:val="18"/>
        </w:rPr>
      </w:pPr>
      <w:r w:rsidRPr="004706F1">
        <w:rPr>
          <w:szCs w:val="18"/>
        </w:rPr>
        <w:tab/>
      </w:r>
      <w:r w:rsidRPr="00484D64">
        <w:rPr>
          <w:rStyle w:val="FootnoteReference"/>
        </w:rPr>
        <w:footnoteRef/>
      </w:r>
      <w:r w:rsidRPr="004706F1">
        <w:rPr>
          <w:szCs w:val="18"/>
        </w:rPr>
        <w:tab/>
      </w:r>
      <w:r>
        <w:rPr>
          <w:szCs w:val="18"/>
        </w:rPr>
        <w:t>Committee on the Rights of Persons with Disabilities, g</w:t>
      </w:r>
      <w:r w:rsidRPr="004706F1">
        <w:rPr>
          <w:szCs w:val="18"/>
        </w:rPr>
        <w:t xml:space="preserve">eneral </w:t>
      </w:r>
      <w:r>
        <w:rPr>
          <w:szCs w:val="18"/>
        </w:rPr>
        <w:t>c</w:t>
      </w:r>
      <w:r w:rsidRPr="004706F1">
        <w:rPr>
          <w:szCs w:val="18"/>
        </w:rPr>
        <w:t xml:space="preserve">omment No. </w:t>
      </w:r>
      <w:r w:rsidRPr="006D389A">
        <w:rPr>
          <w:szCs w:val="18"/>
        </w:rPr>
        <w:t>3 (2016)</w:t>
      </w:r>
      <w:r>
        <w:rPr>
          <w:szCs w:val="18"/>
        </w:rPr>
        <w:t>,</w:t>
      </w:r>
      <w:r w:rsidRPr="004706F1">
        <w:rPr>
          <w:szCs w:val="18"/>
        </w:rPr>
        <w:t xml:space="preserve"> para. 4 (c)</w:t>
      </w:r>
      <w:r w:rsidRPr="004706F1">
        <w:rPr>
          <w:rFonts w:eastAsia="Calibri"/>
          <w:szCs w:val="18"/>
        </w:rPr>
        <w:t>.</w:t>
      </w:r>
    </w:p>
  </w:footnote>
  <w:footnote w:id="24">
    <w:p w14:paraId="34D31E8D" w14:textId="77777777" w:rsidR="00011E79" w:rsidRPr="004706F1" w:rsidRDefault="00011E79" w:rsidP="00011E79">
      <w:pPr>
        <w:pStyle w:val="FootnoteText"/>
        <w:rPr>
          <w:szCs w:val="18"/>
        </w:rPr>
      </w:pPr>
      <w:r w:rsidRPr="004706F1">
        <w:rPr>
          <w:szCs w:val="18"/>
        </w:rPr>
        <w:tab/>
      </w:r>
      <w:r w:rsidRPr="00484D64">
        <w:rPr>
          <w:rStyle w:val="FootnoteReference"/>
        </w:rPr>
        <w:footnoteRef/>
      </w:r>
      <w:r w:rsidRPr="004706F1">
        <w:rPr>
          <w:szCs w:val="18"/>
        </w:rPr>
        <w:tab/>
      </w:r>
      <w:r>
        <w:rPr>
          <w:szCs w:val="18"/>
        </w:rPr>
        <w:t>Ibid.</w:t>
      </w:r>
      <w:r w:rsidRPr="004706F1">
        <w:rPr>
          <w:szCs w:val="18"/>
        </w:rPr>
        <w:t>, para. 16.</w:t>
      </w:r>
    </w:p>
  </w:footnote>
  <w:footnote w:id="25">
    <w:p w14:paraId="2247CF15" w14:textId="7A162077" w:rsidR="00011E79" w:rsidRPr="004706F1" w:rsidRDefault="00011E79" w:rsidP="00011E79">
      <w:pPr>
        <w:pStyle w:val="FootnoteText"/>
        <w:ind w:hanging="567"/>
        <w:rPr>
          <w:szCs w:val="18"/>
        </w:rPr>
      </w:pPr>
      <w:r w:rsidRPr="004706F1">
        <w:rPr>
          <w:szCs w:val="18"/>
        </w:rPr>
        <w:tab/>
      </w:r>
      <w:r w:rsidRPr="00484D64">
        <w:rPr>
          <w:rStyle w:val="FootnoteReference"/>
        </w:rPr>
        <w:footnoteRef/>
      </w:r>
      <w:r w:rsidRPr="004706F1">
        <w:rPr>
          <w:szCs w:val="18"/>
        </w:rPr>
        <w:tab/>
      </w:r>
      <w:r w:rsidRPr="00DE206F">
        <w:t>Committee on Economic, Social and Cultural Rights</w:t>
      </w:r>
      <w:r>
        <w:t>,</w:t>
      </w:r>
      <w:r w:rsidRPr="004706F1">
        <w:rPr>
          <w:szCs w:val="18"/>
        </w:rPr>
        <w:t xml:space="preserve"> </w:t>
      </w:r>
      <w:r>
        <w:rPr>
          <w:szCs w:val="18"/>
        </w:rPr>
        <w:t>g</w:t>
      </w:r>
      <w:r w:rsidRPr="004706F1">
        <w:rPr>
          <w:szCs w:val="18"/>
        </w:rPr>
        <w:t xml:space="preserve">eneral </w:t>
      </w:r>
      <w:r>
        <w:rPr>
          <w:szCs w:val="18"/>
        </w:rPr>
        <w:t>c</w:t>
      </w:r>
      <w:r w:rsidRPr="004706F1">
        <w:rPr>
          <w:szCs w:val="18"/>
        </w:rPr>
        <w:t xml:space="preserve">omment No. </w:t>
      </w:r>
      <w:r w:rsidRPr="00391853">
        <w:rPr>
          <w:szCs w:val="18"/>
        </w:rPr>
        <w:t>23 (2016)</w:t>
      </w:r>
      <w:r w:rsidRPr="004706F1">
        <w:rPr>
          <w:szCs w:val="18"/>
        </w:rPr>
        <w:t>, para. 47 (c).</w:t>
      </w:r>
    </w:p>
  </w:footnote>
  <w:footnote w:id="26">
    <w:p w14:paraId="37E01386" w14:textId="77777777" w:rsidR="00011E79" w:rsidRPr="004706F1" w:rsidRDefault="00011E79" w:rsidP="00011E79">
      <w:pPr>
        <w:pStyle w:val="FootnoteText"/>
        <w:rPr>
          <w:szCs w:val="18"/>
        </w:rPr>
      </w:pPr>
      <w:r w:rsidRPr="004706F1">
        <w:rPr>
          <w:szCs w:val="18"/>
        </w:rPr>
        <w:tab/>
      </w:r>
      <w:r w:rsidRPr="00484D64">
        <w:rPr>
          <w:rStyle w:val="FootnoteReference"/>
        </w:rPr>
        <w:footnoteRef/>
      </w:r>
      <w:bookmarkStart w:id="22" w:name="_Hlk83833904"/>
      <w:r w:rsidRPr="004706F1">
        <w:rPr>
          <w:szCs w:val="18"/>
        </w:rPr>
        <w:tab/>
      </w:r>
      <w:r>
        <w:rPr>
          <w:szCs w:val="18"/>
        </w:rPr>
        <w:t>I</w:t>
      </w:r>
      <w:r w:rsidRPr="004706F1">
        <w:rPr>
          <w:szCs w:val="18"/>
        </w:rPr>
        <w:t>bid., para. 5</w:t>
      </w:r>
      <w:bookmarkEnd w:id="22"/>
      <w:r w:rsidRPr="004706F1">
        <w:rPr>
          <w:szCs w:val="18"/>
        </w:rPr>
        <w:t>.</w:t>
      </w:r>
    </w:p>
  </w:footnote>
  <w:footnote w:id="27">
    <w:p w14:paraId="2A59CCAE" w14:textId="18C30286" w:rsidR="00011E79" w:rsidRPr="004706F1" w:rsidRDefault="00011E79" w:rsidP="00011E79">
      <w:pPr>
        <w:pStyle w:val="FootnoteText"/>
        <w:rPr>
          <w:szCs w:val="18"/>
        </w:rPr>
      </w:pPr>
      <w:r w:rsidRPr="004706F1">
        <w:rPr>
          <w:szCs w:val="18"/>
        </w:rPr>
        <w:tab/>
      </w:r>
      <w:r w:rsidRPr="00484D64">
        <w:rPr>
          <w:rStyle w:val="FootnoteReference"/>
        </w:rPr>
        <w:footnoteRef/>
      </w:r>
      <w:r w:rsidRPr="004706F1">
        <w:rPr>
          <w:szCs w:val="18"/>
        </w:rPr>
        <w:tab/>
      </w:r>
      <w:r>
        <w:rPr>
          <w:szCs w:val="18"/>
        </w:rPr>
        <w:t>F</w:t>
      </w:r>
      <w:r w:rsidRPr="004706F1">
        <w:rPr>
          <w:szCs w:val="18"/>
        </w:rPr>
        <w:t xml:space="preserve">or </w:t>
      </w:r>
      <w:r>
        <w:rPr>
          <w:szCs w:val="18"/>
        </w:rPr>
        <w:t>further</w:t>
      </w:r>
      <w:r w:rsidRPr="004706F1">
        <w:rPr>
          <w:szCs w:val="18"/>
        </w:rPr>
        <w:t xml:space="preserve"> detail</w:t>
      </w:r>
      <w:r>
        <w:rPr>
          <w:szCs w:val="18"/>
        </w:rPr>
        <w:t>s, see</w:t>
      </w:r>
      <w:r w:rsidRPr="004706F1">
        <w:rPr>
          <w:szCs w:val="18"/>
        </w:rPr>
        <w:t xml:space="preserve"> </w:t>
      </w:r>
      <w:r w:rsidRPr="00DE206F">
        <w:t>Committee on Economic, Social and Cultural Rights</w:t>
      </w:r>
      <w:r>
        <w:t>,</w:t>
      </w:r>
      <w:r w:rsidRPr="004706F1">
        <w:rPr>
          <w:szCs w:val="18"/>
        </w:rPr>
        <w:t xml:space="preserve"> general comment No. </w:t>
      </w:r>
      <w:r w:rsidRPr="00391853">
        <w:rPr>
          <w:szCs w:val="18"/>
        </w:rPr>
        <w:t>23 (2016)</w:t>
      </w:r>
      <w:r w:rsidRPr="004706F1">
        <w:rPr>
          <w:szCs w:val="18"/>
        </w:rPr>
        <w:t xml:space="preserve">. </w:t>
      </w:r>
    </w:p>
  </w:footnote>
  <w:footnote w:id="28">
    <w:p w14:paraId="520DF03F" w14:textId="257590AB" w:rsidR="00011E79" w:rsidRPr="004706F1" w:rsidRDefault="00011E79" w:rsidP="00011E79">
      <w:pPr>
        <w:pStyle w:val="FootnoteText"/>
        <w:rPr>
          <w:szCs w:val="18"/>
        </w:rPr>
      </w:pPr>
      <w:r w:rsidRPr="004706F1">
        <w:rPr>
          <w:szCs w:val="18"/>
        </w:rPr>
        <w:tab/>
      </w:r>
      <w:r w:rsidRPr="00484D64">
        <w:rPr>
          <w:rStyle w:val="FootnoteReference"/>
        </w:rPr>
        <w:footnoteRef/>
      </w:r>
      <w:r w:rsidRPr="004706F1">
        <w:rPr>
          <w:szCs w:val="18"/>
        </w:rPr>
        <w:tab/>
      </w:r>
      <w:r>
        <w:rPr>
          <w:szCs w:val="18"/>
        </w:rPr>
        <w:t>Committee on the Rights of Persons with Disabilities, g</w:t>
      </w:r>
      <w:r w:rsidRPr="004706F1">
        <w:rPr>
          <w:szCs w:val="18"/>
        </w:rPr>
        <w:t xml:space="preserve">eneral </w:t>
      </w:r>
      <w:r>
        <w:rPr>
          <w:szCs w:val="18"/>
        </w:rPr>
        <w:t>c</w:t>
      </w:r>
      <w:r w:rsidRPr="004706F1">
        <w:rPr>
          <w:szCs w:val="18"/>
        </w:rPr>
        <w:t xml:space="preserve">omment No. </w:t>
      </w:r>
      <w:r w:rsidRPr="00B00155">
        <w:rPr>
          <w:szCs w:val="18"/>
        </w:rPr>
        <w:t>6 (2018)</w:t>
      </w:r>
      <w:r>
        <w:rPr>
          <w:szCs w:val="18"/>
        </w:rPr>
        <w:t>,</w:t>
      </w:r>
      <w:r w:rsidRPr="004706F1">
        <w:rPr>
          <w:szCs w:val="18"/>
        </w:rPr>
        <w:t xml:space="preserve"> para. 22.</w:t>
      </w:r>
    </w:p>
  </w:footnote>
  <w:footnote w:id="29">
    <w:p w14:paraId="7BC69433" w14:textId="4D283471" w:rsidR="00011E79" w:rsidRPr="004706F1" w:rsidRDefault="00011E79" w:rsidP="00011E79">
      <w:pPr>
        <w:pStyle w:val="FootnoteText"/>
        <w:rPr>
          <w:szCs w:val="18"/>
        </w:rPr>
      </w:pPr>
      <w:r w:rsidRPr="004706F1">
        <w:rPr>
          <w:szCs w:val="18"/>
        </w:rPr>
        <w:tab/>
      </w:r>
      <w:r w:rsidRPr="00484D64">
        <w:rPr>
          <w:rStyle w:val="FootnoteReference"/>
        </w:rPr>
        <w:footnoteRef/>
      </w:r>
      <w:r w:rsidRPr="004706F1">
        <w:rPr>
          <w:szCs w:val="18"/>
        </w:rPr>
        <w:tab/>
      </w:r>
      <w:r w:rsidRPr="00DE206F">
        <w:t>Committee on Economic, Social and Cultural Rights</w:t>
      </w:r>
      <w:r>
        <w:t>,</w:t>
      </w:r>
      <w:r w:rsidRPr="004706F1">
        <w:rPr>
          <w:szCs w:val="18"/>
        </w:rPr>
        <w:t xml:space="preserve"> </w:t>
      </w:r>
      <w:r>
        <w:rPr>
          <w:szCs w:val="18"/>
        </w:rPr>
        <w:t>g</w:t>
      </w:r>
      <w:r w:rsidRPr="004706F1">
        <w:rPr>
          <w:szCs w:val="18"/>
        </w:rPr>
        <w:t xml:space="preserve">eneral </w:t>
      </w:r>
      <w:r>
        <w:rPr>
          <w:szCs w:val="18"/>
        </w:rPr>
        <w:t>c</w:t>
      </w:r>
      <w:r w:rsidRPr="004706F1">
        <w:rPr>
          <w:szCs w:val="18"/>
        </w:rPr>
        <w:t xml:space="preserve">omment No. </w:t>
      </w:r>
      <w:r w:rsidRPr="00B00155">
        <w:rPr>
          <w:szCs w:val="18"/>
        </w:rPr>
        <w:t>18 (2005)</w:t>
      </w:r>
      <w:r w:rsidRPr="004706F1">
        <w:rPr>
          <w:szCs w:val="18"/>
        </w:rPr>
        <w:t>, para. 51.</w:t>
      </w:r>
    </w:p>
  </w:footnote>
  <w:footnote w:id="30">
    <w:p w14:paraId="0C305746" w14:textId="1C363FE2" w:rsidR="00011E79" w:rsidRPr="004706F1" w:rsidRDefault="00011E79" w:rsidP="00011E79">
      <w:pPr>
        <w:pStyle w:val="FootnoteText"/>
        <w:rPr>
          <w:szCs w:val="18"/>
        </w:rPr>
      </w:pPr>
      <w:r w:rsidRPr="004706F1">
        <w:rPr>
          <w:szCs w:val="18"/>
        </w:rPr>
        <w:tab/>
      </w:r>
      <w:r w:rsidRPr="00484D64">
        <w:rPr>
          <w:rStyle w:val="FootnoteReference"/>
        </w:rPr>
        <w:footnoteRef/>
      </w:r>
      <w:r w:rsidRPr="004706F1">
        <w:rPr>
          <w:szCs w:val="18"/>
        </w:rPr>
        <w:tab/>
      </w:r>
      <w:r>
        <w:rPr>
          <w:szCs w:val="18"/>
        </w:rPr>
        <w:t>See the</w:t>
      </w:r>
      <w:r w:rsidRPr="00D118D4">
        <w:t xml:space="preserve"> </w:t>
      </w:r>
      <w:r w:rsidRPr="00D118D4">
        <w:rPr>
          <w:szCs w:val="18"/>
        </w:rPr>
        <w:t>International Covenant</w:t>
      </w:r>
      <w:r w:rsidRPr="00DE206F">
        <w:t xml:space="preserve"> on Economic, Social and Cultural Rights</w:t>
      </w:r>
      <w:r w:rsidRPr="004706F1">
        <w:rPr>
          <w:szCs w:val="18"/>
        </w:rPr>
        <w:t>, art. 6</w:t>
      </w:r>
      <w:r>
        <w:rPr>
          <w:szCs w:val="18"/>
        </w:rPr>
        <w:t>,</w:t>
      </w:r>
      <w:r w:rsidRPr="004706F1">
        <w:rPr>
          <w:szCs w:val="18"/>
        </w:rPr>
        <w:t xml:space="preserve"> and </w:t>
      </w:r>
      <w:r>
        <w:rPr>
          <w:szCs w:val="18"/>
        </w:rPr>
        <w:t xml:space="preserve">the </w:t>
      </w:r>
      <w:r w:rsidRPr="00D118D4">
        <w:rPr>
          <w:szCs w:val="18"/>
        </w:rPr>
        <w:t xml:space="preserve">ILO </w:t>
      </w:r>
      <w:r w:rsidRPr="00734FEB">
        <w:rPr>
          <w:szCs w:val="18"/>
        </w:rPr>
        <w:t>Vocational Rehabilitation and Employment (Disabled Persons) Convention</w:t>
      </w:r>
      <w:r>
        <w:rPr>
          <w:szCs w:val="18"/>
        </w:rPr>
        <w:t>,</w:t>
      </w:r>
      <w:r w:rsidRPr="00D118D4">
        <w:rPr>
          <w:szCs w:val="18"/>
        </w:rPr>
        <w:t xml:space="preserve"> 1983</w:t>
      </w:r>
      <w:r w:rsidRPr="004706F1">
        <w:rPr>
          <w:szCs w:val="18"/>
        </w:rPr>
        <w:t xml:space="preserve"> (No.</w:t>
      </w:r>
      <w:r w:rsidR="00026EBD">
        <w:rPr>
          <w:szCs w:val="18"/>
        </w:rPr>
        <w:t xml:space="preserve"> </w:t>
      </w:r>
      <w:r w:rsidRPr="004706F1">
        <w:rPr>
          <w:szCs w:val="18"/>
        </w:rPr>
        <w:t>159).</w:t>
      </w:r>
    </w:p>
  </w:footnote>
  <w:footnote w:id="31">
    <w:p w14:paraId="3590DDE4" w14:textId="3526ED57" w:rsidR="00011E79" w:rsidRPr="004706F1" w:rsidRDefault="00011E79" w:rsidP="00011E79">
      <w:pPr>
        <w:pStyle w:val="FootnoteText"/>
        <w:rPr>
          <w:szCs w:val="18"/>
        </w:rPr>
      </w:pPr>
      <w:r w:rsidRPr="004706F1">
        <w:rPr>
          <w:szCs w:val="18"/>
        </w:rPr>
        <w:tab/>
      </w:r>
      <w:r w:rsidRPr="00484D64">
        <w:rPr>
          <w:rStyle w:val="FootnoteReference"/>
        </w:rPr>
        <w:footnoteRef/>
      </w:r>
      <w:r w:rsidRPr="004706F1">
        <w:rPr>
          <w:szCs w:val="18"/>
        </w:rPr>
        <w:tab/>
      </w:r>
      <w:r>
        <w:rPr>
          <w:szCs w:val="18"/>
        </w:rPr>
        <w:t xml:space="preserve">See </w:t>
      </w:r>
      <w:hyperlink r:id="rId3" w:history="1">
        <w:r w:rsidRPr="005D6227">
          <w:rPr>
            <w:rStyle w:val="Hyperlink"/>
            <w:szCs w:val="18"/>
          </w:rPr>
          <w:t>CRPD/C/2/3</w:t>
        </w:r>
      </w:hyperlink>
      <w:r w:rsidRPr="004706F1">
        <w:rPr>
          <w:szCs w:val="18"/>
        </w:rPr>
        <w:t xml:space="preserve">, </w:t>
      </w:r>
      <w:r>
        <w:rPr>
          <w:szCs w:val="18"/>
        </w:rPr>
        <w:t>annex</w:t>
      </w:r>
      <w:r w:rsidRPr="004706F1">
        <w:rPr>
          <w:szCs w:val="18"/>
        </w:rPr>
        <w:t>.</w:t>
      </w:r>
    </w:p>
  </w:footnote>
  <w:footnote w:id="32">
    <w:p w14:paraId="119D35EB" w14:textId="7DDA57B8" w:rsidR="00011E79" w:rsidRPr="004706F1" w:rsidRDefault="00011E79" w:rsidP="00011E79">
      <w:pPr>
        <w:pStyle w:val="FootnoteText"/>
        <w:rPr>
          <w:szCs w:val="18"/>
        </w:rPr>
      </w:pPr>
      <w:r w:rsidRPr="004706F1">
        <w:rPr>
          <w:szCs w:val="18"/>
        </w:rPr>
        <w:tab/>
      </w:r>
      <w:r w:rsidRPr="00484D64">
        <w:rPr>
          <w:rStyle w:val="FootnoteReference"/>
        </w:rPr>
        <w:footnoteRef/>
      </w:r>
      <w:r w:rsidRPr="004706F1">
        <w:rPr>
          <w:szCs w:val="18"/>
        </w:rPr>
        <w:tab/>
        <w:t xml:space="preserve">For an example of where </w:t>
      </w:r>
      <w:r>
        <w:rPr>
          <w:szCs w:val="18"/>
        </w:rPr>
        <w:t>such</w:t>
      </w:r>
      <w:r w:rsidRPr="004706F1">
        <w:rPr>
          <w:szCs w:val="18"/>
        </w:rPr>
        <w:t xml:space="preserve"> support </w:t>
      </w:r>
      <w:r>
        <w:rPr>
          <w:szCs w:val="18"/>
        </w:rPr>
        <w:t>was</w:t>
      </w:r>
      <w:r w:rsidRPr="004706F1">
        <w:rPr>
          <w:szCs w:val="18"/>
        </w:rPr>
        <w:t xml:space="preserve"> not meaningfully provided, see </w:t>
      </w:r>
      <w:r w:rsidRPr="00ED56D7">
        <w:rPr>
          <w:i/>
          <w:iCs/>
          <w:szCs w:val="18"/>
        </w:rPr>
        <w:t>Gröninger et al. v. Germany</w:t>
      </w:r>
      <w:r>
        <w:rPr>
          <w:szCs w:val="18"/>
        </w:rPr>
        <w:t xml:space="preserve"> (</w:t>
      </w:r>
      <w:hyperlink r:id="rId4" w:history="1">
        <w:r w:rsidRPr="005D6227">
          <w:rPr>
            <w:rStyle w:val="Hyperlink"/>
            <w:szCs w:val="18"/>
          </w:rPr>
          <w:t>CRPD/C/D/2/2010</w:t>
        </w:r>
      </w:hyperlink>
      <w:r>
        <w:rPr>
          <w:szCs w:val="18"/>
        </w:rPr>
        <w:t>)</w:t>
      </w:r>
      <w:r w:rsidRPr="004706F1">
        <w:rPr>
          <w:szCs w:val="18"/>
        </w:rPr>
        <w:t>.</w:t>
      </w:r>
    </w:p>
  </w:footnote>
  <w:footnote w:id="33">
    <w:p w14:paraId="572A33CA" w14:textId="77777777" w:rsidR="00011E79" w:rsidRPr="004706F1" w:rsidRDefault="00011E79" w:rsidP="00011E79">
      <w:pPr>
        <w:pStyle w:val="FootnoteText"/>
        <w:rPr>
          <w:szCs w:val="18"/>
        </w:rPr>
      </w:pPr>
      <w:r w:rsidRPr="004706F1">
        <w:rPr>
          <w:szCs w:val="18"/>
        </w:rPr>
        <w:tab/>
      </w:r>
      <w:r w:rsidRPr="00484D64">
        <w:rPr>
          <w:rStyle w:val="FootnoteReference"/>
        </w:rPr>
        <w:footnoteRef/>
      </w:r>
      <w:r w:rsidRPr="004706F1">
        <w:rPr>
          <w:szCs w:val="18"/>
        </w:rPr>
        <w:tab/>
      </w:r>
      <w:r>
        <w:rPr>
          <w:szCs w:val="18"/>
        </w:rPr>
        <w:t xml:space="preserve">See </w:t>
      </w:r>
      <w:r w:rsidRPr="00C07823">
        <w:rPr>
          <w:szCs w:val="18"/>
        </w:rPr>
        <w:t xml:space="preserve">ILO, </w:t>
      </w:r>
      <w:r w:rsidRPr="00734FEB">
        <w:rPr>
          <w:szCs w:val="18"/>
        </w:rPr>
        <w:t>Transition from the Informal to the Formal Economy Recommendation, 2015 (No. 204)</w:t>
      </w:r>
      <w:r w:rsidRPr="00C07823">
        <w:rPr>
          <w:szCs w:val="18"/>
        </w:rPr>
        <w:t>.</w:t>
      </w:r>
    </w:p>
  </w:footnote>
  <w:footnote w:id="34">
    <w:p w14:paraId="0911A7CD" w14:textId="77777777" w:rsidR="00011E79" w:rsidRPr="00666BE9" w:rsidRDefault="00011E79" w:rsidP="00011E79">
      <w:pPr>
        <w:pStyle w:val="FootnoteText"/>
        <w:rPr>
          <w:szCs w:val="18"/>
          <w:lang w:val="es-ES"/>
        </w:rPr>
      </w:pPr>
      <w:r w:rsidRPr="004706F1">
        <w:rPr>
          <w:szCs w:val="18"/>
        </w:rPr>
        <w:tab/>
      </w:r>
      <w:r w:rsidRPr="00484D64">
        <w:rPr>
          <w:rStyle w:val="FootnoteReference"/>
        </w:rPr>
        <w:footnoteRef/>
      </w:r>
      <w:bookmarkStart w:id="25" w:name="_Hlk83832842"/>
      <w:r w:rsidRPr="00666BE9">
        <w:rPr>
          <w:szCs w:val="18"/>
          <w:lang w:val="es-ES"/>
        </w:rPr>
        <w:tab/>
        <w:t>Ibid., para. 11 (g).</w:t>
      </w:r>
    </w:p>
    <w:bookmarkEnd w:id="25"/>
  </w:footnote>
  <w:footnote w:id="35">
    <w:p w14:paraId="055F07AB" w14:textId="77777777" w:rsidR="00011E79" w:rsidRPr="004706F1" w:rsidRDefault="00011E79" w:rsidP="00011E79">
      <w:pPr>
        <w:pStyle w:val="FootnoteText"/>
        <w:rPr>
          <w:szCs w:val="18"/>
        </w:rPr>
      </w:pPr>
      <w:r w:rsidRPr="00666BE9">
        <w:rPr>
          <w:szCs w:val="18"/>
          <w:lang w:val="es-ES"/>
        </w:rPr>
        <w:tab/>
      </w:r>
      <w:r w:rsidRPr="00484D64">
        <w:rPr>
          <w:rStyle w:val="FootnoteReference"/>
        </w:rPr>
        <w:footnoteRef/>
      </w:r>
      <w:r w:rsidRPr="00666BE9">
        <w:rPr>
          <w:szCs w:val="18"/>
          <w:lang w:val="es-ES"/>
        </w:rPr>
        <w:tab/>
        <w:t xml:space="preserve">Ibid., para. </w:t>
      </w:r>
      <w:r>
        <w:rPr>
          <w:szCs w:val="18"/>
        </w:rPr>
        <w:t>12.</w:t>
      </w:r>
    </w:p>
  </w:footnote>
  <w:footnote w:id="36">
    <w:p w14:paraId="29B5D455" w14:textId="5643F547" w:rsidR="00011E79" w:rsidRPr="004706F1" w:rsidRDefault="00011E79" w:rsidP="00011E79">
      <w:pPr>
        <w:pStyle w:val="FootnoteText"/>
        <w:rPr>
          <w:szCs w:val="18"/>
        </w:rPr>
      </w:pPr>
      <w:r w:rsidRPr="004706F1">
        <w:rPr>
          <w:szCs w:val="18"/>
        </w:rPr>
        <w:tab/>
      </w:r>
      <w:r w:rsidRPr="00484D64">
        <w:rPr>
          <w:rStyle w:val="FootnoteReference"/>
        </w:rPr>
        <w:footnoteRef/>
      </w:r>
      <w:r w:rsidRPr="004706F1">
        <w:rPr>
          <w:szCs w:val="18"/>
        </w:rPr>
        <w:tab/>
      </w:r>
      <w:r>
        <w:rPr>
          <w:szCs w:val="18"/>
        </w:rPr>
        <w:t xml:space="preserve">For example, </w:t>
      </w:r>
      <w:hyperlink r:id="rId5" w:history="1">
        <w:r w:rsidRPr="005D6227">
          <w:rPr>
            <w:rStyle w:val="Hyperlink"/>
            <w:szCs w:val="18"/>
          </w:rPr>
          <w:t>CRPD/C/CAN/CO/1</w:t>
        </w:r>
      </w:hyperlink>
      <w:r w:rsidRPr="004706F1">
        <w:rPr>
          <w:szCs w:val="18"/>
        </w:rPr>
        <w:t xml:space="preserve">, para. </w:t>
      </w:r>
      <w:r w:rsidRPr="00666BE9">
        <w:rPr>
          <w:szCs w:val="18"/>
          <w:lang w:val="es-ES"/>
        </w:rPr>
        <w:t xml:space="preserve">48 (c); </w:t>
      </w:r>
      <w:hyperlink r:id="rId6" w:history="1">
        <w:r w:rsidRPr="005D6227">
          <w:rPr>
            <w:rStyle w:val="Hyperlink"/>
            <w:szCs w:val="18"/>
            <w:lang w:val="es-ES"/>
          </w:rPr>
          <w:t>CRPD/C/GTM/CO/1</w:t>
        </w:r>
      </w:hyperlink>
      <w:r w:rsidRPr="00666BE9">
        <w:rPr>
          <w:szCs w:val="18"/>
          <w:lang w:val="es-ES"/>
        </w:rPr>
        <w:t xml:space="preserve">, para. 63; </w:t>
      </w:r>
      <w:hyperlink r:id="rId7" w:history="1">
        <w:r w:rsidRPr="005D6227">
          <w:rPr>
            <w:rStyle w:val="Hyperlink"/>
            <w:szCs w:val="18"/>
            <w:lang w:val="es-ES"/>
          </w:rPr>
          <w:t>CRPD/C/JOR/CO/1</w:t>
        </w:r>
      </w:hyperlink>
      <w:r w:rsidRPr="00666BE9">
        <w:rPr>
          <w:szCs w:val="18"/>
          <w:lang w:val="es-ES"/>
        </w:rPr>
        <w:t xml:space="preserve">, para. </w:t>
      </w:r>
      <w:r w:rsidRPr="004706F1">
        <w:rPr>
          <w:szCs w:val="18"/>
        </w:rPr>
        <w:t>50 (c)</w:t>
      </w:r>
      <w:r>
        <w:rPr>
          <w:szCs w:val="18"/>
        </w:rPr>
        <w:t>;</w:t>
      </w:r>
      <w:r w:rsidRPr="004706F1">
        <w:rPr>
          <w:szCs w:val="18"/>
        </w:rPr>
        <w:t xml:space="preserve"> </w:t>
      </w:r>
      <w:r>
        <w:rPr>
          <w:szCs w:val="18"/>
        </w:rPr>
        <w:t xml:space="preserve">and </w:t>
      </w:r>
      <w:hyperlink r:id="rId8" w:history="1">
        <w:r w:rsidRPr="005D6227">
          <w:rPr>
            <w:rStyle w:val="Hyperlink"/>
            <w:szCs w:val="18"/>
          </w:rPr>
          <w:t>CRPD/C/URY/CO/1</w:t>
        </w:r>
      </w:hyperlink>
      <w:r w:rsidRPr="004706F1">
        <w:rPr>
          <w:szCs w:val="18"/>
        </w:rPr>
        <w:t>, paras. 57–58.</w:t>
      </w:r>
    </w:p>
  </w:footnote>
  <w:footnote w:id="37">
    <w:p w14:paraId="3F9F96F9" w14:textId="54AD7757" w:rsidR="00011E79" w:rsidRPr="004706F1" w:rsidRDefault="00011E79" w:rsidP="00011E79">
      <w:pPr>
        <w:pStyle w:val="FootnoteText"/>
        <w:rPr>
          <w:szCs w:val="18"/>
        </w:rPr>
      </w:pPr>
      <w:r w:rsidRPr="004706F1">
        <w:rPr>
          <w:szCs w:val="18"/>
        </w:rPr>
        <w:tab/>
      </w:r>
      <w:r w:rsidRPr="00484D64">
        <w:rPr>
          <w:rStyle w:val="FootnoteReference"/>
        </w:rPr>
        <w:footnoteRef/>
      </w:r>
      <w:r w:rsidRPr="004706F1">
        <w:rPr>
          <w:szCs w:val="18"/>
        </w:rPr>
        <w:tab/>
      </w:r>
      <w:r>
        <w:rPr>
          <w:szCs w:val="18"/>
        </w:rPr>
        <w:t>Committee on the Rights of Persons with Disabilities, g</w:t>
      </w:r>
      <w:r w:rsidRPr="004706F1">
        <w:rPr>
          <w:szCs w:val="18"/>
        </w:rPr>
        <w:t xml:space="preserve">eneral </w:t>
      </w:r>
      <w:r>
        <w:rPr>
          <w:szCs w:val="18"/>
        </w:rPr>
        <w:t>c</w:t>
      </w:r>
      <w:r w:rsidRPr="004706F1">
        <w:rPr>
          <w:szCs w:val="18"/>
        </w:rPr>
        <w:t xml:space="preserve">omment No. </w:t>
      </w:r>
      <w:r w:rsidRPr="00701298">
        <w:rPr>
          <w:szCs w:val="18"/>
        </w:rPr>
        <w:t>6 (2018)</w:t>
      </w:r>
      <w:r>
        <w:rPr>
          <w:szCs w:val="18"/>
        </w:rPr>
        <w:t>, para. 29</w:t>
      </w:r>
      <w:r w:rsidRPr="004706F1">
        <w:rPr>
          <w:szCs w:val="18"/>
        </w:rPr>
        <w:t>.</w:t>
      </w:r>
    </w:p>
  </w:footnote>
  <w:footnote w:id="38">
    <w:p w14:paraId="686F9CFB" w14:textId="7C706C07" w:rsidR="00011E79" w:rsidRPr="004706F1" w:rsidRDefault="00011E79" w:rsidP="00011E79">
      <w:pPr>
        <w:pStyle w:val="FootnoteText"/>
        <w:rPr>
          <w:szCs w:val="18"/>
        </w:rPr>
      </w:pPr>
      <w:r w:rsidRPr="004706F1">
        <w:rPr>
          <w:szCs w:val="18"/>
        </w:rPr>
        <w:tab/>
      </w:r>
      <w:r w:rsidRPr="00484D64">
        <w:rPr>
          <w:rStyle w:val="FootnoteReference"/>
        </w:rPr>
        <w:footnoteRef/>
      </w:r>
      <w:r w:rsidRPr="004706F1">
        <w:rPr>
          <w:szCs w:val="18"/>
        </w:rPr>
        <w:tab/>
        <w:t xml:space="preserve">See </w:t>
      </w:r>
      <w:r>
        <w:rPr>
          <w:i/>
          <w:iCs/>
          <w:szCs w:val="18"/>
        </w:rPr>
        <w:t xml:space="preserve">J.M. v. </w:t>
      </w:r>
      <w:r w:rsidRPr="00CA751A">
        <w:rPr>
          <w:i/>
          <w:iCs/>
          <w:szCs w:val="18"/>
        </w:rPr>
        <w:t>Spain</w:t>
      </w:r>
      <w:r>
        <w:rPr>
          <w:szCs w:val="18"/>
        </w:rPr>
        <w:t xml:space="preserve"> (</w:t>
      </w:r>
      <w:hyperlink r:id="rId9" w:history="1">
        <w:r w:rsidRPr="005D6227">
          <w:rPr>
            <w:rStyle w:val="Hyperlink"/>
            <w:szCs w:val="18"/>
          </w:rPr>
          <w:t>CRPD</w:t>
        </w:r>
        <w:r w:rsidRPr="005D6227">
          <w:rPr>
            <w:rStyle w:val="Hyperlink"/>
            <w:iCs/>
            <w:szCs w:val="18"/>
          </w:rPr>
          <w:t>/C/23/D/37/2016</w:t>
        </w:r>
      </w:hyperlink>
      <w:r>
        <w:rPr>
          <w:iCs/>
          <w:szCs w:val="18"/>
        </w:rPr>
        <w:t>)</w:t>
      </w:r>
      <w:r w:rsidRPr="00CA751A">
        <w:rPr>
          <w:iCs/>
          <w:szCs w:val="18"/>
        </w:rPr>
        <w:t xml:space="preserve"> </w:t>
      </w:r>
      <w:r w:rsidRPr="004706F1">
        <w:rPr>
          <w:iCs/>
          <w:szCs w:val="18"/>
        </w:rPr>
        <w:t xml:space="preserve">and </w:t>
      </w:r>
      <w:r>
        <w:rPr>
          <w:i/>
          <w:szCs w:val="18"/>
        </w:rPr>
        <w:t>V.F.C. v. Spain</w:t>
      </w:r>
      <w:r>
        <w:rPr>
          <w:iCs/>
          <w:szCs w:val="18"/>
        </w:rPr>
        <w:t xml:space="preserve"> (</w:t>
      </w:r>
      <w:hyperlink r:id="rId10" w:history="1">
        <w:r w:rsidRPr="005D6227">
          <w:rPr>
            <w:rStyle w:val="Hyperlink"/>
            <w:iCs/>
            <w:szCs w:val="18"/>
          </w:rPr>
          <w:t>CRPD/C/21/D/34/2015</w:t>
        </w:r>
      </w:hyperlink>
      <w:r>
        <w:rPr>
          <w:iCs/>
          <w:szCs w:val="18"/>
        </w:rPr>
        <w:t>),</w:t>
      </w:r>
      <w:r w:rsidRPr="004706F1">
        <w:rPr>
          <w:iCs/>
          <w:szCs w:val="18"/>
        </w:rPr>
        <w:t xml:space="preserve"> in</w:t>
      </w:r>
      <w:r>
        <w:rPr>
          <w:iCs/>
          <w:szCs w:val="18"/>
        </w:rPr>
        <w:t xml:space="preserve"> which the Committee found that</w:t>
      </w:r>
      <w:r w:rsidRPr="004706F1">
        <w:rPr>
          <w:iCs/>
          <w:szCs w:val="18"/>
        </w:rPr>
        <w:t xml:space="preserve"> the State </w:t>
      </w:r>
      <w:r>
        <w:rPr>
          <w:iCs/>
          <w:szCs w:val="18"/>
        </w:rPr>
        <w:t>party had</w:t>
      </w:r>
      <w:r w:rsidRPr="004706F1">
        <w:rPr>
          <w:iCs/>
          <w:szCs w:val="18"/>
        </w:rPr>
        <w:t xml:space="preserve"> failed to fulfil its obligations under the Convention </w:t>
      </w:r>
      <w:r>
        <w:rPr>
          <w:iCs/>
          <w:szCs w:val="18"/>
        </w:rPr>
        <w:t>by</w:t>
      </w:r>
      <w:r w:rsidRPr="004706F1">
        <w:rPr>
          <w:iCs/>
          <w:szCs w:val="18"/>
        </w:rPr>
        <w:t xml:space="preserve"> fail</w:t>
      </w:r>
      <w:r>
        <w:rPr>
          <w:iCs/>
          <w:szCs w:val="18"/>
        </w:rPr>
        <w:t>ing</w:t>
      </w:r>
      <w:r w:rsidRPr="004706F1">
        <w:rPr>
          <w:iCs/>
          <w:szCs w:val="18"/>
        </w:rPr>
        <w:t xml:space="preserve"> to ensure the </w:t>
      </w:r>
      <w:r>
        <w:rPr>
          <w:iCs/>
          <w:szCs w:val="18"/>
        </w:rPr>
        <w:t>authors’</w:t>
      </w:r>
      <w:r w:rsidRPr="004706F1">
        <w:rPr>
          <w:iCs/>
          <w:szCs w:val="18"/>
        </w:rPr>
        <w:t xml:space="preserve"> continuance of employment through assignment to modified duties.</w:t>
      </w:r>
    </w:p>
  </w:footnote>
  <w:footnote w:id="39">
    <w:p w14:paraId="1CE630D0" w14:textId="25669D7F" w:rsidR="00011E79" w:rsidRPr="004706F1" w:rsidRDefault="00011E79" w:rsidP="00011E79">
      <w:pPr>
        <w:pStyle w:val="FootnoteText"/>
        <w:rPr>
          <w:szCs w:val="18"/>
        </w:rPr>
      </w:pPr>
      <w:r w:rsidRPr="004706F1">
        <w:rPr>
          <w:szCs w:val="18"/>
        </w:rPr>
        <w:tab/>
      </w:r>
      <w:r w:rsidRPr="00484D64">
        <w:rPr>
          <w:rStyle w:val="FootnoteReference"/>
        </w:rPr>
        <w:footnoteRef/>
      </w:r>
      <w:r w:rsidRPr="004706F1">
        <w:rPr>
          <w:szCs w:val="18"/>
        </w:rPr>
        <w:tab/>
      </w:r>
      <w:r w:rsidRPr="00DE206F">
        <w:t>Committee on Economic, Social and Cultural Rights</w:t>
      </w:r>
      <w:r>
        <w:t>,</w:t>
      </w:r>
      <w:r w:rsidRPr="004706F1">
        <w:rPr>
          <w:szCs w:val="18"/>
        </w:rPr>
        <w:t xml:space="preserve"> </w:t>
      </w:r>
      <w:r>
        <w:rPr>
          <w:szCs w:val="18"/>
        </w:rPr>
        <w:t>g</w:t>
      </w:r>
      <w:r w:rsidRPr="004706F1">
        <w:rPr>
          <w:szCs w:val="18"/>
        </w:rPr>
        <w:t xml:space="preserve">eneral </w:t>
      </w:r>
      <w:r>
        <w:rPr>
          <w:szCs w:val="18"/>
        </w:rPr>
        <w:t>c</w:t>
      </w:r>
      <w:r w:rsidRPr="004706F1">
        <w:rPr>
          <w:szCs w:val="18"/>
        </w:rPr>
        <w:t xml:space="preserve">omment No. </w:t>
      </w:r>
      <w:r w:rsidRPr="00701298">
        <w:rPr>
          <w:szCs w:val="18"/>
        </w:rPr>
        <w:t>23 (2016)</w:t>
      </w:r>
      <w:r w:rsidRPr="004706F1">
        <w:rPr>
          <w:szCs w:val="18"/>
        </w:rPr>
        <w:t>, para. 29.</w:t>
      </w:r>
    </w:p>
  </w:footnote>
  <w:footnote w:id="40">
    <w:p w14:paraId="45EB570E" w14:textId="0B2D5E0E" w:rsidR="00011E79" w:rsidRPr="004706F1" w:rsidRDefault="00011E79" w:rsidP="00011E79">
      <w:pPr>
        <w:pStyle w:val="FootnoteText"/>
        <w:rPr>
          <w:szCs w:val="18"/>
        </w:rPr>
      </w:pPr>
      <w:r w:rsidRPr="004706F1">
        <w:rPr>
          <w:szCs w:val="18"/>
        </w:rPr>
        <w:tab/>
      </w:r>
      <w:r w:rsidRPr="00484D64">
        <w:rPr>
          <w:rStyle w:val="FootnoteReference"/>
        </w:rPr>
        <w:footnoteRef/>
      </w:r>
      <w:r w:rsidRPr="00294818">
        <w:rPr>
          <w:szCs w:val="18"/>
          <w:lang w:val="en-US"/>
        </w:rPr>
        <w:tab/>
      </w:r>
      <w:hyperlink r:id="rId11" w:history="1">
        <w:r w:rsidRPr="00294818">
          <w:rPr>
            <w:rStyle w:val="Hyperlink"/>
            <w:szCs w:val="18"/>
            <w:lang w:val="en-US"/>
          </w:rPr>
          <w:t>CRPD/C/BOL/CO/1</w:t>
        </w:r>
      </w:hyperlink>
      <w:r w:rsidRPr="00294818">
        <w:rPr>
          <w:szCs w:val="18"/>
          <w:lang w:val="en-US"/>
        </w:rPr>
        <w:t xml:space="preserve">, paras. </w:t>
      </w:r>
      <w:r>
        <w:rPr>
          <w:szCs w:val="18"/>
        </w:rPr>
        <w:t>41–42</w:t>
      </w:r>
      <w:r w:rsidRPr="004706F1">
        <w:rPr>
          <w:szCs w:val="18"/>
        </w:rPr>
        <w:t>.</w:t>
      </w:r>
    </w:p>
  </w:footnote>
  <w:footnote w:id="41">
    <w:p w14:paraId="70779677" w14:textId="5C8ED859" w:rsidR="00011E79" w:rsidRPr="004706F1" w:rsidRDefault="00011E79" w:rsidP="00011E79">
      <w:pPr>
        <w:pStyle w:val="FootnoteText"/>
        <w:rPr>
          <w:szCs w:val="18"/>
        </w:rPr>
      </w:pPr>
      <w:r w:rsidRPr="004706F1">
        <w:rPr>
          <w:szCs w:val="18"/>
        </w:rPr>
        <w:tab/>
      </w:r>
      <w:r w:rsidRPr="00484D64">
        <w:rPr>
          <w:rStyle w:val="FootnoteReference"/>
        </w:rPr>
        <w:footnoteRef/>
      </w:r>
      <w:r w:rsidRPr="004706F1">
        <w:rPr>
          <w:szCs w:val="18"/>
        </w:rPr>
        <w:tab/>
      </w:r>
      <w:r w:rsidRPr="00DE206F">
        <w:t>Committee on Economic, Social and Cultural Rights</w:t>
      </w:r>
      <w:r>
        <w:t>,</w:t>
      </w:r>
      <w:r w:rsidRPr="004706F1">
        <w:rPr>
          <w:szCs w:val="18"/>
        </w:rPr>
        <w:t xml:space="preserve"> </w:t>
      </w:r>
      <w:r>
        <w:rPr>
          <w:szCs w:val="18"/>
        </w:rPr>
        <w:t>g</w:t>
      </w:r>
      <w:r w:rsidRPr="004706F1">
        <w:rPr>
          <w:szCs w:val="18"/>
        </w:rPr>
        <w:t xml:space="preserve">eneral </w:t>
      </w:r>
      <w:r>
        <w:rPr>
          <w:szCs w:val="18"/>
        </w:rPr>
        <w:t>c</w:t>
      </w:r>
      <w:r w:rsidRPr="004706F1">
        <w:rPr>
          <w:szCs w:val="18"/>
        </w:rPr>
        <w:t xml:space="preserve">omment No. </w:t>
      </w:r>
      <w:r w:rsidRPr="006A1C77">
        <w:rPr>
          <w:szCs w:val="18"/>
        </w:rPr>
        <w:t>3 (1990)</w:t>
      </w:r>
      <w:r w:rsidRPr="004706F1">
        <w:rPr>
          <w:szCs w:val="18"/>
        </w:rPr>
        <w:t>, para. 2.</w:t>
      </w:r>
    </w:p>
  </w:footnote>
  <w:footnote w:id="42">
    <w:p w14:paraId="36D44007" w14:textId="15431F49" w:rsidR="00011E79" w:rsidRPr="004706F1" w:rsidRDefault="00011E79" w:rsidP="00011E79">
      <w:pPr>
        <w:pStyle w:val="FootnoteText"/>
        <w:rPr>
          <w:szCs w:val="18"/>
        </w:rPr>
      </w:pPr>
      <w:r w:rsidRPr="004706F1">
        <w:rPr>
          <w:szCs w:val="18"/>
        </w:rPr>
        <w:tab/>
      </w:r>
      <w:r w:rsidRPr="00484D64">
        <w:rPr>
          <w:rStyle w:val="FootnoteReference"/>
        </w:rPr>
        <w:footnoteRef/>
      </w:r>
      <w:r w:rsidRPr="004706F1">
        <w:rPr>
          <w:szCs w:val="18"/>
        </w:rPr>
        <w:tab/>
      </w:r>
      <w:r>
        <w:rPr>
          <w:szCs w:val="18"/>
        </w:rPr>
        <w:t>In its</w:t>
      </w:r>
      <w:r w:rsidRPr="004706F1">
        <w:rPr>
          <w:szCs w:val="18"/>
        </w:rPr>
        <w:t xml:space="preserve"> </w:t>
      </w:r>
      <w:r>
        <w:rPr>
          <w:szCs w:val="18"/>
        </w:rPr>
        <w:t>g</w:t>
      </w:r>
      <w:r w:rsidRPr="004706F1">
        <w:rPr>
          <w:szCs w:val="18"/>
        </w:rPr>
        <w:t xml:space="preserve">eneral </w:t>
      </w:r>
      <w:r>
        <w:rPr>
          <w:szCs w:val="18"/>
        </w:rPr>
        <w:t>c</w:t>
      </w:r>
      <w:r w:rsidRPr="004706F1">
        <w:rPr>
          <w:szCs w:val="18"/>
        </w:rPr>
        <w:t xml:space="preserve">omments No. </w:t>
      </w:r>
      <w:r w:rsidRPr="006A1C77">
        <w:rPr>
          <w:szCs w:val="18"/>
        </w:rPr>
        <w:t>12 (1999)</w:t>
      </w:r>
      <w:r>
        <w:rPr>
          <w:szCs w:val="18"/>
        </w:rPr>
        <w:t xml:space="preserve"> (</w:t>
      </w:r>
      <w:r w:rsidRPr="00322086">
        <w:rPr>
          <w:szCs w:val="18"/>
        </w:rPr>
        <w:t>para. 15</w:t>
      </w:r>
      <w:r>
        <w:rPr>
          <w:szCs w:val="18"/>
        </w:rPr>
        <w:t>)</w:t>
      </w:r>
      <w:r w:rsidRPr="004706F1">
        <w:rPr>
          <w:szCs w:val="18"/>
        </w:rPr>
        <w:t xml:space="preserve"> and </w:t>
      </w:r>
      <w:r>
        <w:rPr>
          <w:szCs w:val="18"/>
        </w:rPr>
        <w:t xml:space="preserve">No. </w:t>
      </w:r>
      <w:r w:rsidRPr="006A1C77">
        <w:rPr>
          <w:szCs w:val="18"/>
        </w:rPr>
        <w:t>13 (1999)</w:t>
      </w:r>
      <w:r>
        <w:rPr>
          <w:szCs w:val="18"/>
        </w:rPr>
        <w:t xml:space="preserve"> (</w:t>
      </w:r>
      <w:r w:rsidRPr="00322086">
        <w:rPr>
          <w:szCs w:val="18"/>
        </w:rPr>
        <w:t>para. 46</w:t>
      </w:r>
      <w:r>
        <w:rPr>
          <w:szCs w:val="18"/>
        </w:rPr>
        <w:t>)</w:t>
      </w:r>
      <w:r w:rsidRPr="004706F1">
        <w:rPr>
          <w:szCs w:val="18"/>
        </w:rPr>
        <w:t xml:space="preserve">, </w:t>
      </w:r>
      <w:r>
        <w:rPr>
          <w:szCs w:val="18"/>
        </w:rPr>
        <w:t xml:space="preserve">the </w:t>
      </w:r>
      <w:r w:rsidRPr="00DE206F">
        <w:t>Committee on Economic, Social and Cultural Rights</w:t>
      </w:r>
      <w:r w:rsidRPr="004706F1">
        <w:rPr>
          <w:szCs w:val="18"/>
        </w:rPr>
        <w:t xml:space="preserve"> </w:t>
      </w:r>
      <w:r>
        <w:rPr>
          <w:szCs w:val="18"/>
        </w:rPr>
        <w:t xml:space="preserve">noted that </w:t>
      </w:r>
      <w:r w:rsidRPr="004706F1">
        <w:rPr>
          <w:szCs w:val="18"/>
        </w:rPr>
        <w:t>the obligation to fulfil incorporate</w:t>
      </w:r>
      <w:r>
        <w:rPr>
          <w:szCs w:val="18"/>
        </w:rPr>
        <w:t>d</w:t>
      </w:r>
      <w:r w:rsidRPr="004706F1">
        <w:rPr>
          <w:szCs w:val="18"/>
        </w:rPr>
        <w:t xml:space="preserve"> </w:t>
      </w:r>
      <w:r>
        <w:rPr>
          <w:szCs w:val="18"/>
        </w:rPr>
        <w:t xml:space="preserve">both </w:t>
      </w:r>
      <w:r w:rsidRPr="004706F1">
        <w:rPr>
          <w:szCs w:val="18"/>
        </w:rPr>
        <w:t xml:space="preserve">an obligation to </w:t>
      </w:r>
      <w:r w:rsidRPr="004706F1">
        <w:rPr>
          <w:iCs/>
          <w:szCs w:val="18"/>
        </w:rPr>
        <w:t>facilitate</w:t>
      </w:r>
      <w:r w:rsidRPr="004706F1">
        <w:rPr>
          <w:szCs w:val="18"/>
        </w:rPr>
        <w:t xml:space="preserve"> and an obligation to </w:t>
      </w:r>
      <w:r w:rsidRPr="004706F1">
        <w:rPr>
          <w:iCs/>
          <w:szCs w:val="18"/>
        </w:rPr>
        <w:t xml:space="preserve">provide. </w:t>
      </w:r>
      <w:r>
        <w:rPr>
          <w:iCs/>
          <w:szCs w:val="18"/>
        </w:rPr>
        <w:t>In its</w:t>
      </w:r>
      <w:r w:rsidRPr="004706F1">
        <w:rPr>
          <w:iCs/>
          <w:szCs w:val="18"/>
        </w:rPr>
        <w:t xml:space="preserve"> </w:t>
      </w:r>
      <w:r>
        <w:rPr>
          <w:iCs/>
          <w:szCs w:val="18"/>
        </w:rPr>
        <w:t>g</w:t>
      </w:r>
      <w:r w:rsidRPr="004706F1">
        <w:rPr>
          <w:iCs/>
          <w:szCs w:val="18"/>
        </w:rPr>
        <w:t xml:space="preserve">eneral </w:t>
      </w:r>
      <w:r>
        <w:rPr>
          <w:iCs/>
          <w:szCs w:val="18"/>
        </w:rPr>
        <w:t>c</w:t>
      </w:r>
      <w:r w:rsidRPr="004706F1">
        <w:rPr>
          <w:iCs/>
          <w:szCs w:val="18"/>
        </w:rPr>
        <w:t xml:space="preserve">omment No. </w:t>
      </w:r>
      <w:r w:rsidRPr="006A1C77">
        <w:rPr>
          <w:iCs/>
          <w:szCs w:val="18"/>
        </w:rPr>
        <w:t>14 (2000)</w:t>
      </w:r>
      <w:r>
        <w:rPr>
          <w:iCs/>
          <w:szCs w:val="18"/>
        </w:rPr>
        <w:t xml:space="preserve"> (</w:t>
      </w:r>
      <w:r w:rsidRPr="00322086">
        <w:rPr>
          <w:iCs/>
          <w:szCs w:val="18"/>
        </w:rPr>
        <w:t>para. 33</w:t>
      </w:r>
      <w:r>
        <w:rPr>
          <w:iCs/>
          <w:szCs w:val="18"/>
        </w:rPr>
        <w:t>), it then</w:t>
      </w:r>
      <w:r w:rsidRPr="004706F1">
        <w:rPr>
          <w:iCs/>
          <w:szCs w:val="18"/>
        </w:rPr>
        <w:t xml:space="preserve"> also incorporated a</w:t>
      </w:r>
      <w:r>
        <w:rPr>
          <w:iCs/>
          <w:szCs w:val="18"/>
        </w:rPr>
        <w:t xml:space="preserve"> third obligation – the</w:t>
      </w:r>
      <w:r w:rsidRPr="004706F1">
        <w:rPr>
          <w:iCs/>
          <w:szCs w:val="18"/>
        </w:rPr>
        <w:t xml:space="preserve"> obligation to promote</w:t>
      </w:r>
      <w:r w:rsidRPr="004706F1">
        <w:rPr>
          <w:szCs w:val="18"/>
        </w:rPr>
        <w:t xml:space="preserve"> </w:t>
      </w:r>
      <w:r>
        <w:rPr>
          <w:szCs w:val="18"/>
        </w:rPr>
        <w:t xml:space="preserve">– </w:t>
      </w:r>
      <w:r w:rsidRPr="004706F1">
        <w:rPr>
          <w:szCs w:val="18"/>
        </w:rPr>
        <w:t>in</w:t>
      </w:r>
      <w:r>
        <w:rPr>
          <w:szCs w:val="18"/>
        </w:rPr>
        <w:t>to</w:t>
      </w:r>
      <w:r w:rsidRPr="004706F1">
        <w:rPr>
          <w:szCs w:val="18"/>
        </w:rPr>
        <w:t xml:space="preserve"> the obligation to fulfil</w:t>
      </w:r>
      <w:r>
        <w:rPr>
          <w:szCs w:val="18"/>
        </w:rPr>
        <w:t>,</w:t>
      </w:r>
      <w:r w:rsidRPr="004706F1">
        <w:rPr>
          <w:szCs w:val="18"/>
        </w:rPr>
        <w:t xml:space="preserve"> based on the importance of health promotion in the work of </w:t>
      </w:r>
      <w:r>
        <w:rPr>
          <w:szCs w:val="18"/>
        </w:rPr>
        <w:t>the World Health Organization</w:t>
      </w:r>
      <w:r w:rsidRPr="004706F1">
        <w:rPr>
          <w:szCs w:val="18"/>
        </w:rPr>
        <w:t xml:space="preserve"> and </w:t>
      </w:r>
      <w:r>
        <w:rPr>
          <w:szCs w:val="18"/>
        </w:rPr>
        <w:t>others</w:t>
      </w:r>
      <w:r w:rsidRPr="004706F1">
        <w:rPr>
          <w:szCs w:val="18"/>
        </w:rPr>
        <w:t xml:space="preserve">. Given </w:t>
      </w:r>
      <w:r>
        <w:rPr>
          <w:szCs w:val="18"/>
        </w:rPr>
        <w:t xml:space="preserve">that </w:t>
      </w:r>
      <w:r w:rsidRPr="004706F1">
        <w:rPr>
          <w:szCs w:val="18"/>
        </w:rPr>
        <w:t xml:space="preserve">the purpose of the </w:t>
      </w:r>
      <w:r>
        <w:rPr>
          <w:szCs w:val="18"/>
        </w:rPr>
        <w:t xml:space="preserve">Convention, under article 1, </w:t>
      </w:r>
      <w:r w:rsidRPr="004706F1">
        <w:rPr>
          <w:szCs w:val="18"/>
        </w:rPr>
        <w:t>is to promote</w:t>
      </w:r>
      <w:r>
        <w:rPr>
          <w:szCs w:val="18"/>
        </w:rPr>
        <w:t xml:space="preserve"> </w:t>
      </w:r>
      <w:r w:rsidRPr="004706F1">
        <w:rPr>
          <w:szCs w:val="18"/>
        </w:rPr>
        <w:t xml:space="preserve">the full and equal enjoyment of all human rights and fundamental freedoms by all persons with disabilities and to promote respect for their inherent dignity, in the present </w:t>
      </w:r>
      <w:r>
        <w:rPr>
          <w:szCs w:val="18"/>
        </w:rPr>
        <w:t>g</w:t>
      </w:r>
      <w:r w:rsidRPr="004706F1">
        <w:rPr>
          <w:szCs w:val="18"/>
        </w:rPr>
        <w:t xml:space="preserve">eneral </w:t>
      </w:r>
      <w:r>
        <w:rPr>
          <w:szCs w:val="18"/>
        </w:rPr>
        <w:t>c</w:t>
      </w:r>
      <w:r w:rsidRPr="004706F1">
        <w:rPr>
          <w:szCs w:val="18"/>
        </w:rPr>
        <w:t xml:space="preserve">omment the obligation to promote has been </w:t>
      </w:r>
      <w:r>
        <w:rPr>
          <w:szCs w:val="18"/>
        </w:rPr>
        <w:t>included</w:t>
      </w:r>
      <w:r w:rsidRPr="004706F1">
        <w:rPr>
          <w:szCs w:val="18"/>
        </w:rPr>
        <w:t xml:space="preserve"> </w:t>
      </w:r>
      <w:r>
        <w:rPr>
          <w:szCs w:val="18"/>
        </w:rPr>
        <w:t>under</w:t>
      </w:r>
      <w:r w:rsidRPr="004706F1">
        <w:rPr>
          <w:szCs w:val="18"/>
        </w:rPr>
        <w:t xml:space="preserve"> the </w:t>
      </w:r>
      <w:r>
        <w:rPr>
          <w:szCs w:val="18"/>
        </w:rPr>
        <w:t xml:space="preserve">obligation to </w:t>
      </w:r>
      <w:r w:rsidRPr="004706F1">
        <w:rPr>
          <w:szCs w:val="18"/>
        </w:rPr>
        <w:t>fulfil.</w:t>
      </w:r>
    </w:p>
  </w:footnote>
  <w:footnote w:id="43">
    <w:p w14:paraId="07A91C7F" w14:textId="098278C4" w:rsidR="00011E79" w:rsidRPr="004706F1" w:rsidRDefault="00011E79" w:rsidP="00011E79">
      <w:pPr>
        <w:pStyle w:val="FootnoteText"/>
        <w:rPr>
          <w:szCs w:val="18"/>
        </w:rPr>
      </w:pPr>
      <w:r w:rsidRPr="004706F1">
        <w:rPr>
          <w:szCs w:val="18"/>
        </w:rPr>
        <w:tab/>
      </w:r>
      <w:r w:rsidRPr="00484D64">
        <w:rPr>
          <w:rStyle w:val="FootnoteReference"/>
        </w:rPr>
        <w:footnoteRef/>
      </w:r>
      <w:r w:rsidRPr="004706F1">
        <w:rPr>
          <w:szCs w:val="18"/>
        </w:rPr>
        <w:tab/>
      </w:r>
      <w:r w:rsidRPr="00DE206F">
        <w:t>Committee on Economic, Social and Cultural Rights</w:t>
      </w:r>
      <w:r>
        <w:rPr>
          <w:szCs w:val="18"/>
        </w:rPr>
        <w:t>, g</w:t>
      </w:r>
      <w:r w:rsidRPr="004706F1">
        <w:rPr>
          <w:szCs w:val="18"/>
        </w:rPr>
        <w:t xml:space="preserve">eneral </w:t>
      </w:r>
      <w:r>
        <w:rPr>
          <w:szCs w:val="18"/>
        </w:rPr>
        <w:t>c</w:t>
      </w:r>
      <w:r w:rsidRPr="004706F1">
        <w:rPr>
          <w:szCs w:val="18"/>
        </w:rPr>
        <w:t>omment</w:t>
      </w:r>
      <w:r>
        <w:rPr>
          <w:szCs w:val="18"/>
        </w:rPr>
        <w:t>s</w:t>
      </w:r>
      <w:r w:rsidRPr="004706F1">
        <w:rPr>
          <w:szCs w:val="18"/>
        </w:rPr>
        <w:t xml:space="preserve"> No. </w:t>
      </w:r>
      <w:r w:rsidRPr="0090753F">
        <w:rPr>
          <w:szCs w:val="18"/>
        </w:rPr>
        <w:t>3 (1990)</w:t>
      </w:r>
      <w:r w:rsidRPr="004706F1">
        <w:rPr>
          <w:szCs w:val="18"/>
        </w:rPr>
        <w:t xml:space="preserve">, para. </w:t>
      </w:r>
      <w:r>
        <w:rPr>
          <w:szCs w:val="18"/>
        </w:rPr>
        <w:t xml:space="preserve">9, and No. </w:t>
      </w:r>
      <w:r w:rsidRPr="0090753F">
        <w:rPr>
          <w:szCs w:val="18"/>
        </w:rPr>
        <w:t>14 (2000)</w:t>
      </w:r>
      <w:r>
        <w:rPr>
          <w:szCs w:val="18"/>
        </w:rPr>
        <w:t>, para. 32</w:t>
      </w:r>
      <w:r w:rsidRPr="004706F1">
        <w:rPr>
          <w:szCs w:val="18"/>
        </w:rPr>
        <w:t>.</w:t>
      </w:r>
    </w:p>
  </w:footnote>
  <w:footnote w:id="44">
    <w:p w14:paraId="7DB6E057" w14:textId="08889961" w:rsidR="00011E79" w:rsidRPr="004706F1" w:rsidRDefault="00011E79" w:rsidP="00011E79">
      <w:pPr>
        <w:pStyle w:val="FootnoteText"/>
        <w:rPr>
          <w:szCs w:val="18"/>
        </w:rPr>
      </w:pPr>
      <w:r w:rsidRPr="004706F1">
        <w:rPr>
          <w:szCs w:val="18"/>
        </w:rPr>
        <w:tab/>
      </w:r>
      <w:r w:rsidRPr="00484D64">
        <w:rPr>
          <w:rStyle w:val="FootnoteReference"/>
        </w:rPr>
        <w:footnoteRef/>
      </w:r>
      <w:r w:rsidRPr="004706F1">
        <w:rPr>
          <w:szCs w:val="18"/>
        </w:rPr>
        <w:tab/>
      </w:r>
      <w:r w:rsidRPr="00DE206F">
        <w:t>Committee on Economic, Social and Cultural Rights</w:t>
      </w:r>
      <w:r>
        <w:t>,</w:t>
      </w:r>
      <w:r w:rsidRPr="004706F1">
        <w:rPr>
          <w:szCs w:val="18"/>
        </w:rPr>
        <w:t xml:space="preserve"> </w:t>
      </w:r>
      <w:r>
        <w:rPr>
          <w:szCs w:val="18"/>
        </w:rPr>
        <w:t>g</w:t>
      </w:r>
      <w:r w:rsidRPr="004706F1">
        <w:rPr>
          <w:szCs w:val="18"/>
        </w:rPr>
        <w:t xml:space="preserve">eneral </w:t>
      </w:r>
      <w:r>
        <w:rPr>
          <w:szCs w:val="18"/>
        </w:rPr>
        <w:t>c</w:t>
      </w:r>
      <w:r w:rsidRPr="004706F1">
        <w:rPr>
          <w:szCs w:val="18"/>
        </w:rPr>
        <w:t xml:space="preserve">omment No. </w:t>
      </w:r>
      <w:r w:rsidRPr="0090753F">
        <w:rPr>
          <w:szCs w:val="18"/>
        </w:rPr>
        <w:t>23 (2016)</w:t>
      </w:r>
      <w:r w:rsidRPr="004706F1">
        <w:rPr>
          <w:szCs w:val="18"/>
        </w:rPr>
        <w:t>, para. 47 (a).</w:t>
      </w:r>
    </w:p>
  </w:footnote>
  <w:footnote w:id="45">
    <w:p w14:paraId="6BC97040" w14:textId="5C8299A9" w:rsidR="00011E79" w:rsidRPr="004706F1" w:rsidRDefault="00011E79" w:rsidP="00011E79">
      <w:pPr>
        <w:pStyle w:val="FootnoteText"/>
        <w:rPr>
          <w:szCs w:val="18"/>
        </w:rPr>
      </w:pPr>
      <w:r w:rsidRPr="004706F1">
        <w:rPr>
          <w:szCs w:val="18"/>
        </w:rPr>
        <w:tab/>
      </w:r>
      <w:r w:rsidRPr="00484D64">
        <w:rPr>
          <w:rStyle w:val="FootnoteReference"/>
        </w:rPr>
        <w:footnoteRef/>
      </w:r>
      <w:r w:rsidRPr="004706F1">
        <w:rPr>
          <w:szCs w:val="18"/>
        </w:rPr>
        <w:tab/>
      </w:r>
      <w:r>
        <w:rPr>
          <w:szCs w:val="18"/>
        </w:rPr>
        <w:t>Committee on the Rights of Persons with Disabilities, g</w:t>
      </w:r>
      <w:r w:rsidRPr="004706F1">
        <w:rPr>
          <w:szCs w:val="18"/>
        </w:rPr>
        <w:t xml:space="preserve">eneral </w:t>
      </w:r>
      <w:r>
        <w:rPr>
          <w:szCs w:val="18"/>
        </w:rPr>
        <w:t>c</w:t>
      </w:r>
      <w:r w:rsidRPr="004706F1">
        <w:rPr>
          <w:szCs w:val="18"/>
        </w:rPr>
        <w:t xml:space="preserve">omment No. </w:t>
      </w:r>
      <w:r w:rsidRPr="0090753F">
        <w:rPr>
          <w:szCs w:val="18"/>
        </w:rPr>
        <w:t>3 (2016)</w:t>
      </w:r>
      <w:r w:rsidRPr="004706F1">
        <w:rPr>
          <w:szCs w:val="18"/>
        </w:rPr>
        <w:t xml:space="preserve">, para. 18; Human Rights Committee, </w:t>
      </w:r>
      <w:r>
        <w:rPr>
          <w:szCs w:val="18"/>
        </w:rPr>
        <w:t>g</w:t>
      </w:r>
      <w:r w:rsidRPr="004706F1">
        <w:rPr>
          <w:szCs w:val="18"/>
        </w:rPr>
        <w:t xml:space="preserve">eneral </w:t>
      </w:r>
      <w:r>
        <w:rPr>
          <w:szCs w:val="18"/>
        </w:rPr>
        <w:t>c</w:t>
      </w:r>
      <w:r w:rsidRPr="004706F1">
        <w:rPr>
          <w:szCs w:val="18"/>
        </w:rPr>
        <w:t xml:space="preserve">omments No. </w:t>
      </w:r>
      <w:r w:rsidRPr="0090753F">
        <w:rPr>
          <w:szCs w:val="18"/>
        </w:rPr>
        <w:t>18 (1989)</w:t>
      </w:r>
      <w:r w:rsidRPr="004706F1">
        <w:rPr>
          <w:szCs w:val="18"/>
        </w:rPr>
        <w:t xml:space="preserve">, para. 9, and No. </w:t>
      </w:r>
      <w:r w:rsidRPr="0090753F">
        <w:rPr>
          <w:szCs w:val="18"/>
        </w:rPr>
        <w:t>28 (2000)</w:t>
      </w:r>
      <w:r w:rsidRPr="004706F1">
        <w:rPr>
          <w:szCs w:val="18"/>
        </w:rPr>
        <w:t xml:space="preserve">, para. 31; </w:t>
      </w:r>
      <w:r w:rsidRPr="00DE206F">
        <w:t>Committee on Economic, Social and Cultural Rights</w:t>
      </w:r>
      <w:r w:rsidRPr="004706F1">
        <w:rPr>
          <w:szCs w:val="18"/>
        </w:rPr>
        <w:t xml:space="preserve">, </w:t>
      </w:r>
      <w:r>
        <w:rPr>
          <w:szCs w:val="18"/>
        </w:rPr>
        <w:t>g</w:t>
      </w:r>
      <w:r w:rsidRPr="004706F1">
        <w:rPr>
          <w:szCs w:val="18"/>
        </w:rPr>
        <w:t xml:space="preserve">eneral </w:t>
      </w:r>
      <w:r>
        <w:rPr>
          <w:szCs w:val="18"/>
        </w:rPr>
        <w:t>c</w:t>
      </w:r>
      <w:r w:rsidRPr="004706F1">
        <w:rPr>
          <w:szCs w:val="18"/>
        </w:rPr>
        <w:t xml:space="preserve">omment No. </w:t>
      </w:r>
      <w:r w:rsidRPr="0090753F">
        <w:rPr>
          <w:szCs w:val="18"/>
        </w:rPr>
        <w:t>20 (2009)</w:t>
      </w:r>
      <w:r w:rsidRPr="004706F1">
        <w:rPr>
          <w:szCs w:val="18"/>
        </w:rPr>
        <w:t xml:space="preserve">, para. 11; Committee on the Elimination of Discrimination against Women, </w:t>
      </w:r>
      <w:r>
        <w:rPr>
          <w:szCs w:val="18"/>
        </w:rPr>
        <w:t>g</w:t>
      </w:r>
      <w:r w:rsidRPr="004706F1">
        <w:rPr>
          <w:szCs w:val="18"/>
        </w:rPr>
        <w:t xml:space="preserve">eneral </w:t>
      </w:r>
      <w:r>
        <w:rPr>
          <w:szCs w:val="18"/>
        </w:rPr>
        <w:t>r</w:t>
      </w:r>
      <w:r w:rsidRPr="004706F1">
        <w:rPr>
          <w:szCs w:val="18"/>
        </w:rPr>
        <w:t xml:space="preserve">ecommendation No. </w:t>
      </w:r>
      <w:r w:rsidRPr="0090753F">
        <w:rPr>
          <w:szCs w:val="18"/>
        </w:rPr>
        <w:t>28 (2010)</w:t>
      </w:r>
      <w:r w:rsidRPr="004706F1">
        <w:rPr>
          <w:szCs w:val="18"/>
        </w:rPr>
        <w:t xml:space="preserve">, para. 9; and </w:t>
      </w:r>
      <w:r w:rsidRPr="004706F1">
        <w:rPr>
          <w:szCs w:val="18"/>
          <w:u w:color="000000"/>
        </w:rPr>
        <w:t xml:space="preserve">Committee on the Elimination of Racial Discrimination, </w:t>
      </w:r>
      <w:r>
        <w:rPr>
          <w:szCs w:val="18"/>
          <w:u w:color="000000"/>
        </w:rPr>
        <w:t>g</w:t>
      </w:r>
      <w:r w:rsidRPr="004706F1">
        <w:rPr>
          <w:szCs w:val="18"/>
          <w:u w:color="000000"/>
        </w:rPr>
        <w:t xml:space="preserve">eneral </w:t>
      </w:r>
      <w:r>
        <w:rPr>
          <w:szCs w:val="18"/>
          <w:u w:color="000000"/>
        </w:rPr>
        <w:t>recommendation</w:t>
      </w:r>
      <w:r w:rsidRPr="004706F1">
        <w:rPr>
          <w:szCs w:val="18"/>
          <w:u w:color="000000"/>
        </w:rPr>
        <w:t xml:space="preserve"> No. </w:t>
      </w:r>
      <w:r w:rsidRPr="00CC3B76">
        <w:rPr>
          <w:szCs w:val="18"/>
        </w:rPr>
        <w:t>25 (2000)</w:t>
      </w:r>
      <w:r w:rsidRPr="004706F1">
        <w:rPr>
          <w:szCs w:val="18"/>
        </w:rPr>
        <w:t>, paras. 1</w:t>
      </w:r>
      <w:r>
        <w:rPr>
          <w:szCs w:val="18"/>
        </w:rPr>
        <w:t>–</w:t>
      </w:r>
      <w:r w:rsidRPr="004706F1">
        <w:rPr>
          <w:szCs w:val="18"/>
        </w:rPr>
        <w:t>2.</w:t>
      </w:r>
    </w:p>
  </w:footnote>
  <w:footnote w:id="46">
    <w:p w14:paraId="29E430D3" w14:textId="047DDAA9" w:rsidR="00011E79" w:rsidRPr="004706F1" w:rsidRDefault="00011E79" w:rsidP="00011E79">
      <w:pPr>
        <w:pStyle w:val="FootnoteText"/>
        <w:rPr>
          <w:szCs w:val="18"/>
        </w:rPr>
      </w:pPr>
      <w:r w:rsidRPr="004706F1">
        <w:rPr>
          <w:szCs w:val="18"/>
        </w:rPr>
        <w:tab/>
      </w:r>
      <w:r w:rsidRPr="00484D64">
        <w:rPr>
          <w:rStyle w:val="FootnoteReference"/>
        </w:rPr>
        <w:footnoteRef/>
      </w:r>
      <w:r w:rsidRPr="00294818">
        <w:rPr>
          <w:szCs w:val="18"/>
          <w:lang w:val="en-US"/>
        </w:rPr>
        <w:tab/>
      </w:r>
      <w:hyperlink r:id="rId12" w:history="1">
        <w:r w:rsidRPr="00294818">
          <w:rPr>
            <w:rStyle w:val="Hyperlink"/>
            <w:szCs w:val="18"/>
            <w:lang w:val="en-US"/>
          </w:rPr>
          <w:t>CRPD/C/BRA/CO/1</w:t>
        </w:r>
      </w:hyperlink>
      <w:r w:rsidRPr="00294818">
        <w:rPr>
          <w:szCs w:val="18"/>
          <w:lang w:val="en-US"/>
        </w:rPr>
        <w:t xml:space="preserve">, para. </w:t>
      </w:r>
      <w:r w:rsidRPr="004706F1">
        <w:rPr>
          <w:szCs w:val="18"/>
        </w:rPr>
        <w:t>13</w:t>
      </w:r>
      <w:r>
        <w:rPr>
          <w:szCs w:val="18"/>
        </w:rPr>
        <w:t xml:space="preserve">, and </w:t>
      </w:r>
      <w:hyperlink r:id="rId13" w:history="1">
        <w:r w:rsidRPr="005D6227">
          <w:rPr>
            <w:rStyle w:val="Hyperlink"/>
            <w:szCs w:val="18"/>
          </w:rPr>
          <w:t>CRPD/C/MUS/CO/1</w:t>
        </w:r>
      </w:hyperlink>
      <w:r w:rsidRPr="004706F1">
        <w:rPr>
          <w:szCs w:val="18"/>
        </w:rPr>
        <w:t>, paras. 10 and 12.</w:t>
      </w:r>
    </w:p>
  </w:footnote>
  <w:footnote w:id="47">
    <w:p w14:paraId="3231E5F2" w14:textId="79478C4D" w:rsidR="00011E79" w:rsidRPr="00666BE9" w:rsidRDefault="00011E79" w:rsidP="00011E79">
      <w:pPr>
        <w:pStyle w:val="FootnoteText"/>
        <w:rPr>
          <w:szCs w:val="18"/>
          <w:lang w:val="es-ES"/>
        </w:rPr>
      </w:pPr>
      <w:r w:rsidRPr="004706F1">
        <w:rPr>
          <w:szCs w:val="18"/>
        </w:rPr>
        <w:tab/>
      </w:r>
      <w:r w:rsidRPr="00484D64">
        <w:rPr>
          <w:rStyle w:val="FootnoteReference"/>
        </w:rPr>
        <w:footnoteRef/>
      </w:r>
      <w:r w:rsidRPr="00666BE9">
        <w:rPr>
          <w:szCs w:val="18"/>
          <w:lang w:val="es-ES"/>
        </w:rPr>
        <w:tab/>
      </w:r>
      <w:hyperlink r:id="rId14" w:history="1">
        <w:r w:rsidRPr="005D6227">
          <w:rPr>
            <w:rStyle w:val="Hyperlink"/>
            <w:szCs w:val="18"/>
            <w:lang w:val="es-ES"/>
          </w:rPr>
          <w:t>CRPD/C/CZE/CO/1</w:t>
        </w:r>
      </w:hyperlink>
      <w:r w:rsidRPr="00666BE9">
        <w:rPr>
          <w:szCs w:val="18"/>
          <w:lang w:val="es-ES"/>
        </w:rPr>
        <w:t xml:space="preserve">, para. </w:t>
      </w:r>
      <w:r w:rsidRPr="00294818">
        <w:rPr>
          <w:szCs w:val="18"/>
          <w:lang w:val="es-ES"/>
        </w:rPr>
        <w:t xml:space="preserve">14, and </w:t>
      </w:r>
      <w:hyperlink r:id="rId15" w:history="1">
        <w:r w:rsidRPr="00294818">
          <w:rPr>
            <w:rStyle w:val="Hyperlink"/>
            <w:szCs w:val="18"/>
            <w:lang w:val="es-ES"/>
          </w:rPr>
          <w:t>CRPD/C/DEU/CO/1</w:t>
        </w:r>
      </w:hyperlink>
      <w:r w:rsidRPr="00294818">
        <w:rPr>
          <w:szCs w:val="18"/>
          <w:lang w:val="es-ES"/>
        </w:rPr>
        <w:t xml:space="preserve">, para. </w:t>
      </w:r>
      <w:r w:rsidRPr="00666BE9">
        <w:rPr>
          <w:szCs w:val="18"/>
          <w:lang w:val="es-ES"/>
        </w:rPr>
        <w:t>16 (b).</w:t>
      </w:r>
    </w:p>
  </w:footnote>
  <w:footnote w:id="48">
    <w:p w14:paraId="3F4F3FD8" w14:textId="3381E06E" w:rsidR="00011E79" w:rsidRPr="00666BE9" w:rsidRDefault="00011E79" w:rsidP="00011E79">
      <w:pPr>
        <w:pStyle w:val="FootnoteText"/>
        <w:rPr>
          <w:szCs w:val="18"/>
          <w:lang w:val="es-ES"/>
        </w:rPr>
      </w:pPr>
      <w:r w:rsidRPr="00666BE9">
        <w:rPr>
          <w:szCs w:val="18"/>
          <w:lang w:val="es-ES"/>
        </w:rPr>
        <w:tab/>
      </w:r>
      <w:r w:rsidRPr="00484D64">
        <w:rPr>
          <w:rStyle w:val="FootnoteReference"/>
        </w:rPr>
        <w:footnoteRef/>
      </w:r>
      <w:r w:rsidRPr="00666BE9">
        <w:rPr>
          <w:szCs w:val="18"/>
          <w:lang w:val="es-ES"/>
        </w:rPr>
        <w:tab/>
      </w:r>
      <w:hyperlink r:id="rId16" w:history="1">
        <w:r w:rsidRPr="005D6227">
          <w:rPr>
            <w:rStyle w:val="Hyperlink"/>
            <w:szCs w:val="18"/>
            <w:lang w:val="es-ES"/>
          </w:rPr>
          <w:t>CRPD/C/DNK/CO/1</w:t>
        </w:r>
      </w:hyperlink>
      <w:r w:rsidRPr="00666BE9">
        <w:rPr>
          <w:szCs w:val="18"/>
          <w:lang w:val="es-ES"/>
        </w:rPr>
        <w:t>, para. 17.</w:t>
      </w:r>
    </w:p>
  </w:footnote>
  <w:footnote w:id="49">
    <w:p w14:paraId="5E510D85" w14:textId="0D19B8FC" w:rsidR="00011E79" w:rsidRPr="008B63D7" w:rsidRDefault="00011E79" w:rsidP="00011E79">
      <w:pPr>
        <w:pStyle w:val="FootnoteText"/>
        <w:rPr>
          <w:szCs w:val="18"/>
        </w:rPr>
      </w:pPr>
      <w:r w:rsidRPr="00666BE9">
        <w:rPr>
          <w:szCs w:val="18"/>
          <w:lang w:val="es-ES"/>
        </w:rPr>
        <w:tab/>
      </w:r>
      <w:r w:rsidRPr="00484D64">
        <w:rPr>
          <w:rStyle w:val="FootnoteReference"/>
        </w:rPr>
        <w:footnoteRef/>
      </w:r>
      <w:r w:rsidRPr="00666BE9">
        <w:rPr>
          <w:szCs w:val="18"/>
          <w:lang w:val="es-ES"/>
        </w:rPr>
        <w:tab/>
      </w:r>
      <w:hyperlink r:id="rId17" w:history="1">
        <w:r w:rsidRPr="005D6227">
          <w:rPr>
            <w:rStyle w:val="Hyperlink"/>
            <w:szCs w:val="18"/>
            <w:lang w:val="es-ES"/>
          </w:rPr>
          <w:t>CRPD/C/AUS/CO/1</w:t>
        </w:r>
      </w:hyperlink>
      <w:r w:rsidRPr="00666BE9">
        <w:rPr>
          <w:szCs w:val="18"/>
          <w:lang w:val="es-ES"/>
        </w:rPr>
        <w:t xml:space="preserve">, para. </w:t>
      </w:r>
      <w:r w:rsidRPr="008B63D7">
        <w:rPr>
          <w:szCs w:val="18"/>
        </w:rPr>
        <w:t>15.</w:t>
      </w:r>
    </w:p>
  </w:footnote>
  <w:footnote w:id="50">
    <w:p w14:paraId="66808F2A" w14:textId="582C21AC" w:rsidR="00011E79" w:rsidRPr="008B63D7" w:rsidRDefault="00011E79" w:rsidP="00011E79">
      <w:pPr>
        <w:pStyle w:val="FootnoteText"/>
        <w:rPr>
          <w:szCs w:val="18"/>
        </w:rPr>
      </w:pPr>
      <w:r w:rsidRPr="008B63D7">
        <w:rPr>
          <w:szCs w:val="18"/>
        </w:rPr>
        <w:tab/>
      </w:r>
      <w:r w:rsidRPr="00484D64">
        <w:rPr>
          <w:rStyle w:val="FootnoteReference"/>
        </w:rPr>
        <w:footnoteRef/>
      </w:r>
      <w:r w:rsidRPr="008B63D7">
        <w:rPr>
          <w:szCs w:val="18"/>
        </w:rPr>
        <w:tab/>
      </w:r>
      <w:hyperlink r:id="rId18" w:history="1">
        <w:r w:rsidRPr="005D6227">
          <w:rPr>
            <w:rStyle w:val="Hyperlink"/>
            <w:szCs w:val="18"/>
          </w:rPr>
          <w:t>CRPD/C/SWE/CO/1</w:t>
        </w:r>
      </w:hyperlink>
      <w:r w:rsidRPr="008B63D7">
        <w:rPr>
          <w:szCs w:val="18"/>
        </w:rPr>
        <w:t>, paras. 12 and 14.</w:t>
      </w:r>
    </w:p>
  </w:footnote>
  <w:footnote w:id="51">
    <w:p w14:paraId="6D013504" w14:textId="346ECC0F" w:rsidR="00011E79" w:rsidRPr="004706F1" w:rsidRDefault="00011E79" w:rsidP="00011E79">
      <w:pPr>
        <w:pStyle w:val="FootnoteText"/>
        <w:ind w:hanging="567"/>
        <w:rPr>
          <w:szCs w:val="18"/>
        </w:rPr>
      </w:pPr>
      <w:r w:rsidRPr="008B63D7">
        <w:rPr>
          <w:szCs w:val="18"/>
        </w:rPr>
        <w:tab/>
      </w:r>
      <w:r w:rsidRPr="00484D64">
        <w:rPr>
          <w:rStyle w:val="FootnoteReference"/>
        </w:rPr>
        <w:footnoteRef/>
      </w:r>
      <w:r w:rsidRPr="00294818">
        <w:rPr>
          <w:szCs w:val="18"/>
          <w:lang w:val="en-US"/>
        </w:rPr>
        <w:tab/>
      </w:r>
      <w:hyperlink r:id="rId19" w:history="1">
        <w:r w:rsidRPr="00294818">
          <w:rPr>
            <w:rStyle w:val="Hyperlink"/>
            <w:szCs w:val="18"/>
            <w:lang w:val="en-US"/>
          </w:rPr>
          <w:t>CRPD/C/DEU/CO/1</w:t>
        </w:r>
      </w:hyperlink>
      <w:r w:rsidRPr="00294818">
        <w:rPr>
          <w:szCs w:val="18"/>
          <w:lang w:val="en-US"/>
        </w:rPr>
        <w:t xml:space="preserve">, para. </w:t>
      </w:r>
      <w:r w:rsidRPr="004706F1">
        <w:rPr>
          <w:szCs w:val="18"/>
        </w:rPr>
        <w:t>10.</w:t>
      </w:r>
    </w:p>
  </w:footnote>
  <w:footnote w:id="52">
    <w:p w14:paraId="625BD6D5" w14:textId="77777777" w:rsidR="00011E79" w:rsidRPr="004706F1" w:rsidRDefault="00011E79" w:rsidP="00011E79">
      <w:pPr>
        <w:pStyle w:val="FootnoteText"/>
        <w:rPr>
          <w:szCs w:val="18"/>
        </w:rPr>
      </w:pPr>
      <w:r w:rsidRPr="004706F1">
        <w:rPr>
          <w:szCs w:val="18"/>
        </w:rPr>
        <w:tab/>
      </w:r>
      <w:r w:rsidRPr="00484D64">
        <w:rPr>
          <w:rStyle w:val="FootnoteReference"/>
        </w:rPr>
        <w:footnoteRef/>
      </w:r>
      <w:r w:rsidRPr="004706F1">
        <w:rPr>
          <w:szCs w:val="18"/>
        </w:rPr>
        <w:tab/>
      </w:r>
      <w:r>
        <w:rPr>
          <w:szCs w:val="18"/>
        </w:rPr>
        <w:t>Convention</w:t>
      </w:r>
      <w:r w:rsidRPr="004706F1">
        <w:rPr>
          <w:szCs w:val="18"/>
        </w:rPr>
        <w:t>, art. 4 (1) (g).</w:t>
      </w:r>
    </w:p>
  </w:footnote>
  <w:footnote w:id="53">
    <w:p w14:paraId="784D974C" w14:textId="6625A7B7" w:rsidR="00011E79" w:rsidRPr="006D79AC" w:rsidRDefault="00011E79" w:rsidP="00011E79">
      <w:pPr>
        <w:pStyle w:val="FootnoteText"/>
        <w:rPr>
          <w:lang w:val="en-US"/>
        </w:rPr>
      </w:pPr>
      <w:r>
        <w:tab/>
      </w:r>
      <w:r w:rsidRPr="00484D64">
        <w:rPr>
          <w:rStyle w:val="FootnoteReference"/>
        </w:rPr>
        <w:footnoteRef/>
      </w:r>
      <w:r>
        <w:t xml:space="preserve"> </w:t>
      </w:r>
      <w:r>
        <w:tab/>
      </w:r>
      <w:r w:rsidRPr="00C03687">
        <w:t xml:space="preserve">Committee on Economic, Social and Cultural Rights, general comment No. </w:t>
      </w:r>
      <w:r w:rsidRPr="00D24513">
        <w:t>3 (1990)</w:t>
      </w:r>
      <w:r w:rsidRPr="00C03687">
        <w:t>, para.</w:t>
      </w:r>
      <w:r>
        <w:t xml:space="preserve"> 10.</w:t>
      </w:r>
    </w:p>
  </w:footnote>
  <w:footnote w:id="54">
    <w:p w14:paraId="53B22A5B" w14:textId="0C4A24D8" w:rsidR="00011E79" w:rsidRPr="006D79AC" w:rsidRDefault="00011E79" w:rsidP="00011E79">
      <w:pPr>
        <w:pStyle w:val="FootnoteText"/>
        <w:rPr>
          <w:lang w:val="en-US"/>
        </w:rPr>
      </w:pPr>
      <w:r>
        <w:tab/>
      </w:r>
      <w:r w:rsidRPr="00484D64">
        <w:rPr>
          <w:rStyle w:val="FootnoteReference"/>
        </w:rPr>
        <w:footnoteRef/>
      </w:r>
      <w:r>
        <w:t xml:space="preserve"> </w:t>
      </w:r>
      <w:r>
        <w:tab/>
      </w:r>
      <w:bookmarkStart w:id="34" w:name="_Hlk103946815"/>
      <w:r w:rsidRPr="004706F1">
        <w:rPr>
          <w:szCs w:val="18"/>
        </w:rPr>
        <w:t>Committee</w:t>
      </w:r>
      <w:r w:rsidRPr="00330106">
        <w:t xml:space="preserve"> </w:t>
      </w:r>
      <w:r w:rsidRPr="00DE206F">
        <w:t>on Economic, Social and Cultural Rights</w:t>
      </w:r>
      <w:r w:rsidRPr="004706F1">
        <w:rPr>
          <w:szCs w:val="18"/>
        </w:rPr>
        <w:t xml:space="preserve">, </w:t>
      </w:r>
      <w:r>
        <w:rPr>
          <w:szCs w:val="18"/>
        </w:rPr>
        <w:t>g</w:t>
      </w:r>
      <w:r w:rsidRPr="004706F1">
        <w:rPr>
          <w:szCs w:val="18"/>
        </w:rPr>
        <w:t xml:space="preserve">eneral </w:t>
      </w:r>
      <w:r>
        <w:rPr>
          <w:szCs w:val="18"/>
        </w:rPr>
        <w:t>c</w:t>
      </w:r>
      <w:r w:rsidRPr="004706F1">
        <w:rPr>
          <w:szCs w:val="18"/>
        </w:rPr>
        <w:t xml:space="preserve">omment No. </w:t>
      </w:r>
      <w:r w:rsidRPr="00D24513">
        <w:rPr>
          <w:szCs w:val="18"/>
        </w:rPr>
        <w:t>18 (2005)</w:t>
      </w:r>
      <w:r>
        <w:t xml:space="preserve">, para. </w:t>
      </w:r>
      <w:bookmarkEnd w:id="34"/>
      <w:r>
        <w:t>31.</w:t>
      </w:r>
    </w:p>
  </w:footnote>
  <w:footnote w:id="55">
    <w:p w14:paraId="750FC6B0" w14:textId="69C3C7E0" w:rsidR="00011E79" w:rsidRDefault="00011E79" w:rsidP="00011E79">
      <w:pPr>
        <w:pStyle w:val="FootnoteText"/>
      </w:pPr>
      <w:r>
        <w:tab/>
      </w:r>
      <w:r w:rsidRPr="00484D64">
        <w:rPr>
          <w:rStyle w:val="FootnoteReference"/>
        </w:rPr>
        <w:footnoteRef/>
      </w:r>
      <w:r>
        <w:tab/>
      </w:r>
      <w:r w:rsidRPr="00CB799E">
        <w:t xml:space="preserve">Committee on the Rights of Persons with Disabilities, general comment No. </w:t>
      </w:r>
      <w:r w:rsidRPr="00D24513">
        <w:t>6 (2018)</w:t>
      </w:r>
      <w:r w:rsidRPr="00CB799E">
        <w:t xml:space="preserve">, para. </w:t>
      </w:r>
      <w:r>
        <w:t>67.</w:t>
      </w:r>
    </w:p>
  </w:footnote>
  <w:footnote w:id="56">
    <w:p w14:paraId="794641C6" w14:textId="04D6A0EC" w:rsidR="00011E79" w:rsidRPr="006D79AC" w:rsidRDefault="00011E79" w:rsidP="00011E79">
      <w:pPr>
        <w:pStyle w:val="FootnoteText"/>
        <w:rPr>
          <w:lang w:val="en-US"/>
        </w:rPr>
      </w:pPr>
      <w:r>
        <w:tab/>
      </w:r>
      <w:r w:rsidRPr="00484D64">
        <w:rPr>
          <w:rStyle w:val="FootnoteReference"/>
        </w:rPr>
        <w:footnoteRef/>
      </w:r>
      <w:r>
        <w:t xml:space="preserve"> </w:t>
      </w:r>
      <w:r>
        <w:tab/>
        <w:t xml:space="preserve">Committee on Economic, Social and Cultural Rights, general comment No. </w:t>
      </w:r>
      <w:r w:rsidRPr="0062143E">
        <w:t>23 (2016)</w:t>
      </w:r>
      <w:r>
        <w:t>, para. 65.</w:t>
      </w:r>
    </w:p>
  </w:footnote>
  <w:footnote w:id="57">
    <w:p w14:paraId="1756423E" w14:textId="5F3A80B1" w:rsidR="00011E79" w:rsidRPr="004706F1" w:rsidRDefault="00011E79" w:rsidP="00011E79">
      <w:pPr>
        <w:pStyle w:val="FootnoteText"/>
        <w:rPr>
          <w:szCs w:val="18"/>
        </w:rPr>
      </w:pPr>
      <w:r w:rsidRPr="004706F1">
        <w:rPr>
          <w:szCs w:val="18"/>
        </w:rPr>
        <w:tab/>
      </w:r>
      <w:r w:rsidRPr="00484D64">
        <w:rPr>
          <w:rStyle w:val="FootnoteReference"/>
        </w:rPr>
        <w:footnoteRef/>
      </w:r>
      <w:r w:rsidRPr="004706F1">
        <w:rPr>
          <w:szCs w:val="18"/>
        </w:rPr>
        <w:tab/>
      </w:r>
      <w:r>
        <w:rPr>
          <w:szCs w:val="18"/>
        </w:rPr>
        <w:t>Committee on the Rights of Persons with Disabilities, g</w:t>
      </w:r>
      <w:r w:rsidRPr="004706F1">
        <w:rPr>
          <w:szCs w:val="18"/>
        </w:rPr>
        <w:t xml:space="preserve">eneral </w:t>
      </w:r>
      <w:r>
        <w:rPr>
          <w:szCs w:val="18"/>
        </w:rPr>
        <w:t>c</w:t>
      </w:r>
      <w:r w:rsidRPr="004706F1">
        <w:rPr>
          <w:szCs w:val="18"/>
        </w:rPr>
        <w:t xml:space="preserve">omment No. </w:t>
      </w:r>
      <w:r w:rsidRPr="005F5466">
        <w:rPr>
          <w:szCs w:val="18"/>
        </w:rPr>
        <w:t>3 (2016)</w:t>
      </w:r>
      <w:r w:rsidRPr="004706F1">
        <w:rPr>
          <w:szCs w:val="18"/>
        </w:rPr>
        <w:t>, para. 58.</w:t>
      </w:r>
    </w:p>
  </w:footnote>
  <w:footnote w:id="58">
    <w:p w14:paraId="6337FAFF" w14:textId="46847173" w:rsidR="00011E79" w:rsidRPr="00A21346" w:rsidRDefault="00011E79" w:rsidP="00011E79">
      <w:pPr>
        <w:pStyle w:val="FootnoteText"/>
        <w:rPr>
          <w:lang w:val="en-US"/>
        </w:rPr>
      </w:pPr>
      <w:r>
        <w:tab/>
      </w:r>
      <w:r w:rsidRPr="00484D64">
        <w:rPr>
          <w:rStyle w:val="FootnoteReference"/>
        </w:rPr>
        <w:footnoteRef/>
      </w:r>
      <w:r>
        <w:t xml:space="preserve"> </w:t>
      </w:r>
      <w:r>
        <w:tab/>
        <w:t xml:space="preserve">Committee on the Rights of the Child, general comment No. </w:t>
      </w:r>
      <w:r w:rsidRPr="005F5466">
        <w:t>17 (2013)</w:t>
      </w:r>
      <w:r>
        <w:t>, para. 29.</w:t>
      </w:r>
    </w:p>
  </w:footnote>
  <w:footnote w:id="59">
    <w:p w14:paraId="75A4E47F" w14:textId="5E35949D" w:rsidR="00011E79" w:rsidRPr="004706F1" w:rsidRDefault="00011E79" w:rsidP="00011E79">
      <w:pPr>
        <w:pStyle w:val="FootnoteText"/>
        <w:rPr>
          <w:szCs w:val="18"/>
        </w:rPr>
      </w:pPr>
      <w:r w:rsidRPr="004706F1">
        <w:rPr>
          <w:szCs w:val="18"/>
        </w:rPr>
        <w:tab/>
      </w:r>
      <w:r w:rsidRPr="00484D64">
        <w:rPr>
          <w:rStyle w:val="FootnoteReference"/>
        </w:rPr>
        <w:footnoteRef/>
      </w:r>
      <w:r w:rsidRPr="004706F1">
        <w:rPr>
          <w:szCs w:val="18"/>
        </w:rPr>
        <w:tab/>
      </w:r>
      <w:r>
        <w:rPr>
          <w:szCs w:val="18"/>
        </w:rPr>
        <w:t>Committee on the Rights of Persons with Disabilities, g</w:t>
      </w:r>
      <w:r w:rsidRPr="004706F1">
        <w:rPr>
          <w:szCs w:val="18"/>
        </w:rPr>
        <w:t xml:space="preserve">eneral </w:t>
      </w:r>
      <w:r>
        <w:rPr>
          <w:szCs w:val="18"/>
        </w:rPr>
        <w:t>c</w:t>
      </w:r>
      <w:r w:rsidRPr="004706F1">
        <w:rPr>
          <w:szCs w:val="18"/>
        </w:rPr>
        <w:t xml:space="preserve">omment No. </w:t>
      </w:r>
      <w:r w:rsidRPr="005F5466">
        <w:rPr>
          <w:szCs w:val="18"/>
        </w:rPr>
        <w:t>2 (2014)</w:t>
      </w:r>
      <w:r w:rsidRPr="004706F1">
        <w:rPr>
          <w:szCs w:val="18"/>
        </w:rPr>
        <w:t>, para. 41.</w:t>
      </w:r>
    </w:p>
  </w:footnote>
  <w:footnote w:id="60">
    <w:p w14:paraId="51DED080" w14:textId="54F99D7F" w:rsidR="00011E79" w:rsidRPr="004706F1" w:rsidRDefault="00011E79" w:rsidP="00011E79">
      <w:pPr>
        <w:pStyle w:val="FootnoteText"/>
        <w:rPr>
          <w:szCs w:val="18"/>
        </w:rPr>
      </w:pPr>
      <w:r w:rsidRPr="004706F1">
        <w:rPr>
          <w:szCs w:val="18"/>
        </w:rPr>
        <w:tab/>
      </w:r>
      <w:r w:rsidRPr="00484D64">
        <w:rPr>
          <w:rStyle w:val="FootnoteReference"/>
        </w:rPr>
        <w:footnoteRef/>
      </w:r>
      <w:r w:rsidRPr="004706F1">
        <w:rPr>
          <w:szCs w:val="18"/>
        </w:rPr>
        <w:tab/>
      </w:r>
      <w:bookmarkStart w:id="36" w:name="_Hlk104123116"/>
      <w:r>
        <w:rPr>
          <w:szCs w:val="18"/>
        </w:rPr>
        <w:t>See Committee on the Rights of Persons with Disabilities, g</w:t>
      </w:r>
      <w:r w:rsidRPr="004706F1">
        <w:rPr>
          <w:szCs w:val="18"/>
        </w:rPr>
        <w:t xml:space="preserve">eneral </w:t>
      </w:r>
      <w:r>
        <w:rPr>
          <w:szCs w:val="18"/>
        </w:rPr>
        <w:t>c</w:t>
      </w:r>
      <w:r w:rsidRPr="004706F1">
        <w:rPr>
          <w:szCs w:val="18"/>
        </w:rPr>
        <w:t>omment No.</w:t>
      </w:r>
      <w:r>
        <w:rPr>
          <w:szCs w:val="18"/>
        </w:rPr>
        <w:t xml:space="preserve"> </w:t>
      </w:r>
      <w:r w:rsidRPr="005F5466">
        <w:rPr>
          <w:szCs w:val="18"/>
        </w:rPr>
        <w:t>1 (2014)</w:t>
      </w:r>
      <w:r w:rsidRPr="004706F1">
        <w:rPr>
          <w:szCs w:val="18"/>
        </w:rPr>
        <w:t>.</w:t>
      </w:r>
      <w:bookmarkEnd w:id="36"/>
    </w:p>
  </w:footnote>
  <w:footnote w:id="61">
    <w:p w14:paraId="6BF19BC9" w14:textId="56235E35" w:rsidR="00011E79" w:rsidRPr="006D79AC" w:rsidRDefault="00011E79" w:rsidP="00011E79">
      <w:pPr>
        <w:pStyle w:val="FootnoteText"/>
        <w:rPr>
          <w:lang w:val="en-US"/>
        </w:rPr>
      </w:pPr>
      <w:r>
        <w:tab/>
      </w:r>
      <w:r w:rsidRPr="00484D64">
        <w:rPr>
          <w:rStyle w:val="FootnoteReference"/>
        </w:rPr>
        <w:footnoteRef/>
      </w:r>
      <w:r>
        <w:t xml:space="preserve"> </w:t>
      </w:r>
      <w:r>
        <w:tab/>
        <w:t xml:space="preserve">Committee on the Rights of the Child, general comment No. </w:t>
      </w:r>
      <w:r w:rsidRPr="005F5466">
        <w:t>9 (2006)</w:t>
      </w:r>
      <w:r>
        <w:t>, para. 75.</w:t>
      </w:r>
    </w:p>
  </w:footnote>
  <w:footnote w:id="62">
    <w:p w14:paraId="2EF24D54" w14:textId="6E91A57A" w:rsidR="00011E79" w:rsidRPr="004706F1" w:rsidRDefault="00011E79" w:rsidP="00011E79">
      <w:pPr>
        <w:pStyle w:val="FootnoteText"/>
        <w:rPr>
          <w:szCs w:val="18"/>
        </w:rPr>
      </w:pPr>
      <w:r w:rsidRPr="004706F1">
        <w:rPr>
          <w:szCs w:val="18"/>
        </w:rPr>
        <w:tab/>
      </w:r>
      <w:r w:rsidRPr="00484D64">
        <w:rPr>
          <w:rStyle w:val="FootnoteReference"/>
        </w:rPr>
        <w:footnoteRef/>
      </w:r>
      <w:r w:rsidRPr="004706F1">
        <w:rPr>
          <w:szCs w:val="18"/>
        </w:rPr>
        <w:tab/>
      </w:r>
      <w:r>
        <w:rPr>
          <w:szCs w:val="18"/>
        </w:rPr>
        <w:t>Committee on the Rights of Persons with Disabilities, g</w:t>
      </w:r>
      <w:r w:rsidRPr="004706F1">
        <w:rPr>
          <w:szCs w:val="18"/>
        </w:rPr>
        <w:t xml:space="preserve">eneral </w:t>
      </w:r>
      <w:r>
        <w:rPr>
          <w:szCs w:val="18"/>
        </w:rPr>
        <w:t>c</w:t>
      </w:r>
      <w:r w:rsidRPr="004706F1">
        <w:rPr>
          <w:szCs w:val="18"/>
        </w:rPr>
        <w:t>omment No.</w:t>
      </w:r>
      <w:r>
        <w:rPr>
          <w:szCs w:val="18"/>
        </w:rPr>
        <w:t xml:space="preserve"> </w:t>
      </w:r>
      <w:r w:rsidRPr="009800A2">
        <w:rPr>
          <w:szCs w:val="18"/>
        </w:rPr>
        <w:t>4 (2016)</w:t>
      </w:r>
      <w:r>
        <w:rPr>
          <w:szCs w:val="18"/>
        </w:rPr>
        <w:t>, para. 56</w:t>
      </w:r>
      <w:r w:rsidRPr="004706F1">
        <w:rPr>
          <w:szCs w:val="18"/>
        </w:rPr>
        <w:t>.</w:t>
      </w:r>
    </w:p>
  </w:footnote>
  <w:footnote w:id="63">
    <w:p w14:paraId="208D6B28" w14:textId="0C18C05F" w:rsidR="00011E79" w:rsidRPr="00AE4E4A" w:rsidRDefault="00011E79" w:rsidP="00011E79">
      <w:pPr>
        <w:pStyle w:val="FootnoteText"/>
        <w:rPr>
          <w:lang w:val="en-US"/>
        </w:rPr>
      </w:pPr>
      <w:r>
        <w:tab/>
      </w:r>
      <w:r w:rsidRPr="00484D64">
        <w:rPr>
          <w:rStyle w:val="FootnoteReference"/>
        </w:rPr>
        <w:footnoteRef/>
      </w:r>
      <w:r>
        <w:t xml:space="preserve"> </w:t>
      </w:r>
      <w:r>
        <w:tab/>
        <w:t>Committee on the Elimination of Discrimination against Women, g</w:t>
      </w:r>
      <w:r w:rsidRPr="00C60D80">
        <w:t xml:space="preserve">eneral recommendation No. </w:t>
      </w:r>
      <w:r w:rsidRPr="009800A2">
        <w:t>36 (2017)</w:t>
      </w:r>
      <w:r>
        <w:t xml:space="preserve">, paras. </w:t>
      </w:r>
      <w:r w:rsidRPr="00C60D80">
        <w:t>43</w:t>
      </w:r>
      <w:r>
        <w:t>–44.</w:t>
      </w:r>
    </w:p>
  </w:footnote>
  <w:footnote w:id="64">
    <w:p w14:paraId="6C5496A0" w14:textId="7981A49F" w:rsidR="00011E79" w:rsidRPr="006D79AC" w:rsidRDefault="00011E79" w:rsidP="00011E79">
      <w:pPr>
        <w:pStyle w:val="FootnoteText"/>
        <w:rPr>
          <w:lang w:val="en-US"/>
        </w:rPr>
      </w:pPr>
      <w:r>
        <w:tab/>
      </w:r>
      <w:r w:rsidRPr="00484D64">
        <w:rPr>
          <w:rStyle w:val="FootnoteReference"/>
        </w:rPr>
        <w:footnoteRef/>
      </w:r>
      <w:r>
        <w:t xml:space="preserve"> </w:t>
      </w:r>
      <w:r>
        <w:tab/>
        <w:t xml:space="preserve">Committee on Economic, Social and Cultural Rights, general comment No. </w:t>
      </w:r>
      <w:r w:rsidRPr="009800A2">
        <w:t>18 (2005)</w:t>
      </w:r>
      <w:r>
        <w:t>, para. 37.</w:t>
      </w:r>
    </w:p>
  </w:footnote>
  <w:footnote w:id="65">
    <w:p w14:paraId="042361B4" w14:textId="6621734D" w:rsidR="00011E79" w:rsidRPr="006D79AC" w:rsidRDefault="00011E79" w:rsidP="00011E79">
      <w:pPr>
        <w:pStyle w:val="FootnoteText"/>
        <w:rPr>
          <w:lang w:val="en-US"/>
        </w:rPr>
      </w:pPr>
      <w:r>
        <w:tab/>
      </w:r>
      <w:r w:rsidRPr="00484D64">
        <w:rPr>
          <w:rStyle w:val="FootnoteReference"/>
        </w:rPr>
        <w:footnoteRef/>
      </w:r>
      <w:r>
        <w:t xml:space="preserve"> </w:t>
      </w:r>
      <w:r>
        <w:tab/>
        <w:t xml:space="preserve">Committee on Economic, Social and Cultural Rights, </w:t>
      </w:r>
      <w:bookmarkStart w:id="41" w:name="_Hlk104551354"/>
      <w:r>
        <w:t xml:space="preserve">general comment No. </w:t>
      </w:r>
      <w:r w:rsidRPr="009800A2">
        <w:t>5 (1994)</w:t>
      </w:r>
      <w:r>
        <w:t>, para. 28.</w:t>
      </w:r>
      <w:bookmarkEnd w:id="41"/>
    </w:p>
  </w:footnote>
  <w:footnote w:id="66">
    <w:p w14:paraId="5C67E751" w14:textId="161F9042" w:rsidR="00011E79" w:rsidRPr="00CF0668" w:rsidRDefault="00011E79" w:rsidP="00011E79">
      <w:pPr>
        <w:pStyle w:val="FootnoteText"/>
        <w:rPr>
          <w:lang w:val="en-US"/>
        </w:rPr>
      </w:pPr>
      <w:r>
        <w:tab/>
      </w:r>
      <w:r w:rsidRPr="00484D64">
        <w:rPr>
          <w:rStyle w:val="FootnoteReference"/>
        </w:rPr>
        <w:footnoteRef/>
      </w:r>
      <w:r>
        <w:t xml:space="preserve"> </w:t>
      </w:r>
      <w:r>
        <w:tab/>
      </w:r>
      <w:hyperlink r:id="rId20" w:history="1">
        <w:r w:rsidRPr="005D6227">
          <w:rPr>
            <w:rStyle w:val="Hyperlink"/>
            <w:lang w:val="en-AU"/>
          </w:rPr>
          <w:t>CRPD/C/15/4</w:t>
        </w:r>
      </w:hyperlink>
      <w:r w:rsidRPr="00ED474D">
        <w:rPr>
          <w:lang w:val="en-AU"/>
        </w:rPr>
        <w:t xml:space="preserve"> and </w:t>
      </w:r>
      <w:hyperlink r:id="rId21" w:history="1">
        <w:r w:rsidRPr="005D6227">
          <w:rPr>
            <w:rStyle w:val="Hyperlink"/>
            <w:lang w:val="en-AU"/>
          </w:rPr>
          <w:t>CRPD/C/15/4/Corr.1</w:t>
        </w:r>
      </w:hyperlink>
      <w:r w:rsidRPr="00ED474D">
        <w:rPr>
          <w:lang w:val="en-AU"/>
        </w:rPr>
        <w:t>, para. 102.</w:t>
      </w:r>
    </w:p>
  </w:footnote>
  <w:footnote w:id="67">
    <w:p w14:paraId="1921FFB8" w14:textId="0775BF09" w:rsidR="00011E79" w:rsidRPr="006D79AC" w:rsidRDefault="00011E79" w:rsidP="00011E79">
      <w:pPr>
        <w:pStyle w:val="FootnoteText"/>
        <w:rPr>
          <w:lang w:val="en-US"/>
        </w:rPr>
      </w:pPr>
      <w:r>
        <w:tab/>
      </w:r>
      <w:r w:rsidRPr="00484D64">
        <w:rPr>
          <w:rStyle w:val="FootnoteReference"/>
        </w:rPr>
        <w:footnoteRef/>
      </w:r>
      <w:r>
        <w:t xml:space="preserve"> </w:t>
      </w:r>
      <w:r>
        <w:tab/>
        <w:t xml:space="preserve">Committee on Economic, Social and Cultural rights, general comment No. </w:t>
      </w:r>
      <w:r w:rsidRPr="0047488A">
        <w:t>18 (2005)</w:t>
      </w:r>
      <w:r>
        <w:t>, para. 39.</w:t>
      </w:r>
    </w:p>
  </w:footnote>
  <w:footnote w:id="68">
    <w:p w14:paraId="485C01E5" w14:textId="72CBEE88" w:rsidR="00011E79" w:rsidRPr="00CF0668" w:rsidRDefault="00011E79" w:rsidP="00011E79">
      <w:pPr>
        <w:pStyle w:val="FootnoteText"/>
        <w:rPr>
          <w:lang w:val="en-US"/>
        </w:rPr>
      </w:pPr>
      <w:r>
        <w:tab/>
      </w:r>
      <w:r w:rsidRPr="00484D64">
        <w:rPr>
          <w:rStyle w:val="FootnoteReference"/>
        </w:rPr>
        <w:footnoteRef/>
      </w:r>
      <w:r>
        <w:t xml:space="preserve"> </w:t>
      </w:r>
      <w:r>
        <w:tab/>
      </w:r>
      <w:r w:rsidRPr="003F5F6C">
        <w:t xml:space="preserve">Committee on Economic, Social and Cultural Rights, general comment No. </w:t>
      </w:r>
      <w:r w:rsidRPr="0047488A">
        <w:t>5 (1994)</w:t>
      </w:r>
      <w:r w:rsidRPr="003F5F6C">
        <w:t>, para. 26</w:t>
      </w:r>
      <w:r>
        <w:t xml:space="preserve">. See also Committee on the Rights of Persons with Disabilities, general comment No. </w:t>
      </w:r>
      <w:r w:rsidRPr="0047488A">
        <w:t>7 (2018)</w:t>
      </w:r>
      <w:r>
        <w:t>.</w:t>
      </w:r>
    </w:p>
  </w:footnote>
  <w:footnote w:id="69">
    <w:p w14:paraId="0CC1960C" w14:textId="511CA21B" w:rsidR="00011E79" w:rsidRPr="006D79AC" w:rsidRDefault="00011E79" w:rsidP="00011E79">
      <w:pPr>
        <w:pStyle w:val="FootnoteText"/>
        <w:rPr>
          <w:lang w:val="en-US"/>
        </w:rPr>
      </w:pPr>
      <w:r>
        <w:tab/>
      </w:r>
      <w:r w:rsidRPr="00484D64">
        <w:rPr>
          <w:rStyle w:val="FootnoteReference"/>
        </w:rPr>
        <w:footnoteRef/>
      </w:r>
      <w:r>
        <w:tab/>
      </w:r>
      <w:hyperlink r:id="rId22" w:history="1">
        <w:r w:rsidRPr="005D6227">
          <w:rPr>
            <w:rStyle w:val="Hyperlink"/>
          </w:rPr>
          <w:t>CRPD/C/DNK/CO/1</w:t>
        </w:r>
      </w:hyperlink>
      <w:r w:rsidRPr="005B7BD7">
        <w:t>, para. 1</w:t>
      </w:r>
      <w:r>
        <w:t xml:space="preserve">9. </w:t>
      </w:r>
    </w:p>
  </w:footnote>
  <w:footnote w:id="70">
    <w:p w14:paraId="79A5F464" w14:textId="6E8F3416" w:rsidR="00011E79" w:rsidRPr="004706F1" w:rsidRDefault="00011E79" w:rsidP="00011E79">
      <w:pPr>
        <w:pStyle w:val="FootnoteText"/>
        <w:rPr>
          <w:szCs w:val="18"/>
        </w:rPr>
      </w:pPr>
      <w:r w:rsidRPr="004706F1">
        <w:rPr>
          <w:szCs w:val="18"/>
        </w:rPr>
        <w:tab/>
      </w:r>
      <w:r w:rsidRPr="00484D64">
        <w:rPr>
          <w:rStyle w:val="FootnoteReference"/>
        </w:rPr>
        <w:footnoteRef/>
      </w:r>
      <w:r w:rsidRPr="004706F1">
        <w:rPr>
          <w:szCs w:val="18"/>
        </w:rPr>
        <w:tab/>
      </w:r>
      <w:r w:rsidRPr="00001EC6">
        <w:rPr>
          <w:szCs w:val="18"/>
        </w:rPr>
        <w:t>Office of the United Nations High Commissioner for Human Rights</w:t>
      </w:r>
      <w:r>
        <w:rPr>
          <w:szCs w:val="18"/>
        </w:rPr>
        <w:t xml:space="preserve"> (Geneva, 2012). </w:t>
      </w:r>
      <w:r w:rsidRPr="004706F1">
        <w:rPr>
          <w:szCs w:val="18"/>
        </w:rPr>
        <w:t xml:space="preserve">See </w:t>
      </w:r>
      <w:r>
        <w:rPr>
          <w:szCs w:val="18"/>
        </w:rPr>
        <w:t xml:space="preserve">also </w:t>
      </w:r>
      <w:hyperlink r:id="rId23" w:history="1">
        <w:r w:rsidRPr="005D6227">
          <w:rPr>
            <w:rStyle w:val="Hyperlink"/>
            <w:szCs w:val="18"/>
          </w:rPr>
          <w:t>CRPD/C/CZE/CO/1</w:t>
        </w:r>
      </w:hyperlink>
      <w:r w:rsidRPr="004706F1">
        <w:rPr>
          <w:szCs w:val="18"/>
        </w:rPr>
        <w:t>, para. 14</w:t>
      </w:r>
      <w:r w:rsidR="00BD51F4">
        <w:rPr>
          <w:szCs w:val="18"/>
        </w:rPr>
        <w:t>.</w:t>
      </w:r>
    </w:p>
  </w:footnote>
  <w:footnote w:id="71">
    <w:p w14:paraId="6E9D9CB5" w14:textId="452C48BC" w:rsidR="00011E79" w:rsidRPr="006D79AC" w:rsidRDefault="00011E79" w:rsidP="00011E79">
      <w:pPr>
        <w:pStyle w:val="FootnoteText"/>
        <w:rPr>
          <w:lang w:val="en-US"/>
        </w:rPr>
      </w:pPr>
      <w:r>
        <w:tab/>
      </w:r>
      <w:r w:rsidRPr="00484D64">
        <w:rPr>
          <w:rStyle w:val="FootnoteReference"/>
        </w:rPr>
        <w:footnoteRef/>
      </w:r>
      <w:r>
        <w:tab/>
      </w:r>
      <w:hyperlink r:id="rId24" w:history="1">
        <w:r w:rsidRPr="005D6227">
          <w:rPr>
            <w:rStyle w:val="Hyperlink"/>
          </w:rPr>
          <w:t>CRPD/C/DNK/CO/1</w:t>
        </w:r>
      </w:hyperlink>
      <w:r w:rsidRPr="00AE6894">
        <w:t>, para. 18</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C7B2B" w14:textId="77777777" w:rsidR="00011E79" w:rsidRDefault="00011E79" w:rsidP="00011E79">
    <w:pPr>
      <w:pStyle w:val="Header"/>
    </w:pPr>
    <w:r>
      <w:t>CRPD/C/GC/8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B4D4F" w14:textId="77777777" w:rsidR="00011E79" w:rsidRDefault="00011E79" w:rsidP="00011E79">
    <w:pPr>
      <w:pStyle w:val="Header"/>
      <w:jc w:val="right"/>
    </w:pPr>
    <w:r>
      <w:t>CRPD/C/GC/8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98E2B5E"/>
    <w:multiLevelType w:val="hybridMultilevel"/>
    <w:tmpl w:val="D7A0D5E4"/>
    <w:lvl w:ilvl="0" w:tplc="47D407D6">
      <w:numFmt w:val="bullet"/>
      <w:lvlText w:val=""/>
      <w:lvlJc w:val="left"/>
      <w:pPr>
        <w:ind w:left="1380" w:hanging="1020"/>
      </w:pPr>
      <w:rPr>
        <w:rFonts w:ascii="Symbol" w:eastAsia="SimSu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3F20DE"/>
    <w:multiLevelType w:val="hybridMultilevel"/>
    <w:tmpl w:val="3A42731E"/>
    <w:lvl w:ilvl="0" w:tplc="C63A1486">
      <w:start w:val="1"/>
      <w:numFmt w:val="lowerRoman"/>
      <w:lvlText w:val="(%1)"/>
      <w:lvlJc w:val="righ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 w15:restartNumberingAfterBreak="0">
    <w:nsid w:val="0D8976D3"/>
    <w:multiLevelType w:val="hybridMultilevel"/>
    <w:tmpl w:val="8C96B98C"/>
    <w:lvl w:ilvl="0" w:tplc="C63A1486">
      <w:start w:val="1"/>
      <w:numFmt w:val="lowerRoman"/>
      <w:lvlText w:val="(%1)"/>
      <w:lvlJc w:val="right"/>
      <w:pPr>
        <w:ind w:left="2988" w:hanging="360"/>
      </w:pPr>
      <w:rPr>
        <w:rFonts w:hint="default"/>
      </w:rPr>
    </w:lvl>
    <w:lvl w:ilvl="1" w:tplc="08090019" w:tentative="1">
      <w:start w:val="1"/>
      <w:numFmt w:val="lowerLetter"/>
      <w:lvlText w:val="%2."/>
      <w:lvlJc w:val="left"/>
      <w:pPr>
        <w:ind w:left="3708" w:hanging="360"/>
      </w:pPr>
    </w:lvl>
    <w:lvl w:ilvl="2" w:tplc="0809001B" w:tentative="1">
      <w:start w:val="1"/>
      <w:numFmt w:val="lowerRoman"/>
      <w:lvlText w:val="%3."/>
      <w:lvlJc w:val="right"/>
      <w:pPr>
        <w:ind w:left="4428" w:hanging="180"/>
      </w:pPr>
    </w:lvl>
    <w:lvl w:ilvl="3" w:tplc="0809000F" w:tentative="1">
      <w:start w:val="1"/>
      <w:numFmt w:val="decimal"/>
      <w:lvlText w:val="%4."/>
      <w:lvlJc w:val="left"/>
      <w:pPr>
        <w:ind w:left="5148" w:hanging="360"/>
      </w:pPr>
    </w:lvl>
    <w:lvl w:ilvl="4" w:tplc="08090019" w:tentative="1">
      <w:start w:val="1"/>
      <w:numFmt w:val="lowerLetter"/>
      <w:lvlText w:val="%5."/>
      <w:lvlJc w:val="left"/>
      <w:pPr>
        <w:ind w:left="5868" w:hanging="360"/>
      </w:pPr>
    </w:lvl>
    <w:lvl w:ilvl="5" w:tplc="0809001B" w:tentative="1">
      <w:start w:val="1"/>
      <w:numFmt w:val="lowerRoman"/>
      <w:lvlText w:val="%6."/>
      <w:lvlJc w:val="right"/>
      <w:pPr>
        <w:ind w:left="6588" w:hanging="180"/>
      </w:pPr>
    </w:lvl>
    <w:lvl w:ilvl="6" w:tplc="0809000F" w:tentative="1">
      <w:start w:val="1"/>
      <w:numFmt w:val="decimal"/>
      <w:lvlText w:val="%7."/>
      <w:lvlJc w:val="left"/>
      <w:pPr>
        <w:ind w:left="7308" w:hanging="360"/>
      </w:pPr>
    </w:lvl>
    <w:lvl w:ilvl="7" w:tplc="08090019" w:tentative="1">
      <w:start w:val="1"/>
      <w:numFmt w:val="lowerLetter"/>
      <w:lvlText w:val="%8."/>
      <w:lvlJc w:val="left"/>
      <w:pPr>
        <w:ind w:left="8028" w:hanging="360"/>
      </w:pPr>
    </w:lvl>
    <w:lvl w:ilvl="8" w:tplc="0809001B" w:tentative="1">
      <w:start w:val="1"/>
      <w:numFmt w:val="lowerRoman"/>
      <w:lvlText w:val="%9."/>
      <w:lvlJc w:val="right"/>
      <w:pPr>
        <w:ind w:left="8748" w:hanging="180"/>
      </w:pPr>
    </w:lvl>
  </w:abstractNum>
  <w:abstractNum w:abstractNumId="4" w15:restartNumberingAfterBreak="0">
    <w:nsid w:val="102C1EBB"/>
    <w:multiLevelType w:val="hybridMultilevel"/>
    <w:tmpl w:val="E62A7BEA"/>
    <w:lvl w:ilvl="0" w:tplc="D9A89244">
      <w:start w:val="8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FC3BDB"/>
    <w:multiLevelType w:val="hybridMultilevel"/>
    <w:tmpl w:val="26CE1992"/>
    <w:lvl w:ilvl="0" w:tplc="C63A1486">
      <w:start w:val="1"/>
      <w:numFmt w:val="lowerRoman"/>
      <w:lvlText w:val="(%1)"/>
      <w:lvlJc w:val="righ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8" w15:restartNumberingAfterBreak="0">
    <w:nsid w:val="26C33298"/>
    <w:multiLevelType w:val="hybridMultilevel"/>
    <w:tmpl w:val="4ECE8A7A"/>
    <w:lvl w:ilvl="0" w:tplc="C63A1486">
      <w:start w:val="1"/>
      <w:numFmt w:val="lowerRoman"/>
      <w:lvlText w:val="(%1)"/>
      <w:lvlJc w:val="righ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9" w15:restartNumberingAfterBreak="0">
    <w:nsid w:val="29C233AE"/>
    <w:multiLevelType w:val="hybridMultilevel"/>
    <w:tmpl w:val="CE6A4C16"/>
    <w:lvl w:ilvl="0" w:tplc="B0F4FC94">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0" w15:restartNumberingAfterBreak="0">
    <w:nsid w:val="2A3267E0"/>
    <w:multiLevelType w:val="hybridMultilevel"/>
    <w:tmpl w:val="930CA588"/>
    <w:lvl w:ilvl="0" w:tplc="B0F4FC94">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1" w15:restartNumberingAfterBreak="0">
    <w:nsid w:val="2AE83315"/>
    <w:multiLevelType w:val="hybridMultilevel"/>
    <w:tmpl w:val="EF7ACE6C"/>
    <w:lvl w:ilvl="0" w:tplc="B0F4FC94">
      <w:start w:val="1"/>
      <w:numFmt w:val="lowerLetter"/>
      <w:lvlText w:val="(%1)"/>
      <w:lvlJc w:val="left"/>
      <w:pPr>
        <w:ind w:left="2421" w:hanging="360"/>
      </w:pPr>
      <w:rPr>
        <w:rFonts w:hint="default"/>
      </w:rPr>
    </w:lvl>
    <w:lvl w:ilvl="1" w:tplc="08090019" w:tentative="1">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12" w15:restartNumberingAfterBreak="0">
    <w:nsid w:val="2C2545E3"/>
    <w:multiLevelType w:val="multilevel"/>
    <w:tmpl w:val="D0FE21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2C311F67"/>
    <w:multiLevelType w:val="hybridMultilevel"/>
    <w:tmpl w:val="370E78DC"/>
    <w:lvl w:ilvl="0" w:tplc="0C090013">
      <w:start w:val="1"/>
      <w:numFmt w:val="upperRoman"/>
      <w:lvlText w:val="%1."/>
      <w:lvlJc w:val="right"/>
      <w:pPr>
        <w:ind w:left="2940" w:hanging="360"/>
      </w:pPr>
    </w:lvl>
    <w:lvl w:ilvl="1" w:tplc="08090019">
      <w:start w:val="1"/>
      <w:numFmt w:val="lowerLetter"/>
      <w:lvlText w:val="%2."/>
      <w:lvlJc w:val="left"/>
      <w:pPr>
        <w:ind w:left="3660" w:hanging="360"/>
      </w:pPr>
    </w:lvl>
    <w:lvl w:ilvl="2" w:tplc="0809001B">
      <w:start w:val="1"/>
      <w:numFmt w:val="lowerRoman"/>
      <w:lvlText w:val="%3."/>
      <w:lvlJc w:val="right"/>
      <w:pPr>
        <w:ind w:left="4380" w:hanging="180"/>
      </w:pPr>
    </w:lvl>
    <w:lvl w:ilvl="3" w:tplc="0809000F">
      <w:start w:val="1"/>
      <w:numFmt w:val="decimal"/>
      <w:lvlText w:val="%4."/>
      <w:lvlJc w:val="left"/>
      <w:pPr>
        <w:ind w:left="5100" w:hanging="360"/>
      </w:pPr>
    </w:lvl>
    <w:lvl w:ilvl="4" w:tplc="08090019">
      <w:start w:val="1"/>
      <w:numFmt w:val="lowerLetter"/>
      <w:lvlText w:val="%5."/>
      <w:lvlJc w:val="left"/>
      <w:pPr>
        <w:ind w:left="5820" w:hanging="360"/>
      </w:pPr>
    </w:lvl>
    <w:lvl w:ilvl="5" w:tplc="0809001B">
      <w:start w:val="1"/>
      <w:numFmt w:val="lowerRoman"/>
      <w:lvlText w:val="%6."/>
      <w:lvlJc w:val="right"/>
      <w:pPr>
        <w:ind w:left="6540" w:hanging="180"/>
      </w:pPr>
    </w:lvl>
    <w:lvl w:ilvl="6" w:tplc="0809000F">
      <w:start w:val="1"/>
      <w:numFmt w:val="decimal"/>
      <w:lvlText w:val="%7."/>
      <w:lvlJc w:val="left"/>
      <w:pPr>
        <w:ind w:left="7260" w:hanging="360"/>
      </w:pPr>
    </w:lvl>
    <w:lvl w:ilvl="7" w:tplc="08090019">
      <w:start w:val="1"/>
      <w:numFmt w:val="lowerLetter"/>
      <w:lvlText w:val="%8."/>
      <w:lvlJc w:val="left"/>
      <w:pPr>
        <w:ind w:left="7980" w:hanging="360"/>
      </w:pPr>
    </w:lvl>
    <w:lvl w:ilvl="8" w:tplc="0809001B">
      <w:start w:val="1"/>
      <w:numFmt w:val="lowerRoman"/>
      <w:lvlText w:val="%9."/>
      <w:lvlJc w:val="right"/>
      <w:pPr>
        <w:ind w:left="8700" w:hanging="180"/>
      </w:pPr>
    </w:lvl>
  </w:abstractNum>
  <w:abstractNum w:abstractNumId="14"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971734E"/>
    <w:multiLevelType w:val="hybridMultilevel"/>
    <w:tmpl w:val="6D12BDDC"/>
    <w:lvl w:ilvl="0" w:tplc="B0F4FC94">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6" w15:restartNumberingAfterBreak="0">
    <w:nsid w:val="3E1A2B4E"/>
    <w:multiLevelType w:val="hybridMultilevel"/>
    <w:tmpl w:val="20CCA952"/>
    <w:lvl w:ilvl="0" w:tplc="B0F4FC94">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7" w15:restartNumberingAfterBreak="0">
    <w:nsid w:val="401C3344"/>
    <w:multiLevelType w:val="hybridMultilevel"/>
    <w:tmpl w:val="E674736E"/>
    <w:lvl w:ilvl="0" w:tplc="DBEA322A">
      <w:start w:val="1"/>
      <w:numFmt w:val="lowerLetter"/>
      <w:lvlText w:val="(%1)"/>
      <w:lvlJc w:val="left"/>
      <w:pPr>
        <w:ind w:left="2061" w:hanging="360"/>
      </w:pPr>
      <w:rPr>
        <w:rFonts w:hint="default"/>
      </w:rPr>
    </w:lvl>
    <w:lvl w:ilvl="1" w:tplc="0C090019" w:tentative="1">
      <w:start w:val="1"/>
      <w:numFmt w:val="lowerLetter"/>
      <w:lvlText w:val="%2."/>
      <w:lvlJc w:val="left"/>
      <w:pPr>
        <w:ind w:left="2781" w:hanging="360"/>
      </w:pPr>
    </w:lvl>
    <w:lvl w:ilvl="2" w:tplc="0C09001B" w:tentative="1">
      <w:start w:val="1"/>
      <w:numFmt w:val="lowerRoman"/>
      <w:lvlText w:val="%3."/>
      <w:lvlJc w:val="right"/>
      <w:pPr>
        <w:ind w:left="3501" w:hanging="180"/>
      </w:pPr>
    </w:lvl>
    <w:lvl w:ilvl="3" w:tplc="0C09000F" w:tentative="1">
      <w:start w:val="1"/>
      <w:numFmt w:val="decimal"/>
      <w:lvlText w:val="%4."/>
      <w:lvlJc w:val="left"/>
      <w:pPr>
        <w:ind w:left="4221" w:hanging="360"/>
      </w:pPr>
    </w:lvl>
    <w:lvl w:ilvl="4" w:tplc="0C090019" w:tentative="1">
      <w:start w:val="1"/>
      <w:numFmt w:val="lowerLetter"/>
      <w:lvlText w:val="%5."/>
      <w:lvlJc w:val="left"/>
      <w:pPr>
        <w:ind w:left="4941" w:hanging="360"/>
      </w:pPr>
    </w:lvl>
    <w:lvl w:ilvl="5" w:tplc="0C09001B" w:tentative="1">
      <w:start w:val="1"/>
      <w:numFmt w:val="lowerRoman"/>
      <w:lvlText w:val="%6."/>
      <w:lvlJc w:val="right"/>
      <w:pPr>
        <w:ind w:left="5661" w:hanging="180"/>
      </w:pPr>
    </w:lvl>
    <w:lvl w:ilvl="6" w:tplc="0C09000F" w:tentative="1">
      <w:start w:val="1"/>
      <w:numFmt w:val="decimal"/>
      <w:lvlText w:val="%7."/>
      <w:lvlJc w:val="left"/>
      <w:pPr>
        <w:ind w:left="6381" w:hanging="360"/>
      </w:pPr>
    </w:lvl>
    <w:lvl w:ilvl="7" w:tplc="0C090019" w:tentative="1">
      <w:start w:val="1"/>
      <w:numFmt w:val="lowerLetter"/>
      <w:lvlText w:val="%8."/>
      <w:lvlJc w:val="left"/>
      <w:pPr>
        <w:ind w:left="7101" w:hanging="360"/>
      </w:pPr>
    </w:lvl>
    <w:lvl w:ilvl="8" w:tplc="0C09001B" w:tentative="1">
      <w:start w:val="1"/>
      <w:numFmt w:val="lowerRoman"/>
      <w:lvlText w:val="%9."/>
      <w:lvlJc w:val="right"/>
      <w:pPr>
        <w:ind w:left="7821" w:hanging="180"/>
      </w:pPr>
    </w:lvl>
  </w:abstractNum>
  <w:abstractNum w:abstractNumId="18" w15:restartNumberingAfterBreak="0">
    <w:nsid w:val="5283454C"/>
    <w:multiLevelType w:val="hybridMultilevel"/>
    <w:tmpl w:val="56B848AA"/>
    <w:lvl w:ilvl="0" w:tplc="C63A1486">
      <w:start w:val="1"/>
      <w:numFmt w:val="lowerRoman"/>
      <w:lvlText w:val="(%1)"/>
      <w:lvlJc w:val="righ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9" w15:restartNumberingAfterBreak="0">
    <w:nsid w:val="52A83FFC"/>
    <w:multiLevelType w:val="hybridMultilevel"/>
    <w:tmpl w:val="CCC4EF94"/>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0" w15:restartNumberingAfterBreak="0">
    <w:nsid w:val="54C12D88"/>
    <w:multiLevelType w:val="hybridMultilevel"/>
    <w:tmpl w:val="04C2D26E"/>
    <w:lvl w:ilvl="0" w:tplc="B0F4FC94">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1" w15:restartNumberingAfterBreak="0">
    <w:nsid w:val="578004BB"/>
    <w:multiLevelType w:val="hybridMultilevel"/>
    <w:tmpl w:val="56B848AA"/>
    <w:lvl w:ilvl="0" w:tplc="C63A1486">
      <w:start w:val="1"/>
      <w:numFmt w:val="lowerRoman"/>
      <w:lvlText w:val="(%1)"/>
      <w:lvlJc w:val="righ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2" w15:restartNumberingAfterBreak="0">
    <w:nsid w:val="581E3788"/>
    <w:multiLevelType w:val="hybridMultilevel"/>
    <w:tmpl w:val="3A1CBD0A"/>
    <w:lvl w:ilvl="0" w:tplc="B0F4FC94">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3" w15:restartNumberingAfterBreak="0">
    <w:nsid w:val="59782BBC"/>
    <w:multiLevelType w:val="hybridMultilevel"/>
    <w:tmpl w:val="F5D22E1A"/>
    <w:lvl w:ilvl="0" w:tplc="38D6EE3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9E859DF"/>
    <w:multiLevelType w:val="hybridMultilevel"/>
    <w:tmpl w:val="319EEB8C"/>
    <w:lvl w:ilvl="0" w:tplc="B0F4FC94">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5"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78C14FEF"/>
    <w:multiLevelType w:val="hybridMultilevel"/>
    <w:tmpl w:val="4ECE8A7A"/>
    <w:lvl w:ilvl="0" w:tplc="C63A1486">
      <w:start w:val="1"/>
      <w:numFmt w:val="lowerRoman"/>
      <w:lvlText w:val="(%1)"/>
      <w:lvlJc w:val="righ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9" w15:restartNumberingAfterBreak="0">
    <w:nsid w:val="79836A18"/>
    <w:multiLevelType w:val="hybridMultilevel"/>
    <w:tmpl w:val="44FA8FC6"/>
    <w:lvl w:ilvl="0" w:tplc="0C090013">
      <w:start w:val="1"/>
      <w:numFmt w:val="upperRoman"/>
      <w:lvlText w:val="%1."/>
      <w:lvlJc w:val="right"/>
      <w:pPr>
        <w:ind w:left="2160" w:hanging="360"/>
      </w:pPr>
    </w:lvl>
    <w:lvl w:ilvl="1" w:tplc="08090019">
      <w:start w:val="1"/>
      <w:numFmt w:val="lowerLetter"/>
      <w:lvlText w:val="%2."/>
      <w:lvlJc w:val="left"/>
      <w:pPr>
        <w:ind w:left="2880" w:hanging="360"/>
      </w:pPr>
    </w:lvl>
    <w:lvl w:ilvl="2" w:tplc="0809001B">
      <w:start w:val="1"/>
      <w:numFmt w:val="lowerRoman"/>
      <w:lvlText w:val="%3."/>
      <w:lvlJc w:val="right"/>
      <w:pPr>
        <w:ind w:left="3600" w:hanging="180"/>
      </w:pPr>
    </w:lvl>
    <w:lvl w:ilvl="3" w:tplc="0809000F">
      <w:start w:val="1"/>
      <w:numFmt w:val="decimal"/>
      <w:lvlText w:val="%4."/>
      <w:lvlJc w:val="left"/>
      <w:pPr>
        <w:ind w:left="4320" w:hanging="360"/>
      </w:pPr>
    </w:lvl>
    <w:lvl w:ilvl="4" w:tplc="08090019">
      <w:start w:val="1"/>
      <w:numFmt w:val="lowerLetter"/>
      <w:lvlText w:val="%5."/>
      <w:lvlJc w:val="left"/>
      <w:pPr>
        <w:ind w:left="5040" w:hanging="360"/>
      </w:pPr>
    </w:lvl>
    <w:lvl w:ilvl="5" w:tplc="0809001B">
      <w:start w:val="1"/>
      <w:numFmt w:val="lowerRoman"/>
      <w:lvlText w:val="%6."/>
      <w:lvlJc w:val="right"/>
      <w:pPr>
        <w:ind w:left="5760" w:hanging="180"/>
      </w:pPr>
    </w:lvl>
    <w:lvl w:ilvl="6" w:tplc="0809000F">
      <w:start w:val="1"/>
      <w:numFmt w:val="decimal"/>
      <w:lvlText w:val="%7."/>
      <w:lvlJc w:val="left"/>
      <w:pPr>
        <w:ind w:left="6480" w:hanging="360"/>
      </w:pPr>
    </w:lvl>
    <w:lvl w:ilvl="7" w:tplc="08090019">
      <w:start w:val="1"/>
      <w:numFmt w:val="lowerLetter"/>
      <w:lvlText w:val="%8."/>
      <w:lvlJc w:val="left"/>
      <w:pPr>
        <w:ind w:left="7200" w:hanging="360"/>
      </w:pPr>
    </w:lvl>
    <w:lvl w:ilvl="8" w:tplc="0809001B">
      <w:start w:val="1"/>
      <w:numFmt w:val="lowerRoman"/>
      <w:lvlText w:val="%9."/>
      <w:lvlJc w:val="right"/>
      <w:pPr>
        <w:ind w:left="7920" w:hanging="180"/>
      </w:pPr>
    </w:lvl>
  </w:abstractNum>
  <w:num w:numId="1">
    <w:abstractNumId w:val="14"/>
  </w:num>
  <w:num w:numId="2">
    <w:abstractNumId w:val="6"/>
  </w:num>
  <w:num w:numId="3">
    <w:abstractNumId w:val="0"/>
  </w:num>
  <w:num w:numId="4">
    <w:abstractNumId w:val="25"/>
  </w:num>
  <w:num w:numId="5">
    <w:abstractNumId w:val="26"/>
  </w:num>
  <w:num w:numId="6">
    <w:abstractNumId w:val="27"/>
  </w:num>
  <w:num w:numId="7">
    <w:abstractNumId w:val="5"/>
  </w:num>
  <w:num w:numId="8">
    <w:abstractNumId w:val="19"/>
  </w:num>
  <w:num w:numId="9">
    <w:abstractNumId w:val="15"/>
  </w:num>
  <w:num w:numId="10">
    <w:abstractNumId w:val="9"/>
  </w:num>
  <w:num w:numId="11">
    <w:abstractNumId w:val="22"/>
  </w:num>
  <w:num w:numId="12">
    <w:abstractNumId w:val="16"/>
  </w:num>
  <w:num w:numId="13">
    <w:abstractNumId w:val="24"/>
  </w:num>
  <w:num w:numId="14">
    <w:abstractNumId w:val="20"/>
  </w:num>
  <w:num w:numId="15">
    <w:abstractNumId w:val="10"/>
  </w:num>
  <w:num w:numId="16">
    <w:abstractNumId w:val="8"/>
  </w:num>
  <w:num w:numId="17">
    <w:abstractNumId w:val="28"/>
  </w:num>
  <w:num w:numId="18">
    <w:abstractNumId w:val="21"/>
  </w:num>
  <w:num w:numId="19">
    <w:abstractNumId w:val="18"/>
  </w:num>
  <w:num w:numId="20">
    <w:abstractNumId w:val="2"/>
  </w:num>
  <w:num w:numId="21">
    <w:abstractNumId w:val="11"/>
  </w:num>
  <w:num w:numId="22">
    <w:abstractNumId w:val="3"/>
  </w:num>
  <w:num w:numId="23">
    <w:abstractNumId w:val="7"/>
  </w:num>
  <w:num w:numId="24">
    <w:abstractNumId w:val="1"/>
  </w:num>
  <w:num w:numId="25">
    <w:abstractNumId w:val="4"/>
    <w:lvlOverride w:ilvl="0">
      <w:startOverride w:val="8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num>
  <w:num w:numId="27">
    <w:abstractNumId w:val="13"/>
  </w:num>
  <w:num w:numId="28">
    <w:abstractNumId w:val="17"/>
  </w:num>
  <w:num w:numId="29">
    <w:abstractNumId w:val="23"/>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2050"/>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2397"/>
    <w:rsid w:val="00000E72"/>
    <w:rsid w:val="00011E79"/>
    <w:rsid w:val="00026EBD"/>
    <w:rsid w:val="00046E92"/>
    <w:rsid w:val="000C291C"/>
    <w:rsid w:val="0010295A"/>
    <w:rsid w:val="00155D24"/>
    <w:rsid w:val="001D3789"/>
    <w:rsid w:val="001E257F"/>
    <w:rsid w:val="00247E2C"/>
    <w:rsid w:val="00277AF6"/>
    <w:rsid w:val="00293A1C"/>
    <w:rsid w:val="00294818"/>
    <w:rsid w:val="002D6C53"/>
    <w:rsid w:val="002F238A"/>
    <w:rsid w:val="002F5595"/>
    <w:rsid w:val="00310A88"/>
    <w:rsid w:val="00317DC1"/>
    <w:rsid w:val="00330E72"/>
    <w:rsid w:val="00334F6A"/>
    <w:rsid w:val="00342AC8"/>
    <w:rsid w:val="00355931"/>
    <w:rsid w:val="00391853"/>
    <w:rsid w:val="003A2E94"/>
    <w:rsid w:val="003B1520"/>
    <w:rsid w:val="003B4550"/>
    <w:rsid w:val="003D2AEF"/>
    <w:rsid w:val="003E2035"/>
    <w:rsid w:val="00461253"/>
    <w:rsid w:val="0047488A"/>
    <w:rsid w:val="00484D64"/>
    <w:rsid w:val="004A03A6"/>
    <w:rsid w:val="004A1DC4"/>
    <w:rsid w:val="00502AC4"/>
    <w:rsid w:val="005042C2"/>
    <w:rsid w:val="0052419B"/>
    <w:rsid w:val="00562965"/>
    <w:rsid w:val="0059358B"/>
    <w:rsid w:val="005D6227"/>
    <w:rsid w:val="005E08DF"/>
    <w:rsid w:val="005F5466"/>
    <w:rsid w:val="0062143E"/>
    <w:rsid w:val="00652500"/>
    <w:rsid w:val="00671529"/>
    <w:rsid w:val="006A1C77"/>
    <w:rsid w:val="006B6980"/>
    <w:rsid w:val="006D389A"/>
    <w:rsid w:val="006E4390"/>
    <w:rsid w:val="00701298"/>
    <w:rsid w:val="007268F9"/>
    <w:rsid w:val="007851D9"/>
    <w:rsid w:val="00791E7C"/>
    <w:rsid w:val="007C52B0"/>
    <w:rsid w:val="00816928"/>
    <w:rsid w:val="0086105F"/>
    <w:rsid w:val="0090753F"/>
    <w:rsid w:val="009177CE"/>
    <w:rsid w:val="009411B4"/>
    <w:rsid w:val="009800A2"/>
    <w:rsid w:val="009B421C"/>
    <w:rsid w:val="009C25B3"/>
    <w:rsid w:val="009C7535"/>
    <w:rsid w:val="009D0139"/>
    <w:rsid w:val="009F5CDC"/>
    <w:rsid w:val="00A44DFB"/>
    <w:rsid w:val="00A54C5F"/>
    <w:rsid w:val="00A61CD4"/>
    <w:rsid w:val="00A775CF"/>
    <w:rsid w:val="00A84D76"/>
    <w:rsid w:val="00AB2101"/>
    <w:rsid w:val="00AD2225"/>
    <w:rsid w:val="00B00155"/>
    <w:rsid w:val="00B06045"/>
    <w:rsid w:val="00B275CB"/>
    <w:rsid w:val="00B35ADC"/>
    <w:rsid w:val="00BD1F17"/>
    <w:rsid w:val="00BD51F4"/>
    <w:rsid w:val="00BE04BA"/>
    <w:rsid w:val="00C07827"/>
    <w:rsid w:val="00C35A27"/>
    <w:rsid w:val="00C62281"/>
    <w:rsid w:val="00C7320A"/>
    <w:rsid w:val="00C9007B"/>
    <w:rsid w:val="00CB5826"/>
    <w:rsid w:val="00CC3AB5"/>
    <w:rsid w:val="00CC3B76"/>
    <w:rsid w:val="00D24513"/>
    <w:rsid w:val="00D32397"/>
    <w:rsid w:val="00E02C2B"/>
    <w:rsid w:val="00E540EF"/>
    <w:rsid w:val="00E57C20"/>
    <w:rsid w:val="00ED6C48"/>
    <w:rsid w:val="00F61DB0"/>
    <w:rsid w:val="00F65F5D"/>
    <w:rsid w:val="00F86A3A"/>
    <w:rsid w:val="00FF2EA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0CCDEB"/>
  <w15:docId w15:val="{8B31548A-FAD8-4A34-A073-B292DDDAF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6928"/>
    <w:pPr>
      <w:suppressAutoHyphens/>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uiPriority w:val="9"/>
    <w:qFormat/>
    <w:rsid w:val="007268F9"/>
    <w:pPr>
      <w:spacing w:after="0" w:line="240" w:lineRule="auto"/>
      <w:ind w:right="0"/>
      <w:jc w:val="left"/>
      <w:outlineLvl w:val="0"/>
    </w:pPr>
  </w:style>
  <w:style w:type="paragraph" w:styleId="Heading2">
    <w:name w:val="heading 2"/>
    <w:basedOn w:val="Normal"/>
    <w:next w:val="Normal"/>
    <w:link w:val="Heading2Char"/>
    <w:uiPriority w:val="9"/>
    <w:qFormat/>
    <w:rsid w:val="007268F9"/>
    <w:pPr>
      <w:spacing w:line="240" w:lineRule="auto"/>
      <w:outlineLvl w:val="1"/>
    </w:pPr>
    <w:rPr>
      <w:lang w:eastAsia="zh-CN"/>
    </w:rPr>
  </w:style>
  <w:style w:type="paragraph" w:styleId="Heading3">
    <w:name w:val="heading 3"/>
    <w:basedOn w:val="Normal"/>
    <w:next w:val="Normal"/>
    <w:link w:val="Heading3Char"/>
    <w:uiPriority w:val="9"/>
    <w:semiHidden/>
    <w:qFormat/>
    <w:rsid w:val="007268F9"/>
    <w:pPr>
      <w:spacing w:line="240" w:lineRule="auto"/>
      <w:outlineLvl w:val="2"/>
    </w:pPr>
    <w:rPr>
      <w:lang w:eastAsia="zh-CN"/>
    </w:rPr>
  </w:style>
  <w:style w:type="paragraph" w:styleId="Heading4">
    <w:name w:val="heading 4"/>
    <w:basedOn w:val="Normal"/>
    <w:next w:val="Normal"/>
    <w:link w:val="Heading4Char"/>
    <w:uiPriority w:val="9"/>
    <w:semiHidden/>
    <w:qFormat/>
    <w:rsid w:val="007268F9"/>
    <w:pPr>
      <w:spacing w:line="240" w:lineRule="auto"/>
      <w:outlineLvl w:val="3"/>
    </w:pPr>
    <w:rPr>
      <w:lang w:eastAsia="zh-CN"/>
    </w:rPr>
  </w:style>
  <w:style w:type="paragraph" w:styleId="Heading5">
    <w:name w:val="heading 5"/>
    <w:basedOn w:val="Normal"/>
    <w:next w:val="Normal"/>
    <w:link w:val="Heading5Char"/>
    <w:uiPriority w:val="9"/>
    <w:semiHidden/>
    <w:qFormat/>
    <w:rsid w:val="007268F9"/>
    <w:pPr>
      <w:spacing w:line="240" w:lineRule="auto"/>
      <w:outlineLvl w:val="4"/>
    </w:pPr>
    <w:rPr>
      <w:lang w:eastAsia="zh-CN"/>
    </w:rPr>
  </w:style>
  <w:style w:type="paragraph" w:styleId="Heading6">
    <w:name w:val="heading 6"/>
    <w:basedOn w:val="Normal"/>
    <w:next w:val="Normal"/>
    <w:link w:val="Heading6Char"/>
    <w:uiPriority w:val="9"/>
    <w:semiHidden/>
    <w:qFormat/>
    <w:rsid w:val="007268F9"/>
    <w:pPr>
      <w:spacing w:line="240" w:lineRule="auto"/>
      <w:outlineLvl w:val="5"/>
    </w:pPr>
    <w:rPr>
      <w:lang w:eastAsia="zh-CN"/>
    </w:rPr>
  </w:style>
  <w:style w:type="paragraph" w:styleId="Heading7">
    <w:name w:val="heading 7"/>
    <w:basedOn w:val="Normal"/>
    <w:next w:val="Normal"/>
    <w:link w:val="Heading7Char"/>
    <w:semiHidden/>
    <w:rsid w:val="007268F9"/>
    <w:pPr>
      <w:spacing w:line="240" w:lineRule="auto"/>
      <w:outlineLvl w:val="6"/>
    </w:pPr>
    <w:rPr>
      <w:lang w:eastAsia="zh-CN"/>
    </w:rPr>
  </w:style>
  <w:style w:type="paragraph" w:styleId="Heading8">
    <w:name w:val="heading 8"/>
    <w:basedOn w:val="Normal"/>
    <w:next w:val="Normal"/>
    <w:link w:val="Heading8Char"/>
    <w:semiHidden/>
    <w:rsid w:val="007268F9"/>
    <w:pPr>
      <w:spacing w:line="240" w:lineRule="auto"/>
      <w:outlineLvl w:val="7"/>
    </w:pPr>
    <w:rPr>
      <w:lang w:eastAsia="zh-CN"/>
    </w:rPr>
  </w:style>
  <w:style w:type="paragraph" w:styleId="Heading9">
    <w:name w:val="heading 9"/>
    <w:basedOn w:val="Normal"/>
    <w:next w:val="Normal"/>
    <w:link w:val="Heading9Char"/>
    <w:semiHidden/>
    <w:rsid w:val="007268F9"/>
    <w:pPr>
      <w:spacing w:line="240" w:lineRule="auto"/>
      <w:outlineLvl w:val="8"/>
    </w:pPr>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uiPriority w:val="99"/>
    <w:rsid w:val="007268F9"/>
    <w:pPr>
      <w:pBdr>
        <w:bottom w:val="single" w:sz="4" w:space="4" w:color="auto"/>
      </w:pBdr>
      <w:spacing w:line="240" w:lineRule="auto"/>
    </w:pPr>
    <w:rPr>
      <w:b/>
      <w:sz w:val="18"/>
      <w:lang w:eastAsia="zh-CN"/>
    </w:rPr>
  </w:style>
  <w:style w:type="character" w:customStyle="1" w:styleId="HeaderChar">
    <w:name w:val="Header Char"/>
    <w:aliases w:val="6_G Char"/>
    <w:basedOn w:val="DefaultParagraphFont"/>
    <w:link w:val="Header"/>
    <w:uiPriority w:val="99"/>
    <w:rsid w:val="003B4550"/>
    <w:rPr>
      <w:rFonts w:ascii="Times New Roman" w:hAnsi="Times New Roman" w:cs="Times New Roman"/>
      <w:b/>
      <w:sz w:val="18"/>
      <w:szCs w:val="20"/>
    </w:rPr>
  </w:style>
  <w:style w:type="paragraph" w:styleId="Footer">
    <w:name w:val="footer"/>
    <w:aliases w:val="3_G"/>
    <w:basedOn w:val="Normal"/>
    <w:link w:val="FooterChar"/>
    <w:uiPriority w:val="99"/>
    <w:rsid w:val="007268F9"/>
    <w:pPr>
      <w:spacing w:line="240" w:lineRule="auto"/>
    </w:pPr>
    <w:rPr>
      <w:sz w:val="16"/>
      <w:lang w:eastAsia="zh-CN"/>
    </w:rPr>
  </w:style>
  <w:style w:type="character" w:customStyle="1" w:styleId="FooterChar">
    <w:name w:val="Footer Char"/>
    <w:aliases w:val="3_G Char"/>
    <w:basedOn w:val="DefaultParagraphFont"/>
    <w:link w:val="Footer"/>
    <w:uiPriority w:val="99"/>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outlineLvl w:val="0"/>
    </w:pPr>
    <w:rPr>
      <w:b/>
      <w:sz w:val="34"/>
      <w:lang w:eastAsia="zh-CN"/>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outlineLvl w:val="1"/>
    </w:pPr>
    <w:rPr>
      <w:b/>
      <w:sz w:val="28"/>
      <w:lang w:eastAsia="zh-CN"/>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outlineLvl w:val="2"/>
    </w:pPr>
    <w:rPr>
      <w:b/>
      <w:sz w:val="24"/>
      <w:lang w:eastAsia="zh-CN"/>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outlineLvl w:val="3"/>
    </w:pPr>
    <w:rPr>
      <w:b/>
      <w:lang w:eastAsia="zh-CN"/>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outlineLvl w:val="4"/>
    </w:pPr>
    <w:rPr>
      <w:i/>
      <w:lang w:eastAsia="zh-CN"/>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outlineLvl w:val="5"/>
    </w:pPr>
    <w:rPr>
      <w:lang w:eastAsia="zh-CN"/>
    </w:rPr>
  </w:style>
  <w:style w:type="paragraph" w:customStyle="1" w:styleId="SingleTxtG">
    <w:name w:val="_ Single Txt_G"/>
    <w:basedOn w:val="Normal"/>
    <w:link w:val="SingleTxtGChar"/>
    <w:rsid w:val="000C291C"/>
    <w:pPr>
      <w:tabs>
        <w:tab w:val="left" w:pos="1701"/>
        <w:tab w:val="left" w:pos="2268"/>
      </w:tabs>
      <w:spacing w:after="120"/>
      <w:ind w:left="1134" w:right="1134"/>
      <w:jc w:val="both"/>
    </w:pPr>
    <w:rPr>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lang w:eastAsia="zh-CN"/>
    </w:rPr>
  </w:style>
  <w:style w:type="paragraph" w:customStyle="1" w:styleId="SMG">
    <w:name w:val="__S_M_G"/>
    <w:basedOn w:val="Normal"/>
    <w:next w:val="Normal"/>
    <w:rsid w:val="007268F9"/>
    <w:pPr>
      <w:keepNext/>
      <w:keepLines/>
      <w:spacing w:before="240" w:after="240" w:line="420" w:lineRule="exact"/>
      <w:ind w:left="1134" w:right="1134"/>
    </w:pPr>
    <w:rPr>
      <w:b/>
      <w:sz w:val="40"/>
      <w:lang w:eastAsia="zh-CN"/>
    </w:rPr>
  </w:style>
  <w:style w:type="paragraph" w:customStyle="1" w:styleId="SSG">
    <w:name w:val="__S_S_G"/>
    <w:basedOn w:val="Normal"/>
    <w:next w:val="Normal"/>
    <w:rsid w:val="007268F9"/>
    <w:pPr>
      <w:keepNext/>
      <w:keepLines/>
      <w:spacing w:before="240" w:after="240" w:line="300" w:lineRule="exact"/>
      <w:ind w:left="1134" w:right="1134"/>
    </w:pPr>
    <w:rPr>
      <w:b/>
      <w:sz w:val="28"/>
      <w:lang w:eastAsia="zh-CN"/>
    </w:rPr>
  </w:style>
  <w:style w:type="paragraph" w:customStyle="1" w:styleId="XLargeG">
    <w:name w:val="__XLarge_G"/>
    <w:basedOn w:val="Normal"/>
    <w:next w:val="Normal"/>
    <w:rsid w:val="007268F9"/>
    <w:pPr>
      <w:keepNext/>
      <w:keepLines/>
      <w:spacing w:before="240" w:after="240" w:line="420" w:lineRule="exact"/>
      <w:ind w:left="1134" w:right="1134"/>
    </w:pPr>
    <w:rPr>
      <w:b/>
      <w:sz w:val="40"/>
      <w:lang w:eastAsia="zh-CN"/>
    </w:rPr>
  </w:style>
  <w:style w:type="paragraph" w:customStyle="1" w:styleId="Bullet1G">
    <w:name w:val="_Bullet 1_G"/>
    <w:basedOn w:val="Normal"/>
    <w:rsid w:val="007268F9"/>
    <w:pPr>
      <w:numPr>
        <w:numId w:val="1"/>
      </w:numPr>
      <w:spacing w:after="120"/>
      <w:ind w:right="1134"/>
      <w:jc w:val="both"/>
    </w:pPr>
    <w:rPr>
      <w:lang w:eastAsia="zh-CN"/>
    </w:rPr>
  </w:style>
  <w:style w:type="paragraph" w:customStyle="1" w:styleId="Bullet2G">
    <w:name w:val="_Bullet 2_G"/>
    <w:basedOn w:val="Normal"/>
    <w:rsid w:val="007268F9"/>
    <w:pPr>
      <w:numPr>
        <w:numId w:val="2"/>
      </w:numPr>
      <w:spacing w:after="120"/>
      <w:ind w:right="1134"/>
      <w:jc w:val="both"/>
    </w:pPr>
    <w:rPr>
      <w:lang w:eastAsia="zh-CN"/>
    </w:r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011E7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011E79"/>
    <w:pPr>
      <w:suppressAutoHyphens w:val="0"/>
    </w:pPr>
  </w:style>
  <w:style w:type="character" w:customStyle="1" w:styleId="EndnoteTextChar">
    <w:name w:val="Endnote Text Char"/>
    <w:aliases w:val="2_G Char"/>
    <w:basedOn w:val="DefaultParagraphFont"/>
    <w:link w:val="EndnoteText"/>
    <w:rsid w:val="00011E79"/>
    <w:rPr>
      <w:rFonts w:ascii="Times New Roma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uiPriority w:val="9"/>
    <w:rsid w:val="003B4550"/>
    <w:rPr>
      <w:rFonts w:ascii="Times New Roman" w:hAnsi="Times New Roman" w:cs="Times New Roman"/>
      <w:sz w:val="20"/>
      <w:szCs w:val="20"/>
    </w:rPr>
  </w:style>
  <w:style w:type="character" w:customStyle="1" w:styleId="Heading2Char">
    <w:name w:val="Heading 2 Char"/>
    <w:basedOn w:val="DefaultParagraphFont"/>
    <w:link w:val="Heading2"/>
    <w:uiPriority w:val="9"/>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C9007B"/>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007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007B"/>
    <w:rPr>
      <w:rFonts w:ascii="Tahoma" w:hAnsi="Tahoma" w:cs="Tahoma"/>
      <w:sz w:val="16"/>
      <w:szCs w:val="16"/>
      <w:lang w:eastAsia="en-US"/>
    </w:rPr>
  </w:style>
  <w:style w:type="character" w:customStyle="1" w:styleId="SingleTxtGChar">
    <w:name w:val="_ Single Txt_G Char"/>
    <w:basedOn w:val="DefaultParagraphFont"/>
    <w:link w:val="SingleTxtG"/>
    <w:rsid w:val="000C291C"/>
    <w:rPr>
      <w:rFonts w:ascii="Times New Roman" w:hAnsi="Times New Roman" w:cs="Times New Roman"/>
      <w:sz w:val="20"/>
      <w:szCs w:val="20"/>
    </w:rPr>
  </w:style>
  <w:style w:type="character" w:styleId="Hyperlink">
    <w:name w:val="Hyperlink"/>
    <w:basedOn w:val="DefaultParagraphFont"/>
    <w:uiPriority w:val="99"/>
    <w:unhideWhenUsed/>
    <w:rsid w:val="00011E79"/>
    <w:rPr>
      <w:color w:val="0000FF" w:themeColor="hyperlink"/>
      <w:u w:val="none"/>
    </w:rPr>
  </w:style>
  <w:style w:type="paragraph" w:styleId="ListParagraph">
    <w:name w:val="List Paragraph"/>
    <w:basedOn w:val="Normal"/>
    <w:uiPriority w:val="34"/>
    <w:qFormat/>
    <w:rsid w:val="00011E79"/>
    <w:pPr>
      <w:suppressAutoHyphens w:val="0"/>
      <w:spacing w:line="276" w:lineRule="auto"/>
      <w:ind w:left="720" w:hanging="357"/>
      <w:contextualSpacing/>
    </w:pPr>
    <w:rPr>
      <w:rFonts w:ascii="Arial" w:eastAsia="Arial" w:hAnsi="Arial" w:cs="Arial"/>
      <w:sz w:val="22"/>
      <w:szCs w:val="22"/>
      <w:lang w:eastAsia="en-GB"/>
    </w:rPr>
  </w:style>
  <w:style w:type="character" w:styleId="FollowedHyperlink">
    <w:name w:val="FollowedHyperlink"/>
    <w:basedOn w:val="DefaultParagraphFont"/>
    <w:uiPriority w:val="99"/>
    <w:semiHidden/>
    <w:unhideWhenUsed/>
    <w:rsid w:val="00011E79"/>
    <w:rPr>
      <w:color w:val="800080" w:themeColor="followedHyperlink"/>
      <w:u w:val="single"/>
    </w:rPr>
  </w:style>
  <w:style w:type="paragraph" w:styleId="Revision">
    <w:name w:val="Revision"/>
    <w:hidden/>
    <w:uiPriority w:val="99"/>
    <w:semiHidden/>
    <w:rsid w:val="00011E79"/>
    <w:pPr>
      <w:spacing w:after="0" w:line="240" w:lineRule="auto"/>
      <w:ind w:left="357" w:hanging="357"/>
    </w:pPr>
    <w:rPr>
      <w:rFonts w:ascii="Arial" w:eastAsia="Arial" w:hAnsi="Arial" w:cs="Arial"/>
      <w:lang w:eastAsia="en-GB"/>
    </w:rPr>
  </w:style>
  <w:style w:type="character" w:styleId="UnresolvedMention">
    <w:name w:val="Unresolved Mention"/>
    <w:basedOn w:val="DefaultParagraphFont"/>
    <w:uiPriority w:val="99"/>
    <w:semiHidden/>
    <w:unhideWhenUsed/>
    <w:rsid w:val="005D62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238553">
      <w:bodyDiv w:val="1"/>
      <w:marLeft w:val="0"/>
      <w:marRight w:val="0"/>
      <w:marTop w:val="0"/>
      <w:marBottom w:val="0"/>
      <w:divBdr>
        <w:top w:val="none" w:sz="0" w:space="0" w:color="auto"/>
        <w:left w:val="none" w:sz="0" w:space="0" w:color="auto"/>
        <w:bottom w:val="none" w:sz="0" w:space="0" w:color="auto"/>
        <w:right w:val="none" w:sz="0" w:space="0" w:color="auto"/>
      </w:divBdr>
    </w:div>
    <w:div w:id="703016151">
      <w:bodyDiv w:val="1"/>
      <w:marLeft w:val="0"/>
      <w:marRight w:val="0"/>
      <w:marTop w:val="0"/>
      <w:marBottom w:val="0"/>
      <w:divBdr>
        <w:top w:val="none" w:sz="0" w:space="0" w:color="auto"/>
        <w:left w:val="none" w:sz="0" w:space="0" w:color="auto"/>
        <w:bottom w:val="none" w:sz="0" w:space="0" w:color="auto"/>
        <w:right w:val="none" w:sz="0" w:space="0" w:color="auto"/>
      </w:divBdr>
    </w:div>
    <w:div w:id="932401556">
      <w:bodyDiv w:val="1"/>
      <w:marLeft w:val="0"/>
      <w:marRight w:val="0"/>
      <w:marTop w:val="0"/>
      <w:marBottom w:val="0"/>
      <w:divBdr>
        <w:top w:val="none" w:sz="0" w:space="0" w:color="auto"/>
        <w:left w:val="none" w:sz="0" w:space="0" w:color="auto"/>
        <w:bottom w:val="none" w:sz="0" w:space="0" w:color="auto"/>
        <w:right w:val="none" w:sz="0" w:space="0" w:color="auto"/>
      </w:divBdr>
    </w:div>
    <w:div w:id="1214318093">
      <w:bodyDiv w:val="1"/>
      <w:marLeft w:val="0"/>
      <w:marRight w:val="0"/>
      <w:marTop w:val="0"/>
      <w:marBottom w:val="0"/>
      <w:divBdr>
        <w:top w:val="none" w:sz="0" w:space="0" w:color="auto"/>
        <w:left w:val="none" w:sz="0" w:space="0" w:color="auto"/>
        <w:bottom w:val="none" w:sz="0" w:space="0" w:color="auto"/>
        <w:right w:val="none" w:sz="0" w:space="0" w:color="auto"/>
      </w:divBdr>
    </w:div>
    <w:div w:id="1270577469">
      <w:bodyDiv w:val="1"/>
      <w:marLeft w:val="0"/>
      <w:marRight w:val="0"/>
      <w:marTop w:val="0"/>
      <w:marBottom w:val="0"/>
      <w:divBdr>
        <w:top w:val="none" w:sz="0" w:space="0" w:color="auto"/>
        <w:left w:val="none" w:sz="0" w:space="0" w:color="auto"/>
        <w:bottom w:val="none" w:sz="0" w:space="0" w:color="auto"/>
        <w:right w:val="none" w:sz="0" w:space="0" w:color="auto"/>
      </w:divBdr>
    </w:div>
    <w:div w:id="1454905569">
      <w:bodyDiv w:val="1"/>
      <w:marLeft w:val="0"/>
      <w:marRight w:val="0"/>
      <w:marTop w:val="0"/>
      <w:marBottom w:val="0"/>
      <w:divBdr>
        <w:top w:val="none" w:sz="0" w:space="0" w:color="auto"/>
        <w:left w:val="none" w:sz="0" w:space="0" w:color="auto"/>
        <w:bottom w:val="none" w:sz="0" w:space="0" w:color="auto"/>
        <w:right w:val="none" w:sz="0" w:space="0" w:color="auto"/>
      </w:divBdr>
    </w:div>
    <w:div w:id="1464343627">
      <w:bodyDiv w:val="1"/>
      <w:marLeft w:val="0"/>
      <w:marRight w:val="0"/>
      <w:marTop w:val="0"/>
      <w:marBottom w:val="0"/>
      <w:divBdr>
        <w:top w:val="none" w:sz="0" w:space="0" w:color="auto"/>
        <w:left w:val="none" w:sz="0" w:space="0" w:color="auto"/>
        <w:bottom w:val="none" w:sz="0" w:space="0" w:color="auto"/>
        <w:right w:val="none" w:sz="0" w:space="0" w:color="auto"/>
      </w:divBdr>
    </w:div>
    <w:div w:id="1628580087">
      <w:bodyDiv w:val="1"/>
      <w:marLeft w:val="0"/>
      <w:marRight w:val="0"/>
      <w:marTop w:val="0"/>
      <w:marBottom w:val="0"/>
      <w:divBdr>
        <w:top w:val="none" w:sz="0" w:space="0" w:color="auto"/>
        <w:left w:val="none" w:sz="0" w:space="0" w:color="auto"/>
        <w:bottom w:val="none" w:sz="0" w:space="0" w:color="auto"/>
        <w:right w:val="none" w:sz="0" w:space="0" w:color="auto"/>
      </w:divBdr>
    </w:div>
    <w:div w:id="1783962117">
      <w:bodyDiv w:val="1"/>
      <w:marLeft w:val="0"/>
      <w:marRight w:val="0"/>
      <w:marTop w:val="0"/>
      <w:marBottom w:val="0"/>
      <w:divBdr>
        <w:top w:val="none" w:sz="0" w:space="0" w:color="auto"/>
        <w:left w:val="none" w:sz="0" w:space="0" w:color="auto"/>
        <w:bottom w:val="none" w:sz="0" w:space="0" w:color="auto"/>
        <w:right w:val="none" w:sz="0" w:space="0" w:color="auto"/>
      </w:divBdr>
    </w:div>
    <w:div w:id="1972394822">
      <w:bodyDiv w:val="1"/>
      <w:marLeft w:val="0"/>
      <w:marRight w:val="0"/>
      <w:marTop w:val="0"/>
      <w:marBottom w:val="0"/>
      <w:divBdr>
        <w:top w:val="none" w:sz="0" w:space="0" w:color="auto"/>
        <w:left w:val="none" w:sz="0" w:space="0" w:color="auto"/>
        <w:bottom w:val="none" w:sz="0" w:space="0" w:color="auto"/>
        <w:right w:val="none" w:sz="0" w:space="0" w:color="auto"/>
      </w:divBdr>
    </w:div>
    <w:div w:id="209277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undocs.org/en/CRPD/C/URY/CO/1" TargetMode="External"/><Relationship Id="rId13" Type="http://schemas.openxmlformats.org/officeDocument/2006/relationships/hyperlink" Target="http://undocs.org/en/CRPD/C/MUS/CO/1" TargetMode="External"/><Relationship Id="rId18" Type="http://schemas.openxmlformats.org/officeDocument/2006/relationships/hyperlink" Target="http://undocs.org/en/CRPD/C/SWE/CO/1" TargetMode="External"/><Relationship Id="rId3" Type="http://schemas.openxmlformats.org/officeDocument/2006/relationships/hyperlink" Target="http://undocs.org/en/CRPD/C/2/3" TargetMode="External"/><Relationship Id="rId21" Type="http://schemas.openxmlformats.org/officeDocument/2006/relationships/hyperlink" Target="http://undocs.org/en/CRPD/C/15/4/Corr.1" TargetMode="External"/><Relationship Id="rId7" Type="http://schemas.openxmlformats.org/officeDocument/2006/relationships/hyperlink" Target="http://undocs.org/en/CRPD/C/JOR/CO/1" TargetMode="External"/><Relationship Id="rId12" Type="http://schemas.openxmlformats.org/officeDocument/2006/relationships/hyperlink" Target="http://undocs.org/en/CRPD/C/BRA/CO/1" TargetMode="External"/><Relationship Id="rId17" Type="http://schemas.openxmlformats.org/officeDocument/2006/relationships/hyperlink" Target="http://undocs.org/en/CRPD/C/AUS/CO/1" TargetMode="External"/><Relationship Id="rId2" Type="http://schemas.openxmlformats.org/officeDocument/2006/relationships/hyperlink" Target="http://undocs.org/en/CRPD/C/27/D/51/2018" TargetMode="External"/><Relationship Id="rId16" Type="http://schemas.openxmlformats.org/officeDocument/2006/relationships/hyperlink" Target="http://undocs.org/en/CRPD/C/DNK/CO/1" TargetMode="External"/><Relationship Id="rId20" Type="http://schemas.openxmlformats.org/officeDocument/2006/relationships/hyperlink" Target="http://undocs.org/en/CRPD/C/15/4" TargetMode="External"/><Relationship Id="rId1" Type="http://schemas.openxmlformats.org/officeDocument/2006/relationships/hyperlink" Target="http://undocs.org/en/A/HRC/43/41" TargetMode="External"/><Relationship Id="rId6" Type="http://schemas.openxmlformats.org/officeDocument/2006/relationships/hyperlink" Target="http://undocs.org/en/CRPD/C/GTM/CO/1" TargetMode="External"/><Relationship Id="rId11" Type="http://schemas.openxmlformats.org/officeDocument/2006/relationships/hyperlink" Target="http://undocs.org/en/CRPD/C/BOL/CO/1" TargetMode="External"/><Relationship Id="rId24" Type="http://schemas.openxmlformats.org/officeDocument/2006/relationships/hyperlink" Target="http://undocs.org/en/CRPD/C/DNK/CO/1" TargetMode="External"/><Relationship Id="rId5" Type="http://schemas.openxmlformats.org/officeDocument/2006/relationships/hyperlink" Target="http://undocs.org/en/CRPD/C/CAN/CO/1" TargetMode="External"/><Relationship Id="rId15" Type="http://schemas.openxmlformats.org/officeDocument/2006/relationships/hyperlink" Target="http://undocs.org/en/CRPD/C/DEU/CO/1" TargetMode="External"/><Relationship Id="rId23" Type="http://schemas.openxmlformats.org/officeDocument/2006/relationships/hyperlink" Target="http://undocs.org/en/CRPD/C/CZE/CO/1" TargetMode="External"/><Relationship Id="rId10" Type="http://schemas.openxmlformats.org/officeDocument/2006/relationships/hyperlink" Target="http://undocs.org/en/CRPD/C/21/D/34/2015" TargetMode="External"/><Relationship Id="rId19" Type="http://schemas.openxmlformats.org/officeDocument/2006/relationships/hyperlink" Target="http://undocs.org/en/CRPD/C/DEU/CO/1" TargetMode="External"/><Relationship Id="rId4" Type="http://schemas.openxmlformats.org/officeDocument/2006/relationships/hyperlink" Target="http://undocs.org/en/CRPD/C/D/2/2010" TargetMode="External"/><Relationship Id="rId9" Type="http://schemas.openxmlformats.org/officeDocument/2006/relationships/hyperlink" Target="http://undocs.org/en/CRPD/C/23/D/37/2016" TargetMode="External"/><Relationship Id="rId14" Type="http://schemas.openxmlformats.org/officeDocument/2006/relationships/hyperlink" Target="http://undocs.org/en/CRPD/C/CZE/CO/1" TargetMode="External"/><Relationship Id="rId22" Type="http://schemas.openxmlformats.org/officeDocument/2006/relationships/hyperlink" Target="http://undocs.org/en/CRPD/C/DNK/CO/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CRP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1D6A73-ECE8-4DE2-9C68-3AE1EFDEB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CRPD.dotm</Template>
  <TotalTime>0</TotalTime>
  <Pages>19</Pages>
  <Words>10207</Words>
  <Characters>59345</Characters>
  <Application>Microsoft Office Word</Application>
  <DocSecurity>0</DocSecurity>
  <Lines>861</Lines>
  <Paragraphs>164</Paragraphs>
  <ScaleCrop>false</ScaleCrop>
  <HeadingPairs>
    <vt:vector size="2" baseType="variant">
      <vt:variant>
        <vt:lpstr>Title</vt:lpstr>
      </vt:variant>
      <vt:variant>
        <vt:i4>1</vt:i4>
      </vt:variant>
    </vt:vector>
  </HeadingPairs>
  <TitlesOfParts>
    <vt:vector size="1" baseType="lpstr">
      <vt:lpstr/>
    </vt:vector>
  </TitlesOfParts>
  <Company>DCM</Company>
  <LinksUpToDate>false</LinksUpToDate>
  <CharactersWithSpaces>69532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CRPD/C/GC/8</dc:title>
  <dc:subject>2216259</dc:subject>
  <dc:creator>cg</dc:creator>
  <cp:keywords/>
  <dc:description/>
  <cp:lastModifiedBy>Pauline Anne Escalante</cp:lastModifiedBy>
  <cp:revision>2</cp:revision>
  <dcterms:created xsi:type="dcterms:W3CDTF">2022-10-07T14:31:00Z</dcterms:created>
  <dcterms:modified xsi:type="dcterms:W3CDTF">2022-10-07T14:31:00Z</dcterms:modified>
</cp:coreProperties>
</file>