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3F9C56D4" w14:textId="77777777" w:rsidTr="006E444F">
        <w:trPr>
          <w:trHeight w:hRule="exact" w:val="851"/>
        </w:trPr>
        <w:tc>
          <w:tcPr>
            <w:tcW w:w="1274" w:type="dxa"/>
            <w:tcBorders>
              <w:bottom w:val="single" w:sz="4" w:space="0" w:color="auto"/>
            </w:tcBorders>
          </w:tcPr>
          <w:p w14:paraId="305045B0" w14:textId="77777777" w:rsidR="006B3E27" w:rsidRPr="006E4C12" w:rsidRDefault="006B3E27" w:rsidP="00624BA7">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128E5126"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78CBDAF8" w14:textId="4E67787B" w:rsidR="006B3E27" w:rsidRPr="00657CCF" w:rsidRDefault="00657CCF" w:rsidP="00657CCF">
            <w:pPr>
              <w:bidi w:val="0"/>
              <w:jc w:val="left"/>
            </w:pPr>
            <w:r w:rsidRPr="00657CCF">
              <w:rPr>
                <w:sz w:val="40"/>
              </w:rPr>
              <w:t>CRC</w:t>
            </w:r>
            <w:r>
              <w:t>/C/89/D/41/2018</w:t>
            </w:r>
          </w:p>
        </w:tc>
      </w:tr>
      <w:tr w:rsidR="006B3E27" w:rsidRPr="00DB7679" w14:paraId="6A5F32F4" w14:textId="77777777" w:rsidTr="006E444F">
        <w:trPr>
          <w:trHeight w:hRule="exact" w:val="2835"/>
        </w:trPr>
        <w:tc>
          <w:tcPr>
            <w:tcW w:w="1274" w:type="dxa"/>
            <w:tcBorders>
              <w:top w:val="single" w:sz="4" w:space="0" w:color="auto"/>
              <w:bottom w:val="single" w:sz="12" w:space="0" w:color="auto"/>
            </w:tcBorders>
          </w:tcPr>
          <w:p w14:paraId="6BBBCADF" w14:textId="77777777" w:rsidR="006B3E27" w:rsidRPr="00DB7679" w:rsidRDefault="0059622A" w:rsidP="006E444F">
            <w:pPr>
              <w:jc w:val="center"/>
              <w:rPr>
                <w:rtl/>
              </w:rPr>
            </w:pPr>
            <w:r>
              <w:rPr>
                <w:noProof/>
              </w:rPr>
              <w:drawing>
                <wp:inline distT="0" distB="0" distL="0" distR="0" wp14:anchorId="6F0C269C" wp14:editId="4032134D">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E62AE45"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6AD26C7B" w14:textId="77777777" w:rsidR="006B3E27" w:rsidRDefault="00657CCF" w:rsidP="006E444F">
            <w:pPr>
              <w:bidi w:val="0"/>
              <w:spacing w:before="240"/>
              <w:jc w:val="left"/>
            </w:pPr>
            <w:r>
              <w:t>Distr.: General</w:t>
            </w:r>
          </w:p>
          <w:p w14:paraId="2A84BE77" w14:textId="77777777" w:rsidR="007F6992" w:rsidRDefault="007F6992" w:rsidP="00657CCF">
            <w:pPr>
              <w:bidi w:val="0"/>
              <w:spacing w:line="240" w:lineRule="exact"/>
              <w:jc w:val="left"/>
              <w:rPr>
                <w:rtl/>
              </w:rPr>
            </w:pPr>
            <w:r>
              <w:t>10 March 2022</w:t>
            </w:r>
          </w:p>
          <w:p w14:paraId="726E9470" w14:textId="2E771C48" w:rsidR="00657CCF" w:rsidRDefault="00657CCF" w:rsidP="007F6992">
            <w:pPr>
              <w:bidi w:val="0"/>
              <w:spacing w:line="240" w:lineRule="exact"/>
              <w:jc w:val="left"/>
            </w:pPr>
            <w:r>
              <w:t>Arabic</w:t>
            </w:r>
          </w:p>
          <w:p w14:paraId="4AC45E37" w14:textId="5A6F9850" w:rsidR="00657CCF" w:rsidRPr="00657CCF" w:rsidRDefault="00657CCF" w:rsidP="00657CCF">
            <w:pPr>
              <w:bidi w:val="0"/>
              <w:spacing w:line="240" w:lineRule="exact"/>
              <w:jc w:val="left"/>
            </w:pPr>
            <w:r>
              <w:t xml:space="preserve">Original: </w:t>
            </w:r>
            <w:r w:rsidR="005C17F8">
              <w:t>Spanish</w:t>
            </w:r>
          </w:p>
        </w:tc>
      </w:tr>
    </w:tbl>
    <w:p w14:paraId="37B6753A" w14:textId="77777777" w:rsidR="007F6992" w:rsidRPr="007F6992" w:rsidRDefault="007F6992" w:rsidP="007F6992">
      <w:pPr>
        <w:spacing w:before="120" w:after="120" w:line="360" w:lineRule="exact"/>
        <w:rPr>
          <w:b/>
          <w:bCs/>
          <w:sz w:val="24"/>
          <w:szCs w:val="26"/>
        </w:rPr>
      </w:pPr>
      <w:r w:rsidRPr="007F6992">
        <w:rPr>
          <w:b/>
          <w:bCs/>
          <w:sz w:val="24"/>
          <w:szCs w:val="26"/>
          <w:rtl/>
        </w:rPr>
        <w:t>لجنة حقوق الطفل</w:t>
      </w:r>
    </w:p>
    <w:p w14:paraId="6DBBF0DC" w14:textId="7C54B6A5" w:rsidR="007F6992" w:rsidRPr="007F6992" w:rsidRDefault="007F6992" w:rsidP="007F6992">
      <w:pPr>
        <w:pStyle w:val="HChGA"/>
      </w:pPr>
      <w:r w:rsidRPr="007F6992">
        <w:rPr>
          <w:rtl/>
        </w:rPr>
        <w:tab/>
      </w:r>
      <w:r w:rsidRPr="007F6992">
        <w:rPr>
          <w:rtl/>
        </w:rPr>
        <w:tab/>
        <w:t>قرار اعتمدته اللجنة بموجب البروتوكول الاختياري لاتفاقية حقوق الطفل المتعلق بإجراء تقديم البلاغات، بشأن البلاغ رقم 41/2018</w:t>
      </w:r>
      <w:r w:rsidRPr="0090107C">
        <w:rPr>
          <w:b w:val="0"/>
          <w:bCs w:val="0"/>
          <w:sz w:val="22"/>
          <w:szCs w:val="22"/>
          <w:rtl/>
        </w:rPr>
        <w:footnoteReference w:customMarkFollows="1" w:id="1"/>
        <w:t xml:space="preserve">* </w:t>
      </w:r>
      <w:r w:rsidRPr="0090107C">
        <w:rPr>
          <w:b w:val="0"/>
          <w:bCs w:val="0"/>
          <w:sz w:val="22"/>
          <w:szCs w:val="22"/>
          <w:rtl/>
        </w:rPr>
        <w:footnoteReference w:customMarkFollows="1" w:id="2"/>
        <w:t>**</w:t>
      </w:r>
    </w:p>
    <w:p w14:paraId="0CCEDD35" w14:textId="303FE14C" w:rsidR="007F6992" w:rsidRPr="007F6992" w:rsidRDefault="007F6992" w:rsidP="007F6992">
      <w:pPr>
        <w:pStyle w:val="SingleTxtGA"/>
        <w:tabs>
          <w:tab w:val="clear" w:pos="1928"/>
          <w:tab w:val="clear" w:pos="2608"/>
          <w:tab w:val="clear" w:pos="3289"/>
          <w:tab w:val="clear" w:pos="3969"/>
          <w:tab w:val="clear" w:pos="4649"/>
          <w:tab w:val="clear" w:pos="5330"/>
        </w:tabs>
        <w:ind w:left="4649" w:hanging="2721"/>
      </w:pPr>
      <w:r w:rsidRPr="007F6992">
        <w:rPr>
          <w:i/>
          <w:iCs/>
          <w:rtl/>
        </w:rPr>
        <w:t>بلاغ مقدم من:</w:t>
      </w:r>
      <w:r>
        <w:rPr>
          <w:rtl/>
        </w:rPr>
        <w:tab/>
      </w:r>
      <w:r w:rsidRPr="007F6992">
        <w:rPr>
          <w:rtl/>
        </w:rPr>
        <w:t xml:space="preserve">م. أ. ب. (يمثله المحامي فرانسيسكو </w:t>
      </w:r>
      <w:proofErr w:type="spellStart"/>
      <w:r w:rsidRPr="007F6992">
        <w:rPr>
          <w:rtl/>
        </w:rPr>
        <w:t>سولان</w:t>
      </w:r>
      <w:proofErr w:type="spellEnd"/>
      <w:r w:rsidRPr="007F6992">
        <w:rPr>
          <w:rtl/>
        </w:rPr>
        <w:t xml:space="preserve"> </w:t>
      </w:r>
      <w:proofErr w:type="spellStart"/>
      <w:r w:rsidRPr="007F6992">
        <w:rPr>
          <w:rtl/>
        </w:rPr>
        <w:t>بويويلو</w:t>
      </w:r>
      <w:proofErr w:type="spellEnd"/>
      <w:r w:rsidRPr="007F6992">
        <w:rPr>
          <w:rtl/>
        </w:rPr>
        <w:t>)</w:t>
      </w:r>
    </w:p>
    <w:p w14:paraId="7708EAE1" w14:textId="4567B124" w:rsidR="007F6992" w:rsidRPr="007F6992" w:rsidRDefault="007F6992" w:rsidP="007F6992">
      <w:pPr>
        <w:pStyle w:val="SingleTxtGA"/>
        <w:tabs>
          <w:tab w:val="clear" w:pos="1928"/>
          <w:tab w:val="clear" w:pos="2608"/>
          <w:tab w:val="clear" w:pos="3289"/>
          <w:tab w:val="clear" w:pos="3969"/>
          <w:tab w:val="clear" w:pos="4649"/>
          <w:tab w:val="clear" w:pos="5330"/>
        </w:tabs>
        <w:ind w:left="4649" w:hanging="2721"/>
      </w:pPr>
      <w:r w:rsidRPr="007F6992">
        <w:rPr>
          <w:i/>
          <w:iCs/>
          <w:rtl/>
        </w:rPr>
        <w:t>الشخص المدعى أنه ضحية:</w:t>
      </w:r>
      <w:r>
        <w:rPr>
          <w:rtl/>
        </w:rPr>
        <w:tab/>
      </w:r>
      <w:r w:rsidRPr="007F6992">
        <w:rPr>
          <w:rtl/>
        </w:rPr>
        <w:t>صاحب البلاغ</w:t>
      </w:r>
    </w:p>
    <w:p w14:paraId="2C27B585" w14:textId="25F5E9EF" w:rsidR="007F6992" w:rsidRPr="007F6992" w:rsidRDefault="007F6992" w:rsidP="007F6992">
      <w:pPr>
        <w:pStyle w:val="SingleTxtGA"/>
        <w:tabs>
          <w:tab w:val="clear" w:pos="1928"/>
          <w:tab w:val="clear" w:pos="2608"/>
          <w:tab w:val="clear" w:pos="3289"/>
          <w:tab w:val="clear" w:pos="3969"/>
          <w:tab w:val="clear" w:pos="4649"/>
          <w:tab w:val="clear" w:pos="5330"/>
        </w:tabs>
        <w:ind w:left="4649" w:hanging="2721"/>
      </w:pPr>
      <w:r w:rsidRPr="007F6992">
        <w:rPr>
          <w:i/>
          <w:iCs/>
          <w:rtl/>
        </w:rPr>
        <w:t>الدولة الطرف:</w:t>
      </w:r>
      <w:r>
        <w:rPr>
          <w:rtl/>
        </w:rPr>
        <w:tab/>
      </w:r>
      <w:r w:rsidRPr="007F6992">
        <w:rPr>
          <w:rtl/>
        </w:rPr>
        <w:t>إسبانيا</w:t>
      </w:r>
    </w:p>
    <w:p w14:paraId="0A6B8BDB" w14:textId="3C7227EE" w:rsidR="007F6992" w:rsidRPr="007F6992" w:rsidRDefault="007F6992" w:rsidP="007F6992">
      <w:pPr>
        <w:pStyle w:val="SingleTxtGA"/>
        <w:tabs>
          <w:tab w:val="clear" w:pos="1928"/>
          <w:tab w:val="clear" w:pos="2608"/>
          <w:tab w:val="clear" w:pos="3289"/>
          <w:tab w:val="clear" w:pos="3969"/>
          <w:tab w:val="clear" w:pos="4649"/>
          <w:tab w:val="clear" w:pos="5330"/>
        </w:tabs>
        <w:ind w:left="4649" w:hanging="2721"/>
      </w:pPr>
      <w:r w:rsidRPr="007F6992">
        <w:rPr>
          <w:i/>
          <w:iCs/>
          <w:rtl/>
        </w:rPr>
        <w:t>تاريخ تقديم البلاغ:</w:t>
      </w:r>
      <w:r>
        <w:rPr>
          <w:rtl/>
        </w:rPr>
        <w:tab/>
      </w:r>
      <w:r w:rsidRPr="007F6992">
        <w:rPr>
          <w:rtl/>
        </w:rPr>
        <w:t>9 شباط/فبراير 2018 (تاريخ الرسالة الأولى)</w:t>
      </w:r>
    </w:p>
    <w:p w14:paraId="5AE1108C" w14:textId="75FCF1D8" w:rsidR="007F6992" w:rsidRPr="007F6992" w:rsidRDefault="007F6992" w:rsidP="007F6992">
      <w:pPr>
        <w:pStyle w:val="SingleTxtGA"/>
        <w:tabs>
          <w:tab w:val="clear" w:pos="1928"/>
          <w:tab w:val="clear" w:pos="2608"/>
          <w:tab w:val="clear" w:pos="3289"/>
          <w:tab w:val="clear" w:pos="3969"/>
          <w:tab w:val="clear" w:pos="4649"/>
          <w:tab w:val="clear" w:pos="5330"/>
        </w:tabs>
        <w:ind w:left="4649" w:hanging="2721"/>
      </w:pPr>
      <w:r w:rsidRPr="007F6992">
        <w:rPr>
          <w:i/>
          <w:iCs/>
          <w:rtl/>
        </w:rPr>
        <w:t>الموضوع:</w:t>
      </w:r>
      <w:r>
        <w:rPr>
          <w:rtl/>
        </w:rPr>
        <w:tab/>
      </w:r>
      <w:r w:rsidRPr="007F6992">
        <w:rPr>
          <w:rtl/>
        </w:rPr>
        <w:t>إجراء تحديد سن طفل غير مصحوب</w:t>
      </w:r>
    </w:p>
    <w:p w14:paraId="0744A959" w14:textId="475F8829" w:rsidR="007F6992" w:rsidRPr="0090107C" w:rsidRDefault="007F6992" w:rsidP="007F6992">
      <w:pPr>
        <w:pStyle w:val="SingleTxtGA"/>
        <w:tabs>
          <w:tab w:val="clear" w:pos="1928"/>
          <w:tab w:val="clear" w:pos="2608"/>
          <w:tab w:val="clear" w:pos="3289"/>
          <w:tab w:val="clear" w:pos="3969"/>
          <w:tab w:val="clear" w:pos="4649"/>
          <w:tab w:val="clear" w:pos="5330"/>
        </w:tabs>
        <w:ind w:left="4649" w:hanging="2721"/>
        <w:rPr>
          <w:spacing w:val="-2"/>
        </w:rPr>
      </w:pPr>
      <w:r w:rsidRPr="0090107C">
        <w:rPr>
          <w:i/>
          <w:iCs/>
          <w:spacing w:val="-2"/>
          <w:rtl/>
        </w:rPr>
        <w:t>الأسس الموضوعية:</w:t>
      </w:r>
      <w:r w:rsidRPr="0090107C">
        <w:rPr>
          <w:spacing w:val="-2"/>
          <w:rtl/>
        </w:rPr>
        <w:tab/>
        <w:t>مصالح الطفل الفضلى؛ والحق في الهوية؛ والحق في أن يُستمَع إلى آرائه؛ والحق في وصي؛ والحق في النماء؛ والحق في الحماية والمساعدة الخاصتين من الدولة</w:t>
      </w:r>
    </w:p>
    <w:p w14:paraId="38B7DC66" w14:textId="4B13DEE4" w:rsidR="007F6992" w:rsidRPr="007F6992" w:rsidRDefault="007F6992" w:rsidP="007F6992">
      <w:pPr>
        <w:pStyle w:val="SingleTxtGA"/>
        <w:tabs>
          <w:tab w:val="clear" w:pos="1928"/>
          <w:tab w:val="clear" w:pos="2608"/>
          <w:tab w:val="clear" w:pos="3289"/>
          <w:tab w:val="clear" w:pos="3969"/>
          <w:tab w:val="clear" w:pos="4649"/>
          <w:tab w:val="clear" w:pos="5330"/>
        </w:tabs>
        <w:ind w:left="4649" w:hanging="2721"/>
        <w:rPr>
          <w:rtl/>
        </w:rPr>
      </w:pPr>
      <w:r w:rsidRPr="007F6992">
        <w:rPr>
          <w:i/>
          <w:iCs/>
          <w:rtl/>
        </w:rPr>
        <w:t>مواد الاتفاقية:</w:t>
      </w:r>
      <w:r>
        <w:rPr>
          <w:rtl/>
        </w:rPr>
        <w:tab/>
      </w:r>
      <w:r w:rsidRPr="007F6992">
        <w:rPr>
          <w:rtl/>
        </w:rPr>
        <w:t>3، و8، و18(2)، و20، و27، و29</w:t>
      </w:r>
    </w:p>
    <w:p w14:paraId="39CC9A22" w14:textId="19ED9041" w:rsidR="007F6992" w:rsidRPr="007F6992" w:rsidRDefault="007F6992" w:rsidP="007F6992">
      <w:pPr>
        <w:pStyle w:val="SingleTxtGA"/>
      </w:pPr>
      <w:r w:rsidRPr="007F6992">
        <w:rPr>
          <w:rtl/>
        </w:rPr>
        <w:t>1-</w:t>
      </w:r>
      <w:r w:rsidRPr="007F6992">
        <w:rPr>
          <w:rtl/>
        </w:rPr>
        <w:tab/>
        <w:t>صاحب البلاغ هو م. أ. ب.، وهو مواطن من غينيا، كان يبلغ من العمر 14 عاما</w:t>
      </w:r>
      <w:r w:rsidR="0090107C">
        <w:rPr>
          <w:rFonts w:hint="cs"/>
          <w:rtl/>
        </w:rPr>
        <w:t>ً</w:t>
      </w:r>
      <w:r w:rsidRPr="007F6992">
        <w:rPr>
          <w:rtl/>
        </w:rPr>
        <w:t xml:space="preserve"> وقت تقديم البلاغ. وهو يدَّعي أن الدولة الطرف انتهكت حقوقَه المكفولة بموجب المادة 3، مقروءة بالاقتران مع المادتين 18(2) و20(1)؛ والمواد 8؛ و20؛ و27؛ و29 من الاتفاقية. وقد دخل البروتوكول الاختياري حيز النفاذ بالنسبة للدولة الطرف في 14 نيسان/أبريل 2014.</w:t>
      </w:r>
    </w:p>
    <w:p w14:paraId="7941DB32" w14:textId="6DFCA1AE" w:rsidR="007F6992" w:rsidRPr="007F6992" w:rsidRDefault="007F6992" w:rsidP="007F6992">
      <w:pPr>
        <w:pStyle w:val="SingleTxtGA"/>
      </w:pPr>
      <w:r w:rsidRPr="007F6992">
        <w:rPr>
          <w:rtl/>
        </w:rPr>
        <w:t>2-</w:t>
      </w:r>
      <w:r w:rsidRPr="007F6992">
        <w:rPr>
          <w:rtl/>
        </w:rPr>
        <w:tab/>
        <w:t xml:space="preserve">وفي 22 كانون الثاني/يناير 2018، اعترضت شرطة حدود الدولة الطرف صاحب البلاغ عندما كان على متن قارب قرب ساحل </w:t>
      </w:r>
      <w:proofErr w:type="spellStart"/>
      <w:r w:rsidRPr="007F6992">
        <w:rPr>
          <w:rtl/>
        </w:rPr>
        <w:t>ألميرية</w:t>
      </w:r>
      <w:proofErr w:type="spellEnd"/>
      <w:r w:rsidRPr="007F6992">
        <w:rPr>
          <w:rtl/>
        </w:rPr>
        <w:t>. وكان غير موثق، لكنه أكد أن قاصر. ونقل إلى المستشفى لإجراء فحص بالأشعة السينية على رسغه الأيسر، أكد أن عمره 18 عاما</w:t>
      </w:r>
      <w:r w:rsidR="0090107C">
        <w:rPr>
          <w:rFonts w:hint="cs"/>
          <w:rtl/>
        </w:rPr>
        <w:t>ً</w:t>
      </w:r>
      <w:r w:rsidRPr="007F6992">
        <w:rPr>
          <w:rtl/>
        </w:rPr>
        <w:t>. وأصدر مكتب المدعي العام مرسوما</w:t>
      </w:r>
      <w:r w:rsidR="0090107C">
        <w:rPr>
          <w:rFonts w:hint="cs"/>
          <w:rtl/>
        </w:rPr>
        <w:t>ً</w:t>
      </w:r>
      <w:r w:rsidRPr="007F6992">
        <w:rPr>
          <w:rtl/>
        </w:rPr>
        <w:t xml:space="preserve"> يحدد أنه بالغ. وفي 23 كانون الثاني/يناير، صدر أمر بالطرد في حق صاحب البلاغ وأمر قاضي التحقيق في </w:t>
      </w:r>
      <w:proofErr w:type="spellStart"/>
      <w:r w:rsidRPr="007F6992">
        <w:rPr>
          <w:rtl/>
        </w:rPr>
        <w:t>ألميرية</w:t>
      </w:r>
      <w:proofErr w:type="spellEnd"/>
      <w:r w:rsidRPr="007F6992">
        <w:rPr>
          <w:rtl/>
        </w:rPr>
        <w:t xml:space="preserve"> بإيداعه في مركز للمهاجرين. وفي 8 شباط/فبراير 2018، حصل صاحب البلاغ على نسخة من شهادة ميلاده عن طريق الصليب الأحمر، قدمها إلى مكتب المدعي العام، ملتمسا</w:t>
      </w:r>
      <w:r w:rsidR="0090107C">
        <w:rPr>
          <w:rFonts w:hint="cs"/>
          <w:rtl/>
        </w:rPr>
        <w:t>ً</w:t>
      </w:r>
      <w:r w:rsidRPr="007F6992">
        <w:rPr>
          <w:rtl/>
        </w:rPr>
        <w:t xml:space="preserve"> </w:t>
      </w:r>
      <w:r w:rsidRPr="007F6992">
        <w:rPr>
          <w:rtl/>
        </w:rPr>
        <w:lastRenderedPageBreak/>
        <w:t>الاعتراف به قاصراً. ورفض الطلب في اليوم نفسه على أساس أنه لا يمكن تحديد صحة الوثيقة وأن الاختبار الطبي قد أثبتت بالفعل أنه بالغ.</w:t>
      </w:r>
    </w:p>
    <w:p w14:paraId="6E830CFD" w14:textId="0FD371D9" w:rsidR="007F6992" w:rsidRPr="007F6992" w:rsidRDefault="007F6992" w:rsidP="007F6992">
      <w:pPr>
        <w:pStyle w:val="SingleTxtGA"/>
        <w:rPr>
          <w:rtl/>
        </w:rPr>
      </w:pPr>
      <w:r w:rsidRPr="007F6992">
        <w:rPr>
          <w:rtl/>
        </w:rPr>
        <w:t>3-</w:t>
      </w:r>
      <w:r w:rsidRPr="007F6992">
        <w:rPr>
          <w:rtl/>
        </w:rPr>
        <w:tab/>
        <w:t>ووفقا</w:t>
      </w:r>
      <w:r w:rsidR="0090107C">
        <w:rPr>
          <w:rFonts w:hint="cs"/>
          <w:rtl/>
        </w:rPr>
        <w:t>ً</w:t>
      </w:r>
      <w:r w:rsidRPr="007F6992">
        <w:rPr>
          <w:rtl/>
        </w:rPr>
        <w:t xml:space="preserve"> للمادة 6 من البروتوكول الاختياري، في 22 شباط/فبراير 2018، طلب الفريق العامل المعني بالبلاغات إلى الدولة الطرف، نيابة عن اللجنة، أن تتخذ تدابير مؤقتة - أي تعليق تنفيذ أمر ترحيل صاحب البلاغ إلى أن تنظر اللجنة في قضيته - وأن تنقله إلى مركز لحماية القصّر.</w:t>
      </w:r>
    </w:p>
    <w:p w14:paraId="3496419E" w14:textId="57C4B24D" w:rsidR="007F6992" w:rsidRPr="007F6992" w:rsidRDefault="007F6992" w:rsidP="007F6992">
      <w:pPr>
        <w:pStyle w:val="SingleTxtGA"/>
        <w:rPr>
          <w:rtl/>
        </w:rPr>
      </w:pPr>
      <w:r w:rsidRPr="007F6992">
        <w:rPr>
          <w:rtl/>
        </w:rPr>
        <w:t>4-</w:t>
      </w:r>
      <w:r w:rsidRPr="007F6992">
        <w:rPr>
          <w:rtl/>
        </w:rPr>
        <w:tab/>
        <w:t>وفي 11 شباط/فبراير 2019، قدمت الدولة الطرف ملاحظاتها بشأن المقبولية والأسس الموضوعية للبلاغ. وبعد عدة مذكرات تذكير من الأمانة، لم يرسل صاحب البلاغ أي تعليقات على ملاحظات الدولة بشأن المقبولية والأسس الموضوعية.</w:t>
      </w:r>
    </w:p>
    <w:p w14:paraId="0360200C" w14:textId="3DC33905" w:rsidR="007F6992" w:rsidRPr="007F6992" w:rsidRDefault="007F6992" w:rsidP="007F6992">
      <w:pPr>
        <w:pStyle w:val="SingleTxtGA"/>
      </w:pPr>
      <w:r w:rsidRPr="007F6992">
        <w:rPr>
          <w:rtl/>
        </w:rPr>
        <w:t>5-</w:t>
      </w:r>
      <w:r w:rsidRPr="007F6992">
        <w:rPr>
          <w:rtl/>
        </w:rPr>
        <w:tab/>
        <w:t>وتلاحظ اللجنة، التي اجتمعت في 8 شباط/فبراير 2022، أن محامي صاحب البلاغ لم يقدم تعليقات بشأن المقبولية والأسس الموضوعية للقضية. وعليه، تخلص اللجنة إلى أن صاحب البلاغ لم يعد مهتما</w:t>
      </w:r>
      <w:r w:rsidR="0090107C">
        <w:rPr>
          <w:rFonts w:hint="cs"/>
          <w:rtl/>
        </w:rPr>
        <w:t>ً</w:t>
      </w:r>
      <w:r w:rsidRPr="007F6992">
        <w:rPr>
          <w:rtl/>
        </w:rPr>
        <w:t xml:space="preserve"> بالبلاغ 41/2018، وتقرّر وقف النظر فيه، وفقاً للمادة 26 من نظامها الداخلي بموجب البروتوكول الاختياري لاتفاقية حقوق الطفل المتعلق بإجراء تقديم البلاغات.</w:t>
      </w:r>
    </w:p>
    <w:p w14:paraId="00B9148F" w14:textId="575655C4" w:rsidR="007F6992" w:rsidRPr="007F6992" w:rsidRDefault="007F6992" w:rsidP="007F6992">
      <w:pPr>
        <w:pStyle w:val="SingleTxtGA"/>
        <w:jc w:val="center"/>
        <w:rPr>
          <w:u w:val="single"/>
          <w:rtl/>
        </w:rPr>
      </w:pPr>
      <w:r>
        <w:rPr>
          <w:u w:val="single"/>
          <w:rtl/>
        </w:rPr>
        <w:tab/>
      </w:r>
      <w:r>
        <w:rPr>
          <w:u w:val="single"/>
          <w:rtl/>
        </w:rPr>
        <w:tab/>
      </w:r>
      <w:r>
        <w:rPr>
          <w:u w:val="single"/>
          <w:rtl/>
        </w:rPr>
        <w:tab/>
      </w:r>
    </w:p>
    <w:sectPr w:rsidR="007F6992" w:rsidRPr="007F6992" w:rsidSect="00657CC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842D" w14:textId="77777777" w:rsidR="00F151B0" w:rsidRPr="002901D9" w:rsidRDefault="00F151B0" w:rsidP="00A749D0">
      <w:pPr>
        <w:spacing w:after="60" w:line="240" w:lineRule="auto"/>
        <w:ind w:left="57"/>
        <w:rPr>
          <w:i/>
          <w:iCs/>
        </w:rPr>
      </w:pPr>
      <w:r>
        <w:rPr>
          <w:rFonts w:hint="cs"/>
          <w:i/>
          <w:iCs/>
          <w:rtl/>
        </w:rPr>
        <w:t>الحواشي</w:t>
      </w:r>
    </w:p>
  </w:endnote>
  <w:endnote w:type="continuationSeparator" w:id="0">
    <w:p w14:paraId="7F11693C" w14:textId="77777777" w:rsidR="00F151B0" w:rsidRDefault="00F151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1B4" w14:textId="66C7D226" w:rsidR="00624BA7" w:rsidRPr="00624BA7" w:rsidRDefault="00624BA7" w:rsidP="00624BA7">
    <w:pPr>
      <w:pStyle w:val="Footer"/>
      <w:tabs>
        <w:tab w:val="right" w:pos="9638"/>
      </w:tabs>
      <w:rPr>
        <w:b/>
        <w:sz w:val="18"/>
        <w:lang w:val="en-US"/>
      </w:rPr>
    </w:pPr>
    <w:r>
      <w:rPr>
        <w:lang w:val="en-US"/>
      </w:rPr>
      <w:t>GE.22-03589</w:t>
    </w:r>
    <w:r>
      <w:rPr>
        <w:lang w:val="en-US"/>
      </w:rPr>
      <w:tab/>
    </w:r>
    <w:r w:rsidRPr="00624BA7">
      <w:rPr>
        <w:b/>
        <w:sz w:val="18"/>
        <w:lang w:val="en-US"/>
      </w:rPr>
      <w:fldChar w:fldCharType="begin"/>
    </w:r>
    <w:r w:rsidRPr="00624BA7">
      <w:rPr>
        <w:b/>
        <w:sz w:val="18"/>
        <w:lang w:val="en-US"/>
      </w:rPr>
      <w:instrText xml:space="preserve"> PAGE  \* MERGEFORMAT </w:instrText>
    </w:r>
    <w:r w:rsidRPr="00624BA7">
      <w:rPr>
        <w:b/>
        <w:sz w:val="18"/>
        <w:lang w:val="en-US"/>
      </w:rPr>
      <w:fldChar w:fldCharType="separate"/>
    </w:r>
    <w:r w:rsidRPr="00624BA7">
      <w:rPr>
        <w:b/>
        <w:noProof/>
        <w:sz w:val="18"/>
        <w:lang w:val="en-US"/>
      </w:rPr>
      <w:t>2</w:t>
    </w:r>
    <w:r w:rsidRPr="00624BA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B68" w14:textId="09D7A585" w:rsidR="006959B0" w:rsidRPr="00624BA7" w:rsidRDefault="00624BA7" w:rsidP="00624BA7">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GE.22-03589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5E26" w14:textId="43F7314C" w:rsidR="001D5AC0" w:rsidRPr="00624BA7" w:rsidRDefault="00624BA7" w:rsidP="00624BA7">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5FDA8CC2" wp14:editId="2DCA9CA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22-03589 (A)</w:t>
    </w:r>
    <w:r>
      <w:rPr>
        <w:noProof/>
        <w:sz w:val="20"/>
        <w:lang w:val="en-US"/>
      </w:rPr>
      <w:drawing>
        <wp:anchor distT="0" distB="0" distL="114300" distR="114300" simplePos="0" relativeHeight="251659264" behindDoc="0" locked="0" layoutInCell="1" allowOverlap="1" wp14:anchorId="549D218E" wp14:editId="1DB67C32">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48B6" w14:textId="77777777" w:rsidR="00F151B0" w:rsidRPr="00FB280F" w:rsidRDefault="00F151B0"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EFA4540" w14:textId="77777777" w:rsidR="00F151B0" w:rsidRDefault="00F151B0" w:rsidP="00656392">
      <w:pPr>
        <w:spacing w:line="240" w:lineRule="auto"/>
      </w:pPr>
      <w:r>
        <w:continuationSeparator/>
      </w:r>
    </w:p>
  </w:footnote>
  <w:footnote w:id="1">
    <w:p w14:paraId="6FDB4446" w14:textId="49DB6186" w:rsidR="007F6992" w:rsidRPr="007F6992" w:rsidRDefault="007F6992" w:rsidP="007F6992">
      <w:pPr>
        <w:pStyle w:val="FootnoteText1"/>
      </w:pPr>
      <w:r w:rsidRPr="007F6992">
        <w:rPr>
          <w:rFonts w:hint="cs"/>
          <w:rtl/>
        </w:rPr>
        <w:t>*</w:t>
      </w:r>
      <w:r>
        <w:rPr>
          <w:rtl/>
        </w:rPr>
        <w:tab/>
      </w:r>
      <w:r w:rsidRPr="007F6992">
        <w:rPr>
          <w:rtl/>
        </w:rPr>
        <w:t>اعتمدته اللجنة في دورتها التاسعة والثمانين (31 كانون الثاني/يناير - 11 شباط/فبراير 2022).</w:t>
      </w:r>
    </w:p>
  </w:footnote>
  <w:footnote w:id="2">
    <w:p w14:paraId="43A09774" w14:textId="05CB01FC" w:rsidR="007F6992" w:rsidRPr="007F6992" w:rsidRDefault="007F6992" w:rsidP="007F6992">
      <w:pPr>
        <w:pStyle w:val="FootnoteText1"/>
      </w:pPr>
      <w:r w:rsidRPr="007F6992">
        <w:rPr>
          <w:rFonts w:hint="cs"/>
          <w:rtl/>
        </w:rPr>
        <w:t>**</w:t>
      </w:r>
      <w:r>
        <w:rPr>
          <w:rtl/>
        </w:rPr>
        <w:tab/>
      </w:r>
      <w:r w:rsidRPr="007F6992">
        <w:rPr>
          <w:rtl/>
        </w:rPr>
        <w:t xml:space="preserve">شارك أعضاء اللجنة التالية أسماؤهم في دراسة البلاغ: سوزان أهو، وهند الأيوبي الإدريسي، </w:t>
      </w:r>
      <w:proofErr w:type="spellStart"/>
      <w:r w:rsidRPr="007F6992">
        <w:rPr>
          <w:rtl/>
        </w:rPr>
        <w:t>ورينشين</w:t>
      </w:r>
      <w:proofErr w:type="spellEnd"/>
      <w:r w:rsidRPr="007F6992">
        <w:rPr>
          <w:rtl/>
        </w:rPr>
        <w:t xml:space="preserve"> </w:t>
      </w:r>
      <w:proofErr w:type="spellStart"/>
      <w:r w:rsidRPr="007F6992">
        <w:rPr>
          <w:rtl/>
        </w:rPr>
        <w:t>تشوبهيل</w:t>
      </w:r>
      <w:proofErr w:type="spellEnd"/>
      <w:r w:rsidRPr="007F6992">
        <w:rPr>
          <w:rtl/>
        </w:rPr>
        <w:t xml:space="preserve">، وبراغي </w:t>
      </w:r>
      <w:proofErr w:type="spellStart"/>
      <w:r w:rsidRPr="007F6992">
        <w:rPr>
          <w:rtl/>
        </w:rPr>
        <w:t>غودبراندسون</w:t>
      </w:r>
      <w:proofErr w:type="spellEnd"/>
      <w:r w:rsidRPr="007F6992">
        <w:rPr>
          <w:rtl/>
        </w:rPr>
        <w:t xml:space="preserve">، وفيليب جافي، </w:t>
      </w:r>
      <w:proofErr w:type="spellStart"/>
      <w:r w:rsidRPr="007F6992">
        <w:rPr>
          <w:rtl/>
        </w:rPr>
        <w:t>وسوبيو</w:t>
      </w:r>
      <w:proofErr w:type="spellEnd"/>
      <w:r w:rsidRPr="007F6992">
        <w:rPr>
          <w:rtl/>
        </w:rPr>
        <w:t xml:space="preserve"> </w:t>
      </w:r>
      <w:proofErr w:type="spellStart"/>
      <w:r w:rsidRPr="007F6992">
        <w:rPr>
          <w:rtl/>
        </w:rPr>
        <w:t>كيلادزه</w:t>
      </w:r>
      <w:proofErr w:type="spellEnd"/>
      <w:r w:rsidRPr="007F6992">
        <w:rPr>
          <w:rtl/>
        </w:rPr>
        <w:t xml:space="preserve">، وجهاد ماضي، وبنيام داويت </w:t>
      </w:r>
      <w:proofErr w:type="spellStart"/>
      <w:r w:rsidRPr="007F6992">
        <w:rPr>
          <w:rtl/>
        </w:rPr>
        <w:t>ميزمور</w:t>
      </w:r>
      <w:proofErr w:type="spellEnd"/>
      <w:r w:rsidRPr="007F6992">
        <w:rPr>
          <w:rtl/>
        </w:rPr>
        <w:t xml:space="preserve">، وكلارنس نيلسون، وأوتاني </w:t>
      </w:r>
      <w:proofErr w:type="spellStart"/>
      <w:r w:rsidRPr="007F6992">
        <w:rPr>
          <w:rtl/>
        </w:rPr>
        <w:t>ميكيكو</w:t>
      </w:r>
      <w:proofErr w:type="spellEnd"/>
      <w:r w:rsidRPr="007F6992">
        <w:rPr>
          <w:rtl/>
        </w:rPr>
        <w:t xml:space="preserve">، ولويس </w:t>
      </w:r>
      <w:proofErr w:type="spellStart"/>
      <w:r w:rsidRPr="007F6992">
        <w:rPr>
          <w:rtl/>
        </w:rPr>
        <w:t>إرنستو</w:t>
      </w:r>
      <w:proofErr w:type="spellEnd"/>
      <w:r w:rsidRPr="007F6992">
        <w:rPr>
          <w:rtl/>
        </w:rPr>
        <w:t xml:space="preserve"> </w:t>
      </w:r>
      <w:proofErr w:type="spellStart"/>
      <w:r w:rsidRPr="007F6992">
        <w:rPr>
          <w:rtl/>
        </w:rPr>
        <w:t>بيديرنيرا</w:t>
      </w:r>
      <w:proofErr w:type="spellEnd"/>
      <w:r w:rsidRPr="007F6992">
        <w:rPr>
          <w:rtl/>
        </w:rPr>
        <w:t xml:space="preserve"> رينا، وزارا </w:t>
      </w:r>
      <w:proofErr w:type="spellStart"/>
      <w:r w:rsidRPr="007F6992">
        <w:rPr>
          <w:rtl/>
        </w:rPr>
        <w:t>راتو</w:t>
      </w:r>
      <w:proofErr w:type="spellEnd"/>
      <w:r w:rsidRPr="007F6992">
        <w:rPr>
          <w:rtl/>
        </w:rPr>
        <w:t xml:space="preserve">، وخوسيه أنخيل </w:t>
      </w:r>
      <w:proofErr w:type="spellStart"/>
      <w:r w:rsidRPr="007F6992">
        <w:rPr>
          <w:rtl/>
        </w:rPr>
        <w:t>رودريغيس</w:t>
      </w:r>
      <w:proofErr w:type="spellEnd"/>
      <w:r w:rsidRPr="007F6992">
        <w:rPr>
          <w:rtl/>
        </w:rPr>
        <w:t xml:space="preserve"> </w:t>
      </w:r>
      <w:proofErr w:type="spellStart"/>
      <w:r w:rsidRPr="007F6992">
        <w:rPr>
          <w:rtl/>
        </w:rPr>
        <w:t>رييس</w:t>
      </w:r>
      <w:proofErr w:type="spellEnd"/>
      <w:r w:rsidRPr="007F6992">
        <w:rPr>
          <w:rtl/>
        </w:rPr>
        <w:t xml:space="preserve">، وآن ماري </w:t>
      </w:r>
      <w:proofErr w:type="spellStart"/>
      <w:r w:rsidRPr="007F6992">
        <w:rPr>
          <w:rtl/>
        </w:rPr>
        <w:t>سكيلتون</w:t>
      </w:r>
      <w:proofErr w:type="spellEnd"/>
      <w:r w:rsidRPr="007F6992">
        <w:rPr>
          <w:rtl/>
        </w:rPr>
        <w:t xml:space="preserve">، وفيلينا </w:t>
      </w:r>
      <w:proofErr w:type="spellStart"/>
      <w:r w:rsidRPr="007F6992">
        <w:rPr>
          <w:rtl/>
        </w:rPr>
        <w:t>تودوروفا</w:t>
      </w:r>
      <w:proofErr w:type="spellEnd"/>
      <w:r w:rsidRPr="007F6992">
        <w:rPr>
          <w:rtl/>
        </w:rPr>
        <w:t xml:space="preserve">، وبونوا فان </w:t>
      </w:r>
      <w:proofErr w:type="spellStart"/>
      <w:r w:rsidRPr="007F6992">
        <w:rPr>
          <w:rtl/>
        </w:rPr>
        <w:t>كيرسبيلك</w:t>
      </w:r>
      <w:proofErr w:type="spellEnd"/>
      <w:r w:rsidRPr="007F699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384E" w14:textId="327410EB" w:rsidR="00624BA7" w:rsidRPr="00624BA7" w:rsidRDefault="00624BA7" w:rsidP="00624BA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40DDA">
      <w:t>CRC/C/89/D/41/2018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54CD" w14:textId="58A60172" w:rsidR="00624BA7" w:rsidRPr="00624BA7" w:rsidRDefault="00624BA7" w:rsidP="00624BA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40DDA">
      <w:t>CRC/C/89/D/41/2018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13"/>
  </w:num>
  <w:num w:numId="3">
    <w:abstractNumId w:val="3"/>
  </w:num>
  <w:num w:numId="4">
    <w:abstractNumId w:val="12"/>
  </w:num>
  <w:num w:numId="5">
    <w:abstractNumId w:val="9"/>
  </w:num>
  <w:num w:numId="6">
    <w:abstractNumId w:val="6"/>
  </w:num>
  <w:num w:numId="7">
    <w:abstractNumId w:val="19"/>
  </w:num>
  <w:num w:numId="8">
    <w:abstractNumId w:val="3"/>
  </w:num>
  <w:num w:numId="9">
    <w:abstractNumId w:val="12"/>
  </w:num>
  <w:num w:numId="10">
    <w:abstractNumId w:val="6"/>
  </w:num>
  <w:num w:numId="11">
    <w:abstractNumId w:val="19"/>
  </w:num>
  <w:num w:numId="12">
    <w:abstractNumId w:val="5"/>
  </w:num>
  <w:num w:numId="13">
    <w:abstractNumId w:val="4"/>
  </w:num>
  <w:num w:numId="14">
    <w:abstractNumId w:val="18"/>
  </w:num>
  <w:num w:numId="15">
    <w:abstractNumId w:val="14"/>
  </w:num>
  <w:num w:numId="16">
    <w:abstractNumId w:val="2"/>
  </w:num>
  <w:num w:numId="17">
    <w:abstractNumId w:val="16"/>
  </w:num>
  <w:num w:numId="18">
    <w:abstractNumId w:val="1"/>
  </w:num>
  <w:num w:numId="19">
    <w:abstractNumId w:val="10"/>
  </w:num>
  <w:num w:numId="20">
    <w:abstractNumId w:val="1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1"/>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B0"/>
    <w:rsid w:val="000076D5"/>
    <w:rsid w:val="00043663"/>
    <w:rsid w:val="000505CF"/>
    <w:rsid w:val="00073FE2"/>
    <w:rsid w:val="000A40EF"/>
    <w:rsid w:val="000B6B9A"/>
    <w:rsid w:val="000D701C"/>
    <w:rsid w:val="000E2A71"/>
    <w:rsid w:val="001571D5"/>
    <w:rsid w:val="00160263"/>
    <w:rsid w:val="00181F96"/>
    <w:rsid w:val="00184C73"/>
    <w:rsid w:val="001A1371"/>
    <w:rsid w:val="001A1A92"/>
    <w:rsid w:val="001B346A"/>
    <w:rsid w:val="001C7D82"/>
    <w:rsid w:val="001D5AC0"/>
    <w:rsid w:val="001E1CAD"/>
    <w:rsid w:val="001E290D"/>
    <w:rsid w:val="001E5A9B"/>
    <w:rsid w:val="001F222B"/>
    <w:rsid w:val="00211FFB"/>
    <w:rsid w:val="002144FA"/>
    <w:rsid w:val="0023469A"/>
    <w:rsid w:val="00240DDA"/>
    <w:rsid w:val="00243C8A"/>
    <w:rsid w:val="00267A0E"/>
    <w:rsid w:val="002901D9"/>
    <w:rsid w:val="002976C2"/>
    <w:rsid w:val="002A0BA3"/>
    <w:rsid w:val="002D2D42"/>
    <w:rsid w:val="003260FF"/>
    <w:rsid w:val="0033251A"/>
    <w:rsid w:val="00343D95"/>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C17F8"/>
    <w:rsid w:val="005C5878"/>
    <w:rsid w:val="005C7CEA"/>
    <w:rsid w:val="005D3C0B"/>
    <w:rsid w:val="005E5217"/>
    <w:rsid w:val="005F0FA4"/>
    <w:rsid w:val="005F30EE"/>
    <w:rsid w:val="005F31AD"/>
    <w:rsid w:val="0060473A"/>
    <w:rsid w:val="00624BA7"/>
    <w:rsid w:val="006533CD"/>
    <w:rsid w:val="00656392"/>
    <w:rsid w:val="00657CCF"/>
    <w:rsid w:val="00662F2B"/>
    <w:rsid w:val="0068781D"/>
    <w:rsid w:val="006959B0"/>
    <w:rsid w:val="006B3E27"/>
    <w:rsid w:val="006B6507"/>
    <w:rsid w:val="006C104C"/>
    <w:rsid w:val="006E444F"/>
    <w:rsid w:val="006E4C12"/>
    <w:rsid w:val="006E5093"/>
    <w:rsid w:val="00733704"/>
    <w:rsid w:val="0078071A"/>
    <w:rsid w:val="007F6992"/>
    <w:rsid w:val="00852A9A"/>
    <w:rsid w:val="008661B5"/>
    <w:rsid w:val="008F49E1"/>
    <w:rsid w:val="0090107C"/>
    <w:rsid w:val="0090370F"/>
    <w:rsid w:val="00910CCA"/>
    <w:rsid w:val="009269D2"/>
    <w:rsid w:val="00942135"/>
    <w:rsid w:val="009521B0"/>
    <w:rsid w:val="00994130"/>
    <w:rsid w:val="009A7E9F"/>
    <w:rsid w:val="009E5018"/>
    <w:rsid w:val="00A12B37"/>
    <w:rsid w:val="00A65558"/>
    <w:rsid w:val="00A737DB"/>
    <w:rsid w:val="00A749D0"/>
    <w:rsid w:val="00AB6758"/>
    <w:rsid w:val="00AD4EE8"/>
    <w:rsid w:val="00B13763"/>
    <w:rsid w:val="00B177F9"/>
    <w:rsid w:val="00B477A4"/>
    <w:rsid w:val="00B54045"/>
    <w:rsid w:val="00B9024B"/>
    <w:rsid w:val="00B92C13"/>
    <w:rsid w:val="00C04C24"/>
    <w:rsid w:val="00C438D7"/>
    <w:rsid w:val="00C81B50"/>
    <w:rsid w:val="00C83D67"/>
    <w:rsid w:val="00C94084"/>
    <w:rsid w:val="00C97DB1"/>
    <w:rsid w:val="00CB28F9"/>
    <w:rsid w:val="00CD1801"/>
    <w:rsid w:val="00D10EF1"/>
    <w:rsid w:val="00D42810"/>
    <w:rsid w:val="00D914A7"/>
    <w:rsid w:val="00DB0957"/>
    <w:rsid w:val="00DB2132"/>
    <w:rsid w:val="00DD13C3"/>
    <w:rsid w:val="00DD596E"/>
    <w:rsid w:val="00DD621E"/>
    <w:rsid w:val="00DF0575"/>
    <w:rsid w:val="00E0104F"/>
    <w:rsid w:val="00E01E1A"/>
    <w:rsid w:val="00E7070E"/>
    <w:rsid w:val="00E70E04"/>
    <w:rsid w:val="00E76499"/>
    <w:rsid w:val="00EC05A7"/>
    <w:rsid w:val="00EC4B6B"/>
    <w:rsid w:val="00EF1A9A"/>
    <w:rsid w:val="00EF1EE5"/>
    <w:rsid w:val="00F151B0"/>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BD4210"/>
  <w15:docId w15:val="{65F8F2BF-21DE-450C-B2E1-9F42B4C6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numPr>
        <w:numId w:val="28"/>
      </w:numPr>
      <w:bidi w:val="0"/>
      <w:outlineLvl w:val="0"/>
    </w:pPr>
  </w:style>
  <w:style w:type="paragraph" w:styleId="Heading2">
    <w:name w:val="heading 2"/>
    <w:basedOn w:val="Normal"/>
    <w:next w:val="Normal"/>
    <w:link w:val="Heading2Char"/>
    <w:uiPriority w:val="9"/>
    <w:unhideWhenUsed/>
    <w:rsid w:val="001C7D82"/>
    <w:pPr>
      <w:keepNext/>
      <w:keepLines/>
      <w:numPr>
        <w:ilvl w:val="1"/>
        <w:numId w:val="28"/>
      </w:numPr>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numPr>
        <w:ilvl w:val="2"/>
        <w:numId w:val="28"/>
      </w:numPr>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numPr>
        <w:ilvl w:val="3"/>
        <w:numId w:val="28"/>
      </w:numPr>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numPr>
        <w:ilvl w:val="4"/>
        <w:numId w:val="28"/>
      </w:numPr>
      <w:spacing w:before="200"/>
      <w:outlineLvl w:val="4"/>
    </w:pPr>
    <w:rPr>
      <w:color w:val="243F60"/>
    </w:rPr>
  </w:style>
  <w:style w:type="paragraph" w:styleId="Heading6">
    <w:name w:val="heading 6"/>
    <w:basedOn w:val="Normal"/>
    <w:next w:val="Normal"/>
    <w:link w:val="Heading6Char"/>
    <w:uiPriority w:val="9"/>
    <w:unhideWhenUsed/>
    <w:rsid w:val="001C7D82"/>
    <w:pPr>
      <w:keepNext/>
      <w:keepLines/>
      <w:numPr>
        <w:ilvl w:val="5"/>
        <w:numId w:val="28"/>
      </w:numPr>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numPr>
        <w:ilvl w:val="6"/>
        <w:numId w:val="28"/>
      </w:numPr>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numPr>
        <w:ilvl w:val="7"/>
        <w:numId w:val="28"/>
      </w:numPr>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numPr>
        <w:ilvl w:val="8"/>
        <w:numId w:val="28"/>
      </w:numPr>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
    <w:link w:val="Char2"/>
    <w:uiPriority w:val="99"/>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numbering" w:styleId="ArticleSection">
    <w:name w:val="Outline List 3"/>
    <w:basedOn w:val="NoList"/>
    <w:semiHidden/>
    <w:rsid w:val="007F6992"/>
    <w:pPr>
      <w:numPr>
        <w:numId w:val="28"/>
      </w:numPr>
    </w:pPr>
  </w:style>
  <w:style w:type="paragraph" w:styleId="ListNumber">
    <w:name w:val="List Number"/>
    <w:basedOn w:val="Normal"/>
    <w:semiHidden/>
    <w:rsid w:val="007F6992"/>
    <w:pPr>
      <w:numPr>
        <w:numId w:val="29"/>
      </w:numPr>
      <w:bidi w:val="0"/>
      <w:jc w:val="left"/>
    </w:pPr>
    <w:rPr>
      <w:rFonts w:eastAsia="Times New Roman" w:cs="Traditional Arabic" w:hint="cs"/>
      <w:szCs w:val="3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24</TotalTime>
  <Pages>2</Pages>
  <Words>289</Words>
  <Characters>2185</Characters>
  <Application>Microsoft Office Word</Application>
  <DocSecurity>0</DocSecurity>
  <Lines>242</Lines>
  <Paragraphs>176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CRC/C/89/D/41/2018</vt:lpstr>
      <vt:lpstr>    قرار اعتمدته اللجنة بموجب البروتوكول الاختياري لاتفاقية حقوق الطفل المتعلق بإج</vt:lpstr>
    </vt:vector>
  </TitlesOfParts>
  <Company>DCM</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CRC/C/89/D/41/2018</dc:title>
  <dc:subject>GE.2203589(A)</dc:subject>
  <dc:creator>bah - AGH</dc:creator>
  <cp:keywords>GE.2228212(A)</cp:keywords>
  <dc:description>Distr.: General
10 March 2022
Arabic
Original: Spanish</dc:description>
  <cp:lastModifiedBy>Mohamed Abdallah El Sayed Elbahnassawy</cp:lastModifiedBy>
  <cp:revision>3</cp:revision>
  <cp:lastPrinted>2022-04-05T09:39:00Z</cp:lastPrinted>
  <dcterms:created xsi:type="dcterms:W3CDTF">2022-04-05T09:39:00Z</dcterms:created>
  <dcterms:modified xsi:type="dcterms:W3CDTF">2022-04-05T09:39:00Z</dcterms:modified>
</cp:coreProperties>
</file>