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494EB8" w:rsidRPr="00F124C6" w:rsidTr="00DC18BF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494EB8" w:rsidRPr="00F124C6" w:rsidRDefault="00494EB8" w:rsidP="00DC18BF">
            <w:pPr>
              <w:pStyle w:val="H23GC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494EB8" w:rsidRPr="0050687F" w:rsidRDefault="00494EB8" w:rsidP="00DC18BF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50687F">
              <w:rPr>
                <w:rFonts w:ascii="宋体" w:eastAsia="黑体" w:hAnsi="宋体" w:cs="宋体" w:hint="eastAsia"/>
                <w:sz w:val="28"/>
              </w:rPr>
              <w:t>联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合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494EB8" w:rsidRPr="00310645" w:rsidRDefault="00310645" w:rsidP="00DC18BF">
            <w:pPr>
              <w:spacing w:line="240" w:lineRule="atLeast"/>
              <w:jc w:val="right"/>
              <w:rPr>
                <w:sz w:val="20"/>
                <w:szCs w:val="21"/>
              </w:rPr>
            </w:pPr>
            <w:r w:rsidRPr="00310645">
              <w:rPr>
                <w:sz w:val="40"/>
                <w:szCs w:val="21"/>
              </w:rPr>
              <w:t>CAT</w:t>
            </w:r>
            <w:r>
              <w:rPr>
                <w:sz w:val="20"/>
                <w:szCs w:val="21"/>
              </w:rPr>
              <w:t>/C/66/D/760/2016</w:t>
            </w:r>
          </w:p>
        </w:tc>
      </w:tr>
      <w:tr w:rsidR="00494EB8" w:rsidRPr="00F124C6" w:rsidTr="00DC18BF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494EB8" w:rsidRPr="00F124C6" w:rsidRDefault="00494EB8" w:rsidP="00DC18BF">
            <w:pPr>
              <w:spacing w:line="120" w:lineRule="atLeast"/>
              <w:rPr>
                <w:sz w:val="10"/>
                <w:szCs w:val="10"/>
              </w:rPr>
            </w:pPr>
          </w:p>
          <w:p w:rsidR="00494EB8" w:rsidRPr="00F124C6" w:rsidRDefault="00494EB8" w:rsidP="00DC18BF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6A20B12F" wp14:editId="033A40C1">
                  <wp:extent cx="715010" cy="592455"/>
                  <wp:effectExtent l="0" t="0" r="8890" b="0"/>
                  <wp:docPr id="1" name="图片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494EB8" w:rsidRPr="000230A6" w:rsidRDefault="00494EB8" w:rsidP="00DC18BF">
            <w:pPr>
              <w:spacing w:before="320" w:line="240" w:lineRule="exact"/>
              <w:rPr>
                <w:rFonts w:ascii="Time New Roman" w:eastAsia="黑体" w:hAnsi="Time New Roman" w:hint="eastAsia"/>
                <w:sz w:val="32"/>
                <w:szCs w:val="32"/>
              </w:rPr>
            </w:pPr>
            <w:r w:rsidRPr="000230A6">
              <w:rPr>
                <w:rFonts w:ascii="Time New Roman" w:eastAsia="黑体" w:hAnsi="Time New Roman" w:hint="eastAsia"/>
                <w:sz w:val="32"/>
                <w:szCs w:val="32"/>
              </w:rPr>
              <w:t>禁止酷刑和其他残忍、不人道</w:t>
            </w:r>
          </w:p>
          <w:p w:rsidR="00494EB8" w:rsidRPr="000230A6" w:rsidRDefault="00494EB8" w:rsidP="00DC18BF">
            <w:pPr>
              <w:spacing w:before="160" w:line="240" w:lineRule="exact"/>
              <w:rPr>
                <w:rFonts w:ascii="Time New Roman" w:eastAsia="黑体" w:hAnsi="Time New Roman" w:hint="eastAsia"/>
                <w:sz w:val="32"/>
                <w:szCs w:val="32"/>
              </w:rPr>
            </w:pPr>
            <w:r w:rsidRPr="000230A6">
              <w:rPr>
                <w:rFonts w:ascii="Time New Roman" w:eastAsia="黑体" w:hAnsi="Time New Roman" w:hint="eastAsia"/>
                <w:sz w:val="32"/>
                <w:szCs w:val="32"/>
              </w:rPr>
              <w:t>或有辱人格的待遇或处罚公约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494EB8" w:rsidRPr="0004600B" w:rsidRDefault="00494EB8" w:rsidP="00DC18BF">
            <w:pPr>
              <w:spacing w:before="240"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Distr.: </w:t>
            </w:r>
            <w:r w:rsidR="00310645" w:rsidRPr="00310645">
              <w:rPr>
                <w:sz w:val="20"/>
              </w:rPr>
              <w:t>General</w:t>
            </w:r>
          </w:p>
          <w:p w:rsidR="00494EB8" w:rsidRPr="00F124C6" w:rsidRDefault="00310645" w:rsidP="00DC18BF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12 </w:t>
            </w:r>
            <w:r w:rsidRPr="00310645">
              <w:rPr>
                <w:sz w:val="20"/>
              </w:rPr>
              <w:t>June</w:t>
            </w:r>
            <w:r w:rsidR="005505A1">
              <w:rPr>
                <w:sz w:val="20"/>
              </w:rPr>
              <w:t xml:space="preserve"> 201</w:t>
            </w:r>
            <w:r w:rsidR="00964BB3">
              <w:rPr>
                <w:sz w:val="20"/>
              </w:rPr>
              <w:t>9</w:t>
            </w:r>
          </w:p>
          <w:p w:rsidR="00494EB8" w:rsidRPr="00F124C6" w:rsidRDefault="00494EB8" w:rsidP="00DC18BF">
            <w:pPr>
              <w:spacing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Chinese </w:t>
            </w:r>
          </w:p>
          <w:p w:rsidR="00494EB8" w:rsidRPr="00F124C6" w:rsidRDefault="00494EB8" w:rsidP="00DC18BF">
            <w:pPr>
              <w:spacing w:line="240" w:lineRule="atLeast"/>
            </w:pPr>
            <w:r w:rsidRPr="00F124C6">
              <w:rPr>
                <w:sz w:val="20"/>
              </w:rPr>
              <w:t>Original: English</w:t>
            </w:r>
          </w:p>
        </w:tc>
      </w:tr>
    </w:tbl>
    <w:p w:rsidR="00310645" w:rsidRDefault="00310645" w:rsidP="00310645">
      <w:pPr>
        <w:spacing w:before="120"/>
        <w:rPr>
          <w:rFonts w:ascii="Time New Roman" w:eastAsia="黑体" w:hAnsi="Time New Roman" w:hint="eastAsia"/>
          <w:sz w:val="24"/>
          <w:szCs w:val="24"/>
        </w:rPr>
      </w:pPr>
      <w:r>
        <w:rPr>
          <w:rFonts w:ascii="Time New Roman" w:eastAsia="黑体" w:hAnsi="Time New Roman" w:hint="eastAsia"/>
          <w:sz w:val="24"/>
          <w:szCs w:val="24"/>
        </w:rPr>
        <w:t>禁止酷刑委员会</w:t>
      </w:r>
    </w:p>
    <w:p w:rsidR="00310645" w:rsidRPr="006669C7" w:rsidRDefault="00310645" w:rsidP="00310645">
      <w:pPr>
        <w:pStyle w:val="HChGC"/>
        <w:jc w:val="both"/>
      </w:pPr>
      <w:r>
        <w:tab/>
      </w:r>
      <w:r>
        <w:tab/>
      </w:r>
      <w:r w:rsidRPr="00310645">
        <w:rPr>
          <w:rFonts w:hint="eastAsia"/>
          <w:spacing w:val="-3"/>
        </w:rPr>
        <w:t>委员会根据《公约》第</w:t>
      </w:r>
      <w:r w:rsidRPr="00310645">
        <w:rPr>
          <w:rFonts w:hint="eastAsia"/>
          <w:spacing w:val="-3"/>
        </w:rPr>
        <w:t>22</w:t>
      </w:r>
      <w:r w:rsidRPr="00310645">
        <w:rPr>
          <w:rFonts w:hint="eastAsia"/>
          <w:spacing w:val="-3"/>
        </w:rPr>
        <w:t>条通过的关于第</w:t>
      </w:r>
      <w:r w:rsidRPr="00310645">
        <w:rPr>
          <w:rFonts w:hint="eastAsia"/>
          <w:spacing w:val="-3"/>
        </w:rPr>
        <w:t>760/2016</w:t>
      </w:r>
      <w:r w:rsidRPr="00310645">
        <w:rPr>
          <w:rFonts w:hint="eastAsia"/>
          <w:spacing w:val="-3"/>
        </w:rPr>
        <w:t>号来文的决定</w:t>
      </w:r>
      <w:r w:rsidRPr="006669C7">
        <w:rPr>
          <w:rStyle w:val="a8"/>
          <w:rFonts w:eastAsia="黑体"/>
          <w:sz w:val="28"/>
          <w:vertAlign w:val="baseline"/>
        </w:rPr>
        <w:footnoteReference w:customMarkFollows="1" w:id="2"/>
        <w:t>*</w:t>
      </w:r>
      <w:r w:rsidRPr="006669C7">
        <w:t xml:space="preserve"> </w:t>
      </w:r>
      <w:r w:rsidRPr="006669C7">
        <w:rPr>
          <w:rStyle w:val="a8"/>
          <w:rFonts w:eastAsia="黑体"/>
          <w:sz w:val="28"/>
          <w:vertAlign w:val="baseline"/>
        </w:rPr>
        <w:footnoteReference w:customMarkFollows="1" w:id="3"/>
        <w:t>**</w:t>
      </w:r>
    </w:p>
    <w:tbl>
      <w:tblPr>
        <w:tblStyle w:val="af9"/>
        <w:tblW w:w="0" w:type="auto"/>
        <w:tblInd w:w="1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7"/>
        <w:gridCol w:w="5165"/>
      </w:tblGrid>
      <w:tr w:rsidR="00310645" w:rsidRPr="00CB3815" w:rsidTr="003D2F61">
        <w:trPr>
          <w:cantSplit/>
        </w:trPr>
        <w:tc>
          <w:tcPr>
            <w:tcW w:w="1767" w:type="dxa"/>
          </w:tcPr>
          <w:p w:rsidR="00310645" w:rsidRPr="006B07B3" w:rsidRDefault="00310645" w:rsidP="003D2F61">
            <w:pPr>
              <w:pStyle w:val="SingleTxtGC"/>
              <w:ind w:left="0" w:right="0"/>
              <w:rPr>
                <w:rFonts w:eastAsia="楷体"/>
              </w:rPr>
            </w:pPr>
            <w:r w:rsidRPr="007F1AF5">
              <w:rPr>
                <w:rFonts w:ascii="Time New Roman" w:eastAsia="楷体" w:hAnsi="Time New Roman" w:hint="eastAsia"/>
              </w:rPr>
              <w:t>来文</w:t>
            </w:r>
            <w:r w:rsidRPr="006B07B3">
              <w:rPr>
                <w:rFonts w:ascii="Time New Roman" w:eastAsia="楷体" w:hAnsi="Time New Roman" w:hint="eastAsia"/>
              </w:rPr>
              <w:t>提交人</w:t>
            </w:r>
            <w:r w:rsidRPr="006B07B3">
              <w:rPr>
                <w:rFonts w:eastAsia="楷体" w:hint="eastAsia"/>
              </w:rPr>
              <w:t>：</w:t>
            </w:r>
          </w:p>
        </w:tc>
        <w:tc>
          <w:tcPr>
            <w:tcW w:w="5165" w:type="dxa"/>
          </w:tcPr>
          <w:p w:rsidR="00310645" w:rsidRPr="00CB3815" w:rsidRDefault="00310645" w:rsidP="003D2F61">
            <w:pPr>
              <w:pStyle w:val="SingleTxtGC"/>
              <w:ind w:left="0" w:right="0"/>
              <w:rPr>
                <w:lang w:val="fr-FR"/>
              </w:rPr>
            </w:pPr>
            <w:r w:rsidRPr="00310645">
              <w:rPr>
                <w:rFonts w:hint="eastAsia"/>
                <w:snapToGrid/>
                <w:lang w:val="zh-CN"/>
              </w:rPr>
              <w:t>K.</w:t>
            </w:r>
            <w:r w:rsidRPr="00310645">
              <w:rPr>
                <w:rFonts w:hint="eastAsia"/>
                <w:snapToGrid/>
                <w:lang w:val="zh-CN"/>
              </w:rPr>
              <w:t>和</w:t>
            </w:r>
            <w:r w:rsidRPr="00310645">
              <w:rPr>
                <w:rFonts w:hint="eastAsia"/>
                <w:snapToGrid/>
                <w:lang w:val="zh-CN"/>
              </w:rPr>
              <w:t>K. (</w:t>
            </w:r>
            <w:r w:rsidRPr="00310645">
              <w:rPr>
                <w:rFonts w:hint="eastAsia"/>
                <w:snapToGrid/>
                <w:lang w:val="zh-CN"/>
              </w:rPr>
              <w:t>由律师</w:t>
            </w:r>
            <w:r w:rsidRPr="00310645">
              <w:rPr>
                <w:rFonts w:hint="eastAsia"/>
                <w:snapToGrid/>
                <w:lang w:val="zh-CN"/>
              </w:rPr>
              <w:t>Verbaas</w:t>
            </w:r>
            <w:r w:rsidRPr="00310645">
              <w:rPr>
                <w:rFonts w:hint="eastAsia"/>
                <w:snapToGrid/>
                <w:lang w:val="zh-CN"/>
              </w:rPr>
              <w:t>先生代理</w:t>
            </w:r>
            <w:r w:rsidRPr="00310645">
              <w:rPr>
                <w:rFonts w:hint="eastAsia"/>
                <w:snapToGrid/>
                <w:lang w:val="zh-CN"/>
              </w:rPr>
              <w:t>)</w:t>
            </w:r>
          </w:p>
        </w:tc>
      </w:tr>
      <w:tr w:rsidR="00310645" w:rsidRPr="00C74FB6" w:rsidTr="003D2F61">
        <w:trPr>
          <w:cantSplit/>
        </w:trPr>
        <w:tc>
          <w:tcPr>
            <w:tcW w:w="1767" w:type="dxa"/>
          </w:tcPr>
          <w:p w:rsidR="00310645" w:rsidRPr="006B07B3" w:rsidRDefault="00310645" w:rsidP="003D2F61">
            <w:pPr>
              <w:pStyle w:val="SingleTxtGC"/>
              <w:ind w:left="0" w:right="0"/>
              <w:rPr>
                <w:rFonts w:eastAsia="楷体"/>
              </w:rPr>
            </w:pPr>
            <w:r w:rsidRPr="006B07B3">
              <w:rPr>
                <w:rFonts w:ascii="Time New Roman" w:eastAsia="楷体" w:hAnsi="Time New Roman" w:hint="eastAsia"/>
              </w:rPr>
              <w:t>据称受害人：</w:t>
            </w:r>
          </w:p>
        </w:tc>
        <w:tc>
          <w:tcPr>
            <w:tcW w:w="5165" w:type="dxa"/>
          </w:tcPr>
          <w:p w:rsidR="00310645" w:rsidRPr="00C74FB6" w:rsidRDefault="00310645" w:rsidP="003D2F61">
            <w:pPr>
              <w:pStyle w:val="SingleTxtGC"/>
              <w:ind w:left="0" w:right="0"/>
            </w:pPr>
            <w:r>
              <w:rPr>
                <w:rFonts w:hint="eastAsia"/>
                <w:lang w:val="zh-CN"/>
              </w:rPr>
              <w:t>申诉</w:t>
            </w:r>
            <w:r w:rsidRPr="002E409A">
              <w:rPr>
                <w:rFonts w:hint="eastAsia"/>
                <w:lang w:val="zh-CN"/>
              </w:rPr>
              <w:t>人</w:t>
            </w:r>
          </w:p>
        </w:tc>
      </w:tr>
      <w:tr w:rsidR="00310645" w:rsidRPr="00C74FB6" w:rsidTr="003D2F61">
        <w:trPr>
          <w:cantSplit/>
        </w:trPr>
        <w:tc>
          <w:tcPr>
            <w:tcW w:w="1767" w:type="dxa"/>
          </w:tcPr>
          <w:p w:rsidR="00310645" w:rsidRPr="006B07B3" w:rsidRDefault="00310645" w:rsidP="003D2F61">
            <w:pPr>
              <w:pStyle w:val="SingleTxtGC"/>
              <w:ind w:left="0" w:right="0"/>
              <w:rPr>
                <w:rFonts w:eastAsia="楷体"/>
              </w:rPr>
            </w:pPr>
            <w:r w:rsidRPr="006B07B3">
              <w:rPr>
                <w:rFonts w:ascii="Time New Roman" w:eastAsia="楷体" w:hAnsi="Time New Roman" w:hint="eastAsia"/>
              </w:rPr>
              <w:t>所涉缔约国：</w:t>
            </w:r>
          </w:p>
        </w:tc>
        <w:tc>
          <w:tcPr>
            <w:tcW w:w="5165" w:type="dxa"/>
          </w:tcPr>
          <w:p w:rsidR="00310645" w:rsidRPr="00C74FB6" w:rsidRDefault="00310645" w:rsidP="003D2F61">
            <w:pPr>
              <w:pStyle w:val="SingleTxtGC"/>
              <w:ind w:left="0" w:right="0"/>
            </w:pPr>
            <w:r w:rsidRPr="00310645">
              <w:rPr>
                <w:rFonts w:hint="eastAsia"/>
                <w:lang w:val="zh-CN"/>
              </w:rPr>
              <w:t>荷兰</w:t>
            </w:r>
          </w:p>
        </w:tc>
      </w:tr>
      <w:tr w:rsidR="00310645" w:rsidRPr="00C74FB6" w:rsidTr="003D2F61">
        <w:trPr>
          <w:cantSplit/>
        </w:trPr>
        <w:tc>
          <w:tcPr>
            <w:tcW w:w="1767" w:type="dxa"/>
          </w:tcPr>
          <w:p w:rsidR="00310645" w:rsidRPr="006B07B3" w:rsidRDefault="00310645" w:rsidP="003D2F61">
            <w:pPr>
              <w:pStyle w:val="SingleTxtGC"/>
              <w:ind w:left="0" w:right="0"/>
              <w:rPr>
                <w:rFonts w:ascii="Time New Roman" w:eastAsia="楷体" w:hAnsi="Time New Roman" w:hint="eastAsia"/>
              </w:rPr>
            </w:pPr>
            <w:r w:rsidRPr="006B07B3">
              <w:rPr>
                <w:rFonts w:eastAsia="楷体" w:hint="eastAsia"/>
              </w:rPr>
              <w:t>申诉</w:t>
            </w:r>
            <w:r w:rsidRPr="006B07B3">
              <w:rPr>
                <w:rFonts w:eastAsia="楷体" w:hint="eastAsia"/>
                <w:snapToGrid/>
              </w:rPr>
              <w:t>日期</w:t>
            </w:r>
            <w:r w:rsidRPr="006B07B3">
              <w:rPr>
                <w:rFonts w:eastAsia="楷体" w:hint="eastAsia"/>
              </w:rPr>
              <w:t>：</w:t>
            </w:r>
          </w:p>
        </w:tc>
        <w:tc>
          <w:tcPr>
            <w:tcW w:w="5165" w:type="dxa"/>
          </w:tcPr>
          <w:p w:rsidR="00310645" w:rsidRPr="00C74FB6" w:rsidRDefault="00310645" w:rsidP="003D2F61">
            <w:pPr>
              <w:pStyle w:val="SingleTxtGC"/>
              <w:ind w:left="0" w:right="0"/>
            </w:pPr>
            <w:r w:rsidRPr="00310645">
              <w:rPr>
                <w:rFonts w:hint="eastAsia"/>
                <w:lang w:val="zh-CN"/>
              </w:rPr>
              <w:t>2016</w:t>
            </w:r>
            <w:r w:rsidRPr="00310645">
              <w:rPr>
                <w:rFonts w:hint="eastAsia"/>
                <w:lang w:val="zh-CN"/>
              </w:rPr>
              <w:t>年</w:t>
            </w:r>
            <w:r w:rsidRPr="00310645">
              <w:rPr>
                <w:rFonts w:hint="eastAsia"/>
                <w:lang w:val="zh-CN"/>
              </w:rPr>
              <w:t>5</w:t>
            </w:r>
            <w:r w:rsidRPr="00310645">
              <w:rPr>
                <w:rFonts w:hint="eastAsia"/>
                <w:lang w:val="zh-CN"/>
              </w:rPr>
              <w:t>月</w:t>
            </w:r>
            <w:r w:rsidRPr="00310645">
              <w:rPr>
                <w:rFonts w:hint="eastAsia"/>
                <w:lang w:val="zh-CN"/>
              </w:rPr>
              <w:t>20</w:t>
            </w:r>
            <w:r w:rsidRPr="00310645">
              <w:rPr>
                <w:rFonts w:hint="eastAsia"/>
                <w:lang w:val="zh-CN"/>
              </w:rPr>
              <w:t>日</w:t>
            </w:r>
            <w:r w:rsidRPr="00310645">
              <w:rPr>
                <w:rFonts w:hint="eastAsia"/>
                <w:lang w:val="zh-CN"/>
              </w:rPr>
              <w:t>(</w:t>
            </w:r>
            <w:r w:rsidRPr="00310645">
              <w:rPr>
                <w:rFonts w:hint="eastAsia"/>
                <w:lang w:val="zh-CN"/>
              </w:rPr>
              <w:t>初次提交</w:t>
            </w:r>
            <w:r w:rsidRPr="00310645">
              <w:rPr>
                <w:rFonts w:hint="eastAsia"/>
                <w:lang w:val="zh-CN"/>
              </w:rPr>
              <w:t>)</w:t>
            </w:r>
          </w:p>
        </w:tc>
      </w:tr>
      <w:tr w:rsidR="00310645" w:rsidRPr="00C74FB6" w:rsidTr="003D2F61">
        <w:trPr>
          <w:cantSplit/>
        </w:trPr>
        <w:tc>
          <w:tcPr>
            <w:tcW w:w="1767" w:type="dxa"/>
          </w:tcPr>
          <w:p w:rsidR="00310645" w:rsidRPr="006B07B3" w:rsidRDefault="00310645" w:rsidP="003D2F61">
            <w:pPr>
              <w:pStyle w:val="SingleTxtGC"/>
              <w:ind w:left="0" w:right="0"/>
              <w:rPr>
                <w:rFonts w:ascii="Time New Roman" w:eastAsia="楷体" w:hAnsi="Time New Roman" w:hint="eastAsia"/>
              </w:rPr>
            </w:pPr>
            <w:r w:rsidRPr="006669C7">
              <w:rPr>
                <w:rFonts w:eastAsia="楷体" w:hint="eastAsia"/>
              </w:rPr>
              <w:t>实质性问题：</w:t>
            </w:r>
          </w:p>
        </w:tc>
        <w:tc>
          <w:tcPr>
            <w:tcW w:w="5165" w:type="dxa"/>
          </w:tcPr>
          <w:p w:rsidR="00310645" w:rsidRDefault="00310645" w:rsidP="003D2F61">
            <w:pPr>
              <w:pStyle w:val="SingleTxtGC"/>
              <w:ind w:left="0" w:right="0"/>
            </w:pPr>
            <w:r w:rsidRPr="00310645">
              <w:rPr>
                <w:rFonts w:hint="eastAsia"/>
              </w:rPr>
              <w:t>驱逐至塞拉利昂将面临遭受酷刑的风险</w:t>
            </w:r>
          </w:p>
        </w:tc>
      </w:tr>
    </w:tbl>
    <w:p w:rsidR="00310645" w:rsidRDefault="00310645" w:rsidP="00310645">
      <w:pPr>
        <w:spacing w:line="160" w:lineRule="exact"/>
      </w:pPr>
    </w:p>
    <w:p w:rsidR="00310645" w:rsidRDefault="00310645" w:rsidP="00310645">
      <w:pPr>
        <w:spacing w:line="160" w:lineRule="exact"/>
      </w:pPr>
    </w:p>
    <w:p w:rsidR="00310645" w:rsidRDefault="00310645" w:rsidP="00310645">
      <w:pPr>
        <w:pStyle w:val="SingleTxtGC"/>
      </w:pPr>
      <w:r w:rsidRPr="006669C7">
        <w:tab/>
      </w:r>
      <w:r w:rsidRPr="00310645">
        <w:rPr>
          <w:rFonts w:hint="eastAsia"/>
        </w:rPr>
        <w:t>在</w:t>
      </w:r>
      <w:r w:rsidRPr="00310645">
        <w:rPr>
          <w:rFonts w:hint="eastAsia"/>
        </w:rPr>
        <w:t>2019</w:t>
      </w:r>
      <w:r w:rsidRPr="00310645">
        <w:rPr>
          <w:rFonts w:hint="eastAsia"/>
        </w:rPr>
        <w:t>年</w:t>
      </w:r>
      <w:r w:rsidRPr="00310645">
        <w:rPr>
          <w:rFonts w:hint="eastAsia"/>
        </w:rPr>
        <w:t>5</w:t>
      </w:r>
      <w:r w:rsidRPr="00310645">
        <w:rPr>
          <w:rFonts w:hint="eastAsia"/>
        </w:rPr>
        <w:t>月</w:t>
      </w:r>
      <w:r w:rsidRPr="00310645">
        <w:rPr>
          <w:rFonts w:hint="eastAsia"/>
        </w:rPr>
        <w:t>3</w:t>
      </w:r>
      <w:r w:rsidRPr="00310645">
        <w:rPr>
          <w:rFonts w:hint="eastAsia"/>
        </w:rPr>
        <w:t>日的会议上，获悉申诉人母女已经收到有效期至</w:t>
      </w:r>
      <w:r w:rsidRPr="00310645">
        <w:rPr>
          <w:rFonts w:hint="eastAsia"/>
        </w:rPr>
        <w:t>2023</w:t>
      </w:r>
      <w:r w:rsidRPr="00310645">
        <w:rPr>
          <w:rFonts w:hint="eastAsia"/>
        </w:rPr>
        <w:t>年的常规居留许可之后，委员会决定停止审议第</w:t>
      </w:r>
      <w:r w:rsidRPr="00310645">
        <w:rPr>
          <w:rFonts w:hint="eastAsia"/>
        </w:rPr>
        <w:t>760/2016</w:t>
      </w:r>
      <w:r w:rsidRPr="00310645">
        <w:rPr>
          <w:rFonts w:hint="eastAsia"/>
        </w:rPr>
        <w:t>号来文。</w:t>
      </w:r>
    </w:p>
    <w:p w:rsidR="00310645" w:rsidRDefault="00310645" w:rsidP="00310645">
      <w:pPr>
        <w:pStyle w:val="SingleTxtGC"/>
      </w:pPr>
    </w:p>
    <w:p w:rsidR="00310645" w:rsidRPr="002D6A9C" w:rsidRDefault="00310645" w:rsidP="00310645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p w:rsidR="00310645" w:rsidRDefault="00310645" w:rsidP="00310645">
      <w:pPr>
        <w:pStyle w:val="SingleTxtGC"/>
      </w:pPr>
    </w:p>
    <w:p w:rsidR="00310645" w:rsidRPr="00E47A9C" w:rsidRDefault="00310645" w:rsidP="00310645">
      <w:pPr>
        <w:pStyle w:val="a9"/>
      </w:pPr>
    </w:p>
    <w:p w:rsidR="00310645" w:rsidRPr="00310645" w:rsidRDefault="00310645" w:rsidP="000A0B81">
      <w:pPr>
        <w:pStyle w:val="a9"/>
      </w:pPr>
    </w:p>
    <w:sectPr w:rsidR="00310645" w:rsidRPr="00310645" w:rsidSect="00951B3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585" w:rsidRPr="000D319F" w:rsidRDefault="00196585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:rsidR="00196585" w:rsidRPr="000D319F" w:rsidRDefault="00196585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:rsidR="00196585" w:rsidRPr="000D319F" w:rsidRDefault="00196585" w:rsidP="000D319F">
      <w:pPr>
        <w:pStyle w:val="af0"/>
      </w:pPr>
    </w:p>
  </w:endnote>
  <w:endnote w:type="continuationNotice" w:id="1">
    <w:p w:rsidR="00196585" w:rsidRDefault="0019658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32" w:rsidRPr="00310645" w:rsidRDefault="00310645" w:rsidP="00310645">
    <w:pPr>
      <w:pStyle w:val="af0"/>
      <w:tabs>
        <w:tab w:val="clear" w:pos="431"/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proofErr w:type="spellStart"/>
    <w:r w:rsidRPr="00310645">
      <w:rPr>
        <w:rStyle w:val="af2"/>
        <w:b w:val="0"/>
        <w:snapToGrid w:val="0"/>
        <w:sz w:val="16"/>
      </w:rPr>
      <w:t>GE.19</w:t>
    </w:r>
    <w:proofErr w:type="spellEnd"/>
    <w:r w:rsidRPr="00310645">
      <w:rPr>
        <w:rStyle w:val="af2"/>
        <w:b w:val="0"/>
        <w:snapToGrid w:val="0"/>
        <w:sz w:val="16"/>
      </w:rPr>
      <w:t>-09414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32" w:rsidRPr="00310645" w:rsidRDefault="00310645" w:rsidP="00310645">
    <w:pPr>
      <w:pStyle w:val="af0"/>
      <w:tabs>
        <w:tab w:val="clear" w:pos="431"/>
        <w:tab w:val="right" w:pos="9638"/>
      </w:tabs>
      <w:rPr>
        <w:rStyle w:val="af2"/>
      </w:rPr>
    </w:pPr>
    <w:proofErr w:type="spellStart"/>
    <w:r>
      <w:t>GE.19</w:t>
    </w:r>
    <w:proofErr w:type="spellEnd"/>
    <w:r>
      <w:t>-09414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32" w:rsidRPr="005505A1" w:rsidRDefault="00310645" w:rsidP="00310645">
    <w:pPr>
      <w:pStyle w:val="af0"/>
      <w:tabs>
        <w:tab w:val="left" w:pos="1701"/>
        <w:tab w:val="left" w:pos="2552"/>
        <w:tab w:val="left" w:pos="8448"/>
      </w:tabs>
      <w:spacing w:before="360"/>
      <w:rPr>
        <w:rFonts w:eastAsiaTheme="minorEastAsia"/>
        <w:b/>
        <w:sz w:val="21"/>
        <w:lang w:eastAsia="zh-CN"/>
      </w:rPr>
    </w:pPr>
    <w:proofErr w:type="spellStart"/>
    <w:r>
      <w:rPr>
        <w:sz w:val="20"/>
        <w:lang w:eastAsia="zh-CN"/>
      </w:rPr>
      <w:t>GE.19</w:t>
    </w:r>
    <w:proofErr w:type="spellEnd"/>
    <w:r>
      <w:rPr>
        <w:sz w:val="20"/>
        <w:lang w:eastAsia="zh-CN"/>
      </w:rPr>
      <w:t>-09414</w:t>
    </w:r>
    <w:r w:rsidR="00731A42" w:rsidRPr="00EE277A">
      <w:rPr>
        <w:sz w:val="20"/>
        <w:lang w:eastAsia="zh-CN"/>
      </w:rPr>
      <w:t xml:space="preserve"> (C)</w:t>
    </w:r>
    <w:r w:rsidR="005505A1">
      <w:rPr>
        <w:sz w:val="20"/>
        <w:lang w:eastAsia="zh-CN"/>
      </w:rPr>
      <w:tab/>
    </w:r>
    <w:r>
      <w:rPr>
        <w:sz w:val="20"/>
        <w:lang w:eastAsia="zh-CN"/>
      </w:rPr>
      <w:t>1306</w:t>
    </w:r>
    <w:r w:rsidR="005505A1">
      <w:rPr>
        <w:sz w:val="20"/>
        <w:lang w:eastAsia="zh-CN"/>
      </w:rPr>
      <w:t>1</w:t>
    </w:r>
    <w:r w:rsidR="00964BB3">
      <w:rPr>
        <w:rFonts w:eastAsiaTheme="minorEastAsia"/>
        <w:sz w:val="20"/>
        <w:lang w:eastAsia="zh-CN"/>
      </w:rPr>
      <w:t>9</w:t>
    </w:r>
    <w:r w:rsidR="00731A42">
      <w:rPr>
        <w:sz w:val="20"/>
        <w:lang w:eastAsia="zh-CN"/>
      </w:rPr>
      <w:tab/>
    </w:r>
    <w:r>
      <w:rPr>
        <w:sz w:val="20"/>
        <w:lang w:eastAsia="zh-CN"/>
      </w:rPr>
      <w:t>2106</w:t>
    </w:r>
    <w:r w:rsidR="00731A42">
      <w:rPr>
        <w:sz w:val="20"/>
        <w:lang w:eastAsia="zh-CN"/>
      </w:rPr>
      <w:t>1</w:t>
    </w:r>
    <w:r w:rsidR="00964BB3">
      <w:rPr>
        <w:rFonts w:eastAsiaTheme="minorEastAsia"/>
        <w:sz w:val="20"/>
        <w:lang w:eastAsia="zh-CN"/>
      </w:rPr>
      <w:t>9</w:t>
    </w:r>
  </w:p>
  <w:p w:rsidR="00056632" w:rsidRPr="00487939" w:rsidRDefault="00310645" w:rsidP="00487939">
    <w:pPr>
      <w:pStyle w:val="af0"/>
      <w:tabs>
        <w:tab w:val="clear" w:pos="431"/>
        <w:tab w:val="right" w:pos="8450"/>
      </w:tabs>
      <w:rPr>
        <w:sz w:val="20"/>
        <w:lang w:val="en-US" w:eastAsia="zh-CN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</w:t>
    </w:r>
    <w:r>
      <w:rPr>
        <w:b/>
        <w:noProof/>
        <w:snapToGrid/>
        <w:sz w:val="21"/>
        <w:lang w:val="en-US"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-310515</wp:posOffset>
          </wp:positionV>
          <wp:extent cx="561975" cy="561975"/>
          <wp:effectExtent l="0" t="0" r="9525" b="9525"/>
          <wp:wrapNone/>
          <wp:docPr id="3" name="图片 1" descr="https://undocs.org/m2/QRCode.ashx?DS=CAT/C/66/D/760/2016&amp;Size=2 &amp;Lang=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66/D/760/2016&amp;Size=2 &amp;Lang=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1CC609B3" wp14:editId="746EDC82">
          <wp:extent cx="618490" cy="228600"/>
          <wp:effectExtent l="0" t="0" r="0" b="0"/>
          <wp:docPr id="2" name="图片 2" descr="recycle_Chin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585" w:rsidRPr="000157B1" w:rsidRDefault="00196585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:rsidR="00196585" w:rsidRPr="000157B1" w:rsidRDefault="00196585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:rsidR="00196585" w:rsidRDefault="00196585"/>
  </w:footnote>
  <w:footnote w:id="2">
    <w:p w:rsidR="00310645" w:rsidRPr="006669C7" w:rsidRDefault="00310645" w:rsidP="00310645">
      <w:pPr>
        <w:pStyle w:val="a6"/>
        <w:tabs>
          <w:tab w:val="clear" w:pos="1021"/>
          <w:tab w:val="right" w:pos="1020"/>
        </w:tabs>
      </w:pPr>
      <w:r w:rsidRPr="006669C7">
        <w:rPr>
          <w:rStyle w:val="a8"/>
          <w:rFonts w:eastAsia="宋体"/>
          <w:vertAlign w:val="baseline"/>
        </w:rPr>
        <w:tab/>
        <w:t>*</w:t>
      </w:r>
      <w:r w:rsidRPr="006669C7">
        <w:tab/>
      </w:r>
      <w:r w:rsidRPr="00310645">
        <w:rPr>
          <w:rFonts w:hint="eastAsia"/>
          <w:lang w:val="zh-CN"/>
        </w:rPr>
        <w:t>委员会第六十六届会议</w:t>
      </w:r>
      <w:r w:rsidRPr="00310645">
        <w:rPr>
          <w:rFonts w:hint="eastAsia"/>
          <w:lang w:val="zh-CN"/>
        </w:rPr>
        <w:t>(2019</w:t>
      </w:r>
      <w:r w:rsidRPr="00310645">
        <w:rPr>
          <w:rFonts w:hint="eastAsia"/>
          <w:lang w:val="zh-CN"/>
        </w:rPr>
        <w:t>年</w:t>
      </w:r>
      <w:r w:rsidRPr="00310645">
        <w:rPr>
          <w:rFonts w:hint="eastAsia"/>
          <w:lang w:val="zh-CN"/>
        </w:rPr>
        <w:t>4</w:t>
      </w:r>
      <w:r w:rsidRPr="00310645">
        <w:rPr>
          <w:rFonts w:hint="eastAsia"/>
          <w:lang w:val="zh-CN"/>
        </w:rPr>
        <w:t>月</w:t>
      </w:r>
      <w:r w:rsidRPr="00310645">
        <w:rPr>
          <w:rFonts w:hint="eastAsia"/>
          <w:lang w:val="zh-CN"/>
        </w:rPr>
        <w:t>23</w:t>
      </w:r>
      <w:r w:rsidRPr="00310645">
        <w:rPr>
          <w:rFonts w:hint="eastAsia"/>
          <w:lang w:val="zh-CN"/>
        </w:rPr>
        <w:t>日至</w:t>
      </w:r>
      <w:r w:rsidRPr="00310645">
        <w:rPr>
          <w:rFonts w:hint="eastAsia"/>
          <w:lang w:val="zh-CN"/>
        </w:rPr>
        <w:t>5</w:t>
      </w:r>
      <w:r w:rsidRPr="00310645">
        <w:rPr>
          <w:rFonts w:hint="eastAsia"/>
          <w:lang w:val="zh-CN"/>
        </w:rPr>
        <w:t>月</w:t>
      </w:r>
      <w:r w:rsidRPr="00310645">
        <w:rPr>
          <w:rFonts w:hint="eastAsia"/>
          <w:lang w:val="zh-CN"/>
        </w:rPr>
        <w:t>17</w:t>
      </w:r>
      <w:r w:rsidRPr="00310645">
        <w:rPr>
          <w:rFonts w:hint="eastAsia"/>
          <w:lang w:val="zh-CN"/>
        </w:rPr>
        <w:t>日</w:t>
      </w:r>
      <w:r w:rsidRPr="00310645">
        <w:rPr>
          <w:rFonts w:hint="eastAsia"/>
          <w:lang w:val="zh-CN"/>
        </w:rPr>
        <w:t>)</w:t>
      </w:r>
      <w:r w:rsidRPr="00310645">
        <w:rPr>
          <w:rFonts w:hint="eastAsia"/>
          <w:lang w:val="zh-CN"/>
        </w:rPr>
        <w:t>通过。</w:t>
      </w:r>
    </w:p>
  </w:footnote>
  <w:footnote w:id="3">
    <w:p w:rsidR="00310645" w:rsidRPr="006669C7" w:rsidRDefault="00310645" w:rsidP="00310645">
      <w:pPr>
        <w:pStyle w:val="a6"/>
        <w:tabs>
          <w:tab w:val="clear" w:pos="1021"/>
          <w:tab w:val="right" w:pos="1020"/>
        </w:tabs>
      </w:pPr>
      <w:r w:rsidRPr="006669C7">
        <w:rPr>
          <w:rStyle w:val="a8"/>
          <w:rFonts w:eastAsia="宋体"/>
          <w:vertAlign w:val="baseline"/>
        </w:rPr>
        <w:tab/>
        <w:t>**</w:t>
      </w:r>
      <w:r w:rsidRPr="006669C7">
        <w:tab/>
      </w:r>
      <w:r w:rsidRPr="00310645">
        <w:rPr>
          <w:rFonts w:hint="eastAsia"/>
        </w:rPr>
        <w:t>参加审议本来文的委员会委员有：艾萨迪亚·贝尔米、费利斯·盖尔、阿卜杜勒－瓦哈卜·哈尼、克劳德·海勒·鲁阿桑特、延斯·莫德维格、阿娜·拉库、迭戈·罗德里格斯－平松、塞巴斯蒂安·图泽、巴赫季亚尔·图兹穆哈梅多夫和张红虹。哈尼先生对该决定发表了保留意见，但未根据委员会“议事规则”第</w:t>
      </w:r>
      <w:r w:rsidRPr="00310645">
        <w:rPr>
          <w:rFonts w:hint="eastAsia"/>
        </w:rPr>
        <w:t>119</w:t>
      </w:r>
      <w:r w:rsidRPr="00310645">
        <w:rPr>
          <w:rFonts w:hint="eastAsia"/>
        </w:rPr>
        <w:t>条发布个人意见。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32" w:rsidRDefault="00310645" w:rsidP="00310645">
    <w:pPr>
      <w:pStyle w:val="af3"/>
    </w:pPr>
    <w:r>
      <w:t>CAT/C/66/D/760/2016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32" w:rsidRPr="00202A30" w:rsidRDefault="00310645" w:rsidP="00310645">
    <w:pPr>
      <w:pStyle w:val="af3"/>
      <w:jc w:val="right"/>
    </w:pPr>
    <w:r>
      <w:t>CAT/C/66/D/760/2016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F31F55"/>
    <w:multiLevelType w:val="multilevel"/>
    <w:tmpl w:val="79FA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bordersDoNotSurroundHeader/>
  <w:bordersDoNotSurroundFooter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revisionView w:inkAnnotation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85"/>
    <w:rsid w:val="00011483"/>
    <w:rsid w:val="0003324B"/>
    <w:rsid w:val="000A0B81"/>
    <w:rsid w:val="000B0E35"/>
    <w:rsid w:val="000D319F"/>
    <w:rsid w:val="000E4D0E"/>
    <w:rsid w:val="00144B69"/>
    <w:rsid w:val="00153E86"/>
    <w:rsid w:val="00192831"/>
    <w:rsid w:val="00196585"/>
    <w:rsid w:val="001B1BD1"/>
    <w:rsid w:val="001C3EF2"/>
    <w:rsid w:val="001D17F6"/>
    <w:rsid w:val="00204B42"/>
    <w:rsid w:val="002231C3"/>
    <w:rsid w:val="0024417F"/>
    <w:rsid w:val="00250F8D"/>
    <w:rsid w:val="00256EC7"/>
    <w:rsid w:val="002D14FC"/>
    <w:rsid w:val="002E1C97"/>
    <w:rsid w:val="002F0F24"/>
    <w:rsid w:val="002F5834"/>
    <w:rsid w:val="003006AB"/>
    <w:rsid w:val="00305DCB"/>
    <w:rsid w:val="00310645"/>
    <w:rsid w:val="00326EBF"/>
    <w:rsid w:val="00327FE4"/>
    <w:rsid w:val="00352798"/>
    <w:rsid w:val="00427F63"/>
    <w:rsid w:val="00434D38"/>
    <w:rsid w:val="00494EB8"/>
    <w:rsid w:val="004A34AA"/>
    <w:rsid w:val="004C4A0A"/>
    <w:rsid w:val="004E5055"/>
    <w:rsid w:val="00501220"/>
    <w:rsid w:val="005505A1"/>
    <w:rsid w:val="005B5D35"/>
    <w:rsid w:val="005E403A"/>
    <w:rsid w:val="00680656"/>
    <w:rsid w:val="006B07B3"/>
    <w:rsid w:val="006B1119"/>
    <w:rsid w:val="006C70CF"/>
    <w:rsid w:val="006E3E46"/>
    <w:rsid w:val="006E71B1"/>
    <w:rsid w:val="0070593B"/>
    <w:rsid w:val="00705D89"/>
    <w:rsid w:val="00731A42"/>
    <w:rsid w:val="00767E69"/>
    <w:rsid w:val="0077079A"/>
    <w:rsid w:val="007A5599"/>
    <w:rsid w:val="00831F30"/>
    <w:rsid w:val="00856233"/>
    <w:rsid w:val="00860F27"/>
    <w:rsid w:val="00892E66"/>
    <w:rsid w:val="008B0560"/>
    <w:rsid w:val="008B2BFA"/>
    <w:rsid w:val="008E6A3F"/>
    <w:rsid w:val="009316E2"/>
    <w:rsid w:val="00936F03"/>
    <w:rsid w:val="00943B69"/>
    <w:rsid w:val="00944CB3"/>
    <w:rsid w:val="00945B28"/>
    <w:rsid w:val="00951B31"/>
    <w:rsid w:val="00964BB3"/>
    <w:rsid w:val="009B09D7"/>
    <w:rsid w:val="009D35ED"/>
    <w:rsid w:val="009E489E"/>
    <w:rsid w:val="00A03CB6"/>
    <w:rsid w:val="00A1364C"/>
    <w:rsid w:val="00A21076"/>
    <w:rsid w:val="00A3739A"/>
    <w:rsid w:val="00A52DAF"/>
    <w:rsid w:val="00A84072"/>
    <w:rsid w:val="00B16570"/>
    <w:rsid w:val="00B23B03"/>
    <w:rsid w:val="00B43EB7"/>
    <w:rsid w:val="00B53320"/>
    <w:rsid w:val="00B71DC1"/>
    <w:rsid w:val="00BC6522"/>
    <w:rsid w:val="00C121D5"/>
    <w:rsid w:val="00C17349"/>
    <w:rsid w:val="00C351AA"/>
    <w:rsid w:val="00C7253F"/>
    <w:rsid w:val="00D26A05"/>
    <w:rsid w:val="00D97B98"/>
    <w:rsid w:val="00DC18BF"/>
    <w:rsid w:val="00DC671F"/>
    <w:rsid w:val="00DE4DA7"/>
    <w:rsid w:val="00E245ED"/>
    <w:rsid w:val="00E33B38"/>
    <w:rsid w:val="00E47FE5"/>
    <w:rsid w:val="00E572EF"/>
    <w:rsid w:val="00E574AF"/>
    <w:rsid w:val="00EF40DA"/>
    <w:rsid w:val="00F24E6D"/>
    <w:rsid w:val="00F714DA"/>
    <w:rsid w:val="00FA1CD2"/>
    <w:rsid w:val="00FB456B"/>
    <w:rsid w:val="00FF1366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826AB2B"/>
  <w15:docId w15:val="{4D1800B1-E0C3-49C9-9E46-466A7616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A1CD2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0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4E5055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jc w:val="left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4E5055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jc w:val="left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4E5055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jc w:val="left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192831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4E5055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  <w:outlineLvl w:val="4"/>
    </w:pPr>
    <w:rPr>
      <w:rFonts w:eastAsia="楷体_GB2312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4E5055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  <w:outlineLvl w:val="5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C17349"/>
    <w:rPr>
      <w:snapToGrid w:val="0"/>
      <w:sz w:val="21"/>
      <w:szCs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basedOn w:val="a"/>
    <w:link w:val="a7"/>
    <w:qFormat/>
    <w:rsid w:val="00E245ED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a7">
    <w:name w:val="脚注文本 字符"/>
    <w:basedOn w:val="a0"/>
    <w:link w:val="a6"/>
    <w:rsid w:val="00E245ED"/>
    <w:rPr>
      <w:snapToGrid w:val="0"/>
      <w:sz w:val="18"/>
      <w:szCs w:val="18"/>
    </w:rPr>
  </w:style>
  <w:style w:type="character" w:styleId="a8">
    <w:name w:val="footnote reference"/>
    <w:basedOn w:val="a0"/>
    <w:qFormat/>
    <w:rsid w:val="000E4D0E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9">
    <w:name w:val="目录段页次"/>
    <w:basedOn w:val="a"/>
    <w:qFormat/>
    <w:rsid w:val="0003324B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目录页次"/>
    <w:basedOn w:val="a"/>
    <w:qFormat/>
    <w:rsid w:val="00FA1CD2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b">
    <w:name w:val="缩进正文"/>
    <w:basedOn w:val="a"/>
    <w:qFormat/>
    <w:rsid w:val="00E245ED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c">
    <w:name w:val="endnote text"/>
    <w:basedOn w:val="a6"/>
    <w:link w:val="ad"/>
    <w:qFormat/>
    <w:rsid w:val="00E245ED"/>
    <w:pPr>
      <w:keepLines w:val="0"/>
      <w:spacing w:after="0"/>
    </w:pPr>
  </w:style>
  <w:style w:type="character" w:customStyle="1" w:styleId="ad">
    <w:name w:val="尾注文本 字符"/>
    <w:basedOn w:val="a0"/>
    <w:link w:val="ac"/>
    <w:rsid w:val="00E245ED"/>
    <w:rPr>
      <w:snapToGrid w:val="0"/>
      <w:sz w:val="18"/>
      <w:szCs w:val="18"/>
    </w:rPr>
  </w:style>
  <w:style w:type="character" w:styleId="ae">
    <w:name w:val="endnote reference"/>
    <w:basedOn w:val="a8"/>
    <w:qFormat/>
    <w:rsid w:val="00F714DA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f">
    <w:name w:val="悬挂"/>
    <w:basedOn w:val="a"/>
    <w:qFormat/>
    <w:rsid w:val="00FA1CD2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4A34AA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basedOn w:val="a0"/>
    <w:link w:val="af0"/>
    <w:rsid w:val="004A34AA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basedOn w:val="a0"/>
    <w:qFormat/>
    <w:rsid w:val="004A34AA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3">
    <w:name w:val="header"/>
    <w:basedOn w:val="a"/>
    <w:link w:val="af4"/>
    <w:qFormat/>
    <w:rsid w:val="004A34AA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basedOn w:val="a0"/>
    <w:link w:val="af3"/>
    <w:rsid w:val="004A34AA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"/>
    <w:next w:val="a"/>
    <w:uiPriority w:val="35"/>
    <w:semiHidden/>
    <w:qFormat/>
    <w:rsid w:val="008B0560"/>
    <w:pPr>
      <w:spacing w:after="200"/>
    </w:pPr>
    <w:rPr>
      <w:rFonts w:asciiTheme="minorHAnsi" w:eastAsiaTheme="minorEastAsia" w:hAnsiTheme="minorHAnsi"/>
      <w:b/>
      <w:bCs/>
      <w:snapToGrid/>
      <w:color w:val="4F81BD" w:themeColor="accent1"/>
      <w:sz w:val="18"/>
      <w:szCs w:val="18"/>
    </w:rPr>
  </w:style>
  <w:style w:type="paragraph" w:styleId="TOC">
    <w:name w:val="TOC Heading"/>
    <w:basedOn w:val="1"/>
    <w:next w:val="a"/>
    <w:uiPriority w:val="39"/>
    <w:semiHidden/>
    <w:qFormat/>
    <w:rsid w:val="008B0560"/>
    <w:pPr>
      <w:outlineLvl w:val="9"/>
    </w:pPr>
  </w:style>
  <w:style w:type="paragraph" w:styleId="af6">
    <w:name w:val="Balloon Text"/>
    <w:basedOn w:val="a"/>
    <w:link w:val="af7"/>
    <w:uiPriority w:val="99"/>
    <w:semiHidden/>
    <w:rsid w:val="009B09D7"/>
    <w:rPr>
      <w:sz w:val="18"/>
      <w:szCs w:val="18"/>
    </w:rPr>
  </w:style>
  <w:style w:type="character" w:customStyle="1" w:styleId="af7">
    <w:name w:val="批注框文本 字符"/>
    <w:basedOn w:val="a0"/>
    <w:link w:val="af6"/>
    <w:uiPriority w:val="99"/>
    <w:semiHidden/>
    <w:rsid w:val="00153E86"/>
    <w:rPr>
      <w:rFonts w:ascii="Times New Roman" w:eastAsia="宋体" w:hAnsi="Times New Roman" w:cs="Times New Roman"/>
      <w:snapToGrid w:val="0"/>
      <w:sz w:val="18"/>
      <w:szCs w:val="18"/>
    </w:rPr>
  </w:style>
  <w:style w:type="character" w:styleId="af8">
    <w:name w:val="Placeholder Text"/>
    <w:basedOn w:val="a0"/>
    <w:uiPriority w:val="99"/>
    <w:semiHidden/>
    <w:rsid w:val="00680656"/>
    <w:rPr>
      <w:color w:val="808080"/>
    </w:rPr>
  </w:style>
  <w:style w:type="table" w:styleId="af9">
    <w:name w:val="Table Grid"/>
    <w:basedOn w:val="a1"/>
    <w:rsid w:val="00501220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AT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19DD1-2FFC-48B4-B74C-6C2E9F720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202</Words>
  <Characters>293</Characters>
  <Application>Microsoft Office Word</Application>
  <DocSecurity>0</DocSecurity>
  <Lines>32</Lines>
  <Paragraphs>21</Paragraphs>
  <ScaleCrop>false</ScaleCrop>
  <Company>DCM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CAT/C/66/D/760/2016</dc:title>
  <dc:subject>1909414</dc:subject>
  <dc:creator>yang</dc:creator>
  <cp:keywords/>
  <dc:description/>
  <cp:lastModifiedBy>Xiaoqing Yang</cp:lastModifiedBy>
  <cp:revision>2</cp:revision>
  <cp:lastPrinted>2014-05-09T11:28:00Z</cp:lastPrinted>
  <dcterms:created xsi:type="dcterms:W3CDTF">2019-06-21T09:09:00Z</dcterms:created>
  <dcterms:modified xsi:type="dcterms:W3CDTF">2019-06-21T09:09:00Z</dcterms:modified>
</cp:coreProperties>
</file>