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422D12" w:rsidP="00422D12">
            <w:pPr>
              <w:jc w:val="right"/>
            </w:pPr>
            <w:r w:rsidRPr="00422D12">
              <w:rPr>
                <w:sz w:val="40"/>
              </w:rPr>
              <w:t>CERD</w:t>
            </w:r>
            <w:r>
              <w:t>/C/82/1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22D12" w:rsidRDefault="00422D12" w:rsidP="00593658">
            <w:pPr>
              <w:spacing w:before="240"/>
            </w:pPr>
            <w:r>
              <w:t>Distr. générale</w:t>
            </w:r>
          </w:p>
          <w:p w:rsidR="00422D12" w:rsidRDefault="00422D12" w:rsidP="00422D12">
            <w:pPr>
              <w:spacing w:line="240" w:lineRule="exact"/>
            </w:pPr>
            <w:r>
              <w:t>27 novembre 2012</w:t>
            </w:r>
          </w:p>
          <w:p w:rsidR="00422D12" w:rsidRDefault="00422D12" w:rsidP="00422D12">
            <w:pPr>
              <w:spacing w:line="240" w:lineRule="exact"/>
            </w:pPr>
            <w:r>
              <w:t>Français</w:t>
            </w:r>
          </w:p>
          <w:p w:rsidR="002E0D40" w:rsidRPr="00DB58B5" w:rsidRDefault="00422D12" w:rsidP="00422D12">
            <w:pPr>
              <w:spacing w:line="240" w:lineRule="exact"/>
            </w:pPr>
            <w:r>
              <w:t>Original: anglais</w:t>
            </w:r>
          </w:p>
        </w:tc>
      </w:tr>
    </w:tbl>
    <w:p w:rsidR="00FF1DBD" w:rsidRDefault="0078670C" w:rsidP="00422D12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</w:t>
      </w:r>
      <w:r w:rsidR="00422D12">
        <w:rPr>
          <w:b/>
          <w:sz w:val="24"/>
          <w:szCs w:val="24"/>
        </w:rPr>
        <w:t>on de la discrimination raciale</w:t>
      </w:r>
    </w:p>
    <w:p w:rsidR="00422D12" w:rsidRPr="0063724B" w:rsidRDefault="00422D12" w:rsidP="00422D12">
      <w:pPr>
        <w:rPr>
          <w:b/>
        </w:rPr>
      </w:pPr>
      <w:r w:rsidRPr="0063724B">
        <w:rPr>
          <w:b/>
        </w:rPr>
        <w:t>Quatre-vingt-deuxième session</w:t>
      </w:r>
    </w:p>
    <w:p w:rsidR="00422D12" w:rsidRDefault="00422D12" w:rsidP="00422D12">
      <w:r>
        <w:t>11 février-1</w:t>
      </w:r>
      <w:r w:rsidRPr="00422D12">
        <w:rPr>
          <w:vertAlign w:val="superscript"/>
        </w:rPr>
        <w:t>er</w:t>
      </w:r>
      <w:r>
        <w:t xml:space="preserve"> mars 2013</w:t>
      </w:r>
    </w:p>
    <w:p w:rsidR="00422D12" w:rsidRDefault="00422D12" w:rsidP="00422D12">
      <w:r>
        <w:t>Point 1 de l’ordre du jour provisoire</w:t>
      </w:r>
    </w:p>
    <w:p w:rsidR="00422D12" w:rsidRDefault="00422D12" w:rsidP="00422D12">
      <w:pPr>
        <w:rPr>
          <w:b/>
        </w:rPr>
      </w:pPr>
      <w:r>
        <w:rPr>
          <w:b/>
        </w:rPr>
        <w:t>Adoption de l’ordre du jour</w:t>
      </w:r>
    </w:p>
    <w:p w:rsidR="00F3263D" w:rsidRPr="00C81A78" w:rsidRDefault="00F3263D" w:rsidP="00F3263D">
      <w:pPr>
        <w:pStyle w:val="HChG"/>
        <w:rPr>
          <w:lang w:val="fr-FR"/>
        </w:rPr>
      </w:pPr>
      <w:r>
        <w:tab/>
      </w:r>
      <w:r>
        <w:tab/>
      </w:r>
      <w:r w:rsidRPr="00C81A78">
        <w:t>Ordre du jour provisoire annoté</w:t>
      </w:r>
    </w:p>
    <w:p w:rsidR="00F3263D" w:rsidRPr="00C81A78" w:rsidRDefault="00F3263D" w:rsidP="00F3263D">
      <w:pPr>
        <w:pStyle w:val="H1G"/>
        <w:rPr>
          <w:lang w:val="fr-FR"/>
        </w:rPr>
      </w:pPr>
      <w:r w:rsidRPr="00C81A78">
        <w:tab/>
      </w:r>
      <w:r w:rsidRPr="00C81A78">
        <w:tab/>
        <w:t>Note du Secrétaire général</w:t>
      </w:r>
    </w:p>
    <w:p w:rsidR="00F3263D" w:rsidRPr="003F670E" w:rsidRDefault="00F3263D" w:rsidP="00F3263D">
      <w:pPr>
        <w:pStyle w:val="SingleTxtG"/>
      </w:pPr>
      <w:r w:rsidRPr="003F670E">
        <w:t>1.</w:t>
      </w:r>
      <w:r w:rsidRPr="003F670E">
        <w:tab/>
        <w:t>Le Comité pour l</w:t>
      </w:r>
      <w:r>
        <w:t>’</w:t>
      </w:r>
      <w:r w:rsidRPr="003F670E">
        <w:t>élimination de la di</w:t>
      </w:r>
      <w:r>
        <w:t>scrimination raciale tiendra sa quatre-vingt-deuxième</w:t>
      </w:r>
      <w:r w:rsidRPr="003F670E">
        <w:t xml:space="preserve"> session du </w:t>
      </w:r>
      <w:r w:rsidR="004C16DC">
        <w:t>11 </w:t>
      </w:r>
      <w:r>
        <w:t>février au 1</w:t>
      </w:r>
      <w:r w:rsidRPr="00B544E5">
        <w:rPr>
          <w:vertAlign w:val="superscript"/>
        </w:rPr>
        <w:t>er</w:t>
      </w:r>
      <w:r w:rsidR="004C16DC">
        <w:t> </w:t>
      </w:r>
      <w:r>
        <w:t xml:space="preserve">mars 2013 </w:t>
      </w:r>
      <w:r w:rsidRPr="003F670E">
        <w:t>à l</w:t>
      </w:r>
      <w:r>
        <w:t>’</w:t>
      </w:r>
      <w:r w:rsidRPr="003F670E">
        <w:t>Office des Nations Unies à Genève. La</w:t>
      </w:r>
      <w:r w:rsidR="00D11C3A">
        <w:t> </w:t>
      </w:r>
      <w:r w:rsidRPr="00DF1469">
        <w:t>1</w:t>
      </w:r>
      <w:r w:rsidRPr="00DF1469">
        <w:rPr>
          <w:vertAlign w:val="superscript"/>
        </w:rPr>
        <w:t>re</w:t>
      </w:r>
      <w:r>
        <w:t> </w:t>
      </w:r>
      <w:r w:rsidRPr="003F670E">
        <w:t>séance s</w:t>
      </w:r>
      <w:r>
        <w:t>’</w:t>
      </w:r>
      <w:r w:rsidRPr="003F670E">
        <w:t xml:space="preserve">ouvrira le lundi </w:t>
      </w:r>
      <w:r>
        <w:t>11 février à 10 </w:t>
      </w:r>
      <w:r w:rsidRPr="003F670E">
        <w:t>heures.</w:t>
      </w:r>
    </w:p>
    <w:p w:rsidR="00F3263D" w:rsidRPr="003F670E" w:rsidRDefault="00F3263D" w:rsidP="00F3263D">
      <w:pPr>
        <w:pStyle w:val="SingleTxtG"/>
      </w:pPr>
      <w:r w:rsidRPr="003F670E">
        <w:t>2.</w:t>
      </w:r>
      <w:r w:rsidRPr="003F670E">
        <w:tab/>
        <w:t>On trouvera ci-après l</w:t>
      </w:r>
      <w:r>
        <w:t>’</w:t>
      </w:r>
      <w:r w:rsidRPr="003F670E">
        <w:t>ordre du jour provisoire de la session, établi par le Secrétaire général en concertation avec le Président du Comité, conformément à l</w:t>
      </w:r>
      <w:r>
        <w:t>’</w:t>
      </w:r>
      <w:r w:rsidR="00DF3DAC">
        <w:t>article </w:t>
      </w:r>
      <w:r w:rsidRPr="003F670E">
        <w:t>6 du Règlement intérieur, ainsi que les annotations s</w:t>
      </w:r>
      <w:r>
        <w:t>’</w:t>
      </w:r>
      <w:r w:rsidRPr="003F670E">
        <w:t>y rapportant.</w:t>
      </w:r>
    </w:p>
    <w:p w:rsidR="00F3263D" w:rsidRPr="003F670E" w:rsidRDefault="00F3263D" w:rsidP="00F3263D">
      <w:pPr>
        <w:pStyle w:val="SingleTxtG"/>
      </w:pPr>
      <w:r w:rsidRPr="003F670E">
        <w:t>3.</w:t>
      </w:r>
      <w:r w:rsidRPr="003F670E">
        <w:tab/>
        <w:t>L</w:t>
      </w:r>
      <w:r>
        <w:t>’</w:t>
      </w:r>
      <w:r w:rsidRPr="003F670E">
        <w:t>attention des États parties est appelée en particulier sur l</w:t>
      </w:r>
      <w:r>
        <w:t>’</w:t>
      </w:r>
      <w:r w:rsidRPr="003F670E">
        <w:t>annexe, qui contient le calendrier proposé pour l</w:t>
      </w:r>
      <w:r>
        <w:t>’</w:t>
      </w:r>
      <w:r w:rsidRPr="003F670E">
        <w:t>examen des rapports soumis par les États parties et l</w:t>
      </w:r>
      <w:r>
        <w:t>’</w:t>
      </w:r>
      <w:r w:rsidRPr="003F670E">
        <w:t>examen, conformément à la procédure de bilan, de la situation dans les États parties dont les rapports sont très en retard.</w:t>
      </w:r>
    </w:p>
    <w:p w:rsidR="00F3263D" w:rsidRDefault="00F3263D" w:rsidP="00F3263D">
      <w:pPr>
        <w:pStyle w:val="SingleTxtG"/>
        <w:rPr>
          <w:lang w:val="fr-FR"/>
        </w:rPr>
      </w:pPr>
      <w:r w:rsidRPr="003F670E">
        <w:t>4.</w:t>
      </w:r>
      <w:r w:rsidRPr="003F670E">
        <w:tab/>
        <w:t>Conformément à l</w:t>
      </w:r>
      <w:r>
        <w:t>’</w:t>
      </w:r>
      <w:r w:rsidR="00F83662">
        <w:t>article </w:t>
      </w:r>
      <w:r w:rsidRPr="003F670E">
        <w:t>64 du Règlement intérieur, les représentants des États parties sont invités à assister aux séances du Comité au cours desquelles le rapport de leur pays sera examiné</w:t>
      </w:r>
      <w:r w:rsidRPr="00C81A78">
        <w:rPr>
          <w:lang w:val="fr-FR"/>
        </w:rPr>
        <w:t>.</w:t>
      </w:r>
    </w:p>
    <w:p w:rsidR="00F3263D" w:rsidRPr="00C81A78" w:rsidRDefault="00F3263D" w:rsidP="00F3263D">
      <w:pPr>
        <w:pStyle w:val="HChG"/>
        <w:spacing w:before="300"/>
        <w:rPr>
          <w:lang w:val="fr-FR"/>
        </w:rPr>
      </w:pPr>
      <w:r>
        <w:rPr>
          <w:lang w:val="fr-FR"/>
        </w:rPr>
        <w:br w:type="page"/>
      </w:r>
      <w:r w:rsidRPr="00C81A78">
        <w:rPr>
          <w:lang w:val="fr-FR"/>
        </w:rPr>
        <w:tab/>
      </w:r>
      <w:r w:rsidRPr="00C81A78">
        <w:rPr>
          <w:lang w:val="fr-FR"/>
        </w:rPr>
        <w:tab/>
      </w:r>
      <w:r w:rsidRPr="00C81A78">
        <w:t>Ordre du jour provisoire</w:t>
      </w:r>
    </w:p>
    <w:p w:rsidR="00F3263D" w:rsidRPr="00983A16" w:rsidRDefault="00F3263D" w:rsidP="00F3263D">
      <w:pPr>
        <w:pStyle w:val="SingleTxtG"/>
        <w:spacing w:after="100"/>
        <w:ind w:left="1701" w:hanging="567"/>
      </w:pPr>
      <w:r w:rsidRPr="00983A16">
        <w:t>1.</w:t>
      </w:r>
      <w:r w:rsidRPr="00983A16">
        <w:tab/>
        <w:t>Adoption de l</w:t>
      </w:r>
      <w:r>
        <w:t>’</w:t>
      </w:r>
      <w:r w:rsidRPr="00983A16">
        <w:t>ordre du jour.</w:t>
      </w:r>
    </w:p>
    <w:p w:rsidR="00F3263D" w:rsidRPr="00983A16" w:rsidRDefault="00F3263D" w:rsidP="00F3263D">
      <w:pPr>
        <w:pStyle w:val="SingleTxtG"/>
        <w:spacing w:after="100"/>
        <w:ind w:left="1701" w:hanging="567"/>
      </w:pPr>
      <w:r w:rsidRPr="00983A16">
        <w:t>2.</w:t>
      </w:r>
      <w:r w:rsidRPr="00983A16">
        <w:tab/>
        <w:t>Questions d</w:t>
      </w:r>
      <w:r>
        <w:t>’</w:t>
      </w:r>
      <w:r w:rsidRPr="00983A16">
        <w:t>organisation et questions diverses.</w:t>
      </w:r>
    </w:p>
    <w:p w:rsidR="00F3263D" w:rsidRPr="00983A16" w:rsidRDefault="00F3263D" w:rsidP="00F3263D">
      <w:pPr>
        <w:pStyle w:val="SingleTxtG"/>
        <w:spacing w:after="100"/>
        <w:ind w:left="1701" w:hanging="567"/>
      </w:pPr>
      <w:r w:rsidRPr="00983A16">
        <w:t>3.</w:t>
      </w:r>
      <w:r w:rsidRPr="00983A16">
        <w:tab/>
        <w:t>Prévention de la discrimination raciale, y compris les mesures d</w:t>
      </w:r>
      <w:r>
        <w:t>’</w:t>
      </w:r>
      <w:r w:rsidRPr="00983A16">
        <w:t>alerte rapide et la procédure d</w:t>
      </w:r>
      <w:r>
        <w:t>’</w:t>
      </w:r>
      <w:r w:rsidRPr="00983A16">
        <w:t>action urgente.</w:t>
      </w:r>
    </w:p>
    <w:p w:rsidR="00F3263D" w:rsidRPr="00983A16" w:rsidRDefault="00F3263D" w:rsidP="00F3263D">
      <w:pPr>
        <w:pStyle w:val="SingleTxtG"/>
        <w:spacing w:after="100"/>
        <w:ind w:left="1701" w:hanging="567"/>
      </w:pPr>
      <w:r w:rsidRPr="00983A16">
        <w:t>4.</w:t>
      </w:r>
      <w:r w:rsidRPr="00983A16">
        <w:tab/>
        <w:t xml:space="preserve">Examen des rapports, observations et renseignements </w:t>
      </w:r>
      <w:r>
        <w:t>soumi</w:t>
      </w:r>
      <w:r w:rsidRPr="00983A16">
        <w:t xml:space="preserve">s par les États parties </w:t>
      </w:r>
      <w:r>
        <w:t>en application de</w:t>
      </w:r>
      <w:r w:rsidRPr="00983A16">
        <w:t xml:space="preserve"> l</w:t>
      </w:r>
      <w:r>
        <w:t>’</w:t>
      </w:r>
      <w:r w:rsidR="004C16DC">
        <w:t>article </w:t>
      </w:r>
      <w:r w:rsidRPr="00983A16">
        <w:t>9 de la Convention.</w:t>
      </w:r>
    </w:p>
    <w:p w:rsidR="00F3263D" w:rsidRPr="00983A16" w:rsidRDefault="00F3263D" w:rsidP="00F3263D">
      <w:pPr>
        <w:pStyle w:val="SingleTxtG"/>
        <w:spacing w:after="100"/>
        <w:ind w:left="1701" w:hanging="567"/>
      </w:pPr>
      <w:r w:rsidRPr="00983A16">
        <w:t>5.</w:t>
      </w:r>
      <w:r w:rsidRPr="00983A16">
        <w:tab/>
        <w:t>Présentation de rapports par les États par</w:t>
      </w:r>
      <w:r w:rsidR="004C16DC">
        <w:t>ties conformément au paragraphe </w:t>
      </w:r>
      <w:r w:rsidRPr="00983A16">
        <w:t>1 de l</w:t>
      </w:r>
      <w:r>
        <w:t>’</w:t>
      </w:r>
      <w:r w:rsidR="004C16DC">
        <w:t>article </w:t>
      </w:r>
      <w:r w:rsidRPr="00983A16">
        <w:t>9 de la Convention.</w:t>
      </w:r>
    </w:p>
    <w:p w:rsidR="00F3263D" w:rsidRPr="00983A16" w:rsidRDefault="00F3263D" w:rsidP="00F3263D">
      <w:pPr>
        <w:pStyle w:val="SingleTxtG"/>
        <w:spacing w:after="100"/>
        <w:ind w:left="1701" w:hanging="567"/>
      </w:pPr>
      <w:r w:rsidRPr="00983A16">
        <w:t>6.</w:t>
      </w:r>
      <w:r w:rsidRPr="00983A16">
        <w:tab/>
        <w:t xml:space="preserve">Examen des communications </w:t>
      </w:r>
      <w:r>
        <w:t xml:space="preserve">présentées </w:t>
      </w:r>
      <w:r w:rsidRPr="00983A16">
        <w:t>conformément à l</w:t>
      </w:r>
      <w:r>
        <w:t>’</w:t>
      </w:r>
      <w:r w:rsidR="004C16DC">
        <w:t>article </w:t>
      </w:r>
      <w:r w:rsidRPr="00983A16">
        <w:t>14 de la Convention.</w:t>
      </w:r>
    </w:p>
    <w:p w:rsidR="00F3263D" w:rsidRPr="00983A16" w:rsidRDefault="00F3263D" w:rsidP="00F3263D">
      <w:pPr>
        <w:pStyle w:val="SingleTxtG"/>
        <w:spacing w:after="100"/>
        <w:ind w:left="1701" w:hanging="567"/>
      </w:pPr>
      <w:r w:rsidRPr="00983A16">
        <w:t>7.</w:t>
      </w:r>
      <w:r w:rsidRPr="00983A16">
        <w:tab/>
        <w:t>Procédure de suivi.</w:t>
      </w:r>
    </w:p>
    <w:p w:rsidR="00F3263D" w:rsidRPr="00983A16" w:rsidRDefault="00F3263D" w:rsidP="00F3263D">
      <w:pPr>
        <w:pStyle w:val="SingleTxtG"/>
        <w:spacing w:after="100"/>
        <w:ind w:left="1701" w:hanging="567"/>
      </w:pPr>
      <w:r w:rsidRPr="00983A16">
        <w:t>8.</w:t>
      </w:r>
      <w:r w:rsidRPr="00983A16">
        <w:tab/>
        <w:t>Sui</w:t>
      </w:r>
      <w:r>
        <w:t>vi de</w:t>
      </w:r>
      <w:r w:rsidRPr="00983A16">
        <w:t xml:space="preserve"> la Conférence mondiale contre le racisme</w:t>
      </w:r>
      <w:r w:rsidR="00B94412">
        <w:t>, la discrimination raciale, la </w:t>
      </w:r>
      <w:r w:rsidRPr="00983A16">
        <w:t>xénophobie et l</w:t>
      </w:r>
      <w:r>
        <w:t>’</w:t>
      </w:r>
      <w:r w:rsidRPr="00983A16">
        <w:t xml:space="preserve">intolérance qui y est associée, et </w:t>
      </w:r>
      <w:r w:rsidRPr="00C8091F">
        <w:t>de</w:t>
      </w:r>
      <w:r w:rsidRPr="00983A16">
        <w:t xml:space="preserve"> la Conférence d</w:t>
      </w:r>
      <w:r>
        <w:t>’</w:t>
      </w:r>
      <w:r w:rsidRPr="00983A16">
        <w:t>examen de Durban.</w:t>
      </w:r>
    </w:p>
    <w:p w:rsidR="00F3263D" w:rsidRPr="00983A16" w:rsidRDefault="00F3263D" w:rsidP="00F3263D">
      <w:pPr>
        <w:pStyle w:val="SingleTxtG"/>
        <w:spacing w:after="100"/>
        <w:ind w:left="1701" w:hanging="567"/>
      </w:pPr>
      <w:r w:rsidRPr="00983A16">
        <w:t>9.</w:t>
      </w:r>
      <w:r w:rsidRPr="00983A16">
        <w:tab/>
        <w:t>Procédure d</w:t>
      </w:r>
      <w:r>
        <w:t>’</w:t>
      </w:r>
      <w:r w:rsidRPr="00983A16">
        <w:t>Examen périodique universel du Conseil des droits de l</w:t>
      </w:r>
      <w:r>
        <w:t>’</w:t>
      </w:r>
      <w:r w:rsidRPr="00983A16">
        <w:t>homme.</w:t>
      </w:r>
    </w:p>
    <w:p w:rsidR="00F3263D" w:rsidRPr="00983A16" w:rsidRDefault="00D11C3A" w:rsidP="00F3263D">
      <w:pPr>
        <w:pStyle w:val="SingleTxtG"/>
        <w:spacing w:after="100"/>
        <w:ind w:left="1701" w:hanging="567"/>
      </w:pPr>
      <w:r w:rsidRPr="00983A16">
        <w:t>10.</w:t>
      </w:r>
      <w:r w:rsidRPr="00983A16">
        <w:tab/>
      </w:r>
      <w:r w:rsidRPr="00403795">
        <w:t>Rapport du Comité à l</w:t>
      </w:r>
      <w:r>
        <w:t>’</w:t>
      </w:r>
      <w:r w:rsidRPr="00403795">
        <w:t>Assemblée générale à sa soixante-</w:t>
      </w:r>
      <w:r>
        <w:t>huitième</w:t>
      </w:r>
      <w:r w:rsidRPr="00403795">
        <w:t xml:space="preserve"> session.</w:t>
      </w:r>
    </w:p>
    <w:p w:rsidR="00F3263D" w:rsidRPr="00C81A78" w:rsidRDefault="00F3263D" w:rsidP="00F3263D">
      <w:pPr>
        <w:pStyle w:val="HChG"/>
        <w:spacing w:before="300"/>
        <w:rPr>
          <w:lang w:val="fr-FR"/>
        </w:rPr>
      </w:pPr>
      <w:r w:rsidRPr="00C81A78">
        <w:rPr>
          <w:lang w:val="fr-FR"/>
        </w:rPr>
        <w:tab/>
      </w:r>
      <w:r w:rsidRPr="00C81A78">
        <w:rPr>
          <w:lang w:val="fr-FR"/>
        </w:rPr>
        <w:tab/>
        <w:t>Annotations</w:t>
      </w:r>
    </w:p>
    <w:p w:rsidR="00F3263D" w:rsidRPr="00C81A78" w:rsidRDefault="00F3263D" w:rsidP="00F3263D">
      <w:pPr>
        <w:pStyle w:val="H1G"/>
      </w:pPr>
      <w:r w:rsidRPr="00C81A78">
        <w:tab/>
        <w:t>1.</w:t>
      </w:r>
      <w:r w:rsidRPr="00C81A78">
        <w:tab/>
        <w:t>Adoption de l</w:t>
      </w:r>
      <w:r>
        <w:t>’</w:t>
      </w:r>
      <w:r w:rsidRPr="00C81A78">
        <w:t>ordre du jour</w:t>
      </w:r>
    </w:p>
    <w:p w:rsidR="00F3263D" w:rsidRPr="002A70AD" w:rsidRDefault="00F3263D" w:rsidP="00F3263D">
      <w:pPr>
        <w:pStyle w:val="SingleTxtG"/>
        <w:spacing w:after="100"/>
        <w:ind w:firstLine="567"/>
      </w:pPr>
      <w:r>
        <w:t>Suivant</w:t>
      </w:r>
      <w:r w:rsidRPr="002A70AD">
        <w:t xml:space="preserve"> l</w:t>
      </w:r>
      <w:r>
        <w:t>’</w:t>
      </w:r>
      <w:r w:rsidR="008B1D02">
        <w:t>article </w:t>
      </w:r>
      <w:r w:rsidRPr="002A70AD">
        <w:t>8 du Règlement intérieur, l</w:t>
      </w:r>
      <w:r>
        <w:t>’</w:t>
      </w:r>
      <w:r w:rsidRPr="002A70AD">
        <w:t>adoption de l</w:t>
      </w:r>
      <w:r>
        <w:t>’</w:t>
      </w:r>
      <w:r w:rsidRPr="002A70AD">
        <w:t>ordre du jour est le premier point de l</w:t>
      </w:r>
      <w:r>
        <w:t>’</w:t>
      </w:r>
      <w:r w:rsidRPr="002A70AD">
        <w:t xml:space="preserve">ordre du jour provisoire de chaque session, sauf </w:t>
      </w:r>
      <w:r>
        <w:t>en cas d’élection</w:t>
      </w:r>
      <w:r w:rsidRPr="002A70AD">
        <w:t xml:space="preserve"> </w:t>
      </w:r>
      <w:r>
        <w:t>d</w:t>
      </w:r>
      <w:r w:rsidRPr="002A70AD">
        <w:t>es membres du Bureau conformément à l</w:t>
      </w:r>
      <w:r>
        <w:t>’</w:t>
      </w:r>
      <w:r w:rsidR="008B1D02">
        <w:t>article </w:t>
      </w:r>
      <w:r w:rsidRPr="002A70AD">
        <w:t>15 du Règlement. L</w:t>
      </w:r>
      <w:r>
        <w:t>’</w:t>
      </w:r>
      <w:r w:rsidR="008B1D02">
        <w:t>article </w:t>
      </w:r>
      <w:r w:rsidRPr="002A70AD">
        <w:t>9 prévoit qu</w:t>
      </w:r>
      <w:r>
        <w:t>’</w:t>
      </w:r>
      <w:r w:rsidRPr="002A70AD">
        <w:t>au cours d</w:t>
      </w:r>
      <w:r>
        <w:t>’</w:t>
      </w:r>
      <w:r w:rsidRPr="002A70AD">
        <w:t>une session le Comité peut réviser l</w:t>
      </w:r>
      <w:r>
        <w:t>’</w:t>
      </w:r>
      <w:r w:rsidRPr="002A70AD">
        <w:t>ordre du jour et, s</w:t>
      </w:r>
      <w:r>
        <w:t>’</w:t>
      </w:r>
      <w:r w:rsidRPr="002A70AD">
        <w:t>il y a lieu, ajouter ou supprimer des points ou en ajourner l</w:t>
      </w:r>
      <w:r>
        <w:t>’</w:t>
      </w:r>
      <w:r w:rsidRPr="002A70AD">
        <w:t>examen.</w:t>
      </w:r>
    </w:p>
    <w:p w:rsidR="00F3263D" w:rsidRPr="00C81A78" w:rsidRDefault="00F3263D" w:rsidP="00F3263D">
      <w:pPr>
        <w:pStyle w:val="H1G"/>
      </w:pPr>
      <w:r w:rsidRPr="00C81A78">
        <w:tab/>
        <w:t>2.</w:t>
      </w:r>
      <w:r w:rsidRPr="00C81A78">
        <w:tab/>
        <w:t>Questions d</w:t>
      </w:r>
      <w:r>
        <w:t>’</w:t>
      </w:r>
      <w:r w:rsidRPr="00C81A78">
        <w:t>organisation et questions diverses</w:t>
      </w:r>
    </w:p>
    <w:p w:rsidR="00F3263D" w:rsidRPr="00B108EF" w:rsidRDefault="00F3263D" w:rsidP="00F3263D">
      <w:pPr>
        <w:pStyle w:val="SingleTxtG"/>
        <w:spacing w:after="100"/>
        <w:ind w:firstLine="567"/>
      </w:pPr>
      <w:r w:rsidRPr="00B108EF">
        <w:t>Au titre de ce point, le Comité étudiera le programm</w:t>
      </w:r>
      <w:r>
        <w:t>e de travail de sa quatre-vingt-deuxième</w:t>
      </w:r>
      <w:r w:rsidRPr="003F670E">
        <w:t xml:space="preserve"> session</w:t>
      </w:r>
      <w:r w:rsidRPr="00B108EF">
        <w:t xml:space="preserve">. </w:t>
      </w:r>
      <w:r w:rsidRPr="00C8091F">
        <w:t>Il</w:t>
      </w:r>
      <w:r w:rsidRPr="00B108EF">
        <w:t xml:space="preserve"> </w:t>
      </w:r>
      <w:r>
        <w:t>tiendra aussi une réunion informelle avec les États parties.</w:t>
      </w:r>
      <w:r w:rsidRPr="00B108EF">
        <w:t xml:space="preserve"> En outre, il poursuivra l</w:t>
      </w:r>
      <w:r>
        <w:t>’</w:t>
      </w:r>
      <w:r w:rsidRPr="00B108EF">
        <w:t>examen de ses méthodes de travail.</w:t>
      </w:r>
    </w:p>
    <w:p w:rsidR="00F3263D" w:rsidRPr="00C81A78" w:rsidRDefault="00F3263D" w:rsidP="00F3263D">
      <w:pPr>
        <w:pStyle w:val="H1G"/>
      </w:pPr>
      <w:r w:rsidRPr="00C81A78">
        <w:tab/>
        <w:t>3.</w:t>
      </w:r>
      <w:r w:rsidRPr="00C81A78">
        <w:tab/>
        <w:t>Prévention de la discrimination</w:t>
      </w:r>
      <w:r>
        <w:t xml:space="preserve"> raciale, y compris les mesures </w:t>
      </w:r>
      <w:r w:rsidRPr="00C81A78">
        <w:t>d</w:t>
      </w:r>
      <w:r>
        <w:t>’</w:t>
      </w:r>
      <w:r w:rsidRPr="00C81A78">
        <w:t>alerte rapide</w:t>
      </w:r>
      <w:r>
        <w:t xml:space="preserve"> </w:t>
      </w:r>
      <w:r w:rsidRPr="00C81A78">
        <w:t>et la procédure d</w:t>
      </w:r>
      <w:r>
        <w:t>’</w:t>
      </w:r>
      <w:r w:rsidRPr="00C81A78">
        <w:t>action urgente</w:t>
      </w:r>
    </w:p>
    <w:p w:rsidR="00F3263D" w:rsidRPr="00EC3B0C" w:rsidRDefault="00F3263D" w:rsidP="00F3263D">
      <w:pPr>
        <w:pStyle w:val="SingleTxtG"/>
        <w:spacing w:after="100"/>
        <w:ind w:firstLine="567"/>
      </w:pPr>
      <w:r w:rsidRPr="00EC3B0C">
        <w:t>À sa quarante-cinquième session, le Comité a décidé de faire de cette question un des principaux points à inscrire régulièrement à son ordre du jour. Dans le cadre de ses efforts de prévention de la discrimination raciale, il peut décider de prendre des mesures d</w:t>
      </w:r>
      <w:r>
        <w:t>’</w:t>
      </w:r>
      <w:r w:rsidRPr="00EC3B0C">
        <w:t>alerte rapide afin d</w:t>
      </w:r>
      <w:r>
        <w:t>’</w:t>
      </w:r>
      <w:r w:rsidRPr="00EC3B0C">
        <w:t>empêcher que des problèmes existants ne dégénèrent en conflits, ou bien d</w:t>
      </w:r>
      <w:r>
        <w:t>’</w:t>
      </w:r>
      <w:r w:rsidRPr="00EC3B0C">
        <w:t>engager une procédure d</w:t>
      </w:r>
      <w:r>
        <w:t>’</w:t>
      </w:r>
      <w:r w:rsidRPr="00EC3B0C">
        <w:t>action urgente face à des problèmes qui exigent une attention immédiate pour prévenir les violations graves de la Convention ou en limiter l</w:t>
      </w:r>
      <w:r>
        <w:t>’</w:t>
      </w:r>
      <w:r w:rsidRPr="00EC3B0C">
        <w:t>ampleur et le nombre.</w:t>
      </w:r>
    </w:p>
    <w:p w:rsidR="00F3263D" w:rsidRPr="00C81A78" w:rsidRDefault="00F3263D" w:rsidP="00F3263D">
      <w:pPr>
        <w:pStyle w:val="H1G"/>
      </w:pPr>
      <w:r w:rsidRPr="00C81A78">
        <w:tab/>
        <w:t>4.</w:t>
      </w:r>
      <w:r w:rsidRPr="00C81A78">
        <w:tab/>
        <w:t>Examen des rapports, observations e</w:t>
      </w:r>
      <w:r>
        <w:t xml:space="preserve">t renseignements soumis </w:t>
      </w:r>
      <w:r w:rsidR="00D867D0">
        <w:t>par</w:t>
      </w:r>
      <w:r w:rsidR="00D867D0">
        <w:br/>
      </w:r>
      <w:r w:rsidRPr="00C81A78">
        <w:t xml:space="preserve">les États parties </w:t>
      </w:r>
      <w:r>
        <w:t>en application de</w:t>
      </w:r>
      <w:r w:rsidRPr="00C81A78">
        <w:t xml:space="preserve"> l</w:t>
      </w:r>
      <w:r>
        <w:t>’</w:t>
      </w:r>
      <w:r w:rsidRPr="00C81A78">
        <w:t>article 9 de la Convention</w:t>
      </w:r>
    </w:p>
    <w:p w:rsidR="00F3263D" w:rsidRDefault="00F3263D" w:rsidP="00F3263D">
      <w:pPr>
        <w:pStyle w:val="SingleTxtG"/>
        <w:ind w:firstLine="567"/>
      </w:pPr>
      <w:r w:rsidRPr="00C81A78">
        <w:t xml:space="preserve">À sa </w:t>
      </w:r>
      <w:r>
        <w:t>quatre-vingt-deuxième</w:t>
      </w:r>
      <w:r w:rsidRPr="003F670E">
        <w:t xml:space="preserve"> session</w:t>
      </w:r>
      <w:r w:rsidRPr="00C81A78">
        <w:t>, le Comité ex</w:t>
      </w:r>
      <w:r>
        <w:t>aminera les rapports</w:t>
      </w:r>
      <w:r w:rsidRPr="00C81A78">
        <w:t xml:space="preserve"> périodiques reçus des États parties </w:t>
      </w:r>
      <w:r>
        <w:t>suivants: Algérie, Fédération de Russie, Kirghizistan, Maurice, Nouvelle-Zélande, République dominicaine et Slovaquie.</w:t>
      </w:r>
    </w:p>
    <w:p w:rsidR="00F3263D" w:rsidRPr="00C81A78" w:rsidRDefault="00F3263D" w:rsidP="00F3263D">
      <w:pPr>
        <w:pStyle w:val="SingleTxtG"/>
        <w:ind w:firstLine="567"/>
      </w:pPr>
      <w:r w:rsidRPr="00C81A78">
        <w:t>Selon l</w:t>
      </w:r>
      <w:r>
        <w:t>’</w:t>
      </w:r>
      <w:r w:rsidRPr="00C81A78">
        <w:t>usage et conformément à l</w:t>
      </w:r>
      <w:r>
        <w:t>’</w:t>
      </w:r>
      <w:r w:rsidRPr="00C81A78">
        <w:t>article 64 du Règlement intérieur, le Secrétaire général a informé les États parties concernés des dates auxquelles le Comité a prévu d</w:t>
      </w:r>
      <w:r>
        <w:t>’</w:t>
      </w:r>
      <w:r w:rsidRPr="00C81A78">
        <w:t>examiner leur rapport. Les dates retenues pour l</w:t>
      </w:r>
      <w:r>
        <w:t>’</w:t>
      </w:r>
      <w:r w:rsidRPr="00C81A78">
        <w:t>examen des rapports présentés sont indiquées dans le calendrier figurant en annexe.</w:t>
      </w:r>
    </w:p>
    <w:p w:rsidR="00F3263D" w:rsidRPr="00C81A78" w:rsidRDefault="00F3263D" w:rsidP="00F3263D">
      <w:pPr>
        <w:pStyle w:val="H1G"/>
      </w:pPr>
      <w:r w:rsidRPr="00C81A78">
        <w:tab/>
        <w:t>5.</w:t>
      </w:r>
      <w:r w:rsidRPr="00C81A78">
        <w:tab/>
        <w:t>Présentation de rapports par les États parties</w:t>
      </w:r>
      <w:r>
        <w:t xml:space="preserve"> conformément</w:t>
      </w:r>
      <w:r>
        <w:br/>
      </w:r>
      <w:r w:rsidRPr="00C81A78">
        <w:t>au paragraphe 1</w:t>
      </w:r>
      <w:r>
        <w:t xml:space="preserve"> d</w:t>
      </w:r>
      <w:r w:rsidRPr="00C81A78">
        <w:t>e l</w:t>
      </w:r>
      <w:r>
        <w:t>’</w:t>
      </w:r>
      <w:r w:rsidRPr="00C81A78">
        <w:t>article 9 de la Convention</w:t>
      </w:r>
    </w:p>
    <w:p w:rsidR="00F3263D" w:rsidRPr="00C81A78" w:rsidRDefault="00F3263D" w:rsidP="00F3263D">
      <w:pPr>
        <w:pStyle w:val="SingleTxtG"/>
        <w:ind w:firstLine="567"/>
      </w:pPr>
      <w:r w:rsidRPr="00C81A78">
        <w:t xml:space="preserve">À sa </w:t>
      </w:r>
      <w:r>
        <w:t>quatre-vingt-deuxième</w:t>
      </w:r>
      <w:r w:rsidRPr="003F670E">
        <w:t xml:space="preserve"> session</w:t>
      </w:r>
      <w:r w:rsidRPr="00C81A78">
        <w:t>, le Comité sera saisi d</w:t>
      </w:r>
      <w:r>
        <w:t>’</w:t>
      </w:r>
      <w:r w:rsidRPr="00C81A78">
        <w:t>une note du Secrétaire général sur la situation concernant les rapports présentés par les États parties conformément à l</w:t>
      </w:r>
      <w:r>
        <w:t>’</w:t>
      </w:r>
      <w:r w:rsidRPr="00C81A78">
        <w:t>article 9 de la Convention (CERD/C/</w:t>
      </w:r>
      <w:r>
        <w:t>82</w:t>
      </w:r>
      <w:r w:rsidRPr="00C81A78">
        <w:t>/2). La partie A de ce document contient la liste des rapports reçus des États parties que le Comité n</w:t>
      </w:r>
      <w:r>
        <w:t>’</w:t>
      </w:r>
      <w:r w:rsidRPr="00C81A78">
        <w:t>a</w:t>
      </w:r>
      <w:r>
        <w:t xml:space="preserve"> pas encore examinés et la partie </w:t>
      </w:r>
      <w:r w:rsidRPr="00C81A78">
        <w:t xml:space="preserve">B donne des renseignements sur les rapports en retard. </w:t>
      </w:r>
    </w:p>
    <w:p w:rsidR="00F3263D" w:rsidRPr="00C81A78" w:rsidRDefault="00F3263D" w:rsidP="00F3263D">
      <w:pPr>
        <w:pStyle w:val="H1G"/>
      </w:pPr>
      <w:r>
        <w:tab/>
      </w:r>
      <w:r w:rsidRPr="00C81A78">
        <w:t>6.</w:t>
      </w:r>
      <w:r w:rsidRPr="00C81A78">
        <w:tab/>
        <w:t>Examen des communications présentée</w:t>
      </w:r>
      <w:r>
        <w:t xml:space="preserve">s conformément </w:t>
      </w:r>
      <w:r w:rsidRPr="00C81A78">
        <w:t>à l</w:t>
      </w:r>
      <w:r w:rsidR="00D867D0">
        <w:t>’article </w:t>
      </w:r>
      <w:r>
        <w:t>14</w:t>
      </w:r>
      <w:r>
        <w:br/>
      </w:r>
      <w:r w:rsidRPr="00C81A78">
        <w:t>de la Convention</w:t>
      </w:r>
    </w:p>
    <w:p w:rsidR="00F3263D" w:rsidRPr="00C81A78" w:rsidRDefault="00F3263D" w:rsidP="00F3263D">
      <w:pPr>
        <w:pStyle w:val="SingleTxtG"/>
        <w:ind w:firstLine="567"/>
      </w:pPr>
      <w:r w:rsidRPr="00C81A78">
        <w:t>Conforméme</w:t>
      </w:r>
      <w:r w:rsidR="00D867D0">
        <w:t>nt aux dispositions du chapitre </w:t>
      </w:r>
      <w:r w:rsidRPr="00C81A78">
        <w:t>XVIII de son Règlement intérieur, le Comité examinera au titre de ce point les communications qui lui ont été adressées en vertu de l</w:t>
      </w:r>
      <w:r>
        <w:t>’</w:t>
      </w:r>
      <w:r w:rsidR="00D867D0">
        <w:t>article </w:t>
      </w:r>
      <w:r w:rsidRPr="00C81A78">
        <w:t>14 de la Convention.</w:t>
      </w:r>
    </w:p>
    <w:p w:rsidR="00F3263D" w:rsidRPr="00C81A78" w:rsidRDefault="00F3263D" w:rsidP="00F3263D">
      <w:pPr>
        <w:pStyle w:val="SingleTxtG"/>
        <w:ind w:firstLine="567"/>
      </w:pPr>
      <w:r w:rsidRPr="00C81A78">
        <w:t>L</w:t>
      </w:r>
      <w:r>
        <w:t>’</w:t>
      </w:r>
      <w:r w:rsidR="00D867D0">
        <w:t>article </w:t>
      </w:r>
      <w:r w:rsidRPr="00C81A78">
        <w:t>88 du Règlement intérieur dispose que les séances du Comité au cours desquelles sont examinées les communications soumises en vertu de l</w:t>
      </w:r>
      <w:r>
        <w:t>’</w:t>
      </w:r>
      <w:r w:rsidRPr="00C81A78">
        <w:t>article 14 de la Conv</w:t>
      </w:r>
      <w:r>
        <w:t>ention se tiennent à huis clos.</w:t>
      </w:r>
    </w:p>
    <w:p w:rsidR="00F3263D" w:rsidRPr="00C81A78" w:rsidRDefault="00F3263D" w:rsidP="00F3263D">
      <w:pPr>
        <w:pStyle w:val="H1G"/>
      </w:pPr>
      <w:r w:rsidRPr="00C81A78">
        <w:tab/>
        <w:t>7.</w:t>
      </w:r>
      <w:r w:rsidRPr="00C81A78">
        <w:tab/>
        <w:t>Procédure de suivi</w:t>
      </w:r>
    </w:p>
    <w:p w:rsidR="00F3263D" w:rsidRPr="00C81A78" w:rsidRDefault="00F3263D" w:rsidP="00F3263D">
      <w:pPr>
        <w:pStyle w:val="SingleTxtG"/>
        <w:ind w:firstLine="567"/>
      </w:pPr>
      <w:r w:rsidRPr="00C81A78">
        <w:t>Conformément aux dispositions de l</w:t>
      </w:r>
      <w:r>
        <w:t>’</w:t>
      </w:r>
      <w:r w:rsidRPr="00C81A78">
        <w:t>article</w:t>
      </w:r>
      <w:r>
        <w:t xml:space="preserve"> </w:t>
      </w:r>
      <w:r w:rsidRPr="00C81A78">
        <w:t>65 de son Règlement intérieur, le Comité examinera au titre de ce point la suite donnée par les États parties à ses observations et recommandations.</w:t>
      </w:r>
    </w:p>
    <w:p w:rsidR="00F3263D" w:rsidRPr="00C81A78" w:rsidRDefault="00F3263D" w:rsidP="00F3263D">
      <w:pPr>
        <w:pStyle w:val="H1G"/>
      </w:pPr>
      <w:r>
        <w:tab/>
      </w:r>
      <w:r w:rsidRPr="00C81A78">
        <w:t>8.</w:t>
      </w:r>
      <w:r w:rsidRPr="00C81A78">
        <w:tab/>
        <w:t>Su</w:t>
      </w:r>
      <w:r>
        <w:t xml:space="preserve">ivi de </w:t>
      </w:r>
      <w:r w:rsidRPr="00C81A78">
        <w:t>la Conférence mondiale contre le racisme, la discrimination raciale, la xénophobie et l</w:t>
      </w:r>
      <w:r>
        <w:t>’</w:t>
      </w:r>
      <w:r w:rsidRPr="00C81A78">
        <w:t>intolérance qui y est associée</w:t>
      </w:r>
      <w:r>
        <w:t>, et</w:t>
      </w:r>
      <w:r>
        <w:br/>
      </w:r>
      <w:r w:rsidRPr="00C8091F">
        <w:t>de</w:t>
      </w:r>
      <w:r>
        <w:t xml:space="preserve"> la Conférence d’examen de Durban</w:t>
      </w:r>
    </w:p>
    <w:p w:rsidR="00F3263D" w:rsidRPr="00C81A78" w:rsidRDefault="00F3263D" w:rsidP="00F3263D">
      <w:pPr>
        <w:pStyle w:val="SingleTxtG"/>
        <w:ind w:firstLine="567"/>
      </w:pPr>
      <w:r w:rsidRPr="00C81A78">
        <w:t>Au titre de ce point, le secrétariat examinera les activités</w:t>
      </w:r>
      <w:r>
        <w:t xml:space="preserve"> de suivi de la Déclaration et d</w:t>
      </w:r>
      <w:r w:rsidRPr="00C81A78">
        <w:t>u Programme d</w:t>
      </w:r>
      <w:r>
        <w:t>’</w:t>
      </w:r>
      <w:r w:rsidRPr="00C81A78">
        <w:t>action de Durban, adopté</w:t>
      </w:r>
      <w:r>
        <w:t>e</w:t>
      </w:r>
      <w:r w:rsidRPr="00C81A78">
        <w:t>s lors de la Conférence mondiale contre le racisme, la discrimination raciale, la xénophobie et l</w:t>
      </w:r>
      <w:r>
        <w:t>’</w:t>
      </w:r>
      <w:r w:rsidRPr="00C81A78">
        <w:t>intolérance qui y est associée</w:t>
      </w:r>
      <w:r>
        <w:t>,</w:t>
      </w:r>
      <w:r w:rsidRPr="00C81A78">
        <w:t xml:space="preserve"> et de la Conférence d</w:t>
      </w:r>
      <w:r>
        <w:t>’</w:t>
      </w:r>
      <w:r w:rsidRPr="00C81A78">
        <w:t>examen de Durban.</w:t>
      </w:r>
    </w:p>
    <w:p w:rsidR="00F3263D" w:rsidRPr="00C81A78" w:rsidRDefault="00F3263D" w:rsidP="00F3263D">
      <w:pPr>
        <w:pStyle w:val="H1G"/>
        <w:rPr>
          <w:lang w:val="fr-FR"/>
        </w:rPr>
      </w:pPr>
      <w:r w:rsidRPr="00C81A78">
        <w:tab/>
        <w:t>9.</w:t>
      </w:r>
      <w:r w:rsidRPr="00C81A78">
        <w:tab/>
      </w:r>
      <w:r w:rsidRPr="00C81A78">
        <w:rPr>
          <w:lang w:val="fr-FR"/>
        </w:rPr>
        <w:t>Procédure d</w:t>
      </w:r>
      <w:r>
        <w:rPr>
          <w:lang w:val="fr-FR"/>
        </w:rPr>
        <w:t>’</w:t>
      </w:r>
      <w:r w:rsidRPr="00C81A78">
        <w:rPr>
          <w:lang w:val="fr-FR"/>
        </w:rPr>
        <w:t>Examen périodique</w:t>
      </w:r>
      <w:r>
        <w:rPr>
          <w:lang w:val="fr-FR"/>
        </w:rPr>
        <w:t xml:space="preserve"> universel du Conseil</w:t>
      </w:r>
      <w:r>
        <w:rPr>
          <w:lang w:val="fr-FR"/>
        </w:rPr>
        <w:br/>
      </w:r>
      <w:r w:rsidRPr="00C81A78">
        <w:rPr>
          <w:lang w:val="fr-FR"/>
        </w:rPr>
        <w:t>des droits de l</w:t>
      </w:r>
      <w:r>
        <w:rPr>
          <w:lang w:val="fr-FR"/>
        </w:rPr>
        <w:t>’</w:t>
      </w:r>
      <w:r w:rsidRPr="00C81A78">
        <w:rPr>
          <w:lang w:val="fr-FR"/>
        </w:rPr>
        <w:t>homme</w:t>
      </w:r>
    </w:p>
    <w:p w:rsidR="00F3263D" w:rsidRDefault="00F3263D" w:rsidP="00F3263D">
      <w:pPr>
        <w:pStyle w:val="SingleTxtG"/>
        <w:ind w:firstLine="567"/>
      </w:pPr>
      <w:r w:rsidRPr="00C81A78">
        <w:rPr>
          <w:lang w:val="fr-FR"/>
        </w:rPr>
        <w:t>Conformément à la décision qu</w:t>
      </w:r>
      <w:r>
        <w:rPr>
          <w:lang w:val="fr-FR"/>
        </w:rPr>
        <w:t>’</w:t>
      </w:r>
      <w:r w:rsidRPr="00C81A78">
        <w:rPr>
          <w:lang w:val="fr-FR"/>
        </w:rPr>
        <w:t>il a prise à sa soixante-treizième session, le Comité étudiera au titre de ce point les questions liées à l</w:t>
      </w:r>
      <w:r>
        <w:rPr>
          <w:lang w:val="fr-FR"/>
        </w:rPr>
        <w:t>’</w:t>
      </w:r>
      <w:r w:rsidRPr="00C81A78">
        <w:rPr>
          <w:lang w:val="fr-FR"/>
        </w:rPr>
        <w:t>Examen périodique universel du Conseil des droits de l</w:t>
      </w:r>
      <w:r>
        <w:rPr>
          <w:lang w:val="fr-FR"/>
        </w:rPr>
        <w:t>’</w:t>
      </w:r>
      <w:r w:rsidRPr="00C81A78">
        <w:rPr>
          <w:lang w:val="fr-FR"/>
        </w:rPr>
        <w:t>homme</w:t>
      </w:r>
      <w:r w:rsidRPr="00C81A78">
        <w:t>.</w:t>
      </w:r>
    </w:p>
    <w:p w:rsidR="00F3263D" w:rsidRDefault="00F3263D" w:rsidP="00F3263D">
      <w:pPr>
        <w:pStyle w:val="H1G"/>
      </w:pPr>
      <w:r>
        <w:tab/>
        <w:t>10.</w:t>
      </w:r>
      <w:r>
        <w:tab/>
      </w:r>
      <w:r w:rsidRPr="00403795">
        <w:t>Rapport du Comité à l</w:t>
      </w:r>
      <w:r>
        <w:t>’</w:t>
      </w:r>
      <w:r w:rsidRPr="00403795">
        <w:t>Assemblée générale à sa soixante-</w:t>
      </w:r>
      <w:r>
        <w:t>huitième</w:t>
      </w:r>
      <w:r w:rsidRPr="00403795">
        <w:t xml:space="preserve"> session</w:t>
      </w:r>
    </w:p>
    <w:p w:rsidR="00F3263D" w:rsidRPr="00C81A78" w:rsidRDefault="00F3263D" w:rsidP="00F3263D">
      <w:pPr>
        <w:pStyle w:val="HChG"/>
      </w:pPr>
      <w:r>
        <w:br w:type="page"/>
      </w:r>
      <w:r w:rsidRPr="00C81A78">
        <w:t>Annexe</w:t>
      </w:r>
    </w:p>
    <w:p w:rsidR="00F3263D" w:rsidRPr="00FE7AFE" w:rsidRDefault="00F3263D" w:rsidP="00F3263D">
      <w:pPr>
        <w:pStyle w:val="HChG"/>
      </w:pPr>
      <w:r w:rsidRPr="00C81A78">
        <w:tab/>
      </w:r>
      <w:r w:rsidRPr="00C81A78">
        <w:tab/>
        <w:t>Calendrier proposé pour l</w:t>
      </w:r>
      <w:r>
        <w:t>’</w:t>
      </w:r>
      <w:r w:rsidRPr="00C81A78">
        <w:t>examen des rapports,</w:t>
      </w:r>
      <w:r w:rsidR="00D867D0">
        <w:br/>
      </w:r>
      <w:r w:rsidRPr="00C81A78">
        <w:t xml:space="preserve">des observations et des renseignements complémentaires </w:t>
      </w:r>
      <w:r>
        <w:t>soumi</w:t>
      </w:r>
      <w:r w:rsidRPr="00C81A78">
        <w:t>s par les États parties et l</w:t>
      </w:r>
      <w:r>
        <w:t>’</w:t>
      </w:r>
      <w:r w:rsidRPr="00C81A78">
        <w:t>examen</w:t>
      </w:r>
      <w:r>
        <w:t xml:space="preserve"> </w:t>
      </w:r>
      <w:r w:rsidRPr="00C81A78">
        <w:t>de la</w:t>
      </w:r>
      <w:r w:rsidR="00D867D0">
        <w:t xml:space="preserve"> situation</w:t>
      </w:r>
      <w:r w:rsidR="00D867D0">
        <w:br/>
      </w:r>
      <w:r w:rsidRPr="00C81A78">
        <w:t>dans les États parties dont les ra</w:t>
      </w:r>
      <w:r>
        <w:t>pports sont très en retard,</w:t>
      </w:r>
      <w:r>
        <w:br/>
        <w:t>conformément à la procédure de bilan</w:t>
      </w:r>
    </w:p>
    <w:p w:rsidR="00F3263D" w:rsidRPr="008B2695" w:rsidRDefault="00F3263D" w:rsidP="00F3263D">
      <w:pPr>
        <w:pStyle w:val="SingleTxtG"/>
        <w:ind w:firstLine="567"/>
        <w:rPr>
          <w:lang w:val="fr-FR"/>
        </w:rPr>
      </w:pPr>
      <w:r w:rsidRPr="00C81A78">
        <w:rPr>
          <w:lang w:val="fr-FR"/>
        </w:rPr>
        <w:t>Le calendrier ci-après a été établi par le Secrétair</w:t>
      </w:r>
      <w:r>
        <w:rPr>
          <w:lang w:val="fr-FR"/>
        </w:rPr>
        <w:t xml:space="preserve">e général, en concertation avec </w:t>
      </w:r>
      <w:r w:rsidRPr="00C81A78">
        <w:rPr>
          <w:lang w:val="fr-FR"/>
        </w:rPr>
        <w:t>la présidence, compte tenu des décisions prises à ce sujet par le</w:t>
      </w:r>
      <w:r>
        <w:rPr>
          <w:lang w:val="fr-FR"/>
        </w:rPr>
        <w:t xml:space="preserve"> Comité à sa </w:t>
      </w:r>
      <w:r>
        <w:t>quatre-vingt-unième</w:t>
      </w:r>
      <w:r w:rsidRPr="003F670E">
        <w:t xml:space="preserve"> session</w:t>
      </w:r>
      <w:r w:rsidRPr="00C81A78">
        <w:rPr>
          <w:lang w:val="fr-FR"/>
        </w:rPr>
        <w:t>.</w:t>
      </w:r>
    </w:p>
    <w:tbl>
      <w:tblPr>
        <w:tblW w:w="0" w:type="auto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1701"/>
        <w:gridCol w:w="2835"/>
      </w:tblGrid>
      <w:tr w:rsidR="00F3263D" w:rsidRPr="00CA738A" w:rsidTr="00E872AB">
        <w:trPr>
          <w:tblHeader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3263D" w:rsidRPr="00CA738A" w:rsidRDefault="00F3263D" w:rsidP="00D867D0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val="fr-FR"/>
              </w:rPr>
            </w:pPr>
            <w:r w:rsidRPr="00CA738A">
              <w:rPr>
                <w:i/>
                <w:iCs/>
                <w:sz w:val="16"/>
                <w:szCs w:val="16"/>
                <w:lang w:val="fr-FR"/>
              </w:rPr>
              <w:t>Jour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3263D" w:rsidRPr="00CA738A" w:rsidRDefault="00F3263D" w:rsidP="00D867D0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val="fr-FR"/>
              </w:rPr>
            </w:pPr>
            <w:r w:rsidRPr="00CA738A">
              <w:rPr>
                <w:i/>
                <w:iCs/>
                <w:sz w:val="16"/>
                <w:szCs w:val="16"/>
                <w:lang w:val="fr-FR"/>
              </w:rPr>
              <w:t xml:space="preserve">Numéro 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de </w:t>
            </w:r>
            <w:r w:rsidRPr="00CA738A">
              <w:rPr>
                <w:i/>
                <w:iCs/>
                <w:sz w:val="16"/>
                <w:szCs w:val="16"/>
                <w:lang w:val="fr-FR"/>
              </w:rPr>
              <w:t>la séance et heure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3263D" w:rsidRPr="00AF72CC" w:rsidRDefault="00F3263D" w:rsidP="00D867D0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val="fr-FR"/>
              </w:rPr>
            </w:pPr>
            <w:r w:rsidRPr="00AF72CC">
              <w:rPr>
                <w:i/>
                <w:iCs/>
                <w:sz w:val="16"/>
                <w:szCs w:val="16"/>
                <w:lang w:val="fr-FR"/>
              </w:rPr>
              <w:t>Séance</w:t>
            </w:r>
          </w:p>
        </w:tc>
      </w:tr>
      <w:tr w:rsidR="00F3263D" w:rsidRPr="00F4739D" w:rsidTr="00E872AB">
        <w:trPr>
          <w:trHeight w:hRule="exact" w:val="113"/>
          <w:tblHeader/>
        </w:trPr>
        <w:tc>
          <w:tcPr>
            <w:tcW w:w="2835" w:type="dxa"/>
            <w:tcBorders>
              <w:top w:val="single" w:sz="4" w:space="0" w:color="auto"/>
            </w:tcBorders>
          </w:tcPr>
          <w:p w:rsidR="00F3263D" w:rsidRPr="00CA738A" w:rsidRDefault="00F3263D" w:rsidP="003A5F82">
            <w:pPr>
              <w:spacing w:before="40" w:after="120" w:line="240" w:lineRule="exact"/>
              <w:ind w:right="113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63D" w:rsidRPr="00CA738A" w:rsidRDefault="00F3263D" w:rsidP="003A5F82">
            <w:pPr>
              <w:spacing w:before="40" w:after="120" w:line="240" w:lineRule="exact"/>
              <w:ind w:right="113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263D" w:rsidRPr="00AF72CC" w:rsidRDefault="00F3263D" w:rsidP="003A5F82">
            <w:pPr>
              <w:spacing w:before="40" w:after="120" w:line="240" w:lineRule="exact"/>
              <w:ind w:right="113"/>
              <w:rPr>
                <w:lang w:val="fr-FR"/>
              </w:rPr>
            </w:pP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Mardi</w:t>
            </w:r>
            <w:r w:rsidR="00D867D0" w:rsidRPr="00D867D0">
              <w:br/>
            </w:r>
            <w:r w:rsidRPr="00D867D0">
              <w:t>12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2207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 w:rsidRPr="00D867D0">
              <w:br/>
            </w:r>
            <w:r w:rsidRPr="00D867D0">
              <w:rPr>
                <w:lang w:val="fr-FR"/>
              </w:rPr>
              <w:t>15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République dominicaine</w:t>
            </w:r>
            <w:r w:rsidR="00D867D0" w:rsidRPr="00D867D0">
              <w:br/>
            </w:r>
            <w:r w:rsidRPr="00D867D0">
              <w:rPr>
                <w:lang w:val="en-GB"/>
              </w:rPr>
              <w:t>(CERD/C/DOM/13-14)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Mercredi</w:t>
            </w:r>
            <w:r w:rsidR="00D867D0">
              <w:br/>
            </w:r>
            <w:r w:rsidRPr="00D867D0">
              <w:t>13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2208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br/>
            </w:r>
            <w:r w:rsidRPr="00D867D0">
              <w:t>10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République dominicaine</w:t>
            </w:r>
            <w:r w:rsidR="00D867D0">
              <w:br/>
              <w:t>(</w:t>
            </w:r>
            <w:r w:rsidRPr="00D867D0">
              <w:rPr>
                <w:i/>
              </w:rPr>
              <w:t>suite</w:t>
            </w:r>
            <w:r w:rsidR="00D867D0">
              <w:t>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  <w:rPr>
                <w:lang w:val="fr-FR"/>
              </w:rPr>
            </w:pPr>
            <w:r w:rsidRPr="00D867D0">
              <w:t>2209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br/>
            </w:r>
            <w:r w:rsidRPr="00D867D0">
              <w:rPr>
                <w:lang w:val="fr-FR"/>
              </w:rPr>
              <w:t>15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Algérie</w:t>
            </w:r>
            <w:r w:rsidR="00D867D0">
              <w:br/>
            </w:r>
            <w:r w:rsidRPr="00D867D0">
              <w:t>(CERD/C/DZA/15-19</w:t>
            </w:r>
            <w:r w:rsidR="00D867D0">
              <w:t>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Jeudi</w:t>
            </w:r>
            <w:r w:rsidR="00D867D0">
              <w:br/>
            </w:r>
            <w:r w:rsidRPr="00D867D0">
              <w:t>14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2210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br/>
            </w:r>
            <w:r w:rsidRPr="00D867D0">
              <w:t>10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Algérie</w:t>
            </w:r>
            <w:r w:rsidR="00D867D0">
              <w:br/>
              <w:t>(</w:t>
            </w:r>
            <w:r w:rsidRPr="00D867D0">
              <w:rPr>
                <w:i/>
              </w:rPr>
              <w:t>suite</w:t>
            </w:r>
            <w:r w:rsidR="00D867D0">
              <w:t>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2211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br/>
            </w:r>
            <w:r w:rsidRPr="00D867D0">
              <w:t>15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Fédération de Russie</w:t>
            </w:r>
            <w:r w:rsidR="00D867D0">
              <w:br/>
            </w:r>
            <w:r w:rsidRPr="00D867D0">
              <w:t>(CERD/C/RUS/20-22</w:t>
            </w:r>
            <w:r w:rsidRPr="00D867D0">
              <w:rPr>
                <w:bCs/>
              </w:rPr>
              <w:t>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Vendredi</w:t>
            </w:r>
            <w:r w:rsidR="00D867D0">
              <w:br/>
            </w:r>
            <w:r w:rsidRPr="00D867D0">
              <w:t>15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rPr>
                <w:bCs/>
              </w:rPr>
              <w:t>2212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rPr>
                <w:bCs/>
              </w:rPr>
              <w:br/>
            </w:r>
            <w:r w:rsidRPr="00D867D0">
              <w:t>10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Fédération de Russie</w:t>
            </w:r>
            <w:r w:rsidR="00D867D0">
              <w:br/>
              <w:t>(</w:t>
            </w:r>
            <w:r w:rsidRPr="00D867D0">
              <w:rPr>
                <w:i/>
              </w:rPr>
              <w:t>suite</w:t>
            </w:r>
            <w:r w:rsidR="00D867D0">
              <w:t>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Lundi</w:t>
            </w:r>
            <w:r w:rsidR="00D867D0">
              <w:br/>
            </w:r>
            <w:r w:rsidRPr="00D867D0">
              <w:t>18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rPr>
                <w:bCs/>
              </w:rPr>
              <w:t>2215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rPr>
                <w:bCs/>
              </w:rPr>
              <w:br/>
            </w:r>
            <w:r w:rsidRPr="00D867D0">
              <w:t>15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Kirghizistan</w:t>
            </w:r>
            <w:r w:rsidR="00D867D0">
              <w:br/>
            </w:r>
            <w:r w:rsidRPr="00D867D0">
              <w:t>(CERD/C/KGZ/5-7)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Mardi</w:t>
            </w:r>
            <w:r w:rsidR="00D867D0">
              <w:br/>
            </w:r>
            <w:r w:rsidRPr="00D867D0">
              <w:t>19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rPr>
                <w:bCs/>
              </w:rPr>
              <w:t>2216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rPr>
                <w:bCs/>
              </w:rPr>
              <w:br/>
            </w:r>
            <w:r w:rsidRPr="00D867D0">
              <w:rPr>
                <w:bCs/>
              </w:rPr>
              <w:t>10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Kirghizistan</w:t>
            </w:r>
            <w:r w:rsidR="00D867D0">
              <w:br/>
              <w:t>(</w:t>
            </w:r>
            <w:r w:rsidRPr="00D867D0">
              <w:rPr>
                <w:i/>
              </w:rPr>
              <w:t>suite</w:t>
            </w:r>
            <w:r w:rsidR="00D867D0">
              <w:t>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2217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br/>
            </w:r>
            <w:r w:rsidRPr="00D867D0">
              <w:t>15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rPr>
                <w:rFonts w:eastAsia="SimSun"/>
                <w:bCs/>
                <w:lang w:eastAsia="zh-CN"/>
              </w:rPr>
              <w:t>Maurice</w:t>
            </w:r>
            <w:r w:rsidR="00D867D0">
              <w:rPr>
                <w:rFonts w:eastAsia="SimSun"/>
                <w:bCs/>
                <w:lang w:eastAsia="zh-CN"/>
              </w:rPr>
              <w:br/>
            </w:r>
            <w:r w:rsidRPr="00D867D0">
              <w:t>(CERD/C/MUS/15-19)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Mercredi</w:t>
            </w:r>
            <w:r w:rsidR="00D867D0">
              <w:br/>
            </w:r>
            <w:r w:rsidRPr="00D867D0">
              <w:t>20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rPr>
                <w:bCs/>
              </w:rPr>
              <w:t>2218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rPr>
                <w:bCs/>
              </w:rPr>
              <w:br/>
            </w:r>
            <w:r w:rsidRPr="00D867D0">
              <w:t>10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  <w:rPr>
                <w:rFonts w:eastAsia="SimSun"/>
                <w:iCs/>
                <w:lang w:eastAsia="zh-CN"/>
              </w:rPr>
            </w:pPr>
            <w:r w:rsidRPr="00D867D0">
              <w:rPr>
                <w:rFonts w:eastAsia="SimSun"/>
                <w:bCs/>
                <w:lang w:eastAsia="zh-CN"/>
              </w:rPr>
              <w:t>Maurice</w:t>
            </w:r>
            <w:r w:rsidR="00D867D0">
              <w:rPr>
                <w:rFonts w:eastAsia="SimSun"/>
                <w:bCs/>
                <w:lang w:eastAsia="zh-CN"/>
              </w:rPr>
              <w:br/>
              <w:t>(</w:t>
            </w:r>
            <w:r w:rsidRPr="00D867D0">
              <w:rPr>
                <w:rFonts w:eastAsia="SimSun"/>
                <w:i/>
              </w:rPr>
              <w:t>suite</w:t>
            </w:r>
            <w:r w:rsidR="00D867D0">
              <w:rPr>
                <w:rFonts w:eastAsia="SimSun"/>
              </w:rPr>
              <w:t>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rPr>
                <w:bCs/>
              </w:rPr>
              <w:t>2219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rPr>
                <w:bCs/>
              </w:rPr>
              <w:br/>
            </w:r>
            <w:r w:rsidRPr="00D867D0">
              <w:t>15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Slovaquie</w:t>
            </w:r>
            <w:bookmarkStart w:id="0" w:name="OLE_LINK1"/>
            <w:bookmarkStart w:id="1" w:name="OLE_LINK2"/>
            <w:r w:rsidR="00D867D0">
              <w:br/>
            </w:r>
            <w:r w:rsidRPr="00D867D0">
              <w:t>(CERD/C/SVK/9-10</w:t>
            </w:r>
            <w:r w:rsidRPr="00D867D0">
              <w:rPr>
                <w:bCs/>
              </w:rPr>
              <w:t>)</w:t>
            </w:r>
            <w:bookmarkEnd w:id="0"/>
            <w:bookmarkEnd w:id="1"/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Jeudi</w:t>
            </w:r>
            <w:r w:rsidR="00D867D0">
              <w:br/>
            </w:r>
            <w:r w:rsidRPr="00D867D0">
              <w:t>21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rPr>
                <w:bCs/>
              </w:rPr>
              <w:t>2220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rPr>
                <w:bCs/>
              </w:rPr>
              <w:br/>
            </w:r>
            <w:r w:rsidRPr="00D867D0">
              <w:t>10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Slovaquie</w:t>
            </w:r>
            <w:r w:rsidR="00D867D0">
              <w:br/>
              <w:t>(</w:t>
            </w:r>
            <w:r w:rsidRPr="00D867D0">
              <w:rPr>
                <w:i/>
              </w:rPr>
              <w:t>suite</w:t>
            </w:r>
            <w:r w:rsidR="00D867D0">
              <w:t>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rPr>
                <w:bCs/>
              </w:rPr>
              <w:t>2221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rPr>
                <w:bCs/>
              </w:rPr>
              <w:br/>
            </w:r>
            <w:r w:rsidRPr="00D867D0">
              <w:t>15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Nouvelle-Zélande</w:t>
            </w:r>
            <w:r w:rsidR="00D867D0">
              <w:br/>
            </w:r>
            <w:r w:rsidRPr="00D867D0">
              <w:t>(CERD/C/NZL/18-20)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keepNext/>
              <w:suppressAutoHyphens w:val="0"/>
              <w:spacing w:before="40" w:after="120"/>
            </w:pPr>
            <w:r w:rsidRPr="00D867D0">
              <w:t>Vendredi</w:t>
            </w:r>
            <w:r w:rsidR="00D867D0">
              <w:br/>
            </w:r>
            <w:r w:rsidRPr="00D867D0">
              <w:t>22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keepNext/>
              <w:suppressAutoHyphens w:val="0"/>
              <w:spacing w:before="40" w:after="120"/>
            </w:pPr>
            <w:r w:rsidRPr="00D867D0">
              <w:rPr>
                <w:bCs/>
              </w:rPr>
              <w:t>2222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rPr>
                <w:bCs/>
              </w:rPr>
              <w:br/>
            </w:r>
            <w:r w:rsidRPr="00D867D0">
              <w:t>10 h 00</w:t>
            </w:r>
          </w:p>
        </w:tc>
        <w:tc>
          <w:tcPr>
            <w:tcW w:w="2835" w:type="dxa"/>
          </w:tcPr>
          <w:p w:rsidR="00F3263D" w:rsidRPr="00D867D0" w:rsidRDefault="00F3263D" w:rsidP="00D867D0">
            <w:pPr>
              <w:keepNext/>
              <w:suppressAutoHyphens w:val="0"/>
              <w:spacing w:before="40" w:after="120"/>
            </w:pPr>
            <w:r w:rsidRPr="00D867D0">
              <w:rPr>
                <w:rFonts w:eastAsia="SimSun"/>
                <w:bCs/>
                <w:lang w:eastAsia="zh-CN"/>
              </w:rPr>
              <w:t>Nouvelle-Zélande</w:t>
            </w:r>
            <w:r w:rsidR="00D867D0">
              <w:rPr>
                <w:rFonts w:eastAsia="SimSun"/>
                <w:bCs/>
                <w:lang w:eastAsia="zh-CN"/>
              </w:rPr>
              <w:br/>
              <w:t>(</w:t>
            </w:r>
            <w:r w:rsidRPr="00D867D0">
              <w:rPr>
                <w:i/>
              </w:rPr>
              <w:t>suite</w:t>
            </w:r>
            <w:r w:rsidR="00D867D0">
              <w:t>)</w:t>
            </w:r>
          </w:p>
        </w:tc>
      </w:tr>
      <w:tr w:rsidR="00F3263D" w:rsidRPr="00D867D0" w:rsidTr="00E872AB">
        <w:tc>
          <w:tcPr>
            <w:tcW w:w="2835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Lundi</w:t>
            </w:r>
            <w:r w:rsidR="00D867D0">
              <w:br/>
            </w:r>
            <w:r w:rsidRPr="00D867D0">
              <w:t>25 février 2013</w:t>
            </w:r>
          </w:p>
        </w:tc>
        <w:tc>
          <w:tcPr>
            <w:tcW w:w="1701" w:type="dxa"/>
          </w:tcPr>
          <w:p w:rsidR="00F3263D" w:rsidRPr="00D867D0" w:rsidRDefault="00F3263D" w:rsidP="00D867D0">
            <w:pPr>
              <w:suppressAutoHyphens w:val="0"/>
              <w:spacing w:before="40" w:after="120"/>
            </w:pPr>
            <w:r w:rsidRPr="00D867D0">
              <w:t>2225</w:t>
            </w:r>
            <w:r w:rsidRPr="00D867D0">
              <w:rPr>
                <w:vertAlign w:val="superscript"/>
                <w:lang w:val="fr-FR"/>
              </w:rPr>
              <w:t>e</w:t>
            </w:r>
            <w:r w:rsidR="00D867D0">
              <w:br/>
            </w:r>
            <w:r w:rsidRPr="00D867D0">
              <w:t>15 h 00</w:t>
            </w:r>
          </w:p>
        </w:tc>
        <w:tc>
          <w:tcPr>
            <w:tcW w:w="2835" w:type="dxa"/>
          </w:tcPr>
          <w:p w:rsidR="00F3263D" w:rsidRPr="00D867D0" w:rsidRDefault="00D867D0" w:rsidP="00D867D0">
            <w:pPr>
              <w:suppressAutoHyphens w:val="0"/>
              <w:spacing w:before="40" w:after="120"/>
            </w:pPr>
            <w:r>
              <w:t>Quatrième réunion informelle</w:t>
            </w:r>
            <w:r>
              <w:br/>
            </w:r>
            <w:r w:rsidR="00F3263D" w:rsidRPr="00D867D0">
              <w:t>avec les États parties</w:t>
            </w:r>
          </w:p>
        </w:tc>
      </w:tr>
    </w:tbl>
    <w:p w:rsidR="00422D12" w:rsidRPr="006D5603" w:rsidRDefault="006D5603" w:rsidP="006D56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2D12" w:rsidRPr="006D5603" w:rsidSect="00422D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1C" w:rsidRDefault="00CC4A1C"/>
  </w:endnote>
  <w:endnote w:type="continuationSeparator" w:id="0">
    <w:p w:rsidR="00CC4A1C" w:rsidRDefault="00CC4A1C"/>
  </w:endnote>
  <w:endnote w:type="continuationNotice" w:id="1">
    <w:p w:rsidR="00CC4A1C" w:rsidRPr="00201F68" w:rsidRDefault="00CC4A1C" w:rsidP="00201F68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12" w:rsidRPr="00422D12" w:rsidRDefault="00422D12" w:rsidP="00422D12">
    <w:pPr>
      <w:pStyle w:val="Footer"/>
      <w:tabs>
        <w:tab w:val="right" w:pos="9638"/>
      </w:tabs>
    </w:pPr>
    <w:r w:rsidRPr="00422D12">
      <w:rPr>
        <w:b/>
        <w:sz w:val="18"/>
      </w:rPr>
      <w:fldChar w:fldCharType="begin"/>
    </w:r>
    <w:r w:rsidRPr="00422D12">
      <w:rPr>
        <w:b/>
        <w:sz w:val="18"/>
      </w:rPr>
      <w:instrText xml:space="preserve"> PAGE  \* MERGEFORMAT </w:instrText>
    </w:r>
    <w:r w:rsidRPr="00422D12">
      <w:rPr>
        <w:b/>
        <w:sz w:val="18"/>
      </w:rPr>
      <w:fldChar w:fldCharType="separate"/>
    </w:r>
    <w:r w:rsidR="009A745F">
      <w:rPr>
        <w:b/>
        <w:noProof/>
        <w:sz w:val="18"/>
      </w:rPr>
      <w:t>6</w:t>
    </w:r>
    <w:r w:rsidRPr="00422D12">
      <w:rPr>
        <w:b/>
        <w:sz w:val="18"/>
      </w:rPr>
      <w:fldChar w:fldCharType="end"/>
    </w:r>
    <w:r>
      <w:rPr>
        <w:b/>
        <w:sz w:val="18"/>
      </w:rPr>
      <w:tab/>
    </w:r>
    <w:r>
      <w:t>GE.12-48244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12" w:rsidRPr="00422D12" w:rsidRDefault="00422D12" w:rsidP="00422D12">
    <w:pPr>
      <w:pStyle w:val="Footer"/>
      <w:tabs>
        <w:tab w:val="right" w:pos="9638"/>
      </w:tabs>
      <w:rPr>
        <w:b/>
        <w:sz w:val="18"/>
      </w:rPr>
    </w:pPr>
    <w:r>
      <w:t>GE.12-48244</w:t>
    </w:r>
    <w:r>
      <w:tab/>
    </w:r>
    <w:r w:rsidRPr="00422D12">
      <w:rPr>
        <w:b/>
        <w:sz w:val="18"/>
      </w:rPr>
      <w:fldChar w:fldCharType="begin"/>
    </w:r>
    <w:r w:rsidRPr="00422D12">
      <w:rPr>
        <w:b/>
        <w:sz w:val="18"/>
      </w:rPr>
      <w:instrText xml:space="preserve"> PAGE  \* MERGEFORMAT </w:instrText>
    </w:r>
    <w:r w:rsidRPr="00422D12">
      <w:rPr>
        <w:b/>
        <w:sz w:val="18"/>
      </w:rPr>
      <w:fldChar w:fldCharType="separate"/>
    </w:r>
    <w:r w:rsidR="009368BD">
      <w:rPr>
        <w:b/>
        <w:noProof/>
        <w:sz w:val="18"/>
      </w:rPr>
      <w:t>5</w:t>
    </w:r>
    <w:r w:rsidRPr="00422D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27" w:rsidRDefault="00422D12">
    <w:pPr>
      <w:pStyle w:val="Footer"/>
    </w:pPr>
    <w:r>
      <w:rPr>
        <w:sz w:val="20"/>
      </w:rPr>
      <w:t>GE.12-48244</w:t>
    </w:r>
    <w:r w:rsidR="00596127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F3263D">
      <w:rPr>
        <w:sz w:val="20"/>
      </w:rPr>
      <w:t xml:space="preserve">    041212    </w:t>
    </w:r>
    <w:r w:rsidR="00D867D0">
      <w:rPr>
        <w:sz w:val="20"/>
      </w:rPr>
      <w:t>041212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1C" w:rsidRPr="00D27D5E" w:rsidRDefault="00CC4A1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4A1C" w:rsidRPr="00AA7FE7" w:rsidRDefault="00CC4A1C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CC4A1C" w:rsidRPr="00201F68" w:rsidRDefault="00CC4A1C" w:rsidP="00201F6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12" w:rsidRPr="00422D12" w:rsidRDefault="00422D12">
    <w:pPr>
      <w:pStyle w:val="Header"/>
    </w:pPr>
    <w:r>
      <w:t>CERD/C/82/1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12" w:rsidRPr="00422D12" w:rsidRDefault="00422D12" w:rsidP="00422D12">
    <w:pPr>
      <w:pStyle w:val="Header"/>
      <w:jc w:val="right"/>
    </w:pPr>
    <w:r>
      <w:t>CERD/C/82/1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141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96A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5E9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0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9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2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>
    <w:nsid w:val="4B2E67D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>
    <w:nsid w:val="5E6920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9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3A3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17"/>
  </w:num>
  <w:num w:numId="3">
    <w:abstractNumId w:val="38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36"/>
  </w:num>
  <w:num w:numId="9">
    <w:abstractNumId w:val="29"/>
  </w:num>
  <w:num w:numId="10">
    <w:abstractNumId w:val="39"/>
  </w:num>
  <w:num w:numId="11">
    <w:abstractNumId w:val="22"/>
  </w:num>
  <w:num w:numId="12">
    <w:abstractNumId w:val="26"/>
  </w:num>
  <w:num w:numId="13">
    <w:abstractNumId w:val="26"/>
  </w:num>
  <w:num w:numId="14">
    <w:abstractNumId w:val="33"/>
  </w:num>
  <w:num w:numId="15">
    <w:abstractNumId w:val="21"/>
  </w:num>
  <w:num w:numId="16">
    <w:abstractNumId w:val="21"/>
  </w:num>
  <w:num w:numId="17">
    <w:abstractNumId w:val="38"/>
  </w:num>
  <w:num w:numId="18">
    <w:abstractNumId w:val="17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0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7"/>
  </w:num>
  <w:num w:numId="37">
    <w:abstractNumId w:val="34"/>
  </w:num>
  <w:num w:numId="38">
    <w:abstractNumId w:val="20"/>
  </w:num>
  <w:num w:numId="39">
    <w:abstractNumId w:val="25"/>
  </w:num>
  <w:num w:numId="40">
    <w:abstractNumId w:val="35"/>
  </w:num>
  <w:num w:numId="41">
    <w:abstractNumId w:val="15"/>
  </w:num>
  <w:num w:numId="42">
    <w:abstractNumId w:val="31"/>
  </w:num>
  <w:num w:numId="43">
    <w:abstractNumId w:val="40"/>
  </w:num>
  <w:num w:numId="44">
    <w:abstractNumId w:val="27"/>
  </w:num>
  <w:num w:numId="45">
    <w:abstractNumId w:val="32"/>
  </w:num>
  <w:num w:numId="46">
    <w:abstractNumId w:val="28"/>
  </w:num>
  <w:num w:numId="47">
    <w:abstractNumId w:val="24"/>
  </w:num>
  <w:num w:numId="48">
    <w:abstractNumId w:val="16"/>
  </w:num>
  <w:num w:numId="49">
    <w:abstractNumId w:val="3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127"/>
    <w:rsid w:val="00016AC5"/>
    <w:rsid w:val="00054609"/>
    <w:rsid w:val="00077EB3"/>
    <w:rsid w:val="000A6F55"/>
    <w:rsid w:val="000E7579"/>
    <w:rsid w:val="000F41F2"/>
    <w:rsid w:val="001231AD"/>
    <w:rsid w:val="001450E6"/>
    <w:rsid w:val="00150465"/>
    <w:rsid w:val="00160540"/>
    <w:rsid w:val="00192EEB"/>
    <w:rsid w:val="00197832"/>
    <w:rsid w:val="001A20FB"/>
    <w:rsid w:val="001B3867"/>
    <w:rsid w:val="001D72C5"/>
    <w:rsid w:val="001D7F8A"/>
    <w:rsid w:val="001E3FEB"/>
    <w:rsid w:val="001E4A02"/>
    <w:rsid w:val="00201F68"/>
    <w:rsid w:val="00225A8C"/>
    <w:rsid w:val="002626D4"/>
    <w:rsid w:val="002659F1"/>
    <w:rsid w:val="00265CD7"/>
    <w:rsid w:val="00287E79"/>
    <w:rsid w:val="002928F9"/>
    <w:rsid w:val="002A5D07"/>
    <w:rsid w:val="002D3F03"/>
    <w:rsid w:val="002E0D40"/>
    <w:rsid w:val="002E27BB"/>
    <w:rsid w:val="002E2BF8"/>
    <w:rsid w:val="002E5B0C"/>
    <w:rsid w:val="00300D06"/>
    <w:rsid w:val="003016B7"/>
    <w:rsid w:val="003515AA"/>
    <w:rsid w:val="00374106"/>
    <w:rsid w:val="003976D5"/>
    <w:rsid w:val="003A5F82"/>
    <w:rsid w:val="003D6C68"/>
    <w:rsid w:val="004159D0"/>
    <w:rsid w:val="00422D12"/>
    <w:rsid w:val="00472145"/>
    <w:rsid w:val="004C16DC"/>
    <w:rsid w:val="00540389"/>
    <w:rsid w:val="00543D5E"/>
    <w:rsid w:val="00571F41"/>
    <w:rsid w:val="00593658"/>
    <w:rsid w:val="00596127"/>
    <w:rsid w:val="005E5D1F"/>
    <w:rsid w:val="006034FC"/>
    <w:rsid w:val="00611D43"/>
    <w:rsid w:val="00612D48"/>
    <w:rsid w:val="00616B45"/>
    <w:rsid w:val="00630D9B"/>
    <w:rsid w:val="00631953"/>
    <w:rsid w:val="0063724B"/>
    <w:rsid w:val="006439EC"/>
    <w:rsid w:val="0065167E"/>
    <w:rsid w:val="00657120"/>
    <w:rsid w:val="00691C3A"/>
    <w:rsid w:val="00693E16"/>
    <w:rsid w:val="006B4590"/>
    <w:rsid w:val="006C340C"/>
    <w:rsid w:val="006D5603"/>
    <w:rsid w:val="006D7B0B"/>
    <w:rsid w:val="006E6AE5"/>
    <w:rsid w:val="006F39E4"/>
    <w:rsid w:val="0070347C"/>
    <w:rsid w:val="007176C1"/>
    <w:rsid w:val="007231EF"/>
    <w:rsid w:val="007523BF"/>
    <w:rsid w:val="0078670C"/>
    <w:rsid w:val="007C1E9B"/>
    <w:rsid w:val="007F55CB"/>
    <w:rsid w:val="00844750"/>
    <w:rsid w:val="008B1D02"/>
    <w:rsid w:val="008B44C4"/>
    <w:rsid w:val="008D2259"/>
    <w:rsid w:val="008E7FAE"/>
    <w:rsid w:val="00911BF7"/>
    <w:rsid w:val="009368BD"/>
    <w:rsid w:val="00977EC8"/>
    <w:rsid w:val="009A745F"/>
    <w:rsid w:val="009C17F5"/>
    <w:rsid w:val="009D3A8C"/>
    <w:rsid w:val="009E7956"/>
    <w:rsid w:val="00A2492E"/>
    <w:rsid w:val="00A82B6C"/>
    <w:rsid w:val="00AA7FE7"/>
    <w:rsid w:val="00AB3173"/>
    <w:rsid w:val="00AC01AA"/>
    <w:rsid w:val="00AC67A1"/>
    <w:rsid w:val="00AC7977"/>
    <w:rsid w:val="00AE352C"/>
    <w:rsid w:val="00B32E2D"/>
    <w:rsid w:val="00B61990"/>
    <w:rsid w:val="00B94412"/>
    <w:rsid w:val="00BF0556"/>
    <w:rsid w:val="00C0189A"/>
    <w:rsid w:val="00C03431"/>
    <w:rsid w:val="00C261F8"/>
    <w:rsid w:val="00C33100"/>
    <w:rsid w:val="00CC4A1C"/>
    <w:rsid w:val="00CD1A71"/>
    <w:rsid w:val="00CD1FBB"/>
    <w:rsid w:val="00CE13A1"/>
    <w:rsid w:val="00D016B5"/>
    <w:rsid w:val="00D034F1"/>
    <w:rsid w:val="00D11C3A"/>
    <w:rsid w:val="00D27D5E"/>
    <w:rsid w:val="00D37345"/>
    <w:rsid w:val="00D867D0"/>
    <w:rsid w:val="00DC156C"/>
    <w:rsid w:val="00DE6D90"/>
    <w:rsid w:val="00DF002F"/>
    <w:rsid w:val="00DF3DAC"/>
    <w:rsid w:val="00E0244D"/>
    <w:rsid w:val="00E42D5E"/>
    <w:rsid w:val="00E81E94"/>
    <w:rsid w:val="00E82607"/>
    <w:rsid w:val="00E872AB"/>
    <w:rsid w:val="00EC5A42"/>
    <w:rsid w:val="00F3263D"/>
    <w:rsid w:val="00F63BC6"/>
    <w:rsid w:val="00F83662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rsid w:val="00540389"/>
    <w:rPr>
      <w:color w:val="auto"/>
      <w:u w:val="none"/>
    </w:rPr>
  </w:style>
  <w:style w:type="character" w:styleId="FollowedHyperlink">
    <w:name w:val="FollowedHyperlink"/>
    <w:rsid w:val="00540389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6</Pages>
  <Words>1197</Words>
  <Characters>6587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CERD/C/82/1</vt:lpstr>
    </vt:vector>
  </TitlesOfParts>
  <Company>CSD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CERD/C/82/1</dc:title>
  <dc:subject/>
  <dc:creator>Bourion</dc:creator>
  <cp:keywords/>
  <dc:description/>
  <cp:lastModifiedBy>Bourion</cp:lastModifiedBy>
  <cp:revision>2</cp:revision>
  <cp:lastPrinted>2012-12-04T15:05:00Z</cp:lastPrinted>
  <dcterms:created xsi:type="dcterms:W3CDTF">2012-12-04T15:46:00Z</dcterms:created>
  <dcterms:modified xsi:type="dcterms:W3CDTF">2012-12-04T15:46:00Z</dcterms:modified>
</cp:coreProperties>
</file>