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6F8" w:rsidRDefault="009136F8">
      <w:pPr>
        <w:rPr>
          <w:sz w:val="2"/>
        </w:rPr>
      </w:pPr>
      <w:r>
        <w:rPr>
          <w:noProof/>
          <w:sz w:val="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85.05pt;margin-top:722.65pt;width:198pt;height:19.85pt;z-index:1;mso-position-horizontal-relative:page" filled="f" stroked="f">
            <v:textbox inset="0,0,0,0">
              <w:txbxContent>
                <w:p w:rsidR="00402FC8" w:rsidRDefault="00402FC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GE.99-45201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FILLIN  "Введите номер документа" \* MERGEFORMAT </w:instrText>
                  </w:r>
                  <w:r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 xml:space="preserve">   (R)   290909   290909</w:t>
                  </w:r>
                </w:p>
              </w:txbxContent>
            </v:textbox>
            <w10:wrap anchorx="page"/>
            <w10:anchorlock/>
          </v:shape>
        </w:pict>
      </w:r>
    </w:p>
    <w:tbl>
      <w:tblPr>
        <w:tblW w:w="9639" w:type="dxa"/>
        <w:tblInd w:w="8" w:type="dxa"/>
        <w:tblBorders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1"/>
        <w:gridCol w:w="4458"/>
      </w:tblGrid>
      <w:tr w:rsidR="00913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81" w:type="dxa"/>
          </w:tcPr>
          <w:p w:rsidR="009136F8" w:rsidRDefault="009136F8">
            <w:pPr>
              <w:spacing w:line="240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 xml:space="preserve">ОРГАНИЗАЦИЯ </w:t>
            </w:r>
            <w:r>
              <w:rPr>
                <w:b/>
                <w:sz w:val="30"/>
              </w:rPr>
              <w:br/>
              <w:t>ОБЪЕДИНЕННЫХ НАЦИЙ</w:t>
            </w:r>
          </w:p>
          <w:p w:rsidR="009136F8" w:rsidRDefault="009136F8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20"/>
              </w:rPr>
            </w:pPr>
          </w:p>
        </w:tc>
        <w:tc>
          <w:tcPr>
            <w:tcW w:w="4458" w:type="dxa"/>
          </w:tcPr>
          <w:p w:rsidR="009136F8" w:rsidRDefault="009136F8">
            <w:pPr>
              <w:pStyle w:val="Heading1"/>
              <w:jc w:val="right"/>
              <w:rPr>
                <w:sz w:val="72"/>
              </w:rPr>
            </w:pPr>
            <w:r>
              <w:rPr>
                <w:sz w:val="72"/>
              </w:rPr>
              <w:t>CCPR</w:t>
            </w:r>
          </w:p>
        </w:tc>
      </w:tr>
    </w:tbl>
    <w:p w:rsidR="009136F8" w:rsidRDefault="009136F8"/>
    <w:tbl>
      <w:tblPr>
        <w:tblW w:w="0" w:type="auto"/>
        <w:tblInd w:w="8" w:type="dxa"/>
        <w:tblBorders>
          <w:bottom w:val="single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961"/>
        <w:gridCol w:w="3260"/>
      </w:tblGrid>
      <w:tr w:rsidR="00913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</w:tcPr>
          <w:bookmarkStart w:id="0" w:name="_MON_1113892296"/>
          <w:bookmarkEnd w:id="0"/>
          <w:p w:rsidR="009136F8" w:rsidRDefault="009136F8">
            <w:pPr>
              <w:tabs>
                <w:tab w:val="left" w:pos="0"/>
                <w:tab w:val="left" w:pos="7086"/>
              </w:tabs>
              <w:suppressAutoHyphens/>
              <w:ind w:right="270"/>
              <w:rPr>
                <w:sz w:val="2"/>
              </w:rPr>
            </w:pPr>
            <w:r>
              <w:rPr>
                <w:sz w:val="20"/>
              </w:rPr>
              <w:object w:dxaOrig="1207" w:dyaOrig="9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49.5pt" o:ole="" fillcolor="window">
                  <v:imagedata r:id="rId7" o:title=""/>
                </v:shape>
                <o:OLEObject Type="Embed" ProgID="Word.Picture.8" ShapeID="_x0000_i1025" DrawAspect="Content" ObjectID="_1394258351" r:id="rId8"/>
              </w:object>
            </w:r>
          </w:p>
          <w:p w:rsidR="009136F8" w:rsidRDefault="009136F8">
            <w:pPr>
              <w:tabs>
                <w:tab w:val="left" w:pos="0"/>
                <w:tab w:val="left" w:pos="7086"/>
              </w:tabs>
              <w:suppressAutoHyphens/>
              <w:spacing w:line="1" w:lineRule="exact"/>
              <w:ind w:left="30" w:right="270"/>
              <w:rPr>
                <w:vanish/>
                <w:sz w:val="20"/>
              </w:rPr>
            </w:pPr>
            <w:r>
              <w:rPr>
                <w:vanish/>
                <w:sz w:val="20"/>
              </w:rPr>
              <w:fldChar w:fldCharType="begin"/>
            </w:r>
            <w:r>
              <w:rPr>
                <w:vanish/>
                <w:sz w:val="20"/>
              </w:rPr>
              <w:instrText>SEQ _endnote  \* ARABIC</w:instrText>
            </w:r>
            <w:r>
              <w:rPr>
                <w:vanish/>
                <w:sz w:val="20"/>
              </w:rPr>
              <w:fldChar w:fldCharType="separate"/>
            </w:r>
            <w:r w:rsidR="00841BF4">
              <w:rPr>
                <w:noProof/>
                <w:vanish/>
                <w:sz w:val="20"/>
              </w:rPr>
              <w:t>1</w:t>
            </w:r>
            <w:r>
              <w:rPr>
                <w:vanish/>
                <w:sz w:val="20"/>
              </w:rPr>
              <w:fldChar w:fldCharType="end"/>
            </w:r>
          </w:p>
          <w:p w:rsidR="009136F8" w:rsidRDefault="009136F8">
            <w:pPr>
              <w:tabs>
                <w:tab w:val="left" w:pos="0"/>
                <w:tab w:val="left" w:pos="7086"/>
              </w:tabs>
              <w:suppressAutoHyphens/>
              <w:rPr>
                <w:sz w:val="20"/>
              </w:rPr>
            </w:pPr>
          </w:p>
        </w:tc>
        <w:tc>
          <w:tcPr>
            <w:tcW w:w="4961" w:type="dxa"/>
          </w:tcPr>
          <w:p w:rsidR="009136F8" w:rsidRDefault="009136F8">
            <w:pPr>
              <w:tabs>
                <w:tab w:val="left" w:pos="0"/>
                <w:tab w:val="left" w:pos="7086"/>
              </w:tabs>
              <w:suppressAutoHyphens/>
              <w:ind w:right="284"/>
              <w:rPr>
                <w:sz w:val="32"/>
              </w:rPr>
            </w:pPr>
            <w:r>
              <w:rPr>
                <w:sz w:val="32"/>
              </w:rPr>
              <w:t xml:space="preserve">МЕЖДУНАРОДНЫЙ ПАКТ </w:t>
            </w:r>
            <w:r>
              <w:rPr>
                <w:sz w:val="32"/>
              </w:rPr>
              <w:br/>
              <w:t xml:space="preserve">О ГРАЖДАНСКИХ </w:t>
            </w:r>
            <w:r>
              <w:rPr>
                <w:sz w:val="32"/>
              </w:rPr>
              <w:br/>
              <w:t xml:space="preserve">И ПОЛИТИЧЕСКИХ </w:t>
            </w:r>
            <w:r>
              <w:rPr>
                <w:sz w:val="32"/>
              </w:rPr>
              <w:br/>
              <w:t>ПРАВАХ</w:t>
            </w:r>
          </w:p>
          <w:p w:rsidR="009136F8" w:rsidRDefault="009136F8">
            <w:pPr>
              <w:tabs>
                <w:tab w:val="left" w:pos="0"/>
                <w:tab w:val="left" w:pos="7086"/>
              </w:tabs>
              <w:suppressAutoHyphens/>
              <w:ind w:right="284"/>
              <w:rPr>
                <w:sz w:val="32"/>
              </w:rPr>
            </w:pPr>
          </w:p>
        </w:tc>
        <w:tc>
          <w:tcPr>
            <w:tcW w:w="3260" w:type="dxa"/>
          </w:tcPr>
          <w:p w:rsidR="009136F8" w:rsidRDefault="009136F8">
            <w:pPr>
              <w:spacing w:line="240" w:lineRule="auto"/>
              <w:rPr>
                <w:sz w:val="22"/>
              </w:rPr>
            </w:pPr>
            <w:r>
              <w:rPr>
                <w:sz w:val="22"/>
                <w:lang w:val="en-US"/>
              </w:rPr>
              <w:t>Distr</w:t>
            </w:r>
            <w:r>
              <w:rPr>
                <w:sz w:val="22"/>
              </w:rPr>
              <w:t>.</w:t>
            </w:r>
          </w:p>
          <w:p w:rsidR="009136F8" w:rsidRDefault="009136F8">
            <w:pPr>
              <w:spacing w:line="240" w:lineRule="auto"/>
              <w:rPr>
                <w:sz w:val="22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RESTRICTED"/>
                    <w:listEntry w:val="LIMITED"/>
                  </w:ddList>
                </w:ffData>
              </w:fldChar>
            </w:r>
            <w:bookmarkStart w:id="1" w:name="ПолеСоСписком1"/>
            <w:r>
              <w:rPr>
                <w:sz w:val="22"/>
              </w:rPr>
              <w:instrText xml:space="preserve"> </w:instrText>
            </w:r>
            <w:r>
              <w:rPr>
                <w:sz w:val="22"/>
                <w:lang w:val="en-US"/>
              </w:rPr>
              <w:instrText>FORMDROPDOWN</w:instrText>
            </w:r>
            <w:r>
              <w:rPr>
                <w:sz w:val="22"/>
              </w:rPr>
              <w:instrText xml:space="preserve">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end"/>
            </w:r>
            <w:bookmarkEnd w:id="1"/>
          </w:p>
          <w:p w:rsidR="009136F8" w:rsidRDefault="009136F8">
            <w:pPr>
              <w:spacing w:line="240" w:lineRule="auto"/>
              <w:rPr>
                <w:sz w:val="22"/>
              </w:rPr>
            </w:pPr>
          </w:p>
          <w:p w:rsidR="008E320A" w:rsidRDefault="008E320A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8E320A">
              <w:rPr>
                <w:sz w:val="22"/>
                <w:szCs w:val="22"/>
                <w:lang w:val="en-US"/>
              </w:rPr>
              <w:t>CCPR/C/SR.1806</w:t>
            </w:r>
          </w:p>
          <w:p w:rsidR="009136F8" w:rsidRPr="008E320A" w:rsidRDefault="0078664B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>29 September</w:t>
            </w:r>
            <w:r w:rsidR="008E320A" w:rsidRPr="008E320A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200</w:t>
            </w:r>
            <w:r w:rsidR="008E320A" w:rsidRPr="008E320A">
              <w:rPr>
                <w:sz w:val="22"/>
                <w:szCs w:val="22"/>
                <w:lang w:val="en-US"/>
              </w:rPr>
              <w:t>9</w:t>
            </w:r>
            <w:r w:rsidR="009136F8" w:rsidRPr="008E320A">
              <w:rPr>
                <w:sz w:val="22"/>
                <w:szCs w:val="22"/>
                <w:lang w:val="en-US"/>
              </w:rPr>
              <w:fldChar w:fldCharType="begin"/>
            </w:r>
            <w:r w:rsidR="009136F8" w:rsidRPr="008E320A">
              <w:rPr>
                <w:sz w:val="22"/>
                <w:szCs w:val="22"/>
              </w:rPr>
              <w:instrText xml:space="preserve"> </w:instrText>
            </w:r>
            <w:r w:rsidR="009136F8" w:rsidRPr="008E320A">
              <w:rPr>
                <w:sz w:val="22"/>
                <w:szCs w:val="22"/>
                <w:lang w:val="en-US"/>
              </w:rPr>
              <w:instrText>FILLIN</w:instrText>
            </w:r>
            <w:r w:rsidR="009136F8" w:rsidRPr="008E320A">
              <w:rPr>
                <w:sz w:val="22"/>
                <w:szCs w:val="22"/>
              </w:rPr>
              <w:instrText xml:space="preserve">  "Введите символ документа" \* </w:instrText>
            </w:r>
            <w:r w:rsidR="009136F8" w:rsidRPr="008E320A">
              <w:rPr>
                <w:sz w:val="22"/>
                <w:szCs w:val="22"/>
                <w:lang w:val="en-US"/>
              </w:rPr>
              <w:instrText>MERGEFORMAT</w:instrText>
            </w:r>
            <w:r w:rsidR="009136F8" w:rsidRPr="008E320A">
              <w:rPr>
                <w:sz w:val="22"/>
                <w:szCs w:val="22"/>
              </w:rPr>
              <w:instrText xml:space="preserve"> </w:instrText>
            </w:r>
            <w:r w:rsidR="009136F8" w:rsidRPr="008E320A">
              <w:rPr>
                <w:sz w:val="22"/>
                <w:szCs w:val="22"/>
                <w:lang w:val="en-US"/>
              </w:rPr>
              <w:fldChar w:fldCharType="end"/>
            </w:r>
          </w:p>
          <w:p w:rsidR="009136F8" w:rsidRPr="008E320A" w:rsidRDefault="009136F8">
            <w:pPr>
              <w:spacing w:line="240" w:lineRule="auto"/>
              <w:rPr>
                <w:sz w:val="22"/>
                <w:szCs w:val="22"/>
              </w:rPr>
            </w:pPr>
            <w:r w:rsidRPr="008E320A">
              <w:rPr>
                <w:sz w:val="22"/>
                <w:szCs w:val="22"/>
                <w:lang w:val="en-US"/>
              </w:rPr>
              <w:fldChar w:fldCharType="begin"/>
            </w:r>
            <w:r w:rsidRPr="008E320A">
              <w:rPr>
                <w:sz w:val="22"/>
                <w:szCs w:val="22"/>
              </w:rPr>
              <w:instrText xml:space="preserve"> </w:instrText>
            </w:r>
            <w:r w:rsidRPr="008E320A">
              <w:rPr>
                <w:sz w:val="22"/>
                <w:szCs w:val="22"/>
                <w:lang w:val="en-US"/>
              </w:rPr>
              <w:instrText>FILLIN</w:instrText>
            </w:r>
            <w:r w:rsidRPr="008E320A">
              <w:rPr>
                <w:sz w:val="22"/>
                <w:szCs w:val="22"/>
              </w:rPr>
              <w:instrText xml:space="preserve">  "Введите дату документа" \* </w:instrText>
            </w:r>
            <w:r w:rsidRPr="008E320A">
              <w:rPr>
                <w:sz w:val="22"/>
                <w:szCs w:val="22"/>
                <w:lang w:val="en-US"/>
              </w:rPr>
              <w:instrText>MERGEFORMAT</w:instrText>
            </w:r>
            <w:r w:rsidRPr="008E320A">
              <w:rPr>
                <w:sz w:val="22"/>
                <w:szCs w:val="22"/>
              </w:rPr>
              <w:instrText xml:space="preserve"> </w:instrText>
            </w:r>
            <w:r w:rsidRPr="008E320A">
              <w:rPr>
                <w:sz w:val="22"/>
                <w:szCs w:val="22"/>
                <w:lang w:val="en-US"/>
              </w:rPr>
              <w:fldChar w:fldCharType="end"/>
            </w:r>
          </w:p>
          <w:p w:rsidR="009136F8" w:rsidRDefault="009136F8">
            <w:pPr>
              <w:spacing w:line="240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RUSSIAN</w:t>
            </w:r>
          </w:p>
          <w:p w:rsidR="009136F8" w:rsidRDefault="009136F8">
            <w:pPr>
              <w:spacing w:line="240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Original:  </w:t>
            </w:r>
            <w:r>
              <w:rPr>
                <w:sz w:val="22"/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</w:ddList>
                </w:ffData>
              </w:fldChar>
            </w:r>
            <w:bookmarkStart w:id="2" w:name="ПолеСоСписком2"/>
            <w:r>
              <w:rPr>
                <w:sz w:val="22"/>
                <w:lang w:val="en-US"/>
              </w:rPr>
              <w:instrText xml:space="preserve"> FORMDROPDOWN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end"/>
            </w:r>
            <w:bookmarkEnd w:id="2"/>
          </w:p>
          <w:p w:rsidR="009136F8" w:rsidRDefault="009136F8">
            <w:pPr>
              <w:tabs>
                <w:tab w:val="left" w:pos="0"/>
                <w:tab w:val="left" w:pos="7086"/>
              </w:tabs>
              <w:suppressAutoHyphens/>
              <w:spacing w:line="240" w:lineRule="auto"/>
              <w:ind w:left="284"/>
              <w:rPr>
                <w:sz w:val="22"/>
              </w:rPr>
            </w:pPr>
          </w:p>
        </w:tc>
      </w:tr>
    </w:tbl>
    <w:p w:rsidR="009136F8" w:rsidRPr="005D4F76" w:rsidRDefault="009136F8" w:rsidP="004461EA">
      <w:pPr>
        <w:spacing w:line="240" w:lineRule="auto"/>
        <w:rPr>
          <w:sz w:val="16"/>
          <w:szCs w:val="16"/>
        </w:rPr>
      </w:pPr>
    </w:p>
    <w:p w:rsidR="008E320A" w:rsidRPr="008E320A" w:rsidRDefault="008E320A" w:rsidP="004461EA">
      <w:pPr>
        <w:spacing w:before="240" w:after="240" w:line="240" w:lineRule="auto"/>
        <w:jc w:val="center"/>
        <w:rPr>
          <w:szCs w:val="24"/>
        </w:rPr>
      </w:pPr>
      <w:r w:rsidRPr="008E320A">
        <w:rPr>
          <w:szCs w:val="24"/>
        </w:rPr>
        <w:t>КОМИТЕТ ПО ПРАВАМ ЧЕЛОВЕКА</w:t>
      </w:r>
    </w:p>
    <w:p w:rsidR="008E320A" w:rsidRPr="008E320A" w:rsidRDefault="008E320A" w:rsidP="004461EA">
      <w:pPr>
        <w:spacing w:after="240" w:line="240" w:lineRule="auto"/>
        <w:jc w:val="center"/>
        <w:rPr>
          <w:szCs w:val="24"/>
        </w:rPr>
      </w:pPr>
      <w:r w:rsidRPr="008E320A">
        <w:rPr>
          <w:szCs w:val="24"/>
        </w:rPr>
        <w:t>Шестьдесят седьмая сессия</w:t>
      </w:r>
    </w:p>
    <w:p w:rsidR="008E320A" w:rsidRPr="008E320A" w:rsidRDefault="008E320A" w:rsidP="004461EA">
      <w:pPr>
        <w:spacing w:after="240" w:line="240" w:lineRule="auto"/>
        <w:jc w:val="center"/>
        <w:rPr>
          <w:szCs w:val="24"/>
        </w:rPr>
      </w:pPr>
      <w:r w:rsidRPr="008E320A">
        <w:rPr>
          <w:szCs w:val="24"/>
        </w:rPr>
        <w:t>КРАТКИЙ ОТЧЕТ О ПЕРВОЙ (ОТКРЫТОЙ)* ЧАСТИ</w:t>
      </w:r>
      <w:r w:rsidRPr="008E320A">
        <w:rPr>
          <w:szCs w:val="24"/>
        </w:rPr>
        <w:br/>
        <w:t>1806-го ЗАСЕДАНИЯ</w:t>
      </w:r>
    </w:p>
    <w:p w:rsidR="008E320A" w:rsidRPr="008E320A" w:rsidRDefault="008E320A" w:rsidP="004461EA">
      <w:pPr>
        <w:spacing w:after="240" w:line="240" w:lineRule="auto"/>
        <w:jc w:val="center"/>
        <w:rPr>
          <w:szCs w:val="24"/>
        </w:rPr>
      </w:pPr>
      <w:r w:rsidRPr="008E320A">
        <w:rPr>
          <w:szCs w:val="24"/>
        </w:rPr>
        <w:t>состоявшейся во Дворце Наций в Женеве</w:t>
      </w:r>
      <w:r w:rsidRPr="008E320A">
        <w:rPr>
          <w:szCs w:val="24"/>
        </w:rPr>
        <w:br/>
        <w:t>во вторник, 2 ноября 1999 года, в 15 час.00 мин.</w:t>
      </w:r>
    </w:p>
    <w:p w:rsidR="008E320A" w:rsidRPr="008E320A" w:rsidRDefault="008E320A" w:rsidP="004461EA">
      <w:pPr>
        <w:spacing w:after="240" w:line="240" w:lineRule="auto"/>
        <w:jc w:val="center"/>
        <w:rPr>
          <w:szCs w:val="24"/>
        </w:rPr>
      </w:pPr>
      <w:r w:rsidRPr="008E320A">
        <w:rPr>
          <w:szCs w:val="24"/>
          <w:u w:val="single"/>
        </w:rPr>
        <w:t>Председатель</w:t>
      </w:r>
      <w:r w:rsidRPr="008E320A">
        <w:rPr>
          <w:szCs w:val="24"/>
        </w:rPr>
        <w:t>:</w:t>
      </w:r>
      <w:r w:rsidR="0078664B">
        <w:rPr>
          <w:szCs w:val="24"/>
          <w:lang w:val="en-US"/>
        </w:rPr>
        <w:t xml:space="preserve"> </w:t>
      </w:r>
      <w:r w:rsidRPr="008E320A">
        <w:rPr>
          <w:szCs w:val="24"/>
        </w:rPr>
        <w:t xml:space="preserve"> Г-н БХАГВАТИ</w:t>
      </w:r>
    </w:p>
    <w:p w:rsidR="008E320A" w:rsidRPr="008E320A" w:rsidRDefault="008E320A" w:rsidP="004461EA">
      <w:pPr>
        <w:spacing w:after="240" w:line="240" w:lineRule="auto"/>
        <w:jc w:val="center"/>
        <w:rPr>
          <w:szCs w:val="24"/>
        </w:rPr>
      </w:pPr>
      <w:r w:rsidRPr="008E320A">
        <w:rPr>
          <w:szCs w:val="24"/>
        </w:rPr>
        <w:t>СОДЕРЖАНИЕ</w:t>
      </w:r>
    </w:p>
    <w:p w:rsidR="008E320A" w:rsidRPr="008E320A" w:rsidRDefault="008E320A" w:rsidP="008E320A">
      <w:pPr>
        <w:spacing w:after="240"/>
        <w:rPr>
          <w:caps/>
          <w:szCs w:val="24"/>
        </w:rPr>
      </w:pPr>
      <w:r w:rsidRPr="008E320A">
        <w:rPr>
          <w:caps/>
          <w:szCs w:val="24"/>
        </w:rPr>
        <w:t xml:space="preserve">РАССМОТРЕНИЕ ДОКЛАДОВ, представленных государствами-участниками в соответствии со статьей 40 пакта </w:t>
      </w:r>
      <w:r w:rsidRPr="008E320A">
        <w:rPr>
          <w:szCs w:val="24"/>
        </w:rPr>
        <w:t>(</w:t>
      </w:r>
      <w:r w:rsidRPr="008E320A">
        <w:rPr>
          <w:szCs w:val="24"/>
          <w:u w:val="single"/>
        </w:rPr>
        <w:t>продолжение</w:t>
      </w:r>
      <w:r w:rsidRPr="008E320A">
        <w:rPr>
          <w:szCs w:val="24"/>
        </w:rPr>
        <w:t>)</w:t>
      </w:r>
      <w:r w:rsidRPr="008E320A">
        <w:rPr>
          <w:caps/>
          <w:szCs w:val="24"/>
        </w:rPr>
        <w:t xml:space="preserve"> </w:t>
      </w:r>
    </w:p>
    <w:p w:rsidR="008E320A" w:rsidRDefault="008E320A" w:rsidP="004461EA">
      <w:pPr>
        <w:spacing w:after="240"/>
        <w:ind w:left="567"/>
        <w:rPr>
          <w:szCs w:val="24"/>
          <w:u w:val="single"/>
          <w:lang w:val="en-US"/>
        </w:rPr>
      </w:pPr>
      <w:r w:rsidRPr="008E320A">
        <w:rPr>
          <w:szCs w:val="24"/>
          <w:u w:val="single"/>
        </w:rPr>
        <w:t xml:space="preserve">Проект перечня вопросов для рассмотрения в связи с рассмотрением </w:t>
      </w:r>
      <w:r w:rsidR="00263AA9">
        <w:rPr>
          <w:szCs w:val="24"/>
          <w:u w:val="single"/>
          <w:lang w:val="en-US"/>
        </w:rPr>
        <w:br/>
      </w:r>
      <w:r w:rsidRPr="008E320A">
        <w:rPr>
          <w:szCs w:val="24"/>
          <w:u w:val="single"/>
        </w:rPr>
        <w:t xml:space="preserve">второго периодического доклада Республики Гайана </w:t>
      </w:r>
    </w:p>
    <w:p w:rsidR="004461EA" w:rsidRPr="004461EA" w:rsidRDefault="004461EA" w:rsidP="0078664B">
      <w:pPr>
        <w:tabs>
          <w:tab w:val="left" w:pos="2835"/>
        </w:tabs>
        <w:spacing w:before="120" w:after="120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 w:rsidR="0078664B">
        <w:rPr>
          <w:u w:val="single"/>
          <w:lang w:val="en-US"/>
        </w:rPr>
        <w:tab/>
      </w:r>
    </w:p>
    <w:p w:rsidR="004461EA" w:rsidRPr="005C4128" w:rsidRDefault="0078664B" w:rsidP="0078664B">
      <w:pPr>
        <w:tabs>
          <w:tab w:val="left" w:pos="2835"/>
        </w:tabs>
        <w:spacing w:before="120" w:after="120" w:line="240" w:lineRule="auto"/>
      </w:pPr>
      <w:r w:rsidRPr="0078664B">
        <w:rPr>
          <w:b/>
        </w:rPr>
        <w:t>*</w:t>
      </w:r>
      <w:r w:rsidRPr="0078664B">
        <w:tab/>
      </w:r>
      <w:r w:rsidR="004461EA">
        <w:t xml:space="preserve">Краткий отчет о второй (закрытой) части заседания содержится в документе </w:t>
      </w:r>
      <w:r w:rsidR="004461EA">
        <w:rPr>
          <w:lang w:val="en-GB"/>
        </w:rPr>
        <w:t>CCPR</w:t>
      </w:r>
      <w:r w:rsidR="004461EA" w:rsidRPr="00A066F7">
        <w:t>/</w:t>
      </w:r>
      <w:r w:rsidR="004461EA">
        <w:rPr>
          <w:lang w:val="en-GB"/>
        </w:rPr>
        <w:t>C</w:t>
      </w:r>
      <w:r w:rsidR="004461EA" w:rsidRPr="00A066F7">
        <w:t>/</w:t>
      </w:r>
      <w:r w:rsidR="004461EA">
        <w:rPr>
          <w:lang w:val="en-GB"/>
        </w:rPr>
        <w:t>SR</w:t>
      </w:r>
      <w:r w:rsidR="004461EA">
        <w:t>.1806</w:t>
      </w:r>
      <w:r w:rsidR="004461EA" w:rsidRPr="005C4128">
        <w:t>/</w:t>
      </w:r>
      <w:r w:rsidR="004461EA">
        <w:rPr>
          <w:lang w:val="en-GB"/>
        </w:rPr>
        <w:t>Add</w:t>
      </w:r>
      <w:r w:rsidR="004461EA" w:rsidRPr="005C4128">
        <w:t>. 1.</w:t>
      </w:r>
    </w:p>
    <w:p w:rsidR="004461EA" w:rsidRPr="0078664B" w:rsidRDefault="0078664B" w:rsidP="0078664B">
      <w:pPr>
        <w:tabs>
          <w:tab w:val="left" w:pos="2835"/>
        </w:tabs>
        <w:spacing w:before="120" w:after="120" w:line="240" w:lineRule="auto"/>
        <w:rPr>
          <w:u w:val="single"/>
        </w:rPr>
      </w:pPr>
      <w:r w:rsidRPr="0078664B">
        <w:rPr>
          <w:u w:val="single"/>
        </w:rPr>
        <w:tab/>
      </w:r>
      <w:r w:rsidRPr="0078664B">
        <w:rPr>
          <w:u w:val="single"/>
        </w:rPr>
        <w:tab/>
      </w:r>
      <w:r w:rsidRPr="0078664B">
        <w:rPr>
          <w:u w:val="single"/>
        </w:rPr>
        <w:tab/>
      </w:r>
      <w:r w:rsidRPr="0078664B">
        <w:rPr>
          <w:u w:val="single"/>
        </w:rPr>
        <w:tab/>
      </w:r>
      <w:r w:rsidRPr="0078664B">
        <w:rPr>
          <w:u w:val="single"/>
        </w:rPr>
        <w:tab/>
      </w:r>
    </w:p>
    <w:p w:rsidR="004461EA" w:rsidRPr="00627E3E" w:rsidRDefault="004461EA" w:rsidP="004461EA">
      <w:pPr>
        <w:spacing w:after="120" w:line="240" w:lineRule="auto"/>
        <w:ind w:firstLine="567"/>
      </w:pPr>
      <w:r>
        <w:t>В настоящий отчет могут вноситься поправки</w:t>
      </w:r>
      <w:r w:rsidRPr="00627E3E">
        <w:t>.</w:t>
      </w:r>
    </w:p>
    <w:p w:rsidR="004461EA" w:rsidRDefault="004461EA" w:rsidP="004461EA">
      <w:pPr>
        <w:spacing w:after="120" w:line="240" w:lineRule="auto"/>
        <w:ind w:firstLine="567"/>
        <w:rPr>
          <w:lang w:val="en-US"/>
        </w:rPr>
      </w:pPr>
      <w:r>
        <w:t>Поправки</w:t>
      </w:r>
      <w:r w:rsidRPr="00603659">
        <w:t xml:space="preserve"> </w:t>
      </w:r>
      <w:r>
        <w:t>должны</w:t>
      </w:r>
      <w:r w:rsidRPr="00603659">
        <w:t xml:space="preserve"> </w:t>
      </w:r>
      <w:r>
        <w:t>представляться на одном из рабочих языков</w:t>
      </w:r>
      <w:r w:rsidRPr="00627E3E">
        <w:t xml:space="preserve">. </w:t>
      </w:r>
      <w:r w:rsidR="005D4F76" w:rsidRPr="005D4F76">
        <w:t xml:space="preserve"> </w:t>
      </w:r>
      <w:r>
        <w:t>Они</w:t>
      </w:r>
      <w:r w:rsidRPr="00627E3E">
        <w:t xml:space="preserve"> </w:t>
      </w:r>
      <w:r>
        <w:t>должны</w:t>
      </w:r>
      <w:r w:rsidRPr="00627E3E">
        <w:t xml:space="preserve"> </w:t>
      </w:r>
      <w:r>
        <w:t>быть</w:t>
      </w:r>
      <w:r w:rsidRPr="00627E3E">
        <w:t xml:space="preserve"> </w:t>
      </w:r>
      <w:r>
        <w:t>изложены</w:t>
      </w:r>
      <w:r w:rsidRPr="00627E3E">
        <w:t xml:space="preserve"> </w:t>
      </w:r>
      <w:r>
        <w:t>в</w:t>
      </w:r>
      <w:r w:rsidRPr="00627E3E">
        <w:t xml:space="preserve"> </w:t>
      </w:r>
      <w:r>
        <w:t>пояснительной</w:t>
      </w:r>
      <w:r w:rsidRPr="00627E3E">
        <w:t xml:space="preserve"> </w:t>
      </w:r>
      <w:r>
        <w:t>записке</w:t>
      </w:r>
      <w:r w:rsidRPr="00627E3E">
        <w:t xml:space="preserve">, </w:t>
      </w:r>
      <w:r>
        <w:t>а</w:t>
      </w:r>
      <w:r w:rsidRPr="00627E3E">
        <w:t xml:space="preserve"> </w:t>
      </w:r>
      <w:r>
        <w:t>также внесены в один из экземпляров отчета</w:t>
      </w:r>
      <w:r w:rsidRPr="00627E3E">
        <w:t xml:space="preserve">. </w:t>
      </w:r>
      <w:r w:rsidR="005D4F76" w:rsidRPr="005D4F76">
        <w:t xml:space="preserve"> </w:t>
      </w:r>
      <w:r>
        <w:t>Поправки</w:t>
      </w:r>
      <w:r w:rsidRPr="00627E3E">
        <w:t xml:space="preserve"> </w:t>
      </w:r>
      <w:r>
        <w:t>следует</w:t>
      </w:r>
      <w:r w:rsidRPr="00627E3E">
        <w:t xml:space="preserve"> </w:t>
      </w:r>
      <w:r>
        <w:t>направлять</w:t>
      </w:r>
      <w:r w:rsidRPr="00627E3E">
        <w:t xml:space="preserve"> </w:t>
      </w:r>
      <w:r w:rsidRPr="00603659">
        <w:rPr>
          <w:u w:val="single"/>
        </w:rPr>
        <w:t>в</w:t>
      </w:r>
      <w:r w:rsidRPr="00627E3E">
        <w:rPr>
          <w:u w:val="single"/>
        </w:rPr>
        <w:t xml:space="preserve"> </w:t>
      </w:r>
      <w:r>
        <w:rPr>
          <w:u w:val="single"/>
        </w:rPr>
        <w:t>течение</w:t>
      </w:r>
      <w:r w:rsidRPr="00627E3E">
        <w:rPr>
          <w:u w:val="single"/>
        </w:rPr>
        <w:t xml:space="preserve"> </w:t>
      </w:r>
      <w:r>
        <w:rPr>
          <w:u w:val="single"/>
        </w:rPr>
        <w:t>одной</w:t>
      </w:r>
      <w:r w:rsidRPr="00627E3E">
        <w:rPr>
          <w:u w:val="single"/>
        </w:rPr>
        <w:t xml:space="preserve"> </w:t>
      </w:r>
      <w:r>
        <w:rPr>
          <w:u w:val="single"/>
        </w:rPr>
        <w:t>недели</w:t>
      </w:r>
      <w:r w:rsidRPr="00627E3E">
        <w:rPr>
          <w:u w:val="single"/>
        </w:rPr>
        <w:t xml:space="preserve"> </w:t>
      </w:r>
      <w:r>
        <w:rPr>
          <w:u w:val="single"/>
        </w:rPr>
        <w:t>с</w:t>
      </w:r>
      <w:r w:rsidRPr="00627E3E">
        <w:rPr>
          <w:u w:val="single"/>
        </w:rPr>
        <w:t xml:space="preserve"> </w:t>
      </w:r>
      <w:r>
        <w:rPr>
          <w:u w:val="single"/>
        </w:rPr>
        <w:t>момента</w:t>
      </w:r>
      <w:r w:rsidRPr="00627E3E">
        <w:rPr>
          <w:u w:val="single"/>
        </w:rPr>
        <w:t xml:space="preserve"> </w:t>
      </w:r>
      <w:r>
        <w:rPr>
          <w:u w:val="single"/>
        </w:rPr>
        <w:t>выпуска</w:t>
      </w:r>
      <w:r w:rsidRPr="00627E3E">
        <w:rPr>
          <w:u w:val="single"/>
        </w:rPr>
        <w:t xml:space="preserve"> </w:t>
      </w:r>
      <w:r>
        <w:rPr>
          <w:u w:val="single"/>
        </w:rPr>
        <w:t>настоящего документа</w:t>
      </w:r>
      <w:r w:rsidRPr="00627E3E">
        <w:t xml:space="preserve"> </w:t>
      </w:r>
      <w:r>
        <w:t>в Группу издания официальных документов, комната</w:t>
      </w:r>
      <w:r w:rsidRPr="00627E3E">
        <w:t xml:space="preserve"> </w:t>
      </w:r>
      <w:r>
        <w:t>E</w:t>
      </w:r>
      <w:r w:rsidRPr="00627E3E">
        <w:t xml:space="preserve">.4108, </w:t>
      </w:r>
      <w:r>
        <w:t>Дворец Наций</w:t>
      </w:r>
      <w:r w:rsidRPr="00627E3E">
        <w:t xml:space="preserve">, </w:t>
      </w:r>
      <w:r>
        <w:t>Женева</w:t>
      </w:r>
      <w:r w:rsidRPr="00627E3E">
        <w:t>.</w:t>
      </w:r>
    </w:p>
    <w:p w:rsidR="005D4F76" w:rsidRPr="005D4F76" w:rsidRDefault="005D4F76" w:rsidP="004461EA">
      <w:pPr>
        <w:spacing w:after="120" w:line="240" w:lineRule="auto"/>
        <w:ind w:firstLine="567"/>
      </w:pPr>
      <w:r>
        <w:t>Любые</w:t>
      </w:r>
      <w:r w:rsidRPr="00627E3E">
        <w:t xml:space="preserve"> </w:t>
      </w:r>
      <w:r>
        <w:t>поправки</w:t>
      </w:r>
      <w:r w:rsidRPr="00627E3E">
        <w:t xml:space="preserve"> </w:t>
      </w:r>
      <w:r>
        <w:t>к</w:t>
      </w:r>
      <w:r w:rsidRPr="00627E3E">
        <w:t xml:space="preserve"> </w:t>
      </w:r>
      <w:r>
        <w:t>отчетам</w:t>
      </w:r>
      <w:r w:rsidRPr="00627E3E">
        <w:t xml:space="preserve"> </w:t>
      </w:r>
      <w:r>
        <w:t>об</w:t>
      </w:r>
      <w:r w:rsidRPr="00627E3E">
        <w:t xml:space="preserve"> </w:t>
      </w:r>
      <w:r>
        <w:t>открытых</w:t>
      </w:r>
      <w:r w:rsidRPr="00627E3E">
        <w:t xml:space="preserve"> </w:t>
      </w:r>
      <w:r>
        <w:t>заседаниях</w:t>
      </w:r>
      <w:r w:rsidRPr="00627E3E">
        <w:t xml:space="preserve"> </w:t>
      </w:r>
      <w:r>
        <w:t>Комитета</w:t>
      </w:r>
      <w:r w:rsidRPr="00627E3E">
        <w:t xml:space="preserve"> </w:t>
      </w:r>
      <w:r>
        <w:t>на</w:t>
      </w:r>
      <w:r w:rsidRPr="00627E3E">
        <w:t xml:space="preserve"> </w:t>
      </w:r>
      <w:r>
        <w:t>данной</w:t>
      </w:r>
      <w:r w:rsidRPr="00627E3E">
        <w:t xml:space="preserve"> </w:t>
      </w:r>
      <w:r>
        <w:t>сессии</w:t>
      </w:r>
      <w:r w:rsidRPr="00627E3E">
        <w:t xml:space="preserve"> </w:t>
      </w:r>
      <w:r>
        <w:t>будут</w:t>
      </w:r>
      <w:r w:rsidRPr="00627E3E">
        <w:t xml:space="preserve"> </w:t>
      </w:r>
      <w:r>
        <w:t>сведены в единое исправление, которое будет издано вскоре после окончания сессии.</w:t>
      </w:r>
    </w:p>
    <w:p w:rsidR="008E320A" w:rsidRPr="008E320A" w:rsidRDefault="008E320A" w:rsidP="008E320A">
      <w:pPr>
        <w:keepNext/>
        <w:spacing w:after="240"/>
        <w:ind w:left="705" w:hanging="705"/>
        <w:jc w:val="center"/>
        <w:rPr>
          <w:i/>
          <w:szCs w:val="24"/>
        </w:rPr>
      </w:pPr>
      <w:r w:rsidRPr="008E320A">
        <w:rPr>
          <w:szCs w:val="24"/>
          <w:u w:val="single"/>
        </w:rPr>
        <w:t>Заседание открывается в 15 час. 20 мин.</w:t>
      </w:r>
      <w:r w:rsidRPr="008E320A">
        <w:rPr>
          <w:i/>
          <w:szCs w:val="24"/>
        </w:rPr>
        <w:t xml:space="preserve"> </w:t>
      </w:r>
    </w:p>
    <w:p w:rsidR="008E320A" w:rsidRPr="008E320A" w:rsidRDefault="008E320A" w:rsidP="008E320A">
      <w:pPr>
        <w:spacing w:after="240"/>
        <w:rPr>
          <w:caps/>
          <w:szCs w:val="24"/>
        </w:rPr>
      </w:pPr>
      <w:r w:rsidRPr="008E320A">
        <w:rPr>
          <w:caps/>
          <w:szCs w:val="24"/>
        </w:rPr>
        <w:t xml:space="preserve">РАССМОТРЕНИЕ ДОКЛАДОВ, представленных государствами-участниками в соответствии со статьей 40 пакта </w:t>
      </w:r>
      <w:r w:rsidR="00D50641" w:rsidRPr="00D50641">
        <w:rPr>
          <w:caps/>
          <w:szCs w:val="24"/>
        </w:rPr>
        <w:br/>
      </w:r>
      <w:r w:rsidRPr="008E320A">
        <w:rPr>
          <w:szCs w:val="24"/>
        </w:rPr>
        <w:t>(пункт 6 повестки дня) (</w:t>
      </w:r>
      <w:r w:rsidRPr="008E320A">
        <w:rPr>
          <w:szCs w:val="24"/>
          <w:u w:val="single"/>
        </w:rPr>
        <w:t>продолжение</w:t>
      </w:r>
      <w:r w:rsidRPr="008E320A">
        <w:rPr>
          <w:szCs w:val="24"/>
        </w:rPr>
        <w:t>)</w:t>
      </w:r>
      <w:r w:rsidRPr="008E320A">
        <w:rPr>
          <w:caps/>
          <w:szCs w:val="24"/>
        </w:rPr>
        <w:t xml:space="preserve"> </w:t>
      </w:r>
    </w:p>
    <w:p w:rsidR="008E320A" w:rsidRPr="008E320A" w:rsidRDefault="008E320A" w:rsidP="00D50641">
      <w:pPr>
        <w:spacing w:after="240"/>
        <w:ind w:left="567"/>
        <w:rPr>
          <w:szCs w:val="24"/>
          <w:u w:val="single"/>
        </w:rPr>
      </w:pPr>
      <w:r w:rsidRPr="008E320A">
        <w:rPr>
          <w:szCs w:val="24"/>
          <w:u w:val="single"/>
        </w:rPr>
        <w:t>Проект перечня вопросов для рассмотрения в связи с рассмотрением второго периодического доклада Республики Гайана (</w:t>
      </w:r>
      <w:r w:rsidRPr="008E320A">
        <w:rPr>
          <w:szCs w:val="24"/>
          <w:u w:val="single"/>
          <w:lang w:val="en-GB"/>
        </w:rPr>
        <w:t>CCPR</w:t>
      </w:r>
      <w:r w:rsidRPr="008E320A">
        <w:rPr>
          <w:szCs w:val="24"/>
          <w:u w:val="single"/>
        </w:rPr>
        <w:t>/</w:t>
      </w:r>
      <w:r w:rsidRPr="008E320A">
        <w:rPr>
          <w:szCs w:val="24"/>
          <w:u w:val="single"/>
          <w:lang w:val="en-GB"/>
        </w:rPr>
        <w:t>C</w:t>
      </w:r>
      <w:r w:rsidRPr="008E320A">
        <w:rPr>
          <w:szCs w:val="24"/>
          <w:u w:val="single"/>
        </w:rPr>
        <w:t>/99/</w:t>
      </w:r>
      <w:r w:rsidRPr="008E320A">
        <w:rPr>
          <w:szCs w:val="24"/>
          <w:u w:val="single"/>
          <w:lang w:val="en-GB"/>
        </w:rPr>
        <w:t>Add</w:t>
      </w:r>
      <w:r w:rsidRPr="008E320A">
        <w:rPr>
          <w:szCs w:val="24"/>
          <w:u w:val="single"/>
        </w:rPr>
        <w:t>. 2</w:t>
      </w:r>
      <w:r w:rsidRPr="00263AA9">
        <w:rPr>
          <w:szCs w:val="24"/>
        </w:rPr>
        <w:t>)</w:t>
      </w:r>
    </w:p>
    <w:p w:rsidR="008E320A" w:rsidRPr="008E320A" w:rsidRDefault="008E320A" w:rsidP="008E320A">
      <w:pPr>
        <w:spacing w:after="240"/>
        <w:rPr>
          <w:szCs w:val="24"/>
        </w:rPr>
      </w:pPr>
      <w:r w:rsidRPr="008E320A">
        <w:rPr>
          <w:szCs w:val="24"/>
        </w:rPr>
        <w:t>1.</w:t>
      </w:r>
      <w:r w:rsidRPr="008E320A">
        <w:rPr>
          <w:szCs w:val="24"/>
        </w:rPr>
        <w:tab/>
      </w:r>
      <w:r w:rsidRPr="008E320A">
        <w:rPr>
          <w:szCs w:val="24"/>
          <w:u w:val="single"/>
        </w:rPr>
        <w:t>ПРЕДСЕДАТЕЛЬ</w:t>
      </w:r>
      <w:r w:rsidRPr="008E320A">
        <w:rPr>
          <w:szCs w:val="24"/>
        </w:rPr>
        <w:t xml:space="preserve"> предлагает членам Комитета продолжить рассмотрение проекта (</w:t>
      </w:r>
      <w:r w:rsidRPr="008E320A">
        <w:rPr>
          <w:szCs w:val="24"/>
          <w:lang w:val="en-GB"/>
        </w:rPr>
        <w:t>CCPR</w:t>
      </w:r>
      <w:r w:rsidRPr="008E320A">
        <w:rPr>
          <w:szCs w:val="24"/>
        </w:rPr>
        <w:t>/</w:t>
      </w:r>
      <w:r w:rsidRPr="008E320A">
        <w:rPr>
          <w:szCs w:val="24"/>
          <w:lang w:val="en-GB"/>
        </w:rPr>
        <w:t>C</w:t>
      </w:r>
      <w:r w:rsidRPr="008E320A">
        <w:rPr>
          <w:szCs w:val="24"/>
        </w:rPr>
        <w:t>/99/</w:t>
      </w:r>
      <w:r w:rsidRPr="008E320A">
        <w:rPr>
          <w:szCs w:val="24"/>
          <w:lang w:val="en-GB"/>
        </w:rPr>
        <w:t>Add</w:t>
      </w:r>
      <w:r w:rsidRPr="008E320A">
        <w:rPr>
          <w:szCs w:val="24"/>
        </w:rPr>
        <w:t>. 2).</w:t>
      </w:r>
    </w:p>
    <w:p w:rsidR="008E320A" w:rsidRPr="008E320A" w:rsidRDefault="008E320A" w:rsidP="008E320A">
      <w:pPr>
        <w:spacing w:after="240"/>
        <w:rPr>
          <w:szCs w:val="24"/>
          <w:u w:val="single"/>
        </w:rPr>
      </w:pPr>
      <w:r w:rsidRPr="008E320A">
        <w:rPr>
          <w:szCs w:val="24"/>
          <w:u w:val="single"/>
        </w:rPr>
        <w:t>Пункт 19</w:t>
      </w:r>
    </w:p>
    <w:p w:rsidR="008E320A" w:rsidRPr="008E320A" w:rsidRDefault="008E320A" w:rsidP="008E320A">
      <w:pPr>
        <w:spacing w:after="240"/>
        <w:rPr>
          <w:szCs w:val="24"/>
        </w:rPr>
      </w:pPr>
      <w:r w:rsidRPr="008E320A">
        <w:rPr>
          <w:szCs w:val="24"/>
        </w:rPr>
        <w:t>2.</w:t>
      </w:r>
      <w:r w:rsidRPr="008E320A">
        <w:rPr>
          <w:szCs w:val="24"/>
        </w:rPr>
        <w:tab/>
      </w:r>
      <w:r w:rsidRPr="008E320A">
        <w:rPr>
          <w:szCs w:val="24"/>
          <w:u w:val="single"/>
        </w:rPr>
        <w:t>Г-н КЛЯЙН</w:t>
      </w:r>
      <w:r w:rsidRPr="008E320A">
        <w:rPr>
          <w:szCs w:val="24"/>
        </w:rPr>
        <w:t xml:space="preserve">, поддерживаемый </w:t>
      </w:r>
      <w:r w:rsidRPr="008E320A">
        <w:rPr>
          <w:szCs w:val="24"/>
          <w:u w:val="single"/>
        </w:rPr>
        <w:t>г-ном ПОКАРОМ</w:t>
      </w:r>
      <w:r w:rsidRPr="008E320A">
        <w:rPr>
          <w:szCs w:val="24"/>
        </w:rPr>
        <w:t xml:space="preserve"> и </w:t>
      </w:r>
      <w:r w:rsidRPr="008E320A">
        <w:rPr>
          <w:szCs w:val="24"/>
          <w:u w:val="single"/>
        </w:rPr>
        <w:t>г-жой ЭВАТТ</w:t>
      </w:r>
      <w:r w:rsidRPr="008E320A">
        <w:rPr>
          <w:szCs w:val="24"/>
        </w:rPr>
        <w:t>, предлагает удалить два первых предложения пункта 19 и сохранить последнее.</w:t>
      </w:r>
    </w:p>
    <w:p w:rsidR="008E320A" w:rsidRPr="008E320A" w:rsidRDefault="008E320A" w:rsidP="008E320A">
      <w:pPr>
        <w:spacing w:after="240"/>
        <w:rPr>
          <w:szCs w:val="24"/>
        </w:rPr>
      </w:pPr>
      <w:r w:rsidRPr="008E320A">
        <w:rPr>
          <w:szCs w:val="24"/>
        </w:rPr>
        <w:t>3.</w:t>
      </w:r>
      <w:r w:rsidRPr="008E320A">
        <w:rPr>
          <w:szCs w:val="24"/>
        </w:rPr>
        <w:tab/>
        <w:t>Два первых предложения удаляются.</w:t>
      </w:r>
    </w:p>
    <w:p w:rsidR="008E320A" w:rsidRPr="008E320A" w:rsidRDefault="008E320A" w:rsidP="008E320A">
      <w:pPr>
        <w:spacing w:after="240"/>
        <w:rPr>
          <w:szCs w:val="24"/>
        </w:rPr>
      </w:pPr>
      <w:r w:rsidRPr="008E320A">
        <w:rPr>
          <w:szCs w:val="24"/>
        </w:rPr>
        <w:t>4.</w:t>
      </w:r>
      <w:r w:rsidRPr="008E320A">
        <w:rPr>
          <w:szCs w:val="24"/>
        </w:rPr>
        <w:tab/>
      </w:r>
      <w:r w:rsidRPr="008E320A">
        <w:rPr>
          <w:szCs w:val="24"/>
          <w:u w:val="single"/>
        </w:rPr>
        <w:t>Пункт 19 принимается с внесенными изменениями</w:t>
      </w:r>
      <w:r w:rsidRPr="008E320A">
        <w:rPr>
          <w:szCs w:val="24"/>
        </w:rPr>
        <w:t>.</w:t>
      </w:r>
    </w:p>
    <w:p w:rsidR="008E320A" w:rsidRPr="008E320A" w:rsidRDefault="008E320A" w:rsidP="008E320A">
      <w:pPr>
        <w:spacing w:after="240"/>
        <w:rPr>
          <w:szCs w:val="24"/>
          <w:u w:val="single"/>
        </w:rPr>
      </w:pPr>
      <w:r w:rsidRPr="008E320A">
        <w:rPr>
          <w:szCs w:val="24"/>
          <w:u w:val="single"/>
        </w:rPr>
        <w:t>Пункт 20</w:t>
      </w:r>
    </w:p>
    <w:p w:rsidR="008E320A" w:rsidRPr="008E320A" w:rsidRDefault="008E320A" w:rsidP="008E320A">
      <w:pPr>
        <w:spacing w:after="240"/>
        <w:rPr>
          <w:szCs w:val="24"/>
        </w:rPr>
      </w:pPr>
      <w:r w:rsidRPr="008E320A">
        <w:rPr>
          <w:szCs w:val="24"/>
        </w:rPr>
        <w:t>5.</w:t>
      </w:r>
      <w:r w:rsidRPr="008E320A">
        <w:rPr>
          <w:szCs w:val="24"/>
        </w:rPr>
        <w:tab/>
      </w:r>
      <w:r w:rsidRPr="008E320A">
        <w:rPr>
          <w:szCs w:val="24"/>
          <w:u w:val="single"/>
        </w:rPr>
        <w:t>Г-жа ЭВАТТ</w:t>
      </w:r>
      <w:r w:rsidRPr="008E320A">
        <w:rPr>
          <w:szCs w:val="24"/>
        </w:rPr>
        <w:t xml:space="preserve"> предлагает удалить пункт 20.</w:t>
      </w:r>
      <w:r w:rsidR="00F36ED0" w:rsidRPr="00F36ED0">
        <w:rPr>
          <w:szCs w:val="24"/>
        </w:rPr>
        <w:t xml:space="preserve"> </w:t>
      </w:r>
      <w:r w:rsidRPr="008E320A">
        <w:rPr>
          <w:szCs w:val="24"/>
        </w:rPr>
        <w:t xml:space="preserve"> Действительно, рассматриваемые в этом пункте вопросы были, похоже, урегулированы путем принятия закона, однако получить актуализированную информацию сложно.</w:t>
      </w:r>
    </w:p>
    <w:p w:rsidR="008E320A" w:rsidRPr="008E320A" w:rsidRDefault="008E320A" w:rsidP="008E320A">
      <w:pPr>
        <w:spacing w:after="240"/>
        <w:rPr>
          <w:szCs w:val="24"/>
        </w:rPr>
      </w:pPr>
      <w:r w:rsidRPr="008E320A">
        <w:rPr>
          <w:szCs w:val="24"/>
        </w:rPr>
        <w:t>6.</w:t>
      </w:r>
      <w:r w:rsidRPr="008E320A">
        <w:rPr>
          <w:szCs w:val="24"/>
        </w:rPr>
        <w:tab/>
      </w:r>
      <w:r w:rsidRPr="008E320A">
        <w:rPr>
          <w:szCs w:val="24"/>
          <w:u w:val="single"/>
        </w:rPr>
        <w:t>Г-н АМОР</w:t>
      </w:r>
      <w:r w:rsidRPr="008E320A">
        <w:rPr>
          <w:szCs w:val="24"/>
        </w:rPr>
        <w:t xml:space="preserve"> полагает, что пункт 20 должен быть сохранен, поскольку он затрагивает фундаментальные вопросы.</w:t>
      </w:r>
    </w:p>
    <w:p w:rsidR="008E320A" w:rsidRPr="008E320A" w:rsidRDefault="008E320A" w:rsidP="008E320A">
      <w:pPr>
        <w:spacing w:after="240"/>
        <w:rPr>
          <w:szCs w:val="24"/>
        </w:rPr>
      </w:pPr>
      <w:r w:rsidRPr="008E320A">
        <w:rPr>
          <w:szCs w:val="24"/>
        </w:rPr>
        <w:t>7.</w:t>
      </w:r>
      <w:r w:rsidRPr="008E320A">
        <w:rPr>
          <w:szCs w:val="24"/>
        </w:rPr>
        <w:tab/>
      </w:r>
      <w:r w:rsidRPr="008E320A">
        <w:rPr>
          <w:szCs w:val="24"/>
          <w:u w:val="single"/>
        </w:rPr>
        <w:t>Г-н ЯЛДЕН</w:t>
      </w:r>
      <w:r w:rsidRPr="008E320A">
        <w:rPr>
          <w:szCs w:val="24"/>
        </w:rPr>
        <w:t xml:space="preserve"> говорит, что он не совсем понимает значени</w:t>
      </w:r>
      <w:r w:rsidR="00F36ED0">
        <w:rPr>
          <w:szCs w:val="24"/>
        </w:rPr>
        <w:t>е первого предложения пункта 20</w:t>
      </w:r>
      <w:r w:rsidR="00F36ED0" w:rsidRPr="00F36ED0">
        <w:rPr>
          <w:szCs w:val="24"/>
        </w:rPr>
        <w:t xml:space="preserve">.  </w:t>
      </w:r>
      <w:r w:rsidRPr="008E320A">
        <w:rPr>
          <w:szCs w:val="24"/>
        </w:rPr>
        <w:t xml:space="preserve"> В действительности невозможно, по его мнению, чтобы развод существова</w:t>
      </w:r>
      <w:r w:rsidR="00F36ED0">
        <w:rPr>
          <w:szCs w:val="24"/>
        </w:rPr>
        <w:t>л в</w:t>
      </w:r>
      <w:r w:rsidR="00F36ED0">
        <w:rPr>
          <w:szCs w:val="24"/>
          <w:lang w:val="en-US"/>
        </w:rPr>
        <w:t> </w:t>
      </w:r>
      <w:r w:rsidRPr="008E320A">
        <w:rPr>
          <w:szCs w:val="24"/>
        </w:rPr>
        <w:t>браках, заключенных на основании обычного права.</w:t>
      </w:r>
    </w:p>
    <w:p w:rsidR="008E320A" w:rsidRPr="008E320A" w:rsidRDefault="008E320A" w:rsidP="008E320A">
      <w:pPr>
        <w:spacing w:after="240"/>
        <w:rPr>
          <w:szCs w:val="24"/>
        </w:rPr>
      </w:pPr>
      <w:r w:rsidRPr="008E320A">
        <w:rPr>
          <w:szCs w:val="24"/>
        </w:rPr>
        <w:t>8.</w:t>
      </w:r>
      <w:r w:rsidRPr="008E320A">
        <w:rPr>
          <w:szCs w:val="24"/>
        </w:rPr>
        <w:tab/>
      </w:r>
      <w:r w:rsidRPr="008E320A">
        <w:rPr>
          <w:szCs w:val="24"/>
          <w:u w:val="single"/>
        </w:rPr>
        <w:t>Г-жа ЭВАТТ</w:t>
      </w:r>
      <w:r w:rsidRPr="008E320A">
        <w:rPr>
          <w:szCs w:val="24"/>
        </w:rPr>
        <w:t xml:space="preserve"> отвечает, что в первоначальном тексте имелась ошибка, и что предложение должно читаться следующим образом:</w:t>
      </w:r>
      <w:r w:rsidR="00F36ED0" w:rsidRPr="00F36ED0">
        <w:rPr>
          <w:szCs w:val="24"/>
        </w:rPr>
        <w:t xml:space="preserve"> </w:t>
      </w:r>
      <w:r w:rsidRPr="008E320A">
        <w:rPr>
          <w:szCs w:val="24"/>
        </w:rPr>
        <w:t xml:space="preserve"> </w:t>
      </w:r>
      <w:r w:rsidR="00F36ED0">
        <w:rPr>
          <w:szCs w:val="24"/>
        </w:rPr>
        <w:t>"</w:t>
      </w:r>
      <w:r w:rsidRPr="008E320A">
        <w:rPr>
          <w:szCs w:val="24"/>
        </w:rPr>
        <w:t>Предоставить сведения о принятом в 1990 г</w:t>
      </w:r>
      <w:r w:rsidR="00F36ED0">
        <w:rPr>
          <w:szCs w:val="24"/>
        </w:rPr>
        <w:t>оду</w:t>
      </w:r>
      <w:r w:rsidRPr="008E320A">
        <w:rPr>
          <w:szCs w:val="24"/>
        </w:rPr>
        <w:t xml:space="preserve"> законодательстве по защите и регламентации прав женщины в том, что касается развода </w:t>
      </w:r>
      <w:r w:rsidRPr="008E320A">
        <w:rPr>
          <w:szCs w:val="24"/>
          <w:u w:val="single"/>
        </w:rPr>
        <w:t>и</w:t>
      </w:r>
      <w:r w:rsidRPr="008E320A">
        <w:rPr>
          <w:szCs w:val="24"/>
        </w:rPr>
        <w:t xml:space="preserve"> браков, заключенных на основании обычного права</w:t>
      </w:r>
      <w:r w:rsidR="00F36ED0">
        <w:rPr>
          <w:szCs w:val="24"/>
        </w:rPr>
        <w:t>"</w:t>
      </w:r>
      <w:r w:rsidRPr="008E320A">
        <w:rPr>
          <w:szCs w:val="24"/>
        </w:rPr>
        <w:t xml:space="preserve">. </w:t>
      </w:r>
    </w:p>
    <w:p w:rsidR="008E320A" w:rsidRPr="008E320A" w:rsidRDefault="008E320A" w:rsidP="008E320A">
      <w:pPr>
        <w:spacing w:after="240"/>
        <w:rPr>
          <w:szCs w:val="24"/>
        </w:rPr>
      </w:pPr>
      <w:r w:rsidRPr="008E320A">
        <w:rPr>
          <w:szCs w:val="24"/>
        </w:rPr>
        <w:t>9.</w:t>
      </w:r>
      <w:r w:rsidRPr="008E320A">
        <w:rPr>
          <w:szCs w:val="24"/>
        </w:rPr>
        <w:tab/>
      </w:r>
      <w:r w:rsidRPr="008E320A">
        <w:rPr>
          <w:szCs w:val="24"/>
          <w:u w:val="single"/>
        </w:rPr>
        <w:t>Пункт 20 принимается с внесенными изменениями</w:t>
      </w:r>
      <w:r w:rsidRPr="008E320A">
        <w:rPr>
          <w:szCs w:val="24"/>
        </w:rPr>
        <w:t>.</w:t>
      </w:r>
    </w:p>
    <w:p w:rsidR="008E320A" w:rsidRPr="008E320A" w:rsidRDefault="008E320A" w:rsidP="008E320A">
      <w:pPr>
        <w:spacing w:after="240"/>
        <w:rPr>
          <w:szCs w:val="24"/>
          <w:u w:val="single"/>
        </w:rPr>
      </w:pPr>
      <w:r w:rsidRPr="008E320A">
        <w:rPr>
          <w:szCs w:val="24"/>
          <w:u w:val="single"/>
        </w:rPr>
        <w:t>Пункт 21</w:t>
      </w:r>
    </w:p>
    <w:p w:rsidR="008E320A" w:rsidRPr="008E320A" w:rsidRDefault="008E320A" w:rsidP="008E320A">
      <w:pPr>
        <w:spacing w:after="240"/>
        <w:rPr>
          <w:szCs w:val="24"/>
        </w:rPr>
      </w:pPr>
      <w:r w:rsidRPr="008E320A">
        <w:rPr>
          <w:szCs w:val="24"/>
        </w:rPr>
        <w:t>10.</w:t>
      </w:r>
      <w:r w:rsidRPr="008E320A">
        <w:rPr>
          <w:szCs w:val="24"/>
        </w:rPr>
        <w:tab/>
      </w:r>
      <w:r w:rsidRPr="008E320A">
        <w:rPr>
          <w:szCs w:val="24"/>
          <w:u w:val="single"/>
        </w:rPr>
        <w:t>Пункт 21 принимается</w:t>
      </w:r>
      <w:r w:rsidRPr="008E320A">
        <w:rPr>
          <w:szCs w:val="24"/>
        </w:rPr>
        <w:t>.</w:t>
      </w:r>
    </w:p>
    <w:p w:rsidR="008E320A" w:rsidRPr="008E320A" w:rsidRDefault="008E320A" w:rsidP="008E320A">
      <w:pPr>
        <w:spacing w:after="240"/>
        <w:rPr>
          <w:szCs w:val="24"/>
          <w:u w:val="single"/>
        </w:rPr>
      </w:pPr>
      <w:r w:rsidRPr="008E320A">
        <w:rPr>
          <w:szCs w:val="24"/>
          <w:u w:val="single"/>
        </w:rPr>
        <w:t>Пункт 22</w:t>
      </w:r>
    </w:p>
    <w:p w:rsidR="008E320A" w:rsidRPr="008E320A" w:rsidRDefault="008E320A" w:rsidP="008E320A">
      <w:pPr>
        <w:spacing w:after="240"/>
        <w:rPr>
          <w:szCs w:val="24"/>
        </w:rPr>
      </w:pPr>
      <w:r w:rsidRPr="008E320A">
        <w:rPr>
          <w:szCs w:val="24"/>
        </w:rPr>
        <w:t>11.</w:t>
      </w:r>
      <w:r w:rsidRPr="008E320A">
        <w:rPr>
          <w:szCs w:val="24"/>
        </w:rPr>
        <w:tab/>
      </w:r>
      <w:r w:rsidRPr="008E320A">
        <w:rPr>
          <w:szCs w:val="24"/>
          <w:u w:val="single"/>
        </w:rPr>
        <w:t>Г-жа ЭВАТТ</w:t>
      </w:r>
      <w:r w:rsidRPr="008E320A">
        <w:rPr>
          <w:szCs w:val="24"/>
        </w:rPr>
        <w:t xml:space="preserve"> объясняет, что причиной существования этого пункта является то, что по данному вопросу был принят закон, но его применение вызвало проблемы, которые органы власти пытаются решить.</w:t>
      </w:r>
    </w:p>
    <w:p w:rsidR="008E320A" w:rsidRPr="008E320A" w:rsidRDefault="008E320A" w:rsidP="008E320A">
      <w:pPr>
        <w:spacing w:after="240"/>
        <w:rPr>
          <w:szCs w:val="24"/>
        </w:rPr>
      </w:pPr>
      <w:r w:rsidRPr="008E320A">
        <w:rPr>
          <w:szCs w:val="24"/>
        </w:rPr>
        <w:t>12.</w:t>
      </w:r>
      <w:r w:rsidRPr="008E320A">
        <w:rPr>
          <w:szCs w:val="24"/>
        </w:rPr>
        <w:tab/>
      </w:r>
      <w:r w:rsidRPr="008E320A">
        <w:rPr>
          <w:szCs w:val="24"/>
          <w:u w:val="single"/>
        </w:rPr>
        <w:t>Пункт 22 принимается</w:t>
      </w:r>
      <w:r w:rsidRPr="008E320A">
        <w:rPr>
          <w:szCs w:val="24"/>
        </w:rPr>
        <w:t>.</w:t>
      </w:r>
    </w:p>
    <w:p w:rsidR="008E320A" w:rsidRPr="008E320A" w:rsidRDefault="008E320A" w:rsidP="008E320A">
      <w:pPr>
        <w:spacing w:after="240"/>
        <w:rPr>
          <w:szCs w:val="24"/>
          <w:u w:val="single"/>
        </w:rPr>
      </w:pPr>
      <w:r w:rsidRPr="008E320A">
        <w:rPr>
          <w:szCs w:val="24"/>
          <w:u w:val="single"/>
        </w:rPr>
        <w:t>Пункт 23</w:t>
      </w:r>
    </w:p>
    <w:p w:rsidR="008E320A" w:rsidRPr="008E320A" w:rsidRDefault="008E320A" w:rsidP="008E320A">
      <w:pPr>
        <w:spacing w:after="240"/>
        <w:rPr>
          <w:szCs w:val="24"/>
        </w:rPr>
      </w:pPr>
      <w:r w:rsidRPr="008E320A">
        <w:rPr>
          <w:szCs w:val="24"/>
        </w:rPr>
        <w:t>13.</w:t>
      </w:r>
      <w:r w:rsidRPr="008E320A">
        <w:rPr>
          <w:szCs w:val="24"/>
        </w:rPr>
        <w:tab/>
      </w:r>
      <w:r w:rsidRPr="008E320A">
        <w:rPr>
          <w:szCs w:val="24"/>
          <w:u w:val="single"/>
        </w:rPr>
        <w:t>Г-жа ЭВАТТ</w:t>
      </w:r>
      <w:r w:rsidRPr="008E320A">
        <w:rPr>
          <w:szCs w:val="24"/>
        </w:rPr>
        <w:t xml:space="preserve"> подчеркивает, что речь идет о чрезвычайно важном вопросе в той степени, в какой депутаты в Гайане не избираются, но назначаются руководителями политических партий после выборов Президента. </w:t>
      </w:r>
      <w:r w:rsidR="00F36ED0">
        <w:rPr>
          <w:szCs w:val="24"/>
        </w:rPr>
        <w:t xml:space="preserve"> </w:t>
      </w:r>
      <w:r w:rsidRPr="008E320A">
        <w:rPr>
          <w:szCs w:val="24"/>
        </w:rPr>
        <w:t>Де</w:t>
      </w:r>
      <w:r w:rsidR="00F36ED0">
        <w:rPr>
          <w:szCs w:val="24"/>
        </w:rPr>
        <w:t>путаты не должны отчитываться в </w:t>
      </w:r>
      <w:r w:rsidRPr="008E320A">
        <w:rPr>
          <w:szCs w:val="24"/>
        </w:rPr>
        <w:t xml:space="preserve">своих действиях перед избирателями. </w:t>
      </w:r>
    </w:p>
    <w:p w:rsidR="008E320A" w:rsidRPr="008E320A" w:rsidRDefault="008E320A" w:rsidP="008E320A">
      <w:pPr>
        <w:spacing w:after="240"/>
        <w:rPr>
          <w:szCs w:val="24"/>
        </w:rPr>
      </w:pPr>
      <w:r w:rsidRPr="008E320A">
        <w:rPr>
          <w:szCs w:val="24"/>
        </w:rPr>
        <w:t>14.</w:t>
      </w:r>
      <w:r w:rsidRPr="008E320A">
        <w:rPr>
          <w:szCs w:val="24"/>
        </w:rPr>
        <w:tab/>
      </w:r>
      <w:r w:rsidRPr="008E320A">
        <w:rPr>
          <w:szCs w:val="24"/>
          <w:u w:val="single"/>
        </w:rPr>
        <w:t>ПРЕДСЕДАТЕЛЬ</w:t>
      </w:r>
      <w:r w:rsidRPr="008E320A">
        <w:rPr>
          <w:szCs w:val="24"/>
        </w:rPr>
        <w:t xml:space="preserve"> отмечает, что эта практика</w:t>
      </w:r>
      <w:r w:rsidR="00F36ED0">
        <w:rPr>
          <w:szCs w:val="24"/>
        </w:rPr>
        <w:t xml:space="preserve"> противоречит положениям статьи </w:t>
      </w:r>
      <w:r w:rsidRPr="008E320A">
        <w:rPr>
          <w:szCs w:val="24"/>
        </w:rPr>
        <w:t>25 Пакта.</w:t>
      </w:r>
    </w:p>
    <w:p w:rsidR="008E320A" w:rsidRPr="008E320A" w:rsidRDefault="008E320A" w:rsidP="008E320A">
      <w:pPr>
        <w:spacing w:after="240"/>
        <w:rPr>
          <w:szCs w:val="24"/>
        </w:rPr>
      </w:pPr>
      <w:r w:rsidRPr="008E320A">
        <w:rPr>
          <w:szCs w:val="24"/>
        </w:rPr>
        <w:t>15.</w:t>
      </w:r>
      <w:r w:rsidRPr="008E320A">
        <w:rPr>
          <w:szCs w:val="24"/>
        </w:rPr>
        <w:tab/>
      </w:r>
      <w:r w:rsidRPr="008E320A">
        <w:rPr>
          <w:szCs w:val="24"/>
          <w:u w:val="single"/>
        </w:rPr>
        <w:t>Пункт 23 принимается</w:t>
      </w:r>
      <w:r w:rsidRPr="008E320A">
        <w:rPr>
          <w:szCs w:val="24"/>
        </w:rPr>
        <w:t>.</w:t>
      </w:r>
    </w:p>
    <w:p w:rsidR="008E320A" w:rsidRPr="008E320A" w:rsidRDefault="008E320A" w:rsidP="008E320A">
      <w:pPr>
        <w:spacing w:after="240"/>
        <w:rPr>
          <w:szCs w:val="24"/>
          <w:u w:val="single"/>
        </w:rPr>
      </w:pPr>
      <w:r w:rsidRPr="008E320A">
        <w:rPr>
          <w:szCs w:val="24"/>
          <w:u w:val="single"/>
        </w:rPr>
        <w:t>Пункт 24</w:t>
      </w:r>
    </w:p>
    <w:p w:rsidR="008E320A" w:rsidRPr="008E320A" w:rsidRDefault="008E320A" w:rsidP="008E320A">
      <w:pPr>
        <w:spacing w:after="240"/>
        <w:rPr>
          <w:szCs w:val="24"/>
        </w:rPr>
      </w:pPr>
      <w:r w:rsidRPr="008E320A">
        <w:rPr>
          <w:szCs w:val="24"/>
        </w:rPr>
        <w:t>16.</w:t>
      </w:r>
      <w:r w:rsidRPr="008E320A">
        <w:rPr>
          <w:szCs w:val="24"/>
        </w:rPr>
        <w:tab/>
      </w:r>
      <w:r w:rsidRPr="008E320A">
        <w:rPr>
          <w:szCs w:val="24"/>
          <w:u w:val="single"/>
        </w:rPr>
        <w:t>Г-жа ЭВАТТ</w:t>
      </w:r>
      <w:r w:rsidRPr="008E320A">
        <w:rPr>
          <w:szCs w:val="24"/>
        </w:rPr>
        <w:t xml:space="preserve"> объясняет, что данный пункт уже был изменен с согласия членов Комитета.</w:t>
      </w:r>
    </w:p>
    <w:p w:rsidR="008E320A" w:rsidRPr="008E320A" w:rsidRDefault="008E320A" w:rsidP="008E320A">
      <w:pPr>
        <w:spacing w:after="240"/>
        <w:rPr>
          <w:szCs w:val="24"/>
        </w:rPr>
      </w:pPr>
      <w:r w:rsidRPr="008E320A">
        <w:rPr>
          <w:szCs w:val="24"/>
        </w:rPr>
        <w:t>17.</w:t>
      </w:r>
      <w:r w:rsidRPr="008E320A">
        <w:rPr>
          <w:szCs w:val="24"/>
        </w:rPr>
        <w:tab/>
      </w:r>
      <w:r w:rsidRPr="008E320A">
        <w:rPr>
          <w:szCs w:val="24"/>
          <w:u w:val="single"/>
        </w:rPr>
        <w:t>Пункт 24 принимается.</w:t>
      </w:r>
    </w:p>
    <w:p w:rsidR="008E320A" w:rsidRPr="008E320A" w:rsidRDefault="008E320A" w:rsidP="008E320A">
      <w:pPr>
        <w:spacing w:after="240"/>
        <w:rPr>
          <w:szCs w:val="24"/>
          <w:u w:val="single"/>
        </w:rPr>
      </w:pPr>
      <w:r w:rsidRPr="008E320A">
        <w:rPr>
          <w:szCs w:val="24"/>
          <w:u w:val="single"/>
        </w:rPr>
        <w:t>Пункт 25</w:t>
      </w:r>
    </w:p>
    <w:p w:rsidR="008E320A" w:rsidRPr="008E320A" w:rsidRDefault="008E320A" w:rsidP="008E320A">
      <w:pPr>
        <w:spacing w:after="240"/>
        <w:rPr>
          <w:szCs w:val="24"/>
        </w:rPr>
      </w:pPr>
      <w:r w:rsidRPr="008E320A">
        <w:rPr>
          <w:szCs w:val="24"/>
        </w:rPr>
        <w:t>18.</w:t>
      </w:r>
      <w:r w:rsidRPr="008E320A">
        <w:rPr>
          <w:szCs w:val="24"/>
        </w:rPr>
        <w:tab/>
      </w:r>
      <w:r w:rsidRPr="008E320A">
        <w:rPr>
          <w:szCs w:val="24"/>
          <w:u w:val="single"/>
        </w:rPr>
        <w:t>Пункт 25 принимается</w:t>
      </w:r>
      <w:r w:rsidRPr="008E320A">
        <w:rPr>
          <w:szCs w:val="24"/>
        </w:rPr>
        <w:t>.</w:t>
      </w:r>
    </w:p>
    <w:p w:rsidR="008E320A" w:rsidRPr="008E320A" w:rsidRDefault="008E320A" w:rsidP="008E320A">
      <w:pPr>
        <w:spacing w:after="240"/>
        <w:rPr>
          <w:szCs w:val="24"/>
          <w:u w:val="single"/>
        </w:rPr>
      </w:pPr>
      <w:r w:rsidRPr="008E320A">
        <w:rPr>
          <w:szCs w:val="24"/>
          <w:u w:val="single"/>
        </w:rPr>
        <w:t>Пункт 26</w:t>
      </w:r>
    </w:p>
    <w:p w:rsidR="008E320A" w:rsidRPr="008E320A" w:rsidRDefault="008E320A" w:rsidP="008E320A">
      <w:pPr>
        <w:spacing w:after="240"/>
        <w:rPr>
          <w:szCs w:val="24"/>
        </w:rPr>
      </w:pPr>
      <w:r w:rsidRPr="008E320A">
        <w:rPr>
          <w:szCs w:val="24"/>
        </w:rPr>
        <w:t>19.</w:t>
      </w:r>
      <w:r w:rsidRPr="008E320A">
        <w:rPr>
          <w:szCs w:val="24"/>
        </w:rPr>
        <w:tab/>
      </w:r>
      <w:r w:rsidRPr="008E320A">
        <w:rPr>
          <w:szCs w:val="24"/>
          <w:u w:val="single"/>
        </w:rPr>
        <w:t>Г-н КЛЯЙН</w:t>
      </w:r>
      <w:r w:rsidRPr="008E320A">
        <w:rPr>
          <w:szCs w:val="24"/>
        </w:rPr>
        <w:t xml:space="preserve"> спрашивает, не касается ли рассматриваемый в данном пункте вопрос больше статьи 26, нежели статьи 1 или статьи 27 Пакта.</w:t>
      </w:r>
    </w:p>
    <w:p w:rsidR="008E320A" w:rsidRPr="008E320A" w:rsidRDefault="008E320A" w:rsidP="008E320A">
      <w:pPr>
        <w:spacing w:after="240"/>
        <w:rPr>
          <w:szCs w:val="24"/>
        </w:rPr>
      </w:pPr>
      <w:r w:rsidRPr="008E320A">
        <w:rPr>
          <w:szCs w:val="24"/>
        </w:rPr>
        <w:t>20.</w:t>
      </w:r>
      <w:r w:rsidRPr="008E320A">
        <w:rPr>
          <w:szCs w:val="24"/>
        </w:rPr>
        <w:tab/>
      </w:r>
      <w:r w:rsidRPr="008E320A">
        <w:rPr>
          <w:szCs w:val="24"/>
          <w:u w:val="single"/>
        </w:rPr>
        <w:t>Г-жа ЭВАТТ</w:t>
      </w:r>
      <w:r w:rsidRPr="008E320A">
        <w:rPr>
          <w:szCs w:val="24"/>
        </w:rPr>
        <w:t xml:space="preserve"> предлагает, чтобы вопросы, касающиеся статей 26 и 27 о</w:t>
      </w:r>
      <w:r w:rsidR="00F36ED0">
        <w:rPr>
          <w:szCs w:val="24"/>
        </w:rPr>
        <w:t> </w:t>
      </w:r>
      <w:r w:rsidRPr="008E320A">
        <w:rPr>
          <w:szCs w:val="24"/>
        </w:rPr>
        <w:t>дискриминации и правах меньшинств соответственно, были сгруппированы под одним заголовком.</w:t>
      </w:r>
    </w:p>
    <w:p w:rsidR="008E320A" w:rsidRPr="008E320A" w:rsidRDefault="008E320A" w:rsidP="008E320A">
      <w:pPr>
        <w:spacing w:after="240"/>
        <w:rPr>
          <w:szCs w:val="24"/>
        </w:rPr>
      </w:pPr>
      <w:r w:rsidRPr="008E320A">
        <w:rPr>
          <w:szCs w:val="24"/>
        </w:rPr>
        <w:t>21.</w:t>
      </w:r>
      <w:r w:rsidRPr="008E320A">
        <w:rPr>
          <w:szCs w:val="24"/>
        </w:rPr>
        <w:tab/>
      </w:r>
      <w:r w:rsidRPr="008E320A">
        <w:rPr>
          <w:szCs w:val="24"/>
          <w:u w:val="single"/>
        </w:rPr>
        <w:t>Предложение принимается</w:t>
      </w:r>
      <w:r w:rsidRPr="008E320A">
        <w:rPr>
          <w:szCs w:val="24"/>
        </w:rPr>
        <w:t>.</w:t>
      </w:r>
    </w:p>
    <w:p w:rsidR="008E320A" w:rsidRPr="008E320A" w:rsidRDefault="008E320A" w:rsidP="008E320A">
      <w:pPr>
        <w:spacing w:after="240"/>
        <w:rPr>
          <w:szCs w:val="24"/>
        </w:rPr>
      </w:pPr>
      <w:r w:rsidRPr="008E320A">
        <w:rPr>
          <w:szCs w:val="24"/>
        </w:rPr>
        <w:t>22.</w:t>
      </w:r>
      <w:r w:rsidRPr="008E320A">
        <w:rPr>
          <w:szCs w:val="24"/>
        </w:rPr>
        <w:tab/>
      </w:r>
      <w:r w:rsidRPr="008E320A">
        <w:rPr>
          <w:szCs w:val="24"/>
          <w:u w:val="single"/>
        </w:rPr>
        <w:t>Пункт 26 принимается</w:t>
      </w:r>
      <w:r w:rsidRPr="008E320A">
        <w:rPr>
          <w:szCs w:val="24"/>
        </w:rPr>
        <w:t>.</w:t>
      </w:r>
    </w:p>
    <w:p w:rsidR="008E320A" w:rsidRPr="008E320A" w:rsidRDefault="008E320A" w:rsidP="008E320A">
      <w:pPr>
        <w:spacing w:after="240"/>
        <w:rPr>
          <w:szCs w:val="24"/>
          <w:u w:val="single"/>
        </w:rPr>
      </w:pPr>
      <w:r w:rsidRPr="008E320A">
        <w:rPr>
          <w:szCs w:val="24"/>
          <w:u w:val="single"/>
        </w:rPr>
        <w:t>Пункт 27</w:t>
      </w:r>
    </w:p>
    <w:p w:rsidR="008E320A" w:rsidRPr="008E320A" w:rsidRDefault="008E320A" w:rsidP="008E320A">
      <w:pPr>
        <w:spacing w:after="240"/>
        <w:rPr>
          <w:szCs w:val="24"/>
        </w:rPr>
      </w:pPr>
      <w:r w:rsidRPr="008E320A">
        <w:rPr>
          <w:szCs w:val="24"/>
        </w:rPr>
        <w:t>23.</w:t>
      </w:r>
      <w:r w:rsidRPr="008E320A">
        <w:rPr>
          <w:szCs w:val="24"/>
        </w:rPr>
        <w:tab/>
      </w:r>
      <w:r w:rsidRPr="008E320A">
        <w:rPr>
          <w:szCs w:val="24"/>
          <w:u w:val="single"/>
        </w:rPr>
        <w:t>Пункт 27 принимается</w:t>
      </w:r>
      <w:r w:rsidRPr="008E320A">
        <w:rPr>
          <w:szCs w:val="24"/>
        </w:rPr>
        <w:t>.</w:t>
      </w:r>
    </w:p>
    <w:p w:rsidR="008E320A" w:rsidRPr="008E320A" w:rsidRDefault="008E320A" w:rsidP="008E320A">
      <w:pPr>
        <w:spacing w:after="240"/>
        <w:rPr>
          <w:szCs w:val="24"/>
        </w:rPr>
      </w:pPr>
      <w:r w:rsidRPr="008E320A">
        <w:rPr>
          <w:szCs w:val="24"/>
        </w:rPr>
        <w:t>24.</w:t>
      </w:r>
      <w:r w:rsidRPr="008E320A">
        <w:rPr>
          <w:szCs w:val="24"/>
        </w:rPr>
        <w:tab/>
      </w:r>
      <w:r w:rsidRPr="008E320A">
        <w:rPr>
          <w:szCs w:val="24"/>
          <w:u w:val="single"/>
        </w:rPr>
        <w:t>Весь проект перечня вопросов для рассмотрения в связи с рассмотрением второго периодического доклада Республики Гайана (</w:t>
      </w:r>
      <w:r w:rsidRPr="008E320A">
        <w:rPr>
          <w:szCs w:val="24"/>
          <w:u w:val="single"/>
          <w:lang w:val="en-GB"/>
        </w:rPr>
        <w:t>CCPR</w:t>
      </w:r>
      <w:r w:rsidRPr="008E320A">
        <w:rPr>
          <w:szCs w:val="24"/>
          <w:u w:val="single"/>
        </w:rPr>
        <w:t>/</w:t>
      </w:r>
      <w:r w:rsidRPr="008E320A">
        <w:rPr>
          <w:szCs w:val="24"/>
          <w:u w:val="single"/>
          <w:lang w:val="en-GB"/>
        </w:rPr>
        <w:t>C</w:t>
      </w:r>
      <w:r w:rsidRPr="008E320A">
        <w:rPr>
          <w:szCs w:val="24"/>
          <w:u w:val="single"/>
        </w:rPr>
        <w:t>/99/</w:t>
      </w:r>
      <w:r w:rsidRPr="008E320A">
        <w:rPr>
          <w:szCs w:val="24"/>
          <w:u w:val="single"/>
          <w:lang w:val="en-GB"/>
        </w:rPr>
        <w:t>Add</w:t>
      </w:r>
      <w:r w:rsidRPr="008E320A">
        <w:rPr>
          <w:szCs w:val="24"/>
          <w:u w:val="single"/>
        </w:rPr>
        <w:t>.2) принимается</w:t>
      </w:r>
      <w:r w:rsidRPr="008E320A">
        <w:rPr>
          <w:szCs w:val="24"/>
        </w:rPr>
        <w:t>.</w:t>
      </w:r>
    </w:p>
    <w:p w:rsidR="00D50641" w:rsidRPr="00BF16FC" w:rsidRDefault="00D50641" w:rsidP="008E320A">
      <w:pPr>
        <w:spacing w:after="240"/>
        <w:jc w:val="center"/>
        <w:rPr>
          <w:szCs w:val="24"/>
          <w:u w:val="single"/>
        </w:rPr>
      </w:pPr>
    </w:p>
    <w:p w:rsidR="008E320A" w:rsidRPr="008E320A" w:rsidRDefault="008E320A" w:rsidP="008E320A">
      <w:pPr>
        <w:spacing w:after="240"/>
        <w:jc w:val="center"/>
        <w:rPr>
          <w:szCs w:val="24"/>
        </w:rPr>
      </w:pPr>
      <w:r w:rsidRPr="008E320A">
        <w:rPr>
          <w:szCs w:val="24"/>
          <w:u w:val="single"/>
        </w:rPr>
        <w:t>Открытая часть заседания закрывается в 15 час. 30 мин.</w:t>
      </w:r>
    </w:p>
    <w:p w:rsidR="008E320A" w:rsidRPr="008E320A" w:rsidRDefault="008E320A" w:rsidP="008E320A">
      <w:pPr>
        <w:keepNext/>
        <w:spacing w:after="240"/>
        <w:jc w:val="center"/>
        <w:rPr>
          <w:szCs w:val="24"/>
          <w:u w:val="single"/>
        </w:rPr>
      </w:pPr>
      <w:r w:rsidRPr="008E320A">
        <w:rPr>
          <w:szCs w:val="24"/>
        </w:rPr>
        <w:t xml:space="preserve"> </w:t>
      </w:r>
    </w:p>
    <w:p w:rsidR="008E320A" w:rsidRPr="008E320A" w:rsidRDefault="008E320A" w:rsidP="008E320A">
      <w:pPr>
        <w:rPr>
          <w:szCs w:val="24"/>
        </w:rPr>
      </w:pPr>
    </w:p>
    <w:p w:rsidR="009136F8" w:rsidRPr="008E320A" w:rsidRDefault="009136F8">
      <w:pPr>
        <w:rPr>
          <w:szCs w:val="24"/>
        </w:rPr>
      </w:pPr>
    </w:p>
    <w:p w:rsidR="009136F8" w:rsidRPr="008E320A" w:rsidRDefault="009136F8">
      <w:pPr>
        <w:rPr>
          <w:szCs w:val="24"/>
        </w:rPr>
      </w:pPr>
    </w:p>
    <w:sectPr w:rsidR="009136F8" w:rsidRPr="008E320A">
      <w:headerReference w:type="even" r:id="rId9"/>
      <w:headerReference w:type="default" r:id="rId10"/>
      <w:type w:val="continuous"/>
      <w:pgSz w:w="11906" w:h="16838"/>
      <w:pgMar w:top="851" w:right="851" w:bottom="1701" w:left="1701" w:header="851" w:footer="851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9EA" w:rsidRDefault="00E769EA">
      <w:r>
        <w:separator/>
      </w:r>
    </w:p>
  </w:endnote>
  <w:endnote w:type="continuationSeparator" w:id="0">
    <w:p w:rsidR="00E769EA" w:rsidRDefault="00E76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9EA" w:rsidRDefault="00E769EA">
      <w:r>
        <w:separator/>
      </w:r>
    </w:p>
  </w:footnote>
  <w:footnote w:type="continuationSeparator" w:id="0">
    <w:p w:rsidR="00E769EA" w:rsidRDefault="00E76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FC8" w:rsidRDefault="00402FC8">
    <w:pPr>
      <w:pStyle w:val="Header"/>
      <w:rPr>
        <w:lang w:val="en-US"/>
      </w:rPr>
    </w:pPr>
    <w:r>
      <w:rPr>
        <w:lang w:val="en-US"/>
      </w:rPr>
      <w:t>CCPR/C/SR.1806</w:t>
    </w:r>
  </w:p>
  <w:p w:rsidR="00402FC8" w:rsidRDefault="00402FC8">
    <w:pPr>
      <w:pStyle w:val="Header"/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63AA9">
      <w:rPr>
        <w:rStyle w:val="PageNumber"/>
        <w:noProof/>
      </w:rPr>
      <w:t>4</w:t>
    </w:r>
    <w:r>
      <w:rPr>
        <w:rStyle w:val="PageNumber"/>
      </w:rPr>
      <w:fldChar w:fldCharType="end"/>
    </w:r>
  </w:p>
  <w:p w:rsidR="00402FC8" w:rsidRDefault="00402FC8">
    <w:pPr>
      <w:pStyle w:val="Header"/>
      <w:rPr>
        <w:rStyle w:val="PageNumber"/>
        <w:lang w:val="en-US"/>
      </w:rPr>
    </w:pPr>
  </w:p>
  <w:p w:rsidR="00402FC8" w:rsidRDefault="00402FC8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FC8" w:rsidRDefault="00402FC8">
    <w:pPr>
      <w:pStyle w:val="Header"/>
      <w:tabs>
        <w:tab w:val="left" w:pos="6237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  <w:t>CCPR/C/SR.1806</w:t>
    </w:r>
  </w:p>
  <w:p w:rsidR="00402FC8" w:rsidRDefault="00402FC8">
    <w:pPr>
      <w:pStyle w:val="Header"/>
      <w:tabs>
        <w:tab w:val="left" w:pos="6237"/>
      </w:tabs>
      <w:rPr>
        <w:rStyle w:val="PageNumber"/>
        <w:lang w:val="en-US"/>
      </w:rPr>
    </w:pPr>
    <w:r>
      <w:rPr>
        <w:lang w:val="en-US"/>
      </w:rPr>
      <w:tab/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63AA9">
      <w:rPr>
        <w:rStyle w:val="PageNumber"/>
        <w:noProof/>
      </w:rPr>
      <w:t>3</w:t>
    </w:r>
    <w:r>
      <w:rPr>
        <w:rStyle w:val="PageNumber"/>
      </w:rPr>
      <w:fldChar w:fldCharType="end"/>
    </w:r>
  </w:p>
  <w:p w:rsidR="00402FC8" w:rsidRDefault="00402FC8">
    <w:pPr>
      <w:pStyle w:val="Header"/>
      <w:tabs>
        <w:tab w:val="left" w:pos="6237"/>
      </w:tabs>
      <w:rPr>
        <w:rStyle w:val="PageNumber"/>
        <w:lang w:val="en-US"/>
      </w:rPr>
    </w:pPr>
  </w:p>
  <w:p w:rsidR="00402FC8" w:rsidRDefault="00402FC8">
    <w:pPr>
      <w:pStyle w:val="Header"/>
      <w:tabs>
        <w:tab w:val="left" w:pos="6237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E4BB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CB000F"/>
    <w:multiLevelType w:val="singleLevel"/>
    <w:tmpl w:val="C5EC9460"/>
    <w:lvl w:ilvl="0">
      <w:start w:val="1"/>
      <w:numFmt w:val="bullet"/>
      <w:pStyle w:val="List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mirrorMargins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320A"/>
    <w:rsid w:val="00102881"/>
    <w:rsid w:val="001C3177"/>
    <w:rsid w:val="00263AA9"/>
    <w:rsid w:val="00402FC8"/>
    <w:rsid w:val="00413AAC"/>
    <w:rsid w:val="004436D0"/>
    <w:rsid w:val="004461EA"/>
    <w:rsid w:val="005D4F76"/>
    <w:rsid w:val="0078664B"/>
    <w:rsid w:val="00841BF4"/>
    <w:rsid w:val="008E320A"/>
    <w:rsid w:val="009136F8"/>
    <w:rsid w:val="00BF16FC"/>
    <w:rsid w:val="00D50641"/>
    <w:rsid w:val="00E20CC0"/>
    <w:rsid w:val="00E769EA"/>
    <w:rsid w:val="00F3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u w:val="single"/>
    </w:rPr>
  </w:style>
  <w:style w:type="paragraph" w:styleId="Heading6">
    <w:name w:val="heading 6"/>
    <w:basedOn w:val="Normal"/>
    <w:next w:val="Normal"/>
    <w:qFormat/>
    <w:pPr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0"/>
        <w:tab w:val="left" w:pos="567"/>
        <w:tab w:val="left" w:pos="1134"/>
        <w:tab w:val="left" w:pos="1701"/>
        <w:tab w:val="left" w:pos="2268"/>
        <w:tab w:val="left" w:pos="6237"/>
        <w:tab w:val="left" w:pos="7086"/>
      </w:tabs>
      <w:suppressAutoHyphens/>
      <w:spacing w:line="312" w:lineRule="auto"/>
      <w:ind w:right="283"/>
      <w:outlineLvl w:val="6"/>
    </w:pPr>
    <w:rPr>
      <w:b/>
      <w:sz w:val="30"/>
    </w:rPr>
  </w:style>
  <w:style w:type="paragraph" w:styleId="Heading8">
    <w:name w:val="heading 8"/>
    <w:basedOn w:val="Normal"/>
    <w:next w:val="Normal"/>
    <w:qFormat/>
    <w:pPr>
      <w:keepNext/>
      <w:tabs>
        <w:tab w:val="left" w:pos="0"/>
        <w:tab w:val="left" w:pos="567"/>
        <w:tab w:val="left" w:pos="1134"/>
        <w:tab w:val="left" w:pos="1701"/>
        <w:tab w:val="left" w:pos="2268"/>
        <w:tab w:val="left" w:pos="6237"/>
        <w:tab w:val="left" w:pos="7086"/>
      </w:tabs>
      <w:suppressAutoHyphens/>
      <w:spacing w:line="240" w:lineRule="auto"/>
      <w:ind w:right="283"/>
      <w:outlineLvl w:val="7"/>
    </w:pPr>
    <w:rPr>
      <w:sz w:val="3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pPr>
      <w:spacing w:line="240" w:lineRule="auto"/>
    </w:pPr>
  </w:style>
  <w:style w:type="paragraph" w:styleId="EndnoteText">
    <w:name w:val="endnote text"/>
    <w:basedOn w:val="Normal"/>
    <w:semiHidden/>
    <w:pPr>
      <w:spacing w:line="240" w:lineRule="auto"/>
    </w:pPr>
  </w:style>
  <w:style w:type="character" w:styleId="EndnoteReference">
    <w:name w:val="end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character" w:styleId="FootnoteReference">
    <w:name w:val="foot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paragraph" w:customStyle="1" w:styleId="1">
    <w:name w:val="текст 1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2">
    <w:name w:val="текст 2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styleId="Header">
    <w:name w:val="header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Footer">
    <w:name w:val="footer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Subtitle">
    <w:name w:val="Subtitle"/>
    <w:basedOn w:val="Normal"/>
    <w:qFormat/>
    <w:pPr>
      <w:jc w:val="center"/>
    </w:pPr>
    <w:rPr>
      <w:u w:val="single"/>
    </w:rPr>
  </w:style>
  <w:style w:type="paragraph" w:customStyle="1" w:styleId="a">
    <w:name w:val="Нумерованный абзац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10">
    <w:name w:val="Заголовок 10"/>
    <w:basedOn w:val="Title"/>
  </w:style>
  <w:style w:type="paragraph" w:customStyle="1" w:styleId="11">
    <w:name w:val="Заголовок 11"/>
    <w:basedOn w:val="Subtitle"/>
  </w:style>
  <w:style w:type="paragraph" w:customStyle="1" w:styleId="12">
    <w:name w:val="Заголовок 12"/>
    <w:basedOn w:val="Normal"/>
    <w:pPr>
      <w:jc w:val="center"/>
    </w:pPr>
    <w:rPr>
      <w:i/>
    </w:rPr>
  </w:style>
  <w:style w:type="paragraph" w:customStyle="1" w:styleId="13">
    <w:name w:val="Заголовок 13"/>
    <w:basedOn w:val="Normal"/>
    <w:pPr>
      <w:jc w:val="center"/>
    </w:pPr>
    <w:rPr>
      <w:b/>
      <w:i/>
    </w:rPr>
  </w:style>
  <w:style w:type="paragraph" w:customStyle="1" w:styleId="14">
    <w:name w:val="Заголовок 14"/>
    <w:basedOn w:val="Normal"/>
    <w:pPr>
      <w:jc w:val="center"/>
    </w:pPr>
    <w:rPr>
      <w:b/>
      <w:u w:val="single"/>
    </w:rPr>
  </w:style>
  <w:style w:type="paragraph" w:customStyle="1" w:styleId="15">
    <w:name w:val="Заголовок 15"/>
    <w:basedOn w:val="Normal"/>
    <w:pPr>
      <w:jc w:val="center"/>
    </w:pPr>
    <w:rPr>
      <w:i/>
      <w:u w:val="single"/>
    </w:rPr>
  </w:style>
  <w:style w:type="paragraph" w:customStyle="1" w:styleId="16">
    <w:name w:val="Заголовок 16"/>
    <w:basedOn w:val="Normal"/>
    <w:pPr>
      <w:jc w:val="center"/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WORD2003\CCP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</Template>
  <TotalTime>6</TotalTime>
  <Pages>1</Pages>
  <Words>659</Words>
  <Characters>3761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</vt:lpstr>
    </vt:vector>
  </TitlesOfParts>
  <Company> </Company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</dc:title>
  <dc:subject/>
  <dc:creator>Любовь Катаева</dc:creator>
  <cp:keywords/>
  <dc:description/>
  <cp:lastModifiedBy>Любовь Катаева</cp:lastModifiedBy>
  <cp:revision>7</cp:revision>
  <cp:lastPrinted>2009-09-29T10:16:00Z</cp:lastPrinted>
  <dcterms:created xsi:type="dcterms:W3CDTF">2009-09-29T10:11:00Z</dcterms:created>
  <dcterms:modified xsi:type="dcterms:W3CDTF">2009-09-29T10:17:00Z</dcterms:modified>
</cp:coreProperties>
</file>