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911" w:rsidRPr="00CF0890" w:rsidRDefault="00603911">
      <w:pPr>
        <w:rPr>
          <w:sz w:val="2"/>
        </w:rPr>
      </w:pPr>
    </w:p>
    <w:tbl>
      <w:tblPr>
        <w:tblW w:w="9427" w:type="dxa"/>
        <w:tblInd w:w="8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246"/>
      </w:tblGrid>
      <w:tr w:rsidR="00603911" w:rsidRPr="00CF0890" w:rsidTr="00726A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</w:tcPr>
          <w:p w:rsidR="00603911" w:rsidRPr="00CF0890" w:rsidRDefault="00603911">
            <w:pPr>
              <w:spacing w:line="240" w:lineRule="auto"/>
              <w:rPr>
                <w:b/>
                <w:sz w:val="30"/>
              </w:rPr>
            </w:pPr>
            <w:r w:rsidRPr="00CF0890">
              <w:rPr>
                <w:b/>
                <w:sz w:val="30"/>
              </w:rPr>
              <w:t xml:space="preserve">ОРГАНИЗАЦИЯ </w:t>
            </w:r>
            <w:r w:rsidRPr="00CF0890">
              <w:rPr>
                <w:b/>
                <w:sz w:val="30"/>
              </w:rPr>
              <w:br/>
              <w:t>ОБЪЕДИНЕННЫХ НАЦИЙ</w:t>
            </w:r>
          </w:p>
          <w:p w:rsidR="00603911" w:rsidRPr="00CF0890" w:rsidRDefault="00603911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246" w:type="dxa"/>
          </w:tcPr>
          <w:p w:rsidR="00603911" w:rsidRPr="00CF0890" w:rsidRDefault="00603911">
            <w:pPr>
              <w:pStyle w:val="Heading1"/>
              <w:jc w:val="right"/>
              <w:rPr>
                <w:sz w:val="72"/>
              </w:rPr>
            </w:pPr>
            <w:r w:rsidRPr="00CF0890">
              <w:rPr>
                <w:sz w:val="72"/>
              </w:rPr>
              <w:t>CCPR</w:t>
            </w:r>
          </w:p>
        </w:tc>
      </w:tr>
    </w:tbl>
    <w:p w:rsidR="00603911" w:rsidRPr="00CF0890" w:rsidRDefault="00603911"/>
    <w:tbl>
      <w:tblPr>
        <w:tblW w:w="9399" w:type="dxa"/>
        <w:tblInd w:w="8" w:type="dxa"/>
        <w:tblBorders>
          <w:bottom w:val="single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961"/>
        <w:gridCol w:w="3020"/>
      </w:tblGrid>
      <w:tr w:rsidR="00603911" w:rsidRPr="00492604" w:rsidTr="00726A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</w:tcPr>
          <w:bookmarkStart w:id="0" w:name="_MON_1113892296"/>
          <w:bookmarkEnd w:id="0"/>
          <w:p w:rsidR="00603911" w:rsidRPr="00CF0890" w:rsidRDefault="00603911">
            <w:pPr>
              <w:tabs>
                <w:tab w:val="left" w:pos="0"/>
                <w:tab w:val="left" w:pos="7086"/>
              </w:tabs>
              <w:suppressAutoHyphens/>
              <w:ind w:right="270"/>
              <w:rPr>
                <w:sz w:val="2"/>
              </w:rPr>
            </w:pPr>
            <w:r w:rsidRPr="00CF0890">
              <w:rPr>
                <w:sz w:val="20"/>
              </w:rPr>
              <w:object w:dxaOrig="1207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3861665" r:id="rId8"/>
              </w:object>
            </w:r>
          </w:p>
          <w:p w:rsidR="00603911" w:rsidRPr="00CF0890" w:rsidRDefault="00603911">
            <w:pPr>
              <w:tabs>
                <w:tab w:val="left" w:pos="0"/>
                <w:tab w:val="left" w:pos="7086"/>
              </w:tabs>
              <w:suppressAutoHyphens/>
              <w:spacing w:line="1" w:lineRule="exact"/>
              <w:ind w:left="30" w:right="270"/>
              <w:rPr>
                <w:vanish/>
                <w:sz w:val="20"/>
              </w:rPr>
            </w:pPr>
            <w:r w:rsidRPr="00CF0890">
              <w:rPr>
                <w:vanish/>
                <w:sz w:val="20"/>
              </w:rPr>
              <w:fldChar w:fldCharType="begin"/>
            </w:r>
            <w:r w:rsidRPr="00CF0890">
              <w:rPr>
                <w:vanish/>
                <w:sz w:val="20"/>
              </w:rPr>
              <w:instrText>SEQ _endnote  \* ARABIC</w:instrText>
            </w:r>
            <w:r w:rsidRPr="00CF0890">
              <w:rPr>
                <w:vanish/>
                <w:sz w:val="20"/>
              </w:rPr>
              <w:fldChar w:fldCharType="separate"/>
            </w:r>
            <w:r w:rsidR="006F2896">
              <w:rPr>
                <w:noProof/>
                <w:vanish/>
                <w:sz w:val="20"/>
              </w:rPr>
              <w:t>1</w:t>
            </w:r>
            <w:r w:rsidRPr="00CF0890">
              <w:rPr>
                <w:vanish/>
                <w:sz w:val="20"/>
              </w:rPr>
              <w:fldChar w:fldCharType="end"/>
            </w:r>
          </w:p>
          <w:p w:rsidR="00603911" w:rsidRPr="00CF0890" w:rsidRDefault="00603911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4961" w:type="dxa"/>
          </w:tcPr>
          <w:p w:rsidR="00603911" w:rsidRPr="00CF0890" w:rsidRDefault="00603911">
            <w:pPr>
              <w:tabs>
                <w:tab w:val="left" w:pos="0"/>
                <w:tab w:val="left" w:pos="7086"/>
              </w:tabs>
              <w:suppressAutoHyphens/>
              <w:ind w:right="284"/>
              <w:rPr>
                <w:sz w:val="32"/>
              </w:rPr>
            </w:pPr>
            <w:r w:rsidRPr="00CF0890">
              <w:rPr>
                <w:sz w:val="32"/>
              </w:rPr>
              <w:t xml:space="preserve">МЕЖДУНАРОДНЫЙ ПАКТ </w:t>
            </w:r>
            <w:r w:rsidRPr="00CF0890">
              <w:rPr>
                <w:sz w:val="32"/>
              </w:rPr>
              <w:br/>
              <w:t xml:space="preserve">О ГРАЖДАНСКИХ </w:t>
            </w:r>
            <w:r w:rsidRPr="00CF0890">
              <w:rPr>
                <w:sz w:val="32"/>
              </w:rPr>
              <w:br/>
              <w:t xml:space="preserve">И ПОЛИТИЧЕСКИХ </w:t>
            </w:r>
            <w:r w:rsidRPr="00CF0890">
              <w:rPr>
                <w:sz w:val="32"/>
              </w:rPr>
              <w:br/>
              <w:t>ПРАВАХ</w:t>
            </w:r>
          </w:p>
          <w:p w:rsidR="00603911" w:rsidRPr="00CF0890" w:rsidRDefault="00603911">
            <w:pPr>
              <w:tabs>
                <w:tab w:val="left" w:pos="0"/>
                <w:tab w:val="left" w:pos="7086"/>
              </w:tabs>
              <w:suppressAutoHyphens/>
              <w:ind w:right="284"/>
              <w:rPr>
                <w:sz w:val="32"/>
              </w:rPr>
            </w:pPr>
          </w:p>
        </w:tc>
        <w:tc>
          <w:tcPr>
            <w:tcW w:w="3020" w:type="dxa"/>
          </w:tcPr>
          <w:p w:rsidR="00603911" w:rsidRPr="00CF0890" w:rsidRDefault="00603911">
            <w:pPr>
              <w:spacing w:line="240" w:lineRule="auto"/>
              <w:rPr>
                <w:sz w:val="22"/>
              </w:rPr>
            </w:pPr>
            <w:r w:rsidRPr="00CF0890">
              <w:rPr>
                <w:sz w:val="22"/>
              </w:rPr>
              <w:t>Distr.</w:t>
            </w:r>
          </w:p>
          <w:p w:rsidR="00603911" w:rsidRPr="00CF0890" w:rsidRDefault="00603911">
            <w:pPr>
              <w:spacing w:line="240" w:lineRule="auto"/>
              <w:rPr>
                <w:sz w:val="22"/>
              </w:rPr>
            </w:pPr>
            <w:r w:rsidRPr="00CF0890">
              <w:rPr>
                <w:sz w:val="22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RESTRICTED"/>
                    <w:listEntry w:val="LIMITED"/>
                  </w:ddList>
                </w:ffData>
              </w:fldChar>
            </w:r>
            <w:bookmarkStart w:id="1" w:name="ПолеСоСписком1"/>
            <w:r w:rsidRPr="00CF0890">
              <w:rPr>
                <w:sz w:val="22"/>
              </w:rPr>
              <w:instrText xml:space="preserve"> FORMDROPDOWN </w:instrText>
            </w:r>
            <w:r w:rsidRPr="00CF0890">
              <w:rPr>
                <w:sz w:val="22"/>
              </w:rPr>
            </w:r>
            <w:r w:rsidRPr="00CF0890">
              <w:rPr>
                <w:sz w:val="22"/>
              </w:rPr>
              <w:fldChar w:fldCharType="end"/>
            </w:r>
            <w:bookmarkEnd w:id="1"/>
          </w:p>
          <w:p w:rsidR="00603911" w:rsidRPr="00CF0890" w:rsidRDefault="00603911">
            <w:pPr>
              <w:spacing w:line="240" w:lineRule="auto"/>
              <w:rPr>
                <w:sz w:val="22"/>
              </w:rPr>
            </w:pPr>
          </w:p>
          <w:p w:rsidR="00603911" w:rsidRPr="00492604" w:rsidRDefault="00806ED8">
            <w:pPr>
              <w:spacing w:line="240" w:lineRule="auto"/>
              <w:rPr>
                <w:sz w:val="22"/>
                <w:lang w:val="en-US"/>
              </w:rPr>
            </w:pPr>
            <w:r w:rsidRPr="00CF0890">
              <w:rPr>
                <w:sz w:val="22"/>
              </w:rPr>
              <w:fldChar w:fldCharType="begin"/>
            </w:r>
            <w:r w:rsidRPr="00492604">
              <w:rPr>
                <w:sz w:val="22"/>
                <w:lang w:val="en-US"/>
              </w:rPr>
              <w:instrText xml:space="preserve"> FILLIN  "</w:instrText>
            </w:r>
            <w:r w:rsidRPr="00CF0890">
              <w:rPr>
                <w:sz w:val="22"/>
              </w:rPr>
              <w:instrText>Введите</w:instrText>
            </w:r>
            <w:r w:rsidRPr="00492604">
              <w:rPr>
                <w:sz w:val="22"/>
                <w:lang w:val="en-US"/>
              </w:rPr>
              <w:instrText xml:space="preserve"> </w:instrText>
            </w:r>
            <w:r w:rsidRPr="00CF0890">
              <w:rPr>
                <w:sz w:val="22"/>
              </w:rPr>
              <w:instrText>символ</w:instrText>
            </w:r>
            <w:r w:rsidRPr="00492604">
              <w:rPr>
                <w:sz w:val="22"/>
                <w:lang w:val="en-US"/>
              </w:rPr>
              <w:instrText xml:space="preserve"> </w:instrText>
            </w:r>
            <w:r w:rsidRPr="00CF0890">
              <w:rPr>
                <w:sz w:val="22"/>
              </w:rPr>
              <w:instrText>документа</w:instrText>
            </w:r>
            <w:r w:rsidRPr="00492604">
              <w:rPr>
                <w:sz w:val="22"/>
                <w:lang w:val="en-US"/>
              </w:rPr>
              <w:instrText xml:space="preserve">" \* MERGEFORMAT </w:instrText>
            </w:r>
            <w:r w:rsidRPr="00CF0890">
              <w:rPr>
                <w:sz w:val="22"/>
              </w:rPr>
              <w:fldChar w:fldCharType="separate"/>
            </w:r>
            <w:r w:rsidRPr="00492604">
              <w:rPr>
                <w:sz w:val="22"/>
                <w:lang w:val="en-US"/>
              </w:rPr>
              <w:t>CCPR/C/SR.</w:t>
            </w:r>
            <w:r w:rsidR="008C6757" w:rsidRPr="00492604">
              <w:rPr>
                <w:sz w:val="22"/>
                <w:lang w:val="en-US"/>
              </w:rPr>
              <w:t>2023</w:t>
            </w:r>
            <w:r w:rsidRPr="00CF0890">
              <w:rPr>
                <w:sz w:val="22"/>
              </w:rPr>
              <w:fldChar w:fldCharType="end"/>
            </w:r>
          </w:p>
          <w:p w:rsidR="00603911" w:rsidRPr="00492604" w:rsidRDefault="00726AA6">
            <w:pPr>
              <w:spacing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28 November 2008</w:t>
            </w:r>
          </w:p>
          <w:p w:rsidR="00603911" w:rsidRPr="00492604" w:rsidRDefault="00603911">
            <w:pPr>
              <w:spacing w:line="240" w:lineRule="auto"/>
              <w:rPr>
                <w:sz w:val="22"/>
                <w:lang w:val="en-US"/>
              </w:rPr>
            </w:pPr>
          </w:p>
          <w:p w:rsidR="00603911" w:rsidRPr="00492604" w:rsidRDefault="00603911">
            <w:pPr>
              <w:spacing w:line="240" w:lineRule="auto"/>
              <w:rPr>
                <w:sz w:val="22"/>
                <w:lang w:val="en-US"/>
              </w:rPr>
            </w:pPr>
            <w:r w:rsidRPr="00492604">
              <w:rPr>
                <w:sz w:val="22"/>
                <w:lang w:val="en-US"/>
              </w:rPr>
              <w:t>RUSSIAN</w:t>
            </w:r>
          </w:p>
          <w:p w:rsidR="00603911" w:rsidRPr="00492604" w:rsidRDefault="00603911">
            <w:pPr>
              <w:spacing w:line="240" w:lineRule="auto"/>
              <w:rPr>
                <w:sz w:val="22"/>
                <w:lang w:val="en-US"/>
              </w:rPr>
            </w:pPr>
            <w:r w:rsidRPr="00492604">
              <w:rPr>
                <w:sz w:val="22"/>
                <w:lang w:val="en-US"/>
              </w:rPr>
              <w:t xml:space="preserve">Original:  </w:t>
            </w:r>
            <w:r w:rsidR="008C6757" w:rsidRPr="00492604">
              <w:rPr>
                <w:sz w:val="22"/>
                <w:lang w:val="en-US"/>
              </w:rPr>
              <w:t>FRENCH</w:t>
            </w:r>
          </w:p>
          <w:p w:rsidR="00603911" w:rsidRPr="00492604" w:rsidRDefault="00603911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left="284"/>
              <w:rPr>
                <w:sz w:val="22"/>
                <w:lang w:val="en-US"/>
              </w:rPr>
            </w:pPr>
          </w:p>
        </w:tc>
      </w:tr>
    </w:tbl>
    <w:p w:rsidR="00603911" w:rsidRPr="00CF0890" w:rsidRDefault="00603911" w:rsidP="00726AA6">
      <w:pPr>
        <w:spacing w:before="240" w:after="240" w:line="240" w:lineRule="auto"/>
        <w:jc w:val="center"/>
      </w:pPr>
      <w:r w:rsidRPr="00CF0890">
        <w:t>КОМИТЕТ ПО ПРАВАМ ЧЕЛОВЕКА</w:t>
      </w:r>
    </w:p>
    <w:p w:rsidR="00603911" w:rsidRPr="00CF0890" w:rsidRDefault="0052721A" w:rsidP="006C0393">
      <w:pPr>
        <w:spacing w:line="240" w:lineRule="auto"/>
        <w:jc w:val="center"/>
      </w:pPr>
      <w:r w:rsidRPr="00CF0890">
        <w:t>Семьдесят</w:t>
      </w:r>
      <w:r w:rsidR="00FE205C" w:rsidRPr="00CF0890">
        <w:t xml:space="preserve"> </w:t>
      </w:r>
      <w:r w:rsidR="008C6757" w:rsidRPr="00CF0890">
        <w:t xml:space="preserve">шестая </w:t>
      </w:r>
      <w:r w:rsidR="00603911" w:rsidRPr="00CF0890">
        <w:t>сессия</w:t>
      </w:r>
    </w:p>
    <w:p w:rsidR="00603911" w:rsidRPr="00CF0890" w:rsidRDefault="00603911" w:rsidP="006C0393">
      <w:pPr>
        <w:spacing w:line="240" w:lineRule="auto"/>
        <w:jc w:val="center"/>
      </w:pPr>
    </w:p>
    <w:p w:rsidR="00603911" w:rsidRPr="00CF0890" w:rsidRDefault="00A34BF8" w:rsidP="006C0393">
      <w:pPr>
        <w:spacing w:line="240" w:lineRule="auto"/>
        <w:jc w:val="center"/>
      </w:pPr>
      <w:r w:rsidRPr="00CF0890">
        <w:t>КРАТКИЙ ОТЧЕТ</w:t>
      </w:r>
      <w:r w:rsidR="00A155F9" w:rsidRPr="00CF0890">
        <w:t xml:space="preserve"> </w:t>
      </w:r>
      <w:r w:rsidRPr="00CF0890">
        <w:t>О</w:t>
      </w:r>
      <w:r w:rsidR="00A155F9" w:rsidRPr="00CF0890">
        <w:t xml:space="preserve"> ПЕРВОЙ (ОТКРЫТОЙ)* ЧАСТИ</w:t>
      </w:r>
      <w:r w:rsidRPr="00CF0890">
        <w:t xml:space="preserve"> </w:t>
      </w:r>
      <w:r w:rsidR="008C6757" w:rsidRPr="00CF0890">
        <w:t>2023</w:t>
      </w:r>
      <w:r w:rsidR="00603911" w:rsidRPr="00CF0890">
        <w:t>-</w:t>
      </w:r>
      <w:r w:rsidR="008C6757" w:rsidRPr="00CF0890">
        <w:t>ГО</w:t>
      </w:r>
      <w:r w:rsidR="00A155F9" w:rsidRPr="00CF0890">
        <w:t xml:space="preserve"> ЗАСЕДАНИЯ</w:t>
      </w:r>
      <w:r w:rsidR="00603911" w:rsidRPr="00CF0890">
        <w:t>,</w:t>
      </w:r>
    </w:p>
    <w:p w:rsidR="00603911" w:rsidRPr="00CF0890" w:rsidRDefault="00603911" w:rsidP="006C0393">
      <w:pPr>
        <w:spacing w:line="240" w:lineRule="auto"/>
        <w:jc w:val="center"/>
      </w:pPr>
    </w:p>
    <w:p w:rsidR="00603911" w:rsidRPr="00CF0890" w:rsidRDefault="00AB33A1" w:rsidP="006C0393">
      <w:pPr>
        <w:spacing w:line="240" w:lineRule="auto"/>
        <w:jc w:val="center"/>
      </w:pPr>
      <w:r w:rsidRPr="00CF0890">
        <w:t>состоявшего</w:t>
      </w:r>
      <w:r w:rsidR="005C7A32" w:rsidRPr="00CF0890">
        <w:t>с</w:t>
      </w:r>
      <w:r w:rsidR="00A268CD" w:rsidRPr="00CF0890">
        <w:t>я во Дворце Вильсона в Женеве</w:t>
      </w:r>
      <w:r w:rsidR="00A268CD" w:rsidRPr="00CF0890">
        <w:br/>
        <w:t>в</w:t>
      </w:r>
      <w:r w:rsidR="005C7A32" w:rsidRPr="00CF0890">
        <w:t xml:space="preserve"> </w:t>
      </w:r>
      <w:r w:rsidR="008C6757" w:rsidRPr="00CF0890">
        <w:t>понедельник</w:t>
      </w:r>
      <w:r w:rsidR="00603911" w:rsidRPr="00CF0890">
        <w:t xml:space="preserve">, </w:t>
      </w:r>
      <w:r w:rsidR="00A34BF8" w:rsidRPr="00CF0890">
        <w:t>1</w:t>
      </w:r>
      <w:r w:rsidR="008C6757" w:rsidRPr="00CF0890">
        <w:t>5</w:t>
      </w:r>
      <w:r w:rsidR="00603911" w:rsidRPr="00CF0890">
        <w:t xml:space="preserve"> </w:t>
      </w:r>
      <w:r w:rsidR="008C6757" w:rsidRPr="00CF0890">
        <w:t xml:space="preserve">июля </w:t>
      </w:r>
      <w:r w:rsidR="00603911" w:rsidRPr="00CF0890">
        <w:t>200</w:t>
      </w:r>
      <w:r w:rsidR="008C6757" w:rsidRPr="00CF0890">
        <w:t>2</w:t>
      </w:r>
      <w:r w:rsidR="00603911" w:rsidRPr="00CF0890">
        <w:t> года, в 1</w:t>
      </w:r>
      <w:r w:rsidR="00806ED8" w:rsidRPr="00CF0890">
        <w:t>5</w:t>
      </w:r>
      <w:r w:rsidR="00603911" w:rsidRPr="00CF0890">
        <w:t> час. </w:t>
      </w:r>
      <w:r w:rsidR="00A34BF8" w:rsidRPr="00CF0890">
        <w:t>0</w:t>
      </w:r>
      <w:r w:rsidR="00603911" w:rsidRPr="00CF0890">
        <w:t>0 мин.</w:t>
      </w:r>
    </w:p>
    <w:p w:rsidR="00603911" w:rsidRPr="00CF0890" w:rsidRDefault="00603911" w:rsidP="006C0393">
      <w:pPr>
        <w:spacing w:line="240" w:lineRule="auto"/>
        <w:jc w:val="center"/>
      </w:pPr>
    </w:p>
    <w:p w:rsidR="00603911" w:rsidRPr="00CF0890" w:rsidRDefault="00603911" w:rsidP="006C0393">
      <w:pPr>
        <w:spacing w:line="240" w:lineRule="auto"/>
        <w:jc w:val="center"/>
      </w:pPr>
      <w:r w:rsidRPr="00CF0890">
        <w:rPr>
          <w:u w:val="single"/>
        </w:rPr>
        <w:t>Председатель</w:t>
      </w:r>
      <w:r w:rsidR="006C0393" w:rsidRPr="00CF0890">
        <w:t xml:space="preserve">:  </w:t>
      </w:r>
      <w:r w:rsidR="00492604">
        <w:t>г</w:t>
      </w:r>
      <w:r w:rsidR="00A34BF8" w:rsidRPr="00CF0890">
        <w:t>-н БХАГВАТИ</w:t>
      </w:r>
    </w:p>
    <w:p w:rsidR="00603911" w:rsidRPr="00CF0890" w:rsidRDefault="00603911" w:rsidP="006C0393">
      <w:pPr>
        <w:spacing w:line="240" w:lineRule="auto"/>
        <w:jc w:val="center"/>
        <w:rPr>
          <w:u w:val="single"/>
        </w:rPr>
      </w:pPr>
    </w:p>
    <w:p w:rsidR="00603911" w:rsidRPr="00CF0890" w:rsidRDefault="00603911" w:rsidP="006C0393">
      <w:pPr>
        <w:spacing w:line="240" w:lineRule="auto"/>
        <w:jc w:val="center"/>
      </w:pPr>
      <w:r w:rsidRPr="00CF0890">
        <w:t>СОДЕРЖАНИЕ</w:t>
      </w:r>
    </w:p>
    <w:p w:rsidR="00603911" w:rsidRPr="00CF0890" w:rsidRDefault="00603911" w:rsidP="006C0393">
      <w:pPr>
        <w:spacing w:line="240" w:lineRule="auto"/>
        <w:jc w:val="center"/>
      </w:pPr>
    </w:p>
    <w:p w:rsidR="00603911" w:rsidRPr="00CF0890" w:rsidRDefault="00A34BF8" w:rsidP="006C0393">
      <w:pPr>
        <w:spacing w:line="240" w:lineRule="auto"/>
      </w:pPr>
      <w:r w:rsidRPr="00CF0890">
        <w:t>РАССМОТРЕНИЕ ДОКЛАДОВ, ПРЕДСТАВЛЕННЫХ ГОСУДАРСТВАМИ-УЧАСТНИКАМИ В СООТВЕТСТВИИ СО СТАТЬЕЙ 40 ПАКТА</w:t>
      </w:r>
      <w:r w:rsidR="008D4BB2" w:rsidRPr="00CF0890">
        <w:t xml:space="preserve"> (</w:t>
      </w:r>
      <w:r w:rsidR="008D4BB2" w:rsidRPr="00CF0890">
        <w:rPr>
          <w:i/>
        </w:rPr>
        <w:t>продолжение</w:t>
      </w:r>
      <w:r w:rsidR="008D4BB2" w:rsidRPr="00CF0890">
        <w:t>)</w:t>
      </w:r>
    </w:p>
    <w:p w:rsidR="00A34BF8" w:rsidRPr="00CF0890" w:rsidRDefault="00A34BF8" w:rsidP="006C0393">
      <w:pPr>
        <w:spacing w:line="240" w:lineRule="auto"/>
      </w:pPr>
    </w:p>
    <w:p w:rsidR="00A34BF8" w:rsidRPr="00CF0890" w:rsidRDefault="00A34BF8" w:rsidP="00726AA6">
      <w:pPr>
        <w:spacing w:after="480" w:line="240" w:lineRule="auto"/>
        <w:ind w:left="567" w:hanging="567"/>
      </w:pPr>
      <w:r w:rsidRPr="00CF0890">
        <w:tab/>
      </w:r>
      <w:r w:rsidR="008C6757" w:rsidRPr="00CF0890">
        <w:rPr>
          <w:u w:val="single"/>
        </w:rPr>
        <w:t>Рассмотрение положения в области прав человека в Гамбии в отсутствие второго период</w:t>
      </w:r>
      <w:r w:rsidR="00CF0890">
        <w:rPr>
          <w:u w:val="single"/>
        </w:rPr>
        <w:t>и</w:t>
      </w:r>
      <w:r w:rsidR="008C6757" w:rsidRPr="00CF0890">
        <w:rPr>
          <w:u w:val="single"/>
        </w:rPr>
        <w:t>ческого доклада</w:t>
      </w:r>
    </w:p>
    <w:p w:rsidR="00A155F9" w:rsidRPr="00CF0890" w:rsidRDefault="00A155F9" w:rsidP="00726AA6">
      <w:pPr>
        <w:spacing w:after="120"/>
      </w:pPr>
      <w:r w:rsidRPr="00CF0890">
        <w:t>_______________</w:t>
      </w:r>
    </w:p>
    <w:p w:rsidR="00A155F9" w:rsidRPr="00CF0890" w:rsidRDefault="00A155F9" w:rsidP="00A155F9">
      <w:r w:rsidRPr="00CF0890">
        <w:tab/>
        <w:t xml:space="preserve">* Краткий отчет о второй (закрытой) части заседания </w:t>
      </w:r>
      <w:r w:rsidR="008C6757" w:rsidRPr="00CF0890">
        <w:t xml:space="preserve">издан </w:t>
      </w:r>
      <w:r w:rsidRPr="00CF0890">
        <w:t>в качестве документа CCPR/C/SR/</w:t>
      </w:r>
      <w:r w:rsidR="008C6757" w:rsidRPr="00CF0890">
        <w:t>2023</w:t>
      </w:r>
      <w:r w:rsidRPr="00CF0890">
        <w:t>/Add.1.</w:t>
      </w:r>
    </w:p>
    <w:p w:rsidR="00603911" w:rsidRPr="00CF0890" w:rsidRDefault="00603911" w:rsidP="00726AA6">
      <w:pPr>
        <w:spacing w:after="120"/>
      </w:pPr>
      <w:r w:rsidRPr="00CF0890">
        <w:t>_______________</w:t>
      </w:r>
    </w:p>
    <w:p w:rsidR="00603911" w:rsidRPr="00CF0890" w:rsidRDefault="00603911" w:rsidP="006C0393">
      <w:pPr>
        <w:spacing w:line="240" w:lineRule="auto"/>
      </w:pPr>
      <w:r w:rsidRPr="00CF0890">
        <w:tab/>
        <w:t>В настоящий отчет могут вноситься поправки.</w:t>
      </w:r>
    </w:p>
    <w:p w:rsidR="00603911" w:rsidRPr="00CF0890" w:rsidRDefault="00603911" w:rsidP="006C0393">
      <w:pPr>
        <w:spacing w:line="240" w:lineRule="auto"/>
      </w:pPr>
    </w:p>
    <w:p w:rsidR="00603911" w:rsidRPr="00CF0890" w:rsidRDefault="00603911" w:rsidP="00726AA6">
      <w:pPr>
        <w:spacing w:after="240" w:line="240" w:lineRule="auto"/>
      </w:pPr>
      <w:r w:rsidRPr="00CF0890">
        <w:tab/>
        <w:t xml:space="preserve">Поправки должны представляться на одном из рабочих языков.  Они должны быть изложены в пояснительной записке, а также внесены в один из экземпляров отчета.  </w:t>
      </w:r>
      <w:r w:rsidR="00072EC7" w:rsidRPr="00CF0890">
        <w:t xml:space="preserve">Они </w:t>
      </w:r>
      <w:r w:rsidRPr="00CF0890">
        <w:t xml:space="preserve">должны направляться </w:t>
      </w:r>
      <w:r w:rsidRPr="00CF0890">
        <w:rPr>
          <w:u w:val="single"/>
        </w:rPr>
        <w:t>в течение одной недели с момента выпуска настоящего документа</w:t>
      </w:r>
      <w:r w:rsidR="00AB33A1" w:rsidRPr="00CF0890">
        <w:t xml:space="preserve"> в </w:t>
      </w:r>
      <w:r w:rsidRPr="00CF0890">
        <w:t>Секцию редактирования официальных отчетов, комната Е4108, Дворец Наций, Женева.</w:t>
      </w:r>
    </w:p>
    <w:p w:rsidR="00603911" w:rsidRPr="00CF0890" w:rsidRDefault="00072EC7" w:rsidP="00726AA6">
      <w:pPr>
        <w:spacing w:after="240" w:line="240" w:lineRule="auto"/>
      </w:pPr>
      <w:r w:rsidRPr="00CF0890">
        <w:tab/>
        <w:t>Любые поправки к отчетам о</w:t>
      </w:r>
      <w:r w:rsidR="00603911" w:rsidRPr="00CF0890">
        <w:t xml:space="preserve"> заседаниях Комитета будут сведены в единое исправление, которое будет </w:t>
      </w:r>
      <w:r w:rsidRPr="00CF0890">
        <w:t xml:space="preserve">выпущено вскоре </w:t>
      </w:r>
      <w:r w:rsidR="00603911" w:rsidRPr="00CF0890">
        <w:t>после окончания сессии.</w:t>
      </w:r>
    </w:p>
    <w:p w:rsidR="00603911" w:rsidRPr="00CF0890" w:rsidRDefault="00331F3E" w:rsidP="00072EC7">
      <w:pPr>
        <w:jc w:val="center"/>
        <w:rPr>
          <w:i/>
        </w:rPr>
      </w:pPr>
      <w:r w:rsidRPr="00CF0890">
        <w:rPr>
          <w:i/>
        </w:rPr>
        <w:t xml:space="preserve">Заседание </w:t>
      </w:r>
      <w:r w:rsidR="008D4BB2" w:rsidRPr="00CF0890">
        <w:rPr>
          <w:i/>
        </w:rPr>
        <w:t xml:space="preserve">открывается в </w:t>
      </w:r>
      <w:r w:rsidR="00603911" w:rsidRPr="00CF0890">
        <w:rPr>
          <w:i/>
        </w:rPr>
        <w:t>1</w:t>
      </w:r>
      <w:r w:rsidR="00686BF9" w:rsidRPr="00CF0890">
        <w:rPr>
          <w:i/>
        </w:rPr>
        <w:t>5</w:t>
      </w:r>
      <w:r w:rsidR="00603911" w:rsidRPr="00CF0890">
        <w:rPr>
          <w:i/>
        </w:rPr>
        <w:t xml:space="preserve"> час. </w:t>
      </w:r>
      <w:r w:rsidR="005C7A32" w:rsidRPr="00CF0890">
        <w:rPr>
          <w:i/>
        </w:rPr>
        <w:t>0</w:t>
      </w:r>
      <w:r w:rsidR="00A155F9" w:rsidRPr="00CF0890">
        <w:rPr>
          <w:i/>
        </w:rPr>
        <w:t>0</w:t>
      </w:r>
      <w:r w:rsidR="00603911" w:rsidRPr="00CF0890">
        <w:rPr>
          <w:i/>
        </w:rPr>
        <w:t xml:space="preserve"> мин.</w:t>
      </w:r>
    </w:p>
    <w:p w:rsidR="00603911" w:rsidRPr="00CF0890" w:rsidRDefault="00603911">
      <w:pPr>
        <w:jc w:val="center"/>
      </w:pPr>
    </w:p>
    <w:p w:rsidR="00603911" w:rsidRPr="00CF0890" w:rsidRDefault="008D4BB2">
      <w:r w:rsidRPr="00CF0890">
        <w:t>РАССМОТРЕНИЕ ДОКЛАДОВ, П</w:t>
      </w:r>
      <w:r w:rsidR="00686BF9" w:rsidRPr="00CF0890">
        <w:t>РЕДСТАВЛЕННЫХ</w:t>
      </w:r>
      <w:r w:rsidRPr="00CF0890">
        <w:t xml:space="preserve"> ГОСУДАРСТВАМИ-УЧАСТНИКАМИ В СООТВЕТСТВИИ СО СТАТЬЕЙ 40 ПАКТА </w:t>
      </w:r>
      <w:r w:rsidR="00A34BF8" w:rsidRPr="00CF0890">
        <w:t>(пункт </w:t>
      </w:r>
      <w:r w:rsidR="003010AB" w:rsidRPr="00CF0890">
        <w:t>6</w:t>
      </w:r>
      <w:r w:rsidR="00A34BF8" w:rsidRPr="00CF0890">
        <w:t xml:space="preserve"> повестки дня) (</w:t>
      </w:r>
      <w:r w:rsidR="00A34BF8" w:rsidRPr="00CF0890">
        <w:rPr>
          <w:i/>
        </w:rPr>
        <w:t>продолжение</w:t>
      </w:r>
      <w:r w:rsidR="00A34BF8" w:rsidRPr="00CF0890">
        <w:t>)</w:t>
      </w:r>
    </w:p>
    <w:p w:rsidR="00A34BF8" w:rsidRPr="00CF0890" w:rsidRDefault="008D4BB2" w:rsidP="00D22C05">
      <w:pPr>
        <w:spacing w:before="240"/>
        <w:ind w:left="567" w:hanging="567"/>
      </w:pPr>
      <w:r w:rsidRPr="00CF0890">
        <w:tab/>
      </w:r>
      <w:r w:rsidR="001B2EBA" w:rsidRPr="00CF0890">
        <w:rPr>
          <w:u w:val="single"/>
        </w:rPr>
        <w:t xml:space="preserve">Рассмотрение положения </w:t>
      </w:r>
      <w:r w:rsidR="006964AC">
        <w:rPr>
          <w:u w:val="single"/>
          <w:lang w:val="en-US"/>
        </w:rPr>
        <w:t>c</w:t>
      </w:r>
      <w:r w:rsidR="001B2EBA" w:rsidRPr="00CF0890">
        <w:rPr>
          <w:u w:val="single"/>
        </w:rPr>
        <w:t xml:space="preserve"> прав</w:t>
      </w:r>
      <w:r w:rsidR="006964AC">
        <w:rPr>
          <w:u w:val="single"/>
        </w:rPr>
        <w:t>ами</w:t>
      </w:r>
      <w:r w:rsidR="001B2EBA" w:rsidRPr="00CF0890">
        <w:rPr>
          <w:u w:val="single"/>
        </w:rPr>
        <w:t xml:space="preserve"> человека в Гамбии в отсутствие второго </w:t>
      </w:r>
      <w:r w:rsidR="00CF0890" w:rsidRPr="00CF0890">
        <w:rPr>
          <w:u w:val="single"/>
        </w:rPr>
        <w:t>периодического</w:t>
      </w:r>
      <w:r w:rsidR="001B2EBA" w:rsidRPr="00CF0890">
        <w:rPr>
          <w:u w:val="single"/>
        </w:rPr>
        <w:t xml:space="preserve"> доклада</w:t>
      </w:r>
      <w:r w:rsidR="001B2EBA" w:rsidRPr="00CF0890">
        <w:t xml:space="preserve"> (CCPR/C/74/L/GMB)</w:t>
      </w:r>
    </w:p>
    <w:p w:rsidR="00A34BF8" w:rsidRPr="00CF0890" w:rsidRDefault="00A34BF8"/>
    <w:p w:rsidR="00603911" w:rsidRPr="00CF0890" w:rsidRDefault="00603911">
      <w:r w:rsidRPr="00CF0890">
        <w:t>1.</w:t>
      </w:r>
      <w:r w:rsidRPr="00CF0890">
        <w:tab/>
      </w:r>
      <w:r w:rsidR="00CF0890" w:rsidRPr="00CF0890">
        <w:rPr>
          <w:u w:val="single"/>
        </w:rPr>
        <w:t>ПРЕДСЕДАТЕЛЬ</w:t>
      </w:r>
      <w:r w:rsidR="001B2EBA" w:rsidRPr="00CF0890">
        <w:t xml:space="preserve"> констатирует отсутствие делегации государства-участника и просит секретаря Комитета </w:t>
      </w:r>
      <w:r w:rsidR="006964AC">
        <w:t>сообщить, удалось ли ему выяснить причину</w:t>
      </w:r>
      <w:r w:rsidR="001B2EBA" w:rsidRPr="00CF0890">
        <w:t>.</w:t>
      </w:r>
    </w:p>
    <w:p w:rsidR="00A155F9" w:rsidRPr="00CF0890" w:rsidRDefault="00A155F9"/>
    <w:p w:rsidR="00A155F9" w:rsidRPr="00CF0890" w:rsidRDefault="00A155F9">
      <w:r w:rsidRPr="00CF0890">
        <w:t>2.</w:t>
      </w:r>
      <w:r w:rsidRPr="00CF0890">
        <w:tab/>
      </w:r>
      <w:r w:rsidR="001B2EBA" w:rsidRPr="00CF0890">
        <w:rPr>
          <w:u w:val="single"/>
        </w:rPr>
        <w:t>Г-н ШМИДТ</w:t>
      </w:r>
      <w:r w:rsidR="001B2EBA" w:rsidRPr="00CF0890">
        <w:t xml:space="preserve"> (секретарь Комитета) </w:t>
      </w:r>
      <w:r w:rsidRPr="00CF0890">
        <w:t xml:space="preserve">говорит, </w:t>
      </w:r>
      <w:r w:rsidR="001B2EBA" w:rsidRPr="00CF0890">
        <w:t xml:space="preserve">что он </w:t>
      </w:r>
      <w:r w:rsidR="006964AC">
        <w:t>связался по телефону с</w:t>
      </w:r>
      <w:r w:rsidR="001B2EBA" w:rsidRPr="00CF0890">
        <w:t xml:space="preserve"> </w:t>
      </w:r>
      <w:r w:rsidR="006964AC">
        <w:t>П</w:t>
      </w:r>
      <w:r w:rsidR="001B2EBA" w:rsidRPr="00CF0890">
        <w:t>остоянн</w:t>
      </w:r>
      <w:r w:rsidR="006964AC">
        <w:t>ым</w:t>
      </w:r>
      <w:r w:rsidR="001B2EBA" w:rsidRPr="00CF0890">
        <w:t xml:space="preserve"> представительство</w:t>
      </w:r>
      <w:r w:rsidR="006964AC">
        <w:t>м</w:t>
      </w:r>
      <w:r w:rsidR="001B2EBA" w:rsidRPr="00CF0890">
        <w:t xml:space="preserve"> Гамбии в Женеве в 14 час. 30 мин., дабы удостовериться в том, что ожидаемая делегация в составе министра юстиции и </w:t>
      </w:r>
      <w:r w:rsidR="006964AC">
        <w:t>г</w:t>
      </w:r>
      <w:r w:rsidR="001B2EBA" w:rsidRPr="00CF0890">
        <w:t xml:space="preserve">енерального прокурора действительно направляется во дворец Вильсона.  Он получил ответ, что, к сожалению, делегации не удалось </w:t>
      </w:r>
      <w:r w:rsidR="006964AC">
        <w:t>отбыть</w:t>
      </w:r>
      <w:r w:rsidR="001B2EBA" w:rsidRPr="00CF0890">
        <w:t xml:space="preserve"> из Банжула </w:t>
      </w:r>
      <w:r w:rsidR="006964AC">
        <w:t>запланированным</w:t>
      </w:r>
      <w:r w:rsidR="001B2EBA" w:rsidRPr="00CF0890">
        <w:t xml:space="preserve"> </w:t>
      </w:r>
      <w:r w:rsidR="00CF0890" w:rsidRPr="00CF0890">
        <w:t>рейсом</w:t>
      </w:r>
      <w:r w:rsidR="001B2EBA" w:rsidRPr="00CF0890">
        <w:t xml:space="preserve"> </w:t>
      </w:r>
      <w:r w:rsidR="006964AC">
        <w:t>по</w:t>
      </w:r>
      <w:r w:rsidR="001B2EBA" w:rsidRPr="00CF0890">
        <w:t xml:space="preserve"> техническ</w:t>
      </w:r>
      <w:r w:rsidR="006964AC">
        <w:t>им причинам</w:t>
      </w:r>
      <w:r w:rsidR="001B2EBA" w:rsidRPr="00CF0890">
        <w:t xml:space="preserve">.  Его собеседник в </w:t>
      </w:r>
      <w:r w:rsidR="006964AC">
        <w:t>П</w:t>
      </w:r>
      <w:r w:rsidR="001B2EBA" w:rsidRPr="00CF0890">
        <w:t>остоянной миссии не мог обещать</w:t>
      </w:r>
      <w:r w:rsidR="006964AC">
        <w:t>, что</w:t>
      </w:r>
      <w:r w:rsidR="001B2EBA" w:rsidRPr="00CF0890">
        <w:t xml:space="preserve"> делегации</w:t>
      </w:r>
      <w:r w:rsidR="006964AC">
        <w:t xml:space="preserve"> удастся прибыть чуть позднее</w:t>
      </w:r>
      <w:r w:rsidR="001B2EBA" w:rsidRPr="00CF0890">
        <w:t>.  Кроме того, на вопрос г</w:t>
      </w:r>
      <w:r w:rsidR="001B2EBA" w:rsidRPr="00CF0890">
        <w:noBreakHyphen/>
        <w:t xml:space="preserve">на Шмидта относительно возможности </w:t>
      </w:r>
      <w:r w:rsidR="006964AC">
        <w:t>направления</w:t>
      </w:r>
      <w:r w:rsidR="001B2EBA" w:rsidRPr="00CF0890">
        <w:t xml:space="preserve"> вместо делегации кого-либо из сотрудников </w:t>
      </w:r>
      <w:r w:rsidR="006964AC">
        <w:t>П</w:t>
      </w:r>
      <w:r w:rsidR="001B2EBA" w:rsidRPr="00CF0890">
        <w:t xml:space="preserve">остоянной миссии он получил ответ, что временный поверенный в делах </w:t>
      </w:r>
      <w:r w:rsidR="006964AC">
        <w:t xml:space="preserve">сам </w:t>
      </w:r>
      <w:r w:rsidR="001B2EBA" w:rsidRPr="00CF0890">
        <w:t xml:space="preserve">находится в Банжуле, а первый секретарь </w:t>
      </w:r>
      <w:r w:rsidR="006964AC">
        <w:t xml:space="preserve">отбыл </w:t>
      </w:r>
      <w:r w:rsidR="001B2EBA" w:rsidRPr="00CF0890">
        <w:t>в командировк</w:t>
      </w:r>
      <w:r w:rsidR="006964AC">
        <w:t>у</w:t>
      </w:r>
      <w:r w:rsidR="001B2EBA" w:rsidRPr="00CF0890">
        <w:t xml:space="preserve"> в Египт.</w:t>
      </w:r>
    </w:p>
    <w:p w:rsidR="001B2EBA" w:rsidRPr="00CF0890" w:rsidRDefault="001B2EBA"/>
    <w:p w:rsidR="001B2EBA" w:rsidRPr="00CF0890" w:rsidRDefault="001B2EBA">
      <w:r w:rsidRPr="00CF0890">
        <w:t>3.</w:t>
      </w:r>
      <w:r w:rsidRPr="00CF0890">
        <w:tab/>
      </w:r>
      <w:r w:rsidRPr="00CF0890">
        <w:rPr>
          <w:u w:val="single"/>
        </w:rPr>
        <w:t>ПРЕДСЕДАТЕЛЬ</w:t>
      </w:r>
      <w:r w:rsidRPr="00CF0890">
        <w:t xml:space="preserve"> высказывает сожал</w:t>
      </w:r>
      <w:r w:rsidR="00CF0890">
        <w:t>ен</w:t>
      </w:r>
      <w:r w:rsidRPr="00CF0890">
        <w:t>ие по поводу создавшейся ситуации и напоминает о том, что рассмотрение положения в области прав человека в Гамбии уже было запланировано на 74 сессию Комитета.  Однако власти государства-участника ходатайствовали о переносе Комитетом рассмотрение этого доклада на 75</w:t>
      </w:r>
      <w:r w:rsidRPr="00CF0890">
        <w:noBreakHyphen/>
        <w:t xml:space="preserve">ю сессию и письменно обещали прислать делегацию в Женеву для участия в работе Комитета.  Кроме того, </w:t>
      </w:r>
      <w:r w:rsidR="006964AC">
        <w:t>П</w:t>
      </w:r>
      <w:r w:rsidRPr="00CF0890">
        <w:t xml:space="preserve">остоянное представительство Гамбии </w:t>
      </w:r>
      <w:r w:rsidR="006964AC">
        <w:t xml:space="preserve">даже </w:t>
      </w:r>
      <w:r w:rsidRPr="00CF0890">
        <w:t>не сочло нужным предупредить Комитет об отсутствии делегации и если бы ни г</w:t>
      </w:r>
      <w:r w:rsidRPr="00CF0890">
        <w:noBreakHyphen/>
        <w:t xml:space="preserve">н Шмидт, который по своей инициативе связался по телефону с </w:t>
      </w:r>
      <w:r w:rsidR="001C77A7">
        <w:t>Представительством</w:t>
      </w:r>
      <w:r w:rsidRPr="00CF0890">
        <w:t xml:space="preserve">, Комитет </w:t>
      </w:r>
      <w:r w:rsidR="006964AC">
        <w:t xml:space="preserve">так бы пребывал в неведении и </w:t>
      </w:r>
      <w:r w:rsidR="00252025">
        <w:t xml:space="preserve">провел </w:t>
      </w:r>
      <w:r w:rsidRPr="00CF0890">
        <w:t xml:space="preserve">немало времени в тщетном ожидании ее прибытия.  </w:t>
      </w:r>
      <w:r w:rsidR="00252025">
        <w:t xml:space="preserve">В создавшейся ситуации </w:t>
      </w:r>
      <w:r w:rsidRPr="00CF0890">
        <w:t xml:space="preserve">Комитету надлежит принять решение, </w:t>
      </w:r>
      <w:r w:rsidR="00252025">
        <w:t>приступать</w:t>
      </w:r>
      <w:r w:rsidRPr="00CF0890">
        <w:t xml:space="preserve"> ли </w:t>
      </w:r>
      <w:r w:rsidR="00252025">
        <w:t>к</w:t>
      </w:r>
      <w:r w:rsidRPr="00CF0890">
        <w:t xml:space="preserve"> рассм</w:t>
      </w:r>
      <w:r w:rsidR="00252025">
        <w:t>отрению</w:t>
      </w:r>
      <w:r w:rsidRPr="00CF0890">
        <w:t xml:space="preserve"> мер, приняты</w:t>
      </w:r>
      <w:r w:rsidR="00252025">
        <w:t>х</w:t>
      </w:r>
      <w:r w:rsidRPr="00CF0890">
        <w:t xml:space="preserve"> Гамбией для реализации прав, признанных в Пакте, и прогресс</w:t>
      </w:r>
      <w:r w:rsidR="00252025">
        <w:t>а</w:t>
      </w:r>
      <w:r w:rsidRPr="00CF0890">
        <w:t>, достигнут</w:t>
      </w:r>
      <w:r w:rsidR="00252025">
        <w:t>ого</w:t>
      </w:r>
      <w:r w:rsidRPr="00CF0890">
        <w:t xml:space="preserve"> в осуществлении этих </w:t>
      </w:r>
      <w:r w:rsidR="00CF0890" w:rsidRPr="00CF0890">
        <w:t>прав</w:t>
      </w:r>
      <w:r w:rsidR="00252025">
        <w:t>,</w:t>
      </w:r>
      <w:r w:rsidRPr="00CF0890">
        <w:t xml:space="preserve"> в отсутствие доклада и делегации.  В случае принятия положительного решения дискуссия м</w:t>
      </w:r>
      <w:r w:rsidR="00252025">
        <w:t>о</w:t>
      </w:r>
      <w:r w:rsidRPr="00CF0890">
        <w:t xml:space="preserve">гла бы состояться </w:t>
      </w:r>
      <w:r w:rsidR="00252025">
        <w:t>при закрытых дверях,</w:t>
      </w:r>
      <w:r w:rsidRPr="00CF0890">
        <w:t xml:space="preserve"> в соответствии со статьей 69А правил процедуры Комитета.  </w:t>
      </w:r>
      <w:r w:rsidR="00252025">
        <w:t>В противном случае можно было бы</w:t>
      </w:r>
      <w:r w:rsidRPr="00CF0890">
        <w:t xml:space="preserve"> принят</w:t>
      </w:r>
      <w:r w:rsidR="00252025">
        <w:t>ь</w:t>
      </w:r>
      <w:r w:rsidRPr="00CF0890">
        <w:t xml:space="preserve"> решени</w:t>
      </w:r>
      <w:r w:rsidR="00252025">
        <w:t>е вновь отложить</w:t>
      </w:r>
      <w:r w:rsidRPr="00CF0890">
        <w:t xml:space="preserve"> </w:t>
      </w:r>
      <w:r w:rsidR="00CF0890" w:rsidRPr="00CF0890">
        <w:t>рассмотрение</w:t>
      </w:r>
      <w:r w:rsidRPr="00CF0890">
        <w:t xml:space="preserve"> положения в области прав человека в государстве-участнике на более поздний срок.  В своем личном качестве Председатель </w:t>
      </w:r>
      <w:r w:rsidR="00252025">
        <w:t>находит</w:t>
      </w:r>
      <w:r w:rsidRPr="00CF0890">
        <w:t xml:space="preserve"> такое отношение к Комитету недопустим</w:t>
      </w:r>
      <w:r w:rsidR="00252025">
        <w:t>ым,</w:t>
      </w:r>
      <w:r w:rsidRPr="00CF0890">
        <w:t xml:space="preserve"> и он не хотел бы ново</w:t>
      </w:r>
      <w:r w:rsidR="00252025">
        <w:t>й отсрочки обсуждения</w:t>
      </w:r>
      <w:r w:rsidRPr="00CF0890">
        <w:t>.</w:t>
      </w:r>
    </w:p>
    <w:p w:rsidR="001B2EBA" w:rsidRPr="00CF0890" w:rsidRDefault="001B2EBA"/>
    <w:p w:rsidR="001B2EBA" w:rsidRPr="00CF0890" w:rsidRDefault="001B2EBA">
      <w:r w:rsidRPr="00CF0890">
        <w:t>4.</w:t>
      </w:r>
      <w:r w:rsidRPr="00CF0890">
        <w:tab/>
      </w:r>
      <w:r w:rsidRPr="00CF0890">
        <w:rPr>
          <w:u w:val="single"/>
        </w:rPr>
        <w:t>Г-н СОЛАРИ ИРИГОЙЕН</w:t>
      </w:r>
      <w:r w:rsidRPr="00CF0890">
        <w:t xml:space="preserve">, поддержанный </w:t>
      </w:r>
      <w:r w:rsidRPr="00CF0890">
        <w:rPr>
          <w:u w:val="single"/>
        </w:rPr>
        <w:t>г</w:t>
      </w:r>
      <w:r w:rsidRPr="00CF0890">
        <w:rPr>
          <w:u w:val="single"/>
        </w:rPr>
        <w:noBreakHyphen/>
        <w:t>ном КЛЕЙНОМ</w:t>
      </w:r>
      <w:r w:rsidRPr="00CF0890">
        <w:t xml:space="preserve">, считает, что несоблюдение государством-участником своих обязательств по Пакту в форме непредставления доклада и </w:t>
      </w:r>
      <w:r w:rsidR="00252025">
        <w:t>отсутствия</w:t>
      </w:r>
      <w:r w:rsidRPr="00CF0890">
        <w:t xml:space="preserve"> делегации </w:t>
      </w:r>
      <w:r w:rsidR="00252025">
        <w:t>на встрече с</w:t>
      </w:r>
      <w:r w:rsidRPr="00CF0890">
        <w:t xml:space="preserve"> Комитет</w:t>
      </w:r>
      <w:r w:rsidR="00252025">
        <w:t>ом</w:t>
      </w:r>
      <w:r w:rsidRPr="00CF0890">
        <w:t xml:space="preserve"> не только </w:t>
      </w:r>
      <w:r w:rsidR="00252025">
        <w:t>являются</w:t>
      </w:r>
      <w:r w:rsidRPr="00CF0890">
        <w:t xml:space="preserve"> нарушени</w:t>
      </w:r>
      <w:r w:rsidR="00252025">
        <w:t>ем</w:t>
      </w:r>
      <w:r w:rsidRPr="00CF0890">
        <w:t xml:space="preserve"> положений Пакта, но и созда</w:t>
      </w:r>
      <w:r w:rsidR="00252025">
        <w:t>ю</w:t>
      </w:r>
      <w:r w:rsidRPr="00CF0890">
        <w:t>т проблемы в работе Комитета.  Отчасти благодаря недавно внесенным поправкам в правила процедуры Комитета такое препятствие не является более непреодолимым.  Как следствие и с учетом большого количества важной информации, полученной из достоверных источников, в частности от неправительственных организаций, Комитет, по мнению г</w:t>
      </w:r>
      <w:r w:rsidRPr="00CF0890">
        <w:noBreakHyphen/>
        <w:t xml:space="preserve">на Солари Иригойена, должен исполнить свой долг и без лишних </w:t>
      </w:r>
      <w:r w:rsidR="00252025">
        <w:t>промедлений</w:t>
      </w:r>
      <w:r w:rsidRPr="00CF0890">
        <w:t xml:space="preserve"> приступить</w:t>
      </w:r>
      <w:r w:rsidR="00CF0890">
        <w:t xml:space="preserve"> </w:t>
      </w:r>
      <w:r w:rsidRPr="00CF0890">
        <w:t>к рассмотрению положения в области прав человека в Гамбии.</w:t>
      </w:r>
    </w:p>
    <w:p w:rsidR="001B2EBA" w:rsidRPr="00CF0890" w:rsidRDefault="001B2EBA"/>
    <w:p w:rsidR="001B2EBA" w:rsidRPr="00CF0890" w:rsidRDefault="001B2EBA">
      <w:r w:rsidRPr="00CF0890">
        <w:t>5.</w:t>
      </w:r>
      <w:r w:rsidRPr="00CF0890">
        <w:tab/>
      </w:r>
      <w:r w:rsidR="00CF012D" w:rsidRPr="00CF0890">
        <w:rPr>
          <w:u w:val="single"/>
        </w:rPr>
        <w:t>Г-н ШЕЙНИН</w:t>
      </w:r>
      <w:r w:rsidR="00CF012D" w:rsidRPr="00CF0890">
        <w:t xml:space="preserve">, поддержанный далее </w:t>
      </w:r>
      <w:r w:rsidR="00CF012D" w:rsidRPr="00CF0890">
        <w:rPr>
          <w:u w:val="single"/>
        </w:rPr>
        <w:t>г</w:t>
      </w:r>
      <w:r w:rsidR="00CF012D" w:rsidRPr="00CF0890">
        <w:rPr>
          <w:u w:val="single"/>
        </w:rPr>
        <w:noBreakHyphen/>
        <w:t>ном ЯЛДЕНОМ</w:t>
      </w:r>
      <w:r w:rsidR="00CF012D" w:rsidRPr="00CF0890">
        <w:t xml:space="preserve">, </w:t>
      </w:r>
      <w:r w:rsidR="00CF012D" w:rsidRPr="00CF0890">
        <w:rPr>
          <w:u w:val="single"/>
        </w:rPr>
        <w:t>г</w:t>
      </w:r>
      <w:r w:rsidR="00CF012D" w:rsidRPr="00CF0890">
        <w:rPr>
          <w:u w:val="single"/>
        </w:rPr>
        <w:noBreakHyphen/>
        <w:t>ном ХАЛИЛЕМ</w:t>
      </w:r>
      <w:r w:rsidR="00CF012D" w:rsidRPr="00CF0890">
        <w:t xml:space="preserve">, </w:t>
      </w:r>
      <w:r w:rsidR="00CF012D" w:rsidRPr="00CF0890">
        <w:rPr>
          <w:u w:val="single"/>
        </w:rPr>
        <w:t>г</w:t>
      </w:r>
      <w:r w:rsidR="00CF012D" w:rsidRPr="00CF0890">
        <w:rPr>
          <w:u w:val="single"/>
        </w:rPr>
        <w:noBreakHyphen/>
        <w:t>ном КРЕТЦМЕРОМ</w:t>
      </w:r>
      <w:r w:rsidR="00CF012D" w:rsidRPr="00CF0890">
        <w:t xml:space="preserve"> и </w:t>
      </w:r>
      <w:r w:rsidR="00CF012D" w:rsidRPr="00CF0890">
        <w:rPr>
          <w:u w:val="single"/>
        </w:rPr>
        <w:t>г</w:t>
      </w:r>
      <w:r w:rsidR="00CF012D" w:rsidRPr="00CF0890">
        <w:rPr>
          <w:u w:val="single"/>
        </w:rPr>
        <w:noBreakHyphen/>
        <w:t>ном РИВАСОМ ПОСАДОЙ</w:t>
      </w:r>
      <w:r w:rsidR="00CF012D" w:rsidRPr="00CF0890">
        <w:t xml:space="preserve">, напоминает о том, что государство-участник уже на 17 лет просрочило </w:t>
      </w:r>
      <w:r w:rsidR="00CF0890" w:rsidRPr="00CF0890">
        <w:t>представление</w:t>
      </w:r>
      <w:r w:rsidR="00CF012D" w:rsidRPr="00CF0890">
        <w:t xml:space="preserve"> своих докладов, и оно </w:t>
      </w:r>
      <w:r w:rsidR="00CF0890" w:rsidRPr="00CF0890">
        <w:t>обязалось</w:t>
      </w:r>
      <w:r w:rsidR="00CF012D" w:rsidRPr="00CF0890">
        <w:t xml:space="preserve"> направить в Женеву делегацию на нынешнюю сессию Комитета.  Поэтому он выступает против переноса рассмотрения положения в области прав человека в этой стране н</w:t>
      </w:r>
      <w:r w:rsidR="00252025">
        <w:t>а</w:t>
      </w:r>
      <w:r w:rsidR="00CF012D" w:rsidRPr="00CF0890">
        <w:t xml:space="preserve"> одну из последующих сессий.  С учетом этого Комитет мог бы принять решение перенести рассм</w:t>
      </w:r>
      <w:r w:rsidR="00CF0890">
        <w:t>отрение этого вопроса на одно и</w:t>
      </w:r>
      <w:r w:rsidR="00CF012D" w:rsidRPr="00CF0890">
        <w:t>з</w:t>
      </w:r>
      <w:r w:rsidR="00CF0890">
        <w:t xml:space="preserve"> </w:t>
      </w:r>
      <w:r w:rsidR="00CF012D" w:rsidRPr="00CF0890">
        <w:t xml:space="preserve">последующих заседаний нынешней сессии, с одной стороны, с тем чтобы дать своим членам возможность подготовиться к </w:t>
      </w:r>
      <w:r w:rsidR="00252025">
        <w:t>обсуждению</w:t>
      </w:r>
      <w:r w:rsidR="00CF012D" w:rsidRPr="00CF0890">
        <w:t xml:space="preserve"> с учетом </w:t>
      </w:r>
      <w:r w:rsidR="00252025">
        <w:t>создавшейся си</w:t>
      </w:r>
      <w:r w:rsidR="00CF012D" w:rsidRPr="00CF0890">
        <w:t xml:space="preserve">туации, и, с другой стороны, </w:t>
      </w:r>
      <w:r w:rsidR="00D22B3E">
        <w:t>при содействии</w:t>
      </w:r>
      <w:r w:rsidR="00CF012D" w:rsidRPr="00CF0890">
        <w:t xml:space="preserve"> </w:t>
      </w:r>
      <w:r w:rsidR="00D22B3E">
        <w:t>с</w:t>
      </w:r>
      <w:r w:rsidR="00CF012D" w:rsidRPr="00CF0890">
        <w:t>екретариат</w:t>
      </w:r>
      <w:r w:rsidR="00D22B3E">
        <w:t>а</w:t>
      </w:r>
      <w:r w:rsidR="00CF012D" w:rsidRPr="00CF0890">
        <w:t xml:space="preserve"> обеспечить скорое прибытие делегации в Женеву.</w:t>
      </w:r>
    </w:p>
    <w:p w:rsidR="00CF012D" w:rsidRPr="00CF0890" w:rsidRDefault="00CF012D"/>
    <w:p w:rsidR="00CF012D" w:rsidRPr="00CF0890" w:rsidRDefault="00CF012D">
      <w:r w:rsidRPr="00CF0890">
        <w:t>6.</w:t>
      </w:r>
      <w:r w:rsidRPr="00CF0890">
        <w:tab/>
      </w:r>
      <w:r w:rsidRPr="00CF0890">
        <w:rPr>
          <w:u w:val="single"/>
        </w:rPr>
        <w:t>Г-н АНДО</w:t>
      </w:r>
      <w:r w:rsidRPr="00CF0890">
        <w:t xml:space="preserve"> напоминает о том, что согласно имеющейся у него информации Комитет по правам ребенка и Комитет по экономическим, социальным и культурным правам недавно рассматривали положение в Гамбии.  Ему хотелось бы знать, направлял</w:t>
      </w:r>
      <w:r w:rsidR="001C77A7">
        <w:t>о</w:t>
      </w:r>
      <w:r w:rsidRPr="00CF0890">
        <w:t xml:space="preserve"> ли </w:t>
      </w:r>
      <w:r w:rsidR="001C77A7" w:rsidRPr="00CF0890">
        <w:t>данное государство-участник</w:t>
      </w:r>
      <w:r w:rsidR="001C77A7" w:rsidRPr="001C77A7">
        <w:t xml:space="preserve"> </w:t>
      </w:r>
      <w:r w:rsidR="001C77A7" w:rsidRPr="00CF0890">
        <w:t xml:space="preserve">делегацию </w:t>
      </w:r>
      <w:r w:rsidRPr="00CF0890">
        <w:t>на эти заседания.</w:t>
      </w:r>
    </w:p>
    <w:p w:rsidR="00CF012D" w:rsidRPr="00CF0890" w:rsidRDefault="00CF012D"/>
    <w:p w:rsidR="00CF012D" w:rsidRPr="00CF0890" w:rsidRDefault="00CF012D">
      <w:r w:rsidRPr="00CF0890">
        <w:t>7.</w:t>
      </w:r>
      <w:r w:rsidRPr="00CF0890">
        <w:tab/>
      </w:r>
      <w:r w:rsidRPr="00CF0890">
        <w:rPr>
          <w:u w:val="single"/>
        </w:rPr>
        <w:t>Г-н ШМИДТ</w:t>
      </w:r>
      <w:r w:rsidRPr="00CF0890">
        <w:t xml:space="preserve"> (секретарь Комитета)</w:t>
      </w:r>
      <w:r w:rsidR="006A3A79" w:rsidRPr="00CF0890">
        <w:t xml:space="preserve"> </w:t>
      </w:r>
      <w:r w:rsidR="001C77A7">
        <w:t xml:space="preserve">дает утвердительный ответ и </w:t>
      </w:r>
      <w:r w:rsidR="006A3A79" w:rsidRPr="00CF0890">
        <w:t xml:space="preserve">говорит, что Комитет по </w:t>
      </w:r>
      <w:r w:rsidR="00CF0890" w:rsidRPr="00CF0890">
        <w:t>правам</w:t>
      </w:r>
      <w:r w:rsidR="006A3A79" w:rsidRPr="00CF0890">
        <w:t xml:space="preserve"> ребенка получил доклад государства-участника и рассмотрел его в присутствии делегации в октябре 2001 года.</w:t>
      </w:r>
    </w:p>
    <w:p w:rsidR="006A3A79" w:rsidRPr="00CF0890" w:rsidRDefault="006A3A79"/>
    <w:p w:rsidR="006A3A79" w:rsidRPr="00CF0890" w:rsidRDefault="006A3A79" w:rsidP="00726AA6">
      <w:pPr>
        <w:spacing w:after="240"/>
      </w:pPr>
      <w:r w:rsidRPr="00CF0890">
        <w:t>8.</w:t>
      </w:r>
      <w:r w:rsidRPr="00CF0890">
        <w:tab/>
      </w:r>
      <w:r w:rsidRPr="00CF0890">
        <w:rPr>
          <w:u w:val="single"/>
        </w:rPr>
        <w:t>Г-н АМОР</w:t>
      </w:r>
      <w:r w:rsidRPr="00CF0890">
        <w:t xml:space="preserve"> поддерживает предложение г</w:t>
      </w:r>
      <w:r w:rsidRPr="00CF0890">
        <w:noBreakHyphen/>
        <w:t xml:space="preserve">на Шейнина, но </w:t>
      </w:r>
      <w:r w:rsidR="001C77A7">
        <w:t>говорит</w:t>
      </w:r>
      <w:r w:rsidRPr="00CF0890">
        <w:t xml:space="preserve">, что он </w:t>
      </w:r>
      <w:r w:rsidR="001C77A7">
        <w:t>весьма</w:t>
      </w:r>
      <w:r w:rsidRPr="00CF0890">
        <w:t xml:space="preserve"> сомневается в том, что делегаци</w:t>
      </w:r>
      <w:r w:rsidR="001C77A7">
        <w:t>и удастся</w:t>
      </w:r>
      <w:r w:rsidRPr="00CF0890">
        <w:t xml:space="preserve"> прибыть в Женеву </w:t>
      </w:r>
      <w:r w:rsidR="001C77A7">
        <w:t>по</w:t>
      </w:r>
      <w:r w:rsidRPr="00CF0890">
        <w:t xml:space="preserve"> ход</w:t>
      </w:r>
      <w:r w:rsidR="001C77A7">
        <w:t>у</w:t>
      </w:r>
      <w:r w:rsidRPr="00CF0890">
        <w:t xml:space="preserve"> нынешней сессии.  Более того, </w:t>
      </w:r>
      <w:r w:rsidR="001C77A7">
        <w:t xml:space="preserve">с </w:t>
      </w:r>
      <w:r w:rsidRPr="00CF0890">
        <w:t>труд</w:t>
      </w:r>
      <w:r w:rsidR="001C77A7">
        <w:t>ом верится</w:t>
      </w:r>
      <w:r w:rsidRPr="00CF0890">
        <w:t>, что Постоянн</w:t>
      </w:r>
      <w:r w:rsidR="001C77A7">
        <w:t>ое представительство Гамбии действительно</w:t>
      </w:r>
      <w:r w:rsidRPr="00CF0890">
        <w:t xml:space="preserve"> ожидает прибытия высокопоставленной делегации из своей столицы</w:t>
      </w:r>
      <w:r w:rsidR="001C77A7">
        <w:t xml:space="preserve"> в отсутствие</w:t>
      </w:r>
      <w:r w:rsidRPr="00CF0890">
        <w:t xml:space="preserve"> в Женеве временного поверенного в делах</w:t>
      </w:r>
      <w:r w:rsidR="001C77A7">
        <w:t xml:space="preserve"> и</w:t>
      </w:r>
      <w:r w:rsidRPr="00CF0890">
        <w:t xml:space="preserve"> первого секретаря</w:t>
      </w:r>
      <w:r w:rsidR="001C77A7">
        <w:t xml:space="preserve"> Представительства</w:t>
      </w:r>
      <w:r w:rsidRPr="00CF0890">
        <w:t>.</w:t>
      </w:r>
    </w:p>
    <w:p w:rsidR="006A3A79" w:rsidRPr="00CF0890" w:rsidRDefault="006A3A79">
      <w:r w:rsidRPr="00CF0890">
        <w:t>9.</w:t>
      </w:r>
      <w:r w:rsidRPr="00CF0890">
        <w:tab/>
      </w:r>
      <w:r w:rsidRPr="00CF0890">
        <w:rPr>
          <w:u w:val="single"/>
        </w:rPr>
        <w:t>Г-жа ШАНЭ</w:t>
      </w:r>
      <w:r w:rsidRPr="00CF0890">
        <w:t xml:space="preserve"> выступает против предоставлению государству-участнику какого-либо дополнительного </w:t>
      </w:r>
      <w:r w:rsidR="001C77A7">
        <w:t>срока</w:t>
      </w:r>
      <w:r w:rsidRPr="00CF0890">
        <w:t xml:space="preserve"> св</w:t>
      </w:r>
      <w:r w:rsidR="001C77A7">
        <w:t>ерх ближайших</w:t>
      </w:r>
      <w:r w:rsidRPr="00CF0890">
        <w:t xml:space="preserve"> 12 часов.  По сути дела, если секретарь Комитета вновь позвонит в Постоянное представительство, ему </w:t>
      </w:r>
      <w:r w:rsidR="001C77A7">
        <w:t>могут привести</w:t>
      </w:r>
      <w:r w:rsidRPr="00CF0890">
        <w:t xml:space="preserve"> более </w:t>
      </w:r>
      <w:r w:rsidR="001C77A7">
        <w:t>изощренн</w:t>
      </w:r>
      <w:r w:rsidR="008576C5">
        <w:t>о</w:t>
      </w:r>
      <w:r w:rsidR="001C77A7">
        <w:t>е</w:t>
      </w:r>
      <w:r w:rsidRPr="00CF0890">
        <w:t xml:space="preserve"> объяснени</w:t>
      </w:r>
      <w:r w:rsidR="008576C5">
        <w:t>е причин</w:t>
      </w:r>
      <w:r w:rsidRPr="00CF0890">
        <w:t xml:space="preserve"> отсутствия делегации</w:t>
      </w:r>
      <w:r w:rsidR="008576C5">
        <w:t>,</w:t>
      </w:r>
      <w:r w:rsidRPr="00CF0890">
        <w:t xml:space="preserve"> и в этих условиях у Комитета не будет </w:t>
      </w:r>
      <w:r w:rsidR="008576C5">
        <w:t xml:space="preserve">больше </w:t>
      </w:r>
      <w:r w:rsidRPr="00CF0890">
        <w:t>возможности отказать в ново</w:t>
      </w:r>
      <w:r w:rsidR="008576C5">
        <w:t>й отсрочке</w:t>
      </w:r>
      <w:r w:rsidRPr="00CF0890">
        <w:t xml:space="preserve"> перенос</w:t>
      </w:r>
      <w:r w:rsidR="008576C5">
        <w:t>а</w:t>
      </w:r>
      <w:r w:rsidRPr="00CF0890">
        <w:t xml:space="preserve"> рассмотрения </w:t>
      </w:r>
      <w:r w:rsidR="008576C5">
        <w:t xml:space="preserve">ситуации </w:t>
      </w:r>
      <w:r w:rsidRPr="00CF0890">
        <w:t>в области прав человека в Гамбии.  Поэтому г</w:t>
      </w:r>
      <w:r w:rsidRPr="00CF0890">
        <w:noBreakHyphen/>
        <w:t>жа Шанэ предлагает немедленно приступить к рассмотрению положени</w:t>
      </w:r>
      <w:r w:rsidR="008576C5">
        <w:t>я</w:t>
      </w:r>
      <w:r w:rsidRPr="00CF0890">
        <w:t xml:space="preserve"> </w:t>
      </w:r>
      <w:r w:rsidR="008576C5">
        <w:t>с правами</w:t>
      </w:r>
      <w:r w:rsidRPr="00CF0890">
        <w:t xml:space="preserve"> человека в государстве-участнике на закрытом заседании.</w:t>
      </w:r>
    </w:p>
    <w:p w:rsidR="006A3A79" w:rsidRPr="00CF0890" w:rsidRDefault="006A3A79"/>
    <w:p w:rsidR="006A3A79" w:rsidRPr="00CF0890" w:rsidRDefault="006A3A79">
      <w:r w:rsidRPr="00CF0890">
        <w:t>10.</w:t>
      </w:r>
      <w:r w:rsidRPr="00CF0890">
        <w:tab/>
      </w:r>
      <w:r w:rsidR="00DD2E14" w:rsidRPr="00CF0890">
        <w:rPr>
          <w:u w:val="single"/>
        </w:rPr>
        <w:t>Г-н ЯЛДЕН</w:t>
      </w:r>
      <w:r w:rsidR="00DD2E14" w:rsidRPr="00CF0890">
        <w:t xml:space="preserve"> говорит, что во избежание </w:t>
      </w:r>
      <w:r w:rsidR="008576C5">
        <w:t>рецидива</w:t>
      </w:r>
      <w:r w:rsidR="00DD2E14" w:rsidRPr="00CF0890">
        <w:t xml:space="preserve"> ситуации, при которой Комитет не будет иметь возможности отказать в переносе </w:t>
      </w:r>
      <w:r w:rsidR="00CF0890" w:rsidRPr="00CF0890">
        <w:t>рассмотрения</w:t>
      </w:r>
      <w:r w:rsidR="00DD2E14" w:rsidRPr="00CF0890">
        <w:t xml:space="preserve"> </w:t>
      </w:r>
      <w:r w:rsidR="00CF0890" w:rsidRPr="00CF0890">
        <w:t>положения</w:t>
      </w:r>
      <w:r w:rsidR="00DD2E14" w:rsidRPr="00CF0890">
        <w:t xml:space="preserve"> в области прав человека в государстве-участнике, ему достаточно попросить своего секретаря воздержаться от дальнейших звонков в Постоянное представительство Гамбии.</w:t>
      </w:r>
    </w:p>
    <w:p w:rsidR="00DD2E14" w:rsidRPr="00CF0890" w:rsidRDefault="00DD2E14"/>
    <w:p w:rsidR="00DD2E14" w:rsidRPr="00CF0890" w:rsidRDefault="00DD2E14">
      <w:r w:rsidRPr="00CF0890">
        <w:t>11.</w:t>
      </w:r>
      <w:r w:rsidRPr="00CF0890">
        <w:tab/>
      </w:r>
      <w:r w:rsidRPr="00CF0890">
        <w:rPr>
          <w:u w:val="single"/>
        </w:rPr>
        <w:t>ПРЕДСЕДАТЕЛЬ</w:t>
      </w:r>
      <w:r w:rsidRPr="00CF0890">
        <w:t xml:space="preserve"> </w:t>
      </w:r>
      <w:r w:rsidR="005155DD" w:rsidRPr="00CF0890">
        <w:t xml:space="preserve">предлагает Комитету на своем следующем заседании приступить к </w:t>
      </w:r>
      <w:r w:rsidR="00CF0890" w:rsidRPr="00CF0890">
        <w:t>рассмотрению</w:t>
      </w:r>
      <w:r w:rsidR="005155DD" w:rsidRPr="00CF0890">
        <w:t xml:space="preserve"> мер, принятых государством-участником для </w:t>
      </w:r>
      <w:r w:rsidR="008576C5">
        <w:t>осуществления</w:t>
      </w:r>
      <w:r w:rsidR="005155DD" w:rsidRPr="00CF0890">
        <w:t xml:space="preserve"> прав человека</w:t>
      </w:r>
      <w:r w:rsidR="008576C5">
        <w:t>,</w:t>
      </w:r>
      <w:r w:rsidR="005155DD" w:rsidRPr="00CF0890">
        <w:t xml:space="preserve"> признанных </w:t>
      </w:r>
      <w:r w:rsidR="008576C5">
        <w:t>П</w:t>
      </w:r>
      <w:r w:rsidR="005155DD" w:rsidRPr="00CF0890">
        <w:t>актом, и прогресса, реализованного в осуществлении этих прав</w:t>
      </w:r>
      <w:r w:rsidR="008576C5">
        <w:t>,</w:t>
      </w:r>
      <w:r w:rsidR="005155DD" w:rsidRPr="00CF0890">
        <w:t xml:space="preserve"> на закрытом заседании в соответствии со статьей 69А правил процедуры.  Кроме того, вопрос о положении с правами человека в Гамбии и </w:t>
      </w:r>
      <w:r w:rsidR="008576C5">
        <w:t xml:space="preserve">избранная Комитетом </w:t>
      </w:r>
      <w:r w:rsidR="005155DD" w:rsidRPr="00CF0890">
        <w:t>процедур</w:t>
      </w:r>
      <w:r w:rsidR="008576C5">
        <w:t>а его рассмотрения</w:t>
      </w:r>
      <w:r w:rsidR="005155DD" w:rsidRPr="00CF0890">
        <w:t xml:space="preserve"> станет предметом </w:t>
      </w:r>
      <w:r w:rsidR="008576C5">
        <w:t>будут вынесены на</w:t>
      </w:r>
      <w:r w:rsidR="005155DD" w:rsidRPr="00CF0890">
        <w:t xml:space="preserve"> пресс-конференци</w:t>
      </w:r>
      <w:r w:rsidR="008576C5">
        <w:t>ю</w:t>
      </w:r>
      <w:r w:rsidR="005155DD" w:rsidRPr="00CF0890">
        <w:t xml:space="preserve"> по окончании нынешней сессии</w:t>
      </w:r>
      <w:r w:rsidR="008576C5">
        <w:t xml:space="preserve"> и</w:t>
      </w:r>
      <w:r w:rsidR="005155DD" w:rsidRPr="00CF0890">
        <w:t xml:space="preserve">, </w:t>
      </w:r>
      <w:r w:rsidR="008576C5">
        <w:t>разумеется</w:t>
      </w:r>
      <w:r w:rsidR="005155DD" w:rsidRPr="00CF0890">
        <w:t>, найд</w:t>
      </w:r>
      <w:r w:rsidR="008576C5">
        <w:t>ут</w:t>
      </w:r>
      <w:r w:rsidR="005155DD" w:rsidRPr="00CF0890">
        <w:t xml:space="preserve"> отражение в ежегодном докладе Комитета Генеральной Ассамблее.</w:t>
      </w:r>
    </w:p>
    <w:p w:rsidR="005155DD" w:rsidRPr="00CF0890" w:rsidRDefault="005155DD"/>
    <w:p w:rsidR="005155DD" w:rsidRPr="00CF0890" w:rsidRDefault="005155DD">
      <w:pPr>
        <w:rPr>
          <w:i/>
        </w:rPr>
      </w:pPr>
      <w:r w:rsidRPr="00CF0890">
        <w:t>12.</w:t>
      </w:r>
      <w:r w:rsidRPr="00CF0890">
        <w:tab/>
      </w:r>
      <w:r w:rsidRPr="00CF0890">
        <w:rPr>
          <w:i/>
        </w:rPr>
        <w:t>Решение принимается.</w:t>
      </w:r>
    </w:p>
    <w:p w:rsidR="007E6D49" w:rsidRPr="00CF0890" w:rsidRDefault="007E6D49"/>
    <w:p w:rsidR="00857A4D" w:rsidRPr="00CF0890" w:rsidRDefault="005155DD" w:rsidP="00857A4D">
      <w:pPr>
        <w:jc w:val="center"/>
        <w:rPr>
          <w:i/>
        </w:rPr>
      </w:pPr>
      <w:r w:rsidRPr="00CF0890">
        <w:rPr>
          <w:i/>
        </w:rPr>
        <w:t>Первая (открытая) часть заседания закрывается в 15</w:t>
      </w:r>
      <w:r w:rsidR="00857A4D" w:rsidRPr="00CF0890">
        <w:rPr>
          <w:i/>
        </w:rPr>
        <w:t xml:space="preserve"> час. 5</w:t>
      </w:r>
      <w:r w:rsidRPr="00CF0890">
        <w:rPr>
          <w:i/>
        </w:rPr>
        <w:t>0</w:t>
      </w:r>
      <w:r w:rsidR="00857A4D" w:rsidRPr="00CF0890">
        <w:rPr>
          <w:i/>
        </w:rPr>
        <w:t xml:space="preserve"> мин.</w:t>
      </w:r>
    </w:p>
    <w:p w:rsidR="007922B2" w:rsidRPr="00CF0890" w:rsidRDefault="007922B2"/>
    <w:p w:rsidR="005155DD" w:rsidRPr="009B5BFE" w:rsidRDefault="009B5BFE" w:rsidP="005155DD">
      <w:pPr>
        <w:jc w:val="center"/>
        <w:rPr>
          <w:lang w:val="fr-CH"/>
        </w:rPr>
      </w:pPr>
      <w:r>
        <w:rPr>
          <w:lang w:val="fr-CH"/>
        </w:rPr>
        <w:t>-----</w:t>
      </w:r>
    </w:p>
    <w:sectPr w:rsidR="005155DD" w:rsidRPr="009B5BFE" w:rsidSect="00726AA6">
      <w:headerReference w:type="even" r:id="rId9"/>
      <w:headerReference w:type="default" r:id="rId10"/>
      <w:footerReference w:type="first" r:id="rId11"/>
      <w:type w:val="continuous"/>
      <w:pgSz w:w="11906" w:h="16838" w:code="9"/>
      <w:pgMar w:top="1134" w:right="851" w:bottom="1985" w:left="1701" w:header="851" w:footer="170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4F6" w:rsidRDefault="009814F6">
      <w:r>
        <w:separator/>
      </w:r>
    </w:p>
  </w:endnote>
  <w:endnote w:type="continuationSeparator" w:id="0">
    <w:p w:rsidR="009814F6" w:rsidRDefault="0098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FDE" w:rsidRPr="00092D5E" w:rsidRDefault="00726AA6">
    <w:pPr>
      <w:pStyle w:val="Footer"/>
    </w:pPr>
    <w:r>
      <w:rPr>
        <w:lang w:val="en-US"/>
      </w:rPr>
      <w:t>GE.02</w:t>
    </w:r>
    <w:r w:rsidR="00A47FDE">
      <w:rPr>
        <w:lang w:val="en-US"/>
      </w:rPr>
      <w:t>-</w:t>
    </w:r>
    <w:r w:rsidR="00A47FDE">
      <w:rPr>
        <w:lang w:val="en-US"/>
      </w:rPr>
      <w:fldChar w:fldCharType="begin"/>
    </w:r>
    <w:r w:rsidR="00A47FDE">
      <w:rPr>
        <w:lang w:val="en-US"/>
      </w:rPr>
      <w:instrText xml:space="preserve"> FILLIN  "Введите номер документа" \* MERGEFORMAT </w:instrText>
    </w:r>
    <w:r w:rsidR="00A47FDE">
      <w:rPr>
        <w:lang w:val="en-US"/>
      </w:rPr>
      <w:fldChar w:fldCharType="separate"/>
    </w:r>
    <w:r w:rsidR="006F2896">
      <w:rPr>
        <w:lang w:val="en-US"/>
      </w:rPr>
      <w:t>43405</w:t>
    </w:r>
    <w:r w:rsidR="00A47FDE">
      <w:rPr>
        <w:lang w:val="en-US"/>
      </w:rPr>
      <w:fldChar w:fldCharType="end"/>
    </w:r>
    <w:r w:rsidR="00A47FDE">
      <w:rPr>
        <w:lang w:val="en-US"/>
      </w:rPr>
      <w:t xml:space="preserve"> (EXT)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4F6" w:rsidRDefault="009814F6">
      <w:r>
        <w:separator/>
      </w:r>
    </w:p>
  </w:footnote>
  <w:footnote w:type="continuationSeparator" w:id="0">
    <w:p w:rsidR="009814F6" w:rsidRDefault="00981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FDE" w:rsidRPr="003F6724" w:rsidRDefault="00A47FDE">
    <w:pPr>
      <w:pStyle w:val="Header"/>
      <w:rPr>
        <w:lang w:val="en-US"/>
      </w:rPr>
    </w:pPr>
    <w:r>
      <w:rPr>
        <w:lang w:val="en-US"/>
      </w:rPr>
      <w:t>CCPR/C/SR.</w:t>
    </w:r>
    <w:r w:rsidR="008C6757">
      <w:rPr>
        <w:lang w:val="en-US"/>
      </w:rPr>
      <w:t>2023</w:t>
    </w:r>
  </w:p>
  <w:p w:rsidR="00A47FDE" w:rsidRDefault="00A47FDE">
    <w:pPr>
      <w:pStyle w:val="Header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F2896">
      <w:rPr>
        <w:rStyle w:val="PageNumber"/>
        <w:noProof/>
      </w:rPr>
      <w:t>2</w:t>
    </w:r>
    <w:r>
      <w:rPr>
        <w:rStyle w:val="PageNumber"/>
      </w:rPr>
      <w:fldChar w:fldCharType="end"/>
    </w:r>
  </w:p>
  <w:p w:rsidR="00A47FDE" w:rsidRDefault="00A47FDE">
    <w:pPr>
      <w:pStyle w:val="Header"/>
      <w:rPr>
        <w:rStyle w:val="PageNumber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D5E" w:rsidRPr="00A43836" w:rsidRDefault="00A47FDE" w:rsidP="00726AA6">
    <w:pPr>
      <w:pStyle w:val="Header"/>
      <w:tabs>
        <w:tab w:val="left" w:pos="7088"/>
      </w:tabs>
    </w:pPr>
    <w:r>
      <w:rPr>
        <w:lang w:val="en-US"/>
      </w:rPr>
      <w:tab/>
    </w:r>
    <w:r>
      <w:rPr>
        <w:lang w:val="en-US"/>
      </w:rPr>
      <w:tab/>
      <w:t>CCPR/C/SR.</w:t>
    </w:r>
    <w:r w:rsidR="008C6757">
      <w:rPr>
        <w:lang w:val="en-US"/>
      </w:rPr>
      <w:t>2023</w:t>
    </w:r>
  </w:p>
  <w:p w:rsidR="00A47FDE" w:rsidRDefault="00A47FDE" w:rsidP="00726AA6">
    <w:pPr>
      <w:pStyle w:val="Header"/>
      <w:tabs>
        <w:tab w:val="left" w:pos="7088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F2896">
      <w:rPr>
        <w:rStyle w:val="PageNumber"/>
        <w:noProof/>
      </w:rPr>
      <w:t>3</w:t>
    </w:r>
    <w:r>
      <w:rPr>
        <w:rStyle w:val="PageNumber"/>
      </w:rPr>
      <w:fldChar w:fldCharType="end"/>
    </w:r>
  </w:p>
  <w:p w:rsidR="00A47FDE" w:rsidRDefault="00A47FDE">
    <w:pPr>
      <w:pStyle w:val="Header"/>
      <w:tabs>
        <w:tab w:val="left" w:pos="6237"/>
      </w:tabs>
      <w:rPr>
        <w:rStyle w:val="PageNumber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">
    <w:nsid w:val="796568A8"/>
    <w:multiLevelType w:val="hybridMultilevel"/>
    <w:tmpl w:val="EFC62CC2"/>
    <w:lvl w:ilvl="0" w:tplc="1FAED1BE">
      <w:numFmt w:val="bullet"/>
      <w:lvlText w:val=""/>
      <w:lvlJc w:val="left"/>
      <w:pPr>
        <w:tabs>
          <w:tab w:val="num" w:pos="1140"/>
        </w:tabs>
        <w:ind w:left="1140" w:hanging="57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ctiveWritingStyle w:appName="MSWord" w:lang="fr-FR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911"/>
    <w:rsid w:val="00004485"/>
    <w:rsid w:val="0000647E"/>
    <w:rsid w:val="00011FFB"/>
    <w:rsid w:val="00013585"/>
    <w:rsid w:val="0001502D"/>
    <w:rsid w:val="000255F9"/>
    <w:rsid w:val="00031C6C"/>
    <w:rsid w:val="00037189"/>
    <w:rsid w:val="0004052C"/>
    <w:rsid w:val="00045A65"/>
    <w:rsid w:val="00046A08"/>
    <w:rsid w:val="0004773A"/>
    <w:rsid w:val="0006007F"/>
    <w:rsid w:val="00064FF3"/>
    <w:rsid w:val="00065F77"/>
    <w:rsid w:val="0006608E"/>
    <w:rsid w:val="00072EC7"/>
    <w:rsid w:val="00073DC0"/>
    <w:rsid w:val="0007683D"/>
    <w:rsid w:val="000863D4"/>
    <w:rsid w:val="00087CD1"/>
    <w:rsid w:val="00092D5E"/>
    <w:rsid w:val="000A0346"/>
    <w:rsid w:val="000A0FEA"/>
    <w:rsid w:val="000A2EC7"/>
    <w:rsid w:val="000A6ED5"/>
    <w:rsid w:val="000B20F0"/>
    <w:rsid w:val="000B5C21"/>
    <w:rsid w:val="000C2F8E"/>
    <w:rsid w:val="000C7A93"/>
    <w:rsid w:val="000D65F4"/>
    <w:rsid w:val="000D77AF"/>
    <w:rsid w:val="000E23E1"/>
    <w:rsid w:val="000E23FE"/>
    <w:rsid w:val="000E6D2D"/>
    <w:rsid w:val="000F13A2"/>
    <w:rsid w:val="000F4343"/>
    <w:rsid w:val="00100872"/>
    <w:rsid w:val="00110F86"/>
    <w:rsid w:val="001150E3"/>
    <w:rsid w:val="00121114"/>
    <w:rsid w:val="0013362C"/>
    <w:rsid w:val="001378C9"/>
    <w:rsid w:val="001522BF"/>
    <w:rsid w:val="0016159A"/>
    <w:rsid w:val="001618B7"/>
    <w:rsid w:val="001620D8"/>
    <w:rsid w:val="001631A5"/>
    <w:rsid w:val="00164680"/>
    <w:rsid w:val="001802CD"/>
    <w:rsid w:val="00182952"/>
    <w:rsid w:val="00184E1E"/>
    <w:rsid w:val="00187BCD"/>
    <w:rsid w:val="00193513"/>
    <w:rsid w:val="00194C6C"/>
    <w:rsid w:val="00195A2E"/>
    <w:rsid w:val="00197913"/>
    <w:rsid w:val="001A5453"/>
    <w:rsid w:val="001A5653"/>
    <w:rsid w:val="001A7BA1"/>
    <w:rsid w:val="001B1512"/>
    <w:rsid w:val="001B1612"/>
    <w:rsid w:val="001B2EBA"/>
    <w:rsid w:val="001B35C2"/>
    <w:rsid w:val="001B7D1B"/>
    <w:rsid w:val="001C733A"/>
    <w:rsid w:val="001C77A7"/>
    <w:rsid w:val="001C7873"/>
    <w:rsid w:val="001D008E"/>
    <w:rsid w:val="001D2AF1"/>
    <w:rsid w:val="001D52AA"/>
    <w:rsid w:val="001E68D2"/>
    <w:rsid w:val="001F4076"/>
    <w:rsid w:val="001F6560"/>
    <w:rsid w:val="0020111C"/>
    <w:rsid w:val="00204478"/>
    <w:rsid w:val="00211E7B"/>
    <w:rsid w:val="00234EFF"/>
    <w:rsid w:val="00245E64"/>
    <w:rsid w:val="00252025"/>
    <w:rsid w:val="00261D1D"/>
    <w:rsid w:val="002648D7"/>
    <w:rsid w:val="00275249"/>
    <w:rsid w:val="00280C95"/>
    <w:rsid w:val="002846AB"/>
    <w:rsid w:val="00286158"/>
    <w:rsid w:val="00286B8B"/>
    <w:rsid w:val="00293703"/>
    <w:rsid w:val="0029443F"/>
    <w:rsid w:val="0029788B"/>
    <w:rsid w:val="002A0CFC"/>
    <w:rsid w:val="002B22F4"/>
    <w:rsid w:val="002B32CA"/>
    <w:rsid w:val="002B75FF"/>
    <w:rsid w:val="002C5B39"/>
    <w:rsid w:val="002D16E0"/>
    <w:rsid w:val="002D2A86"/>
    <w:rsid w:val="002D63E7"/>
    <w:rsid w:val="002E1DC2"/>
    <w:rsid w:val="002E4932"/>
    <w:rsid w:val="002E78CF"/>
    <w:rsid w:val="002F26D4"/>
    <w:rsid w:val="002F4134"/>
    <w:rsid w:val="003010AB"/>
    <w:rsid w:val="00317679"/>
    <w:rsid w:val="003203A1"/>
    <w:rsid w:val="00331F3E"/>
    <w:rsid w:val="00341A77"/>
    <w:rsid w:val="00345B26"/>
    <w:rsid w:val="003467D0"/>
    <w:rsid w:val="00353A3F"/>
    <w:rsid w:val="003548EC"/>
    <w:rsid w:val="003569A9"/>
    <w:rsid w:val="00365C84"/>
    <w:rsid w:val="00372834"/>
    <w:rsid w:val="003758CF"/>
    <w:rsid w:val="00376380"/>
    <w:rsid w:val="0038048A"/>
    <w:rsid w:val="0038636D"/>
    <w:rsid w:val="003A2564"/>
    <w:rsid w:val="003A47C8"/>
    <w:rsid w:val="003A4F86"/>
    <w:rsid w:val="003B6157"/>
    <w:rsid w:val="003B7D58"/>
    <w:rsid w:val="003C3CE6"/>
    <w:rsid w:val="003C4A46"/>
    <w:rsid w:val="003D09F2"/>
    <w:rsid w:val="003D78E5"/>
    <w:rsid w:val="003E0B54"/>
    <w:rsid w:val="003E48F3"/>
    <w:rsid w:val="003E7D23"/>
    <w:rsid w:val="003F4C57"/>
    <w:rsid w:val="003F6724"/>
    <w:rsid w:val="00401D0C"/>
    <w:rsid w:val="0040339F"/>
    <w:rsid w:val="0041249C"/>
    <w:rsid w:val="00413A65"/>
    <w:rsid w:val="00425907"/>
    <w:rsid w:val="0043774F"/>
    <w:rsid w:val="00443381"/>
    <w:rsid w:val="004716F0"/>
    <w:rsid w:val="00472F01"/>
    <w:rsid w:val="00473297"/>
    <w:rsid w:val="00474677"/>
    <w:rsid w:val="004776BE"/>
    <w:rsid w:val="00483710"/>
    <w:rsid w:val="0048403B"/>
    <w:rsid w:val="00485090"/>
    <w:rsid w:val="00491795"/>
    <w:rsid w:val="00492604"/>
    <w:rsid w:val="0049626D"/>
    <w:rsid w:val="00496F0C"/>
    <w:rsid w:val="004B1A72"/>
    <w:rsid w:val="004C0B4A"/>
    <w:rsid w:val="004C2E54"/>
    <w:rsid w:val="004C5378"/>
    <w:rsid w:val="004C79CF"/>
    <w:rsid w:val="004C7E4F"/>
    <w:rsid w:val="004D29A4"/>
    <w:rsid w:val="004D4DA2"/>
    <w:rsid w:val="004D524C"/>
    <w:rsid w:val="004E69A1"/>
    <w:rsid w:val="00510080"/>
    <w:rsid w:val="005155DD"/>
    <w:rsid w:val="005174A1"/>
    <w:rsid w:val="005201B1"/>
    <w:rsid w:val="00520E70"/>
    <w:rsid w:val="0052721A"/>
    <w:rsid w:val="005363CB"/>
    <w:rsid w:val="005538B4"/>
    <w:rsid w:val="0055545E"/>
    <w:rsid w:val="005606F4"/>
    <w:rsid w:val="005618B2"/>
    <w:rsid w:val="00573320"/>
    <w:rsid w:val="00573DF7"/>
    <w:rsid w:val="00585031"/>
    <w:rsid w:val="00586496"/>
    <w:rsid w:val="005919CB"/>
    <w:rsid w:val="005B423D"/>
    <w:rsid w:val="005B4241"/>
    <w:rsid w:val="005B6788"/>
    <w:rsid w:val="005B7018"/>
    <w:rsid w:val="005C7A32"/>
    <w:rsid w:val="005E2408"/>
    <w:rsid w:val="005E37E9"/>
    <w:rsid w:val="005E5ED4"/>
    <w:rsid w:val="005F20A1"/>
    <w:rsid w:val="005F2717"/>
    <w:rsid w:val="005F3199"/>
    <w:rsid w:val="00603911"/>
    <w:rsid w:val="00612531"/>
    <w:rsid w:val="00617783"/>
    <w:rsid w:val="00622E53"/>
    <w:rsid w:val="0062453D"/>
    <w:rsid w:val="00631E27"/>
    <w:rsid w:val="0063324A"/>
    <w:rsid w:val="006378A5"/>
    <w:rsid w:val="006403B9"/>
    <w:rsid w:val="0064537F"/>
    <w:rsid w:val="00647085"/>
    <w:rsid w:val="00650F76"/>
    <w:rsid w:val="00653D13"/>
    <w:rsid w:val="00663582"/>
    <w:rsid w:val="006662BD"/>
    <w:rsid w:val="00666F0B"/>
    <w:rsid w:val="006747E7"/>
    <w:rsid w:val="00685647"/>
    <w:rsid w:val="00686BF9"/>
    <w:rsid w:val="006964AC"/>
    <w:rsid w:val="006A3A79"/>
    <w:rsid w:val="006A645C"/>
    <w:rsid w:val="006A66F4"/>
    <w:rsid w:val="006B0553"/>
    <w:rsid w:val="006B6908"/>
    <w:rsid w:val="006B6E28"/>
    <w:rsid w:val="006C0393"/>
    <w:rsid w:val="006D2D85"/>
    <w:rsid w:val="006E09CF"/>
    <w:rsid w:val="006F2896"/>
    <w:rsid w:val="006F6B56"/>
    <w:rsid w:val="007005F7"/>
    <w:rsid w:val="00700FBA"/>
    <w:rsid w:val="00702634"/>
    <w:rsid w:val="00702793"/>
    <w:rsid w:val="00704404"/>
    <w:rsid w:val="0070610C"/>
    <w:rsid w:val="0071265D"/>
    <w:rsid w:val="007169F3"/>
    <w:rsid w:val="00720D8B"/>
    <w:rsid w:val="00722ED7"/>
    <w:rsid w:val="00726AA6"/>
    <w:rsid w:val="00731E50"/>
    <w:rsid w:val="007442FE"/>
    <w:rsid w:val="00744CA3"/>
    <w:rsid w:val="007453EB"/>
    <w:rsid w:val="00767DD2"/>
    <w:rsid w:val="0077721B"/>
    <w:rsid w:val="00783C97"/>
    <w:rsid w:val="007922B2"/>
    <w:rsid w:val="00793539"/>
    <w:rsid w:val="00796E85"/>
    <w:rsid w:val="007A4E25"/>
    <w:rsid w:val="007A52CA"/>
    <w:rsid w:val="007A52FB"/>
    <w:rsid w:val="007A5555"/>
    <w:rsid w:val="007B2E1B"/>
    <w:rsid w:val="007B3977"/>
    <w:rsid w:val="007D30E9"/>
    <w:rsid w:val="007D3430"/>
    <w:rsid w:val="007E3949"/>
    <w:rsid w:val="007E6D49"/>
    <w:rsid w:val="007F62BC"/>
    <w:rsid w:val="00801E5E"/>
    <w:rsid w:val="008031AB"/>
    <w:rsid w:val="00806ED8"/>
    <w:rsid w:val="00834658"/>
    <w:rsid w:val="008422D9"/>
    <w:rsid w:val="00853F8F"/>
    <w:rsid w:val="008576C5"/>
    <w:rsid w:val="00857A4D"/>
    <w:rsid w:val="00866273"/>
    <w:rsid w:val="00871603"/>
    <w:rsid w:val="00872E16"/>
    <w:rsid w:val="00881CFE"/>
    <w:rsid w:val="0089251A"/>
    <w:rsid w:val="008A4285"/>
    <w:rsid w:val="008A7C48"/>
    <w:rsid w:val="008C4638"/>
    <w:rsid w:val="008C6757"/>
    <w:rsid w:val="008D24E1"/>
    <w:rsid w:val="008D4BB2"/>
    <w:rsid w:val="008E715E"/>
    <w:rsid w:val="008F28B8"/>
    <w:rsid w:val="008F4DFA"/>
    <w:rsid w:val="008F6ADA"/>
    <w:rsid w:val="009023C7"/>
    <w:rsid w:val="00902BAC"/>
    <w:rsid w:val="00906E18"/>
    <w:rsid w:val="00907B17"/>
    <w:rsid w:val="009129D0"/>
    <w:rsid w:val="00935551"/>
    <w:rsid w:val="009365C1"/>
    <w:rsid w:val="00936EC6"/>
    <w:rsid w:val="00944DB6"/>
    <w:rsid w:val="009468A9"/>
    <w:rsid w:val="00950A4E"/>
    <w:rsid w:val="009558E7"/>
    <w:rsid w:val="009635BE"/>
    <w:rsid w:val="00963F2D"/>
    <w:rsid w:val="00967098"/>
    <w:rsid w:val="00970FD3"/>
    <w:rsid w:val="00980C71"/>
    <w:rsid w:val="009814F6"/>
    <w:rsid w:val="00983971"/>
    <w:rsid w:val="0098404E"/>
    <w:rsid w:val="00985F23"/>
    <w:rsid w:val="009875F3"/>
    <w:rsid w:val="009A0DD6"/>
    <w:rsid w:val="009B488A"/>
    <w:rsid w:val="009B5BFE"/>
    <w:rsid w:val="009B5EEC"/>
    <w:rsid w:val="009B6E3C"/>
    <w:rsid w:val="009C1561"/>
    <w:rsid w:val="009D7B49"/>
    <w:rsid w:val="009E1142"/>
    <w:rsid w:val="009E1E5E"/>
    <w:rsid w:val="009F5A19"/>
    <w:rsid w:val="00A02BFE"/>
    <w:rsid w:val="00A0432B"/>
    <w:rsid w:val="00A0555B"/>
    <w:rsid w:val="00A103C3"/>
    <w:rsid w:val="00A12015"/>
    <w:rsid w:val="00A155F9"/>
    <w:rsid w:val="00A16ECF"/>
    <w:rsid w:val="00A20F61"/>
    <w:rsid w:val="00A2102E"/>
    <w:rsid w:val="00A21C62"/>
    <w:rsid w:val="00A268CD"/>
    <w:rsid w:val="00A34BF8"/>
    <w:rsid w:val="00A41D3D"/>
    <w:rsid w:val="00A42AC7"/>
    <w:rsid w:val="00A43836"/>
    <w:rsid w:val="00A47FDE"/>
    <w:rsid w:val="00A6241D"/>
    <w:rsid w:val="00A72057"/>
    <w:rsid w:val="00A8206A"/>
    <w:rsid w:val="00A8366B"/>
    <w:rsid w:val="00A87478"/>
    <w:rsid w:val="00A93DA5"/>
    <w:rsid w:val="00A94104"/>
    <w:rsid w:val="00AA2440"/>
    <w:rsid w:val="00AA3C26"/>
    <w:rsid w:val="00AB33A1"/>
    <w:rsid w:val="00AB4042"/>
    <w:rsid w:val="00AB4145"/>
    <w:rsid w:val="00AC4EA0"/>
    <w:rsid w:val="00AC5F2D"/>
    <w:rsid w:val="00AC7ED2"/>
    <w:rsid w:val="00AD625C"/>
    <w:rsid w:val="00AD66B5"/>
    <w:rsid w:val="00AE4899"/>
    <w:rsid w:val="00AF6B11"/>
    <w:rsid w:val="00B22A19"/>
    <w:rsid w:val="00B309A2"/>
    <w:rsid w:val="00B34D72"/>
    <w:rsid w:val="00B35E12"/>
    <w:rsid w:val="00B37DE9"/>
    <w:rsid w:val="00B447D4"/>
    <w:rsid w:val="00B54856"/>
    <w:rsid w:val="00B55AC3"/>
    <w:rsid w:val="00B56282"/>
    <w:rsid w:val="00B571ED"/>
    <w:rsid w:val="00B632DF"/>
    <w:rsid w:val="00B7540A"/>
    <w:rsid w:val="00B77059"/>
    <w:rsid w:val="00B83723"/>
    <w:rsid w:val="00B87755"/>
    <w:rsid w:val="00B92017"/>
    <w:rsid w:val="00B95323"/>
    <w:rsid w:val="00B96BF2"/>
    <w:rsid w:val="00BA3281"/>
    <w:rsid w:val="00BA72AB"/>
    <w:rsid w:val="00BC30A1"/>
    <w:rsid w:val="00BC3656"/>
    <w:rsid w:val="00BC4288"/>
    <w:rsid w:val="00BD441F"/>
    <w:rsid w:val="00BF491F"/>
    <w:rsid w:val="00C159E2"/>
    <w:rsid w:val="00C24171"/>
    <w:rsid w:val="00C34768"/>
    <w:rsid w:val="00C458C8"/>
    <w:rsid w:val="00C51315"/>
    <w:rsid w:val="00C57F21"/>
    <w:rsid w:val="00C630EB"/>
    <w:rsid w:val="00C64693"/>
    <w:rsid w:val="00C67E92"/>
    <w:rsid w:val="00C70D1A"/>
    <w:rsid w:val="00C77B0E"/>
    <w:rsid w:val="00C810D5"/>
    <w:rsid w:val="00C8198F"/>
    <w:rsid w:val="00C9038C"/>
    <w:rsid w:val="00C92A0B"/>
    <w:rsid w:val="00CA57A9"/>
    <w:rsid w:val="00CA5BAA"/>
    <w:rsid w:val="00CB435F"/>
    <w:rsid w:val="00CC369D"/>
    <w:rsid w:val="00CC7CFF"/>
    <w:rsid w:val="00CE54B3"/>
    <w:rsid w:val="00CF012D"/>
    <w:rsid w:val="00CF0890"/>
    <w:rsid w:val="00CF5D51"/>
    <w:rsid w:val="00CF5F4A"/>
    <w:rsid w:val="00CF71F1"/>
    <w:rsid w:val="00D01C89"/>
    <w:rsid w:val="00D116F4"/>
    <w:rsid w:val="00D20DD6"/>
    <w:rsid w:val="00D22B3E"/>
    <w:rsid w:val="00D22C05"/>
    <w:rsid w:val="00D26465"/>
    <w:rsid w:val="00D3230A"/>
    <w:rsid w:val="00D432C2"/>
    <w:rsid w:val="00D432DC"/>
    <w:rsid w:val="00D465E9"/>
    <w:rsid w:val="00D71437"/>
    <w:rsid w:val="00D74A69"/>
    <w:rsid w:val="00D74A6C"/>
    <w:rsid w:val="00D74B5B"/>
    <w:rsid w:val="00D76A69"/>
    <w:rsid w:val="00D813EC"/>
    <w:rsid w:val="00D828DE"/>
    <w:rsid w:val="00D82A57"/>
    <w:rsid w:val="00D842F9"/>
    <w:rsid w:val="00D855FC"/>
    <w:rsid w:val="00D93AAE"/>
    <w:rsid w:val="00DA1216"/>
    <w:rsid w:val="00DB12F8"/>
    <w:rsid w:val="00DB60E4"/>
    <w:rsid w:val="00DC1993"/>
    <w:rsid w:val="00DD0992"/>
    <w:rsid w:val="00DD2E14"/>
    <w:rsid w:val="00DE4AF5"/>
    <w:rsid w:val="00DF0AFA"/>
    <w:rsid w:val="00DF4B4D"/>
    <w:rsid w:val="00E007CC"/>
    <w:rsid w:val="00E04564"/>
    <w:rsid w:val="00E22B4D"/>
    <w:rsid w:val="00E25B4E"/>
    <w:rsid w:val="00E37690"/>
    <w:rsid w:val="00E45F94"/>
    <w:rsid w:val="00E50534"/>
    <w:rsid w:val="00E5159F"/>
    <w:rsid w:val="00E5264D"/>
    <w:rsid w:val="00E54124"/>
    <w:rsid w:val="00E62B90"/>
    <w:rsid w:val="00E63271"/>
    <w:rsid w:val="00E64E3D"/>
    <w:rsid w:val="00E70BCD"/>
    <w:rsid w:val="00E81707"/>
    <w:rsid w:val="00E85C05"/>
    <w:rsid w:val="00E874A8"/>
    <w:rsid w:val="00E92899"/>
    <w:rsid w:val="00EB0931"/>
    <w:rsid w:val="00EB596C"/>
    <w:rsid w:val="00EC18D1"/>
    <w:rsid w:val="00EC32C5"/>
    <w:rsid w:val="00EC36AB"/>
    <w:rsid w:val="00EC5F77"/>
    <w:rsid w:val="00EC5FE1"/>
    <w:rsid w:val="00EC750E"/>
    <w:rsid w:val="00ED7135"/>
    <w:rsid w:val="00EE1026"/>
    <w:rsid w:val="00EF1D0F"/>
    <w:rsid w:val="00EF43C5"/>
    <w:rsid w:val="00EF6213"/>
    <w:rsid w:val="00F01E8E"/>
    <w:rsid w:val="00F05A97"/>
    <w:rsid w:val="00F05DFE"/>
    <w:rsid w:val="00F063DE"/>
    <w:rsid w:val="00F11F3E"/>
    <w:rsid w:val="00F215BC"/>
    <w:rsid w:val="00F23F43"/>
    <w:rsid w:val="00F26DDD"/>
    <w:rsid w:val="00F2771E"/>
    <w:rsid w:val="00F329DD"/>
    <w:rsid w:val="00F4261D"/>
    <w:rsid w:val="00F51328"/>
    <w:rsid w:val="00F57A90"/>
    <w:rsid w:val="00F625F6"/>
    <w:rsid w:val="00F651BC"/>
    <w:rsid w:val="00F67DDD"/>
    <w:rsid w:val="00F702DD"/>
    <w:rsid w:val="00F70947"/>
    <w:rsid w:val="00F85A19"/>
    <w:rsid w:val="00F86968"/>
    <w:rsid w:val="00FA29B8"/>
    <w:rsid w:val="00FA3E4E"/>
    <w:rsid w:val="00FA54E5"/>
    <w:rsid w:val="00FB0AC8"/>
    <w:rsid w:val="00FB1F01"/>
    <w:rsid w:val="00FB55AA"/>
    <w:rsid w:val="00FC3071"/>
    <w:rsid w:val="00FC4224"/>
    <w:rsid w:val="00FD096A"/>
    <w:rsid w:val="00FD680B"/>
    <w:rsid w:val="00FE205C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567"/>
        <w:tab w:val="left" w:pos="1134"/>
        <w:tab w:val="left" w:pos="1701"/>
        <w:tab w:val="left" w:pos="2268"/>
        <w:tab w:val="left" w:pos="6237"/>
        <w:tab w:val="left" w:pos="7086"/>
      </w:tabs>
      <w:suppressAutoHyphens/>
      <w:spacing w:line="312" w:lineRule="auto"/>
      <w:ind w:right="283"/>
      <w:outlineLvl w:val="6"/>
    </w:pPr>
    <w:rPr>
      <w:b/>
      <w:sz w:val="30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567"/>
        <w:tab w:val="left" w:pos="1134"/>
        <w:tab w:val="left" w:pos="1701"/>
        <w:tab w:val="left" w:pos="2268"/>
        <w:tab w:val="left" w:pos="6237"/>
        <w:tab w:val="left" w:pos="7086"/>
      </w:tabs>
      <w:suppressAutoHyphens/>
      <w:spacing w:line="240" w:lineRule="auto"/>
      <w:ind w:right="283"/>
      <w:outlineLvl w:val="7"/>
    </w:pPr>
    <w:rPr>
      <w:sz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a">
    <w:name w:val="Нумерованный абзац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3</TotalTime>
  <Pages>1</Pages>
  <Words>1185</Words>
  <Characters>6759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ОРГАНИЗАЦИЯ</vt:lpstr>
    </vt:vector>
  </TitlesOfParts>
  <Company> </Company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</dc:title>
  <dc:subject/>
  <dc:creator>Kasparova</dc:creator>
  <cp:keywords/>
  <dc:description/>
  <cp:lastModifiedBy>CSD</cp:lastModifiedBy>
  <cp:revision>3</cp:revision>
  <cp:lastPrinted>2008-11-25T08:55:00Z</cp:lastPrinted>
  <dcterms:created xsi:type="dcterms:W3CDTF">2008-11-25T08:54:00Z</dcterms:created>
  <dcterms:modified xsi:type="dcterms:W3CDTF">2008-11-25T08:57:00Z</dcterms:modified>
</cp:coreProperties>
</file>