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2BE33FD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60451D" w14:textId="77777777" w:rsidR="002D5AAC" w:rsidRDefault="002D5AAC" w:rsidP="00956B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B482B9E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ABE548C" w14:textId="1F4DA247" w:rsidR="002D5AAC" w:rsidRDefault="00956BDC" w:rsidP="00956BDC">
            <w:pPr>
              <w:jc w:val="right"/>
            </w:pPr>
            <w:r w:rsidRPr="00956BDC">
              <w:rPr>
                <w:sz w:val="40"/>
              </w:rPr>
              <w:t>CAT</w:t>
            </w:r>
            <w:r>
              <w:t>/C/72/D/851/2017</w:t>
            </w:r>
          </w:p>
        </w:tc>
      </w:tr>
      <w:tr w:rsidR="002D5AAC" w:rsidRPr="00C23549" w14:paraId="0B6E8308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D1C12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C2560B" wp14:editId="796BB4C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8AA9FE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7CCA79D" w14:textId="77777777" w:rsidR="002D5AAC" w:rsidRDefault="00956BDC" w:rsidP="00F90E40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.: General</w:t>
            </w:r>
          </w:p>
          <w:p w14:paraId="1A98039B" w14:textId="77777777" w:rsidR="00956BDC" w:rsidRDefault="00956BDC" w:rsidP="00956BDC">
            <w:pPr>
              <w:spacing w:line="240" w:lineRule="exact"/>
            </w:pPr>
            <w:r>
              <w:t xml:space="preserve">8 </w:t>
            </w:r>
            <w:proofErr w:type="spellStart"/>
            <w:r>
              <w:t>February</w:t>
            </w:r>
            <w:proofErr w:type="spellEnd"/>
            <w:r>
              <w:t xml:space="preserve"> 2022</w:t>
            </w:r>
          </w:p>
          <w:p w14:paraId="158A4961" w14:textId="77777777" w:rsidR="00956BDC" w:rsidRDefault="00956BDC" w:rsidP="00956BDC">
            <w:pPr>
              <w:spacing w:line="240" w:lineRule="exact"/>
            </w:pPr>
            <w:r>
              <w:t>Russian</w:t>
            </w:r>
          </w:p>
          <w:p w14:paraId="18A84BBE" w14:textId="78FFC90B" w:rsidR="00956BDC" w:rsidRPr="00E528D1" w:rsidRDefault="00956BDC" w:rsidP="00956BDC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>: English</w:t>
            </w:r>
          </w:p>
        </w:tc>
      </w:tr>
    </w:tbl>
    <w:p w14:paraId="2E17CC09" w14:textId="77777777" w:rsidR="00956BDC" w:rsidRPr="00295947" w:rsidRDefault="00956BDC" w:rsidP="00956BDC">
      <w:pPr>
        <w:spacing w:before="120"/>
        <w:rPr>
          <w:b/>
          <w:bCs/>
          <w:sz w:val="24"/>
          <w:szCs w:val="24"/>
        </w:rPr>
      </w:pPr>
      <w:bookmarkStart w:id="0" w:name="_GoBack"/>
      <w:bookmarkEnd w:id="0"/>
      <w:r w:rsidRPr="00295947">
        <w:rPr>
          <w:b/>
          <w:bCs/>
          <w:sz w:val="24"/>
          <w:szCs w:val="24"/>
        </w:rPr>
        <w:t>Комитет против пыток</w:t>
      </w:r>
    </w:p>
    <w:p w14:paraId="61FB2E23" w14:textId="77777777" w:rsidR="00956BDC" w:rsidRPr="00057F71" w:rsidRDefault="00956BDC" w:rsidP="00956BDC">
      <w:pPr>
        <w:pStyle w:val="HChG"/>
      </w:pPr>
      <w:r>
        <w:tab/>
      </w:r>
      <w:r>
        <w:tab/>
        <w:t xml:space="preserve">Решение, принятое Комитетом в соответствии </w:t>
      </w:r>
      <w:r>
        <w:br/>
        <w:t xml:space="preserve">со статьей 22 Конвенции относительно </w:t>
      </w:r>
      <w:r>
        <w:br/>
        <w:t>сообщения № 851/2017</w:t>
      </w:r>
      <w:r w:rsidRPr="0029594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295947">
        <w:rPr>
          <w:b w:val="0"/>
          <w:bCs/>
          <w:sz w:val="20"/>
        </w:rPr>
        <w:t xml:space="preserve"> </w:t>
      </w:r>
      <w:r w:rsidRPr="0029594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956BDC" w:rsidRPr="00295947" w14:paraId="6ECDCE01" w14:textId="77777777" w:rsidTr="004F6218">
        <w:tc>
          <w:tcPr>
            <w:tcW w:w="2933" w:type="dxa"/>
            <w:shd w:val="clear" w:color="auto" w:fill="auto"/>
          </w:tcPr>
          <w:p w14:paraId="7C25EFBE" w14:textId="77777777" w:rsidR="00956BDC" w:rsidRPr="00B03EE9" w:rsidRDefault="00956BDC" w:rsidP="004F6218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1" w:type="dxa"/>
            <w:shd w:val="clear" w:color="auto" w:fill="auto"/>
          </w:tcPr>
          <w:p w14:paraId="566B55F7" w14:textId="77777777" w:rsidR="00956BDC" w:rsidRPr="00295947" w:rsidRDefault="00956BDC" w:rsidP="004F6218">
            <w:pPr>
              <w:spacing w:after="120"/>
            </w:pPr>
            <w:r>
              <w:t>Н.</w:t>
            </w:r>
            <w:r w:rsidRPr="00295947">
              <w:t xml:space="preserve"> </w:t>
            </w:r>
            <w:r>
              <w:t>Р. (представлен адвокатом Романом</w:t>
            </w:r>
            <w:r>
              <w:rPr>
                <w:lang w:val="en-US"/>
              </w:rPr>
              <w:t> </w:t>
            </w:r>
            <w:r>
              <w:t>Шулером)</w:t>
            </w:r>
          </w:p>
        </w:tc>
      </w:tr>
      <w:tr w:rsidR="00956BDC" w14:paraId="4ED28E39" w14:textId="77777777" w:rsidTr="004F6218">
        <w:tc>
          <w:tcPr>
            <w:tcW w:w="2933" w:type="dxa"/>
            <w:shd w:val="clear" w:color="auto" w:fill="auto"/>
          </w:tcPr>
          <w:p w14:paraId="6864DE11" w14:textId="77777777" w:rsidR="00956BDC" w:rsidRPr="00B03EE9" w:rsidRDefault="00956BDC" w:rsidP="004F621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14:paraId="00A82CFD" w14:textId="77777777" w:rsidR="00956BDC" w:rsidRDefault="00956BDC" w:rsidP="004F6218">
            <w:pPr>
              <w:spacing w:after="120"/>
            </w:pPr>
            <w:r>
              <w:t>автор сообщения</w:t>
            </w:r>
          </w:p>
        </w:tc>
      </w:tr>
      <w:tr w:rsidR="00956BDC" w14:paraId="0F05B09D" w14:textId="77777777" w:rsidTr="004F6218">
        <w:tc>
          <w:tcPr>
            <w:tcW w:w="2933" w:type="dxa"/>
            <w:shd w:val="clear" w:color="auto" w:fill="auto"/>
          </w:tcPr>
          <w:p w14:paraId="7EA6EFE7" w14:textId="77777777" w:rsidR="00956BDC" w:rsidRPr="00B03EE9" w:rsidRDefault="00956BDC" w:rsidP="004F621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14:paraId="654E7C5C" w14:textId="77777777" w:rsidR="00956BDC" w:rsidRDefault="00956BDC" w:rsidP="004F6218">
            <w:pPr>
              <w:spacing w:after="120"/>
            </w:pPr>
            <w:r>
              <w:t>Швейцария</w:t>
            </w:r>
          </w:p>
        </w:tc>
      </w:tr>
      <w:tr w:rsidR="00956BDC" w14:paraId="65CCA38E" w14:textId="77777777" w:rsidTr="004F6218">
        <w:tc>
          <w:tcPr>
            <w:tcW w:w="2933" w:type="dxa"/>
            <w:shd w:val="clear" w:color="auto" w:fill="auto"/>
          </w:tcPr>
          <w:p w14:paraId="68552CAF" w14:textId="77777777" w:rsidR="00956BDC" w:rsidRPr="00B03EE9" w:rsidRDefault="00956BDC" w:rsidP="004F621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14:paraId="26A01183" w14:textId="77777777" w:rsidR="00956BDC" w:rsidRPr="002A4F6C" w:rsidRDefault="00956BDC" w:rsidP="004F6218">
            <w:pPr>
              <w:spacing w:after="120"/>
            </w:pPr>
            <w:r>
              <w:t>1 ноября 2017 года (первоначальное представление)</w:t>
            </w:r>
          </w:p>
        </w:tc>
      </w:tr>
      <w:tr w:rsidR="00956BDC" w:rsidRPr="00295947" w14:paraId="5B0C1891" w14:textId="77777777" w:rsidTr="004F6218">
        <w:tc>
          <w:tcPr>
            <w:tcW w:w="2933" w:type="dxa"/>
            <w:shd w:val="clear" w:color="auto" w:fill="auto"/>
          </w:tcPr>
          <w:p w14:paraId="76AB7E09" w14:textId="77777777" w:rsidR="00956BDC" w:rsidRPr="00B03EE9" w:rsidRDefault="00956BDC" w:rsidP="004F6218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14:paraId="2C0F1E59" w14:textId="77777777" w:rsidR="00956BDC" w:rsidRPr="00295947" w:rsidRDefault="00956BDC" w:rsidP="004F6218">
            <w:pPr>
              <w:spacing w:after="120"/>
            </w:pPr>
            <w:r>
              <w:t>высылка в Шри-Ланку; риск пыток и других видов неправомерного обращения</w:t>
            </w:r>
          </w:p>
        </w:tc>
      </w:tr>
    </w:tbl>
    <w:p w14:paraId="7A176384" w14:textId="77777777" w:rsidR="00956BDC" w:rsidRDefault="00956BDC" w:rsidP="00956BDC">
      <w:pPr>
        <w:pStyle w:val="SingleTxtG"/>
        <w:rPr>
          <w:rFonts w:eastAsiaTheme="minorEastAsia"/>
        </w:rPr>
      </w:pPr>
      <w:r>
        <w:tab/>
        <w:t>На своем заседании 12 ноября 2021 года Комитет, не получив комментариев от адвоката заявителя по замечаниям государства-участника, поскольку адвокат потерял связь с заявителем, принял решение прекратить рассмотрение сообщения № 851/2017.</w:t>
      </w:r>
    </w:p>
    <w:p w14:paraId="6E51ADEB" w14:textId="77777777" w:rsidR="00956BDC" w:rsidRPr="00295947" w:rsidRDefault="00956BDC" w:rsidP="00956BD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6BDC" w:rsidRPr="00295947" w:rsidSect="00956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8CA6" w14:textId="77777777" w:rsidR="008D72AC" w:rsidRPr="00A312BC" w:rsidRDefault="008D72AC" w:rsidP="00A312BC"/>
  </w:endnote>
  <w:endnote w:type="continuationSeparator" w:id="0">
    <w:p w14:paraId="0E59512D" w14:textId="77777777" w:rsidR="008D72AC" w:rsidRPr="00A312BC" w:rsidRDefault="008D72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E9B9" w14:textId="1207FD68" w:rsidR="00956BDC" w:rsidRPr="00956BDC" w:rsidRDefault="00956BDC">
    <w:pPr>
      <w:pStyle w:val="a8"/>
    </w:pPr>
    <w:r w:rsidRPr="00956BDC">
      <w:rPr>
        <w:b/>
        <w:sz w:val="18"/>
      </w:rPr>
      <w:fldChar w:fldCharType="begin"/>
    </w:r>
    <w:r w:rsidRPr="00956BDC">
      <w:rPr>
        <w:b/>
        <w:sz w:val="18"/>
      </w:rPr>
      <w:instrText xml:space="preserve"> PAGE  \* MERGEFORMAT </w:instrText>
    </w:r>
    <w:r w:rsidRPr="00956BDC">
      <w:rPr>
        <w:b/>
        <w:sz w:val="18"/>
      </w:rPr>
      <w:fldChar w:fldCharType="separate"/>
    </w:r>
    <w:r w:rsidRPr="00956BDC">
      <w:rPr>
        <w:b/>
        <w:noProof/>
        <w:sz w:val="18"/>
      </w:rPr>
      <w:t>2</w:t>
    </w:r>
    <w:r w:rsidRPr="00956BDC">
      <w:rPr>
        <w:b/>
        <w:sz w:val="18"/>
      </w:rPr>
      <w:fldChar w:fldCharType="end"/>
    </w:r>
    <w:r>
      <w:rPr>
        <w:b/>
        <w:sz w:val="18"/>
      </w:rPr>
      <w:tab/>
    </w:r>
    <w:r>
      <w:t>GE.22-01613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DFA2" w14:textId="135B0B94" w:rsidR="00956BDC" w:rsidRPr="00956BDC" w:rsidRDefault="00956BDC" w:rsidP="00956BDC">
    <w:pPr>
      <w:pStyle w:val="a8"/>
      <w:tabs>
        <w:tab w:val="clear" w:pos="9639"/>
        <w:tab w:val="right" w:pos="9638"/>
      </w:tabs>
      <w:rPr>
        <w:b/>
        <w:sz w:val="18"/>
      </w:rPr>
    </w:pPr>
    <w:r>
      <w:t>GE.22-01613</w:t>
    </w:r>
    <w:r>
      <w:tab/>
    </w:r>
    <w:r w:rsidRPr="00956BDC">
      <w:rPr>
        <w:b/>
        <w:sz w:val="18"/>
      </w:rPr>
      <w:fldChar w:fldCharType="begin"/>
    </w:r>
    <w:r w:rsidRPr="00956BDC">
      <w:rPr>
        <w:b/>
        <w:sz w:val="18"/>
      </w:rPr>
      <w:instrText xml:space="preserve"> PAGE  \* MERGEFORMAT </w:instrText>
    </w:r>
    <w:r w:rsidRPr="00956BDC">
      <w:rPr>
        <w:b/>
        <w:sz w:val="18"/>
      </w:rPr>
      <w:fldChar w:fldCharType="separate"/>
    </w:r>
    <w:r w:rsidRPr="00956BDC">
      <w:rPr>
        <w:b/>
        <w:noProof/>
        <w:sz w:val="18"/>
      </w:rPr>
      <w:t>3</w:t>
    </w:r>
    <w:r w:rsidRPr="00956B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1D90" w14:textId="5A8F9ED8" w:rsidR="00042B72" w:rsidRPr="00956BDC" w:rsidRDefault="00956BDC" w:rsidP="00956BD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DFE12A" wp14:editId="5BCB87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01613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2AAA31" wp14:editId="4269C1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140222  090322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BC10" w14:textId="77777777" w:rsidR="008D72AC" w:rsidRPr="001075E9" w:rsidRDefault="008D72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EA181D" w14:textId="77777777" w:rsidR="008D72AC" w:rsidRDefault="008D72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8A1106" w14:textId="77777777" w:rsidR="00956BDC" w:rsidRPr="00295947" w:rsidRDefault="00956BDC" w:rsidP="00956BDC">
      <w:pPr>
        <w:pStyle w:val="ad"/>
      </w:pPr>
      <w:r w:rsidRPr="00295947">
        <w:tab/>
      </w:r>
      <w:r w:rsidRPr="00295947">
        <w:rPr>
          <w:sz w:val="20"/>
        </w:rPr>
        <w:t>*</w:t>
      </w:r>
      <w:r w:rsidRPr="00295947">
        <w:tab/>
        <w:t>Принято Комитетом на его семьдесят второй сессии (8 ноября — 3 декабря 2021 года).</w:t>
      </w:r>
    </w:p>
  </w:footnote>
  <w:footnote w:id="2">
    <w:p w14:paraId="21BBE860" w14:textId="77777777" w:rsidR="00956BDC" w:rsidRPr="00295947" w:rsidRDefault="00956BDC" w:rsidP="00956BDC">
      <w:pPr>
        <w:pStyle w:val="ad"/>
      </w:pPr>
      <w:r w:rsidRPr="00295947">
        <w:tab/>
      </w:r>
      <w:r w:rsidRPr="00295947">
        <w:rPr>
          <w:sz w:val="20"/>
        </w:rPr>
        <w:t>**</w:t>
      </w:r>
      <w:r w:rsidRPr="00295947">
        <w:tab/>
        <w:t xml:space="preserve">В рассмотрении сообщения приняли участие следующие члены Комитета: </w:t>
      </w:r>
      <w:proofErr w:type="spellStart"/>
      <w:r w:rsidRPr="00295947">
        <w:t>Эссадия</w:t>
      </w:r>
      <w:proofErr w:type="spellEnd"/>
      <w:r w:rsidRPr="00295947">
        <w:t xml:space="preserve"> </w:t>
      </w:r>
      <w:proofErr w:type="spellStart"/>
      <w:r w:rsidRPr="00295947">
        <w:t>Бельмир</w:t>
      </w:r>
      <w:proofErr w:type="spellEnd"/>
      <w:r w:rsidRPr="00295947">
        <w:t xml:space="preserve">, Клод </w:t>
      </w:r>
      <w:proofErr w:type="spellStart"/>
      <w:r w:rsidRPr="00295947">
        <w:t>Эллер</w:t>
      </w:r>
      <w:proofErr w:type="spellEnd"/>
      <w:r w:rsidRPr="00295947">
        <w:t xml:space="preserve">, Эрдоган Искан, </w:t>
      </w:r>
      <w:proofErr w:type="spellStart"/>
      <w:r w:rsidRPr="00295947">
        <w:t>Лю</w:t>
      </w:r>
      <w:proofErr w:type="spellEnd"/>
      <w:r w:rsidRPr="00295947">
        <w:t xml:space="preserve"> </w:t>
      </w:r>
      <w:proofErr w:type="spellStart"/>
      <w:r w:rsidRPr="00295947">
        <w:t>Хуавэнь</w:t>
      </w:r>
      <w:proofErr w:type="spellEnd"/>
      <w:r w:rsidRPr="00295947">
        <w:t xml:space="preserve">, </w:t>
      </w:r>
      <w:proofErr w:type="spellStart"/>
      <w:r w:rsidRPr="00295947">
        <w:t>Ильвия</w:t>
      </w:r>
      <w:proofErr w:type="spellEnd"/>
      <w:r w:rsidRPr="00295947">
        <w:t xml:space="preserve"> </w:t>
      </w:r>
      <w:proofErr w:type="spellStart"/>
      <w:r w:rsidRPr="00295947">
        <w:t>Пуце</w:t>
      </w:r>
      <w:proofErr w:type="spellEnd"/>
      <w:r w:rsidRPr="00295947">
        <w:t>, Ана Раку, Диего Родригес-</w:t>
      </w:r>
      <w:proofErr w:type="spellStart"/>
      <w:r w:rsidRPr="00295947">
        <w:t>Пинсон</w:t>
      </w:r>
      <w:proofErr w:type="spellEnd"/>
      <w:r w:rsidRPr="00295947">
        <w:t xml:space="preserve">, </w:t>
      </w:r>
      <w:proofErr w:type="spellStart"/>
      <w:r w:rsidRPr="00295947">
        <w:t>Себастьен</w:t>
      </w:r>
      <w:proofErr w:type="spellEnd"/>
      <w:r w:rsidRPr="00295947">
        <w:t xml:space="preserve"> Тузе, Бахтияр </w:t>
      </w:r>
      <w:proofErr w:type="spellStart"/>
      <w:r w:rsidRPr="00295947">
        <w:t>Тузмухамедов</w:t>
      </w:r>
      <w:proofErr w:type="spellEnd"/>
      <w:r w:rsidRPr="00295947">
        <w:t xml:space="preserve"> и Петер </w:t>
      </w:r>
      <w:proofErr w:type="spellStart"/>
      <w:r w:rsidRPr="00295947">
        <w:t>Ведель</w:t>
      </w:r>
      <w:proofErr w:type="spellEnd"/>
      <w:r w:rsidRPr="00295947">
        <w:t xml:space="preserve"> </w:t>
      </w:r>
      <w:proofErr w:type="spellStart"/>
      <w:r w:rsidRPr="00295947">
        <w:t>Кессинг</w:t>
      </w:r>
      <w:proofErr w:type="spellEnd"/>
      <w:r w:rsidRPr="00295947">
        <w:t xml:space="preserve">. </w:t>
      </w:r>
      <w:bookmarkStart w:id="1" w:name="OLE_LINK2"/>
      <w:bookmarkStart w:id="2" w:name="OLE_LINK1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808D" w14:textId="017741F8" w:rsidR="00956BDC" w:rsidRPr="00956BDC" w:rsidRDefault="00956BDC">
    <w:pPr>
      <w:pStyle w:val="a5"/>
    </w:pPr>
    <w:fldSimple w:instr=" TITLE  \* MERGEFORMAT ">
      <w:r w:rsidR="00E67F3C">
        <w:t>CAT/C/72/D/851/2017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31E1" w14:textId="13BE43F0" w:rsidR="00956BDC" w:rsidRPr="00956BDC" w:rsidRDefault="00956BDC" w:rsidP="00956BDC">
    <w:pPr>
      <w:pStyle w:val="a5"/>
      <w:jc w:val="right"/>
    </w:pPr>
    <w:fldSimple w:instr=" TITLE  \* MERGEFORMAT ">
      <w:r w:rsidR="00E67F3C">
        <w:t>CAT/C/72/D/851/2017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B580" w14:textId="77777777" w:rsidR="00956BDC" w:rsidRDefault="00956BDC" w:rsidP="00956BD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AC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8D72AC"/>
    <w:rsid w:val="00906890"/>
    <w:rsid w:val="00911BE4"/>
    <w:rsid w:val="00951972"/>
    <w:rsid w:val="00953B7A"/>
    <w:rsid w:val="009569AF"/>
    <w:rsid w:val="00956BDC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67CF8"/>
    <w:rsid w:val="00E67F3C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E27542"/>
  <w15:docId w15:val="{19051B36-E745-42AA-8CAD-3CD3CAEC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,Footnote number,ftref,Footnotes refss,Style 10,Appel note de bas de p.,referencia nota al pie,BVI fnr,Footnote text,4_Footnote text,callout,Fago Fußnotenzeichen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956BD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107</Words>
  <Characters>773</Characters>
  <Application>Microsoft Office Word</Application>
  <DocSecurity>0</DocSecurity>
  <Lines>33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CAT/C/72/D/851/2017</dc:title>
  <dc:subject/>
  <dc:creator>Shuvalova NATALIA</dc:creator>
  <cp:keywords/>
  <cp:lastModifiedBy>Natalia Shuvalova</cp:lastModifiedBy>
  <cp:revision>3</cp:revision>
  <cp:lastPrinted>2022-03-09T13:57:00Z</cp:lastPrinted>
  <dcterms:created xsi:type="dcterms:W3CDTF">2022-03-09T13:57:00Z</dcterms:created>
  <dcterms:modified xsi:type="dcterms:W3CDTF">2022-03-09T13:57:00Z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