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14:paraId="1D92108C" w14:textId="77777777" w:rsidTr="00FC152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2A4148A" w14:textId="77777777" w:rsidR="00A43F01" w:rsidRDefault="00A43F01" w:rsidP="00FC152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BB4C501" w14:textId="77777777" w:rsidR="00A43F01" w:rsidRPr="00B97172" w:rsidRDefault="00A43F01" w:rsidP="00FC152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0F68D28" w14:textId="77777777" w:rsidR="00A43F01" w:rsidRPr="006E4EE9" w:rsidRDefault="009E7045" w:rsidP="009E7045">
            <w:pPr>
              <w:suppressAutoHyphens w:val="0"/>
              <w:spacing w:after="20"/>
              <w:jc w:val="right"/>
            </w:pPr>
            <w:r w:rsidRPr="009E7045">
              <w:rPr>
                <w:sz w:val="40"/>
              </w:rPr>
              <w:t>CAT</w:t>
            </w:r>
            <w:r>
              <w:t>/C/72/1/Corr.1</w:t>
            </w:r>
          </w:p>
        </w:tc>
      </w:tr>
      <w:tr w:rsidR="00A43F01" w14:paraId="0A67CD40" w14:textId="77777777" w:rsidTr="00FC152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7919C9C" w14:textId="77777777" w:rsidR="00A43F01" w:rsidRDefault="00A43F01" w:rsidP="00FC1527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DCF51C2" wp14:editId="658039EB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31C6AA" w14:textId="77777777" w:rsidR="00A43F01" w:rsidRDefault="00A43F01" w:rsidP="00FC1527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 against Torture</w:t>
            </w:r>
            <w:r>
              <w:rPr>
                <w:b/>
                <w:sz w:val="34"/>
                <w:szCs w:val="40"/>
              </w:rPr>
              <w:br/>
              <w:t>and Other Cruel, Inhuman</w:t>
            </w:r>
            <w:r>
              <w:rPr>
                <w:b/>
                <w:sz w:val="34"/>
                <w:szCs w:val="40"/>
              </w:rPr>
              <w:br/>
              <w:t>or Degrading Treatment</w:t>
            </w:r>
            <w:r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89F583A" w14:textId="77777777" w:rsidR="00A43F01" w:rsidRDefault="009E7045" w:rsidP="009E7045">
            <w:pPr>
              <w:suppressAutoHyphens w:val="0"/>
              <w:spacing w:before="240"/>
            </w:pPr>
            <w:r>
              <w:t>Distr.: General</w:t>
            </w:r>
          </w:p>
          <w:p w14:paraId="04087547" w14:textId="77777777" w:rsidR="009E7045" w:rsidRDefault="009E7045" w:rsidP="009E7045">
            <w:pPr>
              <w:suppressAutoHyphens w:val="0"/>
            </w:pPr>
            <w:r>
              <w:t>11 October 2021</w:t>
            </w:r>
          </w:p>
          <w:p w14:paraId="5387CDDA" w14:textId="77777777" w:rsidR="009E7045" w:rsidRDefault="009E7045" w:rsidP="009E7045">
            <w:pPr>
              <w:suppressAutoHyphens w:val="0"/>
            </w:pPr>
          </w:p>
          <w:p w14:paraId="18F93206" w14:textId="77777777" w:rsidR="009E7045" w:rsidRDefault="009E7045" w:rsidP="009E7045">
            <w:pPr>
              <w:suppressAutoHyphens w:val="0"/>
            </w:pPr>
            <w:r>
              <w:t>Original: English</w:t>
            </w:r>
          </w:p>
          <w:p w14:paraId="1BF112B8" w14:textId="1CA5A9B9" w:rsidR="009E7045" w:rsidRDefault="009E7045" w:rsidP="009E7045">
            <w:pPr>
              <w:suppressAutoHyphens w:val="0"/>
            </w:pPr>
            <w:r>
              <w:t>English and French only</w:t>
            </w:r>
          </w:p>
        </w:tc>
      </w:tr>
    </w:tbl>
    <w:p w14:paraId="591D919F" w14:textId="77777777" w:rsidR="009E7045" w:rsidRPr="00A41303" w:rsidRDefault="009E7045" w:rsidP="009E7045">
      <w:pPr>
        <w:spacing w:before="120"/>
        <w:rPr>
          <w:rFonts w:eastAsiaTheme="minorEastAsia"/>
          <w:b/>
          <w:bCs/>
          <w:sz w:val="24"/>
          <w:szCs w:val="24"/>
        </w:rPr>
      </w:pPr>
      <w:r w:rsidRPr="00A41303">
        <w:rPr>
          <w:rFonts w:eastAsiaTheme="minorEastAsia"/>
          <w:b/>
          <w:bCs/>
          <w:sz w:val="24"/>
          <w:szCs w:val="24"/>
        </w:rPr>
        <w:t>Committee against Torture</w:t>
      </w:r>
    </w:p>
    <w:p w14:paraId="5E685401" w14:textId="77777777" w:rsidR="009E7045" w:rsidRPr="00A41303" w:rsidRDefault="009E7045" w:rsidP="009E7045">
      <w:pPr>
        <w:rPr>
          <w:rFonts w:eastAsiaTheme="minorEastAsia"/>
          <w:b/>
          <w:bCs/>
        </w:rPr>
      </w:pPr>
      <w:r w:rsidRPr="00A41303">
        <w:rPr>
          <w:rFonts w:eastAsiaTheme="minorEastAsia"/>
          <w:b/>
          <w:bCs/>
        </w:rPr>
        <w:t>Seventy-second session</w:t>
      </w:r>
    </w:p>
    <w:p w14:paraId="636BA2FF" w14:textId="77777777" w:rsidR="009E7045" w:rsidRPr="00A41303" w:rsidRDefault="009E7045" w:rsidP="009E7045">
      <w:pPr>
        <w:rPr>
          <w:rFonts w:eastAsiaTheme="minorEastAsia"/>
        </w:rPr>
      </w:pPr>
      <w:r w:rsidRPr="00A41303">
        <w:rPr>
          <w:rFonts w:eastAsiaTheme="minorEastAsia"/>
        </w:rPr>
        <w:t>8 November–3 December 2021</w:t>
      </w:r>
    </w:p>
    <w:p w14:paraId="3358FB69" w14:textId="77777777" w:rsidR="009E7045" w:rsidRPr="00A41303" w:rsidRDefault="009E7045" w:rsidP="009E7045">
      <w:pPr>
        <w:rPr>
          <w:rFonts w:eastAsiaTheme="minorEastAsia"/>
        </w:rPr>
      </w:pPr>
      <w:r w:rsidRPr="00A41303">
        <w:rPr>
          <w:rFonts w:eastAsiaTheme="minorEastAsia"/>
        </w:rPr>
        <w:t>Item 4 of the provisional agenda</w:t>
      </w:r>
    </w:p>
    <w:p w14:paraId="77B1BEC3" w14:textId="77777777" w:rsidR="009E7045" w:rsidRPr="00A41303" w:rsidRDefault="009E7045" w:rsidP="009E7045">
      <w:pPr>
        <w:rPr>
          <w:rFonts w:eastAsiaTheme="minorEastAsia"/>
          <w:b/>
          <w:bCs/>
        </w:rPr>
      </w:pPr>
      <w:r w:rsidRPr="00A41303">
        <w:rPr>
          <w:rFonts w:eastAsiaTheme="minorEastAsia"/>
          <w:b/>
          <w:bCs/>
        </w:rPr>
        <w:t>Adoption of the agenda</w:t>
      </w:r>
    </w:p>
    <w:p w14:paraId="1AC0161F" w14:textId="7D9923E3" w:rsidR="009E7045" w:rsidRDefault="009E7045" w:rsidP="009E7045">
      <w:pPr>
        <w:pStyle w:val="HChG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A41303">
        <w:rPr>
          <w:rFonts w:eastAsiaTheme="minorEastAsia"/>
        </w:rPr>
        <w:t>Annotated provisional agenda</w:t>
      </w:r>
    </w:p>
    <w:p w14:paraId="561D6665" w14:textId="77777777" w:rsidR="009E7045" w:rsidRPr="001350E4" w:rsidRDefault="009E7045" w:rsidP="009E7045">
      <w:pPr>
        <w:pStyle w:val="H23G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Corrigendum</w:t>
      </w:r>
    </w:p>
    <w:p w14:paraId="40EE274E" w14:textId="77777777" w:rsidR="009E7045" w:rsidRPr="00A41303" w:rsidRDefault="009E7045" w:rsidP="009E7045">
      <w:pPr>
        <w:pStyle w:val="H1G"/>
      </w:pPr>
      <w:r w:rsidRPr="00A41303">
        <w:rPr>
          <w:rFonts w:eastAsiaTheme="minorEastAsia"/>
        </w:rPr>
        <w:tab/>
      </w:r>
      <w:r w:rsidRPr="00A41303">
        <w:rPr>
          <w:rFonts w:eastAsiaTheme="minorEastAsia"/>
        </w:rPr>
        <w:tab/>
      </w:r>
      <w:r>
        <w:rPr>
          <w:rFonts w:eastAsiaTheme="minorEastAsia"/>
        </w:rPr>
        <w:t>Annotations</w:t>
      </w:r>
    </w:p>
    <w:p w14:paraId="0B66A36C" w14:textId="77777777" w:rsidR="009E7045" w:rsidRPr="000B04EF" w:rsidRDefault="009E7045" w:rsidP="009E7045">
      <w:pPr>
        <w:pStyle w:val="SingleTxtG"/>
        <w:rPr>
          <w:b/>
          <w:bCs/>
        </w:rPr>
      </w:pPr>
      <w:r w:rsidRPr="000B04EF">
        <w:rPr>
          <w:b/>
          <w:bCs/>
        </w:rPr>
        <w:t>Item 5</w:t>
      </w:r>
      <w:r>
        <w:rPr>
          <w:b/>
          <w:bCs/>
        </w:rPr>
        <w:t>, first paragraph</w:t>
      </w:r>
    </w:p>
    <w:p w14:paraId="7B980FAB" w14:textId="77777777" w:rsidR="009E7045" w:rsidRDefault="009E7045" w:rsidP="009E7045">
      <w:pPr>
        <w:pStyle w:val="SingleTxtG"/>
        <w:rPr>
          <w:i/>
          <w:iCs/>
        </w:rPr>
      </w:pPr>
      <w:r>
        <w:t xml:space="preserve">The second sentence </w:t>
      </w:r>
      <w:r>
        <w:rPr>
          <w:i/>
          <w:iCs/>
        </w:rPr>
        <w:t>should read</w:t>
      </w:r>
    </w:p>
    <w:p w14:paraId="139DFE1F" w14:textId="0801BC4D" w:rsidR="009E7045" w:rsidRDefault="009E7045" w:rsidP="009E7045">
      <w:pPr>
        <w:pStyle w:val="SingleTxtG"/>
      </w:pPr>
      <w:r>
        <w:t>The first meeting will be convened on Monday, 8 November 2021, at 10 a.m.</w:t>
      </w:r>
    </w:p>
    <w:p w14:paraId="45A17F68" w14:textId="2F320F24" w:rsidR="009E7045" w:rsidRPr="009E7045" w:rsidRDefault="009E7045" w:rsidP="009E7045">
      <w:pPr>
        <w:pStyle w:val="SingleTxtG"/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E7045">
        <w:rPr>
          <w:u w:val="single"/>
        </w:rPr>
        <w:tab/>
      </w:r>
    </w:p>
    <w:sectPr w:rsidR="009E7045" w:rsidRPr="009E7045" w:rsidSect="006E1B4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88115" w14:textId="77777777" w:rsidR="009D5FBA" w:rsidRPr="008779DC" w:rsidRDefault="009D5FBA" w:rsidP="008779DC">
      <w:pPr>
        <w:pStyle w:val="Footer"/>
      </w:pPr>
    </w:p>
  </w:endnote>
  <w:endnote w:type="continuationSeparator" w:id="0">
    <w:p w14:paraId="477D03ED" w14:textId="77777777" w:rsidR="009D5FBA" w:rsidRPr="008779DC" w:rsidRDefault="009D5FBA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80277" w14:textId="77777777" w:rsidR="009E7045" w:rsidRDefault="009E7045" w:rsidP="009E7045">
    <w:pPr>
      <w:pStyle w:val="Footer"/>
      <w:tabs>
        <w:tab w:val="right" w:pos="9638"/>
      </w:tabs>
    </w:pPr>
    <w:r w:rsidRPr="009E7045">
      <w:rPr>
        <w:b/>
        <w:bCs/>
        <w:sz w:val="18"/>
      </w:rPr>
      <w:fldChar w:fldCharType="begin"/>
    </w:r>
    <w:r w:rsidRPr="009E7045">
      <w:rPr>
        <w:b/>
        <w:bCs/>
        <w:sz w:val="18"/>
      </w:rPr>
      <w:instrText xml:space="preserve"> PAGE  \* MERGEFORMAT </w:instrText>
    </w:r>
    <w:r w:rsidRPr="009E7045">
      <w:rPr>
        <w:b/>
        <w:bCs/>
        <w:sz w:val="18"/>
      </w:rPr>
      <w:fldChar w:fldCharType="separate"/>
    </w:r>
    <w:r w:rsidRPr="009E7045">
      <w:rPr>
        <w:b/>
        <w:bCs/>
        <w:noProof/>
        <w:sz w:val="18"/>
      </w:rPr>
      <w:t>2</w:t>
    </w:r>
    <w:r w:rsidRPr="009E7045">
      <w:rPr>
        <w:b/>
        <w:bCs/>
        <w:sz w:val="18"/>
      </w:rPr>
      <w:fldChar w:fldCharType="end"/>
    </w:r>
    <w:r>
      <w:tab/>
      <w:t>GE.21-14313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FB2A3" w14:textId="77777777" w:rsidR="009E7045" w:rsidRDefault="009E7045" w:rsidP="009E7045">
    <w:pPr>
      <w:pStyle w:val="Footer"/>
      <w:tabs>
        <w:tab w:val="right" w:pos="9638"/>
      </w:tabs>
    </w:pPr>
    <w:r>
      <w:t>GE.21-14313</w:t>
    </w:r>
    <w:r>
      <w:tab/>
    </w:r>
    <w:r w:rsidRPr="009E7045">
      <w:rPr>
        <w:b/>
        <w:bCs/>
        <w:sz w:val="18"/>
      </w:rPr>
      <w:fldChar w:fldCharType="begin"/>
    </w:r>
    <w:r w:rsidRPr="009E7045">
      <w:rPr>
        <w:b/>
        <w:bCs/>
        <w:sz w:val="18"/>
      </w:rPr>
      <w:instrText xml:space="preserve"> PAGE  \* MERGEFORMAT </w:instrText>
    </w:r>
    <w:r w:rsidRPr="009E7045">
      <w:rPr>
        <w:b/>
        <w:bCs/>
        <w:sz w:val="18"/>
      </w:rPr>
      <w:fldChar w:fldCharType="separate"/>
    </w:r>
    <w:r w:rsidRPr="009E7045">
      <w:rPr>
        <w:b/>
        <w:bCs/>
        <w:noProof/>
        <w:sz w:val="18"/>
      </w:rPr>
      <w:t>3</w:t>
    </w:r>
    <w:r w:rsidRPr="009E7045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9DDBC" w14:textId="57ADCC60" w:rsidR="007C3BA0" w:rsidRDefault="007C3BA0" w:rsidP="007C3BA0">
    <w:pPr>
      <w:pStyle w:val="Footer"/>
    </w:pPr>
    <w:bookmarkStart w:id="0" w:name="_GoBack"/>
    <w:bookmarkEnd w:id="0"/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04FE9185" wp14:editId="35214055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86745D" w14:textId="3A5BE41F" w:rsidR="007C3BA0" w:rsidRPr="007C3BA0" w:rsidRDefault="007C3BA0" w:rsidP="007C3BA0">
    <w:pPr>
      <w:pStyle w:val="Footer"/>
      <w:ind w:right="1134"/>
      <w:rPr>
        <w:sz w:val="20"/>
      </w:rPr>
    </w:pPr>
    <w:r>
      <w:rPr>
        <w:sz w:val="20"/>
      </w:rPr>
      <w:t>GE.21-14522(E)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9530975" wp14:editId="0EA1F26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20964" w14:textId="77777777" w:rsidR="009D5FBA" w:rsidRPr="008779DC" w:rsidRDefault="009D5FBA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A721CD8" w14:textId="77777777" w:rsidR="009D5FBA" w:rsidRPr="008779DC" w:rsidRDefault="009D5FBA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5DB45" w14:textId="77777777" w:rsidR="009E7045" w:rsidRDefault="009E7045" w:rsidP="009E7045">
    <w:pPr>
      <w:pStyle w:val="Header"/>
    </w:pPr>
    <w:r>
      <w:t>CAT/C/72/1/Corr.1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19FDE" w14:textId="77777777" w:rsidR="009E7045" w:rsidRDefault="009E7045" w:rsidP="009E7045">
    <w:pPr>
      <w:pStyle w:val="Header"/>
      <w:jc w:val="right"/>
    </w:pPr>
    <w:r>
      <w:t>CAT/C/72/1/Corr.1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MDA1tjSyNDSzNLJQ0lEKTi0uzszPAykwNKkFAG3sLeItAAAA"/>
  </w:docVars>
  <w:rsids>
    <w:rsidRoot w:val="009D5FBA"/>
    <w:rsid w:val="000004EF"/>
    <w:rsid w:val="00046E92"/>
    <w:rsid w:val="00062024"/>
    <w:rsid w:val="00091ABF"/>
    <w:rsid w:val="0011190E"/>
    <w:rsid w:val="00113E7B"/>
    <w:rsid w:val="00174FE0"/>
    <w:rsid w:val="001B598C"/>
    <w:rsid w:val="00247E2C"/>
    <w:rsid w:val="00254A4D"/>
    <w:rsid w:val="002C684E"/>
    <w:rsid w:val="002D6C53"/>
    <w:rsid w:val="002E0C8B"/>
    <w:rsid w:val="002F181B"/>
    <w:rsid w:val="002F5595"/>
    <w:rsid w:val="002F7D86"/>
    <w:rsid w:val="00317954"/>
    <w:rsid w:val="0032129C"/>
    <w:rsid w:val="00334F6A"/>
    <w:rsid w:val="00342AC8"/>
    <w:rsid w:val="00354EB9"/>
    <w:rsid w:val="00372E4B"/>
    <w:rsid w:val="003B42AF"/>
    <w:rsid w:val="003B4550"/>
    <w:rsid w:val="00436EB9"/>
    <w:rsid w:val="00461253"/>
    <w:rsid w:val="004A635B"/>
    <w:rsid w:val="004A6B08"/>
    <w:rsid w:val="004F256F"/>
    <w:rsid w:val="005042C2"/>
    <w:rsid w:val="005150EB"/>
    <w:rsid w:val="00515592"/>
    <w:rsid w:val="00535834"/>
    <w:rsid w:val="0054620A"/>
    <w:rsid w:val="005869C8"/>
    <w:rsid w:val="006365DF"/>
    <w:rsid w:val="00671529"/>
    <w:rsid w:val="006A7265"/>
    <w:rsid w:val="006E1B45"/>
    <w:rsid w:val="007237F2"/>
    <w:rsid w:val="007268F9"/>
    <w:rsid w:val="007309C0"/>
    <w:rsid w:val="007B0CE3"/>
    <w:rsid w:val="007C3BA0"/>
    <w:rsid w:val="007C52B0"/>
    <w:rsid w:val="00866CD3"/>
    <w:rsid w:val="008779DC"/>
    <w:rsid w:val="008A5333"/>
    <w:rsid w:val="008B5F85"/>
    <w:rsid w:val="008E6FA3"/>
    <w:rsid w:val="00917EBA"/>
    <w:rsid w:val="0093545A"/>
    <w:rsid w:val="009411B4"/>
    <w:rsid w:val="009D0139"/>
    <w:rsid w:val="009D5FBA"/>
    <w:rsid w:val="009E22DE"/>
    <w:rsid w:val="009E7045"/>
    <w:rsid w:val="009F5CDC"/>
    <w:rsid w:val="00A43F01"/>
    <w:rsid w:val="00A775CF"/>
    <w:rsid w:val="00AA1533"/>
    <w:rsid w:val="00AE2550"/>
    <w:rsid w:val="00AF4E36"/>
    <w:rsid w:val="00B06045"/>
    <w:rsid w:val="00B4355D"/>
    <w:rsid w:val="00B43930"/>
    <w:rsid w:val="00BD7379"/>
    <w:rsid w:val="00C13EED"/>
    <w:rsid w:val="00C27CE2"/>
    <w:rsid w:val="00C35A27"/>
    <w:rsid w:val="00C77619"/>
    <w:rsid w:val="00C9269A"/>
    <w:rsid w:val="00D21609"/>
    <w:rsid w:val="00D926E5"/>
    <w:rsid w:val="00DB4722"/>
    <w:rsid w:val="00E00D7B"/>
    <w:rsid w:val="00E02C2B"/>
    <w:rsid w:val="00E204D7"/>
    <w:rsid w:val="00E67689"/>
    <w:rsid w:val="00E67FFB"/>
    <w:rsid w:val="00E8346A"/>
    <w:rsid w:val="00EC5EC0"/>
    <w:rsid w:val="00ED6C48"/>
    <w:rsid w:val="00EF3559"/>
    <w:rsid w:val="00F022BB"/>
    <w:rsid w:val="00F04DB0"/>
    <w:rsid w:val="00F52D40"/>
    <w:rsid w:val="00F61731"/>
    <w:rsid w:val="00F65F5D"/>
    <w:rsid w:val="00F86A3A"/>
    <w:rsid w:val="00FA6B47"/>
    <w:rsid w:val="00FA6FE3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211060DD"/>
  <w15:docId w15:val="{DCEE7F73-9268-42FF-B730-8CD54095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5D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rsid w:val="00317954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31795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2037-BF57-486C-97D6-03C8F69A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74</Words>
  <Characters>438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CAT/C/72/1/Corr.1</vt:lpstr>
    </vt:vector>
  </TitlesOfParts>
  <Company>DCM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CAT/C/72/1/Corr.1</dc:title>
  <dc:subject>2114522</dc:subject>
  <dc:creator>Una Philippa GILTSOFF</dc:creator>
  <cp:keywords/>
  <dc:description/>
  <cp:lastModifiedBy>Una Philippa GILTSOFF</cp:lastModifiedBy>
  <cp:revision>2</cp:revision>
  <dcterms:created xsi:type="dcterms:W3CDTF">2021-10-11T11:15:00Z</dcterms:created>
  <dcterms:modified xsi:type="dcterms:W3CDTF">2021-10-11T11:15:00Z</dcterms:modified>
</cp:coreProperties>
</file>