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87" w:rsidRDefault="00411B87" w:rsidP="00411B87">
      <w:pPr>
        <w:spacing w:line="60" w:lineRule="exact"/>
        <w:rPr>
          <w:sz w:val="6"/>
          <w:lang w:val="en-US"/>
        </w:rPr>
        <w:sectPr w:rsidR="00411B87" w:rsidSect="00411B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4A3A57" w:rsidRDefault="004A3A57" w:rsidP="004A3A5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</w:t>
      </w:r>
      <w:r w:rsidRPr="004A3A57">
        <w:t xml:space="preserve"> </w:t>
      </w:r>
      <w:r>
        <w:t>дискриминации</w:t>
      </w:r>
      <w:r w:rsidRPr="004A3A57">
        <w:br/>
      </w:r>
      <w:r>
        <w:t>в отношении</w:t>
      </w:r>
      <w:r w:rsidRPr="004A3A57">
        <w:t xml:space="preserve"> </w:t>
      </w:r>
      <w:r>
        <w:t>женщин</w:t>
      </w:r>
    </w:p>
    <w:p w:rsidR="004A3A57" w:rsidRDefault="004A3A57" w:rsidP="004A3A5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rPr>
          <w:b/>
        </w:rPr>
        <w:t>Сорок третья сессия</w:t>
      </w:r>
    </w:p>
    <w:p w:rsidR="004A3A57" w:rsidRDefault="004A3A57" w:rsidP="004A3A5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19 января — 6 февраля 2009 года</w:t>
      </w:r>
    </w:p>
    <w:p w:rsidR="004A3A57" w:rsidRDefault="004A3A57" w:rsidP="004A3A5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Пу</w:t>
      </w:r>
      <w:r w:rsidR="00DA3DDD">
        <w:t>нкт</w:t>
      </w:r>
      <w:r>
        <w:rPr>
          <w:lang w:val="en-US"/>
        </w:rPr>
        <w:t> 6 предварительной повестки дня</w:t>
      </w:r>
      <w:r w:rsidRPr="004A3A57">
        <w:rPr>
          <w:rStyle w:val="FootnoteReference"/>
          <w:lang w:val="en-US"/>
        </w:rPr>
        <w:footnoteReference w:customMarkFollows="1" w:id="1"/>
        <w:t>*</w:t>
      </w:r>
    </w:p>
    <w:p w:rsidR="004A3A57" w:rsidRDefault="004A3A57" w:rsidP="004A3A5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Осуществление статьи 21 Конвенции</w:t>
      </w:r>
      <w:r w:rsidRPr="004A3A57">
        <w:t xml:space="preserve"> </w:t>
      </w:r>
      <w:r>
        <w:t>о ликвидации</w:t>
      </w:r>
      <w:r w:rsidRPr="004A3A57">
        <w:br/>
      </w:r>
      <w:r>
        <w:t>всех форм дискриминации</w:t>
      </w:r>
      <w:r w:rsidRPr="004A3A57">
        <w:t xml:space="preserve"> </w:t>
      </w:r>
      <w:r>
        <w:t>в отношении женщин</w:t>
      </w:r>
    </w:p>
    <w:p w:rsidR="004A3A57" w:rsidRPr="004A3A57" w:rsidRDefault="004A3A57" w:rsidP="004A3A57">
      <w:pPr>
        <w:pStyle w:val="SingleTxt"/>
        <w:spacing w:after="0" w:line="120" w:lineRule="exact"/>
        <w:rPr>
          <w:sz w:val="10"/>
        </w:rPr>
      </w:pPr>
    </w:p>
    <w:p w:rsidR="004A3A57" w:rsidRPr="004A3A57" w:rsidRDefault="004A3A57" w:rsidP="004A3A57">
      <w:pPr>
        <w:pStyle w:val="SingleTxt"/>
        <w:spacing w:after="0" w:line="120" w:lineRule="exact"/>
        <w:rPr>
          <w:sz w:val="10"/>
        </w:rPr>
      </w:pPr>
    </w:p>
    <w:p w:rsidR="004A3A57" w:rsidRPr="004A3A57" w:rsidRDefault="004A3A57" w:rsidP="004A3A57">
      <w:pPr>
        <w:pStyle w:val="SingleTxt"/>
        <w:spacing w:after="0" w:line="120" w:lineRule="exact"/>
        <w:rPr>
          <w:sz w:val="10"/>
        </w:rPr>
      </w:pPr>
    </w:p>
    <w:p w:rsidR="004A3A57" w:rsidRDefault="004A3A57" w:rsidP="004A3A5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Доклады, представленные специализированными учреждениями системы Организации Объединенных Наций по вопросу об осуществлении Конвенции в</w:t>
      </w:r>
      <w:r>
        <w:rPr>
          <w:lang w:val="en-US"/>
        </w:rPr>
        <w:t> </w:t>
      </w:r>
      <w:r>
        <w:t>областях, входящих в сферу их деятельности</w:t>
      </w:r>
    </w:p>
    <w:p w:rsidR="004A3A57" w:rsidRPr="004A3A57" w:rsidRDefault="004A3A57" w:rsidP="004A3A57">
      <w:pPr>
        <w:pStyle w:val="SingleTxt"/>
        <w:spacing w:after="0" w:line="120" w:lineRule="exact"/>
        <w:rPr>
          <w:sz w:val="10"/>
        </w:rPr>
      </w:pPr>
    </w:p>
    <w:p w:rsidR="004A3A57" w:rsidRPr="004A3A57" w:rsidRDefault="004A3A57" w:rsidP="004A3A57">
      <w:pPr>
        <w:pStyle w:val="SingleTxt"/>
        <w:spacing w:after="0" w:line="120" w:lineRule="exact"/>
        <w:rPr>
          <w:sz w:val="10"/>
        </w:rPr>
      </w:pPr>
    </w:p>
    <w:p w:rsidR="004A3A57" w:rsidRDefault="004A3A57" w:rsidP="004A3A5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Генерального секретаря</w:t>
      </w:r>
    </w:p>
    <w:p w:rsidR="004A3A57" w:rsidRPr="004A3A57" w:rsidRDefault="004A3A57" w:rsidP="004A3A57">
      <w:pPr>
        <w:pStyle w:val="SingleTxt"/>
        <w:spacing w:after="0" w:line="120" w:lineRule="exact"/>
        <w:rPr>
          <w:sz w:val="10"/>
        </w:rPr>
      </w:pPr>
    </w:p>
    <w:p w:rsidR="004A3A57" w:rsidRPr="004A3A57" w:rsidRDefault="004A3A57" w:rsidP="004A3A57">
      <w:pPr>
        <w:pStyle w:val="SingleTxt"/>
        <w:spacing w:after="0" w:line="120" w:lineRule="exact"/>
        <w:rPr>
          <w:sz w:val="10"/>
        </w:rPr>
      </w:pPr>
    </w:p>
    <w:p w:rsidR="004A3A57" w:rsidRDefault="004A3A57" w:rsidP="004A3A57">
      <w:pPr>
        <w:pStyle w:val="SingleTxt"/>
      </w:pPr>
      <w:r>
        <w:tab/>
        <w:t>В соответствии со статьей 22 Конвенции о ликвидации всех форм ди</w:t>
      </w:r>
      <w:r>
        <w:t>с</w:t>
      </w:r>
      <w:r>
        <w:t>криминации в отношении женщин</w:t>
      </w:r>
      <w:r w:rsidRPr="004A3A57">
        <w:rPr>
          <w:rStyle w:val="FootnoteReference"/>
        </w:rPr>
        <w:footnoteReference w:id="2"/>
      </w:r>
      <w:r>
        <w:t xml:space="preserve"> специализированным учреждениям предл</w:t>
      </w:r>
      <w:r>
        <w:t>а</w:t>
      </w:r>
      <w:r>
        <w:t>гается представить Комитету по ликвидации дискриминации в отношении женщин на его сорок третьей сессии доклады по вопросу об осуществлении Конвенции в областях, входящих в сферу их деятельности. Эти доклады будут изданы в качестве добавления к настоящей записке.</w:t>
      </w:r>
    </w:p>
    <w:p w:rsidR="004A3A57" w:rsidRPr="004C6318" w:rsidRDefault="004A3A57" w:rsidP="004A3A57">
      <w:pPr>
        <w:pStyle w:val="SingleTxt"/>
      </w:pPr>
    </w:p>
    <w:p w:rsidR="00B46D7A" w:rsidRPr="004A3A57" w:rsidRDefault="004A3A57" w:rsidP="004A3A57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B46D7A" w:rsidRPr="004A3A57" w:rsidSect="004A3A57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1-15T10:48:00Z" w:initials="Start">
    <w:p w:rsidR="00DA3DDD" w:rsidRPr="004A3A57" w:rsidRDefault="00DA3DDD">
      <w:pPr>
        <w:pStyle w:val="CommentText"/>
        <w:rPr>
          <w:lang w:val="en-US"/>
        </w:rPr>
      </w:pPr>
      <w:r>
        <w:fldChar w:fldCharType="begin"/>
      </w:r>
      <w:r w:rsidRPr="004A3A57">
        <w:rPr>
          <w:rStyle w:val="CommentReference"/>
          <w:lang w:val="en-US"/>
        </w:rPr>
        <w:instrText xml:space="preserve"> </w:instrText>
      </w:r>
      <w:r w:rsidRPr="004A3A57">
        <w:rPr>
          <w:lang w:val="en-US"/>
        </w:rPr>
        <w:instrText>PAGE \# "'Page: '#'</w:instrText>
      </w:r>
      <w:r w:rsidRPr="004A3A57">
        <w:rPr>
          <w:lang w:val="en-US"/>
        </w:rPr>
        <w:br/>
        <w:instrText>'"</w:instrText>
      </w:r>
      <w:r w:rsidRPr="004A3A5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A3A57">
        <w:rPr>
          <w:lang w:val="en-US"/>
        </w:rPr>
        <w:t>&lt;&lt;ODS JOB NO&gt;&gt;N0920476R&lt;&lt;ODS JOB NO&gt;&gt;</w:t>
      </w:r>
    </w:p>
    <w:p w:rsidR="00DA3DDD" w:rsidRPr="004A3A57" w:rsidRDefault="00DA3DDD">
      <w:pPr>
        <w:pStyle w:val="CommentText"/>
        <w:rPr>
          <w:lang w:val="en-US"/>
        </w:rPr>
      </w:pPr>
      <w:r w:rsidRPr="004A3A57">
        <w:rPr>
          <w:lang w:val="en-US"/>
        </w:rPr>
        <w:t>&lt;&lt;ODS DOC SYMBOL1&gt;&gt;CEDAW/C/2009/I/3&lt;&lt;ODS DOC SYMBOL1&gt;&gt;</w:t>
      </w:r>
    </w:p>
    <w:p w:rsidR="00DA3DDD" w:rsidRDefault="00DA3DDD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28" w:rsidRPr="002936E5" w:rsidRDefault="00323A28" w:rsidP="00411B87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323A28" w:rsidRPr="002936E5" w:rsidRDefault="00323A28" w:rsidP="00411B87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A3DDD" w:rsidTr="00411B8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A3DDD" w:rsidRPr="00411B87" w:rsidRDefault="00DA3DDD" w:rsidP="00411B87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A3DDD" w:rsidRPr="00411B87" w:rsidRDefault="00DA3DDD" w:rsidP="00411B87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09-20476</w:t>
          </w:r>
          <w:r>
            <w:rPr>
              <w:b w:val="0"/>
              <w:sz w:val="14"/>
            </w:rPr>
            <w:fldChar w:fldCharType="end"/>
          </w:r>
        </w:p>
      </w:tc>
    </w:tr>
  </w:tbl>
  <w:p w:rsidR="00DA3DDD" w:rsidRPr="00411B87" w:rsidRDefault="00DA3DDD" w:rsidP="00411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A3DDD" w:rsidTr="00411B8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A3DDD" w:rsidRPr="00411B87" w:rsidRDefault="00DA3DDD" w:rsidP="00411B87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09-20476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A3DDD" w:rsidRPr="00411B87" w:rsidRDefault="00DA3DDD" w:rsidP="00411B87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DA3DDD" w:rsidRPr="00411B87" w:rsidRDefault="00DA3DDD" w:rsidP="00411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DD" w:rsidRDefault="00DA3DDD">
    <w:pPr>
      <w:pStyle w:val="Footer"/>
    </w:pPr>
  </w:p>
  <w:p w:rsidR="00DA3DDD" w:rsidRDefault="00DA3DDD" w:rsidP="00411B87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09-20476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</w:t>
    </w:r>
    <w:r>
      <w:rPr>
        <w:b w:val="0"/>
        <w:sz w:val="20"/>
        <w:lang w:val="ru-RU"/>
      </w:rPr>
      <w:t>4</w:t>
    </w:r>
    <w:r>
      <w:rPr>
        <w:b w:val="0"/>
        <w:sz w:val="20"/>
      </w:rPr>
      <w:t>0109    150109</w:t>
    </w:r>
  </w:p>
  <w:p w:rsidR="00DA3DDD" w:rsidRPr="00411B87" w:rsidRDefault="00DA3DDD" w:rsidP="00411B87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*0920476*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28" w:rsidRPr="004A3A57" w:rsidRDefault="00323A28" w:rsidP="004A3A57">
      <w:pPr>
        <w:pStyle w:val="Footer"/>
        <w:spacing w:after="80"/>
        <w:ind w:left="792"/>
        <w:rPr>
          <w:sz w:val="16"/>
        </w:rPr>
      </w:pPr>
      <w:r w:rsidRPr="004A3A57">
        <w:rPr>
          <w:sz w:val="16"/>
        </w:rPr>
        <w:t>__________________</w:t>
      </w:r>
    </w:p>
  </w:footnote>
  <w:footnote w:type="continuationSeparator" w:id="0">
    <w:p w:rsidR="00323A28" w:rsidRPr="004A3A57" w:rsidRDefault="00323A28" w:rsidP="004A3A57">
      <w:pPr>
        <w:pStyle w:val="Footer"/>
        <w:spacing w:after="80"/>
        <w:ind w:left="792"/>
        <w:rPr>
          <w:sz w:val="16"/>
        </w:rPr>
      </w:pPr>
      <w:r w:rsidRPr="004A3A57">
        <w:rPr>
          <w:sz w:val="16"/>
        </w:rPr>
        <w:t>__________________</w:t>
      </w:r>
    </w:p>
  </w:footnote>
  <w:footnote w:id="1">
    <w:p w:rsidR="00DA3DDD" w:rsidRPr="00026CFA" w:rsidRDefault="00DA3DDD" w:rsidP="004A3A5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>
        <w:rPr>
          <w:lang w:val="en-US"/>
        </w:rPr>
        <w:t>CEDAW/C/2009/I/1.</w:t>
      </w:r>
    </w:p>
  </w:footnote>
  <w:footnote w:id="2">
    <w:p w:rsidR="00DA3DDD" w:rsidRPr="004A3A57" w:rsidRDefault="00DA3DDD" w:rsidP="004A3A5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4A3A57">
        <w:rPr>
          <w:lang w:val="en-US"/>
        </w:rPr>
        <w:tab/>
      </w:r>
      <w:r>
        <w:rPr>
          <w:lang w:val="en-US"/>
        </w:rPr>
        <w:t xml:space="preserve">United Nations, </w:t>
      </w:r>
      <w:r>
        <w:rPr>
          <w:i/>
          <w:lang w:val="en-US"/>
        </w:rPr>
        <w:t>Treaty Series</w:t>
      </w:r>
      <w:r>
        <w:rPr>
          <w:lang w:val="en-US"/>
        </w:rPr>
        <w:t>, vol. 1249, No. 20378.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A3DDD" w:rsidTr="00411B8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A3DDD" w:rsidRPr="00411B87" w:rsidRDefault="00DA3DDD" w:rsidP="00411B8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CEDAW/C/2009/I/3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A3DDD" w:rsidRDefault="00DA3DDD" w:rsidP="00411B87">
          <w:pPr>
            <w:pStyle w:val="Header"/>
          </w:pPr>
        </w:p>
      </w:tc>
    </w:tr>
  </w:tbl>
  <w:p w:rsidR="00DA3DDD" w:rsidRPr="00411B87" w:rsidRDefault="00DA3DDD" w:rsidP="00411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A3DDD" w:rsidTr="00411B8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A3DDD" w:rsidRDefault="00DA3DDD" w:rsidP="00411B87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DA3DDD" w:rsidRPr="00411B87" w:rsidRDefault="00DA3DDD" w:rsidP="00411B8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CEDAW/C/2009/I/3</w:t>
          </w:r>
          <w:r>
            <w:rPr>
              <w:b/>
            </w:rPr>
            <w:fldChar w:fldCharType="end"/>
          </w:r>
        </w:p>
      </w:tc>
    </w:tr>
  </w:tbl>
  <w:p w:rsidR="00DA3DDD" w:rsidRPr="00411B87" w:rsidRDefault="00DA3DDD" w:rsidP="00411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DA3DDD" w:rsidTr="00411B8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A3DDD" w:rsidRPr="00411B87" w:rsidRDefault="00DA3DDD" w:rsidP="00411B8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A3DDD" w:rsidRDefault="00DA3DDD" w:rsidP="00411B87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A3DDD" w:rsidRPr="00411B87" w:rsidRDefault="00DA3DDD" w:rsidP="00411B8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/C/2009/I/3</w:t>
          </w:r>
        </w:p>
      </w:tc>
    </w:tr>
    <w:tr w:rsidR="00DA3DDD" w:rsidRPr="004A3A57" w:rsidTr="00411B87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A3DDD" w:rsidRDefault="00DA3DDD" w:rsidP="00411B87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DA3DDD" w:rsidRPr="00411B87" w:rsidRDefault="00DA3DDD" w:rsidP="00411B87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A3DDD" w:rsidRPr="00411B87" w:rsidRDefault="00DA3DDD" w:rsidP="00411B87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A3DDD" w:rsidRPr="004A3A57" w:rsidRDefault="00DA3DDD" w:rsidP="00411B87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A3DDD" w:rsidRPr="004A3A57" w:rsidRDefault="00DA3DDD" w:rsidP="00411B87">
          <w:pPr>
            <w:spacing w:before="240"/>
            <w:rPr>
              <w:lang w:val="en-US"/>
            </w:rPr>
          </w:pPr>
          <w:r w:rsidRPr="004A3A57">
            <w:rPr>
              <w:lang w:val="en-US"/>
            </w:rPr>
            <w:t>Distr.: General</w:t>
          </w:r>
        </w:p>
        <w:p w:rsidR="00DA3DDD" w:rsidRPr="004A3A57" w:rsidRDefault="00DA3DDD" w:rsidP="00411B87">
          <w:pPr>
            <w:rPr>
              <w:lang w:val="en-US"/>
            </w:rPr>
          </w:pPr>
          <w:r w:rsidRPr="004A3A57">
            <w:rPr>
              <w:lang w:val="en-US"/>
            </w:rPr>
            <w:t>9 January 2009</w:t>
          </w:r>
        </w:p>
        <w:p w:rsidR="00DA3DDD" w:rsidRPr="004A3A57" w:rsidRDefault="00DA3DDD" w:rsidP="00411B87">
          <w:pPr>
            <w:rPr>
              <w:lang w:val="en-US"/>
            </w:rPr>
          </w:pPr>
          <w:r w:rsidRPr="004A3A57">
            <w:rPr>
              <w:lang w:val="en-US"/>
            </w:rPr>
            <w:t>Russian</w:t>
          </w:r>
        </w:p>
        <w:p w:rsidR="00DA3DDD" w:rsidRPr="004A3A57" w:rsidRDefault="00DA3DDD" w:rsidP="00411B87">
          <w:pPr>
            <w:rPr>
              <w:lang w:val="en-US"/>
            </w:rPr>
          </w:pPr>
          <w:r w:rsidRPr="004A3A57">
            <w:rPr>
              <w:lang w:val="en-US"/>
            </w:rPr>
            <w:t>Original: English</w:t>
          </w:r>
        </w:p>
      </w:tc>
    </w:tr>
  </w:tbl>
  <w:p w:rsidR="00DA3DDD" w:rsidRPr="00411B87" w:rsidRDefault="00DA3DDD" w:rsidP="00411B87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20476*"/>
    <w:docVar w:name="CreationDt" w:val="15/01/2009 10:48:08"/>
    <w:docVar w:name="DocCategory" w:val="Doc"/>
    <w:docVar w:name="DocType" w:val="Final"/>
    <w:docVar w:name="FooterJN" w:val="09-20476"/>
    <w:docVar w:name="jobn" w:val="09-20476 (R)"/>
    <w:docVar w:name="jobnDT" w:val="09-20476 (R)   150109"/>
    <w:docVar w:name="jobnDTDT" w:val="09-20476 (R)   150109   150109"/>
    <w:docVar w:name="JobNo" w:val="0920476R"/>
    <w:docVar w:name="OandT" w:val=" "/>
    <w:docVar w:name="sss1" w:val="CEDAW/C/2009/I/3"/>
    <w:docVar w:name="sss2" w:val="-"/>
    <w:docVar w:name="Symbol1" w:val="CEDAW/C/2009/I/3"/>
    <w:docVar w:name="Symbol2" w:val="-"/>
  </w:docVars>
  <w:rsids>
    <w:rsidRoot w:val="00825566"/>
    <w:rsid w:val="000121EB"/>
    <w:rsid w:val="000453DA"/>
    <w:rsid w:val="000456EE"/>
    <w:rsid w:val="00051525"/>
    <w:rsid w:val="00067768"/>
    <w:rsid w:val="00086C68"/>
    <w:rsid w:val="00094451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3A28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1B87"/>
    <w:rsid w:val="00412514"/>
    <w:rsid w:val="004238B0"/>
    <w:rsid w:val="00425121"/>
    <w:rsid w:val="00426C2A"/>
    <w:rsid w:val="00427059"/>
    <w:rsid w:val="00450ABB"/>
    <w:rsid w:val="0045465A"/>
    <w:rsid w:val="00465704"/>
    <w:rsid w:val="00480A82"/>
    <w:rsid w:val="0049561B"/>
    <w:rsid w:val="004A3A57"/>
    <w:rsid w:val="004B3EAA"/>
    <w:rsid w:val="004C1CDE"/>
    <w:rsid w:val="004D67BC"/>
    <w:rsid w:val="004E1B63"/>
    <w:rsid w:val="004E2D79"/>
    <w:rsid w:val="004E2F73"/>
    <w:rsid w:val="004E7281"/>
    <w:rsid w:val="004F5E3E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E57BD"/>
    <w:rsid w:val="006F23E6"/>
    <w:rsid w:val="006F365F"/>
    <w:rsid w:val="007211BA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566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30C85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668AC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51122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10B5E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3DDD"/>
    <w:rsid w:val="00DA5F52"/>
    <w:rsid w:val="00DA666E"/>
    <w:rsid w:val="00DB699A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6707A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66D1B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411B87"/>
  </w:style>
  <w:style w:type="paragraph" w:styleId="CommentSubject">
    <w:name w:val="annotation subject"/>
    <w:basedOn w:val="CommentText"/>
    <w:next w:val="CommentText"/>
    <w:semiHidden/>
    <w:rsid w:val="00411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111</Words>
  <Characters>747</Characters>
  <Application>Microsoft Office Word</Application>
  <DocSecurity>4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Lyubov Kolyvagina</dc:creator>
  <cp:keywords/>
  <dc:description/>
  <cp:lastModifiedBy>RTPU User</cp:lastModifiedBy>
  <cp:revision>3</cp:revision>
  <cp:lastPrinted>2009-01-15T09:23:00Z</cp:lastPrinted>
  <dcterms:created xsi:type="dcterms:W3CDTF">2009-01-15T09:24:00Z</dcterms:created>
  <dcterms:modified xsi:type="dcterms:W3CDTF">2009-01-15T09:26:00Z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0920476</vt:lpwstr>
  </property>
  <property fmtid="{D5CDD505-2E9C-101B-9397-08002B2CF9AE}" pid="3" name="Symbol1">
    <vt:lpwstr>CEDAW/C/2009/I/3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</vt:lpwstr>
  </property>
  <property fmtid="{D5CDD505-2E9C-101B-9397-08002B2CF9AE}" pid="8" name="Operator">
    <vt:lpwstr>зиновьева</vt:lpwstr>
  </property>
</Properties>
</file>