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D" w:rsidRPr="00CC4752" w:rsidRDefault="000F777D" w:rsidP="000F777D">
      <w:pPr>
        <w:pStyle w:val="NormalSchedule"/>
        <w:spacing w:line="240" w:lineRule="auto"/>
        <w:rPr>
          <w:sz w:val="6"/>
        </w:rPr>
        <w:sectPr w:rsidR="000F777D" w:rsidRPr="00CC4752" w:rsidSect="001453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titlePg/>
          <w:docGrid w:linePitch="360"/>
        </w:sectPr>
      </w:pPr>
      <w:r w:rsidRPr="00CC4752">
        <w:rPr>
          <w:rStyle w:val="CommentReference"/>
        </w:rPr>
        <w:commentReference w:id="0"/>
      </w:r>
    </w:p>
    <w:p w:rsidR="00CC4752" w:rsidRDefault="00CC4752" w:rsidP="00CC47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Comité para la Eliminación de la Discriminación </w:t>
      </w:r>
      <w:r w:rsidR="00DB599B">
        <w:br/>
      </w:r>
      <w:r>
        <w:t>contra la Mujer</w:t>
      </w:r>
    </w:p>
    <w:p w:rsidR="00CC4752" w:rsidRDefault="00CC4752" w:rsidP="00CC47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45º período de sesiones</w:t>
      </w:r>
    </w:p>
    <w:p w:rsidR="00CC4752" w:rsidRDefault="00CC4752" w:rsidP="00CC4752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18 de enero a 5 de febrero de 2010</w:t>
      </w:r>
    </w:p>
    <w:p w:rsidR="00CC4752" w:rsidRPr="004E5877" w:rsidRDefault="00CC4752" w:rsidP="00CC4752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CC4752" w:rsidRPr="004E5877" w:rsidRDefault="00CC4752" w:rsidP="00CC4752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4E5877">
        <w:rPr>
          <w:noProof/>
          <w:w w:val="100"/>
          <w:sz w:val="6"/>
          <w:lang w:val="en-US"/>
        </w:rPr>
        <w:pict>
          <v:line id="_x0000_s1026" style="position:absolute;z-index:1;mso-position-horizontal-relative:page" from="108pt,-1pt" to="180pt,-1pt" strokeweight=".25pt">
            <w10:wrap anchorx="page"/>
          </v:line>
        </w:pict>
      </w:r>
    </w:p>
    <w:p w:rsidR="00CC4752" w:rsidRDefault="00CC4752" w:rsidP="00CC4752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CEDAW/C/2010</w:t>
      </w:r>
      <w:r w:rsidRPr="004E5877">
        <w:rPr>
          <w:sz w:val="17"/>
        </w:rPr>
        <w:t>/</w:t>
      </w:r>
      <w:r>
        <w:rPr>
          <w:sz w:val="17"/>
        </w:rPr>
        <w:t>45</w:t>
      </w:r>
      <w:r w:rsidRPr="004E5877">
        <w:rPr>
          <w:sz w:val="17"/>
        </w:rPr>
        <w:t>/1.</w:t>
      </w:r>
    </w:p>
    <w:p w:rsidR="00CC4752" w:rsidRPr="005F4E58" w:rsidRDefault="00CC4752" w:rsidP="00CC4752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</w:r>
      <w:r>
        <w:rPr>
          <w:sz w:val="17"/>
          <w:vertAlign w:val="superscript"/>
        </w:rPr>
        <w:t>1</w:t>
      </w:r>
      <w:r>
        <w:rPr>
          <w:sz w:val="17"/>
        </w:rPr>
        <w:tab/>
        <w:t xml:space="preserve">Naciones Unidas, </w:t>
      </w:r>
      <w:r>
        <w:rPr>
          <w:i/>
          <w:sz w:val="17"/>
        </w:rPr>
        <w:t>Treaty Series</w:t>
      </w:r>
      <w:r>
        <w:rPr>
          <w:sz w:val="17"/>
        </w:rPr>
        <w:t>, vol. 1249, núm. 20378.</w:t>
      </w:r>
    </w:p>
    <w:p w:rsidR="00CC4752" w:rsidRDefault="00CC4752" w:rsidP="00CC4752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Tema 5 del programa provisional*</w:t>
      </w:r>
    </w:p>
    <w:p w:rsidR="00CC4752" w:rsidRDefault="00CC4752" w:rsidP="00CC47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Aplicación de los artículos 21 y 22 de la Convención </w:t>
      </w:r>
    </w:p>
    <w:p w:rsidR="00CC4752" w:rsidRDefault="00CC4752" w:rsidP="00CC47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sobre la eliminación de todas las formas de </w:t>
      </w:r>
    </w:p>
    <w:p w:rsidR="00CC4752" w:rsidRDefault="00CC4752" w:rsidP="00CC47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discriminación contra la mujer</w:t>
      </w: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Default="00CC4752" w:rsidP="00CC47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Informes presentados por los organismos especializados </w:t>
      </w:r>
      <w:r w:rsidR="00DB599B">
        <w:br/>
      </w:r>
      <w:r>
        <w:t>de las Naciones Unidas sobre</w:t>
      </w:r>
      <w:r w:rsidR="0041760B">
        <w:t xml:space="preserve"> </w:t>
      </w:r>
      <w:r>
        <w:t xml:space="preserve">la aplicación de la </w:t>
      </w:r>
      <w:r w:rsidR="00DB599B">
        <w:br/>
      </w:r>
      <w:r>
        <w:t>Convención en sus ámbitos de competencia</w:t>
      </w: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Default="00CC4752" w:rsidP="00CC47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Nota del Secretario General</w:t>
      </w: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Pr="006623FB" w:rsidRDefault="00CC4752" w:rsidP="00CC4752">
      <w:pPr>
        <w:pStyle w:val="SingleTxt"/>
        <w:suppressAutoHyphens/>
        <w:spacing w:after="0" w:line="120" w:lineRule="exact"/>
        <w:rPr>
          <w:sz w:val="10"/>
        </w:rPr>
      </w:pPr>
    </w:p>
    <w:p w:rsidR="00CC4752" w:rsidRDefault="00CC4752" w:rsidP="00CC4752">
      <w:pPr>
        <w:pStyle w:val="SingleTxt"/>
        <w:suppressAutoHyphens/>
      </w:pPr>
      <w:r>
        <w:tab/>
        <w:t>De conformidad con el artículo 22 de la Convención sobre la eliminación de todas las formas de discriminación contra la mujer</w:t>
      </w:r>
      <w:r>
        <w:rPr>
          <w:vertAlign w:val="superscript"/>
        </w:rPr>
        <w:t>1</w:t>
      </w:r>
      <w:r>
        <w:t>, se ha invitado a los organismos especializados a que presenten al Comité para la Eliminación de la Discriminación contra la Mujer, en su 45° período de sesiones, informes sobre la aplicación de la Convención en sus ámbitos de competencia. Los informes se publicarán como adiciones a la presente nota.</w:t>
      </w:r>
    </w:p>
    <w:p w:rsidR="00CC4752" w:rsidRDefault="00CC4752" w:rsidP="00CC4752">
      <w:pPr>
        <w:pStyle w:val="SingleTxt"/>
        <w:suppressAutoHyphens/>
      </w:pPr>
      <w:r>
        <w:rPr>
          <w:noProof/>
          <w:w w:val="100"/>
          <w:lang w:val="en-US"/>
        </w:rPr>
        <w:pict>
          <v:line id="_x0000_s1027" style="position:absolute;left:0;text-align:left;z-index:2" from="210.2pt,24pt" to="282.2pt,24pt" wrapcoords="1 1 97 1 97 1 1 1 1 1" strokeweight=".25pt">
            <w10:wrap type="tight"/>
          </v:line>
        </w:pict>
      </w:r>
    </w:p>
    <w:p w:rsidR="00645DF2" w:rsidRPr="00CC4752" w:rsidRDefault="00645DF2" w:rsidP="000F777D"/>
    <w:sectPr w:rsidR="00645DF2" w:rsidRPr="00CC4752" w:rsidSect="001453EA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2-02T16:48:00Z" w:initials="Start">
    <w:p w:rsidR="002D4763" w:rsidRPr="00CC4752" w:rsidRDefault="002D4763">
      <w:pPr>
        <w:pStyle w:val="CommentText"/>
        <w:rPr>
          <w:lang w:val="en-US"/>
        </w:rPr>
      </w:pPr>
      <w:r>
        <w:fldChar w:fldCharType="begin"/>
      </w:r>
      <w:r w:rsidRPr="00CC4752">
        <w:rPr>
          <w:rStyle w:val="CommentReference"/>
          <w:lang w:val="en-US"/>
        </w:rPr>
        <w:instrText xml:space="preserve"> </w:instrText>
      </w:r>
      <w:r w:rsidRPr="00CC4752">
        <w:rPr>
          <w:lang w:val="en-US"/>
        </w:rPr>
        <w:instrText>PAGE \# "'Page: '#'</w:instrText>
      </w:r>
      <w:r w:rsidRPr="00CC4752">
        <w:rPr>
          <w:lang w:val="en-US"/>
        </w:rPr>
        <w:br/>
        <w:instrText>'"</w:instrText>
      </w:r>
      <w:r w:rsidRPr="00CC475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C4752">
        <w:rPr>
          <w:lang w:val="en-US"/>
        </w:rPr>
        <w:t>&lt;&lt;ODS JOB NO&gt;&gt;N0962735S&lt;&lt;ODS JOB NO&gt;&gt;</w:t>
      </w:r>
    </w:p>
    <w:p w:rsidR="002D4763" w:rsidRPr="00CC4752" w:rsidRDefault="002D4763">
      <w:pPr>
        <w:pStyle w:val="CommentText"/>
        <w:rPr>
          <w:lang w:val="en-US"/>
        </w:rPr>
      </w:pPr>
      <w:r w:rsidRPr="00CC4752">
        <w:rPr>
          <w:lang w:val="en-US"/>
        </w:rPr>
        <w:t>&lt;&lt;ODS DOC SYMBOL1&gt;&gt;CEDAW/C/2010/45/3&lt;&lt;ODS DOC SYMBOL1&gt;&gt;</w:t>
      </w:r>
    </w:p>
    <w:p w:rsidR="002D4763" w:rsidRPr="00CC4752" w:rsidRDefault="002D4763">
      <w:pPr>
        <w:pStyle w:val="CommentText"/>
        <w:rPr>
          <w:lang w:val="en-US"/>
        </w:rPr>
      </w:pPr>
      <w:r w:rsidRPr="00CC475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3A" w:rsidRDefault="0009203A" w:rsidP="000F777D">
      <w:pPr>
        <w:pStyle w:val="NormalSchedule"/>
      </w:pPr>
      <w:r>
        <w:separator/>
      </w:r>
    </w:p>
  </w:endnote>
  <w:endnote w:type="continuationSeparator" w:id="0">
    <w:p w:rsidR="0009203A" w:rsidRDefault="0009203A" w:rsidP="000F777D">
      <w:pPr>
        <w:pStyle w:val="NormalSchedu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D4763" w:rsidTr="000F777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2D4763" w:rsidRPr="000F777D" w:rsidRDefault="002D4763" w:rsidP="000F777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09-62735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2D4763" w:rsidRPr="000F777D" w:rsidRDefault="002D4763" w:rsidP="000F777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2D4763" w:rsidRPr="000F777D" w:rsidRDefault="002D4763" w:rsidP="000F7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D4763" w:rsidTr="000F777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2D4763" w:rsidRPr="000F777D" w:rsidRDefault="002D4763" w:rsidP="000F777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2D4763" w:rsidRPr="000F777D" w:rsidRDefault="002D4763" w:rsidP="000F777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09-62735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D4763" w:rsidRPr="000F777D" w:rsidRDefault="002D4763" w:rsidP="000F7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D4763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2D4763" w:rsidRDefault="002D4763" w:rsidP="000F777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09-62735 (S)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021209    021209</w:t>
          </w:r>
        </w:p>
        <w:p w:rsidR="002D4763" w:rsidRPr="000F777D" w:rsidRDefault="002D4763" w:rsidP="000F777D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*0962735*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2D4763" w:rsidRDefault="002D4763" w:rsidP="000F777D">
          <w:pPr>
            <w:pStyle w:val="Footer"/>
            <w:jc w:val="right"/>
            <w:rPr>
              <w:b w:val="0"/>
              <w:sz w:val="20"/>
            </w:rPr>
          </w:pPr>
          <w:r w:rsidRPr="000F777D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18pt">
                <v:imagedata r:id="rId1" o:title="recycle_Spanish"/>
              </v:shape>
            </w:pict>
          </w:r>
        </w:p>
      </w:tc>
    </w:tr>
  </w:tbl>
  <w:p w:rsidR="002D4763" w:rsidRPr="000F777D" w:rsidRDefault="002D4763" w:rsidP="000F777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3A" w:rsidRDefault="0009203A" w:rsidP="000F777D">
      <w:pPr>
        <w:pStyle w:val="NormalSchedule"/>
      </w:pPr>
      <w:r>
        <w:separator/>
      </w:r>
    </w:p>
  </w:footnote>
  <w:footnote w:type="continuationSeparator" w:id="0">
    <w:p w:rsidR="0009203A" w:rsidRDefault="0009203A" w:rsidP="000F777D">
      <w:pPr>
        <w:pStyle w:val="NormalSchedu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D4763" w:rsidTr="000F777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D4763" w:rsidRPr="000F777D" w:rsidRDefault="002D4763" w:rsidP="000F777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CEDAW/C/2010/45/3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D4763" w:rsidRDefault="002D4763" w:rsidP="000F777D">
          <w:pPr>
            <w:pStyle w:val="Header"/>
          </w:pPr>
        </w:p>
      </w:tc>
    </w:tr>
  </w:tbl>
  <w:p w:rsidR="002D4763" w:rsidRPr="000F777D" w:rsidRDefault="002D4763" w:rsidP="000F7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D4763" w:rsidTr="000F777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D4763" w:rsidRDefault="002D4763" w:rsidP="000F777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2D4763" w:rsidRPr="000F777D" w:rsidRDefault="002D4763" w:rsidP="000F777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CEDAW/C/2010/45/3</w:t>
          </w:r>
          <w:r>
            <w:rPr>
              <w:b/>
            </w:rPr>
            <w:fldChar w:fldCharType="end"/>
          </w:r>
        </w:p>
      </w:tc>
    </w:tr>
  </w:tbl>
  <w:p w:rsidR="002D4763" w:rsidRPr="000F777D" w:rsidRDefault="002D4763" w:rsidP="000F77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2D4763" w:rsidTr="000F777D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4763" w:rsidRDefault="002D4763" w:rsidP="000F777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4763" w:rsidRPr="000F777D" w:rsidRDefault="002D4763" w:rsidP="000F777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4763" w:rsidRDefault="002D4763" w:rsidP="000F777D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D4763" w:rsidRPr="000F777D" w:rsidRDefault="002D4763" w:rsidP="000F777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/C/2010/45/3</w:t>
          </w:r>
        </w:p>
      </w:tc>
    </w:tr>
    <w:tr w:rsidR="002D4763" w:rsidRPr="000F777D" w:rsidTr="000F777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763" w:rsidRDefault="002D4763" w:rsidP="000F777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2D4763" w:rsidRPr="000F777D" w:rsidRDefault="002D4763" w:rsidP="000F777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763" w:rsidRPr="000F777D" w:rsidRDefault="002D4763" w:rsidP="000F777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763" w:rsidRPr="00CC4752" w:rsidRDefault="002D4763" w:rsidP="000F777D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763" w:rsidRDefault="002D4763" w:rsidP="000F777D">
          <w:pPr>
            <w:spacing w:before="240"/>
          </w:pPr>
          <w:r>
            <w:t>Distr. general</w:t>
          </w:r>
        </w:p>
        <w:p w:rsidR="002D4763" w:rsidRDefault="002D4763" w:rsidP="000F777D">
          <w:r>
            <w:t>1° de diciembre de 2009</w:t>
          </w:r>
        </w:p>
        <w:p w:rsidR="002D4763" w:rsidRDefault="002D4763" w:rsidP="000F777D">
          <w:r>
            <w:t>Español</w:t>
          </w:r>
        </w:p>
        <w:p w:rsidR="002D4763" w:rsidRPr="000F777D" w:rsidRDefault="002D4763" w:rsidP="000F777D">
          <w:r>
            <w:t>Original: inglés</w:t>
          </w:r>
        </w:p>
      </w:tc>
    </w:tr>
  </w:tbl>
  <w:p w:rsidR="002D4763" w:rsidRPr="000F777D" w:rsidRDefault="002D4763" w:rsidP="000F777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4BA"/>
    <w:multiLevelType w:val="multilevel"/>
    <w:tmpl w:val="395A85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93A0B02"/>
    <w:multiLevelType w:val="multilevel"/>
    <w:tmpl w:val="DBD653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324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62735*"/>
    <w:docVar w:name="CreationDt" w:val="02/12/2009 16:48:41"/>
    <w:docVar w:name="DocCategory" w:val="Doc"/>
    <w:docVar w:name="DocType" w:val="Final"/>
    <w:docVar w:name="FooterJN" w:val="09-62735"/>
    <w:docVar w:name="jobn" w:val="09-62735 (S)"/>
    <w:docVar w:name="jobnDT" w:val="09-62735 (S)   021209"/>
    <w:docVar w:name="jobnDTDT" w:val="09-62735 (S)   021209   021209"/>
    <w:docVar w:name="JobNo" w:val="0962735S"/>
    <w:docVar w:name="OandT" w:val="pl"/>
    <w:docVar w:name="sss1" w:val="CEDAW/C/2010/45/3"/>
    <w:docVar w:name="sss2" w:val="-"/>
    <w:docVar w:name="Symbol1" w:val="CEDAW/C/2010/45/3"/>
    <w:docVar w:name="Symbol2" w:val="-"/>
  </w:docVars>
  <w:rsids>
    <w:rsidRoot w:val="006053C7"/>
    <w:rsid w:val="000271D6"/>
    <w:rsid w:val="000336E0"/>
    <w:rsid w:val="00044517"/>
    <w:rsid w:val="00061177"/>
    <w:rsid w:val="00067D9C"/>
    <w:rsid w:val="000806AC"/>
    <w:rsid w:val="000871C1"/>
    <w:rsid w:val="0009203A"/>
    <w:rsid w:val="000A1971"/>
    <w:rsid w:val="000A7DF9"/>
    <w:rsid w:val="000B2A4E"/>
    <w:rsid w:val="000C1009"/>
    <w:rsid w:val="000C4DCC"/>
    <w:rsid w:val="000D21E6"/>
    <w:rsid w:val="000D71CD"/>
    <w:rsid w:val="000F777D"/>
    <w:rsid w:val="00102135"/>
    <w:rsid w:val="001109AD"/>
    <w:rsid w:val="00143B7C"/>
    <w:rsid w:val="001453EA"/>
    <w:rsid w:val="00152E53"/>
    <w:rsid w:val="00153EA2"/>
    <w:rsid w:val="001701FE"/>
    <w:rsid w:val="00170784"/>
    <w:rsid w:val="001A2E38"/>
    <w:rsid w:val="001A2FAC"/>
    <w:rsid w:val="001A72EA"/>
    <w:rsid w:val="001F74B0"/>
    <w:rsid w:val="00200A61"/>
    <w:rsid w:val="0022060C"/>
    <w:rsid w:val="0025615B"/>
    <w:rsid w:val="00266F6B"/>
    <w:rsid w:val="00297ED1"/>
    <w:rsid w:val="002B7407"/>
    <w:rsid w:val="002C345B"/>
    <w:rsid w:val="002C3E79"/>
    <w:rsid w:val="002D4763"/>
    <w:rsid w:val="002E1262"/>
    <w:rsid w:val="002F0A5D"/>
    <w:rsid w:val="002F72D5"/>
    <w:rsid w:val="003359DE"/>
    <w:rsid w:val="003452B8"/>
    <w:rsid w:val="0037429E"/>
    <w:rsid w:val="00375801"/>
    <w:rsid w:val="003A5CE7"/>
    <w:rsid w:val="003B613E"/>
    <w:rsid w:val="003C12C7"/>
    <w:rsid w:val="003C473B"/>
    <w:rsid w:val="003C5008"/>
    <w:rsid w:val="003C67B3"/>
    <w:rsid w:val="003D2D4A"/>
    <w:rsid w:val="003F3C3C"/>
    <w:rsid w:val="00400307"/>
    <w:rsid w:val="0041760B"/>
    <w:rsid w:val="004261B3"/>
    <w:rsid w:val="00431501"/>
    <w:rsid w:val="004452B0"/>
    <w:rsid w:val="0044537D"/>
    <w:rsid w:val="004713D8"/>
    <w:rsid w:val="004843EE"/>
    <w:rsid w:val="0049207E"/>
    <w:rsid w:val="004A7C6C"/>
    <w:rsid w:val="004C1BCD"/>
    <w:rsid w:val="004D6407"/>
    <w:rsid w:val="004D779E"/>
    <w:rsid w:val="00507265"/>
    <w:rsid w:val="00507FBA"/>
    <w:rsid w:val="005130D6"/>
    <w:rsid w:val="00524C14"/>
    <w:rsid w:val="00534D37"/>
    <w:rsid w:val="00542A52"/>
    <w:rsid w:val="005434BC"/>
    <w:rsid w:val="0056606D"/>
    <w:rsid w:val="00587E23"/>
    <w:rsid w:val="00595DE1"/>
    <w:rsid w:val="005A07D4"/>
    <w:rsid w:val="005D3721"/>
    <w:rsid w:val="006053C7"/>
    <w:rsid w:val="00612DA1"/>
    <w:rsid w:val="006169F5"/>
    <w:rsid w:val="00620953"/>
    <w:rsid w:val="00630CE1"/>
    <w:rsid w:val="00636DA1"/>
    <w:rsid w:val="00637AB0"/>
    <w:rsid w:val="00641130"/>
    <w:rsid w:val="00645DF2"/>
    <w:rsid w:val="006463C7"/>
    <w:rsid w:val="00664183"/>
    <w:rsid w:val="00673F3D"/>
    <w:rsid w:val="00696921"/>
    <w:rsid w:val="006C6173"/>
    <w:rsid w:val="006D3321"/>
    <w:rsid w:val="006E0E95"/>
    <w:rsid w:val="006F36E2"/>
    <w:rsid w:val="0070602F"/>
    <w:rsid w:val="0074000F"/>
    <w:rsid w:val="00781DFE"/>
    <w:rsid w:val="007B04E8"/>
    <w:rsid w:val="007B2E44"/>
    <w:rsid w:val="007C566A"/>
    <w:rsid w:val="007D0893"/>
    <w:rsid w:val="007D59F4"/>
    <w:rsid w:val="007E322D"/>
    <w:rsid w:val="007F5AF9"/>
    <w:rsid w:val="007F7546"/>
    <w:rsid w:val="008028BB"/>
    <w:rsid w:val="00813690"/>
    <w:rsid w:val="00813C40"/>
    <w:rsid w:val="00815EA8"/>
    <w:rsid w:val="00821E34"/>
    <w:rsid w:val="00823BE3"/>
    <w:rsid w:val="0083457C"/>
    <w:rsid w:val="008466A7"/>
    <w:rsid w:val="008B5FC3"/>
    <w:rsid w:val="008D17EE"/>
    <w:rsid w:val="008D53A0"/>
    <w:rsid w:val="008E2B2E"/>
    <w:rsid w:val="00913197"/>
    <w:rsid w:val="0091591F"/>
    <w:rsid w:val="0093190E"/>
    <w:rsid w:val="00935AD9"/>
    <w:rsid w:val="00936752"/>
    <w:rsid w:val="009540A8"/>
    <w:rsid w:val="00984E6C"/>
    <w:rsid w:val="00995BD2"/>
    <w:rsid w:val="009B1C06"/>
    <w:rsid w:val="009B26B8"/>
    <w:rsid w:val="009B6140"/>
    <w:rsid w:val="009C3306"/>
    <w:rsid w:val="009D32AC"/>
    <w:rsid w:val="009E5765"/>
    <w:rsid w:val="009E6D58"/>
    <w:rsid w:val="009F6D65"/>
    <w:rsid w:val="009F701F"/>
    <w:rsid w:val="00A01177"/>
    <w:rsid w:val="00A0166A"/>
    <w:rsid w:val="00A02FF4"/>
    <w:rsid w:val="00A058FF"/>
    <w:rsid w:val="00A10FDF"/>
    <w:rsid w:val="00A5353F"/>
    <w:rsid w:val="00A6067E"/>
    <w:rsid w:val="00A627D6"/>
    <w:rsid w:val="00A6761C"/>
    <w:rsid w:val="00A86FEA"/>
    <w:rsid w:val="00AB7836"/>
    <w:rsid w:val="00AD5D6A"/>
    <w:rsid w:val="00B151F5"/>
    <w:rsid w:val="00B34BCE"/>
    <w:rsid w:val="00B57D2F"/>
    <w:rsid w:val="00B637F9"/>
    <w:rsid w:val="00BC7B5B"/>
    <w:rsid w:val="00BE2BF9"/>
    <w:rsid w:val="00C019D4"/>
    <w:rsid w:val="00C02367"/>
    <w:rsid w:val="00C13D38"/>
    <w:rsid w:val="00C8131F"/>
    <w:rsid w:val="00C847F0"/>
    <w:rsid w:val="00C859E1"/>
    <w:rsid w:val="00C91CE9"/>
    <w:rsid w:val="00CB5C47"/>
    <w:rsid w:val="00CC4752"/>
    <w:rsid w:val="00CD4760"/>
    <w:rsid w:val="00CD57FF"/>
    <w:rsid w:val="00CE0045"/>
    <w:rsid w:val="00CE1381"/>
    <w:rsid w:val="00D2412C"/>
    <w:rsid w:val="00D429EE"/>
    <w:rsid w:val="00D75DCF"/>
    <w:rsid w:val="00DA7DFA"/>
    <w:rsid w:val="00DB599B"/>
    <w:rsid w:val="00E054C0"/>
    <w:rsid w:val="00E241A1"/>
    <w:rsid w:val="00E31D49"/>
    <w:rsid w:val="00E50390"/>
    <w:rsid w:val="00E51BC9"/>
    <w:rsid w:val="00E65BE8"/>
    <w:rsid w:val="00E84B10"/>
    <w:rsid w:val="00E875CB"/>
    <w:rsid w:val="00E932A5"/>
    <w:rsid w:val="00EB3BF0"/>
    <w:rsid w:val="00EC3D06"/>
    <w:rsid w:val="00EC528D"/>
    <w:rsid w:val="00ED1F10"/>
    <w:rsid w:val="00F061A0"/>
    <w:rsid w:val="00F06B9B"/>
    <w:rsid w:val="00F249E4"/>
    <w:rsid w:val="00F274AF"/>
    <w:rsid w:val="00F35B3D"/>
    <w:rsid w:val="00F44608"/>
    <w:rsid w:val="00F44E91"/>
    <w:rsid w:val="00F47FCF"/>
    <w:rsid w:val="00F920FD"/>
    <w:rsid w:val="00F92E1F"/>
    <w:rsid w:val="00FB2CE9"/>
    <w:rsid w:val="00FC4C00"/>
    <w:rsid w:val="00FD17C3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71"/>
    <w:pPr>
      <w:suppressAutoHyphens/>
      <w:spacing w:line="240" w:lineRule="exact"/>
    </w:pPr>
    <w:rPr>
      <w:spacing w:val="4"/>
      <w:w w:val="103"/>
      <w:kern w:val="14"/>
      <w:lang w:val="es-ES" w:eastAsia="en-US"/>
    </w:rPr>
  </w:style>
  <w:style w:type="character" w:default="1" w:styleId="DefaultParagraphFont">
    <w:name w:val="Default Paragraph Font"/>
    <w:semiHidden/>
    <w:rsid w:val="000A19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1971"/>
  </w:style>
  <w:style w:type="paragraph" w:customStyle="1" w:styleId="H4">
    <w:name w:val="_ H_4"/>
    <w:basedOn w:val="Normal"/>
    <w:next w:val="Normal"/>
    <w:rsid w:val="000A1971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7P">
    <w:name w:val="_ 7_ P"/>
    <w:basedOn w:val="H4"/>
    <w:next w:val="Normal"/>
    <w:rsid w:val="000A1971"/>
    <w:pPr>
      <w:tabs>
        <w:tab w:val="clear" w:pos="36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</w:pPr>
    <w:rPr>
      <w:i w:val="0"/>
      <w:sz w:val="14"/>
    </w:rPr>
  </w:style>
  <w:style w:type="paragraph" w:customStyle="1" w:styleId="H1">
    <w:name w:val="_ H_1"/>
    <w:basedOn w:val="Normal"/>
    <w:next w:val="Normal"/>
    <w:rsid w:val="000A1971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A197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A197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A1971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rsid w:val="000A1971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rsid w:val="000A197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rsid w:val="000A197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A197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A1971"/>
    <w:pPr>
      <w:ind w:left="1267" w:right="1267"/>
    </w:pPr>
  </w:style>
  <w:style w:type="paragraph" w:customStyle="1" w:styleId="SingleTxt">
    <w:name w:val="__Single Txt"/>
    <w:basedOn w:val="Normal"/>
    <w:rsid w:val="000A197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0A1971"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0A1971"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rsid w:val="000A1971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0A1971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0A1971"/>
    <w:rPr>
      <w:sz w:val="14"/>
    </w:rPr>
  </w:style>
  <w:style w:type="paragraph" w:customStyle="1" w:styleId="Small">
    <w:name w:val="Small"/>
    <w:basedOn w:val="Normal"/>
    <w:next w:val="Normal"/>
    <w:rsid w:val="000A197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A197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A197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rsid w:val="00E50390"/>
    <w:pPr>
      <w:keepLines/>
      <w:numPr>
        <w:numId w:val="3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rsid w:val="000D21E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HdChapterBdLg">
    <w:name w:val="Hd Chapter Bd Lg"/>
    <w:basedOn w:val="HdChapterBD"/>
    <w:next w:val="Normal"/>
    <w:rsid w:val="00A86FEA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rsid w:val="003C67B3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rsid w:val="00A86FEA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rsid w:val="004D6407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JournalHeading1">
    <w:name w:val="Journal_Heading1"/>
    <w:basedOn w:val="Normal"/>
    <w:next w:val="Normal"/>
    <w:rsid w:val="00152E53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rsid w:val="00170784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rsid w:val="00170784"/>
    <w:pPr>
      <w:keepNext/>
      <w:keepLines/>
      <w:spacing w:before="240"/>
      <w:outlineLvl w:val="3"/>
    </w:pPr>
    <w:rPr>
      <w:i/>
    </w:rPr>
  </w:style>
  <w:style w:type="paragraph" w:styleId="CommentText">
    <w:name w:val="annotation text"/>
    <w:basedOn w:val="Normal"/>
    <w:semiHidden/>
    <w:rsid w:val="000F777D"/>
  </w:style>
  <w:style w:type="paragraph" w:styleId="CommentSubject">
    <w:name w:val="annotation subject"/>
    <w:basedOn w:val="CommentText"/>
    <w:next w:val="CommentText"/>
    <w:semiHidden/>
    <w:rsid w:val="000F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160</Words>
  <Characters>831</Characters>
  <Application>Microsoft Office Word</Application>
  <DocSecurity>4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STPU </vt:lpstr>
    </vt:vector>
  </TitlesOfParts>
  <Company>United Nations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STPU </dc:title>
  <dc:subject/>
  <dc:creator>STPU User</dc:creator>
  <cp:keywords/>
  <dc:description/>
  <cp:lastModifiedBy>STPU User</cp:lastModifiedBy>
  <cp:revision>23</cp:revision>
  <cp:lastPrinted>2009-12-02T15:20:00Z</cp:lastPrinted>
  <dcterms:created xsi:type="dcterms:W3CDTF">2009-12-02T14:48:00Z</dcterms:created>
  <dcterms:modified xsi:type="dcterms:W3CDTF">2009-12-02T15:45:00Z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0962735</vt:lpwstr>
  </property>
  <property fmtid="{D5CDD505-2E9C-101B-9397-08002B2CF9AE}" pid="3" name="Symbol1">
    <vt:lpwstr>CEDAW/C/2010/45/3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pl/ma</vt:lpwstr>
  </property>
</Properties>
</file>