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3067C5" w:rsidRDefault="002D5AAC" w:rsidP="00E25B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25B3E" w:rsidP="00E25B3E">
            <w:pPr>
              <w:jc w:val="right"/>
            </w:pPr>
            <w:r w:rsidRPr="00E25B3E">
              <w:rPr>
                <w:sz w:val="40"/>
              </w:rPr>
              <w:t>CAT</w:t>
            </w:r>
            <w:r>
              <w:t>/C/FIN/CO/7/Corr.1</w:t>
            </w:r>
          </w:p>
        </w:tc>
      </w:tr>
      <w:tr w:rsidR="002D5AAC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25B3E" w:rsidP="00462E81">
            <w:pPr>
              <w:spacing w:before="240"/>
            </w:pPr>
            <w:r>
              <w:t>Distr. general</w:t>
            </w:r>
          </w:p>
          <w:p w:rsidR="00E25B3E" w:rsidRDefault="00E25B3E" w:rsidP="00E25B3E">
            <w:pPr>
              <w:spacing w:line="240" w:lineRule="exact"/>
            </w:pPr>
            <w:r>
              <w:t>21 de diciembre de 2017</w:t>
            </w:r>
          </w:p>
          <w:p w:rsidR="00E25B3E" w:rsidRDefault="00E25B3E" w:rsidP="00E25B3E">
            <w:pPr>
              <w:spacing w:line="240" w:lineRule="exact"/>
            </w:pPr>
            <w:r>
              <w:t>Español</w:t>
            </w:r>
          </w:p>
          <w:p w:rsidR="00E25B3E" w:rsidRDefault="00E25B3E" w:rsidP="00E25B3E">
            <w:pPr>
              <w:spacing w:line="240" w:lineRule="exact"/>
            </w:pPr>
            <w:r>
              <w:t>Original: inglés</w:t>
            </w:r>
          </w:p>
        </w:tc>
      </w:tr>
    </w:tbl>
    <w:p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:rsidR="00E25B3E" w:rsidRPr="00D56A21" w:rsidRDefault="00E25B3E" w:rsidP="00E25B3E">
      <w:pPr>
        <w:pStyle w:val="HChG"/>
      </w:pPr>
      <w:r>
        <w:tab/>
      </w:r>
      <w:r>
        <w:tab/>
      </w:r>
      <w:r w:rsidRPr="00D56A21">
        <w:t>Observaciones finales sobre el séptimo informe periódico de Finlandia</w:t>
      </w:r>
    </w:p>
    <w:p w:rsidR="00E25B3E" w:rsidRPr="00D56A21" w:rsidRDefault="00E25B3E" w:rsidP="00E25B3E">
      <w:pPr>
        <w:pStyle w:val="H23G"/>
      </w:pPr>
      <w:r>
        <w:tab/>
      </w:r>
      <w:r>
        <w:tab/>
      </w:r>
      <w:r w:rsidRPr="00D56A21">
        <w:t>Corrección</w:t>
      </w:r>
    </w:p>
    <w:p w:rsidR="00E25B3E" w:rsidRPr="00D56A21" w:rsidRDefault="00E25B3E" w:rsidP="00E25B3E">
      <w:pPr>
        <w:pStyle w:val="H23G"/>
      </w:pPr>
      <w:r>
        <w:tab/>
      </w:r>
      <w:r>
        <w:tab/>
      </w:r>
      <w:r w:rsidRPr="00D56A21">
        <w:t>Párrafo 34, sexta línea</w:t>
      </w:r>
    </w:p>
    <w:p w:rsidR="00E25B3E" w:rsidRPr="00D56A21" w:rsidRDefault="00E25B3E" w:rsidP="00E25B3E">
      <w:pPr>
        <w:pStyle w:val="SingleTxtG"/>
      </w:pPr>
      <w:r w:rsidRPr="00D56A21">
        <w:rPr>
          <w:i/>
          <w:iCs/>
        </w:rPr>
        <w:t>Donde dice</w:t>
      </w:r>
      <w:r w:rsidRPr="00D56A21">
        <w:t xml:space="preserve"> (véanse los párrafos 15, 17 d) y 18) </w:t>
      </w:r>
      <w:r w:rsidRPr="00D56A21">
        <w:rPr>
          <w:i/>
          <w:iCs/>
        </w:rPr>
        <w:t>debe decir</w:t>
      </w:r>
      <w:r w:rsidRPr="00D56A21">
        <w:t xml:space="preserve"> (véan</w:t>
      </w:r>
      <w:r>
        <w:t>se los párrafos 15, 17 d) y 19)</w:t>
      </w:r>
    </w:p>
    <w:p w:rsidR="00AC611E" w:rsidRPr="00E25B3E" w:rsidRDefault="00E25B3E" w:rsidP="00E25B3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E25B3E" w:rsidSect="00E25B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40" w:rsidRPr="00A312BC" w:rsidRDefault="00C80D40" w:rsidP="00A312BC">
      <w:pPr>
        <w:pStyle w:val="Piedepgina"/>
      </w:pPr>
    </w:p>
  </w:endnote>
  <w:endnote w:type="continuationSeparator" w:id="0">
    <w:p w:rsidR="00C80D40" w:rsidRPr="00A312BC" w:rsidRDefault="00C80D40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3E" w:rsidRPr="00E25B3E" w:rsidRDefault="00E25B3E" w:rsidP="00E25B3E">
    <w:pPr>
      <w:pStyle w:val="Piedepgina"/>
      <w:tabs>
        <w:tab w:val="right" w:pos="9638"/>
      </w:tabs>
    </w:pPr>
    <w:r w:rsidRPr="00E25B3E">
      <w:rPr>
        <w:b/>
        <w:sz w:val="18"/>
      </w:rPr>
      <w:fldChar w:fldCharType="begin"/>
    </w:r>
    <w:r w:rsidRPr="00E25B3E">
      <w:rPr>
        <w:b/>
        <w:sz w:val="18"/>
      </w:rPr>
      <w:instrText xml:space="preserve"> PAGE  \* MERGEFORMAT </w:instrText>
    </w:r>
    <w:r w:rsidRPr="00E25B3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25B3E">
      <w:rPr>
        <w:b/>
        <w:sz w:val="18"/>
      </w:rPr>
      <w:fldChar w:fldCharType="end"/>
    </w:r>
    <w:r>
      <w:rPr>
        <w:b/>
        <w:sz w:val="18"/>
      </w:rPr>
      <w:tab/>
    </w:r>
    <w:r>
      <w:t>GE.17-23066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3E" w:rsidRPr="00E25B3E" w:rsidRDefault="00E25B3E" w:rsidP="00E25B3E">
    <w:pPr>
      <w:pStyle w:val="Piedepgina"/>
      <w:tabs>
        <w:tab w:val="right" w:pos="9638"/>
      </w:tabs>
      <w:rPr>
        <w:b/>
        <w:sz w:val="18"/>
      </w:rPr>
    </w:pPr>
    <w:r>
      <w:t>GE.17-23066</w:t>
    </w:r>
    <w:r>
      <w:tab/>
    </w:r>
    <w:r w:rsidRPr="00E25B3E">
      <w:rPr>
        <w:b/>
        <w:sz w:val="18"/>
      </w:rPr>
      <w:fldChar w:fldCharType="begin"/>
    </w:r>
    <w:r w:rsidRPr="00E25B3E">
      <w:rPr>
        <w:b/>
        <w:sz w:val="18"/>
      </w:rPr>
      <w:instrText xml:space="preserve"> PAGE  \* MERGEFORMAT </w:instrText>
    </w:r>
    <w:r w:rsidRPr="00E25B3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25B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25B3E" w:rsidRDefault="00E25B3E" w:rsidP="00E25B3E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9264" behindDoc="0" locked="1" layoutInCell="1" allowOverlap="1" wp14:anchorId="6E7DE0C1" wp14:editId="6E2432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17-23066  (S)    030118    040118</w:t>
    </w:r>
    <w:r>
      <w:rPr>
        <w:sz w:val="20"/>
      </w:rPr>
      <w:br/>
    </w:r>
    <w:r w:rsidRPr="00E25B3E">
      <w:rPr>
        <w:rFonts w:ascii="C39T30Lfz" w:hAnsi="C39T30Lfz"/>
        <w:sz w:val="56"/>
      </w:rPr>
      <w:t></w:t>
    </w:r>
    <w:r w:rsidRPr="00E25B3E">
      <w:rPr>
        <w:rFonts w:ascii="C39T30Lfz" w:hAnsi="C39T30Lfz"/>
        <w:sz w:val="56"/>
      </w:rPr>
      <w:t></w:t>
    </w:r>
    <w:r w:rsidRPr="00E25B3E">
      <w:rPr>
        <w:rFonts w:ascii="C39T30Lfz" w:hAnsi="C39T30Lfz"/>
        <w:sz w:val="56"/>
      </w:rPr>
      <w:t></w:t>
    </w:r>
    <w:r w:rsidRPr="00E25B3E">
      <w:rPr>
        <w:rFonts w:ascii="C39T30Lfz" w:hAnsi="C39T30Lfz"/>
        <w:sz w:val="56"/>
      </w:rPr>
      <w:t></w:t>
    </w:r>
    <w:r w:rsidRPr="00E25B3E">
      <w:rPr>
        <w:rFonts w:ascii="C39T30Lfz" w:hAnsi="C39T30Lfz"/>
        <w:sz w:val="56"/>
      </w:rPr>
      <w:t></w:t>
    </w:r>
    <w:r w:rsidRPr="00E25B3E">
      <w:rPr>
        <w:rFonts w:ascii="C39T30Lfz" w:hAnsi="C39T30Lfz"/>
        <w:sz w:val="56"/>
      </w:rPr>
      <w:t></w:t>
    </w:r>
    <w:r w:rsidRPr="00E25B3E">
      <w:rPr>
        <w:rFonts w:ascii="C39T30Lfz" w:hAnsi="C39T30Lfz"/>
        <w:sz w:val="56"/>
      </w:rPr>
      <w:t></w:t>
    </w:r>
    <w:r w:rsidRPr="00E25B3E">
      <w:rPr>
        <w:rFonts w:ascii="C39T30Lfz" w:hAnsi="C39T30Lfz"/>
        <w:sz w:val="56"/>
      </w:rPr>
      <w:t></w:t>
    </w:r>
    <w:r w:rsidRPr="00E25B3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AT/C/FIN/CO/7/Corr.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FIN/CO/7/Corr.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40" w:rsidRPr="001075E9" w:rsidRDefault="00C80D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0D40" w:rsidRDefault="00C80D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3E" w:rsidRPr="00E25B3E" w:rsidRDefault="00E50D54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CAT/C/FIN/CO/7/</w:t>
    </w:r>
    <w:proofErr w:type="spellStart"/>
    <w:r>
      <w:t>Corr.1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3E" w:rsidRPr="00E25B3E" w:rsidRDefault="00E50D54" w:rsidP="00E25B3E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CAT/C/FIN/CO/7/</w:t>
    </w:r>
    <w:proofErr w:type="spellStart"/>
    <w:r>
      <w:t>Corr.1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40"/>
    <w:rsid w:val="00004304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425BA"/>
    <w:rsid w:val="005709E0"/>
    <w:rsid w:val="00572E19"/>
    <w:rsid w:val="00574A8B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80D40"/>
    <w:rsid w:val="00C92939"/>
    <w:rsid w:val="00CA1679"/>
    <w:rsid w:val="00CB151C"/>
    <w:rsid w:val="00CE5A1A"/>
    <w:rsid w:val="00CF55F6"/>
    <w:rsid w:val="00D33D63"/>
    <w:rsid w:val="00D8412A"/>
    <w:rsid w:val="00D90138"/>
    <w:rsid w:val="00E25B3E"/>
    <w:rsid w:val="00E50D54"/>
    <w:rsid w:val="00E73F76"/>
    <w:rsid w:val="00EA2C9F"/>
    <w:rsid w:val="00ED0BDA"/>
    <w:rsid w:val="00EE7EDE"/>
    <w:rsid w:val="00EF1360"/>
    <w:rsid w:val="00EF3220"/>
    <w:rsid w:val="00F171DB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1935C8-6D43-40E0-8AD9-3B6A60F5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CAT/C/FIN/CO/7/Corr.1</dc:title>
  <dc:subject/>
  <dc:creator>Carlos Ariel BRAGUNDE LOPEZ</dc:creator>
  <cp:keywords/>
  <cp:lastModifiedBy>Generic TPSSPA1</cp:lastModifiedBy>
  <cp:revision>3</cp:revision>
  <cp:lastPrinted>2018-01-04T11:10:00Z</cp:lastPrinted>
  <dcterms:created xsi:type="dcterms:W3CDTF">2018-01-04T11:10:00Z</dcterms:created>
  <dcterms:modified xsi:type="dcterms:W3CDTF">2018-01-04T11:10:00Z</dcterms:modified>
</cp:coreProperties>
</file>