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1014DB" w:rsidP="001014DB">
            <w:pPr>
              <w:suppressAutoHyphens w:val="0"/>
              <w:spacing w:after="20"/>
              <w:jc w:val="right"/>
            </w:pPr>
            <w:r w:rsidRPr="001014DB">
              <w:rPr>
                <w:sz w:val="40"/>
              </w:rPr>
              <w:t>CAT</w:t>
            </w:r>
            <w:r>
              <w:t>/C/62/1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1014DB" w:rsidP="001014DB">
            <w:pPr>
              <w:suppressAutoHyphens w:val="0"/>
              <w:spacing w:before="240" w:line="240" w:lineRule="exact"/>
            </w:pPr>
            <w:r>
              <w:t>Distr.: General</w:t>
            </w:r>
          </w:p>
          <w:p w:rsidR="001014DB" w:rsidRDefault="00E047CC" w:rsidP="001014DB">
            <w:pPr>
              <w:suppressAutoHyphens w:val="0"/>
            </w:pPr>
            <w:r>
              <w:t>7</w:t>
            </w:r>
            <w:r w:rsidR="001014DB">
              <w:t xml:space="preserve"> September 2017</w:t>
            </w:r>
          </w:p>
          <w:p w:rsidR="001014DB" w:rsidRDefault="001014DB" w:rsidP="001014DB">
            <w:pPr>
              <w:suppressAutoHyphens w:val="0"/>
            </w:pPr>
          </w:p>
          <w:p w:rsidR="001014DB" w:rsidRDefault="001014DB" w:rsidP="001014DB">
            <w:pPr>
              <w:suppressAutoHyphens w:val="0"/>
            </w:pPr>
            <w:r>
              <w:t>Original: English</w:t>
            </w:r>
          </w:p>
          <w:p w:rsidR="001014DB" w:rsidRDefault="001014DB" w:rsidP="001014DB">
            <w:pPr>
              <w:suppressAutoHyphens w:val="0"/>
            </w:pPr>
            <w:r>
              <w:t>English, French and Spanish only</w:t>
            </w:r>
          </w:p>
        </w:tc>
      </w:tr>
    </w:tbl>
    <w:p w:rsidR="00B25212" w:rsidRPr="00183D43" w:rsidRDefault="00B25212" w:rsidP="00B25212">
      <w:pPr>
        <w:spacing w:before="120"/>
        <w:rPr>
          <w:b/>
          <w:sz w:val="24"/>
          <w:szCs w:val="24"/>
        </w:rPr>
      </w:pPr>
      <w:r w:rsidRPr="00183D43">
        <w:rPr>
          <w:b/>
          <w:sz w:val="24"/>
          <w:szCs w:val="24"/>
        </w:rPr>
        <w:t>Committee against Torture</w:t>
      </w:r>
    </w:p>
    <w:p w:rsidR="00B25212" w:rsidRPr="00183D43" w:rsidRDefault="00B25212" w:rsidP="00B25212">
      <w:pPr>
        <w:rPr>
          <w:b/>
        </w:rPr>
      </w:pPr>
      <w:r w:rsidRPr="00183D43">
        <w:rPr>
          <w:b/>
        </w:rPr>
        <w:t>Sixty-second session</w:t>
      </w:r>
    </w:p>
    <w:p w:rsidR="00B25212" w:rsidRPr="00183D43" w:rsidRDefault="00B25212" w:rsidP="00B25212">
      <w:r w:rsidRPr="00183D43">
        <w:t>6 November-6 December 2017</w:t>
      </w:r>
    </w:p>
    <w:p w:rsidR="00B25212" w:rsidRPr="00183D43" w:rsidRDefault="00B25212" w:rsidP="00B25212">
      <w:r w:rsidRPr="00183D43">
        <w:t>Item 1 of the provisional agenda</w:t>
      </w:r>
    </w:p>
    <w:p w:rsidR="00B25212" w:rsidRPr="00183D43" w:rsidRDefault="00B25212" w:rsidP="00B25212">
      <w:pPr>
        <w:rPr>
          <w:b/>
        </w:rPr>
      </w:pPr>
      <w:bookmarkStart w:id="0" w:name="_GoBack"/>
      <w:r w:rsidRPr="00183D43">
        <w:rPr>
          <w:b/>
        </w:rPr>
        <w:t>A</w:t>
      </w:r>
      <w:bookmarkEnd w:id="0"/>
      <w:r w:rsidRPr="00183D43">
        <w:rPr>
          <w:b/>
        </w:rPr>
        <w:t>doption of the agenda</w:t>
      </w:r>
    </w:p>
    <w:p w:rsidR="00B25212" w:rsidRPr="00183D43" w:rsidRDefault="00B25212" w:rsidP="00B25212">
      <w:pPr>
        <w:pStyle w:val="HChG"/>
      </w:pPr>
      <w:r w:rsidRPr="00183D43">
        <w:tab/>
      </w:r>
      <w:r w:rsidRPr="00183D43">
        <w:tab/>
        <w:t>Annotated provisional agenda</w:t>
      </w:r>
    </w:p>
    <w:p w:rsidR="00B25212" w:rsidRPr="00183D43" w:rsidRDefault="00B25212" w:rsidP="00B25212">
      <w:pPr>
        <w:pStyle w:val="H1G"/>
      </w:pPr>
      <w:r w:rsidRPr="00183D43">
        <w:tab/>
      </w:r>
      <w:r w:rsidRPr="00183D43">
        <w:tab/>
        <w:t>Provisional agenda</w:t>
      </w:r>
    </w:p>
    <w:p w:rsidR="00B25212" w:rsidRPr="00183D43" w:rsidRDefault="00B25212" w:rsidP="00B25212">
      <w:pPr>
        <w:pStyle w:val="SingleTxtG"/>
      </w:pPr>
      <w:r w:rsidRPr="00183D43">
        <w:t>1.</w:t>
      </w:r>
      <w:r w:rsidRPr="00183D43">
        <w:tab/>
        <w:t>Adoption of the agenda.</w:t>
      </w:r>
    </w:p>
    <w:p w:rsidR="00B25212" w:rsidRPr="00183D43" w:rsidRDefault="00B25212" w:rsidP="00B25212">
      <w:pPr>
        <w:pStyle w:val="SingleTxtG"/>
      </w:pPr>
      <w:r w:rsidRPr="00183D43">
        <w:t>2.</w:t>
      </w:r>
      <w:r w:rsidRPr="00183D43">
        <w:tab/>
        <w:t>Organizational and other matters.</w:t>
      </w:r>
    </w:p>
    <w:p w:rsidR="00B25212" w:rsidRPr="00183D43" w:rsidRDefault="00B25212" w:rsidP="00B25212">
      <w:pPr>
        <w:pStyle w:val="SingleTxtG"/>
      </w:pPr>
      <w:r w:rsidRPr="00183D43">
        <w:t>3.</w:t>
      </w:r>
      <w:r w:rsidRPr="00183D43">
        <w:tab/>
        <w:t>Submission of reports by States parties under article 19 of the Convention.</w:t>
      </w:r>
    </w:p>
    <w:p w:rsidR="00B25212" w:rsidRPr="00183D43" w:rsidRDefault="00B25212" w:rsidP="00B25212">
      <w:pPr>
        <w:pStyle w:val="SingleTxtG"/>
        <w:ind w:left="1701" w:hanging="567"/>
      </w:pPr>
      <w:r w:rsidRPr="00183D43">
        <w:t>4.</w:t>
      </w:r>
      <w:r w:rsidRPr="00183D43">
        <w:tab/>
        <w:t>Consideration of reports submitted by States parties under article 19 of the Convention.</w:t>
      </w:r>
    </w:p>
    <w:p w:rsidR="00B25212" w:rsidRPr="00183D43" w:rsidRDefault="00B25212" w:rsidP="00B25212">
      <w:pPr>
        <w:pStyle w:val="SingleTxtG"/>
      </w:pPr>
      <w:r w:rsidRPr="00183D43">
        <w:t>5.</w:t>
      </w:r>
      <w:r w:rsidRPr="00183D43">
        <w:tab/>
        <w:t>Consideration of information submitted under article 20 of the Convention.</w:t>
      </w:r>
    </w:p>
    <w:p w:rsidR="00B25212" w:rsidRPr="00183D43" w:rsidRDefault="00B25212" w:rsidP="00B25212">
      <w:pPr>
        <w:pStyle w:val="SingleTxtG"/>
      </w:pPr>
      <w:r w:rsidRPr="00183D43">
        <w:t>6.</w:t>
      </w:r>
      <w:r w:rsidRPr="00183D43">
        <w:tab/>
        <w:t>Consideration of communications submitted under article 22 of the Convention.</w:t>
      </w:r>
    </w:p>
    <w:p w:rsidR="00B25212" w:rsidRPr="00183D43" w:rsidRDefault="00B25212" w:rsidP="00B25212">
      <w:pPr>
        <w:pStyle w:val="H1G"/>
      </w:pPr>
      <w:r w:rsidRPr="00183D43">
        <w:tab/>
      </w:r>
      <w:r w:rsidRPr="00183D43">
        <w:tab/>
        <w:t>Annotations</w:t>
      </w:r>
    </w:p>
    <w:p w:rsidR="00B25212" w:rsidRPr="00183D43" w:rsidRDefault="00B25212" w:rsidP="00B25212">
      <w:pPr>
        <w:pStyle w:val="H23G"/>
      </w:pPr>
      <w:r w:rsidRPr="00183D43">
        <w:tab/>
        <w:t>1.</w:t>
      </w:r>
      <w:r w:rsidRPr="00183D43">
        <w:tab/>
        <w:t>Adoption of the agenda</w:t>
      </w:r>
    </w:p>
    <w:p w:rsidR="00B25212" w:rsidRPr="00183D43" w:rsidRDefault="00B25212" w:rsidP="00B25212">
      <w:pPr>
        <w:pStyle w:val="SingleTxtG"/>
      </w:pPr>
      <w:r w:rsidRPr="00183D43">
        <w:t>Under rule 8 of the Committee</w:t>
      </w:r>
      <w:r w:rsidR="00681505">
        <w:t>’</w:t>
      </w:r>
      <w:r w:rsidRPr="00183D43">
        <w:t xml:space="preserve">s rules of procedure, the first item on the agenda of any session shall be the adoption of the agenda, except when the election of officers is required under rule 16. Under this item, the Committee will adopt the agenda for the session. </w:t>
      </w:r>
    </w:p>
    <w:p w:rsidR="00B25212" w:rsidRPr="00183D43" w:rsidRDefault="00B25212" w:rsidP="00B25212">
      <w:pPr>
        <w:pStyle w:val="SingleTxtG"/>
      </w:pPr>
      <w:r w:rsidRPr="00183D43">
        <w:t>In accordance with rule 6 of the rules of procedure, the present provisional agenda has been prepared by the Secretary-General in consultation with the Chair of the Committee. In accordance with rule 9 of its rules of procedure, the Committee may revise the agenda during the session and may, as appropriate, defer or delete items; only urgent and important items may be added to the agenda.</w:t>
      </w:r>
    </w:p>
    <w:p w:rsidR="00B25212" w:rsidRPr="00183D43" w:rsidRDefault="00B25212" w:rsidP="00B25212">
      <w:pPr>
        <w:pStyle w:val="H23G"/>
      </w:pPr>
      <w:r w:rsidRPr="00183D43">
        <w:tab/>
        <w:t>2.</w:t>
      </w:r>
      <w:r w:rsidRPr="00183D43">
        <w:tab/>
        <w:t>Organizational and other matters</w:t>
      </w:r>
    </w:p>
    <w:p w:rsidR="00B25212" w:rsidRPr="00183D43" w:rsidRDefault="00B25212" w:rsidP="00B25212">
      <w:pPr>
        <w:pStyle w:val="SingleTxtG"/>
      </w:pPr>
      <w:r w:rsidRPr="00183D43">
        <w:t xml:space="preserve">The sixty-second session of the Committee will be held at the United Nations Office at Geneva, in </w:t>
      </w:r>
      <w:proofErr w:type="spellStart"/>
      <w:r w:rsidRPr="00183D43">
        <w:t>Palais</w:t>
      </w:r>
      <w:proofErr w:type="spellEnd"/>
      <w:r w:rsidRPr="00183D43">
        <w:t xml:space="preserve"> Wilson, from 6 November to 6 December 2017, and will be opened by a representative of the Secretary-General. The first meeting will be convened on Monday, 6 November 2017, at 10 a.m.</w:t>
      </w:r>
    </w:p>
    <w:p w:rsidR="00B25212" w:rsidRPr="00183D43" w:rsidRDefault="00B25212" w:rsidP="00B25212">
      <w:pPr>
        <w:pStyle w:val="SingleTxtG"/>
      </w:pPr>
      <w:r w:rsidRPr="00183D43">
        <w:t>Pursuant to rule 31 of the rules of procedure, the meetings of the Committee will be held in public, unless the Committee decides otherwise or it appears from the relevant provisions of the Convention that the meetings should be held in private.</w:t>
      </w:r>
    </w:p>
    <w:p w:rsidR="00B25212" w:rsidRPr="00183D43" w:rsidRDefault="00B25212" w:rsidP="00B25212">
      <w:pPr>
        <w:pStyle w:val="SingleTxtG"/>
      </w:pPr>
      <w:r w:rsidRPr="00183D43">
        <w:lastRenderedPageBreak/>
        <w:t>The Committee will consider its programme of work for the session, its working methods, its draft general comments and any other matter concerning the modalities of discharging its functions under the Convention.</w:t>
      </w:r>
    </w:p>
    <w:p w:rsidR="00B25212" w:rsidRPr="00183D43" w:rsidRDefault="00B25212" w:rsidP="00B25212">
      <w:pPr>
        <w:pStyle w:val="H23G"/>
      </w:pPr>
      <w:r w:rsidRPr="00183D43">
        <w:tab/>
        <w:t>3.</w:t>
      </w:r>
      <w:r w:rsidRPr="00183D43">
        <w:tab/>
        <w:t>Submission of reports by States parties under article 19 of the Convention</w:t>
      </w:r>
    </w:p>
    <w:p w:rsidR="00B25212" w:rsidRPr="00183D43" w:rsidRDefault="00B25212" w:rsidP="00B25212">
      <w:pPr>
        <w:pStyle w:val="H23G"/>
      </w:pPr>
      <w:r w:rsidRPr="00183D43">
        <w:tab/>
      </w:r>
      <w:r w:rsidRPr="00183D43">
        <w:tab/>
        <w:t xml:space="preserve">States parties to the Convention </w:t>
      </w:r>
    </w:p>
    <w:p w:rsidR="00B25212" w:rsidRPr="00183D43" w:rsidRDefault="00B25212" w:rsidP="00B25212">
      <w:pPr>
        <w:pStyle w:val="SingleTxtG"/>
      </w:pPr>
      <w:r w:rsidRPr="00183D43">
        <w:t>As at 15 August 2017, there were 162 States parties to the Convention.</w:t>
      </w:r>
    </w:p>
    <w:p w:rsidR="00B25212" w:rsidRPr="00183D43" w:rsidRDefault="00B25212" w:rsidP="00B25212">
      <w:pPr>
        <w:pStyle w:val="H23G"/>
      </w:pPr>
      <w:r w:rsidRPr="00183D43">
        <w:tab/>
      </w:r>
      <w:r w:rsidRPr="00183D43">
        <w:tab/>
        <w:t>Reports received</w:t>
      </w:r>
    </w:p>
    <w:p w:rsidR="00B25212" w:rsidRPr="00183D43" w:rsidRDefault="00B25212" w:rsidP="00B25212">
      <w:pPr>
        <w:pStyle w:val="SingleTxtG"/>
      </w:pPr>
      <w:r w:rsidRPr="00183D43">
        <w:t>In addition to the reports scheduled for consideration by the Committee at its sixty-second session, as at 15 August 2017 the Secretary-General had received the following reports, which are pending consideration: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3259"/>
      </w:tblGrid>
      <w:tr w:rsidR="00B25212" w:rsidRPr="00183D43" w:rsidTr="00E25847">
        <w:trPr>
          <w:tblHeader/>
        </w:trPr>
        <w:tc>
          <w:tcPr>
            <w:tcW w:w="4111" w:type="dxa"/>
            <w:tcBorders>
              <w:top w:val="single" w:sz="4" w:space="0" w:color="auto"/>
              <w:bottom w:val="single" w:sz="12" w:space="0" w:color="auto"/>
            </w:tcBorders>
            <w:shd w:val="clear" w:color="auto" w:fill="auto"/>
            <w:vAlign w:val="bottom"/>
          </w:tcPr>
          <w:p w:rsidR="00B25212" w:rsidRPr="00183D43" w:rsidRDefault="00B25212" w:rsidP="00B13E17">
            <w:pPr>
              <w:suppressAutoHyphens w:val="0"/>
              <w:spacing w:before="80" w:after="80" w:line="200" w:lineRule="exact"/>
              <w:ind w:right="113"/>
              <w:rPr>
                <w:i/>
                <w:sz w:val="16"/>
              </w:rPr>
            </w:pPr>
            <w:r w:rsidRPr="00183D43">
              <w:rPr>
                <w:i/>
                <w:sz w:val="16"/>
              </w:rPr>
              <w:t xml:space="preserve">Reporting State party </w:t>
            </w:r>
          </w:p>
        </w:tc>
        <w:tc>
          <w:tcPr>
            <w:tcW w:w="3259" w:type="dxa"/>
            <w:tcBorders>
              <w:top w:val="single" w:sz="4" w:space="0" w:color="auto"/>
              <w:bottom w:val="single" w:sz="12" w:space="0" w:color="auto"/>
            </w:tcBorders>
            <w:shd w:val="clear" w:color="auto" w:fill="auto"/>
            <w:vAlign w:val="bottom"/>
          </w:tcPr>
          <w:p w:rsidR="00B25212" w:rsidRPr="00183D43" w:rsidRDefault="00B25212" w:rsidP="00B13E17">
            <w:pPr>
              <w:suppressAutoHyphens w:val="0"/>
              <w:spacing w:before="80" w:after="80" w:line="200" w:lineRule="exact"/>
              <w:ind w:right="113"/>
              <w:rPr>
                <w:i/>
                <w:sz w:val="16"/>
              </w:rPr>
            </w:pPr>
            <w:r w:rsidRPr="00183D43">
              <w:rPr>
                <w:i/>
                <w:sz w:val="16"/>
              </w:rPr>
              <w:t>Symbol</w:t>
            </w:r>
          </w:p>
        </w:tc>
      </w:tr>
      <w:tr w:rsidR="00B25212" w:rsidRPr="00183D43" w:rsidTr="00E25847">
        <w:trPr>
          <w:trHeight w:val="240"/>
        </w:trPr>
        <w:tc>
          <w:tcPr>
            <w:tcW w:w="4111" w:type="dxa"/>
            <w:tcBorders>
              <w:top w:val="single" w:sz="12" w:space="0" w:color="auto"/>
            </w:tcBorders>
            <w:shd w:val="clear" w:color="auto" w:fill="auto"/>
          </w:tcPr>
          <w:p w:rsidR="00B25212" w:rsidRPr="00183D43" w:rsidRDefault="00B25212" w:rsidP="00B13E17">
            <w:pPr>
              <w:suppressAutoHyphens w:val="0"/>
              <w:spacing w:before="40" w:after="120" w:line="220" w:lineRule="exact"/>
              <w:ind w:right="113"/>
            </w:pPr>
            <w:r w:rsidRPr="00183D43">
              <w:t>Belarus</w:t>
            </w:r>
          </w:p>
          <w:p w:rsidR="00B25212" w:rsidRPr="00183D43" w:rsidRDefault="00B25212" w:rsidP="00B13E17">
            <w:pPr>
              <w:suppressAutoHyphens w:val="0"/>
              <w:spacing w:before="40" w:after="120" w:line="220" w:lineRule="exact"/>
              <w:ind w:right="113"/>
            </w:pPr>
            <w:r w:rsidRPr="00183D43">
              <w:t>Canada</w:t>
            </w:r>
          </w:p>
          <w:p w:rsidR="00B25212" w:rsidRPr="00183D43" w:rsidRDefault="00B25212" w:rsidP="00B13E17">
            <w:pPr>
              <w:suppressAutoHyphens w:val="0"/>
              <w:spacing w:before="40" w:after="120" w:line="220" w:lineRule="exact"/>
              <w:ind w:right="113"/>
            </w:pPr>
            <w:r w:rsidRPr="00183D43">
              <w:t>Chile</w:t>
            </w:r>
          </w:p>
          <w:p w:rsidR="00B25212" w:rsidRPr="00183D43" w:rsidRDefault="00B25212" w:rsidP="00B13E17">
            <w:pPr>
              <w:suppressAutoHyphens w:val="0"/>
              <w:spacing w:before="40" w:after="120" w:line="220" w:lineRule="exact"/>
              <w:ind w:right="113"/>
            </w:pPr>
            <w:proofErr w:type="spellStart"/>
            <w:r w:rsidRPr="00183D43">
              <w:t>Czechia</w:t>
            </w:r>
            <w:proofErr w:type="spellEnd"/>
          </w:p>
          <w:p w:rsidR="00B25212" w:rsidRPr="00183D43" w:rsidRDefault="00B25212" w:rsidP="00B13E17">
            <w:pPr>
              <w:suppressAutoHyphens w:val="0"/>
              <w:spacing w:before="40" w:after="120" w:line="220" w:lineRule="exact"/>
              <w:ind w:right="113"/>
            </w:pPr>
            <w:r w:rsidRPr="00183D43">
              <w:t>Democratic Republic of the Congo</w:t>
            </w:r>
          </w:p>
          <w:p w:rsidR="00B25212" w:rsidRPr="00183D43" w:rsidRDefault="00B25212" w:rsidP="00B13E17">
            <w:pPr>
              <w:suppressAutoHyphens w:val="0"/>
              <w:spacing w:before="40" w:after="120" w:line="220" w:lineRule="exact"/>
              <w:ind w:right="113"/>
            </w:pPr>
            <w:r w:rsidRPr="00183D43">
              <w:t>Germany</w:t>
            </w:r>
          </w:p>
          <w:p w:rsidR="00B25212" w:rsidRPr="00183D43" w:rsidRDefault="00B25212" w:rsidP="00B13E17">
            <w:pPr>
              <w:suppressAutoHyphens w:val="0"/>
              <w:spacing w:before="40" w:after="120" w:line="220" w:lineRule="exact"/>
              <w:ind w:right="113"/>
            </w:pPr>
            <w:r w:rsidRPr="00183D43">
              <w:t>Guatemala</w:t>
            </w:r>
          </w:p>
          <w:p w:rsidR="00B25212" w:rsidRPr="00183D43" w:rsidRDefault="00B25212" w:rsidP="00B13E17">
            <w:pPr>
              <w:suppressAutoHyphens w:val="0"/>
              <w:spacing w:before="40" w:after="120" w:line="220" w:lineRule="exact"/>
              <w:ind w:right="113"/>
            </w:pPr>
            <w:r w:rsidRPr="00183D43">
              <w:t>Mauritania</w:t>
            </w:r>
          </w:p>
          <w:p w:rsidR="00B25212" w:rsidRPr="00183D43" w:rsidRDefault="00B25212" w:rsidP="00B13E17">
            <w:pPr>
              <w:suppressAutoHyphens w:val="0"/>
              <w:spacing w:before="40" w:after="120" w:line="220" w:lineRule="exact"/>
              <w:ind w:right="113"/>
            </w:pPr>
            <w:r w:rsidRPr="00183D43">
              <w:t>Netherlands</w:t>
            </w:r>
          </w:p>
          <w:p w:rsidR="00B25212" w:rsidRPr="00183D43" w:rsidRDefault="00B25212" w:rsidP="00B13E17">
            <w:pPr>
              <w:suppressAutoHyphens w:val="0"/>
              <w:spacing w:before="40" w:after="120" w:line="220" w:lineRule="exact"/>
              <w:ind w:right="113"/>
            </w:pPr>
            <w:r w:rsidRPr="00183D43">
              <w:t>Norway</w:t>
            </w:r>
          </w:p>
          <w:p w:rsidR="00B25212" w:rsidRPr="00183D43" w:rsidRDefault="00B25212" w:rsidP="00B13E17">
            <w:pPr>
              <w:suppressAutoHyphens w:val="0"/>
              <w:spacing w:before="40" w:after="120" w:line="220" w:lineRule="exact"/>
              <w:ind w:right="113"/>
            </w:pPr>
            <w:r w:rsidRPr="00183D43">
              <w:t>Peru</w:t>
            </w:r>
          </w:p>
          <w:p w:rsidR="00B25212" w:rsidRPr="00183D43" w:rsidRDefault="00B25212" w:rsidP="00B13E17">
            <w:pPr>
              <w:suppressAutoHyphens w:val="0"/>
              <w:spacing w:before="40" w:after="120" w:line="220" w:lineRule="exact"/>
              <w:ind w:right="113"/>
            </w:pPr>
            <w:r w:rsidRPr="00183D43">
              <w:t>Qatar</w:t>
            </w:r>
          </w:p>
          <w:p w:rsidR="00B25212" w:rsidRPr="00183D43" w:rsidRDefault="00B25212" w:rsidP="00B13E17">
            <w:pPr>
              <w:suppressAutoHyphens w:val="0"/>
              <w:spacing w:before="40" w:after="120" w:line="220" w:lineRule="exact"/>
              <w:ind w:right="113"/>
            </w:pPr>
            <w:r w:rsidRPr="00183D43">
              <w:t>Russian Federation</w:t>
            </w:r>
          </w:p>
          <w:p w:rsidR="00B25212" w:rsidRPr="00183D43" w:rsidRDefault="00B25212" w:rsidP="00B13E17">
            <w:pPr>
              <w:suppressAutoHyphens w:val="0"/>
              <w:spacing w:before="40" w:after="120" w:line="220" w:lineRule="exact"/>
              <w:ind w:right="113"/>
            </w:pPr>
            <w:r w:rsidRPr="00183D43">
              <w:t>Senegal</w:t>
            </w:r>
          </w:p>
          <w:p w:rsidR="00B25212" w:rsidRPr="00183D43" w:rsidRDefault="00B25212" w:rsidP="00B13E17">
            <w:pPr>
              <w:suppressAutoHyphens w:val="0"/>
              <w:spacing w:before="40" w:after="120" w:line="220" w:lineRule="exact"/>
              <w:ind w:right="113"/>
            </w:pPr>
            <w:r w:rsidRPr="00183D43">
              <w:t>Tajikistan</w:t>
            </w:r>
          </w:p>
          <w:p w:rsidR="00B25212" w:rsidRPr="00183D43" w:rsidRDefault="00B25212" w:rsidP="00B13E17">
            <w:pPr>
              <w:suppressAutoHyphens w:val="0"/>
              <w:spacing w:before="40" w:after="120" w:line="220" w:lineRule="exact"/>
              <w:ind w:right="113"/>
            </w:pPr>
            <w:r w:rsidRPr="00183D43">
              <w:t>Viet Nam</w:t>
            </w:r>
          </w:p>
        </w:tc>
        <w:tc>
          <w:tcPr>
            <w:tcW w:w="3259" w:type="dxa"/>
            <w:tcBorders>
              <w:top w:val="single" w:sz="12" w:space="0" w:color="auto"/>
            </w:tcBorders>
            <w:shd w:val="clear" w:color="auto" w:fill="auto"/>
          </w:tcPr>
          <w:p w:rsidR="00B25212" w:rsidRPr="00183D43" w:rsidRDefault="00B25212" w:rsidP="00B13E17">
            <w:pPr>
              <w:suppressAutoHyphens w:val="0"/>
              <w:spacing w:before="40" w:after="120" w:line="220" w:lineRule="exact"/>
              <w:ind w:right="113"/>
            </w:pPr>
            <w:r w:rsidRPr="00183D43">
              <w:t>CAT/C/BLR/5</w:t>
            </w:r>
          </w:p>
          <w:p w:rsidR="00B25212" w:rsidRPr="00183D43" w:rsidRDefault="00B25212" w:rsidP="00B13E17">
            <w:pPr>
              <w:suppressAutoHyphens w:val="0"/>
              <w:spacing w:before="40" w:after="120" w:line="220" w:lineRule="exact"/>
              <w:ind w:right="113"/>
            </w:pPr>
            <w:r w:rsidRPr="00183D43">
              <w:t>CAT/C/CAN/7</w:t>
            </w:r>
          </w:p>
          <w:p w:rsidR="00B25212" w:rsidRPr="00183D43" w:rsidRDefault="00B25212" w:rsidP="00B13E17">
            <w:pPr>
              <w:suppressAutoHyphens w:val="0"/>
              <w:spacing w:before="40" w:after="120" w:line="220" w:lineRule="exact"/>
              <w:ind w:right="113"/>
            </w:pPr>
            <w:r w:rsidRPr="00183D43">
              <w:t>CAT/C/CHL/6</w:t>
            </w:r>
          </w:p>
          <w:p w:rsidR="00B25212" w:rsidRPr="00183D43" w:rsidRDefault="00B25212" w:rsidP="00B13E17">
            <w:pPr>
              <w:suppressAutoHyphens w:val="0"/>
              <w:spacing w:before="40" w:after="120" w:line="220" w:lineRule="exact"/>
              <w:ind w:right="113"/>
            </w:pPr>
            <w:r w:rsidRPr="00183D43">
              <w:t>CAT/C/CZE/6</w:t>
            </w:r>
          </w:p>
          <w:p w:rsidR="00B25212" w:rsidRPr="00183D43" w:rsidRDefault="00B25212" w:rsidP="00B13E17">
            <w:pPr>
              <w:suppressAutoHyphens w:val="0"/>
              <w:spacing w:before="40" w:after="120" w:line="220" w:lineRule="exact"/>
              <w:ind w:right="113"/>
            </w:pPr>
            <w:r w:rsidRPr="00183D43">
              <w:t>CAT/C/COD/2</w:t>
            </w:r>
          </w:p>
          <w:p w:rsidR="00B25212" w:rsidRPr="00183D43" w:rsidRDefault="00B25212" w:rsidP="00B13E17">
            <w:pPr>
              <w:suppressAutoHyphens w:val="0"/>
              <w:spacing w:before="40" w:after="120" w:line="220" w:lineRule="exact"/>
              <w:ind w:right="113"/>
            </w:pPr>
            <w:r w:rsidRPr="00183D43">
              <w:t>CAT/C/DEU/6</w:t>
            </w:r>
          </w:p>
          <w:p w:rsidR="00B25212" w:rsidRPr="00183D43" w:rsidRDefault="00B25212" w:rsidP="00B13E17">
            <w:pPr>
              <w:suppressAutoHyphens w:val="0"/>
              <w:spacing w:before="40" w:after="120" w:line="220" w:lineRule="exact"/>
              <w:ind w:right="113"/>
            </w:pPr>
            <w:r w:rsidRPr="00183D43">
              <w:t>CAT/C/GTM/7</w:t>
            </w:r>
          </w:p>
          <w:p w:rsidR="00B25212" w:rsidRPr="00183D43" w:rsidRDefault="00B25212" w:rsidP="00B13E17">
            <w:pPr>
              <w:suppressAutoHyphens w:val="0"/>
              <w:spacing w:before="40" w:after="120" w:line="220" w:lineRule="exact"/>
              <w:ind w:right="113"/>
            </w:pPr>
            <w:r w:rsidRPr="00183D43">
              <w:t>CAT/C/MRT/2</w:t>
            </w:r>
          </w:p>
          <w:p w:rsidR="00B25212" w:rsidRPr="00183D43" w:rsidRDefault="00B25212" w:rsidP="00B13E17">
            <w:pPr>
              <w:suppressAutoHyphens w:val="0"/>
              <w:spacing w:before="40" w:after="120" w:line="220" w:lineRule="exact"/>
              <w:ind w:right="113"/>
            </w:pPr>
            <w:r w:rsidRPr="00183D43">
              <w:t>CAT/C/NLD/7</w:t>
            </w:r>
          </w:p>
          <w:p w:rsidR="00B25212" w:rsidRPr="00183D43" w:rsidRDefault="00B25212" w:rsidP="00B13E17">
            <w:pPr>
              <w:suppressAutoHyphens w:val="0"/>
              <w:spacing w:before="40" w:after="120" w:line="220" w:lineRule="exact"/>
              <w:ind w:right="113"/>
            </w:pPr>
            <w:r w:rsidRPr="00183D43">
              <w:t>CAT/C/NOR/8</w:t>
            </w:r>
          </w:p>
          <w:p w:rsidR="00B25212" w:rsidRPr="00183D43" w:rsidRDefault="00B25212" w:rsidP="00B13E17">
            <w:pPr>
              <w:suppressAutoHyphens w:val="0"/>
              <w:spacing w:before="40" w:after="120" w:line="220" w:lineRule="exact"/>
              <w:ind w:right="113"/>
            </w:pPr>
            <w:r w:rsidRPr="00183D43">
              <w:t>CAT/C/PER/7</w:t>
            </w:r>
          </w:p>
          <w:p w:rsidR="00B25212" w:rsidRPr="00183D43" w:rsidRDefault="00B25212" w:rsidP="00B13E17">
            <w:pPr>
              <w:suppressAutoHyphens w:val="0"/>
              <w:spacing w:before="40" w:after="120" w:line="220" w:lineRule="exact"/>
              <w:ind w:right="113"/>
            </w:pPr>
            <w:r w:rsidRPr="00183D43">
              <w:t>CAT/C/QAT/3</w:t>
            </w:r>
          </w:p>
          <w:p w:rsidR="00B25212" w:rsidRPr="00183D43" w:rsidRDefault="00B25212" w:rsidP="00B13E17">
            <w:pPr>
              <w:suppressAutoHyphens w:val="0"/>
              <w:spacing w:before="40" w:after="120" w:line="220" w:lineRule="exact"/>
              <w:ind w:right="113"/>
            </w:pPr>
            <w:r w:rsidRPr="00183D43">
              <w:t>CAT/C/RUS/6</w:t>
            </w:r>
          </w:p>
          <w:p w:rsidR="00B25212" w:rsidRPr="00183D43" w:rsidRDefault="00B25212" w:rsidP="00B13E17">
            <w:pPr>
              <w:suppressAutoHyphens w:val="0"/>
              <w:spacing w:before="40" w:after="120" w:line="220" w:lineRule="exact"/>
              <w:ind w:right="113"/>
            </w:pPr>
            <w:r w:rsidRPr="00183D43">
              <w:t>CAT/C/SEN/4</w:t>
            </w:r>
          </w:p>
          <w:p w:rsidR="00B25212" w:rsidRPr="00183D43" w:rsidRDefault="00B25212" w:rsidP="00B13E17">
            <w:pPr>
              <w:suppressAutoHyphens w:val="0"/>
              <w:spacing w:before="40" w:after="120" w:line="220" w:lineRule="exact"/>
              <w:ind w:right="113"/>
            </w:pPr>
            <w:r w:rsidRPr="00183D43">
              <w:t>CAT/C/TJK/3</w:t>
            </w:r>
          </w:p>
          <w:p w:rsidR="00B25212" w:rsidRPr="00183D43" w:rsidRDefault="00B25212" w:rsidP="00B13E17">
            <w:pPr>
              <w:suppressAutoHyphens w:val="0"/>
              <w:spacing w:before="40" w:after="120" w:line="220" w:lineRule="exact"/>
              <w:ind w:right="113"/>
            </w:pPr>
            <w:r w:rsidRPr="00183D43">
              <w:t>CAT/C/VNM/1</w:t>
            </w:r>
          </w:p>
        </w:tc>
      </w:tr>
    </w:tbl>
    <w:p w:rsidR="00B25212" w:rsidRPr="00183D43" w:rsidRDefault="00B25212" w:rsidP="00B25212">
      <w:pPr>
        <w:pStyle w:val="H23G"/>
      </w:pPr>
      <w:r w:rsidRPr="00183D43">
        <w:tab/>
      </w:r>
      <w:r w:rsidRPr="00183D43">
        <w:tab/>
        <w:t xml:space="preserve">Initial reports </w:t>
      </w:r>
    </w:p>
    <w:p w:rsidR="00B25212" w:rsidRPr="00183D43" w:rsidRDefault="00B25212" w:rsidP="00B25212">
      <w:pPr>
        <w:pStyle w:val="SingleTxtG"/>
      </w:pPr>
      <w:r w:rsidRPr="00183D43">
        <w:t>The status of initial reports as at 15 August 2017 was as follows: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111"/>
        <w:gridCol w:w="2431"/>
        <w:gridCol w:w="1963"/>
      </w:tblGrid>
      <w:tr w:rsidR="00B25212" w:rsidRPr="00183D43" w:rsidTr="00D15CEC">
        <w:trPr>
          <w:cantSplit/>
          <w:tblHeader/>
        </w:trPr>
        <w:tc>
          <w:tcPr>
            <w:tcW w:w="8505" w:type="dxa"/>
            <w:gridSpan w:val="3"/>
            <w:tcBorders>
              <w:top w:val="single" w:sz="4" w:space="0" w:color="auto"/>
              <w:bottom w:val="single" w:sz="4" w:space="0" w:color="auto"/>
            </w:tcBorders>
            <w:shd w:val="clear" w:color="auto" w:fill="auto"/>
            <w:vAlign w:val="bottom"/>
          </w:tcPr>
          <w:p w:rsidR="00B25212" w:rsidRPr="00183D43" w:rsidRDefault="00B25212" w:rsidP="00622560">
            <w:pPr>
              <w:suppressAutoHyphens w:val="0"/>
              <w:spacing w:before="80" w:after="80" w:line="200" w:lineRule="exact"/>
              <w:ind w:right="113"/>
              <w:jc w:val="center"/>
              <w:rPr>
                <w:i/>
                <w:sz w:val="16"/>
              </w:rPr>
            </w:pPr>
            <w:r w:rsidRPr="00183D43">
              <w:rPr>
                <w:i/>
                <w:sz w:val="16"/>
              </w:rPr>
              <w:t>Initial reports</w:t>
            </w:r>
          </w:p>
        </w:tc>
      </w:tr>
      <w:tr w:rsidR="00142DCE" w:rsidRPr="00183D43" w:rsidTr="00E25847">
        <w:trPr>
          <w:cantSplit/>
          <w:tblHeader/>
        </w:trPr>
        <w:tc>
          <w:tcPr>
            <w:tcW w:w="4111" w:type="dxa"/>
            <w:tcBorders>
              <w:top w:val="single" w:sz="4" w:space="0" w:color="auto"/>
              <w:bottom w:val="single" w:sz="12" w:space="0" w:color="auto"/>
            </w:tcBorders>
            <w:shd w:val="clear" w:color="auto" w:fill="auto"/>
            <w:vAlign w:val="bottom"/>
          </w:tcPr>
          <w:p w:rsidR="00B25212" w:rsidRPr="00183D43" w:rsidRDefault="00B25212" w:rsidP="00142DCE">
            <w:pPr>
              <w:suppressAutoHyphens w:val="0"/>
              <w:spacing w:before="80" w:after="80" w:line="200" w:lineRule="exact"/>
              <w:ind w:right="113"/>
              <w:rPr>
                <w:i/>
                <w:sz w:val="16"/>
              </w:rPr>
            </w:pPr>
            <w:r w:rsidRPr="00183D43">
              <w:rPr>
                <w:i/>
                <w:sz w:val="16"/>
              </w:rPr>
              <w:t>State party (since)</w:t>
            </w:r>
          </w:p>
        </w:tc>
        <w:tc>
          <w:tcPr>
            <w:tcW w:w="2431" w:type="dxa"/>
            <w:tcBorders>
              <w:top w:val="single" w:sz="4" w:space="0" w:color="auto"/>
              <w:bottom w:val="single" w:sz="12" w:space="0" w:color="auto"/>
            </w:tcBorders>
            <w:shd w:val="clear" w:color="auto" w:fill="auto"/>
            <w:vAlign w:val="bottom"/>
          </w:tcPr>
          <w:p w:rsidR="00B25212" w:rsidRPr="00183D43" w:rsidRDefault="00B25212" w:rsidP="00142DCE">
            <w:pPr>
              <w:suppressAutoHyphens w:val="0"/>
              <w:spacing w:before="80" w:after="80" w:line="200" w:lineRule="exact"/>
              <w:ind w:right="113"/>
              <w:rPr>
                <w:i/>
                <w:sz w:val="16"/>
              </w:rPr>
            </w:pPr>
            <w:r w:rsidRPr="00183D43">
              <w:rPr>
                <w:i/>
                <w:sz w:val="16"/>
              </w:rPr>
              <w:t>Overdue since</w:t>
            </w:r>
          </w:p>
        </w:tc>
        <w:tc>
          <w:tcPr>
            <w:tcW w:w="1963" w:type="dxa"/>
            <w:tcBorders>
              <w:top w:val="single" w:sz="4" w:space="0" w:color="auto"/>
              <w:bottom w:val="single" w:sz="12" w:space="0" w:color="auto"/>
            </w:tcBorders>
            <w:shd w:val="clear" w:color="auto" w:fill="auto"/>
            <w:vAlign w:val="bottom"/>
          </w:tcPr>
          <w:p w:rsidR="00B25212" w:rsidRPr="00183D43" w:rsidRDefault="00B25212" w:rsidP="00142DCE">
            <w:pPr>
              <w:suppressAutoHyphens w:val="0"/>
              <w:spacing w:before="80" w:after="80" w:line="200" w:lineRule="exact"/>
              <w:ind w:right="113"/>
              <w:rPr>
                <w:i/>
                <w:sz w:val="16"/>
              </w:rPr>
            </w:pPr>
            <w:r w:rsidRPr="00183D43">
              <w:rPr>
                <w:i/>
                <w:sz w:val="16"/>
              </w:rPr>
              <w:t xml:space="preserve">Due/received </w:t>
            </w:r>
          </w:p>
        </w:tc>
      </w:tr>
      <w:tr w:rsidR="00B25212" w:rsidRPr="00183D43" w:rsidTr="00E25847">
        <w:trPr>
          <w:cantSplit/>
          <w:trHeight w:hRule="exact" w:val="113"/>
          <w:tblHeader/>
        </w:trPr>
        <w:tc>
          <w:tcPr>
            <w:tcW w:w="4111" w:type="dxa"/>
            <w:tcBorders>
              <w:top w:val="single" w:sz="12" w:space="0" w:color="auto"/>
            </w:tcBorders>
            <w:shd w:val="clear" w:color="auto" w:fill="auto"/>
          </w:tcPr>
          <w:p w:rsidR="00B25212" w:rsidRPr="00183D43" w:rsidRDefault="00B25212" w:rsidP="00142DCE">
            <w:pPr>
              <w:suppressAutoHyphens w:val="0"/>
              <w:spacing w:before="40" w:after="120" w:line="220" w:lineRule="exact"/>
              <w:ind w:right="113"/>
            </w:pPr>
          </w:p>
        </w:tc>
        <w:tc>
          <w:tcPr>
            <w:tcW w:w="2431" w:type="dxa"/>
            <w:tcBorders>
              <w:top w:val="single" w:sz="12" w:space="0" w:color="auto"/>
            </w:tcBorders>
            <w:shd w:val="clear" w:color="auto" w:fill="auto"/>
          </w:tcPr>
          <w:p w:rsidR="00B25212" w:rsidRPr="00183D43" w:rsidRDefault="00B25212" w:rsidP="00142DCE">
            <w:pPr>
              <w:suppressAutoHyphens w:val="0"/>
              <w:spacing w:before="40" w:after="120" w:line="220" w:lineRule="exact"/>
              <w:ind w:right="113"/>
            </w:pPr>
          </w:p>
        </w:tc>
        <w:tc>
          <w:tcPr>
            <w:tcW w:w="1963" w:type="dxa"/>
            <w:tcBorders>
              <w:top w:val="single" w:sz="12" w:space="0" w:color="auto"/>
            </w:tcBorders>
            <w:shd w:val="clear" w:color="auto" w:fill="auto"/>
          </w:tcPr>
          <w:p w:rsidR="00B25212" w:rsidRPr="00183D43" w:rsidRDefault="00B25212" w:rsidP="00142DCE">
            <w:pPr>
              <w:suppressAutoHyphens w:val="0"/>
              <w:spacing w:before="40" w:after="120" w:line="220" w:lineRule="exact"/>
              <w:ind w:right="113"/>
            </w:pP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Bangladesh (1998)</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4 November 1999</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proofErr w:type="spellStart"/>
            <w:r w:rsidRPr="00183D43">
              <w:t>Botswana</w:t>
            </w:r>
            <w:r w:rsidRPr="00183D43">
              <w:rPr>
                <w:i/>
                <w:vertAlign w:val="superscript"/>
              </w:rPr>
              <w:t>a</w:t>
            </w:r>
            <w:proofErr w:type="spellEnd"/>
            <w:r w:rsidRPr="00183D43">
              <w:t xml:space="preserve"> (2000)</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7 October 2001</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Central African Republic (2016)</w:t>
            </w:r>
          </w:p>
          <w:p w:rsidR="00B25212" w:rsidRPr="00183D43" w:rsidRDefault="00B25212" w:rsidP="00142DCE">
            <w:pPr>
              <w:suppressAutoHyphens w:val="0"/>
              <w:spacing w:before="40" w:after="120" w:line="220" w:lineRule="exact"/>
              <w:ind w:right="113"/>
            </w:pPr>
            <w:r w:rsidRPr="00183D43">
              <w:t>Comoros (2017)</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w:t>
            </w:r>
          </w:p>
          <w:p w:rsidR="00B25212" w:rsidRPr="00183D43" w:rsidRDefault="00B25212" w:rsidP="00142DCE">
            <w:pPr>
              <w:suppressAutoHyphens w:val="0"/>
              <w:spacing w:before="40" w:after="120" w:line="220" w:lineRule="exact"/>
              <w:ind w:right="113"/>
            </w:pPr>
            <w:r w:rsidRPr="00183D43">
              <w:t>-</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10 November 2017</w:t>
            </w:r>
          </w:p>
          <w:p w:rsidR="00B25212" w:rsidRPr="00183D43" w:rsidRDefault="00B25212" w:rsidP="00142DCE">
            <w:pPr>
              <w:suppressAutoHyphens w:val="0"/>
              <w:spacing w:before="40" w:after="120" w:line="220" w:lineRule="exact"/>
              <w:ind w:right="113"/>
            </w:pPr>
            <w:r w:rsidRPr="00183D43">
              <w:t>25 June 2018</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 xml:space="preserve">Côte </w:t>
            </w:r>
            <w:proofErr w:type="spellStart"/>
            <w:r w:rsidRPr="00183D43">
              <w:t>d</w:t>
            </w:r>
            <w:r w:rsidR="00681505">
              <w:t>’</w:t>
            </w:r>
            <w:r w:rsidRPr="00183D43">
              <w:t>Ivoire</w:t>
            </w:r>
            <w:r w:rsidRPr="00183D43">
              <w:rPr>
                <w:i/>
                <w:vertAlign w:val="superscript"/>
              </w:rPr>
              <w:t>a</w:t>
            </w:r>
            <w:proofErr w:type="spellEnd"/>
            <w:r w:rsidRPr="00183D43">
              <w:t xml:space="preserve"> (1995)</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16 January 1997</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Dominican Republic (2012)</w:t>
            </w:r>
          </w:p>
        </w:tc>
        <w:tc>
          <w:tcPr>
            <w:tcW w:w="2431"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23 February 2013</w:t>
            </w:r>
          </w:p>
        </w:tc>
        <w:tc>
          <w:tcPr>
            <w:tcW w:w="1963"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C6367E" w:rsidRPr="00183D43" w:rsidTr="00E25847">
        <w:trPr>
          <w:cantSplit/>
        </w:trPr>
        <w:tc>
          <w:tcPr>
            <w:tcW w:w="411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Equatorial Guinea (2002)</w:t>
            </w:r>
          </w:p>
        </w:tc>
        <w:tc>
          <w:tcPr>
            <w:tcW w:w="243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6 November 2003</w:t>
            </w:r>
          </w:p>
        </w:tc>
        <w:tc>
          <w:tcPr>
            <w:tcW w:w="196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Eritrea (2014)</w:t>
            </w:r>
          </w:p>
        </w:tc>
        <w:tc>
          <w:tcPr>
            <w:tcW w:w="243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25 October 2015</w:t>
            </w:r>
          </w:p>
        </w:tc>
        <w:tc>
          <w:tcPr>
            <w:tcW w:w="196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lastRenderedPageBreak/>
              <w:t>Fiji (2016)</w:t>
            </w:r>
          </w:p>
        </w:tc>
        <w:tc>
          <w:tcPr>
            <w:tcW w:w="243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14 April 2017</w:t>
            </w:r>
          </w:p>
        </w:tc>
        <w:tc>
          <w:tcPr>
            <w:tcW w:w="196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p>
        </w:tc>
      </w:tr>
      <w:tr w:rsidR="00B25212" w:rsidRPr="00183D43" w:rsidTr="00E25847">
        <w:trPr>
          <w:cantSplit/>
        </w:trPr>
        <w:tc>
          <w:tcPr>
            <w:tcW w:w="411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Guinea-Bissau (2013)</w:t>
            </w:r>
          </w:p>
        </w:tc>
        <w:tc>
          <w:tcPr>
            <w:tcW w:w="243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24 October 2014 </w:t>
            </w:r>
          </w:p>
        </w:tc>
        <w:tc>
          <w:tcPr>
            <w:tcW w:w="196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Lao People</w:t>
            </w:r>
            <w:r w:rsidR="00681505">
              <w:t>’</w:t>
            </w:r>
            <w:r w:rsidRPr="00183D43">
              <w:t>s Democratic Republic (2012)</w:t>
            </w:r>
          </w:p>
        </w:tc>
        <w:tc>
          <w:tcPr>
            <w:tcW w:w="2431"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26 October 2013</w:t>
            </w:r>
          </w:p>
        </w:tc>
        <w:tc>
          <w:tcPr>
            <w:tcW w:w="1963"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Lesotho (2001)</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11 December 2002</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Liberia (2004)</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22 October 2005</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proofErr w:type="spellStart"/>
            <w:r w:rsidRPr="00183D43">
              <w:t>Malawi</w:t>
            </w:r>
            <w:r w:rsidRPr="00183D43">
              <w:rPr>
                <w:i/>
                <w:vertAlign w:val="superscript"/>
              </w:rPr>
              <w:t>b</w:t>
            </w:r>
            <w:proofErr w:type="spellEnd"/>
            <w:r w:rsidRPr="00183D43">
              <w:t xml:space="preserve"> (1996)</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10 July 1997</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Maldives (2004)</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20 May 2005</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Mali (1999)</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27 March 2000</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Nauru (2012)</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26 October 2013</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Niger (1998)</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3 November 1999</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Nigeria (2001)</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28 June 2002</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Saint Vincent and the Grenadines (2001)</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30 August 2002</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San Marino (2006)</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27 December 2007</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Sao Tome and Principe (2017)</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10 February 2018</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Seychelles (1992)</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3 June 1993</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proofErr w:type="spellStart"/>
            <w:r w:rsidRPr="00183D43">
              <w:t>Somalia</w:t>
            </w:r>
            <w:r w:rsidRPr="00183D43">
              <w:rPr>
                <w:vertAlign w:val="superscript"/>
              </w:rPr>
              <w:t>c</w:t>
            </w:r>
            <w:proofErr w:type="spellEnd"/>
            <w:r w:rsidRPr="00183D43">
              <w:t xml:space="preserve"> (1990)</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22 February 1991</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 xml:space="preserve">South Sudan (2015) </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30 April 2016</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State of Palestine (2014)</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2 May 2015</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Swaziland (2004)</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25 April 2005</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Timor-Leste (2003)</w:t>
            </w:r>
          </w:p>
        </w:tc>
        <w:tc>
          <w:tcPr>
            <w:tcW w:w="2431" w:type="dxa"/>
            <w:shd w:val="clear" w:color="auto" w:fill="auto"/>
          </w:tcPr>
          <w:p w:rsidR="00B25212" w:rsidRPr="00183D43" w:rsidRDefault="00B25212" w:rsidP="00142DCE">
            <w:pPr>
              <w:suppressAutoHyphens w:val="0"/>
              <w:spacing w:before="40" w:after="120" w:line="220" w:lineRule="exact"/>
              <w:ind w:right="113"/>
            </w:pP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Received on 3 August 2016</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United Arab Emirates (2012)</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19 August 2013</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Vanuatu (2011)</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11 August 2012</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E25847">
        <w:trPr>
          <w:cantSplit/>
        </w:trPr>
        <w:tc>
          <w:tcPr>
            <w:tcW w:w="4111" w:type="dxa"/>
            <w:shd w:val="clear" w:color="auto" w:fill="auto"/>
          </w:tcPr>
          <w:p w:rsidR="00B25212" w:rsidRPr="00183D43" w:rsidRDefault="00B25212" w:rsidP="00142DCE">
            <w:pPr>
              <w:suppressAutoHyphens w:val="0"/>
              <w:spacing w:before="40" w:after="120" w:line="220" w:lineRule="exact"/>
              <w:ind w:right="113"/>
            </w:pPr>
            <w:r w:rsidRPr="00183D43">
              <w:t xml:space="preserve">Viet Nam (2015) </w:t>
            </w:r>
          </w:p>
        </w:tc>
        <w:tc>
          <w:tcPr>
            <w:tcW w:w="2431" w:type="dxa"/>
            <w:shd w:val="clear" w:color="auto" w:fill="auto"/>
          </w:tcPr>
          <w:p w:rsidR="00B25212" w:rsidRPr="00183D43" w:rsidRDefault="00B25212" w:rsidP="00142DCE">
            <w:pPr>
              <w:suppressAutoHyphens w:val="0"/>
              <w:spacing w:before="40" w:after="120" w:line="220" w:lineRule="exact"/>
              <w:ind w:right="113"/>
            </w:pPr>
            <w:r w:rsidRPr="00183D43">
              <w:t>5 March 2016</w:t>
            </w:r>
          </w:p>
        </w:tc>
        <w:tc>
          <w:tcPr>
            <w:tcW w:w="1963" w:type="dxa"/>
            <w:shd w:val="clear" w:color="auto" w:fill="auto"/>
          </w:tcPr>
          <w:p w:rsidR="00B25212" w:rsidRPr="00183D43" w:rsidRDefault="00B25212" w:rsidP="00142DCE">
            <w:pPr>
              <w:suppressAutoHyphens w:val="0"/>
              <w:spacing w:before="40" w:after="120" w:line="220" w:lineRule="exact"/>
              <w:ind w:right="113"/>
            </w:pPr>
            <w:r w:rsidRPr="00183D43">
              <w:t>Received on 20 July 2017</w:t>
            </w:r>
          </w:p>
        </w:tc>
      </w:tr>
    </w:tbl>
    <w:p w:rsidR="00B25212" w:rsidRPr="00183D43" w:rsidRDefault="00B25212" w:rsidP="00B25212">
      <w:pPr>
        <w:spacing w:before="120" w:after="60"/>
        <w:ind w:left="1134" w:right="1134" w:firstLine="170"/>
      </w:pPr>
      <w:proofErr w:type="spellStart"/>
      <w:proofErr w:type="gramStart"/>
      <w:r w:rsidRPr="00183D43">
        <w:rPr>
          <w:i/>
          <w:sz w:val="18"/>
          <w:vertAlign w:val="superscript"/>
        </w:rPr>
        <w:t>a</w:t>
      </w:r>
      <w:proofErr w:type="spellEnd"/>
      <w:r w:rsidRPr="00183D43">
        <w:rPr>
          <w:sz w:val="18"/>
        </w:rPr>
        <w:t xml:space="preserve"> </w:t>
      </w:r>
      <w:r w:rsidR="004A5A7A" w:rsidRPr="00183D43">
        <w:rPr>
          <w:sz w:val="18"/>
        </w:rPr>
        <w:t xml:space="preserve"> </w:t>
      </w:r>
      <w:r w:rsidRPr="00183D43">
        <w:rPr>
          <w:sz w:val="18"/>
        </w:rPr>
        <w:t>On</w:t>
      </w:r>
      <w:proofErr w:type="gramEnd"/>
      <w:r w:rsidRPr="00183D43">
        <w:rPr>
          <w:sz w:val="18"/>
        </w:rPr>
        <w:t xml:space="preserve"> 29 January 2016, the State party accepted the simplified reporting procedure offered by the Committee owing to the amount of time by which the initial report was overdue.</w:t>
      </w:r>
    </w:p>
    <w:p w:rsidR="00B25212" w:rsidRPr="00183D43" w:rsidRDefault="00B25212" w:rsidP="00B25212">
      <w:pPr>
        <w:spacing w:after="60"/>
        <w:ind w:left="1134" w:right="1134" w:firstLine="170"/>
        <w:rPr>
          <w:sz w:val="18"/>
        </w:rPr>
      </w:pPr>
      <w:proofErr w:type="gramStart"/>
      <w:r w:rsidRPr="00183D43">
        <w:rPr>
          <w:i/>
          <w:sz w:val="18"/>
          <w:szCs w:val="18"/>
          <w:vertAlign w:val="superscript"/>
        </w:rPr>
        <w:t>b</w:t>
      </w:r>
      <w:r w:rsidRPr="00183D43">
        <w:rPr>
          <w:sz w:val="18"/>
          <w:szCs w:val="18"/>
        </w:rPr>
        <w:t xml:space="preserve"> </w:t>
      </w:r>
      <w:r w:rsidR="004A5A7A" w:rsidRPr="00183D43">
        <w:rPr>
          <w:sz w:val="18"/>
          <w:szCs w:val="18"/>
        </w:rPr>
        <w:t xml:space="preserve"> </w:t>
      </w:r>
      <w:r w:rsidRPr="00183D43">
        <w:rPr>
          <w:sz w:val="18"/>
        </w:rPr>
        <w:t>On</w:t>
      </w:r>
      <w:proofErr w:type="gramEnd"/>
      <w:r w:rsidRPr="00183D43">
        <w:rPr>
          <w:sz w:val="18"/>
        </w:rPr>
        <w:t xml:space="preserve"> 8 December 2016, the State party accepted the simplified reporting procedure offered by the Committee owing to the amount of time by which the initial report was overdue.</w:t>
      </w:r>
    </w:p>
    <w:p w:rsidR="00B25212" w:rsidRPr="00183D43" w:rsidRDefault="00B25212" w:rsidP="00B25212">
      <w:pPr>
        <w:spacing w:after="60"/>
        <w:ind w:left="1134" w:right="1134" w:firstLine="170"/>
        <w:rPr>
          <w:sz w:val="18"/>
        </w:rPr>
      </w:pPr>
      <w:proofErr w:type="gramStart"/>
      <w:r w:rsidRPr="00183D43">
        <w:rPr>
          <w:i/>
          <w:sz w:val="18"/>
          <w:vertAlign w:val="superscript"/>
        </w:rPr>
        <w:t>c</w:t>
      </w:r>
      <w:r w:rsidRPr="00183D43">
        <w:rPr>
          <w:sz w:val="18"/>
        </w:rPr>
        <w:t xml:space="preserve"> </w:t>
      </w:r>
      <w:r w:rsidR="004A5A7A" w:rsidRPr="00183D43">
        <w:rPr>
          <w:sz w:val="18"/>
        </w:rPr>
        <w:t xml:space="preserve"> </w:t>
      </w:r>
      <w:r w:rsidRPr="00183D43">
        <w:rPr>
          <w:sz w:val="18"/>
        </w:rPr>
        <w:t>On</w:t>
      </w:r>
      <w:proofErr w:type="gramEnd"/>
      <w:r w:rsidRPr="00183D43">
        <w:rPr>
          <w:sz w:val="18"/>
        </w:rPr>
        <w:t xml:space="preserve"> 2 February 2017, the State party accepted the simplified reporting procedure offered by the Committee owing to the amount of time by which the initial report was overdue.</w:t>
      </w:r>
    </w:p>
    <w:p w:rsidR="00B25212" w:rsidRPr="00183D43" w:rsidRDefault="00B25212" w:rsidP="00B25212">
      <w:pPr>
        <w:pStyle w:val="H23G"/>
      </w:pPr>
      <w:r w:rsidRPr="00183D43">
        <w:tab/>
      </w:r>
      <w:r w:rsidRPr="00183D43">
        <w:tab/>
        <w:t>Periodic reports</w:t>
      </w:r>
    </w:p>
    <w:p w:rsidR="00B25212" w:rsidRPr="00183D43" w:rsidRDefault="00B25212" w:rsidP="0061565F">
      <w:pPr>
        <w:pStyle w:val="SingleTxtG"/>
      </w:pPr>
      <w:r w:rsidRPr="00183D43">
        <w:t xml:space="preserve">The status of periodic reports as at 15 August 2017 was as follows: </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10"/>
        <w:gridCol w:w="1701"/>
        <w:gridCol w:w="1701"/>
        <w:gridCol w:w="2693"/>
      </w:tblGrid>
      <w:tr w:rsidR="00B25212" w:rsidRPr="00183D43" w:rsidTr="00622560">
        <w:trPr>
          <w:cantSplit/>
          <w:tblHeader/>
        </w:trPr>
        <w:tc>
          <w:tcPr>
            <w:tcW w:w="8505" w:type="dxa"/>
            <w:gridSpan w:val="4"/>
            <w:tcBorders>
              <w:top w:val="single" w:sz="4" w:space="0" w:color="auto"/>
              <w:bottom w:val="single" w:sz="4" w:space="0" w:color="auto"/>
            </w:tcBorders>
            <w:shd w:val="clear" w:color="auto" w:fill="auto"/>
            <w:vAlign w:val="bottom"/>
          </w:tcPr>
          <w:p w:rsidR="00B25212" w:rsidRPr="00183D43" w:rsidRDefault="00B25212" w:rsidP="00622560">
            <w:pPr>
              <w:suppressAutoHyphens w:val="0"/>
              <w:spacing w:before="80" w:after="80" w:line="200" w:lineRule="exact"/>
              <w:ind w:right="113"/>
              <w:jc w:val="center"/>
              <w:rPr>
                <w:i/>
                <w:sz w:val="16"/>
              </w:rPr>
            </w:pPr>
            <w:r w:rsidRPr="00183D43">
              <w:rPr>
                <w:i/>
                <w:sz w:val="16"/>
              </w:rPr>
              <w:t>Periodic reports</w:t>
            </w:r>
          </w:p>
        </w:tc>
      </w:tr>
      <w:tr w:rsidR="00142DCE" w:rsidRPr="00183D43" w:rsidTr="00142DCE">
        <w:trPr>
          <w:cantSplit/>
          <w:tblHeader/>
        </w:trPr>
        <w:tc>
          <w:tcPr>
            <w:tcW w:w="2410" w:type="dxa"/>
            <w:tcBorders>
              <w:top w:val="single" w:sz="4" w:space="0" w:color="auto"/>
              <w:bottom w:val="single" w:sz="12" w:space="0" w:color="auto"/>
            </w:tcBorders>
            <w:shd w:val="clear" w:color="auto" w:fill="auto"/>
            <w:vAlign w:val="bottom"/>
          </w:tcPr>
          <w:p w:rsidR="00B25212" w:rsidRPr="00183D43" w:rsidRDefault="00142DCE" w:rsidP="00142DCE">
            <w:pPr>
              <w:suppressAutoHyphens w:val="0"/>
              <w:spacing w:before="80" w:after="80" w:line="200" w:lineRule="exact"/>
              <w:ind w:right="113"/>
              <w:rPr>
                <w:i/>
                <w:sz w:val="16"/>
              </w:rPr>
            </w:pPr>
            <w:r w:rsidRPr="00183D43">
              <w:br w:type="page"/>
            </w:r>
            <w:r w:rsidR="00B25212" w:rsidRPr="00183D43">
              <w:rPr>
                <w:i/>
                <w:sz w:val="16"/>
              </w:rPr>
              <w:t>State party (since)</w:t>
            </w:r>
          </w:p>
        </w:tc>
        <w:tc>
          <w:tcPr>
            <w:tcW w:w="1701" w:type="dxa"/>
            <w:tcBorders>
              <w:top w:val="single" w:sz="4" w:space="0" w:color="auto"/>
              <w:bottom w:val="single" w:sz="12" w:space="0" w:color="auto"/>
            </w:tcBorders>
            <w:shd w:val="clear" w:color="auto" w:fill="auto"/>
            <w:vAlign w:val="bottom"/>
          </w:tcPr>
          <w:p w:rsidR="00B25212" w:rsidRPr="00183D43" w:rsidRDefault="00B25212" w:rsidP="00142DCE">
            <w:pPr>
              <w:suppressAutoHyphens w:val="0"/>
              <w:spacing w:before="80" w:after="80" w:line="200" w:lineRule="exact"/>
              <w:ind w:right="113"/>
              <w:rPr>
                <w:i/>
                <w:sz w:val="16"/>
              </w:rPr>
            </w:pPr>
            <w:r w:rsidRPr="00183D43">
              <w:rPr>
                <w:i/>
                <w:sz w:val="16"/>
              </w:rPr>
              <w:t>Last report examined</w:t>
            </w:r>
            <w:r w:rsidRPr="00183D43">
              <w:rPr>
                <w:i/>
                <w:sz w:val="16"/>
              </w:rPr>
              <w:br/>
              <w:t>(date of examination)</w:t>
            </w:r>
          </w:p>
        </w:tc>
        <w:tc>
          <w:tcPr>
            <w:tcW w:w="1701" w:type="dxa"/>
            <w:tcBorders>
              <w:top w:val="single" w:sz="4" w:space="0" w:color="auto"/>
              <w:bottom w:val="single" w:sz="12" w:space="0" w:color="auto"/>
            </w:tcBorders>
            <w:shd w:val="clear" w:color="auto" w:fill="auto"/>
            <w:vAlign w:val="bottom"/>
          </w:tcPr>
          <w:p w:rsidR="00B25212" w:rsidRPr="00183D43" w:rsidRDefault="00B25212" w:rsidP="00142DCE">
            <w:pPr>
              <w:suppressAutoHyphens w:val="0"/>
              <w:spacing w:before="80" w:after="80" w:line="200" w:lineRule="exact"/>
              <w:ind w:right="113"/>
              <w:rPr>
                <w:i/>
                <w:sz w:val="16"/>
              </w:rPr>
            </w:pPr>
            <w:r w:rsidRPr="00183D43">
              <w:rPr>
                <w:i/>
                <w:sz w:val="16"/>
              </w:rPr>
              <w:t>Report overdue</w:t>
            </w:r>
            <w:r w:rsidRPr="00183D43">
              <w:rPr>
                <w:i/>
                <w:sz w:val="16"/>
              </w:rPr>
              <w:br/>
              <w:t>(since)</w:t>
            </w:r>
          </w:p>
        </w:tc>
        <w:tc>
          <w:tcPr>
            <w:tcW w:w="2693" w:type="dxa"/>
            <w:tcBorders>
              <w:top w:val="single" w:sz="4" w:space="0" w:color="auto"/>
              <w:bottom w:val="single" w:sz="12" w:space="0" w:color="auto"/>
            </w:tcBorders>
            <w:shd w:val="clear" w:color="auto" w:fill="auto"/>
            <w:vAlign w:val="bottom"/>
          </w:tcPr>
          <w:p w:rsidR="00B25212" w:rsidRPr="00183D43" w:rsidRDefault="00B25212" w:rsidP="00142DCE">
            <w:pPr>
              <w:suppressAutoHyphens w:val="0"/>
              <w:spacing w:before="80" w:after="80" w:line="200" w:lineRule="exact"/>
              <w:ind w:right="113"/>
              <w:rPr>
                <w:i/>
                <w:sz w:val="16"/>
              </w:rPr>
            </w:pPr>
            <w:r w:rsidRPr="00183D43">
              <w:rPr>
                <w:i/>
                <w:sz w:val="16"/>
              </w:rPr>
              <w:t>Report due/received</w:t>
            </w:r>
            <w:r w:rsidRPr="00183D43">
              <w:rPr>
                <w:i/>
                <w:sz w:val="16"/>
              </w:rPr>
              <w:br/>
              <w:t xml:space="preserve">(date due or received) </w:t>
            </w:r>
          </w:p>
        </w:tc>
      </w:tr>
      <w:tr w:rsidR="00B25212" w:rsidRPr="00183D43" w:rsidTr="00142DCE">
        <w:trPr>
          <w:cantSplit/>
          <w:trHeight w:hRule="exact" w:val="113"/>
          <w:tblHeader/>
        </w:trPr>
        <w:tc>
          <w:tcPr>
            <w:tcW w:w="2410" w:type="dxa"/>
            <w:tcBorders>
              <w:top w:val="single" w:sz="12" w:space="0" w:color="auto"/>
            </w:tcBorders>
            <w:shd w:val="clear" w:color="auto" w:fill="auto"/>
          </w:tcPr>
          <w:p w:rsidR="00B25212" w:rsidRPr="00183D43" w:rsidRDefault="00B25212" w:rsidP="00142DCE">
            <w:pPr>
              <w:suppressAutoHyphens w:val="0"/>
              <w:spacing w:before="40" w:after="120" w:line="220" w:lineRule="exact"/>
              <w:ind w:right="113"/>
            </w:pPr>
          </w:p>
        </w:tc>
        <w:tc>
          <w:tcPr>
            <w:tcW w:w="1701" w:type="dxa"/>
            <w:tcBorders>
              <w:top w:val="single" w:sz="12" w:space="0" w:color="auto"/>
            </w:tcBorders>
            <w:shd w:val="clear" w:color="auto" w:fill="auto"/>
          </w:tcPr>
          <w:p w:rsidR="00B25212" w:rsidRPr="00183D43" w:rsidRDefault="00B25212" w:rsidP="00142DCE">
            <w:pPr>
              <w:suppressAutoHyphens w:val="0"/>
              <w:spacing w:before="40" w:after="120" w:line="220" w:lineRule="exact"/>
              <w:ind w:right="113"/>
            </w:pPr>
          </w:p>
        </w:tc>
        <w:tc>
          <w:tcPr>
            <w:tcW w:w="1701" w:type="dxa"/>
            <w:tcBorders>
              <w:top w:val="single" w:sz="12" w:space="0" w:color="auto"/>
            </w:tcBorders>
            <w:shd w:val="clear" w:color="auto" w:fill="auto"/>
          </w:tcPr>
          <w:p w:rsidR="00B25212" w:rsidRPr="00183D43" w:rsidRDefault="00B25212" w:rsidP="00142DCE">
            <w:pPr>
              <w:suppressAutoHyphens w:val="0"/>
              <w:spacing w:before="40" w:after="120" w:line="220" w:lineRule="exact"/>
              <w:ind w:right="113"/>
            </w:pPr>
          </w:p>
        </w:tc>
        <w:tc>
          <w:tcPr>
            <w:tcW w:w="2693" w:type="dxa"/>
            <w:tcBorders>
              <w:top w:val="single" w:sz="12" w:space="0" w:color="auto"/>
            </w:tcBorders>
            <w:shd w:val="clear" w:color="auto" w:fill="auto"/>
          </w:tcPr>
          <w:p w:rsidR="00B25212" w:rsidRPr="00183D43" w:rsidRDefault="00B25212" w:rsidP="00142DCE">
            <w:pPr>
              <w:suppressAutoHyphens w:val="0"/>
              <w:spacing w:before="40" w:after="120" w:line="220" w:lineRule="exact"/>
              <w:ind w:right="113"/>
            </w:pPr>
          </w:p>
        </w:tc>
      </w:tr>
      <w:tr w:rsidR="00B25212" w:rsidRPr="00183D43" w:rsidTr="0061565F">
        <w:trPr>
          <w:cantSplit/>
        </w:trPr>
        <w:tc>
          <w:tcPr>
            <w:tcW w:w="2410" w:type="dxa"/>
            <w:tcBorders>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lastRenderedPageBreak/>
              <w:t>Afghanistan</w:t>
            </w:r>
            <w:r w:rsidRPr="00183D43">
              <w:rPr>
                <w:i/>
                <w:vertAlign w:val="superscript"/>
              </w:rPr>
              <w:t>a</w:t>
            </w:r>
            <w:proofErr w:type="spellEnd"/>
            <w:r w:rsidRPr="00183D43">
              <w:t xml:space="preserve"> (1987)</w:t>
            </w:r>
          </w:p>
        </w:tc>
        <w:tc>
          <w:tcPr>
            <w:tcW w:w="1701"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(April 2017)</w:t>
            </w:r>
          </w:p>
        </w:tc>
        <w:tc>
          <w:tcPr>
            <w:tcW w:w="1701"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Third</w:t>
            </w:r>
            <w:r w:rsidRPr="00183D43">
              <w:br/>
              <w:t>(Due on 12 May 2021)</w:t>
            </w:r>
          </w:p>
        </w:tc>
      </w:tr>
      <w:tr w:rsidR="00B25212" w:rsidRPr="00183D43" w:rsidTr="0061565F">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Albania (1994)</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(May 2012)</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Third</w:t>
            </w:r>
            <w:r w:rsidRPr="00183D43">
              <w:br/>
              <w:t>(1 June 2016)</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61565F">
        <w:trPr>
          <w:cantSplit/>
        </w:trPr>
        <w:tc>
          <w:tcPr>
            <w:tcW w:w="2410"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Algeria (1989)</w:t>
            </w:r>
          </w:p>
        </w:tc>
        <w:tc>
          <w:tcPr>
            <w:tcW w:w="1701"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(May 2008)</w:t>
            </w:r>
          </w:p>
        </w:tc>
        <w:tc>
          <w:tcPr>
            <w:tcW w:w="1701"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Fourth</w:t>
            </w:r>
            <w:r w:rsidRPr="00183D43">
              <w:br/>
              <w:t>(20 June 2012)</w:t>
            </w:r>
          </w:p>
        </w:tc>
        <w:tc>
          <w:tcPr>
            <w:tcW w:w="2693"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Andorra</w:t>
            </w:r>
            <w:r w:rsidRPr="00183D43">
              <w:rPr>
                <w:i/>
                <w:vertAlign w:val="superscript"/>
              </w:rPr>
              <w:t>a</w:t>
            </w:r>
            <w:proofErr w:type="spellEnd"/>
            <w:r w:rsidRPr="00183D43">
              <w:t xml:space="preserve"> (2006)</w:t>
            </w:r>
          </w:p>
          <w:p w:rsidR="00B25212" w:rsidRPr="00183D43" w:rsidRDefault="00B25212" w:rsidP="00142DCE">
            <w:pPr>
              <w:suppressAutoHyphens w:val="0"/>
              <w:spacing w:before="40" w:after="120" w:line="220" w:lineRule="exact"/>
              <w:ind w:right="113"/>
            </w:pPr>
          </w:p>
          <w:p w:rsidR="00B25212" w:rsidRPr="00183D43" w:rsidRDefault="00B25212" w:rsidP="00142DCE">
            <w:pPr>
              <w:suppressAutoHyphens w:val="0"/>
              <w:spacing w:before="40" w:after="120" w:line="220" w:lineRule="exact"/>
              <w:ind w:right="113"/>
            </w:pPr>
            <w:r w:rsidRPr="00183D43">
              <w:t>Antigua and Barbuda (1993)</w:t>
            </w:r>
          </w:p>
        </w:tc>
        <w:tc>
          <w:tcPr>
            <w:tcW w:w="1701" w:type="dxa"/>
            <w:shd w:val="clear" w:color="auto" w:fill="auto"/>
          </w:tcPr>
          <w:p w:rsidR="00B25212" w:rsidRPr="00183D43" w:rsidRDefault="00B25212" w:rsidP="00B85C0B">
            <w:pPr>
              <w:suppressAutoHyphens w:val="0"/>
              <w:spacing w:before="40" w:after="240" w:line="220" w:lineRule="exact"/>
              <w:ind w:right="113"/>
            </w:pPr>
            <w:r w:rsidRPr="00183D43">
              <w:t>Initial</w:t>
            </w:r>
            <w:r w:rsidRPr="00183D43">
              <w:br/>
              <w:t>(November 2013)</w:t>
            </w:r>
          </w:p>
          <w:p w:rsidR="00B25212" w:rsidRPr="00183D43" w:rsidRDefault="00B25212" w:rsidP="00AA1FA5">
            <w:pPr>
              <w:suppressAutoHyphens w:val="0"/>
              <w:spacing w:before="40" w:after="120" w:line="220" w:lineRule="exact"/>
              <w:ind w:right="113"/>
            </w:pPr>
            <w:r w:rsidRPr="00183D43">
              <w:t>Review in absence of initial report</w:t>
            </w:r>
            <w:r w:rsidR="00AA1FA5" w:rsidRPr="00183D43">
              <w:t xml:space="preserve"> </w:t>
            </w:r>
            <w:r w:rsidR="00B85C0B" w:rsidRPr="00183D43">
              <w:t>(July 2017)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B85C0B">
            <w:pPr>
              <w:suppressAutoHyphens w:val="0"/>
              <w:spacing w:before="40" w:after="240" w:line="220" w:lineRule="exact"/>
              <w:ind w:right="113"/>
            </w:pPr>
            <w:r w:rsidRPr="00183D43">
              <w:t xml:space="preserve">Second </w:t>
            </w:r>
            <w:r w:rsidRPr="00183D43">
              <w:br/>
              <w:t xml:space="preserve">(Due on 22 November 2017) </w:t>
            </w:r>
          </w:p>
          <w:p w:rsidR="00B25212" w:rsidRPr="00183D43" w:rsidRDefault="00B25212" w:rsidP="00B85C0B">
            <w:pPr>
              <w:suppressAutoHyphens w:val="0"/>
              <w:spacing w:before="40" w:after="120" w:line="220" w:lineRule="exact"/>
              <w:ind w:right="113"/>
            </w:pPr>
            <w:r w:rsidRPr="00183D43">
              <w:t>Second</w:t>
            </w:r>
            <w:r w:rsidR="00B85C0B" w:rsidRPr="00183D43">
              <w:br/>
            </w:r>
            <w:r w:rsidRPr="00183D43">
              <w:t>(Due on 11 August 2021)</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Argentina</w:t>
            </w:r>
            <w:r w:rsidRPr="00183D43">
              <w:rPr>
                <w:i/>
                <w:vertAlign w:val="superscript"/>
              </w:rPr>
              <w:t>a</w:t>
            </w:r>
            <w:proofErr w:type="spellEnd"/>
            <w:r w:rsidRPr="00183D43">
              <w:t xml:space="preserve"> (1986)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Fifth and sixth</w:t>
            </w:r>
            <w:r w:rsidRPr="00183D43" w:rsidDel="00A37244">
              <w:t xml:space="preserve"> </w:t>
            </w:r>
            <w:r w:rsidRPr="00183D43">
              <w:br/>
              <w:t>(April 2017)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Seventh</w:t>
            </w:r>
            <w:r w:rsidRPr="00183D43">
              <w:br/>
              <w:t>(Due on 12 May 2021)</w:t>
            </w:r>
            <w:r w:rsidRPr="00183D43" w:rsidDel="00C11DE2">
              <w:t xml:space="preserve"> </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Armenia</w:t>
            </w:r>
            <w:r w:rsidRPr="00183D43">
              <w:rPr>
                <w:i/>
                <w:vertAlign w:val="superscript"/>
              </w:rPr>
              <w:t>a</w:t>
            </w:r>
            <w:proofErr w:type="spellEnd"/>
            <w:r w:rsidRPr="00183D43">
              <w:t xml:space="preserve"> (1993)</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(November 2016)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Fifth </w:t>
            </w:r>
            <w:r w:rsidRPr="00183D43">
              <w:br/>
              <w:t xml:space="preserve">(Due on 7 December 2020) </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Australia</w:t>
            </w:r>
            <w:r w:rsidRPr="00183D43">
              <w:rPr>
                <w:i/>
                <w:vertAlign w:val="superscript"/>
              </w:rPr>
              <w:t>a</w:t>
            </w:r>
            <w:proofErr w:type="spellEnd"/>
            <w:r w:rsidRPr="00183D43">
              <w:t xml:space="preserve"> (1989)</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Fourth and fifth</w:t>
            </w:r>
            <w:r w:rsidRPr="00183D43">
              <w:br/>
              <w:t>(November 2014)</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Sixth</w:t>
            </w:r>
            <w:r w:rsidRPr="00183D43">
              <w:br/>
              <w:t xml:space="preserve">(Due on </w:t>
            </w:r>
            <w:r w:rsidRPr="00183D43">
              <w:br/>
              <w:t xml:space="preserve">28 November 2018) </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Austria</w:t>
            </w:r>
            <w:r w:rsidRPr="00183D43">
              <w:rPr>
                <w:i/>
                <w:vertAlign w:val="superscript"/>
              </w:rPr>
              <w:t>a</w:t>
            </w:r>
            <w:proofErr w:type="spellEnd"/>
            <w:r w:rsidRPr="00183D43">
              <w:t xml:space="preserve"> (1987)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Sixth </w:t>
            </w:r>
            <w:r w:rsidRPr="00183D43">
              <w:br/>
              <w:t>(November 2015)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Seventh </w:t>
            </w:r>
            <w:r w:rsidRPr="00183D43">
              <w:br/>
              <w:t xml:space="preserve">(Due on </w:t>
            </w:r>
            <w:r w:rsidRPr="00183D43">
              <w:br/>
              <w:t xml:space="preserve">9 December 2019) </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Azerbaijan</w:t>
            </w:r>
            <w:r w:rsidRPr="00183D43">
              <w:rPr>
                <w:i/>
                <w:vertAlign w:val="superscript"/>
              </w:rPr>
              <w:t>a</w:t>
            </w:r>
            <w:proofErr w:type="spellEnd"/>
            <w:r w:rsidRPr="00183D43">
              <w:t xml:space="preserve"> (1996)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(November 2015)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Fifth</w:t>
            </w:r>
            <w:r w:rsidRPr="00183D43">
              <w:br/>
              <w:t>(Due on 9 December 2019)</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Bahrain</w:t>
            </w:r>
            <w:r w:rsidRPr="00183D43">
              <w:rPr>
                <w:i/>
                <w:vertAlign w:val="superscript"/>
              </w:rPr>
              <w:t>a</w:t>
            </w:r>
            <w:proofErr w:type="spellEnd"/>
            <w:r w:rsidRPr="00183D43">
              <w:t xml:space="preserve"> (1998)</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and third </w:t>
            </w:r>
            <w:r w:rsidRPr="00183D43">
              <w:br/>
              <w:t>(April 2017)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(Due on 12 May 2021)</w:t>
            </w:r>
          </w:p>
          <w:p w:rsidR="00B25212" w:rsidRPr="00183D43" w:rsidRDefault="00B25212" w:rsidP="00142DCE">
            <w:pPr>
              <w:suppressAutoHyphens w:val="0"/>
              <w:spacing w:before="40" w:after="120" w:line="220" w:lineRule="exact"/>
              <w:ind w:right="113"/>
            </w:pPr>
            <w:r w:rsidRPr="00183D43">
              <w:t xml:space="preserve">Third </w:t>
            </w:r>
            <w:r w:rsidRPr="00183D43">
              <w:br/>
              <w:t>(Received on 6 May 2016)</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Belarus</w:t>
            </w:r>
            <w:r w:rsidRPr="00183D43">
              <w:rPr>
                <w:i/>
                <w:vertAlign w:val="superscript"/>
              </w:rPr>
              <w:t>a</w:t>
            </w:r>
            <w:proofErr w:type="spellEnd"/>
            <w:r w:rsidRPr="00183D43">
              <w:t xml:space="preserve"> (1987)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(November 2011)</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Fifth </w:t>
            </w:r>
            <w:r w:rsidRPr="00183D43">
              <w:br/>
              <w:t xml:space="preserve">(Received on 9 December 2015) </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Belgium</w:t>
            </w:r>
            <w:r w:rsidRPr="00183D43">
              <w:rPr>
                <w:i/>
                <w:vertAlign w:val="superscript"/>
              </w:rPr>
              <w:t>a</w:t>
            </w:r>
            <w:proofErr w:type="spellEnd"/>
            <w:r w:rsidRPr="00183D43">
              <w:t xml:space="preserve"> (1999)</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(November 2013)</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Fourth</w:t>
            </w:r>
            <w:r w:rsidRPr="00183D43">
              <w:br/>
              <w:t xml:space="preserve">(Due on 22 November 2017) </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Belize</w:t>
            </w:r>
            <w:r w:rsidRPr="00183D43">
              <w:rPr>
                <w:i/>
                <w:vertAlign w:val="superscript"/>
              </w:rPr>
              <w:t>a</w:t>
            </w:r>
            <w:proofErr w:type="spellEnd"/>
            <w:r w:rsidRPr="00183D43">
              <w:t xml:space="preserve"> (1986)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Initial </w:t>
            </w:r>
            <w:r w:rsidRPr="00183D43">
              <w:br/>
              <w:t>(November 1993)</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Initial and second </w:t>
            </w:r>
            <w:r w:rsidRPr="00183D43">
              <w:br/>
              <w:t>(25 June 1996)</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Benin</w:t>
            </w:r>
            <w:r w:rsidRPr="00183D43">
              <w:rPr>
                <w:i/>
                <w:vertAlign w:val="superscript"/>
              </w:rPr>
              <w:t>a</w:t>
            </w:r>
            <w:proofErr w:type="spellEnd"/>
            <w:r w:rsidRPr="00183D43">
              <w:t xml:space="preserve"> (1992)</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(November 2007)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(30 December 2011)</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4A5A7A" w:rsidRPr="00183D43" w:rsidTr="004A5A7A">
        <w:trPr>
          <w:cantSplit/>
        </w:trPr>
        <w:tc>
          <w:tcPr>
            <w:tcW w:w="2410"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Bolivia </w:t>
            </w:r>
            <w:r w:rsidRPr="00183D43">
              <w:br/>
              <w:t>(</w:t>
            </w:r>
            <w:proofErr w:type="spellStart"/>
            <w:r w:rsidRPr="00183D43">
              <w:t>Plurinational</w:t>
            </w:r>
            <w:proofErr w:type="spellEnd"/>
            <w:r w:rsidRPr="00183D43">
              <w:t xml:space="preserve"> State of) (1999)</w:t>
            </w:r>
          </w:p>
        </w:tc>
        <w:tc>
          <w:tcPr>
            <w:tcW w:w="1701"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(May 2013)</w:t>
            </w:r>
          </w:p>
        </w:tc>
        <w:tc>
          <w:tcPr>
            <w:tcW w:w="1701" w:type="dxa"/>
            <w:tcBorders>
              <w:bottom w:val="nil"/>
            </w:tcBorders>
            <w:shd w:val="clear" w:color="auto" w:fill="auto"/>
          </w:tcPr>
          <w:p w:rsidR="00B25212" w:rsidRPr="00183D43" w:rsidRDefault="00B25212" w:rsidP="00E047CC">
            <w:pPr>
              <w:suppressAutoHyphens w:val="0"/>
              <w:spacing w:before="40" w:after="120" w:line="220" w:lineRule="exact"/>
              <w:ind w:right="113"/>
            </w:pPr>
            <w:r w:rsidRPr="00183D43">
              <w:t>Third</w:t>
            </w:r>
            <w:r w:rsidR="00E047CC" w:rsidRPr="00183D43">
              <w:br/>
            </w:r>
            <w:r w:rsidRPr="00183D43">
              <w:t>(31 May 2017)</w:t>
            </w:r>
          </w:p>
        </w:tc>
        <w:tc>
          <w:tcPr>
            <w:tcW w:w="2693"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rsidDel="00977630">
              <w:t xml:space="preserve"> </w:t>
            </w:r>
          </w:p>
        </w:tc>
      </w:tr>
      <w:tr w:rsidR="004A5A7A" w:rsidRPr="00183D43" w:rsidTr="00D8520C">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Bosnia and </w:t>
            </w:r>
            <w:proofErr w:type="spellStart"/>
            <w:r w:rsidRPr="00183D43">
              <w:t>Herzegovina</w:t>
            </w:r>
            <w:r w:rsidRPr="00183D43">
              <w:rPr>
                <w:i/>
                <w:vertAlign w:val="superscript"/>
              </w:rPr>
              <w:t>a</w:t>
            </w:r>
            <w:proofErr w:type="spellEnd"/>
            <w:r w:rsidRPr="00183D43">
              <w:t xml:space="preserve"> (1993)</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Second to fifth </w:t>
            </w:r>
            <w:r w:rsidRPr="00183D43">
              <w:br/>
              <w:t>(November 2010)</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Sixth</w:t>
            </w:r>
            <w:r w:rsidRPr="00183D43">
              <w:br/>
              <w:t>(Received on 1 April 2016)</w:t>
            </w:r>
          </w:p>
        </w:tc>
      </w:tr>
      <w:tr w:rsidR="004A5A7A" w:rsidRPr="00183D43" w:rsidTr="00D8520C">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t>Brazil</w:t>
            </w:r>
            <w:r w:rsidRPr="00183D43">
              <w:rPr>
                <w:i/>
                <w:vertAlign w:val="superscript"/>
              </w:rPr>
              <w:t>a</w:t>
            </w:r>
            <w:proofErr w:type="spellEnd"/>
            <w:r w:rsidRPr="00183D43">
              <w:t xml:space="preserve"> (1989)</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Initial </w:t>
            </w:r>
            <w:r w:rsidRPr="00183D43">
              <w:br/>
              <w:t>(May 2001)</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(27 October 2002)</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D8520C" w:rsidRPr="00183D43" w:rsidTr="0061565F">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lastRenderedPageBreak/>
              <w:t>Bulgaria</w:t>
            </w:r>
            <w:r w:rsidRPr="00183D43">
              <w:rPr>
                <w:i/>
                <w:vertAlign w:val="superscript"/>
              </w:rPr>
              <w:t>a</w:t>
            </w:r>
            <w:proofErr w:type="spellEnd"/>
            <w:r w:rsidRPr="00183D43">
              <w:t xml:space="preserve"> (1986)</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Fourth and fifth </w:t>
            </w:r>
            <w:r w:rsidRPr="00183D43">
              <w:br/>
              <w:t>(November 2011)</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Sixth</w:t>
            </w:r>
            <w:r w:rsidRPr="00183D43">
              <w:br/>
              <w:t>(Received on 4 January 2016)</w:t>
            </w:r>
          </w:p>
        </w:tc>
      </w:tr>
      <w:tr w:rsidR="00B25212" w:rsidRPr="00183D43" w:rsidTr="0061565F">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Burkina Faso</w:t>
            </w:r>
            <w:r w:rsidRPr="00183D43">
              <w:br/>
              <w:t>(1999)</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Initial</w:t>
            </w:r>
            <w:r w:rsidRPr="00183D43">
              <w:br/>
              <w:t>(November 2013)</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 xml:space="preserve">(Due on 22 November 2017) </w:t>
            </w:r>
          </w:p>
        </w:tc>
      </w:tr>
      <w:tr w:rsidR="00B25212" w:rsidRPr="00183D43" w:rsidTr="0061565F">
        <w:trPr>
          <w:cantSplit/>
        </w:trPr>
        <w:tc>
          <w:tcPr>
            <w:tcW w:w="2410"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Burundi (1993)</w:t>
            </w:r>
          </w:p>
        </w:tc>
        <w:tc>
          <w:tcPr>
            <w:tcW w:w="1701"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(November 2014)</w:t>
            </w:r>
          </w:p>
        </w:tc>
        <w:tc>
          <w:tcPr>
            <w:tcW w:w="1701"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Third</w:t>
            </w:r>
            <w:r w:rsidRPr="00183D43">
              <w:br/>
              <w:t xml:space="preserve">(Due on 28 November 2018) </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Cabo Verde (1993)</w:t>
            </w:r>
          </w:p>
        </w:tc>
        <w:tc>
          <w:tcPr>
            <w:tcW w:w="1701" w:type="dxa"/>
            <w:shd w:val="clear" w:color="auto" w:fill="auto"/>
          </w:tcPr>
          <w:p w:rsidR="00B25212" w:rsidRPr="00183D43" w:rsidRDefault="00B25212" w:rsidP="00E047CC">
            <w:pPr>
              <w:suppressAutoHyphens w:val="0"/>
              <w:spacing w:before="40" w:after="120" w:line="220" w:lineRule="exact"/>
              <w:ind w:right="113"/>
            </w:pPr>
            <w:r w:rsidRPr="00183D43">
              <w:t>Review in absence of initial report</w:t>
            </w:r>
            <w:r w:rsidR="00E047CC" w:rsidRPr="00183D43">
              <w:t xml:space="preserve"> </w:t>
            </w:r>
            <w:r w:rsidRPr="00183D43">
              <w:t>(November 2016)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(Due on 7 December 2020)</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Cambodia</w:t>
            </w:r>
            <w:r w:rsidRPr="00183D43">
              <w:rPr>
                <w:i/>
                <w:vertAlign w:val="superscript"/>
              </w:rPr>
              <w:t>a</w:t>
            </w:r>
            <w:proofErr w:type="spellEnd"/>
            <w:r w:rsidRPr="00183D43">
              <w:t xml:space="preserve"> (1992)</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(November 2010)</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(19 November 2014)</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Cameroon</w:t>
            </w:r>
            <w:r w:rsidRPr="00183D43">
              <w:rPr>
                <w:i/>
                <w:vertAlign w:val="superscript"/>
              </w:rPr>
              <w:t>a</w:t>
            </w:r>
            <w:proofErr w:type="spellEnd"/>
            <w:r w:rsidRPr="00183D43">
              <w:t xml:space="preserve"> (1986)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(May 2010)</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Fifth</w:t>
            </w:r>
            <w:r w:rsidRPr="00183D43">
              <w:br/>
              <w:t>(Received on 17 October 2016)</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Canada</w:t>
            </w:r>
            <w:r w:rsidRPr="00183D43">
              <w:rPr>
                <w:i/>
                <w:vertAlign w:val="superscript"/>
              </w:rPr>
              <w:t>a</w:t>
            </w:r>
            <w:proofErr w:type="spellEnd"/>
            <w:r w:rsidRPr="00183D43">
              <w:t xml:space="preserve"> (1987)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Sixth </w:t>
            </w:r>
            <w:r w:rsidRPr="00183D43">
              <w:br/>
              <w:t>(May 2012)</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Seventh </w:t>
            </w:r>
            <w:r w:rsidRPr="00183D43">
              <w:br/>
              <w:t xml:space="preserve">(Received on 5 August 2016) </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Chad</w:t>
            </w:r>
            <w:r w:rsidRPr="00183D43">
              <w:rPr>
                <w:i/>
                <w:vertAlign w:val="superscript"/>
              </w:rPr>
              <w:t>a</w:t>
            </w:r>
            <w:proofErr w:type="spellEnd"/>
            <w:r w:rsidRPr="00183D43">
              <w:t xml:space="preserve"> (1995)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Initial </w:t>
            </w:r>
            <w:r w:rsidRPr="00183D43">
              <w:br/>
              <w:t>(May 2009)</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(15 May 2012)</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
        </w:tc>
        <w:tc>
          <w:tcPr>
            <w:tcW w:w="1701" w:type="dxa"/>
            <w:shd w:val="clear" w:color="auto" w:fill="auto"/>
          </w:tcPr>
          <w:p w:rsidR="00B25212" w:rsidRPr="00183D43" w:rsidRDefault="00B25212" w:rsidP="00142DCE">
            <w:pPr>
              <w:suppressAutoHyphens w:val="0"/>
              <w:spacing w:before="40" w:after="120" w:line="220" w:lineRule="exact"/>
              <w:ind w:right="113"/>
            </w:pPr>
          </w:p>
        </w:tc>
        <w:tc>
          <w:tcPr>
            <w:tcW w:w="1701" w:type="dxa"/>
            <w:shd w:val="clear" w:color="auto" w:fill="auto"/>
          </w:tcPr>
          <w:p w:rsidR="00B25212" w:rsidRPr="00183D43" w:rsidRDefault="00B25212" w:rsidP="00142DCE">
            <w:pPr>
              <w:suppressAutoHyphens w:val="0"/>
              <w:spacing w:before="40" w:after="120" w:line="220" w:lineRule="exact"/>
              <w:ind w:right="113"/>
            </w:pPr>
          </w:p>
        </w:tc>
        <w:tc>
          <w:tcPr>
            <w:tcW w:w="2693" w:type="dxa"/>
            <w:shd w:val="clear" w:color="auto" w:fill="auto"/>
          </w:tcPr>
          <w:p w:rsidR="00B25212" w:rsidRPr="00183D43" w:rsidRDefault="00B25212" w:rsidP="00142DCE">
            <w:pPr>
              <w:suppressAutoHyphens w:val="0"/>
              <w:spacing w:before="40" w:after="120" w:line="220" w:lineRule="exact"/>
              <w:ind w:right="113"/>
            </w:pP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Chile</w:t>
            </w:r>
            <w:r w:rsidRPr="00183D43">
              <w:rPr>
                <w:i/>
                <w:vertAlign w:val="superscript"/>
              </w:rPr>
              <w:t>a</w:t>
            </w:r>
            <w:proofErr w:type="spellEnd"/>
            <w:r w:rsidRPr="00183D43">
              <w:t xml:space="preserve"> (1988)</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Fifth </w:t>
            </w:r>
            <w:r w:rsidRPr="00183D43">
              <w:br/>
              <w:t>(May 2009)</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br/>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Sixth </w:t>
            </w:r>
            <w:r w:rsidRPr="00183D43">
              <w:br/>
              <w:t>(Received on 16 February 2017)</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 xml:space="preserve">China (including </w:t>
            </w:r>
            <w:r w:rsidRPr="00183D43">
              <w:br/>
              <w:t>Hong Kong, China, and Macao, China) (1988)</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Fifth </w:t>
            </w:r>
            <w:r w:rsidRPr="00183D43">
              <w:br/>
              <w:t>(November 2015)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Sixth</w:t>
            </w:r>
            <w:r w:rsidRPr="00183D43">
              <w:br/>
              <w:t>(Due on 9 December 2019)</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Colombia</w:t>
            </w:r>
            <w:r w:rsidRPr="00183D43">
              <w:rPr>
                <w:i/>
                <w:vertAlign w:val="superscript"/>
              </w:rPr>
              <w:t>a</w:t>
            </w:r>
            <w:proofErr w:type="spellEnd"/>
            <w:r w:rsidRPr="00183D43">
              <w:t xml:space="preserve"> (1987)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Fifth </w:t>
            </w:r>
            <w:r w:rsidRPr="00183D43">
              <w:br/>
              <w:t>(May 2015)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Sixth </w:t>
            </w:r>
            <w:r w:rsidRPr="00183D43">
              <w:br/>
              <w:t xml:space="preserve">(Due on 5 May 2019) </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Congo (2003)</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Initial</w:t>
            </w:r>
            <w:r w:rsidRPr="00183D43">
              <w:br/>
              <w:t>(May 2015)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 xml:space="preserve">(Due on 15 May 2019) </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 xml:space="preserve">Costa </w:t>
            </w:r>
            <w:proofErr w:type="spellStart"/>
            <w:r w:rsidRPr="00183D43">
              <w:t>Rica</w:t>
            </w:r>
            <w:r w:rsidRPr="00183D43">
              <w:rPr>
                <w:i/>
                <w:vertAlign w:val="superscript"/>
              </w:rPr>
              <w:t>a</w:t>
            </w:r>
            <w:proofErr w:type="spellEnd"/>
            <w:r w:rsidRPr="00183D43">
              <w:t xml:space="preserve"> (1993)</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(May 2008)</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(30 June 2012)</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Croatia</w:t>
            </w:r>
            <w:r w:rsidRPr="00183D43">
              <w:rPr>
                <w:i/>
                <w:vertAlign w:val="superscript"/>
              </w:rPr>
              <w:t>a</w:t>
            </w:r>
            <w:proofErr w:type="spellEnd"/>
            <w:r w:rsidRPr="00183D43">
              <w:t xml:space="preserve"> (1992)</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Fourth and fifth </w:t>
            </w:r>
            <w:r w:rsidRPr="00183D43">
              <w:br/>
              <w:t>(November 2014)</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Sixth</w:t>
            </w:r>
            <w:r w:rsidRPr="00183D43">
              <w:br/>
              <w:t>(Due on 28 November 2018)</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Cuba (1995)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(May 2012)</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(1 June 2016)</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4A5A7A" w:rsidRPr="00183D43" w:rsidTr="004A5A7A">
        <w:trPr>
          <w:cantSplit/>
        </w:trPr>
        <w:tc>
          <w:tcPr>
            <w:tcW w:w="2410" w:type="dxa"/>
            <w:tcBorders>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t>Cyprus</w:t>
            </w:r>
            <w:r w:rsidRPr="00183D43">
              <w:rPr>
                <w:i/>
                <w:vertAlign w:val="superscript"/>
              </w:rPr>
              <w:t>a</w:t>
            </w:r>
            <w:proofErr w:type="spellEnd"/>
            <w:r w:rsidRPr="00183D43">
              <w:t xml:space="preserve"> (1991)</w:t>
            </w:r>
          </w:p>
        </w:tc>
        <w:tc>
          <w:tcPr>
            <w:tcW w:w="1701"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(May 2014)</w:t>
            </w:r>
          </w:p>
        </w:tc>
        <w:tc>
          <w:tcPr>
            <w:tcW w:w="1701"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Fifth</w:t>
            </w:r>
            <w:r w:rsidRPr="00183D43">
              <w:br/>
              <w:t>(Due on 23 May 2018)</w:t>
            </w:r>
          </w:p>
        </w:tc>
      </w:tr>
      <w:tr w:rsidR="004A5A7A" w:rsidRPr="00183D43" w:rsidTr="004A5A7A">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t>Czechia</w:t>
            </w:r>
            <w:r w:rsidRPr="00183D43">
              <w:rPr>
                <w:i/>
                <w:vertAlign w:val="superscript"/>
              </w:rPr>
              <w:t>a</w:t>
            </w:r>
            <w:proofErr w:type="spellEnd"/>
            <w:r w:rsidRPr="00183D43">
              <w:t xml:space="preserve"> (1993)</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Fourth and fifth </w:t>
            </w:r>
            <w:r w:rsidRPr="00183D43">
              <w:br/>
              <w:t>(May 2012)</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Sixth</w:t>
            </w:r>
            <w:r w:rsidRPr="00183D43">
              <w:br/>
              <w:t>(Received on 26 October 2016)</w:t>
            </w:r>
          </w:p>
        </w:tc>
      </w:tr>
      <w:tr w:rsidR="004A5A7A" w:rsidRPr="00183D43" w:rsidTr="00D8520C">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Democratic Republic </w:t>
            </w:r>
            <w:r w:rsidRPr="00183D43">
              <w:br/>
              <w:t>of the Congo (1996)</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Initial </w:t>
            </w:r>
            <w:r w:rsidRPr="00183D43">
              <w:br/>
              <w:t>(November 2005)</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p>
        </w:tc>
        <w:tc>
          <w:tcPr>
            <w:tcW w:w="2693" w:type="dxa"/>
            <w:tcBorders>
              <w:top w:val="nil"/>
              <w:bottom w:val="nil"/>
            </w:tcBorders>
            <w:shd w:val="clear" w:color="auto" w:fill="auto"/>
          </w:tcPr>
          <w:p w:rsidR="00B25212" w:rsidRPr="00183D43" w:rsidRDefault="00B25212" w:rsidP="00E047CC">
            <w:pPr>
              <w:suppressAutoHyphens w:val="0"/>
              <w:spacing w:before="40" w:after="120" w:line="220" w:lineRule="exact"/>
              <w:ind w:right="113"/>
            </w:pPr>
            <w:r w:rsidRPr="00183D43">
              <w:t>Second</w:t>
            </w:r>
            <w:r w:rsidRPr="00183D43" w:rsidDel="00977630">
              <w:t xml:space="preserve"> </w:t>
            </w:r>
            <w:r w:rsidR="00E047CC" w:rsidRPr="00183D43">
              <w:br/>
            </w:r>
            <w:r w:rsidRPr="00183D43">
              <w:t>(Received on 13 July 2017)</w:t>
            </w:r>
          </w:p>
        </w:tc>
      </w:tr>
      <w:tr w:rsidR="00D8520C" w:rsidRPr="00183D43" w:rsidTr="00D8520C">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t>Denmark</w:t>
            </w:r>
            <w:r w:rsidRPr="00183D43">
              <w:rPr>
                <w:i/>
                <w:vertAlign w:val="superscript"/>
              </w:rPr>
              <w:t>a</w:t>
            </w:r>
            <w:proofErr w:type="spellEnd"/>
            <w:r w:rsidRPr="00183D43">
              <w:t xml:space="preserve"> (1987)</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Sixth and seventh </w:t>
            </w:r>
            <w:r w:rsidRPr="00183D43">
              <w:br/>
              <w:t>(November 2015)</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Eighth</w:t>
            </w:r>
            <w:r w:rsidRPr="00183D43">
              <w:br/>
              <w:t>(Due on 9 December 2019)</w:t>
            </w:r>
          </w:p>
        </w:tc>
      </w:tr>
      <w:tr w:rsidR="00D8520C" w:rsidRPr="00183D43" w:rsidTr="0061565F">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lastRenderedPageBreak/>
              <w:t>Djibouti (2002)</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Initial </w:t>
            </w:r>
            <w:r w:rsidRPr="00183D43">
              <w:br/>
              <w:t>(November 2011)</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(25 November 2015)</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61565F">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t>Ecuador</w:t>
            </w:r>
            <w:r w:rsidRPr="00183D43">
              <w:rPr>
                <w:i/>
                <w:vertAlign w:val="superscript"/>
              </w:rPr>
              <w:t>a</w:t>
            </w:r>
            <w:proofErr w:type="spellEnd"/>
            <w:r w:rsidRPr="00183D43">
              <w:t xml:space="preserve"> (1988)</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Seventh </w:t>
            </w:r>
            <w:r w:rsidRPr="00183D43">
              <w:br/>
              <w:t>(November 2016)</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Eighth </w:t>
            </w:r>
            <w:r w:rsidRPr="00183D43">
              <w:br/>
              <w:t>(Due on 7 December 2020)</w:t>
            </w:r>
          </w:p>
        </w:tc>
      </w:tr>
      <w:tr w:rsidR="00B25212" w:rsidRPr="00183D43" w:rsidTr="0061565F">
        <w:trPr>
          <w:cantSplit/>
        </w:trPr>
        <w:tc>
          <w:tcPr>
            <w:tcW w:w="2410"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Egypt (1986)</w:t>
            </w:r>
          </w:p>
        </w:tc>
        <w:tc>
          <w:tcPr>
            <w:tcW w:w="1701"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(November 2002)</w:t>
            </w:r>
          </w:p>
        </w:tc>
        <w:tc>
          <w:tcPr>
            <w:tcW w:w="1701"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 xml:space="preserve">Fifth </w:t>
            </w:r>
            <w:r w:rsidRPr="00183D43">
              <w:br/>
              <w:t>(25 June 2004)</w:t>
            </w:r>
          </w:p>
        </w:tc>
        <w:tc>
          <w:tcPr>
            <w:tcW w:w="2693"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 xml:space="preserve">El </w:t>
            </w:r>
            <w:proofErr w:type="spellStart"/>
            <w:r w:rsidRPr="00183D43">
              <w:t>Salvador</w:t>
            </w:r>
            <w:r w:rsidRPr="00183D43">
              <w:rPr>
                <w:i/>
                <w:vertAlign w:val="superscript"/>
              </w:rPr>
              <w:t>a</w:t>
            </w:r>
            <w:proofErr w:type="spellEnd"/>
            <w:r w:rsidRPr="00183D43">
              <w:t xml:space="preserve"> (1996)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(November 2009)</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(20 November 2013)</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Estonia</w:t>
            </w:r>
            <w:r w:rsidRPr="00183D43">
              <w:rPr>
                <w:i/>
                <w:vertAlign w:val="superscript"/>
              </w:rPr>
              <w:t>a</w:t>
            </w:r>
            <w:proofErr w:type="spellEnd"/>
            <w:r w:rsidRPr="00183D43">
              <w:t xml:space="preserve"> (1991)</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Fifth </w:t>
            </w:r>
            <w:r w:rsidRPr="00183D43">
              <w:br/>
              <w:t>(May 2013)</w:t>
            </w:r>
          </w:p>
        </w:tc>
        <w:tc>
          <w:tcPr>
            <w:tcW w:w="1701" w:type="dxa"/>
            <w:shd w:val="clear" w:color="auto" w:fill="auto"/>
          </w:tcPr>
          <w:p w:rsidR="00B25212" w:rsidRPr="00183D43" w:rsidRDefault="00B25212" w:rsidP="00376C3B">
            <w:pPr>
              <w:suppressAutoHyphens w:val="0"/>
              <w:spacing w:before="40" w:after="120" w:line="220" w:lineRule="exact"/>
              <w:ind w:right="113"/>
            </w:pPr>
            <w:r w:rsidRPr="00183D43">
              <w:t>Sixth</w:t>
            </w:r>
            <w:r w:rsidR="00376C3B" w:rsidRPr="00183D43">
              <w:br/>
            </w:r>
            <w:r w:rsidRPr="00183D43">
              <w:t>(31 May 2017)</w:t>
            </w:r>
          </w:p>
        </w:tc>
        <w:tc>
          <w:tcPr>
            <w:tcW w:w="2693" w:type="dxa"/>
            <w:shd w:val="clear" w:color="auto" w:fill="auto"/>
          </w:tcPr>
          <w:p w:rsidR="00B25212" w:rsidRPr="00183D43" w:rsidRDefault="00B25212" w:rsidP="00142DCE">
            <w:pPr>
              <w:suppressAutoHyphens w:val="0"/>
              <w:spacing w:before="40" w:after="120" w:line="220" w:lineRule="exact"/>
              <w:ind w:right="113"/>
            </w:pP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Ethiopia (1994)</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Initial </w:t>
            </w:r>
            <w:r w:rsidRPr="00183D43">
              <w:br/>
              <w:t>(November 2010)</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(19 November 2014)</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Finland</w:t>
            </w:r>
            <w:r w:rsidRPr="00183D43">
              <w:rPr>
                <w:i/>
                <w:vertAlign w:val="superscript"/>
              </w:rPr>
              <w:t>a</w:t>
            </w:r>
            <w:proofErr w:type="spellEnd"/>
            <w:r w:rsidRPr="00183D43">
              <w:t xml:space="preserve"> (1989)</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Seventh </w:t>
            </w:r>
            <w:r w:rsidRPr="00183D43">
              <w:br/>
              <w:t>(November 2016)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Eighth </w:t>
            </w:r>
            <w:r w:rsidRPr="00183D43">
              <w:br/>
              <w:t xml:space="preserve">(Due on 7 December 2020) </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France</w:t>
            </w:r>
            <w:r w:rsidRPr="00183D43">
              <w:rPr>
                <w:i/>
                <w:vertAlign w:val="superscript"/>
              </w:rPr>
              <w:t>a</w:t>
            </w:r>
            <w:proofErr w:type="spellEnd"/>
            <w:r w:rsidRPr="00183D43">
              <w:t xml:space="preserve"> (1986)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Seventh </w:t>
            </w:r>
            <w:r w:rsidRPr="00183D43">
              <w:br/>
              <w:t>(May 2016)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Eighth</w:t>
            </w:r>
            <w:r w:rsidRPr="00183D43">
              <w:br/>
              <w:t>(Due on 13 May 2020)</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Gabon</w:t>
            </w:r>
            <w:r w:rsidRPr="00183D43">
              <w:rPr>
                <w:i/>
                <w:vertAlign w:val="superscript"/>
              </w:rPr>
              <w:t>a</w:t>
            </w:r>
            <w:proofErr w:type="spellEnd"/>
            <w:r w:rsidRPr="00183D43">
              <w:t xml:space="preserve"> (2000)</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Initial </w:t>
            </w:r>
            <w:r w:rsidRPr="00183D43">
              <w:br/>
              <w:t>(November 2012)</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(23 November 2016)</w:t>
            </w:r>
          </w:p>
        </w:tc>
        <w:tc>
          <w:tcPr>
            <w:tcW w:w="2693" w:type="dxa"/>
            <w:shd w:val="clear" w:color="auto" w:fill="auto"/>
          </w:tcPr>
          <w:p w:rsidR="00B25212" w:rsidRPr="00183D43" w:rsidRDefault="00B25212" w:rsidP="00142DCE">
            <w:pPr>
              <w:suppressAutoHyphens w:val="0"/>
              <w:spacing w:before="40" w:after="120" w:line="220" w:lineRule="exact"/>
              <w:ind w:right="113"/>
            </w:pP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Georgia</w:t>
            </w:r>
            <w:r w:rsidRPr="00183D43">
              <w:rPr>
                <w:i/>
                <w:vertAlign w:val="superscript"/>
              </w:rPr>
              <w:t>a</w:t>
            </w:r>
            <w:proofErr w:type="spellEnd"/>
            <w:r w:rsidRPr="00183D43">
              <w:t xml:space="preserve"> (1994)</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(May 2006)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Fourth and fifth </w:t>
            </w:r>
            <w:r w:rsidRPr="00183D43">
              <w:br/>
              <w:t>(24 November 2011)</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Germany</w:t>
            </w:r>
            <w:r w:rsidRPr="00183D43">
              <w:rPr>
                <w:i/>
                <w:vertAlign w:val="superscript"/>
              </w:rPr>
              <w:t>a</w:t>
            </w:r>
            <w:proofErr w:type="spellEnd"/>
            <w:r w:rsidRPr="00183D43">
              <w:t xml:space="preserve"> (1990)</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Fifth </w:t>
            </w:r>
            <w:r w:rsidRPr="00183D43">
              <w:br/>
              <w:t>(November 2011)</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br/>
            </w:r>
          </w:p>
        </w:tc>
        <w:tc>
          <w:tcPr>
            <w:tcW w:w="2693" w:type="dxa"/>
            <w:shd w:val="clear" w:color="auto" w:fill="auto"/>
          </w:tcPr>
          <w:p w:rsidR="00B25212" w:rsidRPr="00183D43" w:rsidRDefault="00B25212" w:rsidP="00376C3B">
            <w:pPr>
              <w:suppressAutoHyphens w:val="0"/>
              <w:spacing w:before="40" w:after="120" w:line="220" w:lineRule="exact"/>
              <w:ind w:right="113"/>
            </w:pPr>
            <w:r w:rsidRPr="00183D43">
              <w:t>Sixth</w:t>
            </w:r>
            <w:r w:rsidR="00376C3B" w:rsidRPr="00183D43">
              <w:br/>
            </w:r>
            <w:r w:rsidRPr="00183D43">
              <w:t>(Received on 8 August 2017)</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Ghana</w:t>
            </w:r>
            <w:r w:rsidRPr="00183D43">
              <w:rPr>
                <w:i/>
                <w:vertAlign w:val="superscript"/>
              </w:rPr>
              <w:t>a</w:t>
            </w:r>
            <w:proofErr w:type="spellEnd"/>
            <w:r w:rsidRPr="00183D43" w:rsidDel="00ED2662">
              <w:t xml:space="preserve"> </w:t>
            </w:r>
            <w:r w:rsidRPr="00183D43">
              <w:t>(2000)</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Initial </w:t>
            </w:r>
            <w:r w:rsidRPr="00183D43">
              <w:br/>
              <w:t>(May 2011)</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 xml:space="preserve">(3 June 2015) </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Greece</w:t>
            </w:r>
            <w:r w:rsidRPr="00183D43">
              <w:rPr>
                <w:i/>
                <w:vertAlign w:val="superscript"/>
              </w:rPr>
              <w:t>a</w:t>
            </w:r>
            <w:proofErr w:type="spellEnd"/>
            <w:r w:rsidRPr="00183D43">
              <w:t xml:space="preserve"> (1988)</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Fifth and sixth </w:t>
            </w:r>
            <w:r w:rsidRPr="00183D43">
              <w:br/>
              <w:t>(May 2012)</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Seventh</w:t>
            </w:r>
            <w:r w:rsidRPr="00183D43">
              <w:br/>
              <w:t>1 June 2016</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Guatemala</w:t>
            </w:r>
            <w:r w:rsidRPr="00183D43">
              <w:rPr>
                <w:i/>
                <w:vertAlign w:val="superscript"/>
              </w:rPr>
              <w:t>a</w:t>
            </w:r>
            <w:proofErr w:type="spellEnd"/>
            <w:r w:rsidRPr="00183D43">
              <w:t xml:space="preserve"> (1990)</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Fifth and sixth </w:t>
            </w:r>
            <w:r w:rsidRPr="00183D43">
              <w:br/>
              <w:t>(May 2013)</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Seventh</w:t>
            </w:r>
            <w:r w:rsidRPr="00183D43">
              <w:br/>
              <w:t xml:space="preserve">(Received on 1 June 2017) </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Guinea (1989)</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Initial</w:t>
            </w:r>
            <w:r w:rsidRPr="00183D43">
              <w:br/>
              <w:t>(May 2014)</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(Due on 23 May 2018)</w:t>
            </w:r>
          </w:p>
        </w:tc>
      </w:tr>
      <w:tr w:rsidR="004A5A7A" w:rsidRPr="00183D43" w:rsidTr="004A5A7A">
        <w:trPr>
          <w:cantSplit/>
        </w:trPr>
        <w:tc>
          <w:tcPr>
            <w:tcW w:w="2410" w:type="dxa"/>
            <w:tcBorders>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t>Guyana</w:t>
            </w:r>
            <w:r w:rsidRPr="00183D43">
              <w:rPr>
                <w:i/>
                <w:vertAlign w:val="superscript"/>
              </w:rPr>
              <w:t>a</w:t>
            </w:r>
            <w:proofErr w:type="spellEnd"/>
            <w:r w:rsidRPr="00183D43">
              <w:t xml:space="preserve"> (1988)</w:t>
            </w:r>
          </w:p>
        </w:tc>
        <w:tc>
          <w:tcPr>
            <w:tcW w:w="1701"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Initial </w:t>
            </w:r>
            <w:r w:rsidRPr="00183D43">
              <w:br/>
              <w:t>(November 2006)</w:t>
            </w:r>
          </w:p>
        </w:tc>
        <w:tc>
          <w:tcPr>
            <w:tcW w:w="1701"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(31 December 2008)</w:t>
            </w:r>
          </w:p>
        </w:tc>
        <w:tc>
          <w:tcPr>
            <w:tcW w:w="2693"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4A5A7A" w:rsidRPr="00183D43" w:rsidTr="004A5A7A">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Holy See (2002)</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Initial</w:t>
            </w:r>
            <w:r w:rsidRPr="00183D43">
              <w:br/>
              <w:t>(May 2014)</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(Due on 23 May 2018)</w:t>
            </w:r>
          </w:p>
        </w:tc>
      </w:tr>
      <w:tr w:rsidR="004A5A7A" w:rsidRPr="00183D43" w:rsidTr="00D8520C">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t>Honduras</w:t>
            </w:r>
            <w:r w:rsidRPr="00183D43">
              <w:rPr>
                <w:i/>
                <w:vertAlign w:val="superscript"/>
              </w:rPr>
              <w:t>a</w:t>
            </w:r>
            <w:proofErr w:type="spellEnd"/>
            <w:r w:rsidRPr="00183D43">
              <w:t xml:space="preserve"> (1996)</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(July 2016)</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(Due on 12 August 2020)</w:t>
            </w:r>
          </w:p>
        </w:tc>
      </w:tr>
      <w:tr w:rsidR="00D8520C" w:rsidRPr="00183D43" w:rsidTr="00D8520C">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t>Hungary</w:t>
            </w:r>
            <w:r w:rsidRPr="00183D43">
              <w:rPr>
                <w:i/>
                <w:vertAlign w:val="superscript"/>
              </w:rPr>
              <w:t>a</w:t>
            </w:r>
            <w:proofErr w:type="spellEnd"/>
            <w:r w:rsidRPr="00183D43">
              <w:t xml:space="preserve"> (1987)</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(November 2006)</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Fifth and sixth </w:t>
            </w:r>
            <w:r w:rsidRPr="00183D43">
              <w:br/>
              <w:t>(31 December 2010)</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D8520C" w:rsidRPr="00183D43" w:rsidTr="0061565F">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lastRenderedPageBreak/>
              <w:t>Iceland</w:t>
            </w:r>
            <w:r w:rsidRPr="00183D43">
              <w:rPr>
                <w:i/>
                <w:vertAlign w:val="superscript"/>
              </w:rPr>
              <w:t>a</w:t>
            </w:r>
            <w:proofErr w:type="spellEnd"/>
            <w:r w:rsidRPr="00183D43">
              <w:t xml:space="preserve"> (1996)</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(May 2008)</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(30 June 2012)</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61565F">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Indonesia (1998)</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(May 2008)</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(30 June 2012)</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61565F">
        <w:trPr>
          <w:cantSplit/>
        </w:trPr>
        <w:tc>
          <w:tcPr>
            <w:tcW w:w="2410"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Iraq (2011)</w:t>
            </w:r>
          </w:p>
        </w:tc>
        <w:tc>
          <w:tcPr>
            <w:tcW w:w="1701"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 xml:space="preserve">Initial </w:t>
            </w:r>
            <w:r w:rsidRPr="00183D43">
              <w:br/>
              <w:t>(July 2015)</w:t>
            </w:r>
          </w:p>
        </w:tc>
        <w:tc>
          <w:tcPr>
            <w:tcW w:w="1701"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(Due on 15 August 2019)</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Ireland</w:t>
            </w:r>
            <w:r w:rsidRPr="00183D43">
              <w:rPr>
                <w:i/>
                <w:vertAlign w:val="superscript"/>
              </w:rPr>
              <w:t>a</w:t>
            </w:r>
            <w:proofErr w:type="spellEnd"/>
            <w:r w:rsidRPr="00183D43">
              <w:t xml:space="preserve"> (2002)</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(July 2017)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Third</w:t>
            </w:r>
            <w:r w:rsidRPr="00183D43">
              <w:br/>
              <w:t>(Due on 11 August 2021)</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Israel</w:t>
            </w:r>
            <w:r w:rsidRPr="00183D43">
              <w:rPr>
                <w:i/>
                <w:vertAlign w:val="superscript"/>
              </w:rPr>
              <w:t>a</w:t>
            </w:r>
            <w:proofErr w:type="spellEnd"/>
            <w:r w:rsidRPr="00183D43">
              <w:t xml:space="preserve"> (1991)</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Fifth </w:t>
            </w:r>
            <w:r w:rsidRPr="00183D43">
              <w:br/>
              <w:t>(May 2016)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Sixth </w:t>
            </w:r>
            <w:r w:rsidRPr="00183D43">
              <w:br/>
              <w:t>(Due on 13 May 2020)</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Italy</w:t>
            </w:r>
            <w:r w:rsidRPr="00183D43">
              <w:rPr>
                <w:i/>
                <w:vertAlign w:val="superscript"/>
              </w:rPr>
              <w:t>a</w:t>
            </w:r>
            <w:proofErr w:type="spellEnd"/>
            <w:r w:rsidRPr="00183D43">
              <w:t xml:space="preserve"> (1989)</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(May 2007)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Fifth and sixth</w:t>
            </w:r>
            <w:r w:rsidRPr="00183D43" w:rsidDel="006D0BC6">
              <w:t xml:space="preserve"> </w:t>
            </w:r>
            <w:r w:rsidRPr="00183D43">
              <w:br/>
              <w:t>(Received on 21 October 2015)</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Japan</w:t>
            </w:r>
            <w:r w:rsidRPr="00183D43">
              <w:rPr>
                <w:i/>
                <w:vertAlign w:val="superscript"/>
              </w:rPr>
              <w:t>a</w:t>
            </w:r>
            <w:proofErr w:type="spellEnd"/>
            <w:r w:rsidRPr="00183D43">
              <w:t xml:space="preserve"> (1999)</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(May 2013)</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Third</w:t>
            </w:r>
            <w:r w:rsidRPr="00183D43">
              <w:br/>
              <w:t>(31 May 2017)</w:t>
            </w:r>
          </w:p>
        </w:tc>
        <w:tc>
          <w:tcPr>
            <w:tcW w:w="2693" w:type="dxa"/>
            <w:shd w:val="clear" w:color="auto" w:fill="auto"/>
          </w:tcPr>
          <w:p w:rsidR="00B25212" w:rsidRPr="00183D43" w:rsidRDefault="00B25212" w:rsidP="00142DCE">
            <w:pPr>
              <w:suppressAutoHyphens w:val="0"/>
              <w:spacing w:before="40" w:after="120" w:line="220" w:lineRule="exact"/>
              <w:ind w:right="113"/>
            </w:pP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Jordan</w:t>
            </w:r>
            <w:r w:rsidRPr="00183D43">
              <w:rPr>
                <w:i/>
                <w:vertAlign w:val="superscript"/>
              </w:rPr>
              <w:t>a</w:t>
            </w:r>
            <w:proofErr w:type="spellEnd"/>
            <w:r w:rsidRPr="00183D43">
              <w:t xml:space="preserve"> (1991)</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(November 2015)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(Due on 9 December 2019)</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Kazakhstan (1998)</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Third</w:t>
            </w:r>
            <w:r w:rsidRPr="00183D43">
              <w:br/>
              <w:t>(November 2014)</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Fourth</w:t>
            </w:r>
            <w:r w:rsidRPr="00183D43">
              <w:br/>
              <w:t>(Due on 28 November 2018)</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Kenya</w:t>
            </w:r>
            <w:r w:rsidRPr="00183D43">
              <w:rPr>
                <w:i/>
                <w:vertAlign w:val="superscript"/>
              </w:rPr>
              <w:t>a</w:t>
            </w:r>
            <w:proofErr w:type="spellEnd"/>
            <w:r w:rsidRPr="00183D43">
              <w:rPr>
                <w:i/>
                <w:vertAlign w:val="superscript"/>
              </w:rPr>
              <w:t xml:space="preserve"> </w:t>
            </w:r>
            <w:r w:rsidRPr="00183D43">
              <w:t>(1997)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(May 2013)</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Third</w:t>
            </w:r>
            <w:r w:rsidRPr="00183D43">
              <w:br/>
              <w:t xml:space="preserve">(31 May 2017) </w:t>
            </w:r>
          </w:p>
        </w:tc>
        <w:tc>
          <w:tcPr>
            <w:tcW w:w="2693" w:type="dxa"/>
            <w:shd w:val="clear" w:color="auto" w:fill="auto"/>
          </w:tcPr>
          <w:p w:rsidR="00B25212" w:rsidRPr="00183D43" w:rsidRDefault="00B25212" w:rsidP="00142DCE">
            <w:pPr>
              <w:suppressAutoHyphens w:val="0"/>
              <w:spacing w:before="40" w:after="120" w:line="220" w:lineRule="exact"/>
              <w:ind w:right="113"/>
            </w:pP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Kuwait</w:t>
            </w:r>
            <w:r w:rsidRPr="00183D43">
              <w:rPr>
                <w:i/>
                <w:vertAlign w:val="superscript"/>
              </w:rPr>
              <w:t>a</w:t>
            </w:r>
            <w:proofErr w:type="spellEnd"/>
            <w:r w:rsidRPr="00183D43">
              <w:t xml:space="preserve"> (1996)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(July 2016)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 xml:space="preserve">(Due on 12 August 2020) </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Kyrgyzstan</w:t>
            </w:r>
            <w:r w:rsidRPr="00183D43">
              <w:rPr>
                <w:i/>
                <w:vertAlign w:val="superscript"/>
              </w:rPr>
              <w:t>a</w:t>
            </w:r>
            <w:proofErr w:type="spellEnd"/>
            <w:r w:rsidRPr="00183D43">
              <w:t xml:space="preserve"> (1997)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(November 2013)</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Third</w:t>
            </w:r>
            <w:r w:rsidRPr="00183D43">
              <w:br/>
              <w:t>(Due on 23 November 2017)</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Latvia</w:t>
            </w:r>
            <w:r w:rsidRPr="00183D43">
              <w:rPr>
                <w:i/>
                <w:vertAlign w:val="superscript"/>
              </w:rPr>
              <w:t>a</w:t>
            </w:r>
            <w:proofErr w:type="spellEnd"/>
            <w:r w:rsidRPr="00183D43">
              <w:t xml:space="preserve"> (1992)</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to fifth </w:t>
            </w:r>
            <w:r w:rsidRPr="00183D43">
              <w:br/>
              <w:t>(November 2013)</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Sixth </w:t>
            </w:r>
            <w:r w:rsidRPr="00183D43">
              <w:br/>
              <w:t xml:space="preserve">(Due on 22 November 2017) </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Lebanon (2000)</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Initial</w:t>
            </w:r>
            <w:r w:rsidRPr="00183D43">
              <w:br/>
              <w:t>(April 2017)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(Due on 12 May 2021)</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Libya</w:t>
            </w:r>
            <w:r w:rsidRPr="00183D43">
              <w:rPr>
                <w:i/>
                <w:vertAlign w:val="superscript"/>
              </w:rPr>
              <w:t>a</w:t>
            </w:r>
            <w:proofErr w:type="spellEnd"/>
            <w:r w:rsidRPr="00183D43">
              <w:t xml:space="preserve"> (1989)</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(May 1999)</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(14 June 2002)</w:t>
            </w:r>
          </w:p>
        </w:tc>
        <w:tc>
          <w:tcPr>
            <w:tcW w:w="2693" w:type="dxa"/>
            <w:shd w:val="clear" w:color="auto" w:fill="auto"/>
          </w:tcPr>
          <w:p w:rsidR="00B25212" w:rsidRPr="00183D43" w:rsidRDefault="00B25212" w:rsidP="00142DCE">
            <w:pPr>
              <w:suppressAutoHyphens w:val="0"/>
              <w:spacing w:before="40" w:after="120" w:line="220" w:lineRule="exact"/>
              <w:ind w:right="113"/>
            </w:pP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Liechtenstein</w:t>
            </w:r>
            <w:r w:rsidRPr="00183D43">
              <w:rPr>
                <w:i/>
                <w:vertAlign w:val="superscript"/>
              </w:rPr>
              <w:t>a</w:t>
            </w:r>
            <w:proofErr w:type="spellEnd"/>
            <w:r w:rsidRPr="00183D43">
              <w:t xml:space="preserve"> (1990)</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(November 2015)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Fifth</w:t>
            </w:r>
            <w:r w:rsidRPr="00183D43">
              <w:br/>
              <w:t>(Due on 9 December 2019)</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Lithuania</w:t>
            </w:r>
            <w:r w:rsidRPr="00183D43">
              <w:rPr>
                <w:i/>
                <w:vertAlign w:val="superscript"/>
              </w:rPr>
              <w:t>a</w:t>
            </w:r>
            <w:proofErr w:type="spellEnd"/>
            <w:r w:rsidRPr="00183D43">
              <w:rPr>
                <w:i/>
                <w:vertAlign w:val="superscript"/>
              </w:rPr>
              <w:t xml:space="preserve"> </w:t>
            </w:r>
            <w:r w:rsidRPr="00183D43">
              <w:t>(1996)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(May 2014)</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Fourth</w:t>
            </w:r>
            <w:r w:rsidRPr="00183D43">
              <w:br/>
              <w:t xml:space="preserve">(Due on 23 May 2018) </w:t>
            </w:r>
          </w:p>
        </w:tc>
      </w:tr>
      <w:tr w:rsidR="004A5A7A" w:rsidRPr="00183D43" w:rsidTr="004A5A7A">
        <w:trPr>
          <w:cantSplit/>
        </w:trPr>
        <w:tc>
          <w:tcPr>
            <w:tcW w:w="2410" w:type="dxa"/>
            <w:tcBorders>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t>Luxembourg</w:t>
            </w:r>
            <w:r w:rsidRPr="00183D43">
              <w:rPr>
                <w:i/>
                <w:vertAlign w:val="superscript"/>
              </w:rPr>
              <w:t>a</w:t>
            </w:r>
            <w:proofErr w:type="spellEnd"/>
            <w:r w:rsidRPr="00183D43">
              <w:t xml:space="preserve"> (1987)</w:t>
            </w:r>
          </w:p>
        </w:tc>
        <w:tc>
          <w:tcPr>
            <w:tcW w:w="1701"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Sixth and seventh </w:t>
            </w:r>
            <w:r w:rsidRPr="00183D43">
              <w:br/>
              <w:t>(May 2015)</w:t>
            </w:r>
          </w:p>
        </w:tc>
        <w:tc>
          <w:tcPr>
            <w:tcW w:w="1701"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Eighth </w:t>
            </w:r>
            <w:r w:rsidRPr="00183D43">
              <w:br/>
              <w:t xml:space="preserve">(Due on 15 May 2019) </w:t>
            </w:r>
          </w:p>
        </w:tc>
      </w:tr>
      <w:tr w:rsidR="004A5A7A" w:rsidRPr="00183D43" w:rsidTr="004A5A7A">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Madagascar (2005)</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Initial </w:t>
            </w:r>
            <w:r w:rsidRPr="00183D43">
              <w:br/>
              <w:t>(November 2011)</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(25 November 2015)</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4A5A7A" w:rsidRPr="00183D43" w:rsidTr="00D8520C">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t>Malta</w:t>
            </w:r>
            <w:r w:rsidRPr="00183D43">
              <w:rPr>
                <w:i/>
                <w:vertAlign w:val="superscript"/>
              </w:rPr>
              <w:t>a</w:t>
            </w:r>
            <w:proofErr w:type="spellEnd"/>
            <w:r w:rsidRPr="00183D43">
              <w:t xml:space="preserve"> (1990)</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(November 1999)</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(12 December 2000)</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D8520C" w:rsidRPr="00183D43" w:rsidTr="0061565F">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Mauritania (2004)</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Initial</w:t>
            </w:r>
            <w:r w:rsidRPr="00183D43">
              <w:br/>
              <w:t>(May 2013)</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 xml:space="preserve">(Received on 27 January 2017) </w:t>
            </w:r>
          </w:p>
        </w:tc>
      </w:tr>
      <w:tr w:rsidR="00D8520C" w:rsidRPr="00183D43" w:rsidTr="0061565F">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lastRenderedPageBreak/>
              <w:t>Mauritius</w:t>
            </w:r>
            <w:r w:rsidRPr="00183D43">
              <w:rPr>
                <w:i/>
                <w:vertAlign w:val="superscript"/>
              </w:rPr>
              <w:t>a</w:t>
            </w:r>
            <w:proofErr w:type="spellEnd"/>
            <w:r w:rsidRPr="00183D43">
              <w:t xml:space="preserve"> (1992)</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(May 2011)</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Fourth</w:t>
            </w:r>
            <w:r w:rsidRPr="00183D43">
              <w:br/>
              <w:t>(Received on 25 April 2016)</w:t>
            </w:r>
          </w:p>
        </w:tc>
      </w:tr>
      <w:tr w:rsidR="00B25212" w:rsidRPr="00183D43" w:rsidTr="0061565F">
        <w:trPr>
          <w:cantSplit/>
        </w:trPr>
        <w:tc>
          <w:tcPr>
            <w:tcW w:w="2410" w:type="dxa"/>
            <w:tcBorders>
              <w:top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t>Mexico</w:t>
            </w:r>
            <w:r w:rsidRPr="00183D43">
              <w:rPr>
                <w:i/>
                <w:vertAlign w:val="superscript"/>
              </w:rPr>
              <w:t>a</w:t>
            </w:r>
            <w:proofErr w:type="spellEnd"/>
            <w:r w:rsidRPr="00183D43">
              <w:t xml:space="preserve"> (1986)</w:t>
            </w:r>
          </w:p>
        </w:tc>
        <w:tc>
          <w:tcPr>
            <w:tcW w:w="1701"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 xml:space="preserve">Fifth and sixth </w:t>
            </w:r>
            <w:r w:rsidRPr="00183D43">
              <w:br/>
              <w:t>(November 2012)</w:t>
            </w:r>
          </w:p>
        </w:tc>
        <w:tc>
          <w:tcPr>
            <w:tcW w:w="1701"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Seventh</w:t>
            </w:r>
            <w:r w:rsidRPr="00183D43">
              <w:br/>
              <w:t>(23 November 2016)</w:t>
            </w:r>
          </w:p>
        </w:tc>
        <w:tc>
          <w:tcPr>
            <w:tcW w:w="2693" w:type="dxa"/>
            <w:tcBorders>
              <w:top w:val="nil"/>
            </w:tcBorders>
            <w:shd w:val="clear" w:color="auto" w:fill="auto"/>
          </w:tcPr>
          <w:p w:rsidR="00B25212" w:rsidRPr="00183D43" w:rsidRDefault="00B25212" w:rsidP="00142DCE">
            <w:pPr>
              <w:suppressAutoHyphens w:val="0"/>
              <w:spacing w:before="40" w:after="120" w:line="220" w:lineRule="exact"/>
              <w:ind w:right="113"/>
            </w:pP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Monaco</w:t>
            </w:r>
            <w:r w:rsidRPr="00183D43">
              <w:rPr>
                <w:i/>
                <w:vertAlign w:val="superscript"/>
              </w:rPr>
              <w:t>a</w:t>
            </w:r>
            <w:proofErr w:type="spellEnd"/>
            <w:r w:rsidRPr="00183D43">
              <w:t xml:space="preserve"> (1991)</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Sixth </w:t>
            </w:r>
            <w:r w:rsidRPr="00183D43">
              <w:br/>
              <w:t>(November 2016)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Seventh </w:t>
            </w:r>
            <w:r w:rsidRPr="00183D43">
              <w:br/>
              <w:t>(Due on 7 December 2020)</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Mongolia</w:t>
            </w:r>
            <w:r w:rsidRPr="00183D43">
              <w:rPr>
                <w:i/>
                <w:vertAlign w:val="superscript"/>
              </w:rPr>
              <w:t>a</w:t>
            </w:r>
            <w:proofErr w:type="spellEnd"/>
            <w:r w:rsidRPr="00183D43">
              <w:t xml:space="preserve"> (2002)</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(July 2016)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Third</w:t>
            </w:r>
            <w:r w:rsidRPr="00183D43">
              <w:br/>
              <w:t>(Due on 12 August 2020)</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Montenegro</w:t>
            </w:r>
            <w:r w:rsidRPr="00183D43">
              <w:rPr>
                <w:i/>
                <w:vertAlign w:val="superscript"/>
              </w:rPr>
              <w:t>a</w:t>
            </w:r>
            <w:proofErr w:type="spellEnd"/>
            <w:r w:rsidRPr="00183D43">
              <w:t xml:space="preserve"> (2006)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(May 2014)</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Third</w:t>
            </w:r>
            <w:r w:rsidRPr="00183D43">
              <w:br/>
              <w:t xml:space="preserve">(Due on 23 May 2018) </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Morocco</w:t>
            </w:r>
            <w:r w:rsidRPr="00183D43">
              <w:rPr>
                <w:i/>
                <w:vertAlign w:val="superscript"/>
              </w:rPr>
              <w:t>a</w:t>
            </w:r>
            <w:proofErr w:type="spellEnd"/>
            <w:r w:rsidRPr="00183D43">
              <w:rPr>
                <w:i/>
                <w:vertAlign w:val="superscript"/>
              </w:rPr>
              <w:t xml:space="preserve"> </w:t>
            </w:r>
            <w:r w:rsidRPr="00183D43">
              <w:t>(1993)</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(November 2011)</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Fifth</w:t>
            </w:r>
            <w:r w:rsidRPr="00183D43">
              <w:br/>
              <w:t>(25 November 2015)</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Mozambique (1999)</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Initial</w:t>
            </w:r>
            <w:r w:rsidRPr="00183D43">
              <w:br/>
              <w:t>(November 2013)</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(Due on 22 November 2017)</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Namibia (1994)</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(November 2016)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Third</w:t>
            </w:r>
            <w:r w:rsidRPr="00183D43">
              <w:br/>
              <w:t>(Due on 7 December 2020)</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Nepal (1991)</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(November 2005)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to fifth </w:t>
            </w:r>
            <w:r w:rsidRPr="00183D43">
              <w:br/>
              <w:t>(12 June 2008)</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Netherlands</w:t>
            </w:r>
            <w:r w:rsidRPr="00183D43">
              <w:rPr>
                <w:i/>
                <w:vertAlign w:val="superscript"/>
              </w:rPr>
              <w:t>a</w:t>
            </w:r>
            <w:proofErr w:type="spellEnd"/>
            <w:r w:rsidRPr="00183D43">
              <w:t xml:space="preserve"> (1988)</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Sixth</w:t>
            </w:r>
            <w:r w:rsidRPr="00183D43">
              <w:br/>
              <w:t>(May 2013)</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br/>
            </w:r>
          </w:p>
        </w:tc>
        <w:tc>
          <w:tcPr>
            <w:tcW w:w="2693" w:type="dxa"/>
            <w:shd w:val="clear" w:color="auto" w:fill="auto"/>
          </w:tcPr>
          <w:p w:rsidR="00B25212" w:rsidRPr="00183D43" w:rsidRDefault="00B25212" w:rsidP="00376C3B">
            <w:pPr>
              <w:suppressAutoHyphens w:val="0"/>
              <w:spacing w:before="40" w:after="120" w:line="220" w:lineRule="exact"/>
              <w:ind w:right="113"/>
            </w:pPr>
            <w:r w:rsidRPr="00183D43">
              <w:t>Seventh</w:t>
            </w:r>
            <w:r w:rsidRPr="00183D43" w:rsidDel="00787446">
              <w:t xml:space="preserve"> </w:t>
            </w:r>
            <w:r w:rsidR="00376C3B" w:rsidRPr="00183D43">
              <w:br/>
              <w:t>(</w:t>
            </w:r>
            <w:r w:rsidRPr="00183D43">
              <w:t>Received on 22 June 2017)</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 xml:space="preserve">New </w:t>
            </w:r>
            <w:proofErr w:type="spellStart"/>
            <w:r w:rsidRPr="00183D43">
              <w:t>Zealand</w:t>
            </w:r>
            <w:r w:rsidRPr="00183D43">
              <w:rPr>
                <w:i/>
                <w:vertAlign w:val="superscript"/>
              </w:rPr>
              <w:t>a</w:t>
            </w:r>
            <w:proofErr w:type="spellEnd"/>
            <w:r w:rsidRPr="00183D43">
              <w:t xml:space="preserve"> (1989)</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Sixth</w:t>
            </w:r>
            <w:r w:rsidRPr="00183D43">
              <w:br/>
              <w:t>(May 2015)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Seventh</w:t>
            </w:r>
            <w:r w:rsidRPr="00183D43">
              <w:br/>
              <w:t>(Due on 15 May 2019)</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Nicaragua (2005)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Initial </w:t>
            </w:r>
            <w:r w:rsidRPr="00183D43">
              <w:br/>
              <w:t>(May 2009)</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(15 May 2013)</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Norway</w:t>
            </w:r>
            <w:r w:rsidRPr="00183D43">
              <w:rPr>
                <w:i/>
                <w:vertAlign w:val="superscript"/>
              </w:rPr>
              <w:t>a</w:t>
            </w:r>
            <w:proofErr w:type="spellEnd"/>
            <w:r w:rsidRPr="00183D43">
              <w:t xml:space="preserve"> (1986)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Sixth and seventh </w:t>
            </w:r>
            <w:r w:rsidRPr="00183D43">
              <w:br/>
              <w:t>(November 2012)</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Eighth </w:t>
            </w:r>
            <w:r w:rsidRPr="00183D43">
              <w:br/>
              <w:t>(Received on 23 November 2016)</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Pakistan (2010)</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Initial</w:t>
            </w:r>
            <w:r w:rsidRPr="00183D43">
              <w:br/>
              <w:t>(April 2017)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rsidDel="00E049A5">
              <w:t xml:space="preserve"> </w:t>
            </w: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(Due on 12 May 2021)</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Panama</w:t>
            </w:r>
            <w:r w:rsidRPr="00183D43">
              <w:rPr>
                <w:i/>
                <w:vertAlign w:val="superscript"/>
              </w:rPr>
              <w:t>a</w:t>
            </w:r>
            <w:proofErr w:type="spellEnd"/>
            <w:r w:rsidRPr="00183D43">
              <w:t xml:space="preserve"> (1987)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(August 2017)</w:t>
            </w:r>
          </w:p>
        </w:tc>
        <w:tc>
          <w:tcPr>
            <w:tcW w:w="1701" w:type="dxa"/>
            <w:shd w:val="clear" w:color="auto" w:fill="auto"/>
          </w:tcPr>
          <w:p w:rsidR="00B25212" w:rsidRPr="00183D43" w:rsidDel="00E049A5"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Fifth</w:t>
            </w:r>
            <w:r w:rsidRPr="00183D43">
              <w:br/>
              <w:t>(Due on 11 August 2021)</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Paraguay</w:t>
            </w:r>
            <w:r w:rsidRPr="00183D43">
              <w:rPr>
                <w:i/>
                <w:vertAlign w:val="superscript"/>
              </w:rPr>
              <w:t>a</w:t>
            </w:r>
            <w:proofErr w:type="spellEnd"/>
            <w:r w:rsidRPr="00183D43">
              <w:t xml:space="preserve"> (1990)</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Seventh </w:t>
            </w:r>
            <w:r w:rsidRPr="00183D43">
              <w:br/>
              <w:t>(July 2017)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Eighth</w:t>
            </w:r>
            <w:r w:rsidRPr="00183D43">
              <w:br/>
              <w:t>(Due on 11 August 2021)</w:t>
            </w:r>
          </w:p>
        </w:tc>
      </w:tr>
      <w:tr w:rsidR="004A5A7A" w:rsidRPr="00183D43" w:rsidTr="004A5A7A">
        <w:trPr>
          <w:cantSplit/>
        </w:trPr>
        <w:tc>
          <w:tcPr>
            <w:tcW w:w="2410" w:type="dxa"/>
            <w:tcBorders>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t>Peru</w:t>
            </w:r>
            <w:r w:rsidRPr="00183D43">
              <w:rPr>
                <w:i/>
                <w:vertAlign w:val="superscript"/>
              </w:rPr>
              <w:t>a</w:t>
            </w:r>
            <w:proofErr w:type="spellEnd"/>
            <w:r w:rsidRPr="00183D43">
              <w:t xml:space="preserve"> (1988)</w:t>
            </w:r>
          </w:p>
        </w:tc>
        <w:tc>
          <w:tcPr>
            <w:tcW w:w="1701"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Fifth and sixth </w:t>
            </w:r>
            <w:r w:rsidRPr="00183D43">
              <w:br/>
              <w:t>(November 2012)</w:t>
            </w:r>
          </w:p>
        </w:tc>
        <w:tc>
          <w:tcPr>
            <w:tcW w:w="1701"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br/>
            </w:r>
          </w:p>
        </w:tc>
        <w:tc>
          <w:tcPr>
            <w:tcW w:w="2693" w:type="dxa"/>
            <w:tcBorders>
              <w:bottom w:val="nil"/>
            </w:tcBorders>
            <w:shd w:val="clear" w:color="auto" w:fill="auto"/>
          </w:tcPr>
          <w:p w:rsidR="00B25212" w:rsidRPr="00183D43" w:rsidRDefault="00B25212" w:rsidP="00376C3B">
            <w:pPr>
              <w:suppressAutoHyphens w:val="0"/>
              <w:spacing w:before="40" w:after="120" w:line="220" w:lineRule="exact"/>
              <w:ind w:right="113"/>
            </w:pPr>
            <w:r w:rsidRPr="00183D43">
              <w:t>Seventh</w:t>
            </w:r>
            <w:r w:rsidRPr="00183D43" w:rsidDel="00787446">
              <w:t xml:space="preserve"> </w:t>
            </w:r>
            <w:r w:rsidR="00376C3B" w:rsidRPr="00183D43">
              <w:br/>
            </w:r>
            <w:r w:rsidRPr="00183D43">
              <w:t>(Received on 13 June 2017)</w:t>
            </w:r>
          </w:p>
        </w:tc>
      </w:tr>
      <w:tr w:rsidR="004A5A7A" w:rsidRPr="00183D43" w:rsidTr="004A5A7A">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t>Philippines</w:t>
            </w:r>
            <w:r w:rsidRPr="00183D43">
              <w:rPr>
                <w:i/>
                <w:vertAlign w:val="superscript"/>
              </w:rPr>
              <w:t>a</w:t>
            </w:r>
            <w:proofErr w:type="spellEnd"/>
            <w:r w:rsidRPr="00183D43">
              <w:t xml:space="preserve"> (1986)</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Third</w:t>
            </w:r>
            <w:r w:rsidRPr="00183D43">
              <w:br/>
              <w:t>(May 2016)</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Fourth</w:t>
            </w:r>
            <w:r w:rsidRPr="00183D43">
              <w:br/>
              <w:t>(Due on 13 May 2020)</w:t>
            </w:r>
          </w:p>
        </w:tc>
      </w:tr>
      <w:tr w:rsidR="004A5A7A" w:rsidRPr="00183D43" w:rsidTr="00D8520C">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t>Poland</w:t>
            </w:r>
            <w:r w:rsidRPr="00183D43">
              <w:rPr>
                <w:i/>
                <w:vertAlign w:val="superscript"/>
              </w:rPr>
              <w:t>a</w:t>
            </w:r>
            <w:proofErr w:type="spellEnd"/>
            <w:r w:rsidRPr="00183D43">
              <w:t xml:space="preserve"> (1989)</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Fifth and sixth</w:t>
            </w:r>
            <w:r w:rsidRPr="00183D43" w:rsidDel="00313D4E">
              <w:t xml:space="preserve"> </w:t>
            </w:r>
            <w:r w:rsidRPr="00183D43">
              <w:br/>
              <w:t>(November 2013)</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Seventh</w:t>
            </w:r>
            <w:r w:rsidRPr="00183D43">
              <w:br/>
              <w:t>(Due on 22 November 2017)</w:t>
            </w:r>
          </w:p>
        </w:tc>
      </w:tr>
      <w:tr w:rsidR="00D8520C" w:rsidRPr="00183D43" w:rsidTr="0061565F">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t>Portugal</w:t>
            </w:r>
            <w:r w:rsidRPr="00183D43">
              <w:rPr>
                <w:i/>
                <w:vertAlign w:val="superscript"/>
              </w:rPr>
              <w:t>a</w:t>
            </w:r>
            <w:proofErr w:type="spellEnd"/>
            <w:r w:rsidRPr="00183D43">
              <w:t xml:space="preserve"> (1989)</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Fifth and sixth </w:t>
            </w:r>
            <w:r w:rsidRPr="00183D43">
              <w:br/>
              <w:t>(November 2013)</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Seventh</w:t>
            </w:r>
            <w:r w:rsidRPr="00183D43">
              <w:br/>
              <w:t>(Due on 22 November 2017)</w:t>
            </w:r>
          </w:p>
        </w:tc>
      </w:tr>
      <w:tr w:rsidR="00D8520C" w:rsidRPr="00183D43" w:rsidTr="0061565F">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lastRenderedPageBreak/>
              <w:t>Qatar</w:t>
            </w:r>
            <w:r w:rsidRPr="00183D43">
              <w:rPr>
                <w:i/>
                <w:vertAlign w:val="superscript"/>
              </w:rPr>
              <w:t>a</w:t>
            </w:r>
            <w:proofErr w:type="spellEnd"/>
            <w:r w:rsidRPr="00183D43" w:rsidDel="00ED2662">
              <w:t xml:space="preserve"> </w:t>
            </w:r>
            <w:r w:rsidRPr="00183D43">
              <w:t>(2000)</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(November 2012)</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(Received on 8 December 2016)</w:t>
            </w:r>
          </w:p>
        </w:tc>
      </w:tr>
      <w:tr w:rsidR="00B25212" w:rsidRPr="00183D43" w:rsidTr="0061565F">
        <w:trPr>
          <w:cantSplit/>
        </w:trPr>
        <w:tc>
          <w:tcPr>
            <w:tcW w:w="2410"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 xml:space="preserve">Republic of </w:t>
            </w:r>
            <w:proofErr w:type="spellStart"/>
            <w:r w:rsidRPr="00183D43">
              <w:t>Korea</w:t>
            </w:r>
            <w:r w:rsidRPr="00183D43">
              <w:rPr>
                <w:i/>
                <w:vertAlign w:val="superscript"/>
              </w:rPr>
              <w:t>a</w:t>
            </w:r>
            <w:proofErr w:type="spellEnd"/>
            <w:r w:rsidRPr="00183D43">
              <w:t xml:space="preserve"> (1995)</w:t>
            </w:r>
          </w:p>
        </w:tc>
        <w:tc>
          <w:tcPr>
            <w:tcW w:w="1701"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 xml:space="preserve">Third to fifth </w:t>
            </w:r>
            <w:r w:rsidRPr="00183D43">
              <w:br/>
              <w:t>(May 2017)</w:t>
            </w:r>
          </w:p>
        </w:tc>
        <w:tc>
          <w:tcPr>
            <w:tcW w:w="1701"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 xml:space="preserve">Sixth </w:t>
            </w:r>
            <w:r w:rsidRPr="00183D43">
              <w:br/>
              <w:t>(Due on 12 May 2021)</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 xml:space="preserve">Republic of </w:t>
            </w:r>
            <w:proofErr w:type="spellStart"/>
            <w:r w:rsidRPr="00183D43">
              <w:t>Moldova</w:t>
            </w:r>
            <w:r w:rsidRPr="00183D43">
              <w:rPr>
                <w:i/>
                <w:vertAlign w:val="superscript"/>
              </w:rPr>
              <w:t>a</w:t>
            </w:r>
            <w:proofErr w:type="spellEnd"/>
            <w:r w:rsidRPr="00183D43" w:rsidDel="00ED2662">
              <w:t xml:space="preserve"> </w:t>
            </w:r>
            <w:r w:rsidRPr="00183D43">
              <w:br/>
              <w:t>(1995)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(November 2009)</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Third</w:t>
            </w:r>
            <w:r w:rsidRPr="00183D43">
              <w:br/>
              <w:t>(Received on 15 July 2016)</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Romania</w:t>
            </w:r>
            <w:r w:rsidRPr="00183D43">
              <w:rPr>
                <w:i/>
                <w:vertAlign w:val="superscript"/>
              </w:rPr>
              <w:t>a</w:t>
            </w:r>
            <w:proofErr w:type="spellEnd"/>
            <w:r w:rsidRPr="00183D43">
              <w:t xml:space="preserve"> (1990)</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 xml:space="preserve">(May 2015) </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(Due on 15 May 2019)</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 xml:space="preserve">Russian </w:t>
            </w:r>
            <w:proofErr w:type="spellStart"/>
            <w:r w:rsidRPr="00183D43">
              <w:t>Federation</w:t>
            </w:r>
            <w:r w:rsidRPr="00183D43">
              <w:rPr>
                <w:i/>
                <w:vertAlign w:val="superscript"/>
              </w:rPr>
              <w:t>a</w:t>
            </w:r>
            <w:proofErr w:type="spellEnd"/>
            <w:r w:rsidRPr="00183D43">
              <w:t xml:space="preserve"> (1987)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Fifth </w:t>
            </w:r>
            <w:r w:rsidRPr="00183D43">
              <w:br/>
              <w:t>(November 2012)</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Sixth </w:t>
            </w:r>
            <w:r w:rsidRPr="00183D43">
              <w:br/>
              <w:t>(Received on 4 November 2016)</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Rwanda (2008)</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Initial </w:t>
            </w:r>
            <w:r w:rsidRPr="00183D43">
              <w:br/>
              <w:t>(May 2012)</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(Received on 9 August 2016)</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Saudi Arabia (1997)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(May 2016)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Third</w:t>
            </w:r>
            <w:r w:rsidRPr="00183D43">
              <w:br/>
              <w:t>(Due on 13 May 2020)</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Senegal</w:t>
            </w:r>
            <w:r w:rsidRPr="00183D43">
              <w:rPr>
                <w:i/>
                <w:vertAlign w:val="superscript"/>
              </w:rPr>
              <w:t>a</w:t>
            </w:r>
            <w:proofErr w:type="spellEnd"/>
            <w:r w:rsidRPr="00183D43">
              <w:t xml:space="preserve"> (1986)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(November 2012)</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rsidDel="00CC4392">
              <w:t xml:space="preserve"> </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Fourth</w:t>
            </w:r>
            <w:r w:rsidRPr="00183D43">
              <w:br/>
              <w:t>(Received on 3 February 2017)</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Serbia</w:t>
            </w:r>
            <w:r w:rsidRPr="00183D43">
              <w:rPr>
                <w:i/>
                <w:vertAlign w:val="superscript"/>
              </w:rPr>
              <w:t>a</w:t>
            </w:r>
            <w:proofErr w:type="spellEnd"/>
            <w:r w:rsidRPr="00183D43">
              <w:t xml:space="preserve"> (2001)</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(May 2015)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Third</w:t>
            </w:r>
            <w:r w:rsidRPr="00183D43">
              <w:br/>
              <w:t>(Due on 15 May 2019)</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Sierra Leone (2001)</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Initial</w:t>
            </w:r>
            <w:r w:rsidRPr="00183D43">
              <w:br/>
              <w:t>(May 2014)</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(Due on 23 May 2018)</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Slovakia</w:t>
            </w:r>
            <w:r w:rsidRPr="00183D43">
              <w:rPr>
                <w:i/>
                <w:vertAlign w:val="superscript"/>
              </w:rPr>
              <w:t>a</w:t>
            </w:r>
            <w:proofErr w:type="spellEnd"/>
            <w:r w:rsidRPr="00183D43">
              <w:t xml:space="preserve"> (1993)</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(July 2015)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(Due on 14 August 2019)</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Slovenia</w:t>
            </w:r>
            <w:r w:rsidRPr="00183D43">
              <w:rPr>
                <w:i/>
                <w:vertAlign w:val="superscript"/>
              </w:rPr>
              <w:t>a</w:t>
            </w:r>
            <w:proofErr w:type="spellEnd"/>
            <w:r w:rsidRPr="00183D43">
              <w:t xml:space="preserve"> (1993)</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(May 2011)</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(3 June 2015)</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South Africa (1998)</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Initial </w:t>
            </w:r>
            <w:r w:rsidRPr="00183D43">
              <w:br/>
              <w:t>(November 2006)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(31 December 2009)</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Spain</w:t>
            </w:r>
            <w:r w:rsidRPr="00183D43">
              <w:rPr>
                <w:i/>
                <w:vertAlign w:val="superscript"/>
              </w:rPr>
              <w:t>a</w:t>
            </w:r>
            <w:proofErr w:type="spellEnd"/>
            <w:r w:rsidRPr="00183D43">
              <w:t xml:space="preserve"> (1987)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Sixth</w:t>
            </w:r>
            <w:r w:rsidRPr="00183D43">
              <w:br/>
              <w:t>(May 2015)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Seventh</w:t>
            </w:r>
            <w:r w:rsidRPr="00183D43">
              <w:br/>
              <w:t xml:space="preserve">(Due on 15 May 2019) </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Sri Lanka (1994)</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Fifth </w:t>
            </w:r>
            <w:r w:rsidRPr="00183D43">
              <w:br/>
              <w:t>(November 2016)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Sixth </w:t>
            </w:r>
            <w:r w:rsidRPr="00183D43">
              <w:br/>
              <w:t>(Due on 7 December 2020)</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Sweden</w:t>
            </w:r>
            <w:r w:rsidRPr="00183D43">
              <w:rPr>
                <w:i/>
                <w:vertAlign w:val="superscript"/>
              </w:rPr>
              <w:t>a</w:t>
            </w:r>
            <w:proofErr w:type="spellEnd"/>
            <w:r w:rsidRPr="00183D43">
              <w:t xml:space="preserve"> (1986)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Sixth and seventh</w:t>
            </w:r>
            <w:r w:rsidRPr="00183D43">
              <w:br/>
              <w:t>(November 2014)</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Eighth</w:t>
            </w:r>
            <w:r w:rsidRPr="00183D43">
              <w:br/>
              <w:t>(Due on 28 November 2018)</w:t>
            </w:r>
          </w:p>
        </w:tc>
      </w:tr>
      <w:tr w:rsidR="004A5A7A" w:rsidRPr="00183D43" w:rsidTr="004A5A7A">
        <w:trPr>
          <w:cantSplit/>
        </w:trPr>
        <w:tc>
          <w:tcPr>
            <w:tcW w:w="2410" w:type="dxa"/>
            <w:tcBorders>
              <w:bottom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t>Switzerland</w:t>
            </w:r>
            <w:r w:rsidRPr="00183D43">
              <w:rPr>
                <w:i/>
                <w:vertAlign w:val="superscript"/>
              </w:rPr>
              <w:t>a</w:t>
            </w:r>
            <w:proofErr w:type="spellEnd"/>
            <w:r w:rsidRPr="00183D43">
              <w:t xml:space="preserve"> (1986)</w:t>
            </w:r>
          </w:p>
        </w:tc>
        <w:tc>
          <w:tcPr>
            <w:tcW w:w="1701"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Seventh </w:t>
            </w:r>
            <w:r w:rsidRPr="00183D43">
              <w:br/>
              <w:t>(August 2015)</w:t>
            </w:r>
          </w:p>
        </w:tc>
        <w:tc>
          <w:tcPr>
            <w:tcW w:w="1701"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Eighth </w:t>
            </w:r>
            <w:r w:rsidRPr="00183D43">
              <w:br/>
              <w:t>(Due on 14 August 2019)</w:t>
            </w:r>
          </w:p>
        </w:tc>
      </w:tr>
      <w:tr w:rsidR="004A5A7A" w:rsidRPr="00183D43" w:rsidTr="004A5A7A">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Syrian Arab Republic (2004)</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Initial </w:t>
            </w:r>
            <w:r w:rsidRPr="00183D43">
              <w:br/>
              <w:t>(May 2010)</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(14 May 2014)</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4A5A7A" w:rsidRPr="00183D43" w:rsidTr="00D8520C">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Tajikistan (1995)</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(November 2012)</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(Received on 23 November 2016)</w:t>
            </w:r>
          </w:p>
        </w:tc>
      </w:tr>
      <w:tr w:rsidR="00D8520C" w:rsidRPr="00183D43" w:rsidTr="0061565F">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Thailand (2007)</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 xml:space="preserve">Initial </w:t>
            </w:r>
            <w:r w:rsidRPr="00183D43">
              <w:br/>
              <w:t>(May 2014)</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Second</w:t>
            </w:r>
            <w:r w:rsidRPr="00183D43">
              <w:br/>
              <w:t>(Due on 23 May 2018)</w:t>
            </w:r>
          </w:p>
        </w:tc>
      </w:tr>
      <w:tr w:rsidR="00D8520C" w:rsidRPr="00183D43" w:rsidTr="0061565F">
        <w:trPr>
          <w:cantSplit/>
        </w:trPr>
        <w:tc>
          <w:tcPr>
            <w:tcW w:w="2410"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lastRenderedPageBreak/>
              <w:t xml:space="preserve">The former Yugoslav Republic of </w:t>
            </w:r>
            <w:proofErr w:type="spellStart"/>
            <w:r w:rsidRPr="00183D43">
              <w:t>Macedonia</w:t>
            </w:r>
            <w:r w:rsidRPr="00183D43">
              <w:rPr>
                <w:i/>
                <w:vertAlign w:val="superscript"/>
              </w:rPr>
              <w:t>a</w:t>
            </w:r>
            <w:proofErr w:type="spellEnd"/>
            <w:r w:rsidRPr="00183D43">
              <w:t xml:space="preserve"> (1994)</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Third</w:t>
            </w:r>
            <w:r w:rsidRPr="00183D43">
              <w:br/>
              <w:t>(May 2015)</w:t>
            </w:r>
          </w:p>
        </w:tc>
        <w:tc>
          <w:tcPr>
            <w:tcW w:w="1701"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tcBorders>
              <w:top w:val="nil"/>
              <w:bottom w:val="nil"/>
            </w:tcBorders>
            <w:shd w:val="clear" w:color="auto" w:fill="auto"/>
          </w:tcPr>
          <w:p w:rsidR="00B25212" w:rsidRPr="00183D43" w:rsidRDefault="00B25212" w:rsidP="00142DCE">
            <w:pPr>
              <w:suppressAutoHyphens w:val="0"/>
              <w:spacing w:before="40" w:after="120" w:line="220" w:lineRule="exact"/>
              <w:ind w:right="113"/>
            </w:pPr>
            <w:r w:rsidRPr="00183D43">
              <w:t>Fourth</w:t>
            </w:r>
            <w:r w:rsidRPr="00183D43">
              <w:br/>
              <w:t xml:space="preserve">(Due on 15 May 2019) </w:t>
            </w:r>
          </w:p>
        </w:tc>
      </w:tr>
      <w:tr w:rsidR="00B25212" w:rsidRPr="00183D43" w:rsidTr="0061565F">
        <w:trPr>
          <w:cantSplit/>
        </w:trPr>
        <w:tc>
          <w:tcPr>
            <w:tcW w:w="2410" w:type="dxa"/>
            <w:tcBorders>
              <w:top w:val="nil"/>
            </w:tcBorders>
            <w:shd w:val="clear" w:color="auto" w:fill="auto"/>
          </w:tcPr>
          <w:p w:rsidR="00B25212" w:rsidRPr="00183D43" w:rsidRDefault="00B25212" w:rsidP="00142DCE">
            <w:pPr>
              <w:suppressAutoHyphens w:val="0"/>
              <w:spacing w:before="40" w:after="120" w:line="220" w:lineRule="exact"/>
              <w:ind w:right="113"/>
            </w:pPr>
            <w:proofErr w:type="spellStart"/>
            <w:r w:rsidRPr="00183D43">
              <w:t>Togo</w:t>
            </w:r>
            <w:r w:rsidRPr="00183D43">
              <w:rPr>
                <w:i/>
                <w:vertAlign w:val="superscript"/>
              </w:rPr>
              <w:t>a</w:t>
            </w:r>
            <w:proofErr w:type="spellEnd"/>
            <w:r w:rsidRPr="00183D43">
              <w:t xml:space="preserve"> (1987)</w:t>
            </w:r>
          </w:p>
        </w:tc>
        <w:tc>
          <w:tcPr>
            <w:tcW w:w="1701"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(November 2012)</w:t>
            </w:r>
          </w:p>
        </w:tc>
        <w:tc>
          <w:tcPr>
            <w:tcW w:w="1701"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Third</w:t>
            </w:r>
            <w:r w:rsidRPr="00183D43">
              <w:br/>
              <w:t>(23 November 2016)</w:t>
            </w:r>
          </w:p>
        </w:tc>
        <w:tc>
          <w:tcPr>
            <w:tcW w:w="2693" w:type="dxa"/>
            <w:tcBorders>
              <w:top w:val="nil"/>
            </w:tcBorders>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Tunisia (1988)</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(May 2016)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(Due on 13 May 2020)</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Turkey</w:t>
            </w:r>
            <w:r w:rsidRPr="00183D43">
              <w:rPr>
                <w:i/>
                <w:iCs/>
                <w:vertAlign w:val="superscript"/>
              </w:rPr>
              <w:t>a</w:t>
            </w:r>
            <w:proofErr w:type="spellEnd"/>
            <w:r w:rsidRPr="00183D43">
              <w:t xml:space="preserve"> (1988)</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(May 2016)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Fifth </w:t>
            </w:r>
            <w:r w:rsidRPr="00183D43">
              <w:br/>
              <w:t>(Due on 13 May 2020)</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Turkmenistan (1999)</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(November 2016)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(Due on 7 December 2020)</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Uganda</w:t>
            </w:r>
            <w:r w:rsidRPr="00183D43">
              <w:rPr>
                <w:i/>
                <w:vertAlign w:val="superscript"/>
              </w:rPr>
              <w:t>a</w:t>
            </w:r>
            <w:proofErr w:type="spellEnd"/>
            <w:r w:rsidRPr="00183D43">
              <w:t xml:space="preserve"> (1986)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Initial </w:t>
            </w:r>
            <w:r w:rsidRPr="00183D43">
              <w:br/>
              <w:t>(May 2005)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(25 June 2008)</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Ukraine</w:t>
            </w:r>
            <w:r w:rsidRPr="00183D43">
              <w:rPr>
                <w:i/>
                <w:vertAlign w:val="superscript"/>
              </w:rPr>
              <w:t>a</w:t>
            </w:r>
            <w:proofErr w:type="spellEnd"/>
            <w:r w:rsidRPr="00183D43">
              <w:t xml:space="preserve"> (1987)</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Sixth</w:t>
            </w:r>
            <w:r w:rsidRPr="00183D43">
              <w:br/>
              <w:t>(November 2014)</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Seventh</w:t>
            </w:r>
            <w:r w:rsidRPr="00183D43">
              <w:br/>
              <w:t xml:space="preserve">(Due on 28 November 2018) </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 xml:space="preserve">United Kingdom of Great Britain and Northern </w:t>
            </w:r>
            <w:r w:rsidRPr="00183D43">
              <w:br/>
            </w:r>
            <w:proofErr w:type="spellStart"/>
            <w:r w:rsidRPr="00183D43">
              <w:t>Ireland</w:t>
            </w:r>
            <w:r w:rsidRPr="00183D43">
              <w:rPr>
                <w:i/>
                <w:vertAlign w:val="superscript"/>
              </w:rPr>
              <w:t>a</w:t>
            </w:r>
            <w:proofErr w:type="spellEnd"/>
            <w:r w:rsidRPr="00183D43">
              <w:t xml:space="preserve"> (1988)</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Fifth</w:t>
            </w:r>
            <w:r w:rsidRPr="00183D43">
              <w:br/>
              <w:t>(May 2013)</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Sixth</w:t>
            </w:r>
            <w:r w:rsidRPr="00183D43">
              <w:br/>
              <w:t>(31 May 2017)</w:t>
            </w:r>
          </w:p>
        </w:tc>
        <w:tc>
          <w:tcPr>
            <w:tcW w:w="2693" w:type="dxa"/>
            <w:shd w:val="clear" w:color="auto" w:fill="auto"/>
          </w:tcPr>
          <w:p w:rsidR="00B25212" w:rsidRPr="00183D43" w:rsidRDefault="00B25212" w:rsidP="00142DCE">
            <w:pPr>
              <w:suppressAutoHyphens w:val="0"/>
              <w:spacing w:before="40" w:after="120" w:line="220" w:lineRule="exact"/>
              <w:ind w:right="113"/>
            </w:pP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 xml:space="preserve">United States of </w:t>
            </w:r>
            <w:proofErr w:type="spellStart"/>
            <w:r w:rsidRPr="00183D43">
              <w:t>America</w:t>
            </w:r>
            <w:r w:rsidRPr="00183D43">
              <w:rPr>
                <w:i/>
                <w:vertAlign w:val="superscript"/>
              </w:rPr>
              <w:t>a</w:t>
            </w:r>
            <w:proofErr w:type="spellEnd"/>
            <w:r w:rsidRPr="00183D43">
              <w:t xml:space="preserve"> (1994)</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to fifth </w:t>
            </w:r>
            <w:r w:rsidRPr="00183D43">
              <w:br/>
              <w:t xml:space="preserve">(November 2014) </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Sixth</w:t>
            </w:r>
            <w:r w:rsidRPr="00183D43">
              <w:br/>
              <w:t>(Due on 28 November 2018)</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Uruguay</w:t>
            </w:r>
            <w:r w:rsidRPr="00183D43">
              <w:rPr>
                <w:i/>
                <w:vertAlign w:val="superscript"/>
              </w:rPr>
              <w:t>a</w:t>
            </w:r>
            <w:proofErr w:type="spellEnd"/>
            <w:r w:rsidRPr="00183D43">
              <w:t xml:space="preserve"> (1986)</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(May 2014)</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Fourth</w:t>
            </w:r>
            <w:r w:rsidRPr="00183D43">
              <w:br/>
              <w:t>(Due on 23 May 2018)</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Uzbekistan (1995)</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Fourth </w:t>
            </w:r>
            <w:r w:rsidRPr="00183D43">
              <w:br/>
              <w:t>(November 2013)</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Fifth</w:t>
            </w:r>
            <w:r w:rsidRPr="00183D43">
              <w:br/>
              <w:t>(Due on 23 November 2017)</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r w:rsidRPr="00183D43">
              <w:t>Venezuela (Bolivarian Republic of) (1991)</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Third and fourth</w:t>
            </w:r>
            <w:r w:rsidRPr="00183D43">
              <w:br/>
              <w:t>(November 2014)</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Fifth</w:t>
            </w:r>
            <w:r w:rsidRPr="00183D43">
              <w:br/>
              <w:t>(Due on 28 November 2018)</w:t>
            </w:r>
          </w:p>
        </w:tc>
      </w:tr>
      <w:tr w:rsidR="00B25212"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Yemen</w:t>
            </w:r>
            <w:r w:rsidRPr="00183D43">
              <w:rPr>
                <w:i/>
                <w:vertAlign w:val="superscript"/>
              </w:rPr>
              <w:t>a</w:t>
            </w:r>
            <w:proofErr w:type="spellEnd"/>
            <w:r w:rsidRPr="00183D43">
              <w:t xml:space="preserve"> (1991)</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(May 2010)</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(14 May 2014)</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r w:rsidR="00142DCE" w:rsidRPr="00183D43" w:rsidTr="00142DCE">
        <w:trPr>
          <w:cantSplit/>
        </w:trPr>
        <w:tc>
          <w:tcPr>
            <w:tcW w:w="2410" w:type="dxa"/>
            <w:shd w:val="clear" w:color="auto" w:fill="auto"/>
          </w:tcPr>
          <w:p w:rsidR="00B25212" w:rsidRPr="00183D43" w:rsidRDefault="00B25212" w:rsidP="00142DCE">
            <w:pPr>
              <w:suppressAutoHyphens w:val="0"/>
              <w:spacing w:before="40" w:after="120" w:line="220" w:lineRule="exact"/>
              <w:ind w:right="113"/>
            </w:pPr>
            <w:proofErr w:type="spellStart"/>
            <w:r w:rsidRPr="00183D43">
              <w:t>Zambia</w:t>
            </w:r>
            <w:r w:rsidRPr="00183D43">
              <w:rPr>
                <w:i/>
                <w:vertAlign w:val="superscript"/>
              </w:rPr>
              <w:t>a</w:t>
            </w:r>
            <w:proofErr w:type="spellEnd"/>
            <w:r w:rsidRPr="00183D43">
              <w:t xml:space="preserve"> (1998)</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Second </w:t>
            </w:r>
            <w:r w:rsidRPr="00183D43">
              <w:br/>
              <w:t>(May 2008)</w:t>
            </w:r>
          </w:p>
        </w:tc>
        <w:tc>
          <w:tcPr>
            <w:tcW w:w="1701" w:type="dxa"/>
            <w:shd w:val="clear" w:color="auto" w:fill="auto"/>
          </w:tcPr>
          <w:p w:rsidR="00B25212" w:rsidRPr="00183D43" w:rsidRDefault="00B25212" w:rsidP="00142DCE">
            <w:pPr>
              <w:suppressAutoHyphens w:val="0"/>
              <w:spacing w:before="40" w:after="120" w:line="220" w:lineRule="exact"/>
              <w:ind w:right="113"/>
            </w:pPr>
            <w:r w:rsidRPr="00183D43">
              <w:t xml:space="preserve">Third </w:t>
            </w:r>
            <w:r w:rsidRPr="00183D43">
              <w:br/>
              <w:t>(30 June 2012)</w:t>
            </w:r>
          </w:p>
        </w:tc>
        <w:tc>
          <w:tcPr>
            <w:tcW w:w="2693" w:type="dxa"/>
            <w:shd w:val="clear" w:color="auto" w:fill="auto"/>
          </w:tcPr>
          <w:p w:rsidR="00B25212" w:rsidRPr="00183D43" w:rsidRDefault="00B25212" w:rsidP="00142DCE">
            <w:pPr>
              <w:suppressAutoHyphens w:val="0"/>
              <w:spacing w:before="40" w:after="120" w:line="220" w:lineRule="exact"/>
              <w:ind w:right="113"/>
            </w:pPr>
            <w:r w:rsidRPr="00183D43">
              <w:t>-</w:t>
            </w:r>
          </w:p>
        </w:tc>
      </w:tr>
    </w:tbl>
    <w:p w:rsidR="00B25212" w:rsidRPr="00183D43" w:rsidRDefault="00B25212" w:rsidP="00B25212">
      <w:pPr>
        <w:spacing w:before="120"/>
        <w:ind w:left="1134" w:right="1134" w:firstLine="170"/>
        <w:rPr>
          <w:sz w:val="18"/>
        </w:rPr>
      </w:pPr>
      <w:proofErr w:type="gramStart"/>
      <w:r w:rsidRPr="00183D43">
        <w:rPr>
          <w:i/>
          <w:sz w:val="18"/>
          <w:vertAlign w:val="superscript"/>
        </w:rPr>
        <w:t>a</w:t>
      </w:r>
      <w:r w:rsidRPr="00183D43">
        <w:rPr>
          <w:sz w:val="18"/>
        </w:rPr>
        <w:t xml:space="preserve">  States</w:t>
      </w:r>
      <w:proofErr w:type="gramEnd"/>
      <w:r w:rsidRPr="00183D43">
        <w:rPr>
          <w:sz w:val="18"/>
        </w:rPr>
        <w:t xml:space="preserve"> parties submitting reports under the simplified reporting procedure. </w:t>
      </w:r>
    </w:p>
    <w:p w:rsidR="00B25212" w:rsidRPr="00183D43" w:rsidRDefault="00B25212" w:rsidP="00B25212">
      <w:pPr>
        <w:pStyle w:val="H23G"/>
      </w:pPr>
      <w:r w:rsidRPr="00183D43">
        <w:tab/>
        <w:t>4.</w:t>
      </w:r>
      <w:r w:rsidRPr="00183D43">
        <w:tab/>
        <w:t>Consideration of reports submitted by States parties under article 19 of the Convention</w:t>
      </w:r>
    </w:p>
    <w:p w:rsidR="00B25212" w:rsidRPr="00183D43" w:rsidRDefault="00B25212" w:rsidP="00B25212">
      <w:pPr>
        <w:pStyle w:val="SingleTxtG"/>
        <w:spacing w:after="240"/>
      </w:pPr>
      <w:r w:rsidRPr="00183D43">
        <w:t>The attention of States parties is drawn to the tentative timetable for the consideration of reports set out below. In accordance with rule 68 of the rules of procedure, representatives of States parties are invited to attend the meetings of the Committee when their reports are examined.</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54"/>
        <w:gridCol w:w="4089"/>
        <w:gridCol w:w="1962"/>
      </w:tblGrid>
      <w:tr w:rsidR="00CC43E9" w:rsidRPr="00183D43" w:rsidTr="00777AD1">
        <w:trPr>
          <w:cantSplit/>
          <w:tblHeader/>
        </w:trPr>
        <w:tc>
          <w:tcPr>
            <w:tcW w:w="2454" w:type="dxa"/>
            <w:tcBorders>
              <w:top w:val="single" w:sz="4" w:space="0" w:color="auto"/>
              <w:bottom w:val="single" w:sz="12" w:space="0" w:color="auto"/>
            </w:tcBorders>
            <w:shd w:val="clear" w:color="auto" w:fill="auto"/>
            <w:vAlign w:val="bottom"/>
          </w:tcPr>
          <w:p w:rsidR="00B25212" w:rsidRPr="00183D43" w:rsidRDefault="00B25212" w:rsidP="00B25212">
            <w:pPr>
              <w:suppressAutoHyphens w:val="0"/>
              <w:spacing w:before="80" w:after="80" w:line="200" w:lineRule="exact"/>
              <w:ind w:right="113"/>
              <w:rPr>
                <w:i/>
                <w:sz w:val="16"/>
              </w:rPr>
            </w:pPr>
            <w:r w:rsidRPr="00183D43">
              <w:rPr>
                <w:i/>
                <w:sz w:val="16"/>
              </w:rPr>
              <w:t>Date and start time of meeting</w:t>
            </w:r>
          </w:p>
        </w:tc>
        <w:tc>
          <w:tcPr>
            <w:tcW w:w="4089" w:type="dxa"/>
            <w:tcBorders>
              <w:top w:val="single" w:sz="4" w:space="0" w:color="auto"/>
              <w:bottom w:val="single" w:sz="12" w:space="0" w:color="auto"/>
            </w:tcBorders>
            <w:shd w:val="clear" w:color="auto" w:fill="auto"/>
            <w:vAlign w:val="bottom"/>
          </w:tcPr>
          <w:p w:rsidR="00B25212" w:rsidRPr="00183D43" w:rsidRDefault="00B25212" w:rsidP="00B25212">
            <w:pPr>
              <w:suppressAutoHyphens w:val="0"/>
              <w:spacing w:before="80" w:after="80" w:line="200" w:lineRule="exact"/>
              <w:ind w:right="113"/>
              <w:rPr>
                <w:i/>
                <w:sz w:val="16"/>
              </w:rPr>
            </w:pPr>
            <w:r w:rsidRPr="00183D43">
              <w:rPr>
                <w:i/>
                <w:sz w:val="16"/>
              </w:rPr>
              <w:t>Report</w:t>
            </w:r>
          </w:p>
        </w:tc>
        <w:tc>
          <w:tcPr>
            <w:tcW w:w="1962" w:type="dxa"/>
            <w:tcBorders>
              <w:top w:val="single" w:sz="4" w:space="0" w:color="auto"/>
              <w:bottom w:val="single" w:sz="12" w:space="0" w:color="auto"/>
            </w:tcBorders>
            <w:shd w:val="clear" w:color="auto" w:fill="auto"/>
            <w:vAlign w:val="bottom"/>
          </w:tcPr>
          <w:p w:rsidR="00B25212" w:rsidRPr="00183D43" w:rsidRDefault="00B25212" w:rsidP="00B25212">
            <w:pPr>
              <w:suppressAutoHyphens w:val="0"/>
              <w:spacing w:before="80" w:after="80" w:line="200" w:lineRule="exact"/>
              <w:ind w:right="113"/>
              <w:rPr>
                <w:i/>
                <w:sz w:val="16"/>
              </w:rPr>
            </w:pPr>
            <w:r w:rsidRPr="00183D43">
              <w:rPr>
                <w:i/>
                <w:sz w:val="16"/>
              </w:rPr>
              <w:t>Symbol</w:t>
            </w:r>
          </w:p>
        </w:tc>
      </w:tr>
      <w:tr w:rsidR="00B25212" w:rsidRPr="00183D43" w:rsidTr="0061565F">
        <w:trPr>
          <w:cantSplit/>
        </w:trPr>
        <w:tc>
          <w:tcPr>
            <w:tcW w:w="2454" w:type="dxa"/>
            <w:tcBorders>
              <w:bottom w:val="nil"/>
            </w:tcBorders>
            <w:shd w:val="clear" w:color="auto" w:fill="auto"/>
          </w:tcPr>
          <w:p w:rsidR="00B25212" w:rsidRPr="00183D43" w:rsidRDefault="00B25212" w:rsidP="00B25212">
            <w:pPr>
              <w:suppressAutoHyphens w:val="0"/>
              <w:spacing w:before="40" w:after="120" w:line="220" w:lineRule="exact"/>
              <w:ind w:right="113"/>
            </w:pPr>
            <w:r w:rsidRPr="00183D43">
              <w:t>Tuesday, 7 November</w:t>
            </w:r>
            <w:r w:rsidRPr="00183D43">
              <w:br/>
              <w:t>10 a.m.</w:t>
            </w:r>
          </w:p>
        </w:tc>
        <w:tc>
          <w:tcPr>
            <w:tcW w:w="4089" w:type="dxa"/>
            <w:tcBorders>
              <w:bottom w:val="nil"/>
            </w:tcBorders>
            <w:shd w:val="clear" w:color="auto" w:fill="auto"/>
          </w:tcPr>
          <w:p w:rsidR="00B25212" w:rsidRPr="00183D43" w:rsidRDefault="00022DE5" w:rsidP="00B25212">
            <w:pPr>
              <w:suppressAutoHyphens w:val="0"/>
              <w:spacing w:before="40" w:after="120" w:line="220" w:lineRule="exact"/>
              <w:ind w:right="113"/>
            </w:pPr>
            <w:r w:rsidRPr="00183D43">
              <w:br/>
            </w:r>
            <w:r w:rsidR="00B25212" w:rsidRPr="00183D43">
              <w:t>Republic of Moldova: third periodic report</w:t>
            </w:r>
          </w:p>
        </w:tc>
        <w:tc>
          <w:tcPr>
            <w:tcW w:w="1962" w:type="dxa"/>
            <w:tcBorders>
              <w:bottom w:val="nil"/>
            </w:tcBorders>
            <w:shd w:val="clear" w:color="auto" w:fill="auto"/>
          </w:tcPr>
          <w:p w:rsidR="00B25212" w:rsidRPr="00183D43" w:rsidRDefault="00B25212" w:rsidP="00B25212">
            <w:pPr>
              <w:suppressAutoHyphens w:val="0"/>
              <w:spacing w:before="40" w:after="120" w:line="220" w:lineRule="exact"/>
              <w:ind w:right="113"/>
            </w:pPr>
            <w:r w:rsidRPr="00183D43">
              <w:t>CAT/C/MDA/3</w:t>
            </w:r>
          </w:p>
        </w:tc>
      </w:tr>
      <w:tr w:rsidR="00B25212" w:rsidRPr="00183D43" w:rsidTr="0061565F">
        <w:trPr>
          <w:cantSplit/>
        </w:trPr>
        <w:tc>
          <w:tcPr>
            <w:tcW w:w="2454" w:type="dxa"/>
            <w:tcBorders>
              <w:top w:val="nil"/>
              <w:bottom w:val="nil"/>
            </w:tcBorders>
            <w:shd w:val="clear" w:color="auto" w:fill="auto"/>
          </w:tcPr>
          <w:p w:rsidR="00B25212" w:rsidRPr="00183D43" w:rsidRDefault="00B25212" w:rsidP="00022DE5">
            <w:pPr>
              <w:suppressAutoHyphens w:val="0"/>
              <w:spacing w:before="40" w:after="120" w:line="220" w:lineRule="exact"/>
              <w:ind w:right="113"/>
            </w:pPr>
            <w:r w:rsidRPr="00183D43">
              <w:lastRenderedPageBreak/>
              <w:t xml:space="preserve">Wednesday, 8 November </w:t>
            </w:r>
            <w:r w:rsidRPr="00183D43">
              <w:br/>
              <w:t>10 a.m.</w:t>
            </w:r>
          </w:p>
          <w:p w:rsidR="00B25212" w:rsidRPr="00183D43" w:rsidRDefault="00B25212" w:rsidP="00B25212">
            <w:pPr>
              <w:suppressAutoHyphens w:val="0"/>
              <w:spacing w:before="40" w:after="120" w:line="220" w:lineRule="exact"/>
              <w:ind w:right="113"/>
            </w:pPr>
            <w:r w:rsidRPr="00183D43">
              <w:t>3 p.m.</w:t>
            </w:r>
          </w:p>
        </w:tc>
        <w:tc>
          <w:tcPr>
            <w:tcW w:w="4089" w:type="dxa"/>
            <w:tcBorders>
              <w:top w:val="nil"/>
              <w:bottom w:val="nil"/>
            </w:tcBorders>
            <w:shd w:val="clear" w:color="auto" w:fill="auto"/>
          </w:tcPr>
          <w:p w:rsidR="00B25212" w:rsidRPr="00183D43" w:rsidRDefault="004C1617" w:rsidP="00B25212">
            <w:pPr>
              <w:suppressAutoHyphens w:val="0"/>
              <w:spacing w:before="40" w:after="120" w:line="220" w:lineRule="exact"/>
              <w:ind w:right="113"/>
            </w:pPr>
            <w:r w:rsidRPr="00183D43">
              <w:br/>
            </w:r>
            <w:r w:rsidR="00B25212" w:rsidRPr="00183D43">
              <w:t>Cameroon: fifth periodic report</w:t>
            </w:r>
          </w:p>
          <w:p w:rsidR="00B25212" w:rsidRPr="00183D43" w:rsidRDefault="00B25212" w:rsidP="00B25212">
            <w:pPr>
              <w:suppressAutoHyphens w:val="0"/>
              <w:spacing w:before="40" w:after="120" w:line="220" w:lineRule="exact"/>
              <w:ind w:right="113"/>
            </w:pPr>
            <w:r w:rsidRPr="00183D43">
              <w:t>Republic of Moldova: replies</w:t>
            </w:r>
          </w:p>
        </w:tc>
        <w:tc>
          <w:tcPr>
            <w:tcW w:w="1962" w:type="dxa"/>
            <w:tcBorders>
              <w:top w:val="nil"/>
              <w:bottom w:val="nil"/>
            </w:tcBorders>
            <w:shd w:val="clear" w:color="auto" w:fill="auto"/>
          </w:tcPr>
          <w:p w:rsidR="00B25212" w:rsidRPr="00183D43" w:rsidRDefault="00134D70" w:rsidP="00B25212">
            <w:pPr>
              <w:suppressAutoHyphens w:val="0"/>
              <w:spacing w:before="40" w:after="120" w:line="220" w:lineRule="exact"/>
              <w:ind w:right="113"/>
            </w:pPr>
            <w:r w:rsidRPr="00183D43">
              <w:br/>
            </w:r>
            <w:r w:rsidR="00B25212" w:rsidRPr="00183D43">
              <w:t>CAT/C/CMR/5</w:t>
            </w:r>
          </w:p>
        </w:tc>
      </w:tr>
      <w:tr w:rsidR="00B25212" w:rsidRPr="00183D43" w:rsidTr="0061565F">
        <w:trPr>
          <w:cantSplit/>
        </w:trPr>
        <w:tc>
          <w:tcPr>
            <w:tcW w:w="2454" w:type="dxa"/>
            <w:tcBorders>
              <w:top w:val="nil"/>
            </w:tcBorders>
            <w:shd w:val="clear" w:color="auto" w:fill="auto"/>
          </w:tcPr>
          <w:p w:rsidR="00B25212" w:rsidRPr="00183D43" w:rsidRDefault="00B25212" w:rsidP="00B25212">
            <w:pPr>
              <w:suppressAutoHyphens w:val="0"/>
              <w:spacing w:before="40" w:after="120" w:line="220" w:lineRule="exact"/>
              <w:ind w:right="113"/>
            </w:pPr>
            <w:r w:rsidRPr="00183D43">
              <w:t>Thursday, 9 November</w:t>
            </w:r>
            <w:r w:rsidRPr="00183D43">
              <w:br/>
              <w:t>3 p.m.</w:t>
            </w:r>
          </w:p>
        </w:tc>
        <w:tc>
          <w:tcPr>
            <w:tcW w:w="4089" w:type="dxa"/>
            <w:tcBorders>
              <w:top w:val="nil"/>
            </w:tcBorders>
            <w:shd w:val="clear" w:color="auto" w:fill="auto"/>
          </w:tcPr>
          <w:p w:rsidR="00B25212" w:rsidRPr="00183D43" w:rsidRDefault="00022DE5" w:rsidP="00681505">
            <w:pPr>
              <w:suppressAutoHyphens w:val="0"/>
              <w:spacing w:before="40" w:after="120" w:line="220" w:lineRule="exact"/>
              <w:ind w:right="113"/>
            </w:pPr>
            <w:r w:rsidRPr="00183D43">
              <w:br/>
            </w:r>
            <w:r w:rsidR="00B25212" w:rsidRPr="00183D43">
              <w:t>Cameroon: replies</w:t>
            </w:r>
          </w:p>
        </w:tc>
        <w:tc>
          <w:tcPr>
            <w:tcW w:w="1962" w:type="dxa"/>
            <w:tcBorders>
              <w:top w:val="nil"/>
            </w:tcBorders>
            <w:shd w:val="clear" w:color="auto" w:fill="auto"/>
          </w:tcPr>
          <w:p w:rsidR="00B25212" w:rsidRPr="00183D43" w:rsidRDefault="00B25212" w:rsidP="00B25212">
            <w:pPr>
              <w:suppressAutoHyphens w:val="0"/>
              <w:spacing w:before="40" w:after="120" w:line="220" w:lineRule="exact"/>
              <w:ind w:right="113"/>
            </w:pPr>
            <w:r w:rsidRPr="00183D43">
              <w:br/>
            </w:r>
          </w:p>
        </w:tc>
      </w:tr>
      <w:tr w:rsidR="00B25212" w:rsidRPr="00183D43" w:rsidTr="00777AD1">
        <w:trPr>
          <w:cantSplit/>
        </w:trPr>
        <w:tc>
          <w:tcPr>
            <w:tcW w:w="2454" w:type="dxa"/>
            <w:shd w:val="clear" w:color="auto" w:fill="auto"/>
          </w:tcPr>
          <w:p w:rsidR="00B25212" w:rsidRPr="00183D43" w:rsidRDefault="00B25212" w:rsidP="00B25212">
            <w:pPr>
              <w:suppressAutoHyphens w:val="0"/>
              <w:spacing w:before="40" w:after="120" w:line="220" w:lineRule="exact"/>
              <w:ind w:right="113"/>
            </w:pPr>
            <w:r w:rsidRPr="00183D43">
              <w:t>Friday, 10 November</w:t>
            </w:r>
            <w:r w:rsidRPr="00183D43">
              <w:br/>
              <w:t>10 a.m.</w:t>
            </w:r>
          </w:p>
        </w:tc>
        <w:tc>
          <w:tcPr>
            <w:tcW w:w="4089" w:type="dxa"/>
            <w:shd w:val="clear" w:color="auto" w:fill="auto"/>
          </w:tcPr>
          <w:p w:rsidR="00B25212" w:rsidRPr="00183D43" w:rsidDel="00F665B5" w:rsidRDefault="00022DE5" w:rsidP="00B25212">
            <w:pPr>
              <w:suppressAutoHyphens w:val="0"/>
              <w:spacing w:before="40" w:after="120" w:line="220" w:lineRule="exact"/>
              <w:ind w:right="113"/>
            </w:pPr>
            <w:r w:rsidRPr="00183D43">
              <w:br/>
            </w:r>
            <w:r w:rsidR="00B25212" w:rsidRPr="00183D43">
              <w:t>Bosnia and Herzegovina: sixth periodic report</w:t>
            </w:r>
          </w:p>
        </w:tc>
        <w:tc>
          <w:tcPr>
            <w:tcW w:w="1962" w:type="dxa"/>
            <w:shd w:val="clear" w:color="auto" w:fill="auto"/>
          </w:tcPr>
          <w:p w:rsidR="00B25212" w:rsidRPr="00183D43" w:rsidRDefault="00134D70" w:rsidP="00B25212">
            <w:pPr>
              <w:suppressAutoHyphens w:val="0"/>
              <w:spacing w:before="40" w:after="120" w:line="220" w:lineRule="exact"/>
              <w:ind w:right="113"/>
            </w:pPr>
            <w:r w:rsidRPr="00183D43">
              <w:br/>
            </w:r>
            <w:r w:rsidR="00B25212" w:rsidRPr="00183D43">
              <w:t>CAT/C/BIH/6</w:t>
            </w:r>
          </w:p>
        </w:tc>
      </w:tr>
      <w:tr w:rsidR="00777AD1" w:rsidRPr="00183D43" w:rsidTr="00777AD1">
        <w:trPr>
          <w:cantSplit/>
        </w:trPr>
        <w:tc>
          <w:tcPr>
            <w:tcW w:w="2454" w:type="dxa"/>
            <w:shd w:val="clear" w:color="auto" w:fill="auto"/>
          </w:tcPr>
          <w:p w:rsidR="00777AD1" w:rsidRPr="00183D43" w:rsidDel="006A2CDF" w:rsidRDefault="00777AD1" w:rsidP="00622560">
            <w:pPr>
              <w:suppressAutoHyphens w:val="0"/>
              <w:spacing w:before="40" w:after="120" w:line="220" w:lineRule="exact"/>
              <w:ind w:right="113"/>
            </w:pPr>
            <w:r w:rsidRPr="00183D43">
              <w:t>Monday, 13 November</w:t>
            </w:r>
            <w:r w:rsidRPr="00183D43">
              <w:br/>
              <w:t>3 p.m.</w:t>
            </w:r>
          </w:p>
        </w:tc>
        <w:tc>
          <w:tcPr>
            <w:tcW w:w="4089" w:type="dxa"/>
            <w:shd w:val="clear" w:color="auto" w:fill="auto"/>
          </w:tcPr>
          <w:p w:rsidR="00777AD1" w:rsidRPr="00183D43" w:rsidDel="006A2CDF" w:rsidRDefault="00022DE5" w:rsidP="00622560">
            <w:pPr>
              <w:suppressAutoHyphens w:val="0"/>
              <w:spacing w:before="40" w:after="120" w:line="220" w:lineRule="exact"/>
              <w:ind w:right="113"/>
            </w:pPr>
            <w:r w:rsidRPr="00183D43">
              <w:br/>
            </w:r>
            <w:r w:rsidR="00777AD1" w:rsidRPr="00183D43">
              <w:t>Bosnia and Herzegovina: replies</w:t>
            </w:r>
          </w:p>
        </w:tc>
        <w:tc>
          <w:tcPr>
            <w:tcW w:w="1962" w:type="dxa"/>
            <w:shd w:val="clear" w:color="auto" w:fill="auto"/>
          </w:tcPr>
          <w:p w:rsidR="00777AD1" w:rsidRPr="00183D43" w:rsidDel="006A2CDF" w:rsidRDefault="00777AD1" w:rsidP="00622560">
            <w:pPr>
              <w:suppressAutoHyphens w:val="0"/>
              <w:spacing w:before="40" w:after="120" w:line="220" w:lineRule="exact"/>
              <w:ind w:right="113"/>
            </w:pPr>
          </w:p>
        </w:tc>
      </w:tr>
      <w:tr w:rsidR="00B25212" w:rsidRPr="00183D43" w:rsidTr="00777AD1">
        <w:trPr>
          <w:cantSplit/>
        </w:trPr>
        <w:tc>
          <w:tcPr>
            <w:tcW w:w="2454" w:type="dxa"/>
            <w:shd w:val="clear" w:color="auto" w:fill="auto"/>
          </w:tcPr>
          <w:p w:rsidR="00B25212" w:rsidRPr="00183D43" w:rsidDel="006A2CDF" w:rsidRDefault="00777AD1" w:rsidP="009B7FBE">
            <w:pPr>
              <w:suppressAutoHyphens w:val="0"/>
              <w:spacing w:before="40" w:after="120" w:line="220" w:lineRule="exact"/>
              <w:ind w:right="113"/>
            </w:pPr>
            <w:r w:rsidRPr="00183D43">
              <w:t>Tuesday, 14 November</w:t>
            </w:r>
            <w:r w:rsidRPr="00183D43">
              <w:br/>
              <w:t>3 p.m.</w:t>
            </w:r>
          </w:p>
        </w:tc>
        <w:tc>
          <w:tcPr>
            <w:tcW w:w="4089" w:type="dxa"/>
            <w:shd w:val="clear" w:color="auto" w:fill="auto"/>
          </w:tcPr>
          <w:p w:rsidR="00B25212" w:rsidRPr="00183D43" w:rsidDel="006A2CDF" w:rsidRDefault="00022DE5" w:rsidP="00B25212">
            <w:pPr>
              <w:suppressAutoHyphens w:val="0"/>
              <w:spacing w:before="40" w:after="120" w:line="220" w:lineRule="exact"/>
              <w:ind w:right="113"/>
            </w:pPr>
            <w:r w:rsidRPr="00183D43">
              <w:br/>
            </w:r>
            <w:r w:rsidR="009B7FBE" w:rsidRPr="00183D43">
              <w:t>Italy: fifth and sixth periodic reports</w:t>
            </w:r>
          </w:p>
        </w:tc>
        <w:tc>
          <w:tcPr>
            <w:tcW w:w="1962" w:type="dxa"/>
            <w:shd w:val="clear" w:color="auto" w:fill="auto"/>
          </w:tcPr>
          <w:p w:rsidR="00B25212" w:rsidRPr="00183D43" w:rsidDel="006A2CDF" w:rsidRDefault="00134D70" w:rsidP="00B25212">
            <w:pPr>
              <w:suppressAutoHyphens w:val="0"/>
              <w:spacing w:before="40" w:after="120" w:line="220" w:lineRule="exact"/>
              <w:ind w:right="113"/>
            </w:pPr>
            <w:r w:rsidRPr="00183D43">
              <w:br/>
            </w:r>
            <w:r w:rsidR="009B7FBE" w:rsidRPr="00183D43">
              <w:t>CAT/C/ITA/5-6</w:t>
            </w:r>
          </w:p>
        </w:tc>
      </w:tr>
      <w:tr w:rsidR="00777AD1" w:rsidRPr="00183D43" w:rsidTr="00777AD1">
        <w:trPr>
          <w:cantSplit/>
        </w:trPr>
        <w:tc>
          <w:tcPr>
            <w:tcW w:w="2454" w:type="dxa"/>
            <w:shd w:val="clear" w:color="auto" w:fill="auto"/>
          </w:tcPr>
          <w:p w:rsidR="00777AD1" w:rsidRPr="00183D43" w:rsidDel="006A2CDF" w:rsidRDefault="009B7FBE" w:rsidP="00B25212">
            <w:pPr>
              <w:suppressAutoHyphens w:val="0"/>
              <w:spacing w:before="40" w:after="120" w:line="220" w:lineRule="exact"/>
              <w:ind w:right="113"/>
            </w:pPr>
            <w:r w:rsidRPr="00183D43">
              <w:t>Wednesday, 15 November</w:t>
            </w:r>
            <w:r w:rsidRPr="00183D43">
              <w:br/>
              <w:t>3 p.m.</w:t>
            </w:r>
          </w:p>
        </w:tc>
        <w:tc>
          <w:tcPr>
            <w:tcW w:w="4089" w:type="dxa"/>
            <w:shd w:val="clear" w:color="auto" w:fill="auto"/>
          </w:tcPr>
          <w:p w:rsidR="00777AD1" w:rsidRPr="00183D43" w:rsidDel="006A2CDF" w:rsidRDefault="00022DE5" w:rsidP="00B25212">
            <w:pPr>
              <w:suppressAutoHyphens w:val="0"/>
              <w:spacing w:before="40" w:after="120" w:line="220" w:lineRule="exact"/>
              <w:ind w:right="113"/>
            </w:pPr>
            <w:r w:rsidRPr="00183D43">
              <w:br/>
            </w:r>
            <w:r w:rsidR="009B7FBE" w:rsidRPr="00183D43">
              <w:t>Italy: replies</w:t>
            </w:r>
          </w:p>
        </w:tc>
        <w:tc>
          <w:tcPr>
            <w:tcW w:w="1962" w:type="dxa"/>
            <w:shd w:val="clear" w:color="auto" w:fill="auto"/>
          </w:tcPr>
          <w:p w:rsidR="00777AD1" w:rsidRPr="00183D43" w:rsidDel="006A2CDF" w:rsidRDefault="00777AD1" w:rsidP="00B25212">
            <w:pPr>
              <w:suppressAutoHyphens w:val="0"/>
              <w:spacing w:before="40" w:after="120" w:line="220" w:lineRule="exact"/>
              <w:ind w:right="113"/>
            </w:pPr>
          </w:p>
        </w:tc>
      </w:tr>
      <w:tr w:rsidR="00777AD1" w:rsidRPr="00183D43" w:rsidTr="00777AD1">
        <w:trPr>
          <w:cantSplit/>
        </w:trPr>
        <w:tc>
          <w:tcPr>
            <w:tcW w:w="2454" w:type="dxa"/>
            <w:shd w:val="clear" w:color="auto" w:fill="auto"/>
          </w:tcPr>
          <w:p w:rsidR="00777AD1" w:rsidRPr="00183D43" w:rsidDel="006A2CDF" w:rsidRDefault="00E252C0" w:rsidP="00E252C0">
            <w:pPr>
              <w:suppressAutoHyphens w:val="0"/>
              <w:spacing w:before="40" w:after="120" w:line="220" w:lineRule="exact"/>
              <w:ind w:right="113"/>
            </w:pPr>
            <w:r w:rsidRPr="00183D43">
              <w:t>Friday, 17 November</w:t>
            </w:r>
            <w:r w:rsidRPr="00183D43">
              <w:br/>
              <w:t>10 a.m.</w:t>
            </w:r>
          </w:p>
        </w:tc>
        <w:tc>
          <w:tcPr>
            <w:tcW w:w="4089" w:type="dxa"/>
            <w:shd w:val="clear" w:color="auto" w:fill="auto"/>
          </w:tcPr>
          <w:p w:rsidR="00777AD1" w:rsidRPr="00183D43" w:rsidDel="006A2CDF" w:rsidRDefault="00022DE5" w:rsidP="00B25212">
            <w:pPr>
              <w:suppressAutoHyphens w:val="0"/>
              <w:spacing w:before="40" w:after="120" w:line="220" w:lineRule="exact"/>
              <w:ind w:right="113"/>
            </w:pPr>
            <w:r w:rsidRPr="00183D43">
              <w:br/>
            </w:r>
            <w:r w:rsidR="00E55CE1" w:rsidRPr="00183D43">
              <w:t>Mauritius: fourth periodic report</w:t>
            </w:r>
          </w:p>
        </w:tc>
        <w:tc>
          <w:tcPr>
            <w:tcW w:w="1962" w:type="dxa"/>
            <w:shd w:val="clear" w:color="auto" w:fill="auto"/>
          </w:tcPr>
          <w:p w:rsidR="00777AD1" w:rsidRPr="00183D43" w:rsidDel="006A2CDF" w:rsidRDefault="00134D70" w:rsidP="00B25212">
            <w:pPr>
              <w:suppressAutoHyphens w:val="0"/>
              <w:spacing w:before="40" w:after="120" w:line="220" w:lineRule="exact"/>
              <w:ind w:right="113"/>
            </w:pPr>
            <w:r w:rsidRPr="00183D43">
              <w:br/>
            </w:r>
            <w:r w:rsidR="00E55CE1" w:rsidRPr="00183D43">
              <w:t>CAT/C/MUS/4</w:t>
            </w:r>
          </w:p>
        </w:tc>
      </w:tr>
      <w:tr w:rsidR="009B7FBE" w:rsidRPr="00183D43" w:rsidTr="00777AD1">
        <w:trPr>
          <w:cantSplit/>
        </w:trPr>
        <w:tc>
          <w:tcPr>
            <w:tcW w:w="2454" w:type="dxa"/>
            <w:shd w:val="clear" w:color="auto" w:fill="auto"/>
          </w:tcPr>
          <w:p w:rsidR="00E252C0" w:rsidRPr="00183D43" w:rsidRDefault="00E252C0" w:rsidP="00E252C0">
            <w:pPr>
              <w:suppressAutoHyphens w:val="0"/>
              <w:spacing w:before="40" w:after="120" w:line="220" w:lineRule="exact"/>
              <w:ind w:right="113"/>
            </w:pPr>
            <w:r w:rsidRPr="00183D43">
              <w:t>Monday, 20 November</w:t>
            </w:r>
            <w:r w:rsidRPr="00183D43">
              <w:br/>
              <w:t>10 a.m.</w:t>
            </w:r>
          </w:p>
          <w:p w:rsidR="009B7FBE" w:rsidRPr="00183D43" w:rsidDel="006A2CDF" w:rsidRDefault="00E252C0" w:rsidP="00B25212">
            <w:pPr>
              <w:suppressAutoHyphens w:val="0"/>
              <w:spacing w:before="40" w:after="120" w:line="220" w:lineRule="exact"/>
              <w:ind w:right="113"/>
            </w:pPr>
            <w:r w:rsidRPr="00183D43">
              <w:t>3 p.m.</w:t>
            </w:r>
          </w:p>
        </w:tc>
        <w:tc>
          <w:tcPr>
            <w:tcW w:w="4089" w:type="dxa"/>
            <w:shd w:val="clear" w:color="auto" w:fill="auto"/>
          </w:tcPr>
          <w:p w:rsidR="00E55CE1" w:rsidRPr="00183D43" w:rsidRDefault="004C1617" w:rsidP="00E55CE1">
            <w:pPr>
              <w:suppressAutoHyphens w:val="0"/>
              <w:spacing w:before="40" w:after="120" w:line="220" w:lineRule="exact"/>
              <w:ind w:right="113"/>
            </w:pPr>
            <w:r w:rsidRPr="00183D43">
              <w:br/>
            </w:r>
            <w:r w:rsidR="00E55CE1" w:rsidRPr="00183D43">
              <w:t>Bulgaria: sixth periodic report</w:t>
            </w:r>
          </w:p>
          <w:p w:rsidR="009B7FBE" w:rsidRPr="00183D43" w:rsidDel="006A2CDF" w:rsidRDefault="00EF4EBB" w:rsidP="00B25212">
            <w:pPr>
              <w:suppressAutoHyphens w:val="0"/>
              <w:spacing w:before="40" w:after="120" w:line="220" w:lineRule="exact"/>
              <w:ind w:right="113"/>
            </w:pPr>
            <w:r w:rsidRPr="00183D43">
              <w:t>Mauritius: replies</w:t>
            </w:r>
          </w:p>
        </w:tc>
        <w:tc>
          <w:tcPr>
            <w:tcW w:w="1962" w:type="dxa"/>
            <w:shd w:val="clear" w:color="auto" w:fill="auto"/>
          </w:tcPr>
          <w:p w:rsidR="009B7FBE" w:rsidRPr="00183D43" w:rsidDel="006A2CDF" w:rsidRDefault="00134D70" w:rsidP="00B25212">
            <w:pPr>
              <w:suppressAutoHyphens w:val="0"/>
              <w:spacing w:before="40" w:after="120" w:line="220" w:lineRule="exact"/>
              <w:ind w:right="113"/>
            </w:pPr>
            <w:r w:rsidRPr="00183D43">
              <w:br/>
            </w:r>
            <w:r w:rsidR="00EF4EBB" w:rsidRPr="00183D43">
              <w:t>CAT/C/BGR/6</w:t>
            </w:r>
          </w:p>
        </w:tc>
      </w:tr>
      <w:tr w:rsidR="009B7FBE" w:rsidRPr="00183D43" w:rsidTr="00777AD1">
        <w:trPr>
          <w:cantSplit/>
        </w:trPr>
        <w:tc>
          <w:tcPr>
            <w:tcW w:w="2454" w:type="dxa"/>
            <w:shd w:val="clear" w:color="auto" w:fill="auto"/>
          </w:tcPr>
          <w:p w:rsidR="009B7FBE" w:rsidRPr="00183D43" w:rsidDel="006A2CDF" w:rsidRDefault="00E252C0" w:rsidP="00034898">
            <w:pPr>
              <w:suppressAutoHyphens w:val="0"/>
              <w:spacing w:before="40" w:after="120" w:line="220" w:lineRule="exact"/>
              <w:ind w:right="113"/>
            </w:pPr>
            <w:r w:rsidRPr="00183D43">
              <w:t>Tuesday, 21 November</w:t>
            </w:r>
            <w:r w:rsidR="00034898" w:rsidRPr="00183D43">
              <w:br/>
            </w:r>
            <w:r w:rsidRPr="00183D43">
              <w:t xml:space="preserve">3 </w:t>
            </w:r>
            <w:r w:rsidR="00034898" w:rsidRPr="00183D43">
              <w:t>p.m.</w:t>
            </w:r>
          </w:p>
        </w:tc>
        <w:tc>
          <w:tcPr>
            <w:tcW w:w="4089" w:type="dxa"/>
            <w:shd w:val="clear" w:color="auto" w:fill="auto"/>
          </w:tcPr>
          <w:p w:rsidR="009B7FBE" w:rsidRPr="00183D43" w:rsidDel="006A2CDF" w:rsidRDefault="00022DE5" w:rsidP="00B25212">
            <w:pPr>
              <w:suppressAutoHyphens w:val="0"/>
              <w:spacing w:before="40" w:after="120" w:line="220" w:lineRule="exact"/>
              <w:ind w:right="113"/>
            </w:pPr>
            <w:r w:rsidRPr="00183D43">
              <w:br/>
            </w:r>
            <w:r w:rsidR="00EF4EBB" w:rsidRPr="00183D43">
              <w:t>Bulgaria: replies</w:t>
            </w:r>
          </w:p>
        </w:tc>
        <w:tc>
          <w:tcPr>
            <w:tcW w:w="1962" w:type="dxa"/>
            <w:shd w:val="clear" w:color="auto" w:fill="auto"/>
          </w:tcPr>
          <w:p w:rsidR="009B7FBE" w:rsidRPr="00183D43" w:rsidDel="006A2CDF" w:rsidRDefault="009B7FBE" w:rsidP="00B25212">
            <w:pPr>
              <w:suppressAutoHyphens w:val="0"/>
              <w:spacing w:before="40" w:after="120" w:line="220" w:lineRule="exact"/>
              <w:ind w:right="113"/>
            </w:pPr>
          </w:p>
        </w:tc>
      </w:tr>
      <w:tr w:rsidR="009B7FBE" w:rsidRPr="00183D43" w:rsidTr="00777AD1">
        <w:trPr>
          <w:cantSplit/>
        </w:trPr>
        <w:tc>
          <w:tcPr>
            <w:tcW w:w="2454" w:type="dxa"/>
            <w:shd w:val="clear" w:color="auto" w:fill="auto"/>
          </w:tcPr>
          <w:p w:rsidR="009B7FBE" w:rsidRPr="00183D43" w:rsidDel="006A2CDF" w:rsidRDefault="00034898" w:rsidP="00034898">
            <w:pPr>
              <w:suppressAutoHyphens w:val="0"/>
              <w:spacing w:before="40" w:after="120" w:line="220" w:lineRule="exact"/>
              <w:ind w:right="113"/>
            </w:pPr>
            <w:r w:rsidRPr="00183D43">
              <w:t>Wednesday, 22 November</w:t>
            </w:r>
            <w:r w:rsidRPr="00183D43">
              <w:br/>
              <w:t>10 a.m.</w:t>
            </w:r>
          </w:p>
        </w:tc>
        <w:tc>
          <w:tcPr>
            <w:tcW w:w="4089" w:type="dxa"/>
            <w:shd w:val="clear" w:color="auto" w:fill="auto"/>
          </w:tcPr>
          <w:p w:rsidR="009B7FBE" w:rsidRPr="00183D43" w:rsidDel="006A2CDF" w:rsidRDefault="00022DE5" w:rsidP="00B25212">
            <w:pPr>
              <w:suppressAutoHyphens w:val="0"/>
              <w:spacing w:before="40" w:after="120" w:line="220" w:lineRule="exact"/>
              <w:ind w:right="113"/>
            </w:pPr>
            <w:r w:rsidRPr="00183D43">
              <w:br/>
            </w:r>
            <w:r w:rsidR="00EF4EBB" w:rsidRPr="00183D43">
              <w:t xml:space="preserve">Timor </w:t>
            </w:r>
            <w:proofErr w:type="spellStart"/>
            <w:r w:rsidR="00EF4EBB" w:rsidRPr="00183D43">
              <w:t>Leste</w:t>
            </w:r>
            <w:proofErr w:type="spellEnd"/>
            <w:r w:rsidR="00EF4EBB" w:rsidRPr="00183D43">
              <w:t>: initial report</w:t>
            </w:r>
          </w:p>
        </w:tc>
        <w:tc>
          <w:tcPr>
            <w:tcW w:w="1962" w:type="dxa"/>
            <w:shd w:val="clear" w:color="auto" w:fill="auto"/>
          </w:tcPr>
          <w:p w:rsidR="009B7FBE" w:rsidRPr="00183D43" w:rsidDel="006A2CDF" w:rsidRDefault="00134D70" w:rsidP="00B25212">
            <w:pPr>
              <w:suppressAutoHyphens w:val="0"/>
              <w:spacing w:before="40" w:after="120" w:line="220" w:lineRule="exact"/>
              <w:ind w:right="113"/>
            </w:pPr>
            <w:r w:rsidRPr="00183D43">
              <w:br/>
            </w:r>
            <w:r w:rsidR="00EF4EBB" w:rsidRPr="00183D43">
              <w:t>CAT/C/TLS/1</w:t>
            </w:r>
          </w:p>
        </w:tc>
      </w:tr>
      <w:tr w:rsidR="00034898" w:rsidRPr="00183D43" w:rsidTr="00777AD1">
        <w:trPr>
          <w:cantSplit/>
        </w:trPr>
        <w:tc>
          <w:tcPr>
            <w:tcW w:w="2454" w:type="dxa"/>
            <w:shd w:val="clear" w:color="auto" w:fill="auto"/>
          </w:tcPr>
          <w:p w:rsidR="00034898" w:rsidRPr="00183D43" w:rsidRDefault="00034898" w:rsidP="00034898">
            <w:pPr>
              <w:suppressAutoHyphens w:val="0"/>
              <w:spacing w:before="40" w:after="120" w:line="220" w:lineRule="exact"/>
              <w:ind w:right="113"/>
            </w:pPr>
            <w:r w:rsidRPr="00183D43">
              <w:t>Thursday, 23 November</w:t>
            </w:r>
            <w:r w:rsidRPr="00183D43">
              <w:br/>
              <w:t>10 a.m.</w:t>
            </w:r>
          </w:p>
          <w:p w:rsidR="00034898" w:rsidRPr="00183D43" w:rsidRDefault="00034898" w:rsidP="00034898">
            <w:pPr>
              <w:suppressAutoHyphens w:val="0"/>
              <w:spacing w:before="40" w:after="120" w:line="220" w:lineRule="exact"/>
              <w:ind w:right="113"/>
            </w:pPr>
            <w:r w:rsidRPr="00183D43">
              <w:t>3 p.m.</w:t>
            </w:r>
          </w:p>
        </w:tc>
        <w:tc>
          <w:tcPr>
            <w:tcW w:w="4089" w:type="dxa"/>
            <w:shd w:val="clear" w:color="auto" w:fill="auto"/>
          </w:tcPr>
          <w:p w:rsidR="00EF4EBB" w:rsidRPr="00183D43" w:rsidRDefault="004C1617" w:rsidP="00EF4EBB">
            <w:pPr>
              <w:suppressAutoHyphens w:val="0"/>
              <w:spacing w:before="40" w:after="120" w:line="220" w:lineRule="exact"/>
              <w:ind w:right="113"/>
            </w:pPr>
            <w:r w:rsidRPr="00183D43">
              <w:br/>
            </w:r>
            <w:r w:rsidR="00EF4EBB" w:rsidRPr="00183D43">
              <w:t>Rwanda: second periodic report</w:t>
            </w:r>
          </w:p>
          <w:p w:rsidR="00034898" w:rsidRPr="00183D43" w:rsidDel="006A2CDF" w:rsidRDefault="00EF4EBB" w:rsidP="00B25212">
            <w:pPr>
              <w:suppressAutoHyphens w:val="0"/>
              <w:spacing w:before="40" w:after="120" w:line="220" w:lineRule="exact"/>
              <w:ind w:right="113"/>
            </w:pPr>
            <w:r w:rsidRPr="00183D43">
              <w:t xml:space="preserve">Timor </w:t>
            </w:r>
            <w:proofErr w:type="spellStart"/>
            <w:r w:rsidRPr="00183D43">
              <w:t>Leste</w:t>
            </w:r>
            <w:proofErr w:type="spellEnd"/>
            <w:r w:rsidRPr="00183D43">
              <w:t>: replies</w:t>
            </w:r>
          </w:p>
        </w:tc>
        <w:tc>
          <w:tcPr>
            <w:tcW w:w="1962" w:type="dxa"/>
            <w:shd w:val="clear" w:color="auto" w:fill="auto"/>
          </w:tcPr>
          <w:p w:rsidR="00034898" w:rsidRPr="00183D43" w:rsidDel="006A2CDF" w:rsidRDefault="00134D70" w:rsidP="00B25212">
            <w:pPr>
              <w:suppressAutoHyphens w:val="0"/>
              <w:spacing w:before="40" w:after="120" w:line="220" w:lineRule="exact"/>
              <w:ind w:right="113"/>
            </w:pPr>
            <w:r w:rsidRPr="00183D43">
              <w:br/>
            </w:r>
            <w:r w:rsidR="00EC7154" w:rsidRPr="00183D43">
              <w:t>CAT/C/RWA/2</w:t>
            </w:r>
          </w:p>
        </w:tc>
      </w:tr>
      <w:tr w:rsidR="00034898" w:rsidRPr="00183D43" w:rsidTr="00777AD1">
        <w:trPr>
          <w:cantSplit/>
        </w:trPr>
        <w:tc>
          <w:tcPr>
            <w:tcW w:w="2454" w:type="dxa"/>
            <w:shd w:val="clear" w:color="auto" w:fill="auto"/>
          </w:tcPr>
          <w:p w:rsidR="00034898" w:rsidRPr="00183D43" w:rsidRDefault="00034898" w:rsidP="00034898">
            <w:pPr>
              <w:suppressAutoHyphens w:val="0"/>
              <w:spacing w:before="40" w:after="120" w:line="220" w:lineRule="exact"/>
              <w:ind w:right="113"/>
            </w:pPr>
            <w:r w:rsidRPr="00183D43">
              <w:t>Friday, 24 November</w:t>
            </w:r>
            <w:r w:rsidRPr="00183D43">
              <w:br/>
              <w:t>3 p.m.</w:t>
            </w:r>
          </w:p>
        </w:tc>
        <w:tc>
          <w:tcPr>
            <w:tcW w:w="4089" w:type="dxa"/>
            <w:shd w:val="clear" w:color="auto" w:fill="auto"/>
          </w:tcPr>
          <w:p w:rsidR="00034898" w:rsidRPr="00183D43" w:rsidDel="006A2CDF" w:rsidRDefault="00022DE5" w:rsidP="00B25212">
            <w:pPr>
              <w:suppressAutoHyphens w:val="0"/>
              <w:spacing w:before="40" w:after="120" w:line="220" w:lineRule="exact"/>
              <w:ind w:right="113"/>
            </w:pPr>
            <w:r w:rsidRPr="00183D43">
              <w:br/>
            </w:r>
            <w:r w:rsidR="00EC7154" w:rsidRPr="00183D43">
              <w:t>Rwanda: replies</w:t>
            </w:r>
          </w:p>
        </w:tc>
        <w:tc>
          <w:tcPr>
            <w:tcW w:w="1962" w:type="dxa"/>
            <w:shd w:val="clear" w:color="auto" w:fill="auto"/>
          </w:tcPr>
          <w:p w:rsidR="00034898" w:rsidRPr="00183D43" w:rsidDel="006A2CDF" w:rsidRDefault="00034898" w:rsidP="00B25212">
            <w:pPr>
              <w:suppressAutoHyphens w:val="0"/>
              <w:spacing w:before="40" w:after="120" w:line="220" w:lineRule="exact"/>
              <w:ind w:right="113"/>
            </w:pPr>
          </w:p>
        </w:tc>
      </w:tr>
    </w:tbl>
    <w:p w:rsidR="00B25212" w:rsidRPr="00183D43" w:rsidRDefault="00B25212" w:rsidP="00B25212">
      <w:pPr>
        <w:pStyle w:val="H23G"/>
      </w:pPr>
      <w:r w:rsidRPr="00183D43">
        <w:tab/>
        <w:t>5.</w:t>
      </w:r>
      <w:r w:rsidRPr="00183D43">
        <w:tab/>
        <w:t>Consideration of information submitted under article 20 of the Convention</w:t>
      </w:r>
    </w:p>
    <w:p w:rsidR="00B25212" w:rsidRPr="00183D43" w:rsidRDefault="00B25212" w:rsidP="00B25212">
      <w:pPr>
        <w:pStyle w:val="SingleTxtG"/>
      </w:pPr>
      <w:r w:rsidRPr="00183D43">
        <w:t>In accordance with the provisions of chapter XIX of its rules of procedure, the Committee will consider information that has been, or appears to have been, submitted for its consideration under article 20 of the Convention.</w:t>
      </w:r>
    </w:p>
    <w:p w:rsidR="00B25212" w:rsidRPr="00183D43" w:rsidRDefault="00B25212" w:rsidP="00B25212">
      <w:pPr>
        <w:pStyle w:val="SingleTxtG"/>
      </w:pPr>
      <w:r w:rsidRPr="00183D43">
        <w:t>In accordance with the provisions of article 20 (5) of the Convention and rules 78 and 79 of the rules of procedure, all documents and proceedings of the Committee relating to its functions under article 20 of the Convention are confidential and all the meetings concerning its proceedings under that article are closed.</w:t>
      </w:r>
    </w:p>
    <w:p w:rsidR="00B25212" w:rsidRPr="00183D43" w:rsidRDefault="00B25212" w:rsidP="00B25212">
      <w:pPr>
        <w:pStyle w:val="H23G"/>
      </w:pPr>
      <w:r w:rsidRPr="00183D43">
        <w:tab/>
        <w:t>6.</w:t>
      </w:r>
      <w:r w:rsidRPr="00183D43">
        <w:tab/>
        <w:t>Consideration of communications submitted under article 22 of the Convention</w:t>
      </w:r>
    </w:p>
    <w:p w:rsidR="00B25212" w:rsidRPr="00183D43" w:rsidRDefault="00B25212" w:rsidP="00B25212">
      <w:pPr>
        <w:pStyle w:val="SingleTxtG"/>
      </w:pPr>
      <w:r w:rsidRPr="00183D43">
        <w:t>In accordance with the provisions of chapter XXI of its rules of procedure, the Committee will consider communications that have been, or appear to have been, submitted to it under article 22 of the Convention.</w:t>
      </w:r>
    </w:p>
    <w:p w:rsidR="00B25212" w:rsidRPr="00183D43" w:rsidRDefault="00B25212" w:rsidP="00B25212">
      <w:pPr>
        <w:pStyle w:val="SingleTxtG"/>
      </w:pPr>
      <w:r w:rsidRPr="00183D43">
        <w:t>In accordance with article 22 (6) of the Convention and rule 107, paragraph 1, of the rules of procedure, meetings of the Committee or its subsidiary bodies during which communications under article 22 of the Convention are examined are closed.</w:t>
      </w:r>
    </w:p>
    <w:p w:rsidR="00E67FFB" w:rsidRPr="00183D43" w:rsidRDefault="00B25212" w:rsidP="00B25212">
      <w:pPr>
        <w:spacing w:before="240"/>
        <w:jc w:val="center"/>
        <w:rPr>
          <w:u w:val="single"/>
        </w:rPr>
      </w:pPr>
      <w:r w:rsidRPr="00183D43">
        <w:rPr>
          <w:u w:val="single"/>
        </w:rPr>
        <w:tab/>
      </w:r>
      <w:r w:rsidRPr="00183D43">
        <w:rPr>
          <w:u w:val="single"/>
        </w:rPr>
        <w:tab/>
      </w:r>
      <w:r w:rsidRPr="00183D43">
        <w:rPr>
          <w:u w:val="single"/>
        </w:rPr>
        <w:tab/>
      </w:r>
    </w:p>
    <w:sectPr w:rsidR="00E67FFB" w:rsidRPr="00183D43" w:rsidSect="001014D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A5" w:rsidRPr="008779DC" w:rsidRDefault="00AA1FA5" w:rsidP="008779DC">
      <w:pPr>
        <w:pStyle w:val="Footer"/>
      </w:pPr>
    </w:p>
  </w:endnote>
  <w:endnote w:type="continuationSeparator" w:id="0">
    <w:p w:rsidR="00AA1FA5" w:rsidRPr="008779DC" w:rsidRDefault="00AA1FA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A5" w:rsidRPr="001014DB" w:rsidRDefault="00AA1FA5" w:rsidP="001014DB">
    <w:pPr>
      <w:pStyle w:val="Footer"/>
      <w:tabs>
        <w:tab w:val="right" w:pos="9598"/>
      </w:tabs>
    </w:pPr>
    <w:r w:rsidRPr="001014DB">
      <w:rPr>
        <w:b/>
        <w:sz w:val="18"/>
      </w:rPr>
      <w:fldChar w:fldCharType="begin"/>
    </w:r>
    <w:r w:rsidRPr="001014DB">
      <w:rPr>
        <w:b/>
        <w:sz w:val="18"/>
      </w:rPr>
      <w:instrText xml:space="preserve"> PAGE  \* MERGEFORMAT </w:instrText>
    </w:r>
    <w:r w:rsidRPr="001014DB">
      <w:rPr>
        <w:b/>
        <w:sz w:val="18"/>
      </w:rPr>
      <w:fldChar w:fldCharType="separate"/>
    </w:r>
    <w:r w:rsidR="002E4688">
      <w:rPr>
        <w:b/>
        <w:noProof/>
        <w:sz w:val="18"/>
      </w:rPr>
      <w:t>2</w:t>
    </w:r>
    <w:r w:rsidRPr="001014D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A5" w:rsidRPr="001014DB" w:rsidRDefault="00AA1FA5" w:rsidP="001014DB">
    <w:pPr>
      <w:pStyle w:val="Footer"/>
      <w:tabs>
        <w:tab w:val="right" w:pos="9598"/>
      </w:tabs>
      <w:rPr>
        <w:b/>
        <w:sz w:val="18"/>
      </w:rPr>
    </w:pPr>
    <w:r>
      <w:tab/>
    </w:r>
    <w:r w:rsidRPr="001014DB">
      <w:rPr>
        <w:b/>
        <w:sz w:val="18"/>
      </w:rPr>
      <w:fldChar w:fldCharType="begin"/>
    </w:r>
    <w:r w:rsidRPr="001014DB">
      <w:rPr>
        <w:b/>
        <w:sz w:val="18"/>
      </w:rPr>
      <w:instrText xml:space="preserve"> PAGE  \* MERGEFORMAT </w:instrText>
    </w:r>
    <w:r w:rsidRPr="001014DB">
      <w:rPr>
        <w:b/>
        <w:sz w:val="18"/>
      </w:rPr>
      <w:fldChar w:fldCharType="separate"/>
    </w:r>
    <w:r w:rsidR="002E4688">
      <w:rPr>
        <w:b/>
        <w:noProof/>
        <w:sz w:val="18"/>
      </w:rPr>
      <w:t>3</w:t>
    </w:r>
    <w:r w:rsidRPr="001014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688" w:rsidRDefault="002E4688" w:rsidP="002E4688">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E4688" w:rsidRDefault="002E4688" w:rsidP="002E4688">
    <w:pPr>
      <w:pStyle w:val="Footer"/>
      <w:ind w:right="1134"/>
      <w:rPr>
        <w:sz w:val="20"/>
      </w:rPr>
    </w:pPr>
    <w:r>
      <w:rPr>
        <w:sz w:val="20"/>
      </w:rPr>
      <w:t>GE.17-15626(E)</w:t>
    </w:r>
  </w:p>
  <w:p w:rsidR="002E4688" w:rsidRPr="002E4688" w:rsidRDefault="002E4688" w:rsidP="002E468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A5" w:rsidRPr="008779DC" w:rsidRDefault="00AA1FA5" w:rsidP="008779DC">
      <w:pPr>
        <w:tabs>
          <w:tab w:val="right" w:pos="2155"/>
        </w:tabs>
        <w:spacing w:after="80" w:line="240" w:lineRule="auto"/>
        <w:ind w:left="680"/>
      </w:pPr>
      <w:r>
        <w:rPr>
          <w:u w:val="single"/>
        </w:rPr>
        <w:tab/>
      </w:r>
    </w:p>
  </w:footnote>
  <w:footnote w:type="continuationSeparator" w:id="0">
    <w:p w:rsidR="00AA1FA5" w:rsidRPr="008779DC" w:rsidRDefault="00AA1FA5" w:rsidP="008779DC">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A5" w:rsidRPr="001014DB" w:rsidRDefault="00AA1FA5" w:rsidP="001014DB">
    <w:pPr>
      <w:pStyle w:val="Header"/>
    </w:pPr>
    <w:r w:rsidRPr="001014DB">
      <w:t>CAT/C/62/1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A5" w:rsidRPr="001014DB" w:rsidRDefault="00AA1FA5" w:rsidP="001014DB">
    <w:pPr>
      <w:pStyle w:val="Header"/>
      <w:jc w:val="right"/>
    </w:pPr>
    <w:r w:rsidRPr="001014DB">
      <w:t>CAT/C/62/1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42C9"/>
    <w:rsid w:val="00022DE5"/>
    <w:rsid w:val="00034898"/>
    <w:rsid w:val="00046E92"/>
    <w:rsid w:val="00062024"/>
    <w:rsid w:val="001014DB"/>
    <w:rsid w:val="00113E7B"/>
    <w:rsid w:val="00134D70"/>
    <w:rsid w:val="00142DCE"/>
    <w:rsid w:val="00161032"/>
    <w:rsid w:val="00183D43"/>
    <w:rsid w:val="00196CA2"/>
    <w:rsid w:val="001E26B4"/>
    <w:rsid w:val="00210536"/>
    <w:rsid w:val="00247E2C"/>
    <w:rsid w:val="00254A4D"/>
    <w:rsid w:val="002D6C53"/>
    <w:rsid w:val="002E4688"/>
    <w:rsid w:val="002F5595"/>
    <w:rsid w:val="00313B5B"/>
    <w:rsid w:val="00334F6A"/>
    <w:rsid w:val="00342AC8"/>
    <w:rsid w:val="00376C3B"/>
    <w:rsid w:val="00390454"/>
    <w:rsid w:val="003B4550"/>
    <w:rsid w:val="00461253"/>
    <w:rsid w:val="0049629A"/>
    <w:rsid w:val="004A5A7A"/>
    <w:rsid w:val="004A6B08"/>
    <w:rsid w:val="004C1617"/>
    <w:rsid w:val="005042C2"/>
    <w:rsid w:val="005F5243"/>
    <w:rsid w:val="0061565F"/>
    <w:rsid w:val="00622560"/>
    <w:rsid w:val="006365DF"/>
    <w:rsid w:val="00671529"/>
    <w:rsid w:val="00681505"/>
    <w:rsid w:val="006E1B45"/>
    <w:rsid w:val="007268F9"/>
    <w:rsid w:val="007309C0"/>
    <w:rsid w:val="00777AD1"/>
    <w:rsid w:val="00792F12"/>
    <w:rsid w:val="007C52B0"/>
    <w:rsid w:val="007F42C9"/>
    <w:rsid w:val="008779DC"/>
    <w:rsid w:val="008B4B28"/>
    <w:rsid w:val="008B5F85"/>
    <w:rsid w:val="008D11EB"/>
    <w:rsid w:val="009321D7"/>
    <w:rsid w:val="0093545A"/>
    <w:rsid w:val="009411B4"/>
    <w:rsid w:val="009B7FBE"/>
    <w:rsid w:val="009D0139"/>
    <w:rsid w:val="009E7DC5"/>
    <w:rsid w:val="009F5CDC"/>
    <w:rsid w:val="00A43F01"/>
    <w:rsid w:val="00A775CF"/>
    <w:rsid w:val="00AA1FA5"/>
    <w:rsid w:val="00AF71B7"/>
    <w:rsid w:val="00B06045"/>
    <w:rsid w:val="00B13E17"/>
    <w:rsid w:val="00B25212"/>
    <w:rsid w:val="00B85C0B"/>
    <w:rsid w:val="00C27CE2"/>
    <w:rsid w:val="00C35A27"/>
    <w:rsid w:val="00C6367E"/>
    <w:rsid w:val="00C752FA"/>
    <w:rsid w:val="00C9269A"/>
    <w:rsid w:val="00CC43E9"/>
    <w:rsid w:val="00D15CEC"/>
    <w:rsid w:val="00D8520C"/>
    <w:rsid w:val="00E02C2B"/>
    <w:rsid w:val="00E047CC"/>
    <w:rsid w:val="00E252C0"/>
    <w:rsid w:val="00E25847"/>
    <w:rsid w:val="00E55CE1"/>
    <w:rsid w:val="00E67FFB"/>
    <w:rsid w:val="00EC7154"/>
    <w:rsid w:val="00ED6C48"/>
    <w:rsid w:val="00EF3559"/>
    <w:rsid w:val="00EF4EBB"/>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D6930342-EAC6-491F-AE78-C5968958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CommentReference">
    <w:name w:val="annotation reference"/>
    <w:semiHidden/>
    <w:rsid w:val="00B25212"/>
    <w:rPr>
      <w:sz w:val="16"/>
      <w:szCs w:val="16"/>
    </w:rPr>
  </w:style>
  <w:style w:type="paragraph" w:styleId="CommentText">
    <w:name w:val="annotation text"/>
    <w:basedOn w:val="Normal"/>
    <w:link w:val="CommentTextChar"/>
    <w:semiHidden/>
    <w:rsid w:val="00B25212"/>
  </w:style>
  <w:style w:type="character" w:customStyle="1" w:styleId="CommentTextChar">
    <w:name w:val="Comment Text Char"/>
    <w:basedOn w:val="DefaultParagraphFont"/>
    <w:link w:val="CommentText"/>
    <w:semiHidden/>
    <w:rsid w:val="00B25212"/>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E5E4-0D6C-4DAE-88ED-47D2058F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2826</Words>
  <Characters>14336</Characters>
  <Application>Microsoft Office Word</Application>
  <DocSecurity>0</DocSecurity>
  <Lines>1154</Lines>
  <Paragraphs>736</Paragraphs>
  <ScaleCrop>false</ScaleCrop>
  <HeadingPairs>
    <vt:vector size="2" baseType="variant">
      <vt:variant>
        <vt:lpstr>Title</vt:lpstr>
      </vt:variant>
      <vt:variant>
        <vt:i4>1</vt:i4>
      </vt:variant>
    </vt:vector>
  </HeadingPairs>
  <TitlesOfParts>
    <vt:vector size="1" baseType="lpstr">
      <vt:lpstr>1713775</vt:lpstr>
    </vt:vector>
  </TitlesOfParts>
  <Company>DCM</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1715626</dc:title>
  <dc:subject>CAT/C/62/1</dc:subject>
  <dc:creator>Generic Desk Anglais</dc:creator>
  <cp:keywords/>
  <dc:description/>
  <cp:lastModifiedBy>Generic Desk Anglais</cp:lastModifiedBy>
  <cp:revision>2</cp:revision>
  <cp:lastPrinted>2017-09-07T12:21:00Z</cp:lastPrinted>
  <dcterms:created xsi:type="dcterms:W3CDTF">2017-09-07T14:59:00Z</dcterms:created>
  <dcterms:modified xsi:type="dcterms:W3CDTF">2017-09-07T14:59:00Z</dcterms:modified>
</cp:coreProperties>
</file>