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2" w:rsidRPr="00626CC5" w:rsidRDefault="00510772" w:rsidP="00510772">
      <w:pPr>
        <w:spacing w:line="240" w:lineRule="auto"/>
        <w:rPr>
          <w:sz w:val="6"/>
        </w:rPr>
        <w:sectPr w:rsidR="00510772" w:rsidRPr="00626CC5" w:rsidSect="00873A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titlePg/>
          <w:docGrid w:linePitch="360"/>
        </w:sectPr>
      </w:pPr>
      <w:r w:rsidRPr="00626CC5">
        <w:rPr>
          <w:rStyle w:val="CommentReference"/>
        </w:rPr>
        <w:commentReference w:id="0"/>
      </w:r>
    </w:p>
    <w:p w:rsidR="00626CC5" w:rsidRDefault="00626CC5" w:rsidP="00626C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Comité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Eliminación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Discriminación</w:t>
      </w:r>
      <w:r>
        <w:br/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</w:p>
    <w:p w:rsidR="00626CC5" w:rsidRPr="00626CC5" w:rsidRDefault="00626CC5" w:rsidP="00626CC5">
      <w:pPr>
        <w:rPr>
          <w:b/>
        </w:rPr>
      </w:pPr>
      <w:r w:rsidRPr="00626CC5">
        <w:rPr>
          <w:b/>
        </w:rPr>
        <w:t>Grupo</w:t>
      </w:r>
      <w:r w:rsidR="0041560C">
        <w:rPr>
          <w:b/>
        </w:rPr>
        <w:t xml:space="preserve"> </w:t>
      </w:r>
      <w:r w:rsidRPr="00626CC5">
        <w:rPr>
          <w:b/>
        </w:rPr>
        <w:t>de</w:t>
      </w:r>
      <w:r w:rsidR="0041560C">
        <w:rPr>
          <w:b/>
        </w:rPr>
        <w:t xml:space="preserve"> </w:t>
      </w:r>
      <w:r w:rsidRPr="00626CC5">
        <w:rPr>
          <w:b/>
        </w:rPr>
        <w:t>trabajo</w:t>
      </w:r>
      <w:r w:rsidR="0041560C">
        <w:rPr>
          <w:b/>
        </w:rPr>
        <w:t xml:space="preserve"> </w:t>
      </w:r>
      <w:r w:rsidR="0034047C">
        <w:rPr>
          <w:b/>
        </w:rPr>
        <w:t>anterior</w:t>
      </w:r>
      <w:r w:rsidR="0041560C">
        <w:rPr>
          <w:b/>
        </w:rPr>
        <w:t xml:space="preserve"> </w:t>
      </w:r>
      <w:r w:rsidR="0034047C">
        <w:rPr>
          <w:b/>
        </w:rPr>
        <w:t>al</w:t>
      </w:r>
      <w:r w:rsidR="0041560C">
        <w:rPr>
          <w:b/>
        </w:rPr>
        <w:t xml:space="preserve"> </w:t>
      </w:r>
      <w:r w:rsidR="0034047C">
        <w:rPr>
          <w:b/>
        </w:rPr>
        <w:t>período</w:t>
      </w:r>
      <w:r w:rsidR="0041560C">
        <w:rPr>
          <w:b/>
        </w:rPr>
        <w:t xml:space="preserve"> </w:t>
      </w:r>
      <w:r w:rsidR="0034047C">
        <w:rPr>
          <w:b/>
        </w:rPr>
        <w:t>de</w:t>
      </w:r>
      <w:r w:rsidR="0041560C">
        <w:rPr>
          <w:b/>
        </w:rPr>
        <w:t xml:space="preserve"> </w:t>
      </w:r>
      <w:r w:rsidR="0034047C">
        <w:rPr>
          <w:b/>
        </w:rPr>
        <w:t>sesiones</w:t>
      </w:r>
    </w:p>
    <w:p w:rsidR="00626CC5" w:rsidRDefault="00626CC5" w:rsidP="00626CC5">
      <w:r w:rsidRPr="00626CC5">
        <w:rPr>
          <w:b/>
        </w:rPr>
        <w:t>38°</w:t>
      </w:r>
      <w:r w:rsidR="0041560C">
        <w:rPr>
          <w:b/>
        </w:rPr>
        <w:t xml:space="preserve"> </w:t>
      </w:r>
      <w:r w:rsidRPr="00626CC5">
        <w:rPr>
          <w:b/>
        </w:rPr>
        <w:t>período</w:t>
      </w:r>
      <w:r w:rsidR="0041560C">
        <w:rPr>
          <w:b/>
        </w:rPr>
        <w:t xml:space="preserve"> </w:t>
      </w:r>
      <w:r w:rsidRPr="00626CC5">
        <w:rPr>
          <w:b/>
        </w:rPr>
        <w:t>de</w:t>
      </w:r>
      <w:r w:rsidR="0041560C">
        <w:rPr>
          <w:b/>
        </w:rPr>
        <w:t xml:space="preserve"> </w:t>
      </w:r>
      <w:r w:rsidRPr="00626CC5">
        <w:rPr>
          <w:b/>
        </w:rPr>
        <w:t>sesiones</w:t>
      </w:r>
    </w:p>
    <w:p w:rsidR="00626CC5" w:rsidRDefault="00626CC5" w:rsidP="00626CC5">
      <w:r>
        <w:t>14</w:t>
      </w:r>
      <w:r w:rsidR="0041560C">
        <w:t xml:space="preserve"> </w:t>
      </w:r>
      <w:r>
        <w:t>de</w:t>
      </w:r>
      <w:r w:rsidR="0041560C">
        <w:t xml:space="preserve"> </w:t>
      </w:r>
      <w:r>
        <w:t>mayo</w:t>
      </w:r>
      <w:r w:rsidR="0041560C">
        <w:t xml:space="preserve"> </w:t>
      </w:r>
      <w:r>
        <w:t>a</w:t>
      </w:r>
      <w:r w:rsidR="0041560C">
        <w:t xml:space="preserve"> </w:t>
      </w:r>
      <w:r>
        <w:t>1º</w:t>
      </w:r>
      <w:r w:rsidR="0041560C">
        <w:t xml:space="preserve"> </w:t>
      </w:r>
      <w:r>
        <w:t>de</w:t>
      </w:r>
      <w:r w:rsidR="0041560C">
        <w:t xml:space="preserve"> </w:t>
      </w:r>
      <w:r>
        <w:t>junio</w:t>
      </w:r>
      <w:r w:rsidR="0041560C">
        <w:t xml:space="preserve"> </w:t>
      </w:r>
      <w:r>
        <w:t>de</w:t>
      </w:r>
      <w:r w:rsidR="0041560C">
        <w:t xml:space="preserve"> </w:t>
      </w:r>
      <w:r>
        <w:t>2007</w:t>
      </w:r>
    </w:p>
    <w:p w:rsidR="00626CC5" w:rsidRPr="00626CC5" w:rsidRDefault="00626CC5" w:rsidP="00626CC5">
      <w:pPr>
        <w:spacing w:line="120" w:lineRule="exact"/>
        <w:rPr>
          <w:sz w:val="10"/>
        </w:rPr>
      </w:pPr>
    </w:p>
    <w:p w:rsidR="00626CC5" w:rsidRDefault="00626CC5" w:rsidP="00626CC5">
      <w:pPr>
        <w:spacing w:line="120" w:lineRule="exact"/>
        <w:rPr>
          <w:sz w:val="10"/>
        </w:rPr>
      </w:pPr>
    </w:p>
    <w:p w:rsidR="00C1523B" w:rsidRPr="00626CC5" w:rsidRDefault="00C1523B" w:rsidP="00626CC5">
      <w:pPr>
        <w:spacing w:line="120" w:lineRule="exact"/>
        <w:rPr>
          <w:sz w:val="10"/>
        </w:rPr>
      </w:pPr>
    </w:p>
    <w:p w:rsidR="00626CC5" w:rsidRDefault="00626CC5" w:rsidP="00C152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Respuestas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lista</w:t>
      </w:r>
      <w:r w:rsidR="0041560C">
        <w:t xml:space="preserve"> </w:t>
      </w:r>
      <w:r>
        <w:t>de</w:t>
      </w:r>
      <w:r w:rsidR="0041560C">
        <w:t xml:space="preserve"> </w:t>
      </w:r>
      <w:r>
        <w:t>cuestiones</w:t>
      </w:r>
      <w:r w:rsidR="0041560C">
        <w:t xml:space="preserve"> </w:t>
      </w:r>
      <w:r>
        <w:t>y</w:t>
      </w:r>
      <w:r w:rsidR="0041560C">
        <w:t xml:space="preserve"> </w:t>
      </w:r>
      <w:r>
        <w:t>preguntas</w:t>
      </w:r>
      <w:r w:rsidR="0041560C">
        <w:t xml:space="preserve"> </w:t>
      </w:r>
      <w:r>
        <w:t>relativas</w:t>
      </w:r>
      <w:r w:rsidR="0041560C">
        <w:t xml:space="preserve"> </w:t>
      </w:r>
      <w:r w:rsidR="00C1523B">
        <w:t>al</w:t>
      </w:r>
      <w:r w:rsidR="0041560C">
        <w:t xml:space="preserve"> </w:t>
      </w:r>
      <w:r w:rsidR="00C1523B">
        <w:t>examen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informes</w:t>
      </w:r>
      <w:r w:rsidR="0041560C">
        <w:t xml:space="preserve"> </w:t>
      </w:r>
      <w:r>
        <w:t>periódicos</w:t>
      </w:r>
      <w:r w:rsidR="0041560C">
        <w:t xml:space="preserve"> </w:t>
      </w:r>
      <w:r>
        <w:t>inicial,</w:t>
      </w:r>
      <w:r w:rsidR="0041560C">
        <w:t xml:space="preserve"> </w:t>
      </w:r>
      <w:r>
        <w:t>segundo,</w:t>
      </w:r>
      <w:r w:rsidR="0041560C">
        <w:t xml:space="preserve"> </w:t>
      </w:r>
      <w:r w:rsidR="00C1523B">
        <w:t>tercero,</w:t>
      </w:r>
      <w:r w:rsidR="0041560C">
        <w:t xml:space="preserve"> </w:t>
      </w:r>
      <w:r w:rsidR="00C1523B">
        <w:t>cuarto</w:t>
      </w:r>
      <w:r w:rsidR="0041560C">
        <w:t xml:space="preserve"> </w:t>
      </w:r>
      <w:r>
        <w:t>y</w:t>
      </w:r>
      <w:r w:rsidR="0041560C">
        <w:t xml:space="preserve"> </w:t>
      </w:r>
      <w:r>
        <w:t>quinto</w:t>
      </w:r>
      <w:r w:rsidR="0041560C">
        <w:t xml:space="preserve"> </w:t>
      </w:r>
      <w:r>
        <w:t>combinados</w:t>
      </w: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Pr="00626CC5" w:rsidRDefault="00626CC5" w:rsidP="00626CC5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626CC5" w:rsidRPr="00626CC5" w:rsidRDefault="00626CC5" w:rsidP="00626CC5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626CC5">
        <w:rPr>
          <w:noProof/>
          <w:w w:val="100"/>
          <w:sz w:val="6"/>
          <w:lang w:val="en-US"/>
        </w:rPr>
        <w:pict>
          <v:line id="_x0000_s1026" style="position:absolute;z-index:1;mso-position-horizontal-relative:page" from="108pt,-1pt" to="180pt,-1pt" strokeweight=".25pt">
            <w10:wrap anchorx="page"/>
          </v:line>
        </w:pict>
      </w:r>
    </w:p>
    <w:p w:rsidR="00626CC5" w:rsidRPr="00626CC5" w:rsidRDefault="00626CC5" w:rsidP="00626CC5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El</w:t>
      </w:r>
      <w:r w:rsidR="0041560C">
        <w:rPr>
          <w:sz w:val="17"/>
        </w:rPr>
        <w:t xml:space="preserve"> </w:t>
      </w:r>
      <w:r w:rsidR="00C1523B">
        <w:rPr>
          <w:sz w:val="17"/>
        </w:rPr>
        <w:t>presente</w:t>
      </w:r>
      <w:r w:rsidR="0041560C">
        <w:rPr>
          <w:sz w:val="17"/>
        </w:rPr>
        <w:t xml:space="preserve"> </w:t>
      </w:r>
      <w:r w:rsidR="00C1523B">
        <w:rPr>
          <w:sz w:val="17"/>
        </w:rPr>
        <w:t>documento</w:t>
      </w:r>
      <w:r w:rsidR="0041560C">
        <w:rPr>
          <w:sz w:val="17"/>
        </w:rPr>
        <w:t xml:space="preserve"> </w:t>
      </w:r>
      <w:r w:rsidR="00C1523B">
        <w:rPr>
          <w:sz w:val="17"/>
        </w:rPr>
        <w:t>se</w:t>
      </w:r>
      <w:r w:rsidR="0041560C">
        <w:rPr>
          <w:sz w:val="17"/>
        </w:rPr>
        <w:t xml:space="preserve"> </w:t>
      </w:r>
      <w:r w:rsidR="00C1523B">
        <w:rPr>
          <w:sz w:val="17"/>
        </w:rPr>
        <w:t>publica</w:t>
      </w:r>
      <w:r w:rsidR="0041560C">
        <w:rPr>
          <w:sz w:val="17"/>
        </w:rPr>
        <w:t xml:space="preserve"> </w:t>
      </w:r>
      <w:r>
        <w:rPr>
          <w:sz w:val="17"/>
        </w:rPr>
        <w:t>sin</w:t>
      </w:r>
      <w:r w:rsidR="0041560C">
        <w:rPr>
          <w:sz w:val="17"/>
        </w:rPr>
        <w:t xml:space="preserve"> </w:t>
      </w:r>
      <w:r>
        <w:rPr>
          <w:sz w:val="17"/>
        </w:rPr>
        <w:t>revisión</w:t>
      </w:r>
      <w:r w:rsidR="0041560C">
        <w:rPr>
          <w:sz w:val="17"/>
        </w:rPr>
        <w:t xml:space="preserve"> </w:t>
      </w:r>
      <w:r>
        <w:rPr>
          <w:sz w:val="17"/>
        </w:rPr>
        <w:t>editorial.</w:t>
      </w:r>
    </w:p>
    <w:p w:rsidR="00626CC5" w:rsidRDefault="00626CC5" w:rsidP="00626C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>
        <w:tab/>
      </w:r>
      <w:r>
        <w:tab/>
        <w:t>Sierra</w:t>
      </w:r>
      <w:r w:rsidR="0041560C">
        <w:t xml:space="preserve"> </w:t>
      </w:r>
      <w:r>
        <w:t>Leona</w:t>
      </w:r>
      <w:r w:rsidRPr="00C1523B">
        <w:rPr>
          <w:rFonts w:ascii="Times New Roman Bold" w:hAnsi="Times New Roman Bold"/>
          <w:position w:val="2"/>
          <w:sz w:val="20"/>
        </w:rPr>
        <w:t>*</w:t>
      </w: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626C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Respuesta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lista</w:t>
      </w:r>
      <w:r w:rsidR="0041560C">
        <w:t xml:space="preserve"> </w:t>
      </w:r>
      <w:r>
        <w:t>de</w:t>
      </w:r>
      <w:r w:rsidR="0041560C">
        <w:t xml:space="preserve"> </w:t>
      </w:r>
      <w:r>
        <w:t>cuestiones</w:t>
      </w:r>
      <w:r w:rsidR="0041560C">
        <w:t xml:space="preserve"> </w:t>
      </w:r>
      <w:r>
        <w:t>y</w:t>
      </w:r>
      <w:r w:rsidR="0041560C">
        <w:t xml:space="preserve"> </w:t>
      </w:r>
      <w:r>
        <w:t>preguntas</w:t>
      </w:r>
      <w:r w:rsidR="0041560C">
        <w:t xml:space="preserve"> </w:t>
      </w:r>
      <w:r>
        <w:t>relativas</w:t>
      </w:r>
      <w:r w:rsidR="0041560C">
        <w:t xml:space="preserve"> </w:t>
      </w:r>
      <w:r>
        <w:t>al</w:t>
      </w:r>
      <w:r w:rsidR="0041560C">
        <w:t xml:space="preserve"> </w:t>
      </w:r>
      <w:r>
        <w:t>examen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informes</w:t>
      </w:r>
      <w:r w:rsidR="0041560C">
        <w:t xml:space="preserve"> </w:t>
      </w:r>
      <w:r>
        <w:t>periódicos</w:t>
      </w:r>
      <w:r w:rsidR="0041560C">
        <w:t xml:space="preserve"> </w:t>
      </w:r>
      <w:r>
        <w:t>inicial,</w:t>
      </w:r>
      <w:r w:rsidR="0041560C">
        <w:t xml:space="preserve"> </w:t>
      </w:r>
      <w:r>
        <w:t>segundo,</w:t>
      </w:r>
      <w:r w:rsidR="0041560C">
        <w:t xml:space="preserve"> </w:t>
      </w:r>
      <w:r>
        <w:t>tercero,</w:t>
      </w:r>
      <w:r w:rsidR="0041560C">
        <w:t xml:space="preserve"> </w:t>
      </w:r>
      <w:r>
        <w:t>cuarto</w:t>
      </w:r>
      <w:r w:rsidR="0041560C">
        <w:t xml:space="preserve"> </w:t>
      </w:r>
      <w:r>
        <w:t>y</w:t>
      </w:r>
      <w:r w:rsidR="0041560C">
        <w:t xml:space="preserve"> </w:t>
      </w:r>
      <w:r>
        <w:t>quinto</w:t>
      </w:r>
      <w:r w:rsidR="0041560C">
        <w:t xml:space="preserve"> </w:t>
      </w:r>
      <w:r>
        <w:t>combinados</w:t>
      </w:r>
      <w:r w:rsidR="0041560C">
        <w:t xml:space="preserve"> </w:t>
      </w:r>
      <w:r>
        <w:t>presentados</w:t>
      </w:r>
      <w:r w:rsidR="0041560C">
        <w:t xml:space="preserve"> </w:t>
      </w:r>
      <w:r>
        <w:t>con</w:t>
      </w:r>
      <w:r w:rsidR="0041560C">
        <w:t xml:space="preserve"> </w:t>
      </w:r>
      <w:r>
        <w:t>arreglo</w:t>
      </w:r>
      <w:r w:rsidR="0041560C">
        <w:t xml:space="preserve"> </w:t>
      </w:r>
      <w:r w:rsidR="007A46A6">
        <w:t>a</w:t>
      </w:r>
      <w:r w:rsidR="0041560C">
        <w:t xml:space="preserve"> </w:t>
      </w:r>
      <w:r w:rsidR="007A46A6">
        <w:t>la</w:t>
      </w:r>
      <w:r w:rsidR="0041560C">
        <w:t xml:space="preserve"> </w:t>
      </w:r>
      <w:r>
        <w:t>Convención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eliminación</w:t>
      </w:r>
      <w:r w:rsidR="0041560C">
        <w:t xml:space="preserve"> </w:t>
      </w:r>
      <w:r>
        <w:t>de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formas</w:t>
      </w:r>
      <w:r w:rsidR="0041560C">
        <w:t xml:space="preserve"> </w:t>
      </w:r>
      <w:r>
        <w:t>de</w:t>
      </w:r>
      <w:r w:rsidR="0041560C">
        <w:t xml:space="preserve"> </w:t>
      </w:r>
      <w:r>
        <w:t>discriminación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</w:p>
    <w:p w:rsid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FA78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Sierra</w:t>
      </w:r>
      <w:r w:rsidR="0041560C">
        <w:t xml:space="preserve"> </w:t>
      </w:r>
      <w:r>
        <w:t>Leona</w:t>
      </w: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626C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Generalidades</w:t>
      </w: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Pr="00626CC5" w:rsidRDefault="00626CC5" w:rsidP="00626CC5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394508">
      <w:pPr>
        <w:pStyle w:val="SingleTxt"/>
        <w:suppressAutoHyphens/>
      </w:pPr>
      <w:r>
        <w:t>1.</w:t>
      </w:r>
      <w:r>
        <w:tab/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informe</w:t>
      </w:r>
      <w:r w:rsidR="0041560C">
        <w:rPr>
          <w:b/>
        </w:rPr>
        <w:t xml:space="preserve"> </w:t>
      </w:r>
      <w:r w:rsidRPr="00394508">
        <w:rPr>
          <w:b/>
        </w:rPr>
        <w:t>contiene</w:t>
      </w:r>
      <w:r w:rsidR="0041560C">
        <w:rPr>
          <w:b/>
        </w:rPr>
        <w:t xml:space="preserve"> </w:t>
      </w:r>
      <w:r w:rsidRPr="00394508">
        <w:rPr>
          <w:b/>
        </w:rPr>
        <w:t>datos</w:t>
      </w:r>
      <w:r w:rsidR="0041560C">
        <w:rPr>
          <w:b/>
        </w:rPr>
        <w:t xml:space="preserve"> </w:t>
      </w:r>
      <w:r w:rsidRPr="00394508">
        <w:rPr>
          <w:b/>
        </w:rPr>
        <w:t>estadísticos</w:t>
      </w:r>
      <w:r w:rsidR="0041560C">
        <w:rPr>
          <w:b/>
        </w:rPr>
        <w:t xml:space="preserve"> </w:t>
      </w:r>
      <w:r w:rsidRPr="00394508">
        <w:rPr>
          <w:b/>
        </w:rPr>
        <w:t>limitados,</w:t>
      </w:r>
      <w:r w:rsidR="0041560C">
        <w:rPr>
          <w:b/>
        </w:rPr>
        <w:t xml:space="preserve"> </w:t>
      </w:r>
      <w:r w:rsidR="00FA78DB" w:rsidRPr="00394508">
        <w:rPr>
          <w:b/>
        </w:rPr>
        <w:t>desglosados</w:t>
      </w:r>
      <w:r w:rsidR="0041560C">
        <w:rPr>
          <w:b/>
        </w:rPr>
        <w:t xml:space="preserve"> </w:t>
      </w:r>
      <w:r w:rsidR="00FA78DB" w:rsidRPr="00394508">
        <w:rPr>
          <w:b/>
        </w:rPr>
        <w:t>por</w:t>
      </w:r>
      <w:r w:rsidR="0041560C">
        <w:rPr>
          <w:b/>
        </w:rPr>
        <w:t xml:space="preserve"> </w:t>
      </w:r>
      <w:r w:rsidR="00FA78DB" w:rsidRPr="00394508">
        <w:rPr>
          <w:b/>
        </w:rPr>
        <w:t>sexo,</w:t>
      </w:r>
      <w:r w:rsidR="0041560C">
        <w:rPr>
          <w:b/>
        </w:rPr>
        <w:t xml:space="preserve"> </w:t>
      </w:r>
      <w:r w:rsidR="00FA78DB" w:rsidRPr="00394508">
        <w:rPr>
          <w:b/>
        </w:rPr>
        <w:t>sobre</w:t>
      </w:r>
      <w:r w:rsidR="0041560C">
        <w:rPr>
          <w:b/>
        </w:rPr>
        <w:t xml:space="preserve"> </w:t>
      </w:r>
      <w:r w:rsidR="00FA78DB"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situación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mujeres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ámbitos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refiere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Convención.</w:t>
      </w:r>
      <w:r w:rsidR="0041560C">
        <w:rPr>
          <w:b/>
        </w:rPr>
        <w:t xml:space="preserve"> </w:t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Pr="00394508">
        <w:rPr>
          <w:b/>
        </w:rPr>
        <w:t>proporcionar</w:t>
      </w:r>
      <w:r w:rsidR="0041560C">
        <w:rPr>
          <w:b/>
        </w:rPr>
        <w:t xml:space="preserve"> </w:t>
      </w:r>
      <w:r w:rsidRPr="00394508">
        <w:rPr>
          <w:b/>
        </w:rPr>
        <w:t>información</w:t>
      </w:r>
      <w:r w:rsidR="0041560C">
        <w:rPr>
          <w:b/>
        </w:rPr>
        <w:t xml:space="preserve"> </w:t>
      </w:r>
      <w:r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estado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="00FA78DB" w:rsidRPr="00394508">
        <w:rPr>
          <w:b/>
        </w:rPr>
        <w:t>reunión</w:t>
      </w:r>
      <w:r w:rsidR="0041560C">
        <w:rPr>
          <w:b/>
        </w:rPr>
        <w:t xml:space="preserve"> </w:t>
      </w:r>
      <w:r w:rsidR="00FA78DB" w:rsidRPr="00394508">
        <w:rPr>
          <w:b/>
        </w:rPr>
        <w:t>de</w:t>
      </w:r>
      <w:r w:rsidR="0041560C">
        <w:rPr>
          <w:b/>
        </w:rPr>
        <w:t xml:space="preserve"> </w:t>
      </w:r>
      <w:r w:rsidR="00FA78DB" w:rsidRPr="00394508">
        <w:rPr>
          <w:b/>
        </w:rPr>
        <w:t>datos</w:t>
      </w:r>
      <w:r w:rsidR="0041560C">
        <w:rPr>
          <w:b/>
        </w:rPr>
        <w:t xml:space="preserve"> </w:t>
      </w:r>
      <w:r w:rsidR="00FA78DB" w:rsidRPr="00394508">
        <w:rPr>
          <w:b/>
        </w:rPr>
        <w:t>en</w:t>
      </w:r>
      <w:r w:rsidR="0041560C">
        <w:rPr>
          <w:b/>
        </w:rPr>
        <w:t xml:space="preserve"> </w:t>
      </w:r>
      <w:r w:rsidR="00FA78DB" w:rsidRPr="00394508">
        <w:rPr>
          <w:b/>
        </w:rPr>
        <w:t>el</w:t>
      </w:r>
      <w:r w:rsidR="0041560C">
        <w:rPr>
          <w:b/>
        </w:rPr>
        <w:t xml:space="preserve"> </w:t>
      </w:r>
      <w:r w:rsidR="003D27C1" w:rsidRPr="00394508">
        <w:rPr>
          <w:b/>
        </w:rPr>
        <w:t>país</w:t>
      </w:r>
      <w:r w:rsidR="0041560C">
        <w:rPr>
          <w:b/>
        </w:rPr>
        <w:t xml:space="preserve"> </w:t>
      </w:r>
      <w:r w:rsidR="00FA78DB"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general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qué</w:t>
      </w:r>
      <w:r w:rsidR="0041560C">
        <w:rPr>
          <w:b/>
        </w:rPr>
        <w:t xml:space="preserve"> </w:t>
      </w:r>
      <w:r w:rsidRPr="00394508">
        <w:rPr>
          <w:b/>
        </w:rPr>
        <w:t>medida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datos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reúnen</w:t>
      </w:r>
      <w:r w:rsidR="0041560C">
        <w:rPr>
          <w:b/>
        </w:rPr>
        <w:t xml:space="preserve"> </w:t>
      </w:r>
      <w:r w:rsidRPr="00394508">
        <w:rPr>
          <w:b/>
        </w:rPr>
        <w:t>desglosa</w:t>
      </w:r>
      <w:r w:rsidR="00FA78DB" w:rsidRPr="00394508">
        <w:rPr>
          <w:b/>
        </w:rPr>
        <w:t>dos</w:t>
      </w:r>
      <w:r w:rsidR="0041560C">
        <w:rPr>
          <w:b/>
        </w:rPr>
        <w:t xml:space="preserve"> </w:t>
      </w:r>
      <w:r w:rsidR="00FA78DB" w:rsidRPr="00394508">
        <w:rPr>
          <w:b/>
        </w:rPr>
        <w:t>por</w:t>
      </w:r>
      <w:r w:rsidR="0041560C">
        <w:rPr>
          <w:b/>
        </w:rPr>
        <w:t xml:space="preserve"> </w:t>
      </w:r>
      <w:r w:rsidR="00FA78DB" w:rsidRPr="00394508">
        <w:rPr>
          <w:b/>
        </w:rPr>
        <w:t>sexo.</w:t>
      </w:r>
      <w:r w:rsidR="0041560C">
        <w:rPr>
          <w:b/>
        </w:rPr>
        <w:t xml:space="preserve"> </w:t>
      </w:r>
      <w:r w:rsidR="00FA78DB" w:rsidRPr="00394508">
        <w:rPr>
          <w:b/>
        </w:rPr>
        <w:t>Sírvase</w:t>
      </w:r>
      <w:r w:rsidR="0041560C">
        <w:rPr>
          <w:b/>
        </w:rPr>
        <w:t xml:space="preserve"> </w:t>
      </w:r>
      <w:r w:rsidR="00FA78DB" w:rsidRPr="00394508">
        <w:rPr>
          <w:b/>
        </w:rPr>
        <w:t>indicar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qué</w:t>
      </w:r>
      <w:r w:rsidR="0041560C">
        <w:rPr>
          <w:b/>
        </w:rPr>
        <w:t xml:space="preserve"> </w:t>
      </w:r>
      <w:r w:rsidRPr="00394508">
        <w:rPr>
          <w:b/>
        </w:rPr>
        <w:t>manera</w:t>
      </w:r>
      <w:r w:rsidR="0041560C">
        <w:rPr>
          <w:b/>
        </w:rPr>
        <w:t xml:space="preserve"> </w:t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Gobierno</w:t>
      </w:r>
      <w:r w:rsidR="0041560C">
        <w:rPr>
          <w:b/>
        </w:rPr>
        <w:t xml:space="preserve"> </w:t>
      </w:r>
      <w:r w:rsidRPr="00394508">
        <w:rPr>
          <w:b/>
        </w:rPr>
        <w:t>prevé</w:t>
      </w:r>
      <w:r w:rsidR="0041560C">
        <w:rPr>
          <w:b/>
        </w:rPr>
        <w:t xml:space="preserve"> </w:t>
      </w:r>
      <w:r w:rsidRPr="00394508">
        <w:rPr>
          <w:b/>
        </w:rPr>
        <w:t>mejorar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reunión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datos</w:t>
      </w:r>
      <w:r w:rsidR="0041560C">
        <w:rPr>
          <w:b/>
        </w:rPr>
        <w:t xml:space="preserve"> </w:t>
      </w:r>
      <w:r w:rsidRPr="00394508">
        <w:rPr>
          <w:b/>
        </w:rPr>
        <w:t>desglosados</w:t>
      </w:r>
      <w:r w:rsidR="0041560C">
        <w:rPr>
          <w:b/>
        </w:rPr>
        <w:t xml:space="preserve"> </w:t>
      </w:r>
      <w:r w:rsidRPr="00394508">
        <w:rPr>
          <w:b/>
        </w:rPr>
        <w:t>por</w:t>
      </w:r>
      <w:r w:rsidR="0041560C">
        <w:rPr>
          <w:b/>
        </w:rPr>
        <w:t xml:space="preserve"> </w:t>
      </w:r>
      <w:r w:rsidRPr="00394508">
        <w:rPr>
          <w:b/>
        </w:rPr>
        <w:t>sexo</w:t>
      </w:r>
      <w:r w:rsidR="0041560C">
        <w:rPr>
          <w:b/>
        </w:rPr>
        <w:t xml:space="preserve"> </w:t>
      </w:r>
      <w:r w:rsidRPr="00394508">
        <w:rPr>
          <w:b/>
        </w:rPr>
        <w:t>relativos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ámbitos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refiere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Convención,</w:t>
      </w:r>
      <w:r w:rsidR="0041560C">
        <w:rPr>
          <w:b/>
        </w:rPr>
        <w:t xml:space="preserve"> </w:t>
      </w:r>
      <w:r w:rsidRPr="00394508">
        <w:rPr>
          <w:b/>
        </w:rPr>
        <w:t>con</w:t>
      </w:r>
      <w:r w:rsidR="0041560C">
        <w:rPr>
          <w:b/>
        </w:rPr>
        <w:t xml:space="preserve"> </w:t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fin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apoyar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formulación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políticas</w:t>
      </w:r>
      <w:r w:rsidR="0041560C">
        <w:rPr>
          <w:b/>
        </w:rPr>
        <w:t xml:space="preserve"> </w:t>
      </w:r>
      <w:r w:rsidR="00FA78DB" w:rsidRPr="00394508">
        <w:rPr>
          <w:b/>
        </w:rPr>
        <w:t>y</w:t>
      </w:r>
      <w:r w:rsidR="0041560C">
        <w:rPr>
          <w:b/>
        </w:rPr>
        <w:t xml:space="preserve"> </w:t>
      </w:r>
      <w:r w:rsidR="00FA78DB" w:rsidRPr="00394508">
        <w:rPr>
          <w:b/>
        </w:rPr>
        <w:t>la</w:t>
      </w:r>
      <w:r w:rsidR="0041560C">
        <w:rPr>
          <w:b/>
        </w:rPr>
        <w:t xml:space="preserve"> </w:t>
      </w:r>
      <w:r w:rsidR="00FA78DB" w:rsidRPr="00394508">
        <w:rPr>
          <w:b/>
        </w:rPr>
        <w:t>preparación</w:t>
      </w:r>
      <w:r w:rsidR="0041560C">
        <w:rPr>
          <w:b/>
        </w:rPr>
        <w:t xml:space="preserve"> </w:t>
      </w:r>
      <w:r w:rsidR="00FA78DB" w:rsidRPr="00394508">
        <w:rPr>
          <w:b/>
        </w:rPr>
        <w:t>de</w:t>
      </w:r>
      <w:r w:rsidR="0041560C">
        <w:rPr>
          <w:b/>
        </w:rPr>
        <w:t xml:space="preserve"> </w:t>
      </w:r>
      <w:r w:rsidR="00FA78DB" w:rsidRPr="00394508">
        <w:rPr>
          <w:b/>
        </w:rPr>
        <w:t>programas</w:t>
      </w:r>
      <w:r w:rsidR="0041560C">
        <w:rPr>
          <w:b/>
        </w:rPr>
        <w:t xml:space="preserve"> </w:t>
      </w:r>
      <w:r w:rsidR="00FA78DB"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evaluar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progresos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aplicación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Convención</w:t>
      </w:r>
      <w:r>
        <w:t>.</w:t>
      </w:r>
      <w:r w:rsidR="0041560C">
        <w:t xml:space="preserve"> </w:t>
      </w:r>
    </w:p>
    <w:p w:rsidR="00626CC5" w:rsidRDefault="00626CC5" w:rsidP="00626CC5">
      <w:pPr>
        <w:pStyle w:val="SingleTxt"/>
        <w:suppressAutoHyphens/>
      </w:pPr>
      <w:r>
        <w:tab/>
        <w:t>Hay</w:t>
      </w:r>
      <w:r w:rsidR="0041560C">
        <w:t xml:space="preserve"> </w:t>
      </w:r>
      <w:r>
        <w:t>gran</w:t>
      </w:r>
      <w:r w:rsidR="0041560C">
        <w:t xml:space="preserve"> </w:t>
      </w:r>
      <w:r>
        <w:t>deficiencia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desglose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datos</w:t>
      </w:r>
      <w:r w:rsidR="0041560C">
        <w:t xml:space="preserve"> </w:t>
      </w:r>
      <w:r>
        <w:t>por</w:t>
      </w:r>
      <w:r w:rsidR="0041560C">
        <w:t xml:space="preserve"> </w:t>
      </w:r>
      <w:r>
        <w:t>sexo,</w:t>
      </w:r>
      <w:r w:rsidR="0041560C">
        <w:t xml:space="preserve"> </w:t>
      </w:r>
      <w:r>
        <w:t>aparte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intentos</w:t>
      </w:r>
      <w:r w:rsidR="0041560C">
        <w:t xml:space="preserve"> </w:t>
      </w:r>
      <w:r>
        <w:t>de</w:t>
      </w:r>
      <w:r w:rsidR="0041560C">
        <w:t xml:space="preserve"> </w:t>
      </w:r>
      <w:r>
        <w:t>desglose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hicieron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informes</w:t>
      </w:r>
      <w:r w:rsidR="0041560C">
        <w:t xml:space="preserve"> </w:t>
      </w:r>
      <w:r>
        <w:t>sobre</w:t>
      </w:r>
      <w:r w:rsidR="0041560C">
        <w:t xml:space="preserve"> </w:t>
      </w:r>
      <w:r>
        <w:t>censos</w:t>
      </w:r>
      <w:r w:rsidR="0041560C">
        <w:t xml:space="preserve"> </w:t>
      </w:r>
      <w:r>
        <w:t>y</w:t>
      </w:r>
      <w:r w:rsidR="0041560C">
        <w:t xml:space="preserve"> </w:t>
      </w:r>
      <w:r>
        <w:t>población,</w:t>
      </w:r>
      <w:r w:rsidR="0041560C">
        <w:t xml:space="preserve"> </w:t>
      </w:r>
      <w:r>
        <w:t>el</w:t>
      </w:r>
      <w:r w:rsidR="0041560C">
        <w:t xml:space="preserve"> </w:t>
      </w:r>
      <w:r>
        <w:t>informe</w:t>
      </w:r>
      <w:r w:rsidR="0041560C">
        <w:t xml:space="preserve"> </w:t>
      </w:r>
      <w:r>
        <w:t>de</w:t>
      </w:r>
      <w:r w:rsidR="0041560C">
        <w:t xml:space="preserve"> </w:t>
      </w:r>
      <w:r>
        <w:t>2005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sobre</w:t>
      </w:r>
      <w:r w:rsidR="0041560C">
        <w:t xml:space="preserve"> </w:t>
      </w:r>
      <w:r>
        <w:t>los</w:t>
      </w:r>
      <w:r w:rsidR="0041560C">
        <w:t xml:space="preserve"> </w:t>
      </w:r>
      <w:r>
        <w:t>objetivos</w:t>
      </w:r>
      <w:r w:rsidR="0041560C">
        <w:t xml:space="preserve"> </w:t>
      </w:r>
      <w:r>
        <w:t>de</w:t>
      </w:r>
      <w:r w:rsidR="0041560C">
        <w:t xml:space="preserve"> </w:t>
      </w:r>
      <w:r>
        <w:t>desarrollo</w:t>
      </w:r>
      <w:r w:rsidR="0041560C">
        <w:t xml:space="preserve"> </w:t>
      </w:r>
      <w:r>
        <w:t>del</w:t>
      </w:r>
      <w:r w:rsidR="0041560C">
        <w:t xml:space="preserve"> </w:t>
      </w:r>
      <w:r>
        <w:t>Milenio,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documento</w:t>
      </w:r>
      <w:r w:rsidR="0041560C">
        <w:t xml:space="preserve"> </w:t>
      </w:r>
      <w:r>
        <w:t>de</w:t>
      </w:r>
      <w:r w:rsidR="0041560C">
        <w:t xml:space="preserve"> </w:t>
      </w:r>
      <w:r>
        <w:t>estrategia</w:t>
      </w:r>
      <w:r w:rsidR="0041560C">
        <w:t xml:space="preserve"> </w:t>
      </w:r>
      <w:r>
        <w:t>de</w:t>
      </w:r>
      <w:r w:rsidR="0041560C">
        <w:t xml:space="preserve"> </w:t>
      </w:r>
      <w:r>
        <w:t>lucha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pobreza.</w:t>
      </w:r>
      <w:r w:rsidR="0041560C">
        <w:t xml:space="preserve"> </w:t>
      </w:r>
      <w:r>
        <w:t>Ello</w:t>
      </w:r>
      <w:r w:rsidR="0041560C">
        <w:t xml:space="preserve"> </w:t>
      </w:r>
      <w:r>
        <w:t>podría</w:t>
      </w:r>
      <w:r w:rsidR="0041560C">
        <w:t xml:space="preserve"> </w:t>
      </w:r>
      <w:r>
        <w:t>atribuirse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limitada</w:t>
      </w:r>
      <w:r w:rsidR="0041560C">
        <w:t xml:space="preserve"> </w:t>
      </w:r>
      <w:r>
        <w:t>capacidad</w:t>
      </w:r>
      <w:r w:rsidR="0041560C">
        <w:t xml:space="preserve"> </w:t>
      </w:r>
      <w:r>
        <w:t>para</w:t>
      </w:r>
      <w:r w:rsidR="0041560C">
        <w:t xml:space="preserve"> </w:t>
      </w:r>
      <w:r>
        <w:t>aplicar</w:t>
      </w:r>
      <w:r w:rsidR="0041560C">
        <w:t xml:space="preserve"> </w:t>
      </w:r>
      <w:r>
        <w:t>instrumentos</w:t>
      </w:r>
      <w:r w:rsidR="0041560C">
        <w:t xml:space="preserve"> </w:t>
      </w:r>
      <w:r>
        <w:t>adecuados</w:t>
      </w:r>
      <w:r w:rsidR="0041560C">
        <w:t xml:space="preserve"> </w:t>
      </w:r>
      <w:r>
        <w:t>de</w:t>
      </w:r>
      <w:r w:rsidR="0041560C">
        <w:t xml:space="preserve"> </w:t>
      </w:r>
      <w:r>
        <w:t>análisis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cuestiones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generación</w:t>
      </w:r>
      <w:r w:rsidR="0041560C">
        <w:t xml:space="preserve"> </w:t>
      </w:r>
      <w:r>
        <w:t>de</w:t>
      </w:r>
      <w:r w:rsidR="0041560C">
        <w:t xml:space="preserve"> </w:t>
      </w:r>
      <w:r>
        <w:t>información,</w:t>
      </w:r>
      <w:r w:rsidR="0041560C">
        <w:t xml:space="preserve"> </w:t>
      </w:r>
      <w:r>
        <w:t>tanto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Oficina</w:t>
      </w:r>
      <w:r w:rsidR="0041560C">
        <w:t xml:space="preserve"> </w:t>
      </w:r>
      <w:r>
        <w:t>de</w:t>
      </w:r>
      <w:r w:rsidR="0041560C">
        <w:t xml:space="preserve"> </w:t>
      </w:r>
      <w:r>
        <w:t>Estadística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como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ministerios</w:t>
      </w:r>
      <w:r w:rsidR="0041560C">
        <w:t xml:space="preserve"> </w:t>
      </w:r>
      <w:r>
        <w:t>competentes.</w:t>
      </w:r>
      <w:r w:rsidR="0041560C">
        <w:t xml:space="preserve"> </w:t>
      </w:r>
      <w:r>
        <w:t>Esta</w:t>
      </w:r>
      <w:r w:rsidR="0041560C">
        <w:t xml:space="preserve"> </w:t>
      </w:r>
      <w:r>
        <w:t>cuestión</w:t>
      </w:r>
      <w:r w:rsidR="0041560C">
        <w:t xml:space="preserve"> </w:t>
      </w:r>
      <w:r>
        <w:t>se</w:t>
      </w:r>
      <w:r w:rsidR="0041560C">
        <w:t xml:space="preserve"> </w:t>
      </w:r>
      <w:r>
        <w:t>examinó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proceso</w:t>
      </w:r>
      <w:r w:rsidR="0041560C">
        <w:t xml:space="preserve"> </w:t>
      </w:r>
      <w:r>
        <w:t>de</w:t>
      </w:r>
      <w:r w:rsidR="0041560C">
        <w:t xml:space="preserve"> </w:t>
      </w:r>
      <w:r>
        <w:t>validación</w:t>
      </w:r>
      <w:r w:rsidR="0041560C">
        <w:t xml:space="preserve"> </w:t>
      </w:r>
      <w:r>
        <w:t>nacional</w:t>
      </w:r>
      <w:r w:rsidR="0041560C">
        <w:t xml:space="preserve"> </w:t>
      </w:r>
      <w:r>
        <w:t>del</w:t>
      </w:r>
      <w:r w:rsidR="0041560C">
        <w:t xml:space="preserve"> </w:t>
      </w:r>
      <w:r>
        <w:t>informe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aplicación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Convención,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estableció</w:t>
      </w:r>
      <w:r w:rsidR="0041560C">
        <w:t xml:space="preserve"> </w:t>
      </w:r>
      <w:r>
        <w:t>un</w:t>
      </w:r>
      <w:r w:rsidR="0041560C">
        <w:t xml:space="preserve"> </w:t>
      </w:r>
      <w:r>
        <w:t>plan</w:t>
      </w:r>
      <w:r w:rsidR="0041560C">
        <w:t xml:space="preserve"> </w:t>
      </w:r>
      <w:r>
        <w:t>de</w:t>
      </w:r>
      <w:r w:rsidR="0041560C">
        <w:t xml:space="preserve"> </w:t>
      </w:r>
      <w:r>
        <w:t>acción,</w:t>
      </w:r>
      <w:r w:rsidR="0041560C">
        <w:t xml:space="preserve"> </w:t>
      </w:r>
      <w:r>
        <w:t>parte</w:t>
      </w:r>
      <w:r w:rsidR="0041560C">
        <w:t xml:space="preserve"> </w:t>
      </w:r>
      <w:r>
        <w:t>del</w:t>
      </w:r>
      <w:r w:rsidR="0041560C">
        <w:t xml:space="preserve"> </w:t>
      </w:r>
      <w:r>
        <w:t>cual</w:t>
      </w:r>
      <w:r w:rsidR="0041560C">
        <w:t xml:space="preserve"> </w:t>
      </w:r>
      <w:r>
        <w:t>consistía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creación</w:t>
      </w:r>
      <w:r w:rsidR="0041560C">
        <w:t xml:space="preserve"> </w:t>
      </w:r>
      <w:r>
        <w:t>de</w:t>
      </w:r>
      <w:r w:rsidR="0041560C">
        <w:t xml:space="preserve"> </w:t>
      </w:r>
      <w:r>
        <w:t>una</w:t>
      </w:r>
      <w:r w:rsidR="0041560C">
        <w:t xml:space="preserve"> </w:t>
      </w:r>
      <w:r>
        <w:t>base</w:t>
      </w:r>
      <w:r w:rsidR="0041560C">
        <w:t xml:space="preserve"> </w:t>
      </w:r>
      <w:r>
        <w:t>de</w:t>
      </w:r>
      <w:r w:rsidR="0041560C">
        <w:t xml:space="preserve"> </w:t>
      </w:r>
      <w:r>
        <w:t>datos</w:t>
      </w:r>
      <w:r w:rsidR="0041560C">
        <w:t xml:space="preserve"> </w:t>
      </w:r>
      <w:r>
        <w:t>desglosados</w:t>
      </w:r>
      <w:r w:rsidR="0041560C">
        <w:t xml:space="preserve"> </w:t>
      </w:r>
      <w:r>
        <w:t>por</w:t>
      </w:r>
      <w:r w:rsidR="0041560C">
        <w:t xml:space="preserve"> </w:t>
      </w:r>
      <w:r>
        <w:t>sexo/género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utilizaría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investigación</w:t>
      </w:r>
      <w:r w:rsidR="0041560C">
        <w:t xml:space="preserve"> </w:t>
      </w:r>
      <w:r>
        <w:t>y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programas</w:t>
      </w:r>
      <w:r w:rsidR="0041560C">
        <w:t xml:space="preserve"> </w:t>
      </w:r>
      <w:r>
        <w:t>ejecutados</w:t>
      </w:r>
      <w:r w:rsidR="0041560C">
        <w:t xml:space="preserve"> </w:t>
      </w:r>
      <w:r>
        <w:t>por</w:t>
      </w:r>
      <w:r w:rsidR="0041560C">
        <w:t xml:space="preserve"> </w:t>
      </w:r>
      <w:r>
        <w:t>los</w:t>
      </w:r>
      <w:r w:rsidR="0041560C">
        <w:t xml:space="preserve"> </w:t>
      </w:r>
      <w:r>
        <w:t>ministerios</w:t>
      </w:r>
      <w:r w:rsidR="0041560C">
        <w:t xml:space="preserve"> </w:t>
      </w:r>
      <w:r>
        <w:t>sectoriales</w:t>
      </w:r>
      <w:r w:rsidR="0041560C">
        <w:t xml:space="preserve"> </w:t>
      </w:r>
      <w:r>
        <w:t>y</w:t>
      </w:r>
      <w:r w:rsidR="0041560C">
        <w:t xml:space="preserve"> </w:t>
      </w:r>
      <w:r>
        <w:t>otros</w:t>
      </w:r>
      <w:r w:rsidR="0041560C">
        <w:t xml:space="preserve"> </w:t>
      </w:r>
      <w:r>
        <w:t>organismos,</w:t>
      </w:r>
      <w:r w:rsidR="0041560C">
        <w:t xml:space="preserve"> </w:t>
      </w:r>
      <w:r>
        <w:t>así</w:t>
      </w:r>
      <w:r w:rsidR="0041560C">
        <w:t xml:space="preserve"> </w:t>
      </w:r>
      <w:r>
        <w:t>como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elaboración</w:t>
      </w:r>
      <w:r w:rsidR="0041560C">
        <w:t xml:space="preserve"> </w:t>
      </w:r>
      <w:r>
        <w:t>de</w:t>
      </w:r>
      <w:r w:rsidR="0041560C">
        <w:t xml:space="preserve"> </w:t>
      </w:r>
      <w:r>
        <w:t>indicadores</w:t>
      </w:r>
      <w:r w:rsidR="0041560C">
        <w:t xml:space="preserve"> </w:t>
      </w:r>
      <w:r>
        <w:t>que</w:t>
      </w:r>
      <w:r w:rsidR="0041560C">
        <w:t xml:space="preserve"> </w:t>
      </w:r>
      <w:r>
        <w:t>tuvieran</w:t>
      </w:r>
      <w:r w:rsidR="0041560C">
        <w:t xml:space="preserve"> </w:t>
      </w:r>
      <w:r>
        <w:t>en</w:t>
      </w:r>
      <w:r w:rsidR="0041560C">
        <w:t xml:space="preserve"> </w:t>
      </w:r>
      <w:r>
        <w:t>cuenta</w:t>
      </w:r>
      <w:r w:rsidR="0041560C">
        <w:t xml:space="preserve"> </w:t>
      </w:r>
      <w:r>
        <w:t>la</w:t>
      </w:r>
      <w:r w:rsidR="0041560C">
        <w:t xml:space="preserve"> </w:t>
      </w:r>
      <w:r>
        <w:t>perspectiva</w:t>
      </w:r>
      <w:r w:rsidR="0041560C">
        <w:t xml:space="preserve"> </w:t>
      </w:r>
      <w:r>
        <w:t>de</w:t>
      </w:r>
      <w:r w:rsidR="0041560C">
        <w:t xml:space="preserve"> </w:t>
      </w:r>
      <w:r>
        <w:t>género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utilizaran</w:t>
      </w:r>
      <w:r w:rsidR="0041560C">
        <w:t xml:space="preserve"> </w:t>
      </w:r>
      <w:r>
        <w:t>en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investigación</w:t>
      </w:r>
      <w:r w:rsidR="0041560C">
        <w:t xml:space="preserve"> </w:t>
      </w:r>
      <w:r>
        <w:t>realizadas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</w:p>
    <w:p w:rsidR="002E5D77" w:rsidRPr="002E5D77" w:rsidRDefault="002E5D77" w:rsidP="002E5D77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2E5D7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Artículos</w:t>
      </w:r>
      <w:r w:rsidR="0041560C">
        <w:t xml:space="preserve"> </w:t>
      </w:r>
      <w:r>
        <w:t>1</w:t>
      </w:r>
      <w:r w:rsidR="0041560C">
        <w:t xml:space="preserve"> </w:t>
      </w:r>
      <w:r>
        <w:t>y</w:t>
      </w:r>
      <w:r w:rsidR="0041560C">
        <w:t xml:space="preserve"> </w:t>
      </w:r>
      <w:r>
        <w:t>2</w:t>
      </w:r>
    </w:p>
    <w:p w:rsidR="002E5D77" w:rsidRPr="002E5D77" w:rsidRDefault="002E5D77" w:rsidP="002E5D77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394508">
      <w:pPr>
        <w:pStyle w:val="SingleTxt"/>
        <w:suppressAutoHyphens/>
      </w:pPr>
      <w:r>
        <w:t>2.</w:t>
      </w:r>
      <w:r>
        <w:tab/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informe</w:t>
      </w:r>
      <w:r w:rsidR="0041560C">
        <w:rPr>
          <w:b/>
        </w:rPr>
        <w:t xml:space="preserve"> </w:t>
      </w:r>
      <w:r w:rsidRPr="00394508">
        <w:rPr>
          <w:b/>
        </w:rPr>
        <w:t>no</w:t>
      </w:r>
      <w:r w:rsidR="0041560C">
        <w:rPr>
          <w:b/>
        </w:rPr>
        <w:t xml:space="preserve"> </w:t>
      </w:r>
      <w:r w:rsidRPr="00394508">
        <w:rPr>
          <w:b/>
        </w:rPr>
        <w:t>da</w:t>
      </w:r>
      <w:r w:rsidR="0041560C">
        <w:rPr>
          <w:b/>
        </w:rPr>
        <w:t xml:space="preserve"> </w:t>
      </w:r>
      <w:r w:rsidRPr="00394508">
        <w:rPr>
          <w:b/>
        </w:rPr>
        <w:t>información</w:t>
      </w:r>
      <w:r w:rsidR="0041560C">
        <w:rPr>
          <w:b/>
        </w:rPr>
        <w:t xml:space="preserve"> </w:t>
      </w:r>
      <w:r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situación</w:t>
      </w:r>
      <w:r w:rsidR="0041560C">
        <w:rPr>
          <w:b/>
        </w:rPr>
        <w:t xml:space="preserve"> </w:t>
      </w:r>
      <w:r w:rsidRPr="00394508">
        <w:rPr>
          <w:b/>
        </w:rPr>
        <w:t>d</w:t>
      </w:r>
      <w:r w:rsidR="00FA78DB" w:rsidRPr="00394508">
        <w:rPr>
          <w:b/>
        </w:rPr>
        <w:t>e</w:t>
      </w:r>
      <w:r w:rsidR="0041560C">
        <w:rPr>
          <w:b/>
        </w:rPr>
        <w:t xml:space="preserve"> </w:t>
      </w:r>
      <w:r w:rsidR="00FA78DB" w:rsidRPr="00394508">
        <w:rPr>
          <w:b/>
        </w:rPr>
        <w:t>la</w:t>
      </w:r>
      <w:r w:rsidR="0041560C">
        <w:rPr>
          <w:b/>
        </w:rPr>
        <w:t xml:space="preserve"> </w:t>
      </w:r>
      <w:r w:rsidR="00FA78DB" w:rsidRPr="00394508">
        <w:rPr>
          <w:b/>
        </w:rPr>
        <w:t>Convención</w:t>
      </w:r>
      <w:r w:rsidR="0041560C">
        <w:rPr>
          <w:b/>
        </w:rPr>
        <w:t xml:space="preserve"> </w:t>
      </w:r>
      <w:r w:rsidR="00FA78DB" w:rsidRPr="00394508">
        <w:rPr>
          <w:b/>
        </w:rPr>
        <w:t>en</w:t>
      </w:r>
      <w:r w:rsidR="0041560C">
        <w:rPr>
          <w:b/>
        </w:rPr>
        <w:t xml:space="preserve"> </w:t>
      </w:r>
      <w:r w:rsidR="00FA78DB" w:rsidRPr="00394508">
        <w:rPr>
          <w:b/>
        </w:rPr>
        <w:t>relación</w:t>
      </w:r>
      <w:r w:rsidR="0041560C">
        <w:rPr>
          <w:b/>
        </w:rPr>
        <w:t xml:space="preserve"> </w:t>
      </w:r>
      <w:r w:rsidR="00FA78DB" w:rsidRPr="00394508">
        <w:rPr>
          <w:b/>
        </w:rPr>
        <w:t>con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Constitución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otras</w:t>
      </w:r>
      <w:r w:rsidR="0041560C">
        <w:rPr>
          <w:b/>
        </w:rPr>
        <w:t xml:space="preserve"> </w:t>
      </w:r>
      <w:r w:rsidRPr="00394508">
        <w:rPr>
          <w:b/>
        </w:rPr>
        <w:t>leyes</w:t>
      </w:r>
      <w:r w:rsidR="0041560C">
        <w:rPr>
          <w:b/>
        </w:rPr>
        <w:t xml:space="preserve"> </w:t>
      </w:r>
      <w:r w:rsidRPr="00394508">
        <w:rPr>
          <w:b/>
        </w:rPr>
        <w:t>nacionales.</w:t>
      </w:r>
      <w:r w:rsidR="0041560C">
        <w:rPr>
          <w:b/>
        </w:rPr>
        <w:t xml:space="preserve"> </w:t>
      </w:r>
      <w:r w:rsidRPr="00394508">
        <w:rPr>
          <w:b/>
        </w:rPr>
        <w:t>Sírv</w:t>
      </w:r>
      <w:r w:rsidR="00FA78DB" w:rsidRPr="00394508">
        <w:rPr>
          <w:b/>
        </w:rPr>
        <w:t>ase</w:t>
      </w:r>
      <w:r w:rsidR="0041560C">
        <w:rPr>
          <w:b/>
        </w:rPr>
        <w:t xml:space="preserve"> </w:t>
      </w:r>
      <w:r w:rsidR="00FA78DB" w:rsidRPr="00394508">
        <w:rPr>
          <w:b/>
        </w:rPr>
        <w:t>indicar</w:t>
      </w:r>
      <w:r w:rsidR="0041560C">
        <w:rPr>
          <w:b/>
        </w:rPr>
        <w:t xml:space="preserve"> </w:t>
      </w:r>
      <w:r w:rsidR="00FA78DB" w:rsidRPr="00394508">
        <w:rPr>
          <w:b/>
        </w:rPr>
        <w:t>si</w:t>
      </w:r>
      <w:r w:rsidR="0041560C">
        <w:rPr>
          <w:b/>
        </w:rPr>
        <w:t xml:space="preserve"> </w:t>
      </w:r>
      <w:r w:rsidR="00FA78DB" w:rsidRPr="00394508">
        <w:rPr>
          <w:b/>
        </w:rPr>
        <w:t>la</w:t>
      </w:r>
      <w:r w:rsidR="0041560C">
        <w:rPr>
          <w:b/>
        </w:rPr>
        <w:t xml:space="preserve"> </w:t>
      </w:r>
      <w:r w:rsidR="00FA78DB" w:rsidRPr="00394508">
        <w:rPr>
          <w:b/>
        </w:rPr>
        <w:t>Convención</w:t>
      </w:r>
      <w:r w:rsidR="0041560C">
        <w:rPr>
          <w:b/>
        </w:rPr>
        <w:t xml:space="preserve"> </w:t>
      </w:r>
      <w:r w:rsidR="00FA78DB" w:rsidRPr="00394508">
        <w:rPr>
          <w:b/>
        </w:rPr>
        <w:t>es</w:t>
      </w:r>
      <w:r w:rsidR="0041560C">
        <w:rPr>
          <w:b/>
        </w:rPr>
        <w:t xml:space="preserve"> </w:t>
      </w:r>
      <w:r w:rsidRPr="00394508">
        <w:rPr>
          <w:b/>
        </w:rPr>
        <w:t>directamente</w:t>
      </w:r>
      <w:r w:rsidR="0041560C">
        <w:rPr>
          <w:b/>
        </w:rPr>
        <w:t xml:space="preserve"> </w:t>
      </w:r>
      <w:r w:rsidRPr="00394508">
        <w:rPr>
          <w:b/>
        </w:rPr>
        <w:t>aplicable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si</w:t>
      </w:r>
      <w:r w:rsidR="0041560C">
        <w:rPr>
          <w:b/>
        </w:rPr>
        <w:t xml:space="preserve"> </w:t>
      </w:r>
      <w:r w:rsidRPr="00394508">
        <w:rPr>
          <w:b/>
        </w:rPr>
        <w:t>existen</w:t>
      </w:r>
      <w:r w:rsidR="0041560C">
        <w:rPr>
          <w:b/>
        </w:rPr>
        <w:t xml:space="preserve"> </w:t>
      </w:r>
      <w:r w:rsidRPr="00394508">
        <w:rPr>
          <w:b/>
        </w:rPr>
        <w:t>casos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="00FA78DB" w:rsidRPr="00394508">
        <w:rPr>
          <w:b/>
        </w:rPr>
        <w:t>que</w:t>
      </w:r>
      <w:r w:rsidR="0041560C">
        <w:rPr>
          <w:b/>
        </w:rPr>
        <w:t xml:space="preserve"> </w:t>
      </w:r>
      <w:r w:rsidR="00FA78DB" w:rsidRPr="00394508">
        <w:rPr>
          <w:b/>
        </w:rPr>
        <w:t>ésta</w:t>
      </w:r>
      <w:r w:rsidR="0041560C">
        <w:rPr>
          <w:b/>
        </w:rPr>
        <w:t xml:space="preserve"> </w:t>
      </w:r>
      <w:r w:rsidR="00FA78DB" w:rsidRPr="00394508">
        <w:rPr>
          <w:b/>
        </w:rPr>
        <w:t>haya</w:t>
      </w:r>
      <w:r w:rsidR="0041560C">
        <w:rPr>
          <w:b/>
        </w:rPr>
        <w:t xml:space="preserve"> </w:t>
      </w:r>
      <w:r w:rsidR="00FA78DB" w:rsidRPr="00394508">
        <w:rPr>
          <w:b/>
        </w:rPr>
        <w:t>sido</w:t>
      </w:r>
      <w:r w:rsidR="0041560C">
        <w:rPr>
          <w:b/>
        </w:rPr>
        <w:t xml:space="preserve"> </w:t>
      </w:r>
      <w:r w:rsidR="00FA78DB" w:rsidRPr="00394508">
        <w:rPr>
          <w:b/>
        </w:rPr>
        <w:t>invocada</w:t>
      </w:r>
      <w:r w:rsidR="0041560C">
        <w:rPr>
          <w:b/>
        </w:rPr>
        <w:t xml:space="preserve"> </w:t>
      </w:r>
      <w:r w:rsidR="00FA78DB"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tribunales</w:t>
      </w:r>
      <w:r>
        <w:t>.</w:t>
      </w:r>
    </w:p>
    <w:p w:rsidR="00626CC5" w:rsidRDefault="002E5D77" w:rsidP="00626CC5">
      <w:pPr>
        <w:pStyle w:val="SingleTxt"/>
        <w:suppressAutoHyphens/>
      </w:pPr>
      <w:r>
        <w:tab/>
      </w:r>
      <w:r w:rsidR="00626CC5">
        <w:t>La</w:t>
      </w:r>
      <w:r w:rsidR="0041560C">
        <w:t xml:space="preserve"> </w:t>
      </w:r>
      <w:r w:rsidR="00626CC5">
        <w:t>Convención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eliminación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todas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formas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discriminación</w:t>
      </w:r>
      <w:r w:rsidR="0041560C">
        <w:t xml:space="preserve"> </w:t>
      </w:r>
      <w:r w:rsidR="00626CC5">
        <w:t>contra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es</w:t>
      </w:r>
      <w:r w:rsidR="0041560C">
        <w:t xml:space="preserve"> </w:t>
      </w:r>
      <w:r w:rsidR="00626CC5">
        <w:t>directamente</w:t>
      </w:r>
      <w:r w:rsidR="0041560C">
        <w:t xml:space="preserve"> </w:t>
      </w:r>
      <w:r w:rsidR="00626CC5">
        <w:t>aplicable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país.</w:t>
      </w:r>
      <w:r w:rsidR="0041560C">
        <w:t xml:space="preserve"> </w:t>
      </w:r>
      <w:r w:rsidR="00626CC5">
        <w:t>Nuestra</w:t>
      </w:r>
      <w:r w:rsidR="0041560C">
        <w:t xml:space="preserve"> </w:t>
      </w:r>
      <w:r w:rsidR="00626CC5">
        <w:t>Constitución</w:t>
      </w:r>
      <w:r w:rsidR="0041560C">
        <w:t xml:space="preserve"> </w:t>
      </w:r>
      <w:r w:rsidR="00626CC5">
        <w:t>prevé</w:t>
      </w:r>
      <w:r w:rsidR="0041560C">
        <w:t xml:space="preserve"> </w:t>
      </w:r>
      <w:r w:rsidR="00626CC5">
        <w:t>que,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caso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haya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convenio</w:t>
      </w:r>
      <w:r w:rsidR="0041560C">
        <w:t xml:space="preserve"> </w:t>
      </w:r>
      <w:r w:rsidR="00626CC5">
        <w:t>o</w:t>
      </w:r>
      <w:r w:rsidR="0041560C">
        <w:t xml:space="preserve"> </w:t>
      </w:r>
      <w:r w:rsidR="00626CC5">
        <w:t>convención</w:t>
      </w:r>
      <w:r w:rsidR="0041560C">
        <w:t xml:space="preserve"> </w:t>
      </w:r>
      <w:r w:rsidR="00626CC5">
        <w:t>internacional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modifique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legislación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Leona,</w:t>
      </w:r>
      <w:r w:rsidR="0041560C">
        <w:t xml:space="preserve"> </w:t>
      </w:r>
      <w:r w:rsidR="00626CC5">
        <w:t>ese</w:t>
      </w:r>
      <w:r w:rsidR="0041560C">
        <w:t xml:space="preserve"> </w:t>
      </w:r>
      <w:r w:rsidR="00626CC5">
        <w:t>convenio</w:t>
      </w:r>
      <w:r w:rsidR="0041560C">
        <w:t xml:space="preserve"> </w:t>
      </w:r>
      <w:r w:rsidR="00626CC5">
        <w:t>o</w:t>
      </w:r>
      <w:r w:rsidR="0041560C">
        <w:t xml:space="preserve"> </w:t>
      </w:r>
      <w:r w:rsidR="00626CC5">
        <w:t>convención</w:t>
      </w:r>
      <w:r w:rsidR="0041560C">
        <w:t xml:space="preserve"> </w:t>
      </w:r>
      <w:r w:rsidR="00626CC5">
        <w:t>tiene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primer</w:t>
      </w:r>
      <w:r w:rsidR="0041560C">
        <w:t xml:space="preserve"> </w:t>
      </w:r>
      <w:r w:rsidR="009A085C">
        <w:t>lugar</w:t>
      </w:r>
      <w:r w:rsidR="0041560C">
        <w:t xml:space="preserve"> </w:t>
      </w:r>
      <w:r w:rsidR="009A085C">
        <w:t>que</w:t>
      </w:r>
      <w:r w:rsidR="0041560C">
        <w:t xml:space="preserve"> </w:t>
      </w:r>
      <w:r w:rsidR="00626CC5">
        <w:t>ser</w:t>
      </w:r>
      <w:r w:rsidR="0041560C">
        <w:t xml:space="preserve"> </w:t>
      </w:r>
      <w:r w:rsidR="00626CC5">
        <w:t>ratificado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después</w:t>
      </w:r>
      <w:r w:rsidR="0041560C">
        <w:t xml:space="preserve"> </w:t>
      </w:r>
      <w:r w:rsidR="00626CC5">
        <w:t>incorporado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legisla</w:t>
      </w:r>
      <w:r w:rsidR="009A085C">
        <w:t>ción</w:t>
      </w:r>
      <w:r w:rsidR="0041560C">
        <w:t xml:space="preserve"> </w:t>
      </w:r>
      <w:r w:rsidR="009A085C">
        <w:t>nacional,</w:t>
      </w:r>
      <w:r w:rsidR="0041560C">
        <w:t xml:space="preserve"> </w:t>
      </w:r>
      <w:r w:rsidR="009A085C">
        <w:t>lo</w:t>
      </w:r>
      <w:r w:rsidR="0041560C">
        <w:t xml:space="preserve"> </w:t>
      </w:r>
      <w:r w:rsidR="009A085C">
        <w:t>que</w:t>
      </w:r>
      <w:r w:rsidR="0041560C">
        <w:t xml:space="preserve"> </w:t>
      </w:r>
      <w:r w:rsidR="009A085C">
        <w:t>tiene</w:t>
      </w:r>
      <w:r w:rsidR="0041560C">
        <w:t xml:space="preserve"> </w:t>
      </w:r>
      <w:r w:rsidR="009A085C">
        <w:t>que</w:t>
      </w:r>
      <w:r w:rsidR="0041560C">
        <w:t xml:space="preserve"> </w:t>
      </w:r>
      <w:r w:rsidR="00626CC5">
        <w:t>ser</w:t>
      </w:r>
      <w:r w:rsidR="0041560C">
        <w:t xml:space="preserve"> </w:t>
      </w:r>
      <w:r w:rsidR="00626CC5">
        <w:t>aprobado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Parlamento.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Convención</w:t>
      </w:r>
      <w:r w:rsidR="0041560C">
        <w:t xml:space="preserve"> </w:t>
      </w:r>
      <w:r w:rsidR="00626CC5">
        <w:t>está</w:t>
      </w:r>
      <w:r w:rsidR="0041560C">
        <w:t xml:space="preserve"> </w:t>
      </w:r>
      <w:r w:rsidR="00626CC5">
        <w:t>ahora</w:t>
      </w:r>
      <w:r w:rsidR="0041560C">
        <w:t xml:space="preserve"> </w:t>
      </w:r>
      <w:r w:rsidR="00626CC5">
        <w:t>inmersa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proceso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incorporación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legislación</w:t>
      </w:r>
      <w:r w:rsidR="0041560C">
        <w:t xml:space="preserve"> </w:t>
      </w:r>
      <w:r w:rsidR="00626CC5">
        <w:t>nacional,</w:t>
      </w:r>
      <w:r w:rsidR="0041560C">
        <w:t xml:space="preserve"> </w:t>
      </w:r>
      <w:r w:rsidR="009A085C">
        <w:t>ya</w:t>
      </w:r>
      <w:r w:rsidR="0041560C">
        <w:t xml:space="preserve"> </w:t>
      </w:r>
      <w:r w:rsidR="009A085C">
        <w:t>que</w:t>
      </w:r>
      <w:r w:rsidR="0041560C">
        <w:t xml:space="preserve"> </w:t>
      </w:r>
      <w:r w:rsidR="009A085C">
        <w:t>se</w:t>
      </w:r>
      <w:r w:rsidR="0041560C">
        <w:t xml:space="preserve"> </w:t>
      </w:r>
      <w:r w:rsidR="009A085C">
        <w:t>han</w:t>
      </w:r>
      <w:r w:rsidR="0041560C">
        <w:t xml:space="preserve"> </w:t>
      </w:r>
      <w:r w:rsidR="009A085C">
        <w:t>redactado</w:t>
      </w:r>
      <w:r w:rsidR="0041560C">
        <w:t xml:space="preserve"> </w:t>
      </w:r>
      <w:r w:rsidR="009A085C">
        <w:t>varios</w:t>
      </w:r>
      <w:r w:rsidR="0041560C">
        <w:t xml:space="preserve"> </w:t>
      </w:r>
      <w:r w:rsidR="00626CC5">
        <w:t>proyectos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ley</w:t>
      </w:r>
      <w:r w:rsidR="0041560C">
        <w:t xml:space="preserve"> </w:t>
      </w:r>
      <w:r w:rsidR="00626CC5">
        <w:t>conexos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están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espera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ser</w:t>
      </w:r>
      <w:r w:rsidR="0041560C">
        <w:t xml:space="preserve"> </w:t>
      </w:r>
      <w:r w:rsidR="00626CC5">
        <w:t>aprobados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Parlamento.</w:t>
      </w:r>
    </w:p>
    <w:p w:rsidR="00626CC5" w:rsidRDefault="002E5D77" w:rsidP="00626CC5">
      <w:pPr>
        <w:pStyle w:val="SingleTxt"/>
        <w:suppressAutoHyphens/>
      </w:pPr>
      <w:r>
        <w:tab/>
      </w:r>
      <w:r w:rsidR="00626CC5">
        <w:t>Por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momento,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Legislativa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conoce</w:t>
      </w:r>
      <w:r w:rsidR="0041560C">
        <w:t xml:space="preserve"> </w:t>
      </w:r>
      <w:r w:rsidR="00626CC5">
        <w:t>ningún</w:t>
      </w:r>
      <w:r w:rsidR="0041560C">
        <w:t xml:space="preserve"> </w:t>
      </w:r>
      <w:r w:rsidR="00626CC5">
        <w:t>caso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Convención</w:t>
      </w:r>
      <w:r w:rsidR="0041560C">
        <w:t xml:space="preserve"> </w:t>
      </w:r>
      <w:r w:rsidR="00626CC5">
        <w:t>haya</w:t>
      </w:r>
      <w:r w:rsidR="0041560C">
        <w:t xml:space="preserve"> </w:t>
      </w:r>
      <w:r w:rsidR="00626CC5">
        <w:t>sido</w:t>
      </w:r>
      <w:r w:rsidR="0041560C">
        <w:t xml:space="preserve"> </w:t>
      </w:r>
      <w:r w:rsidR="00626CC5">
        <w:t>invocada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tribunales.</w:t>
      </w:r>
    </w:p>
    <w:p w:rsidR="00626CC5" w:rsidRDefault="00626CC5" w:rsidP="00394508">
      <w:pPr>
        <w:pStyle w:val="SingleTxt"/>
        <w:suppressAutoHyphens/>
      </w:pPr>
      <w:r>
        <w:t>3.</w:t>
      </w:r>
      <w:r>
        <w:tab/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apartado</w:t>
      </w:r>
      <w:r w:rsidR="0041560C">
        <w:rPr>
          <w:b/>
        </w:rPr>
        <w:t xml:space="preserve"> </w:t>
      </w:r>
      <w:r w:rsidRPr="00394508">
        <w:rPr>
          <w:b/>
        </w:rPr>
        <w:t>d)</w:t>
      </w:r>
      <w:r w:rsidR="0041560C">
        <w:rPr>
          <w:b/>
        </w:rPr>
        <w:t xml:space="preserve"> </w:t>
      </w:r>
      <w:r w:rsidRPr="00394508">
        <w:rPr>
          <w:b/>
        </w:rPr>
        <w:t>del</w:t>
      </w:r>
      <w:r w:rsidR="0041560C">
        <w:rPr>
          <w:b/>
        </w:rPr>
        <w:t xml:space="preserve"> </w:t>
      </w:r>
      <w:r w:rsidRPr="00394508">
        <w:rPr>
          <w:b/>
        </w:rPr>
        <w:t>párrafo</w:t>
      </w:r>
      <w:r w:rsidR="0041560C">
        <w:rPr>
          <w:b/>
        </w:rPr>
        <w:t xml:space="preserve"> </w:t>
      </w:r>
      <w:r w:rsidRPr="00394508">
        <w:rPr>
          <w:b/>
        </w:rPr>
        <w:t>4)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sección</w:t>
      </w:r>
      <w:r w:rsidR="0041560C">
        <w:rPr>
          <w:b/>
        </w:rPr>
        <w:t xml:space="preserve"> 27 de la Constitución establece </w:t>
      </w:r>
      <w:r w:rsidR="00FA78DB" w:rsidRPr="00394508">
        <w:rPr>
          <w:b/>
        </w:rPr>
        <w:t>q</w:t>
      </w:r>
      <w:r w:rsidR="0041560C">
        <w:rPr>
          <w:b/>
        </w:rPr>
        <w:t xml:space="preserve">ue la </w:t>
      </w:r>
      <w:r w:rsidRPr="00394508">
        <w:rPr>
          <w:b/>
        </w:rPr>
        <w:t>garantía</w:t>
      </w:r>
      <w:r w:rsidR="0041560C">
        <w:rPr>
          <w:b/>
        </w:rPr>
        <w:t xml:space="preserve"> </w:t>
      </w:r>
      <w:r w:rsidRPr="00394508">
        <w:rPr>
          <w:b/>
        </w:rPr>
        <w:t>contra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discriminación</w:t>
      </w:r>
      <w:r w:rsidR="0041560C">
        <w:rPr>
          <w:b/>
        </w:rPr>
        <w:t xml:space="preserve"> </w:t>
      </w:r>
      <w:r w:rsidRPr="00394508">
        <w:rPr>
          <w:b/>
        </w:rPr>
        <w:t>no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aplica</w:t>
      </w:r>
      <w:r w:rsidR="0041560C">
        <w:rPr>
          <w:b/>
        </w:rPr>
        <w:t xml:space="preserve"> </w:t>
      </w:r>
      <w:r w:rsidRPr="00394508">
        <w:rPr>
          <w:b/>
        </w:rPr>
        <w:t>“a</w:t>
      </w:r>
      <w:r w:rsidR="0041560C">
        <w:rPr>
          <w:b/>
        </w:rPr>
        <w:t xml:space="preserve"> la adopción, </w:t>
      </w:r>
      <w:r w:rsidR="00FA78DB" w:rsidRPr="00394508">
        <w:rPr>
          <w:b/>
        </w:rPr>
        <w:t>el</w:t>
      </w:r>
      <w:r w:rsidR="0041560C">
        <w:rPr>
          <w:b/>
        </w:rPr>
        <w:t xml:space="preserve"> matrimonio, el </w:t>
      </w:r>
      <w:r w:rsidRPr="00394508">
        <w:rPr>
          <w:b/>
        </w:rPr>
        <w:t>divorcio,</w:t>
      </w:r>
      <w:r w:rsidR="0041560C">
        <w:rPr>
          <w:b/>
        </w:rPr>
        <w:t xml:space="preserve"> </w:t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sepelio,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restitución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="00FA78DB" w:rsidRPr="00394508">
        <w:rPr>
          <w:b/>
        </w:rPr>
        <w:t>bienes</w:t>
      </w:r>
      <w:r w:rsidR="0041560C">
        <w:rPr>
          <w:b/>
        </w:rPr>
        <w:t xml:space="preserve"> tras el fallecimiento y </w:t>
      </w:r>
      <w:r w:rsidRPr="00394508">
        <w:rPr>
          <w:b/>
        </w:rPr>
        <w:t>otros</w:t>
      </w:r>
      <w:r w:rsidR="0041560C">
        <w:rPr>
          <w:b/>
        </w:rPr>
        <w:t xml:space="preserve"> </w:t>
      </w:r>
      <w:r w:rsidRPr="00394508">
        <w:rPr>
          <w:b/>
        </w:rPr>
        <w:t>intereses</w:t>
      </w:r>
      <w:r w:rsidR="0041560C">
        <w:rPr>
          <w:b/>
        </w:rPr>
        <w:t xml:space="preserve"> </w:t>
      </w:r>
      <w:r w:rsidRPr="00394508">
        <w:rPr>
          <w:b/>
        </w:rPr>
        <w:t>d</w:t>
      </w:r>
      <w:r w:rsidR="00394508">
        <w:rPr>
          <w:b/>
        </w:rPr>
        <w:t>e</w:t>
      </w:r>
      <w:r w:rsidR="0041560C">
        <w:rPr>
          <w:b/>
        </w:rPr>
        <w:t xml:space="preserve"> </w:t>
      </w:r>
      <w:r w:rsidR="00394508">
        <w:rPr>
          <w:b/>
        </w:rPr>
        <w:t>derecho</w:t>
      </w:r>
      <w:r w:rsidR="0041560C">
        <w:rPr>
          <w:b/>
        </w:rPr>
        <w:t xml:space="preserve"> </w:t>
      </w:r>
      <w:r w:rsidR="00394508">
        <w:rPr>
          <w:b/>
        </w:rPr>
        <w:t>personal”.</w:t>
      </w:r>
      <w:r w:rsidR="0041560C">
        <w:rPr>
          <w:b/>
        </w:rPr>
        <w:t xml:space="preserve"> </w:t>
      </w:r>
      <w:r w:rsidR="00394508">
        <w:rPr>
          <w:b/>
        </w:rPr>
        <w:t>Si</w:t>
      </w:r>
      <w:r w:rsidR="0041560C">
        <w:rPr>
          <w:b/>
        </w:rPr>
        <w:t xml:space="preserve"> </w:t>
      </w:r>
      <w:r w:rsidR="00394508">
        <w:rPr>
          <w:b/>
        </w:rPr>
        <w:t>bien</w:t>
      </w:r>
      <w:r w:rsidR="0041560C">
        <w:rPr>
          <w:b/>
        </w:rPr>
        <w:t xml:space="preserve"> </w:t>
      </w:r>
      <w:r w:rsid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</w:t>
      </w:r>
      <w:r w:rsidR="0041560C">
        <w:rPr>
          <w:b/>
        </w:rPr>
        <w:t xml:space="preserve">nforme indica que el proceso de </w:t>
      </w:r>
      <w:r w:rsidRPr="00394508">
        <w:rPr>
          <w:b/>
        </w:rPr>
        <w:t>reforma</w:t>
      </w:r>
      <w:r w:rsidR="0041560C">
        <w:rPr>
          <w:b/>
        </w:rPr>
        <w:t xml:space="preserve"> </w:t>
      </w:r>
      <w:r w:rsidRPr="00394508">
        <w:rPr>
          <w:b/>
        </w:rPr>
        <w:t>constitucional</w:t>
      </w:r>
      <w:r w:rsidR="0041560C">
        <w:rPr>
          <w:b/>
        </w:rPr>
        <w:t xml:space="preserve"> </w:t>
      </w:r>
      <w:r w:rsidRPr="00394508">
        <w:rPr>
          <w:b/>
        </w:rPr>
        <w:t>será</w:t>
      </w:r>
      <w:r w:rsidR="0041560C">
        <w:rPr>
          <w:b/>
        </w:rPr>
        <w:t xml:space="preserve"> </w:t>
      </w:r>
      <w:r w:rsidRPr="00394508">
        <w:rPr>
          <w:b/>
        </w:rPr>
        <w:t>“largo,</w:t>
      </w:r>
      <w:r w:rsidR="0041560C">
        <w:rPr>
          <w:b/>
        </w:rPr>
        <w:t xml:space="preserve"> </w:t>
      </w:r>
      <w:r w:rsidRPr="00394508">
        <w:rPr>
          <w:b/>
        </w:rPr>
        <w:t>engor</w:t>
      </w:r>
      <w:r w:rsidR="0041560C">
        <w:rPr>
          <w:b/>
        </w:rPr>
        <w:t xml:space="preserve">roso, </w:t>
      </w:r>
      <w:r w:rsidR="00FA78DB" w:rsidRPr="00394508">
        <w:rPr>
          <w:b/>
        </w:rPr>
        <w:t>laborioso</w:t>
      </w:r>
      <w:r w:rsidR="0041560C">
        <w:rPr>
          <w:b/>
        </w:rPr>
        <w:t xml:space="preserve"> </w:t>
      </w:r>
      <w:r w:rsidR="00FA78DB" w:rsidRPr="00394508">
        <w:rPr>
          <w:b/>
        </w:rPr>
        <w:t>y</w:t>
      </w:r>
      <w:r w:rsidR="0041560C">
        <w:rPr>
          <w:b/>
        </w:rPr>
        <w:t xml:space="preserve"> </w:t>
      </w:r>
      <w:r w:rsidR="00FA78DB" w:rsidRPr="00394508">
        <w:rPr>
          <w:b/>
        </w:rPr>
        <w:t>caro”</w:t>
      </w:r>
      <w:r w:rsidR="0041560C">
        <w:rPr>
          <w:b/>
        </w:rPr>
        <w:t xml:space="preserve"> </w:t>
      </w:r>
      <w:r w:rsidR="00FA78DB" w:rsidRPr="00394508">
        <w:rPr>
          <w:b/>
        </w:rPr>
        <w:t>(párr.</w:t>
      </w:r>
      <w:r w:rsidR="0041560C">
        <w:rPr>
          <w:b/>
        </w:rPr>
        <w:t xml:space="preserve"> </w:t>
      </w:r>
      <w:r w:rsidRPr="00394508">
        <w:rPr>
          <w:b/>
        </w:rPr>
        <w:t>8.7)</w:t>
      </w:r>
      <w:r w:rsidR="00FA78DB" w:rsidRPr="00394508">
        <w:rPr>
          <w:b/>
        </w:rPr>
        <w:t>,</w:t>
      </w:r>
      <w:r w:rsidR="0041560C">
        <w:rPr>
          <w:b/>
        </w:rPr>
        <w:t xml:space="preserve"> </w:t>
      </w:r>
      <w:r w:rsidR="00FA78DB" w:rsidRPr="00394508">
        <w:rPr>
          <w:b/>
        </w:rPr>
        <w:t>sírvase</w:t>
      </w:r>
      <w:r w:rsidR="0041560C">
        <w:rPr>
          <w:b/>
        </w:rPr>
        <w:t xml:space="preserve"> </w:t>
      </w:r>
      <w:r w:rsidR="00FA78DB" w:rsidRPr="00394508">
        <w:rPr>
          <w:b/>
        </w:rPr>
        <w:t>dar</w:t>
      </w:r>
      <w:r w:rsidR="0041560C">
        <w:rPr>
          <w:b/>
        </w:rPr>
        <w:t xml:space="preserve"> </w:t>
      </w:r>
      <w:r w:rsidR="00FA78DB" w:rsidRPr="00394508">
        <w:rPr>
          <w:b/>
        </w:rPr>
        <w:t>información</w:t>
      </w:r>
      <w:r w:rsidR="0041560C">
        <w:rPr>
          <w:b/>
        </w:rPr>
        <w:t xml:space="preserve"> </w:t>
      </w:r>
      <w:r w:rsidR="00FA78DB"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  <w:spacing w:val="1"/>
        </w:rPr>
        <w:t>los</w:t>
      </w:r>
      <w:r w:rsidR="0041560C">
        <w:rPr>
          <w:b/>
          <w:spacing w:val="1"/>
        </w:rPr>
        <w:t xml:space="preserve"> </w:t>
      </w:r>
      <w:r w:rsidRPr="00394508">
        <w:rPr>
          <w:b/>
          <w:spacing w:val="1"/>
        </w:rPr>
        <w:t>planes</w:t>
      </w:r>
      <w:r w:rsidR="0041560C">
        <w:rPr>
          <w:b/>
          <w:spacing w:val="1"/>
        </w:rPr>
        <w:t xml:space="preserve"> </w:t>
      </w:r>
      <w:r w:rsidRPr="00394508">
        <w:rPr>
          <w:b/>
          <w:spacing w:val="1"/>
        </w:rPr>
        <w:t>y</w:t>
      </w:r>
      <w:r w:rsidR="0041560C">
        <w:rPr>
          <w:b/>
          <w:spacing w:val="1"/>
        </w:rPr>
        <w:t xml:space="preserve"> </w:t>
      </w:r>
      <w:r w:rsidRPr="00394508">
        <w:rPr>
          <w:b/>
          <w:spacing w:val="1"/>
        </w:rPr>
        <w:t>pla</w:t>
      </w:r>
      <w:r w:rsidR="0041560C">
        <w:rPr>
          <w:b/>
          <w:spacing w:val="1"/>
        </w:rPr>
        <w:t xml:space="preserve">zos concretos del Gobierno para </w:t>
      </w:r>
      <w:r w:rsidRPr="00394508">
        <w:rPr>
          <w:b/>
          <w:spacing w:val="1"/>
        </w:rPr>
        <w:t>re</w:t>
      </w:r>
      <w:r w:rsidR="00FA78DB" w:rsidRPr="00394508">
        <w:rPr>
          <w:b/>
          <w:spacing w:val="1"/>
        </w:rPr>
        <w:t>formar</w:t>
      </w:r>
      <w:r w:rsidR="0041560C">
        <w:rPr>
          <w:b/>
          <w:spacing w:val="1"/>
        </w:rPr>
        <w:t xml:space="preserve"> </w:t>
      </w:r>
      <w:r w:rsidR="00FA78DB" w:rsidRPr="00394508">
        <w:rPr>
          <w:b/>
          <w:spacing w:val="1"/>
        </w:rPr>
        <w:t>la</w:t>
      </w:r>
      <w:r w:rsidR="0041560C">
        <w:rPr>
          <w:b/>
          <w:spacing w:val="1"/>
        </w:rPr>
        <w:t xml:space="preserve"> </w:t>
      </w:r>
      <w:r w:rsidR="00FA78DB" w:rsidRPr="00394508">
        <w:rPr>
          <w:b/>
          <w:spacing w:val="1"/>
        </w:rPr>
        <w:t>Constitución,</w:t>
      </w:r>
      <w:r w:rsidR="0041560C">
        <w:rPr>
          <w:b/>
          <w:spacing w:val="1"/>
        </w:rPr>
        <w:t xml:space="preserve"> </w:t>
      </w:r>
      <w:r w:rsidR="00FA78DB" w:rsidRPr="00394508">
        <w:rPr>
          <w:b/>
        </w:rPr>
        <w:t>y</w:t>
      </w:r>
      <w:r w:rsidR="0041560C">
        <w:rPr>
          <w:b/>
        </w:rPr>
        <w:t xml:space="preserve"> </w:t>
      </w:r>
      <w:r w:rsidR="00FA78DB"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prioridad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tiene previsto dar el Gobierno </w:t>
      </w:r>
      <w:r w:rsidR="00FA78DB" w:rsidRPr="00394508">
        <w:rPr>
          <w:b/>
        </w:rPr>
        <w:t>a</w:t>
      </w:r>
      <w:r w:rsidR="0041560C">
        <w:rPr>
          <w:b/>
        </w:rPr>
        <w:t xml:space="preserve"> </w:t>
      </w:r>
      <w:r w:rsidR="00FA78DB" w:rsidRPr="00394508">
        <w:rPr>
          <w:b/>
        </w:rPr>
        <w:t>asegurar</w:t>
      </w:r>
      <w:r w:rsidR="0041560C">
        <w:rPr>
          <w:b/>
        </w:rPr>
        <w:t xml:space="preserve"> </w:t>
      </w:r>
      <w:r w:rsidR="00FA78DB" w:rsidRPr="00394508">
        <w:rPr>
          <w:b/>
        </w:rPr>
        <w:t>que</w:t>
      </w:r>
      <w:r w:rsidR="0041560C">
        <w:rPr>
          <w:b/>
        </w:rPr>
        <w:t xml:space="preserve"> </w:t>
      </w:r>
      <w:r w:rsidR="00FA78DB" w:rsidRPr="00394508">
        <w:rPr>
          <w:b/>
        </w:rPr>
        <w:t>todas</w:t>
      </w:r>
      <w:r w:rsidR="0041560C">
        <w:rPr>
          <w:b/>
        </w:rPr>
        <w:t xml:space="preserve"> </w:t>
      </w:r>
      <w:r w:rsidR="00FA78DB" w:rsidRPr="00394508">
        <w:rPr>
          <w:b/>
        </w:rPr>
        <w:t>sus</w:t>
      </w:r>
      <w:r w:rsidR="0041560C">
        <w:rPr>
          <w:b/>
        </w:rPr>
        <w:t xml:space="preserve"> </w:t>
      </w:r>
      <w:r w:rsidRPr="00394508">
        <w:rPr>
          <w:b/>
        </w:rPr>
        <w:t>disposicio</w:t>
      </w:r>
      <w:r w:rsidR="0041560C">
        <w:rPr>
          <w:b/>
        </w:rPr>
        <w:t>nes estén en consonancia con la</w:t>
      </w:r>
      <w:r w:rsidR="008E6C26">
        <w:rPr>
          <w:b/>
        </w:rPr>
        <w:t> </w:t>
      </w:r>
      <w:r w:rsidRPr="00394508">
        <w:rPr>
          <w:b/>
        </w:rPr>
        <w:t>Convención</w:t>
      </w:r>
      <w:r>
        <w:t>.</w:t>
      </w:r>
    </w:p>
    <w:p w:rsidR="00626CC5" w:rsidRDefault="002E5D77" w:rsidP="009A085C">
      <w:pPr>
        <w:pStyle w:val="SingleTxt"/>
        <w:suppressAutoHyphens/>
        <w:spacing w:line="242" w:lineRule="exact"/>
      </w:pPr>
      <w:r>
        <w:tab/>
      </w:r>
      <w:r w:rsidR="00626CC5">
        <w:t>La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</w:t>
      </w:r>
      <w:r w:rsidR="0041560C">
        <w:t xml:space="preserve"> </w:t>
      </w:r>
      <w:r>
        <w:t>Constitucional</w:t>
      </w:r>
      <w:r w:rsidR="0041560C">
        <w:t xml:space="preserve"> </w:t>
      </w:r>
      <w:r w:rsidR="00626CC5">
        <w:t>establecida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comenzó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reunirse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29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febrer</w:t>
      </w:r>
      <w:r>
        <w:t>o</w:t>
      </w:r>
      <w:r w:rsidR="0041560C">
        <w:t xml:space="preserve"> </w:t>
      </w:r>
      <w:r>
        <w:t>de</w:t>
      </w:r>
      <w:r w:rsidR="0041560C">
        <w:t xml:space="preserve"> </w:t>
      </w:r>
      <w:r>
        <w:t>2007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le</w:t>
      </w:r>
      <w:r w:rsidR="0041560C">
        <w:t xml:space="preserve"> </w:t>
      </w:r>
      <w:r>
        <w:t>encomendó:</w:t>
      </w:r>
      <w:r w:rsidR="0041560C">
        <w:t xml:space="preserve"> </w:t>
      </w:r>
      <w:r>
        <w:t>“</w:t>
      </w:r>
      <w:r w:rsidR="003D27C1">
        <w:t>reformar</w:t>
      </w:r>
      <w:r w:rsidR="0041560C">
        <w:t xml:space="preserve"> </w:t>
      </w:r>
      <w:r w:rsidR="003D27C1">
        <w:t>la</w:t>
      </w:r>
      <w:r w:rsidR="0041560C">
        <w:t xml:space="preserve"> </w:t>
      </w:r>
      <w:r w:rsidR="003D27C1">
        <w:t>Constitución</w:t>
      </w:r>
      <w:r w:rsidR="0041560C">
        <w:t xml:space="preserve"> </w:t>
      </w:r>
      <w:r w:rsidR="003D27C1">
        <w:t>de</w:t>
      </w:r>
      <w:r w:rsidR="0041560C">
        <w:t xml:space="preserve"> </w:t>
      </w:r>
      <w:r w:rsidR="00626CC5">
        <w:t>1991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fin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recomendar</w:t>
      </w:r>
      <w:r w:rsidR="0041560C">
        <w:t xml:space="preserve"> </w:t>
      </w:r>
      <w:r w:rsidR="00626CC5">
        <w:t>enmiendas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tuvieran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cuenta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progresos</w:t>
      </w:r>
      <w:r w:rsidR="0041560C">
        <w:t xml:space="preserve"> </w:t>
      </w:r>
      <w:r w:rsidR="00626CC5">
        <w:t>económicos,</w:t>
      </w:r>
      <w:r w:rsidR="0041560C">
        <w:t xml:space="preserve"> </w:t>
      </w:r>
      <w:r w:rsidR="00626CC5">
        <w:t>sociales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políticos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escala</w:t>
      </w:r>
      <w:r w:rsidR="0041560C">
        <w:t xml:space="preserve"> </w:t>
      </w:r>
      <w:r w:rsidR="00626CC5">
        <w:t>nacional</w:t>
      </w:r>
      <w:r w:rsidR="0041560C">
        <w:t xml:space="preserve"> </w:t>
      </w:r>
      <w:r w:rsidR="00626CC5">
        <w:t>e</w:t>
      </w:r>
      <w:r w:rsidR="0041560C">
        <w:t xml:space="preserve"> </w:t>
      </w:r>
      <w:r w:rsidR="00626CC5">
        <w:t>internacional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hubiesen</w:t>
      </w:r>
      <w:r w:rsidR="0041560C">
        <w:t xml:space="preserve"> </w:t>
      </w:r>
      <w:r w:rsidR="00626CC5">
        <w:t>logrado</w:t>
      </w:r>
      <w:r w:rsidR="0041560C">
        <w:t xml:space="preserve"> </w:t>
      </w:r>
      <w:r w:rsidR="00626CC5">
        <w:t>hasta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fecha</w:t>
      </w:r>
      <w:r w:rsidR="0041560C">
        <w:t xml:space="preserve"> </w:t>
      </w:r>
      <w:r w:rsidR="00626CC5">
        <w:t>desde</w:t>
      </w:r>
      <w:r w:rsidR="0041560C">
        <w:t xml:space="preserve"> </w:t>
      </w:r>
      <w:r w:rsidR="00626CC5">
        <w:t>1991”.</w:t>
      </w:r>
    </w:p>
    <w:p w:rsidR="00626CC5" w:rsidRDefault="002E5D77" w:rsidP="009A085C">
      <w:pPr>
        <w:pStyle w:val="SingleTxt"/>
        <w:suppressAutoHyphens/>
        <w:spacing w:line="242" w:lineRule="exact"/>
      </w:pPr>
      <w:r>
        <w:tab/>
      </w:r>
      <w:r w:rsidR="00626CC5">
        <w:t>La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</w:t>
      </w:r>
      <w:r w:rsidR="0041560C">
        <w:t xml:space="preserve"> </w:t>
      </w:r>
      <w:r>
        <w:t>Constitucional</w:t>
      </w:r>
      <w:r w:rsidR="0041560C">
        <w:t xml:space="preserve"> </w:t>
      </w:r>
      <w:r w:rsidR="00626CC5">
        <w:t>establecida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9A085C">
        <w:t>en</w:t>
      </w:r>
      <w:r w:rsidR="0041560C">
        <w:t xml:space="preserve"> </w:t>
      </w:r>
      <w:r w:rsidR="009A085C">
        <w:t>la</w:t>
      </w:r>
      <w:r w:rsidR="0041560C">
        <w:t xml:space="preserve"> </w:t>
      </w:r>
      <w:r w:rsidR="003109A1">
        <w:t>que</w:t>
      </w:r>
      <w:r w:rsidR="0041560C">
        <w:t xml:space="preserve"> </w:t>
      </w:r>
      <w:r w:rsidR="003109A1">
        <w:t>están</w:t>
      </w:r>
      <w:r w:rsidR="0041560C">
        <w:t xml:space="preserve"> </w:t>
      </w:r>
      <w:r w:rsidR="003109A1">
        <w:t>representados</w:t>
      </w:r>
      <w:r w:rsidR="0041560C">
        <w:t xml:space="preserve"> </w:t>
      </w:r>
      <w:r w:rsidR="00626CC5">
        <w:t>expertos</w:t>
      </w:r>
      <w:r w:rsidR="0041560C">
        <w:t xml:space="preserve"> </w:t>
      </w:r>
      <w:r w:rsidR="00626CC5">
        <w:t>jurídicos,</w:t>
      </w:r>
      <w:r w:rsidR="0041560C">
        <w:t xml:space="preserve"> </w:t>
      </w:r>
      <w:r w:rsidR="00626CC5">
        <w:t>grupos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mujeres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sociedad</w:t>
      </w:r>
      <w:r w:rsidR="0041560C">
        <w:t xml:space="preserve"> </w:t>
      </w:r>
      <w:r w:rsidR="00626CC5">
        <w:t>civil,</w:t>
      </w:r>
      <w:r w:rsidR="0041560C">
        <w:t xml:space="preserve"> </w:t>
      </w:r>
      <w:r w:rsidR="00626CC5">
        <w:t>ya</w:t>
      </w:r>
      <w:r w:rsidR="0041560C">
        <w:t xml:space="preserve"> </w:t>
      </w:r>
      <w:r w:rsidR="00626CC5">
        <w:t>ha</w:t>
      </w:r>
      <w:r w:rsidR="0041560C">
        <w:t xml:space="preserve"> </w:t>
      </w:r>
      <w:r w:rsidR="00626CC5">
        <w:t>comenzado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trabajar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constitucional.</w:t>
      </w:r>
      <w:r w:rsidR="0041560C">
        <w:t xml:space="preserve"> </w:t>
      </w:r>
      <w:r w:rsidR="00626CC5">
        <w:t>Está</w:t>
      </w:r>
      <w:r w:rsidR="0041560C">
        <w:t xml:space="preserve"> </w:t>
      </w:r>
      <w:r w:rsidR="00626CC5">
        <w:t>previsto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elimine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apartado</w:t>
      </w:r>
      <w:r w:rsidR="0041560C">
        <w:t xml:space="preserve"> </w:t>
      </w:r>
      <w:r w:rsidR="00626CC5">
        <w:t>d)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párrafo</w:t>
      </w:r>
      <w:r w:rsidR="0041560C">
        <w:t xml:space="preserve"> </w:t>
      </w:r>
      <w:r w:rsidR="00626CC5">
        <w:t>4)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sección</w:t>
      </w:r>
      <w:r w:rsidR="0041560C">
        <w:t xml:space="preserve"> </w:t>
      </w:r>
      <w:r w:rsidR="00626CC5">
        <w:t>27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Constitución.</w:t>
      </w:r>
      <w:r w:rsidR="0041560C">
        <w:t xml:space="preserve"> </w:t>
      </w:r>
      <w:r w:rsidR="00626CC5">
        <w:t>Sería</w:t>
      </w:r>
      <w:r w:rsidR="0041560C">
        <w:t xml:space="preserve"> </w:t>
      </w:r>
      <w:r w:rsidR="00626CC5">
        <w:t>preferible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referéndum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aprobar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Constitución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hiciera</w:t>
      </w:r>
      <w:r w:rsidR="0041560C">
        <w:t xml:space="preserve"> </w:t>
      </w:r>
      <w:r w:rsidR="00626CC5">
        <w:t>conjuntamente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votación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elecciones</w:t>
      </w:r>
      <w:r w:rsidR="0041560C">
        <w:t xml:space="preserve"> </w:t>
      </w:r>
      <w:r w:rsidR="00626CC5">
        <w:t>presidenciales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parlamentarias,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celebrará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28</w:t>
      </w:r>
      <w:r w:rsidR="008E6C26">
        <w:t> </w:t>
      </w:r>
      <w:r w:rsidR="00626CC5">
        <w:t>de</w:t>
      </w:r>
      <w:r w:rsidR="0041560C">
        <w:t xml:space="preserve"> </w:t>
      </w:r>
      <w:r w:rsidR="00626CC5">
        <w:t>julio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2007,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lo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resolvería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</w:t>
      </w:r>
      <w:r w:rsidR="009A085C">
        <w:t>oblema</w:t>
      </w:r>
      <w:r w:rsidR="0041560C">
        <w:t xml:space="preserve"> </w:t>
      </w:r>
      <w:r w:rsidR="009A085C">
        <w:t>de</w:t>
      </w:r>
      <w:r w:rsidR="0041560C">
        <w:t xml:space="preserve"> </w:t>
      </w:r>
      <w:r w:rsidR="009A085C">
        <w:t>que</w:t>
      </w:r>
      <w:r w:rsidR="0041560C">
        <w:t xml:space="preserve"> </w:t>
      </w:r>
      <w:r w:rsidR="003109A1">
        <w:t>el</w:t>
      </w:r>
      <w:r w:rsidR="0041560C">
        <w:t xml:space="preserve"> </w:t>
      </w:r>
      <w:r w:rsidR="003109A1">
        <w:t>proceso</w:t>
      </w:r>
      <w:r w:rsidR="0041560C">
        <w:t xml:space="preserve"> </w:t>
      </w:r>
      <w:r w:rsidR="003109A1">
        <w:t>fuera</w:t>
      </w:r>
      <w:r w:rsidR="0041560C">
        <w:t xml:space="preserve"> </w:t>
      </w:r>
      <w:r w:rsidR="003109A1">
        <w:t>“</w:t>
      </w:r>
      <w:r w:rsidR="00626CC5">
        <w:t>lar</w:t>
      </w:r>
      <w:r w:rsidR="003109A1">
        <w:t>go,</w:t>
      </w:r>
      <w:r w:rsidR="0041560C">
        <w:t xml:space="preserve"> </w:t>
      </w:r>
      <w:r w:rsidR="003109A1">
        <w:t>engorroso,</w:t>
      </w:r>
      <w:r w:rsidR="0041560C">
        <w:t xml:space="preserve"> </w:t>
      </w:r>
      <w:r w:rsidR="003109A1">
        <w:t>laborioso</w:t>
      </w:r>
      <w:r w:rsidR="0041560C">
        <w:t xml:space="preserve"> </w:t>
      </w:r>
      <w:r w:rsidR="003109A1">
        <w:t>y</w:t>
      </w:r>
      <w:r w:rsidR="0041560C">
        <w:t xml:space="preserve"> </w:t>
      </w:r>
      <w:r w:rsidR="003109A1">
        <w:t>caro”</w:t>
      </w:r>
      <w:r w:rsidR="00626CC5">
        <w:t>.</w:t>
      </w:r>
      <w:r w:rsidR="0041560C">
        <w:t xml:space="preserve"> </w:t>
      </w:r>
      <w:r w:rsidR="00626CC5">
        <w:t>Dado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nuevo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entrará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funciones</w:t>
      </w:r>
      <w:r w:rsidR="0041560C">
        <w:t xml:space="preserve"> </w:t>
      </w:r>
      <w:r w:rsidR="00626CC5">
        <w:t>después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28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julio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2007,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texto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Constitución,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recoge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obligaciones</w:t>
      </w:r>
      <w:r w:rsidR="0041560C">
        <w:t xml:space="preserve"> </w:t>
      </w:r>
      <w:r w:rsidR="00626CC5">
        <w:t>dimanantes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Convención,</w:t>
      </w:r>
      <w:r w:rsidR="0041560C">
        <w:t xml:space="preserve"> </w:t>
      </w:r>
      <w:r w:rsidR="00626CC5">
        <w:t>estará</w:t>
      </w:r>
      <w:r w:rsidR="0041560C">
        <w:t xml:space="preserve"> </w:t>
      </w:r>
      <w:r w:rsidR="00626CC5">
        <w:t>listo.</w:t>
      </w:r>
    </w:p>
    <w:p w:rsidR="00626CC5" w:rsidRDefault="003109A1" w:rsidP="009A085C">
      <w:pPr>
        <w:pStyle w:val="SingleTxt"/>
        <w:suppressAutoHyphens/>
        <w:spacing w:line="242" w:lineRule="exact"/>
      </w:pPr>
      <w:r>
        <w:tab/>
      </w:r>
      <w:r w:rsidR="00626CC5">
        <w:t>El</w:t>
      </w:r>
      <w:r w:rsidR="0041560C">
        <w:t xml:space="preserve"> </w:t>
      </w:r>
      <w:r w:rsidR="00626CC5">
        <w:t>calendario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de</w:t>
      </w:r>
      <w:r w:rsidR="0041560C">
        <w:t xml:space="preserve"> </w:t>
      </w:r>
      <w:r>
        <w:t>l</w:t>
      </w:r>
      <w:r w:rsidR="00626CC5">
        <w:t>a</w:t>
      </w:r>
      <w:r w:rsidR="0041560C">
        <w:t xml:space="preserve"> </w:t>
      </w:r>
      <w:r w:rsidR="00626CC5">
        <w:t>Constitución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extiende</w:t>
      </w:r>
      <w:r w:rsidR="0041560C">
        <w:t xml:space="preserve"> </w:t>
      </w:r>
      <w:r w:rsidR="00626CC5">
        <w:t>desde</w:t>
      </w:r>
      <w:r w:rsidR="0041560C">
        <w:t xml:space="preserve"> </w:t>
      </w:r>
      <w:r w:rsidR="00626CC5">
        <w:t>febrero</w:t>
      </w:r>
      <w:r w:rsidR="0041560C">
        <w:t xml:space="preserve"> </w:t>
      </w:r>
      <w:r w:rsidR="00626CC5">
        <w:t>hasta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primera</w:t>
      </w:r>
      <w:r w:rsidR="0041560C">
        <w:t xml:space="preserve"> </w:t>
      </w:r>
      <w:r w:rsidR="00626CC5">
        <w:t>semana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mayo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2007.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conclusiones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llegue</w:t>
      </w:r>
      <w:r w:rsidR="0041560C">
        <w:t xml:space="preserve"> </w:t>
      </w:r>
      <w:r>
        <w:t>l</w:t>
      </w:r>
      <w:r w:rsidR="00626CC5">
        <w:t>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someterán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referéndum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su</w:t>
      </w:r>
      <w:r w:rsidR="0041560C">
        <w:t xml:space="preserve"> </w:t>
      </w:r>
      <w:r w:rsidR="00626CC5">
        <w:t>aprobación</w:t>
      </w:r>
      <w:r w:rsidR="0041560C">
        <w:t xml:space="preserve"> </w:t>
      </w:r>
      <w:r w:rsidR="00626CC5">
        <w:t>dura</w:t>
      </w:r>
      <w:r w:rsidR="003D4E66">
        <w:t>nte</w:t>
      </w:r>
      <w:r w:rsidR="0041560C">
        <w:t xml:space="preserve"> </w:t>
      </w:r>
      <w:r w:rsidR="003D4E66">
        <w:t>las</w:t>
      </w:r>
      <w:r w:rsidR="0041560C">
        <w:t xml:space="preserve"> </w:t>
      </w:r>
      <w:r w:rsidR="003D4E66">
        <w:t>elecciones</w:t>
      </w:r>
      <w:r w:rsidR="0041560C">
        <w:t xml:space="preserve"> </w:t>
      </w:r>
      <w:r w:rsidR="003D4E66">
        <w:t>generales</w:t>
      </w:r>
      <w:r w:rsidR="0041560C">
        <w:t xml:space="preserve"> </w:t>
      </w:r>
      <w:r w:rsidR="003D4E66">
        <w:t>de</w:t>
      </w:r>
      <w:r w:rsidR="0041560C">
        <w:t xml:space="preserve"> </w:t>
      </w:r>
      <w:r w:rsidR="00626CC5">
        <w:t>28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julio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2007.</w:t>
      </w:r>
    </w:p>
    <w:p w:rsidR="00626CC5" w:rsidRDefault="00626CC5" w:rsidP="00394508">
      <w:pPr>
        <w:pStyle w:val="SingleTxt"/>
        <w:suppressAutoHyphens/>
      </w:pPr>
      <w:r>
        <w:t>4.</w:t>
      </w:r>
      <w:r>
        <w:tab/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acuerdo</w:t>
      </w:r>
      <w:r w:rsidR="0041560C">
        <w:rPr>
          <w:b/>
        </w:rPr>
        <w:t xml:space="preserve"> </w:t>
      </w:r>
      <w:r w:rsidRPr="00394508">
        <w:rPr>
          <w:b/>
        </w:rPr>
        <w:t>con</w:t>
      </w:r>
      <w:r w:rsidR="0041560C">
        <w:rPr>
          <w:b/>
        </w:rPr>
        <w:t xml:space="preserve"> </w:t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informe,</w:t>
      </w:r>
      <w:r w:rsidR="0041560C">
        <w:rPr>
          <w:b/>
        </w:rPr>
        <w:t xml:space="preserve"> </w:t>
      </w:r>
      <w:r w:rsidRPr="00394508">
        <w:rPr>
          <w:b/>
        </w:rPr>
        <w:t>muchas</w:t>
      </w:r>
      <w:r w:rsidR="0041560C">
        <w:rPr>
          <w:b/>
        </w:rPr>
        <w:t xml:space="preserve"> </w:t>
      </w:r>
      <w:r w:rsidRPr="00394508">
        <w:rPr>
          <w:b/>
        </w:rPr>
        <w:t>leyes</w:t>
      </w:r>
      <w:r w:rsidR="0041560C">
        <w:rPr>
          <w:b/>
        </w:rPr>
        <w:t xml:space="preserve"> </w:t>
      </w:r>
      <w:r w:rsidRPr="00394508">
        <w:rPr>
          <w:b/>
        </w:rPr>
        <w:t>discri</w:t>
      </w:r>
      <w:r w:rsidR="003D27C1" w:rsidRPr="00394508">
        <w:rPr>
          <w:b/>
        </w:rPr>
        <w:t>minan</w:t>
      </w:r>
      <w:r w:rsidR="0041560C">
        <w:rPr>
          <w:b/>
        </w:rPr>
        <w:t xml:space="preserve"> </w:t>
      </w:r>
      <w:r w:rsidR="003D27C1" w:rsidRPr="00394508">
        <w:rPr>
          <w:b/>
        </w:rPr>
        <w:t>contra</w:t>
      </w:r>
      <w:r w:rsidR="0041560C">
        <w:rPr>
          <w:b/>
        </w:rPr>
        <w:t xml:space="preserve"> </w:t>
      </w:r>
      <w:r w:rsidR="003D27C1" w:rsidRPr="00394508">
        <w:rPr>
          <w:b/>
        </w:rPr>
        <w:t>las</w:t>
      </w:r>
      <w:r w:rsidR="0041560C">
        <w:rPr>
          <w:b/>
        </w:rPr>
        <w:t xml:space="preserve"> </w:t>
      </w:r>
      <w:r w:rsidR="003D27C1" w:rsidRPr="00394508">
        <w:rPr>
          <w:b/>
        </w:rPr>
        <w:t>mujeres</w:t>
      </w:r>
      <w:r w:rsidR="0041560C">
        <w:rPr>
          <w:b/>
        </w:rPr>
        <w:t xml:space="preserve"> </w:t>
      </w:r>
      <w:r w:rsidR="003D27C1" w:rsidRPr="00394508">
        <w:rPr>
          <w:b/>
        </w:rPr>
        <w:t>en</w:t>
      </w:r>
      <w:r w:rsidR="0041560C">
        <w:rPr>
          <w:b/>
        </w:rPr>
        <w:t xml:space="preserve"> </w:t>
      </w:r>
      <w:r w:rsidR="003D27C1" w:rsidRPr="00394508">
        <w:rPr>
          <w:b/>
        </w:rPr>
        <w:t>sus</w:t>
      </w:r>
      <w:r w:rsidR="0041560C">
        <w:rPr>
          <w:b/>
        </w:rPr>
        <w:t xml:space="preserve"> </w:t>
      </w:r>
      <w:r w:rsidRPr="00394508">
        <w:rPr>
          <w:b/>
        </w:rPr>
        <w:t>fines</w:t>
      </w:r>
      <w:r w:rsidR="0041560C">
        <w:rPr>
          <w:b/>
        </w:rPr>
        <w:t xml:space="preserve"> </w:t>
      </w:r>
      <w:r w:rsidRPr="00394508">
        <w:rPr>
          <w:b/>
        </w:rPr>
        <w:t>o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sus</w:t>
      </w:r>
      <w:r w:rsidR="0041560C">
        <w:rPr>
          <w:b/>
        </w:rPr>
        <w:t xml:space="preserve"> </w:t>
      </w:r>
      <w:r w:rsidRPr="00394508">
        <w:rPr>
          <w:b/>
        </w:rPr>
        <w:t>efectos,</w:t>
      </w:r>
      <w:r w:rsidR="0041560C">
        <w:rPr>
          <w:b/>
        </w:rPr>
        <w:t xml:space="preserve"> </w:t>
      </w:r>
      <w:r w:rsidRPr="00394508">
        <w:rPr>
          <w:b/>
        </w:rPr>
        <w:t>incluida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Ley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3D27C1" w:rsidRPr="00394508">
        <w:rPr>
          <w:b/>
        </w:rPr>
        <w:t>l</w:t>
      </w:r>
      <w:r w:rsidR="0041560C">
        <w:rPr>
          <w:b/>
        </w:rPr>
        <w:t xml:space="preserve"> </w:t>
      </w:r>
      <w:r w:rsidR="003D27C1" w:rsidRPr="00394508">
        <w:rPr>
          <w:b/>
        </w:rPr>
        <w:t>matrimonio</w:t>
      </w:r>
      <w:r w:rsidR="0041560C">
        <w:rPr>
          <w:b/>
        </w:rPr>
        <w:t xml:space="preserve"> </w:t>
      </w:r>
      <w:r w:rsidR="003D27C1" w:rsidRPr="00394508">
        <w:rPr>
          <w:b/>
        </w:rPr>
        <w:t>de</w:t>
      </w:r>
      <w:r w:rsidR="0041560C">
        <w:rPr>
          <w:b/>
        </w:rPr>
        <w:t xml:space="preserve"> </w:t>
      </w:r>
      <w:r w:rsidR="003D27C1" w:rsidRPr="00394508">
        <w:rPr>
          <w:b/>
        </w:rPr>
        <w:t>1960,</w:t>
      </w:r>
      <w:r w:rsidR="0041560C">
        <w:rPr>
          <w:b/>
        </w:rPr>
        <w:t xml:space="preserve"> </w:t>
      </w:r>
      <w:r w:rsidR="003D27C1" w:rsidRPr="00394508">
        <w:rPr>
          <w:b/>
        </w:rPr>
        <w:t>la</w:t>
      </w:r>
      <w:r w:rsidR="0041560C">
        <w:rPr>
          <w:b/>
        </w:rPr>
        <w:t xml:space="preserve"> </w:t>
      </w:r>
      <w:r w:rsidR="003D27C1" w:rsidRPr="00394508">
        <w:rPr>
          <w:b/>
        </w:rPr>
        <w:t>Ley</w:t>
      </w:r>
      <w:r w:rsidR="0041560C">
        <w:rPr>
          <w:b/>
        </w:rPr>
        <w:t xml:space="preserve"> </w:t>
      </w:r>
      <w:r w:rsidR="003D27C1"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administración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herencias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Ley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ciu</w:t>
      </w:r>
      <w:r w:rsidR="003D27C1" w:rsidRPr="00394508">
        <w:rPr>
          <w:b/>
        </w:rPr>
        <w:t>dadanía</w:t>
      </w:r>
      <w:r w:rsidR="0041560C">
        <w:rPr>
          <w:b/>
        </w:rPr>
        <w:t xml:space="preserve"> </w:t>
      </w:r>
      <w:r w:rsidR="003D27C1" w:rsidRPr="00394508">
        <w:rPr>
          <w:b/>
        </w:rPr>
        <w:t>de</w:t>
      </w:r>
      <w:r w:rsidR="0041560C">
        <w:rPr>
          <w:b/>
        </w:rPr>
        <w:t xml:space="preserve"> </w:t>
      </w:r>
      <w:r w:rsidR="003D27C1" w:rsidRPr="00394508">
        <w:rPr>
          <w:b/>
        </w:rPr>
        <w:t>1973</w:t>
      </w:r>
      <w:r w:rsidR="0041560C">
        <w:rPr>
          <w:b/>
        </w:rPr>
        <w:t xml:space="preserve"> </w:t>
      </w:r>
      <w:r w:rsidR="003D27C1" w:rsidRPr="00394508">
        <w:rPr>
          <w:b/>
        </w:rPr>
        <w:t>(párrs.</w:t>
      </w:r>
      <w:r w:rsidR="0041560C">
        <w:rPr>
          <w:b/>
        </w:rPr>
        <w:t xml:space="preserve"> </w:t>
      </w:r>
      <w:r w:rsidR="003D27C1" w:rsidRPr="00394508">
        <w:rPr>
          <w:b/>
        </w:rPr>
        <w:t>4.5.1</w:t>
      </w:r>
      <w:r w:rsidR="0041560C">
        <w:rPr>
          <w:b/>
        </w:rPr>
        <w:t xml:space="preserve"> </w:t>
      </w:r>
      <w:r w:rsidR="003D27C1"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9.1.10).</w:t>
      </w:r>
      <w:r w:rsidR="0041560C">
        <w:rPr>
          <w:b/>
        </w:rPr>
        <w:t xml:space="preserve"> </w:t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Pr="00394508">
        <w:rPr>
          <w:b/>
        </w:rPr>
        <w:t>dar</w:t>
      </w:r>
      <w:r w:rsidR="0041560C">
        <w:rPr>
          <w:b/>
        </w:rPr>
        <w:t xml:space="preserve"> </w:t>
      </w:r>
      <w:r w:rsidRPr="00394508">
        <w:rPr>
          <w:b/>
        </w:rPr>
        <w:t>información</w:t>
      </w:r>
      <w:r w:rsidR="0041560C">
        <w:rPr>
          <w:b/>
        </w:rPr>
        <w:t xml:space="preserve"> </w:t>
      </w:r>
      <w:r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medidas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ha</w:t>
      </w:r>
      <w:r w:rsidR="0041560C">
        <w:rPr>
          <w:b/>
        </w:rPr>
        <w:t xml:space="preserve"> </w:t>
      </w:r>
      <w:r w:rsidRPr="00394508">
        <w:rPr>
          <w:b/>
        </w:rPr>
        <w:t>adoptado</w:t>
      </w:r>
      <w:r w:rsidR="0041560C">
        <w:rPr>
          <w:b/>
        </w:rPr>
        <w:t xml:space="preserve"> </w:t>
      </w:r>
      <w:r w:rsidRPr="00394508">
        <w:rPr>
          <w:b/>
        </w:rPr>
        <w:t>o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propone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adoptar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el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Gobierno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para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identificar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y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mod</w:t>
      </w:r>
      <w:r w:rsidR="003D27C1" w:rsidRPr="00394508">
        <w:rPr>
          <w:rFonts w:ascii="Times New Roman Bold" w:hAnsi="Times New Roman Bold"/>
          <w:b/>
          <w:spacing w:val="1"/>
        </w:rPr>
        <w:t>ificar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todas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las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leyes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que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b/>
        </w:rPr>
        <w:t>sean</w:t>
      </w:r>
      <w:r w:rsidR="0041560C">
        <w:rPr>
          <w:b/>
        </w:rPr>
        <w:t xml:space="preserve"> </w:t>
      </w:r>
      <w:r w:rsidRPr="00394508">
        <w:rPr>
          <w:b/>
        </w:rPr>
        <w:t>discriminatorias</w:t>
      </w:r>
      <w:r w:rsidR="0041560C">
        <w:rPr>
          <w:b/>
        </w:rPr>
        <w:t xml:space="preserve"> </w:t>
      </w:r>
      <w:r w:rsidRPr="00394508">
        <w:rPr>
          <w:b/>
        </w:rPr>
        <w:t>contra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mujer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no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ajusten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Convención,</w:t>
      </w:r>
      <w:r w:rsidR="0041560C">
        <w:rPr>
          <w:b/>
        </w:rPr>
        <w:t xml:space="preserve"> </w:t>
      </w:r>
      <w:r w:rsidRPr="00394508">
        <w:rPr>
          <w:b/>
        </w:rPr>
        <w:t>incluidos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progresos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Comisión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Reforma</w:t>
      </w:r>
      <w:r w:rsidR="0041560C">
        <w:rPr>
          <w:b/>
        </w:rPr>
        <w:t xml:space="preserve"> </w:t>
      </w:r>
      <w:r w:rsidRPr="00394508">
        <w:rPr>
          <w:b/>
        </w:rPr>
        <w:t>Legislativa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ese</w:t>
      </w:r>
      <w:r w:rsidR="0041560C">
        <w:rPr>
          <w:b/>
        </w:rPr>
        <w:t xml:space="preserve"> </w:t>
      </w:r>
      <w:r w:rsidRPr="00394508">
        <w:rPr>
          <w:b/>
        </w:rPr>
        <w:t>efecto</w:t>
      </w:r>
      <w:r>
        <w:t>.</w:t>
      </w:r>
    </w:p>
    <w:p w:rsidR="00626CC5" w:rsidRDefault="003109A1" w:rsidP="00626CC5">
      <w:pPr>
        <w:pStyle w:val="SingleTxt"/>
        <w:suppressAutoHyphens/>
      </w:pPr>
      <w:r>
        <w:tab/>
      </w:r>
      <w:r w:rsidR="00626CC5">
        <w:t>Las</w:t>
      </w:r>
      <w:r w:rsidR="0041560C">
        <w:t xml:space="preserve"> </w:t>
      </w:r>
      <w:r w:rsidR="00626CC5">
        <w:t>medidas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ha</w:t>
      </w:r>
      <w:r w:rsidR="0041560C">
        <w:t xml:space="preserve"> </w:t>
      </w:r>
      <w:r w:rsidR="00626CC5">
        <w:t>adoptado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identificar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modificar</w:t>
      </w:r>
      <w:r w:rsidR="0041560C">
        <w:t xml:space="preserve"> </w:t>
      </w:r>
      <w:r w:rsidR="00626CC5">
        <w:t>todas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leyes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sean</w:t>
      </w:r>
      <w:r w:rsidR="0041560C">
        <w:t xml:space="preserve"> </w:t>
      </w:r>
      <w:r w:rsidR="00626CC5">
        <w:t>discriminatorias</w:t>
      </w:r>
      <w:r w:rsidR="0041560C">
        <w:t xml:space="preserve"> </w:t>
      </w:r>
      <w:r w:rsidR="00626CC5">
        <w:t>contra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son: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primer</w:t>
      </w:r>
      <w:r w:rsidR="0041560C">
        <w:t xml:space="preserve"> </w:t>
      </w:r>
      <w:r w:rsidR="00626CC5">
        <w:t>lugar,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nueva</w:t>
      </w:r>
      <w:r w:rsidR="0041560C">
        <w:t xml:space="preserve"> </w:t>
      </w:r>
      <w:r w:rsidR="00626CC5">
        <w:t>puesta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funcionamiento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difunta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Legislativa,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dotará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facultades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pueda</w:t>
      </w:r>
      <w:r w:rsidR="0041560C">
        <w:t xml:space="preserve"> </w:t>
      </w:r>
      <w:r w:rsidR="00626CC5">
        <w:t>reformar</w:t>
      </w:r>
      <w:r w:rsidR="0041560C">
        <w:t xml:space="preserve"> </w:t>
      </w:r>
      <w:r w:rsidR="00626CC5">
        <w:t>todas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leyes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Leona,</w:t>
      </w:r>
      <w:r w:rsidR="0041560C">
        <w:t xml:space="preserve"> </w:t>
      </w:r>
      <w:r w:rsidR="00626CC5">
        <w:t>incluidas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leyes</w:t>
      </w:r>
      <w:r w:rsidR="0041560C">
        <w:t xml:space="preserve"> </w:t>
      </w:r>
      <w:r w:rsidR="00626CC5">
        <w:t>oficiales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consuetudinarias.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segundo</w:t>
      </w:r>
      <w:r w:rsidR="0041560C">
        <w:t xml:space="preserve"> </w:t>
      </w:r>
      <w:r w:rsidR="00626CC5">
        <w:t>lugar,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además</w:t>
      </w:r>
      <w:r w:rsidR="0041560C">
        <w:t xml:space="preserve"> </w:t>
      </w:r>
      <w:r>
        <w:t>ha</w:t>
      </w:r>
      <w:r w:rsidR="0041560C">
        <w:t xml:space="preserve"> </w:t>
      </w:r>
      <w:r>
        <w:t>constituido</w:t>
      </w:r>
      <w:r w:rsidR="0041560C">
        <w:t xml:space="preserve"> </w:t>
      </w:r>
      <w:r>
        <w:t>recientemente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</w:t>
      </w:r>
      <w:r w:rsidR="0041560C">
        <w:t xml:space="preserve"> </w:t>
      </w:r>
      <w:r>
        <w:t>Constitucional</w:t>
      </w:r>
      <w:r w:rsidR="00626CC5">
        <w:t>,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reformar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actual</w:t>
      </w:r>
      <w:r w:rsidR="0041560C">
        <w:t xml:space="preserve"> </w:t>
      </w:r>
      <w:r w:rsidR="00626CC5">
        <w:t>Constitución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fin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eliminar</w:t>
      </w:r>
      <w:r w:rsidR="0041560C">
        <w:t xml:space="preserve"> </w:t>
      </w:r>
      <w:r w:rsidR="00626CC5">
        <w:t>todas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leyes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sean</w:t>
      </w:r>
      <w:r w:rsidR="0041560C">
        <w:t xml:space="preserve"> </w:t>
      </w:r>
      <w:r w:rsidR="00626CC5">
        <w:t>discriminatorias</w:t>
      </w:r>
      <w:r w:rsidR="0041560C">
        <w:t xml:space="preserve"> </w:t>
      </w:r>
      <w:r w:rsidR="00626CC5">
        <w:t>contra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mujer.</w:t>
      </w:r>
    </w:p>
    <w:p w:rsidR="00626CC5" w:rsidRDefault="003109A1" w:rsidP="00626CC5">
      <w:pPr>
        <w:pStyle w:val="SingleTxt"/>
        <w:suppressAutoHyphens/>
      </w:pPr>
      <w:r>
        <w:tab/>
      </w:r>
      <w:r w:rsidR="00626CC5">
        <w:t>Los</w:t>
      </w:r>
      <w:r w:rsidR="0041560C">
        <w:t xml:space="preserve"> </w:t>
      </w:r>
      <w:r w:rsidR="00626CC5">
        <w:t>progresos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este</w:t>
      </w:r>
      <w:r w:rsidR="0041560C">
        <w:t xml:space="preserve"> </w:t>
      </w:r>
      <w:r w:rsidR="00626CC5">
        <w:t>sentido</w:t>
      </w:r>
      <w:r w:rsidR="0041560C">
        <w:t xml:space="preserve"> </w:t>
      </w:r>
      <w:r w:rsidR="00626CC5">
        <w:t>realizados</w:t>
      </w:r>
      <w:r w:rsidR="0041560C">
        <w:t xml:space="preserve"> </w:t>
      </w:r>
      <w:r>
        <w:t>hasta</w:t>
      </w:r>
      <w:r w:rsidR="0041560C">
        <w:t xml:space="preserve"> </w:t>
      </w:r>
      <w:r>
        <w:t>la</w:t>
      </w:r>
      <w:r w:rsidR="0041560C">
        <w:t xml:space="preserve"> </w:t>
      </w:r>
      <w:r>
        <w:t>fecha</w:t>
      </w:r>
      <w:r w:rsidR="0041560C">
        <w:t xml:space="preserve"> </w:t>
      </w:r>
      <w:r w:rsidR="00626CC5">
        <w:t>por</w:t>
      </w:r>
      <w:r w:rsidR="0041560C">
        <w:t xml:space="preserve"> </w:t>
      </w:r>
      <w:r>
        <w:t>l</w:t>
      </w:r>
      <w:r w:rsidR="00626CC5">
        <w:t>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9A085C">
        <w:t>de</w:t>
      </w:r>
      <w:r w:rsidR="0041560C">
        <w:t xml:space="preserve"> </w:t>
      </w:r>
      <w:r>
        <w:t>Reforma</w:t>
      </w:r>
      <w:r w:rsidR="0041560C">
        <w:t xml:space="preserve"> </w:t>
      </w:r>
      <w:r>
        <w:t>Legislativa</w:t>
      </w:r>
      <w:r w:rsidR="0041560C">
        <w:t xml:space="preserve"> </w:t>
      </w:r>
      <w:r w:rsidR="00626CC5">
        <w:t>son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re</w:t>
      </w:r>
      <w:r>
        <w:t>visión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casi</w:t>
      </w:r>
      <w:r w:rsidR="0041560C">
        <w:t xml:space="preserve"> </w:t>
      </w:r>
      <w:r w:rsidR="00626CC5">
        <w:t>todas</w:t>
      </w:r>
      <w:r w:rsidR="0041560C">
        <w:t xml:space="preserve"> </w:t>
      </w:r>
      <w:r w:rsidR="003D27C1">
        <w:t>las</w:t>
      </w:r>
      <w:r w:rsidR="0041560C">
        <w:t xml:space="preserve"> </w:t>
      </w:r>
      <w:r w:rsidR="009A085C">
        <w:t>leyes</w:t>
      </w:r>
      <w:r w:rsidR="0041560C">
        <w:t xml:space="preserve"> </w:t>
      </w:r>
      <w:r w:rsidR="009A085C">
        <w:t>que</w:t>
      </w:r>
      <w:r w:rsidR="0041560C">
        <w:t xml:space="preserve"> </w:t>
      </w:r>
      <w:r w:rsidR="009A085C">
        <w:t>discriminan</w:t>
      </w:r>
      <w:r w:rsidR="0041560C">
        <w:t xml:space="preserve"> </w:t>
      </w:r>
      <w:r w:rsidR="009A085C">
        <w:t>a</w:t>
      </w:r>
      <w:r w:rsidR="0041560C">
        <w:t xml:space="preserve"> </w:t>
      </w:r>
      <w:r w:rsidR="009A085C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leyes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ajustan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Conv</w:t>
      </w:r>
      <w:r w:rsidR="009A085C">
        <w:t>ención.</w:t>
      </w:r>
      <w:r w:rsidR="0041560C">
        <w:t xml:space="preserve"> </w:t>
      </w:r>
      <w:r w:rsidR="009A085C">
        <w:t>Entre</w:t>
      </w:r>
      <w:r w:rsidR="0041560C">
        <w:t xml:space="preserve"> </w:t>
      </w:r>
      <w:r w:rsidR="009A085C">
        <w:t>las</w:t>
      </w:r>
      <w:r w:rsidR="0041560C">
        <w:t xml:space="preserve"> </w:t>
      </w:r>
      <w:r w:rsidR="009A085C">
        <w:t>disposiciones</w:t>
      </w:r>
      <w:r w:rsidR="0041560C">
        <w:t xml:space="preserve"> </w:t>
      </w:r>
      <w:r w:rsidR="00626CC5">
        <w:t>legislativas</w:t>
      </w:r>
      <w:r w:rsidR="0041560C">
        <w:t xml:space="preserve"> </w:t>
      </w:r>
      <w:r w:rsidR="00626CC5">
        <w:t>ya</w:t>
      </w:r>
      <w:r w:rsidR="0041560C">
        <w:t xml:space="preserve"> </w:t>
      </w:r>
      <w:r w:rsidR="00626CC5">
        <w:t>re</w:t>
      </w:r>
      <w:r>
        <w:t>visa</w:t>
      </w:r>
      <w:r w:rsidR="00626CC5">
        <w:t>das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este</w:t>
      </w:r>
      <w:r w:rsidR="0041560C">
        <w:t xml:space="preserve"> </w:t>
      </w:r>
      <w:r w:rsidR="00626CC5">
        <w:t>respecto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incluyen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siguientes: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1)</w:t>
      </w:r>
      <w:r w:rsidR="00626CC5">
        <w:tab/>
        <w:t>Ley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devolución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patrimonio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  <w:ind w:left="2218" w:hanging="951"/>
      </w:pPr>
      <w:r>
        <w:tab/>
      </w:r>
      <w:r w:rsidR="00626CC5">
        <w:t>2)</w:t>
      </w:r>
      <w:r w:rsidR="00626CC5">
        <w:tab/>
        <w:t>Ley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registro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matrimonios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divorcios</w:t>
      </w:r>
      <w:r w:rsidR="0041560C">
        <w:t xml:space="preserve"> </w:t>
      </w:r>
      <w:r w:rsidR="00626CC5">
        <w:t>consuetudinarios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3)</w:t>
      </w:r>
      <w:r w:rsidR="00626CC5">
        <w:tab/>
        <w:t>Ley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violencia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hogar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4)</w:t>
      </w:r>
      <w:r w:rsidR="00626CC5">
        <w:tab/>
        <w:t>Legislación</w:t>
      </w:r>
      <w:r w:rsidR="0041560C">
        <w:t xml:space="preserve"> </w:t>
      </w:r>
      <w:r w:rsidR="00626CC5">
        <w:t>relativa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delitos</w:t>
      </w:r>
      <w:r w:rsidR="0041560C">
        <w:t xml:space="preserve"> </w:t>
      </w:r>
      <w:r w:rsidR="00626CC5">
        <w:t>sexuales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5)</w:t>
      </w:r>
      <w:r w:rsidR="00626CC5">
        <w:tab/>
        <w:t>Delitos</w:t>
      </w:r>
      <w:r w:rsidR="0041560C">
        <w:t xml:space="preserve"> </w:t>
      </w:r>
      <w:r w:rsidR="00626CC5">
        <w:t>contra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integridad</w:t>
      </w:r>
      <w:r w:rsidR="0041560C">
        <w:t xml:space="preserve"> </w:t>
      </w:r>
      <w:r w:rsidR="00626CC5">
        <w:t>física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persona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6)</w:t>
      </w:r>
      <w:r w:rsidR="00626CC5">
        <w:tab/>
        <w:t>Ley</w:t>
      </w:r>
      <w:r w:rsidR="0041560C">
        <w:t xml:space="preserve"> </w:t>
      </w:r>
      <w:r w:rsidR="00626CC5">
        <w:t>(enmendada)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ciudadanía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</w:t>
      </w:r>
      <w:r w:rsidR="0041560C">
        <w:t xml:space="preserve"> </w:t>
      </w:r>
      <w:r>
        <w:t>de</w:t>
      </w:r>
      <w:r w:rsidR="0041560C">
        <w:t xml:space="preserve"> </w:t>
      </w:r>
      <w:r>
        <w:t>1973;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7)</w:t>
      </w:r>
      <w:r w:rsidR="00626CC5">
        <w:tab/>
        <w:t>Ley</w:t>
      </w:r>
      <w:r w:rsidR="0041560C">
        <w:t xml:space="preserve"> </w:t>
      </w:r>
      <w:r w:rsidR="00626CC5">
        <w:t>(enmendada)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matrimonio</w:t>
      </w:r>
      <w:r w:rsidR="0041560C">
        <w:t xml:space="preserve"> </w:t>
      </w:r>
      <w:r w:rsidR="00626CC5">
        <w:t>cristiano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8)</w:t>
      </w:r>
      <w:r w:rsidR="00626CC5">
        <w:tab/>
        <w:t>Ley</w:t>
      </w:r>
      <w:r w:rsidR="0041560C">
        <w:t xml:space="preserve"> </w:t>
      </w:r>
      <w:r w:rsidR="00626CC5">
        <w:t>(enmendada)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matrimonio</w:t>
      </w:r>
      <w:r w:rsidR="0041560C">
        <w:t xml:space="preserve"> </w:t>
      </w:r>
      <w:r w:rsidR="00626CC5">
        <w:t>musulmán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9)</w:t>
      </w:r>
      <w:r w:rsidR="00626CC5">
        <w:tab/>
        <w:t>Ley</w:t>
      </w:r>
      <w:r w:rsidR="0041560C">
        <w:t xml:space="preserve"> </w:t>
      </w:r>
      <w:r w:rsidR="00626CC5">
        <w:t>(enmendada)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matrimonio</w:t>
      </w:r>
      <w:r w:rsidR="0041560C">
        <w:t xml:space="preserve"> </w:t>
      </w:r>
      <w:r w:rsidR="00626CC5">
        <w:t>civil</w:t>
      </w:r>
      <w:r>
        <w:t>;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10)</w:t>
      </w:r>
      <w:r w:rsidR="00626CC5">
        <w:tab/>
        <w:t>Legislación</w:t>
      </w:r>
      <w:r w:rsidR="0041560C">
        <w:t xml:space="preserve"> </w:t>
      </w:r>
      <w:r w:rsidR="00626CC5">
        <w:t>relativa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derecho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familia;</w:t>
      </w:r>
      <w:r w:rsidR="0041560C">
        <w:t xml:space="preserve"> </w:t>
      </w:r>
      <w:r w:rsidR="00626CC5">
        <w:t>y</w:t>
      </w:r>
    </w:p>
    <w:p w:rsidR="00626CC5" w:rsidRDefault="003109A1" w:rsidP="008E6C26">
      <w:pPr>
        <w:pStyle w:val="SingleTxt"/>
        <w:suppressAutoHyphens/>
        <w:spacing w:line="230" w:lineRule="exact"/>
      </w:pPr>
      <w:r>
        <w:tab/>
      </w:r>
      <w:r w:rsidR="00626CC5">
        <w:t>11)</w:t>
      </w:r>
      <w:r w:rsidR="00626CC5">
        <w:tab/>
        <w:t>Legislación</w:t>
      </w:r>
      <w:r w:rsidR="0041560C">
        <w:t xml:space="preserve"> </w:t>
      </w:r>
      <w:r w:rsidR="00626CC5">
        <w:t>relativa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derecho</w:t>
      </w:r>
      <w:r w:rsidR="0041560C">
        <w:t xml:space="preserve"> </w:t>
      </w:r>
      <w:r w:rsidR="00626CC5">
        <w:t>consuetudinario.</w:t>
      </w:r>
    </w:p>
    <w:p w:rsidR="00626CC5" w:rsidRDefault="00626CC5" w:rsidP="00626CC5">
      <w:pPr>
        <w:pStyle w:val="SingleTxt"/>
        <w:suppressAutoHyphens/>
      </w:pPr>
      <w:r>
        <w:t>Entre</w:t>
      </w:r>
      <w:r w:rsidR="0041560C">
        <w:t xml:space="preserve"> </w:t>
      </w:r>
      <w:r>
        <w:t>las</w:t>
      </w:r>
      <w:r w:rsidR="0041560C">
        <w:t xml:space="preserve"> </w:t>
      </w:r>
      <w:r>
        <w:t>disposiciones</w:t>
      </w:r>
      <w:r w:rsidR="0041560C">
        <w:t xml:space="preserve"> </w:t>
      </w:r>
      <w:r>
        <w:t>legislativas</w:t>
      </w:r>
      <w:r w:rsidR="0041560C">
        <w:t xml:space="preserve"> </w:t>
      </w:r>
      <w:r>
        <w:t>que</w:t>
      </w:r>
      <w:r w:rsidR="0041560C">
        <w:t xml:space="preserve"> </w:t>
      </w:r>
      <w:r>
        <w:t>ya</w:t>
      </w:r>
      <w:r w:rsidR="0041560C">
        <w:t xml:space="preserve"> </w:t>
      </w:r>
      <w:r>
        <w:t>se</w:t>
      </w:r>
      <w:r w:rsidR="0041560C">
        <w:t xml:space="preserve"> </w:t>
      </w:r>
      <w:r>
        <w:t>encuentran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Oficina</w:t>
      </w:r>
      <w:r w:rsidR="0041560C">
        <w:t xml:space="preserve"> </w:t>
      </w:r>
      <w:r>
        <w:t>del</w:t>
      </w:r>
      <w:r w:rsidR="0041560C">
        <w:t xml:space="preserve"> </w:t>
      </w:r>
      <w:r>
        <w:t>Fiscal</w:t>
      </w:r>
      <w:r w:rsidR="0041560C">
        <w:t xml:space="preserve"> </w:t>
      </w:r>
      <w:r>
        <w:t>General</w:t>
      </w:r>
      <w:r w:rsidR="0041560C">
        <w:t xml:space="preserve"> </w:t>
      </w:r>
      <w:r>
        <w:t>y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Justicia</w:t>
      </w:r>
      <w:r w:rsidR="0041560C">
        <w:t xml:space="preserve"> </w:t>
      </w:r>
      <w:r>
        <w:t>para</w:t>
      </w:r>
      <w:r w:rsidR="0041560C">
        <w:t xml:space="preserve"> </w:t>
      </w:r>
      <w:r>
        <w:t>su</w:t>
      </w:r>
      <w:r w:rsidR="0041560C">
        <w:t xml:space="preserve"> </w:t>
      </w:r>
      <w:r>
        <w:t>posterior</w:t>
      </w:r>
      <w:r w:rsidR="0041560C">
        <w:t xml:space="preserve"> </w:t>
      </w:r>
      <w:r>
        <w:t>presentación</w:t>
      </w:r>
      <w:r w:rsidR="0041560C">
        <w:t xml:space="preserve"> </w:t>
      </w:r>
      <w:r>
        <w:t>al</w:t>
      </w:r>
      <w:r w:rsidR="0041560C">
        <w:t xml:space="preserve"> </w:t>
      </w:r>
      <w:r>
        <w:t>Parlamento</w:t>
      </w:r>
      <w:r w:rsidR="0041560C">
        <w:t xml:space="preserve"> </w:t>
      </w:r>
      <w:r>
        <w:t>se</w:t>
      </w:r>
      <w:r w:rsidR="0041560C">
        <w:t xml:space="preserve"> </w:t>
      </w:r>
      <w:r>
        <w:t>incluyen</w:t>
      </w:r>
      <w:r w:rsidR="0041560C">
        <w:t xml:space="preserve"> </w:t>
      </w:r>
      <w:r>
        <w:t>los</w:t>
      </w:r>
      <w:r w:rsidR="0041560C">
        <w:t xml:space="preserve"> </w:t>
      </w:r>
      <w:r>
        <w:t>proyectos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antes</w:t>
      </w:r>
      <w:r w:rsidR="0041560C">
        <w:t xml:space="preserve"> </w:t>
      </w:r>
      <w:r>
        <w:t>mencionados,</w:t>
      </w:r>
      <w:r w:rsidR="0041560C">
        <w:t xml:space="preserve"> </w:t>
      </w:r>
      <w:r>
        <w:t>excepto</w:t>
      </w:r>
      <w:r w:rsidR="0041560C">
        <w:t xml:space="preserve"> </w:t>
      </w:r>
      <w:r>
        <w:t>los</w:t>
      </w:r>
      <w:r w:rsidR="0041560C">
        <w:t xml:space="preserve"> </w:t>
      </w:r>
      <w:r>
        <w:t>señalados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 w:rsidR="003D27C1">
        <w:t>Nos.</w:t>
      </w:r>
      <w:r w:rsidR="0041560C">
        <w:t xml:space="preserve"> </w:t>
      </w:r>
      <w:r>
        <w:t>5)</w:t>
      </w:r>
      <w:r w:rsidR="0041560C">
        <w:t xml:space="preserve"> </w:t>
      </w:r>
      <w:r>
        <w:t>y</w:t>
      </w:r>
      <w:r w:rsidR="0041560C">
        <w:t xml:space="preserve"> </w:t>
      </w:r>
      <w:r>
        <w:t>11).</w:t>
      </w:r>
    </w:p>
    <w:p w:rsidR="00626CC5" w:rsidRDefault="00626CC5" w:rsidP="00394508">
      <w:pPr>
        <w:pStyle w:val="SingleTxt"/>
        <w:suppressAutoHyphens/>
      </w:pPr>
      <w:r>
        <w:t>5.</w:t>
      </w:r>
      <w:r>
        <w:tab/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Pr="00394508">
        <w:rPr>
          <w:b/>
        </w:rPr>
        <w:t>dar</w:t>
      </w:r>
      <w:r w:rsidR="0041560C">
        <w:rPr>
          <w:b/>
        </w:rPr>
        <w:t xml:space="preserve"> </w:t>
      </w:r>
      <w:r w:rsidRPr="00394508">
        <w:rPr>
          <w:b/>
        </w:rPr>
        <w:t>información</w:t>
      </w:r>
      <w:r w:rsidR="0041560C">
        <w:rPr>
          <w:b/>
        </w:rPr>
        <w:t xml:space="preserve"> </w:t>
      </w:r>
      <w:r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medidas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vigo</w:t>
      </w:r>
      <w:r w:rsidR="003D27C1" w:rsidRPr="00394508">
        <w:rPr>
          <w:b/>
        </w:rPr>
        <w:t>r</w:t>
      </w:r>
      <w:r w:rsidR="0041560C">
        <w:rPr>
          <w:b/>
        </w:rPr>
        <w:t xml:space="preserve"> </w:t>
      </w:r>
      <w:r w:rsidR="003D27C1" w:rsidRPr="00394508">
        <w:rPr>
          <w:b/>
        </w:rPr>
        <w:t>para</w:t>
      </w:r>
      <w:r w:rsidR="0041560C">
        <w:rPr>
          <w:b/>
        </w:rPr>
        <w:t xml:space="preserve"> </w:t>
      </w:r>
      <w:r w:rsidR="003D27C1" w:rsidRPr="00394508">
        <w:rPr>
          <w:b/>
        </w:rPr>
        <w:t>mejorar</w:t>
      </w:r>
      <w:r w:rsidR="0041560C">
        <w:rPr>
          <w:b/>
        </w:rPr>
        <w:t xml:space="preserve"> </w:t>
      </w:r>
      <w:r w:rsidR="003D27C1" w:rsidRPr="00394508">
        <w:rPr>
          <w:b/>
        </w:rPr>
        <w:t>el</w:t>
      </w:r>
      <w:r w:rsidR="0041560C">
        <w:rPr>
          <w:b/>
        </w:rPr>
        <w:t xml:space="preserve"> </w:t>
      </w:r>
      <w:r w:rsidR="003D27C1" w:rsidRPr="00394508">
        <w:rPr>
          <w:b/>
        </w:rPr>
        <w:t>acceso</w:t>
      </w:r>
      <w:r w:rsidR="0041560C">
        <w:rPr>
          <w:b/>
        </w:rPr>
        <w:t xml:space="preserve"> </w:t>
      </w:r>
      <w:r w:rsidR="003D27C1" w:rsidRPr="00394508">
        <w:rPr>
          <w:b/>
        </w:rPr>
        <w:t>de</w:t>
      </w:r>
      <w:r w:rsidR="0041560C">
        <w:rPr>
          <w:b/>
        </w:rPr>
        <w:t xml:space="preserve"> </w:t>
      </w:r>
      <w:r w:rsidR="003D27C1"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mujeres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justicia;</w:t>
      </w:r>
      <w:r w:rsidR="0041560C">
        <w:rPr>
          <w:b/>
        </w:rPr>
        <w:t xml:space="preserve"> </w:t>
      </w:r>
      <w:r w:rsidRPr="00394508">
        <w:rPr>
          <w:b/>
        </w:rPr>
        <w:t>alentar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mujeres,</w:t>
      </w:r>
      <w:r w:rsidR="0041560C">
        <w:rPr>
          <w:b/>
        </w:rPr>
        <w:t xml:space="preserve"> </w:t>
      </w:r>
      <w:r w:rsidRPr="00394508">
        <w:rPr>
          <w:b/>
        </w:rPr>
        <w:t>especialmente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del</w:t>
      </w:r>
      <w:r w:rsidR="0041560C">
        <w:rPr>
          <w:b/>
        </w:rPr>
        <w:t xml:space="preserve"> </w:t>
      </w:r>
      <w:r w:rsidRPr="00394508">
        <w:rPr>
          <w:b/>
        </w:rPr>
        <w:t>medio</w:t>
      </w:r>
      <w:r w:rsidR="0041560C">
        <w:rPr>
          <w:b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rural,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a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recurrir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a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los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tribunales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para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hacer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Pr="00394508">
        <w:rPr>
          <w:rFonts w:ascii="Times New Roman Bold" w:hAnsi="Times New Roman Bold"/>
          <w:b/>
          <w:spacing w:val="1"/>
        </w:rPr>
        <w:t>valer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sus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derechos;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y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a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rFonts w:ascii="Times New Roman Bold" w:hAnsi="Times New Roman Bold"/>
          <w:b/>
          <w:spacing w:val="1"/>
        </w:rPr>
        <w:t>concienciar</w:t>
      </w:r>
      <w:r w:rsidR="0041560C">
        <w:rPr>
          <w:rFonts w:ascii="Times New Roman Bold" w:hAnsi="Times New Roman Bold"/>
          <w:b/>
          <w:spacing w:val="1"/>
        </w:rPr>
        <w:t xml:space="preserve"> </w:t>
      </w:r>
      <w:r w:rsidR="003D27C1"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sensibilizar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jueces,</w:t>
      </w:r>
      <w:r w:rsidR="0041560C">
        <w:rPr>
          <w:b/>
        </w:rPr>
        <w:t xml:space="preserve"> </w:t>
      </w:r>
      <w:r w:rsidRPr="00394508">
        <w:rPr>
          <w:b/>
        </w:rPr>
        <w:t>abogados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policías</w:t>
      </w:r>
      <w:r w:rsidR="0041560C">
        <w:rPr>
          <w:b/>
        </w:rPr>
        <w:t xml:space="preserve"> </w:t>
      </w:r>
      <w:r w:rsidRPr="00394508">
        <w:rPr>
          <w:b/>
        </w:rPr>
        <w:t>respecto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obligaciones</w:t>
      </w:r>
      <w:r w:rsidR="0041560C">
        <w:rPr>
          <w:b/>
        </w:rPr>
        <w:t xml:space="preserve"> </w:t>
      </w:r>
      <w:r w:rsidRPr="00394508">
        <w:rPr>
          <w:b/>
        </w:rPr>
        <w:t>del</w:t>
      </w:r>
      <w:r w:rsidR="0041560C">
        <w:rPr>
          <w:b/>
        </w:rPr>
        <w:t xml:space="preserve"> </w:t>
      </w:r>
      <w:r w:rsidRPr="00394508">
        <w:rPr>
          <w:b/>
        </w:rPr>
        <w:t>Estado</w:t>
      </w:r>
      <w:r w:rsidR="0041560C">
        <w:rPr>
          <w:b/>
        </w:rPr>
        <w:t xml:space="preserve"> </w:t>
      </w:r>
      <w:r w:rsidRPr="00394508">
        <w:rPr>
          <w:b/>
        </w:rPr>
        <w:t>Parte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virtud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Convención</w:t>
      </w:r>
      <w:r w:rsidR="0041560C">
        <w:rPr>
          <w:b/>
        </w:rPr>
        <w:t xml:space="preserve"> </w:t>
      </w:r>
      <w:r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lograr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igualdad</w:t>
      </w:r>
      <w:r w:rsidR="0041560C">
        <w:rPr>
          <w:b/>
        </w:rPr>
        <w:t xml:space="preserve"> </w:t>
      </w:r>
      <w:r w:rsidRPr="00394508">
        <w:rPr>
          <w:b/>
        </w:rPr>
        <w:t>entre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8E6C26">
        <w:rPr>
          <w:b/>
        </w:rPr>
        <w:t> </w:t>
      </w:r>
      <w:r w:rsidRPr="00394508">
        <w:rPr>
          <w:b/>
        </w:rPr>
        <w:t>géneros</w:t>
      </w:r>
      <w:r>
        <w:t>.</w:t>
      </w:r>
    </w:p>
    <w:p w:rsidR="00626CC5" w:rsidRDefault="002638D1" w:rsidP="00626CC5">
      <w:pPr>
        <w:pStyle w:val="SingleTxt"/>
        <w:suppressAutoHyphens/>
      </w:pPr>
      <w:r>
        <w:tab/>
      </w:r>
      <w:r w:rsidR="00626CC5">
        <w:t>La</w:t>
      </w:r>
      <w:r w:rsidR="0041560C">
        <w:t xml:space="preserve"> </w:t>
      </w:r>
      <w:r w:rsidR="00626CC5">
        <w:t>Comisión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Legislativa</w:t>
      </w:r>
      <w:r w:rsidR="0041560C">
        <w:t xml:space="preserve"> </w:t>
      </w:r>
      <w:r w:rsidR="00626CC5">
        <w:t>realizó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seminario</w:t>
      </w:r>
      <w:r w:rsidR="0041560C">
        <w:t xml:space="preserve"> </w:t>
      </w:r>
      <w:r w:rsidR="00626CC5">
        <w:t>consultivo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nivel</w:t>
      </w:r>
      <w:r w:rsidR="0041560C">
        <w:t xml:space="preserve"> </w:t>
      </w:r>
      <w:r w:rsidR="00626CC5">
        <w:t>nacional</w:t>
      </w:r>
      <w:r w:rsidR="0041560C">
        <w:t xml:space="preserve"> </w:t>
      </w:r>
      <w:r w:rsidR="00626CC5">
        <w:t>destinado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obtener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sólo</w:t>
      </w:r>
      <w:r w:rsidR="0041560C">
        <w:t xml:space="preserve"> </w:t>
      </w:r>
      <w:r w:rsidR="00626CC5">
        <w:t>recomendaciones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reforma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estas</w:t>
      </w:r>
      <w:r w:rsidR="0041560C">
        <w:t xml:space="preserve"> </w:t>
      </w:r>
      <w:r w:rsidR="00626CC5">
        <w:t>leyes,</w:t>
      </w:r>
      <w:r w:rsidR="0041560C">
        <w:t xml:space="preserve"> </w:t>
      </w:r>
      <w:r w:rsidR="00626CC5">
        <w:t>sino</w:t>
      </w:r>
      <w:r w:rsidR="0041560C">
        <w:t xml:space="preserve"> </w:t>
      </w:r>
      <w:r w:rsidR="00626CC5">
        <w:t>también</w:t>
      </w:r>
      <w:r w:rsidR="0041560C">
        <w:t xml:space="preserve"> </w:t>
      </w:r>
      <w:r w:rsidR="00626CC5">
        <w:t>a</w:t>
      </w:r>
      <w:r w:rsidR="0041560C">
        <w:t xml:space="preserve"> </w:t>
      </w:r>
      <w:r>
        <w:t>sensibiliza</w:t>
      </w:r>
      <w:r w:rsidR="00626CC5">
        <w:t>r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población</w:t>
      </w:r>
      <w:r w:rsidR="0041560C">
        <w:t xml:space="preserve"> </w:t>
      </w:r>
      <w:r w:rsidR="00626CC5">
        <w:t>rural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cuestiones</w:t>
      </w:r>
      <w:r w:rsidR="0041560C">
        <w:t xml:space="preserve"> </w:t>
      </w:r>
      <w:r w:rsidR="00626CC5">
        <w:t>relativas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paridad</w:t>
      </w:r>
      <w:r w:rsidR="0041560C">
        <w:t xml:space="preserve"> </w:t>
      </w:r>
      <w:r w:rsidR="00626CC5">
        <w:t>entre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géneros.</w:t>
      </w:r>
    </w:p>
    <w:p w:rsidR="00626CC5" w:rsidRDefault="002638D1" w:rsidP="00626CC5">
      <w:pPr>
        <w:pStyle w:val="SingleTxt"/>
        <w:suppressAutoHyphens/>
      </w:pPr>
      <w:r>
        <w:tab/>
      </w:r>
      <w:r w:rsidR="00626CC5">
        <w:t>Además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lo</w:t>
      </w:r>
      <w:r w:rsidR="0041560C">
        <w:t xml:space="preserve"> </w:t>
      </w:r>
      <w:r w:rsidR="00626CC5">
        <w:t>antes</w:t>
      </w:r>
      <w:r w:rsidR="0041560C">
        <w:t xml:space="preserve"> </w:t>
      </w:r>
      <w:r w:rsidR="00626CC5">
        <w:t>señalado,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proyectos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ley</w:t>
      </w:r>
      <w:r w:rsidR="0041560C">
        <w:t xml:space="preserve"> </w:t>
      </w:r>
      <w:r w:rsidR="00626CC5">
        <w:t>redactados</w:t>
      </w:r>
      <w:r w:rsidR="0041560C">
        <w:t xml:space="preserve"> </w:t>
      </w:r>
      <w:r w:rsidR="00626CC5">
        <w:t>también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establecen</w:t>
      </w:r>
      <w:r w:rsidR="0041560C">
        <w:t xml:space="preserve"> </w:t>
      </w:r>
      <w:r w:rsidR="00626CC5">
        <w:t>disposiciones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asegurar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mejorar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acceso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justicia;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ejemplo,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proyecto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ley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2006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devolución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patrimonio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aplica</w:t>
      </w:r>
      <w:r w:rsidR="0041560C">
        <w:t xml:space="preserve"> </w:t>
      </w:r>
      <w:r w:rsidR="00626CC5">
        <w:t>ahora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“todos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ciudadanos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</w:t>
      </w:r>
      <w:r w:rsidR="0041560C">
        <w:t xml:space="preserve"> </w:t>
      </w:r>
      <w:r w:rsidR="00626CC5">
        <w:t>cualquiera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sea</w:t>
      </w:r>
      <w:r w:rsidR="0041560C">
        <w:t xml:space="preserve"> </w:t>
      </w:r>
      <w:r w:rsidR="00626CC5">
        <w:t>su</w:t>
      </w:r>
      <w:r w:rsidR="0041560C">
        <w:t xml:space="preserve"> </w:t>
      </w:r>
      <w:r w:rsidR="00626CC5">
        <w:t>religión</w:t>
      </w:r>
      <w:r w:rsidR="0041560C">
        <w:t xml:space="preserve"> </w:t>
      </w:r>
      <w:r w:rsidR="00626CC5">
        <w:t>u</w:t>
      </w:r>
      <w:r w:rsidR="0041560C">
        <w:t xml:space="preserve"> </w:t>
      </w:r>
      <w:r w:rsidR="00626CC5">
        <w:t>origen</w:t>
      </w:r>
      <w:r w:rsidR="0041560C">
        <w:t xml:space="preserve"> </w:t>
      </w:r>
      <w:r w:rsidR="00626CC5">
        <w:t>étnico”.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disposiciones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proyecto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ley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2006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violencia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hogar</w:t>
      </w:r>
      <w:r w:rsidR="0041560C">
        <w:t xml:space="preserve"> </w:t>
      </w:r>
      <w:r w:rsidR="00626CC5">
        <w:t>también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establecen</w:t>
      </w:r>
      <w:r w:rsidR="0041560C">
        <w:t xml:space="preserve"> </w:t>
      </w:r>
      <w:r w:rsidR="00626CC5">
        <w:t>medidas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mejorar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acceso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justicia.</w:t>
      </w:r>
    </w:p>
    <w:p w:rsidR="00626CC5" w:rsidRDefault="002638D1" w:rsidP="00626CC5">
      <w:pPr>
        <w:pStyle w:val="SingleTxt"/>
        <w:suppressAutoHyphens/>
      </w:pPr>
      <w:r>
        <w:tab/>
      </w:r>
      <w:r w:rsidR="00626CC5">
        <w:t>Por</w:t>
      </w:r>
      <w:r w:rsidR="0041560C">
        <w:t xml:space="preserve"> </w:t>
      </w:r>
      <w:r w:rsidR="00626CC5">
        <w:t>consiguiente,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reformas</w:t>
      </w:r>
      <w:r w:rsidR="0041560C">
        <w:t xml:space="preserve"> </w:t>
      </w:r>
      <w:r w:rsidR="00626CC5">
        <w:t>ayudan</w:t>
      </w:r>
      <w:r w:rsidR="0041560C">
        <w:t xml:space="preserve"> </w:t>
      </w:r>
      <w:r w:rsidR="00626CC5">
        <w:t>considerablemente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cumplimiento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su</w:t>
      </w:r>
      <w:r w:rsidR="0041560C">
        <w:t xml:space="preserve"> </w:t>
      </w:r>
      <w:r w:rsidR="00626CC5">
        <w:t>obligación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lograr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igualdad</w:t>
      </w:r>
      <w:r w:rsidR="0041560C">
        <w:t xml:space="preserve"> </w:t>
      </w:r>
      <w:r w:rsidR="00626CC5">
        <w:t>entre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géneros.</w:t>
      </w:r>
    </w:p>
    <w:p w:rsidR="002638D1" w:rsidRPr="002638D1" w:rsidRDefault="002638D1" w:rsidP="002638D1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2638D1" w:rsidP="003D27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6CC5">
        <w:t>Artículo</w:t>
      </w:r>
      <w:r w:rsidR="0041560C">
        <w:t xml:space="preserve"> </w:t>
      </w:r>
      <w:r w:rsidR="00626CC5">
        <w:t>3</w:t>
      </w:r>
    </w:p>
    <w:p w:rsidR="002638D1" w:rsidRPr="002638D1" w:rsidRDefault="002638D1" w:rsidP="003D27C1">
      <w:pPr>
        <w:pStyle w:val="SingleTxt"/>
        <w:keepNext/>
        <w:keepLines/>
        <w:suppressAutoHyphens/>
        <w:spacing w:after="0" w:line="120" w:lineRule="exact"/>
        <w:rPr>
          <w:sz w:val="10"/>
        </w:rPr>
      </w:pPr>
    </w:p>
    <w:p w:rsidR="00626CC5" w:rsidRDefault="00626CC5" w:rsidP="00394508">
      <w:pPr>
        <w:pStyle w:val="SingleTxt"/>
        <w:suppressAutoHyphens/>
      </w:pPr>
      <w:r>
        <w:t>6.</w:t>
      </w:r>
      <w:r>
        <w:tab/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informe</w:t>
      </w:r>
      <w:r w:rsidR="0041560C">
        <w:rPr>
          <w:b/>
        </w:rPr>
        <w:t xml:space="preserve"> </w:t>
      </w:r>
      <w:r w:rsidRPr="00394508">
        <w:rPr>
          <w:b/>
        </w:rPr>
        <w:t>indica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capacidad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mecanis</w:t>
      </w:r>
      <w:r w:rsidR="009A085C" w:rsidRPr="00394508">
        <w:rPr>
          <w:b/>
        </w:rPr>
        <w:t>mos</w:t>
      </w:r>
      <w:r w:rsidR="0041560C">
        <w:rPr>
          <w:b/>
        </w:rPr>
        <w:t xml:space="preserve"> </w:t>
      </w:r>
      <w:r w:rsidR="009A085C" w:rsidRPr="00394508">
        <w:rPr>
          <w:b/>
        </w:rPr>
        <w:t>nacionales</w:t>
      </w:r>
      <w:r w:rsidR="0041560C">
        <w:rPr>
          <w:b/>
        </w:rPr>
        <w:t xml:space="preserve"> </w:t>
      </w:r>
      <w:r w:rsidR="009A085C" w:rsidRPr="00394508">
        <w:rPr>
          <w:b/>
        </w:rPr>
        <w:t>para</w:t>
      </w:r>
      <w:r w:rsidR="0041560C">
        <w:rPr>
          <w:b/>
        </w:rPr>
        <w:t xml:space="preserve"> </w:t>
      </w:r>
      <w:r w:rsidR="009A085C" w:rsidRPr="00394508">
        <w:rPr>
          <w:b/>
        </w:rPr>
        <w:t>el</w:t>
      </w:r>
      <w:r w:rsidR="0041560C">
        <w:rPr>
          <w:b/>
        </w:rPr>
        <w:t xml:space="preserve"> </w:t>
      </w:r>
      <w:r w:rsidR="009A085C" w:rsidRPr="00394508">
        <w:rPr>
          <w:b/>
        </w:rPr>
        <w:t>adelanto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mujer</w:t>
      </w:r>
      <w:r w:rsidR="0041560C">
        <w:rPr>
          <w:b/>
        </w:rPr>
        <w:t xml:space="preserve"> </w:t>
      </w:r>
      <w:r w:rsidRPr="00394508">
        <w:rPr>
          <w:b/>
        </w:rPr>
        <w:t>es</w:t>
      </w:r>
      <w:r w:rsidR="0041560C">
        <w:rPr>
          <w:b/>
        </w:rPr>
        <w:t xml:space="preserve"> </w:t>
      </w:r>
      <w:r w:rsidRPr="00394508">
        <w:rPr>
          <w:b/>
        </w:rPr>
        <w:t>limitada</w:t>
      </w:r>
      <w:r w:rsidR="0041560C">
        <w:rPr>
          <w:b/>
        </w:rPr>
        <w:t xml:space="preserve"> </w:t>
      </w:r>
      <w:r w:rsidRPr="00394508">
        <w:rPr>
          <w:b/>
        </w:rPr>
        <w:t>por</w:t>
      </w:r>
      <w:r w:rsidR="0041560C">
        <w:rPr>
          <w:b/>
        </w:rPr>
        <w:t xml:space="preserve"> </w:t>
      </w:r>
      <w:r w:rsidRPr="00394508">
        <w:rPr>
          <w:b/>
        </w:rPr>
        <w:t>falta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="009A085C" w:rsidRPr="00394508">
        <w:rPr>
          <w:b/>
        </w:rPr>
        <w:t>recursos</w:t>
      </w:r>
      <w:r w:rsidR="0041560C">
        <w:rPr>
          <w:b/>
        </w:rPr>
        <w:t xml:space="preserve"> </w:t>
      </w:r>
      <w:r w:rsidR="009A085C" w:rsidRPr="00394508">
        <w:rPr>
          <w:b/>
        </w:rPr>
        <w:t>financieros</w:t>
      </w:r>
      <w:r w:rsidR="0041560C">
        <w:rPr>
          <w:b/>
        </w:rPr>
        <w:t xml:space="preserve"> </w:t>
      </w:r>
      <w:r w:rsidR="009A085C" w:rsidRPr="00394508">
        <w:rPr>
          <w:b/>
        </w:rPr>
        <w:t>y</w:t>
      </w:r>
      <w:r w:rsidR="0041560C">
        <w:rPr>
          <w:b/>
        </w:rPr>
        <w:t xml:space="preserve"> </w:t>
      </w:r>
      <w:r w:rsidR="009A085C" w:rsidRPr="00394508">
        <w:rPr>
          <w:b/>
        </w:rPr>
        <w:t>humanos</w:t>
      </w:r>
      <w:r w:rsidR="0041560C">
        <w:rPr>
          <w:b/>
        </w:rPr>
        <w:t xml:space="preserve"> </w:t>
      </w:r>
      <w:r w:rsidRPr="00394508">
        <w:rPr>
          <w:b/>
        </w:rPr>
        <w:t>(párrs.</w:t>
      </w:r>
      <w:r w:rsidR="0041560C">
        <w:rPr>
          <w:b/>
        </w:rPr>
        <w:t xml:space="preserve"> </w:t>
      </w:r>
      <w:r w:rsidRPr="00394508">
        <w:rPr>
          <w:b/>
        </w:rPr>
        <w:t>10.3.1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10.4.1).</w:t>
      </w:r>
      <w:r w:rsidR="0041560C">
        <w:rPr>
          <w:b/>
        </w:rPr>
        <w:t xml:space="preserve"> </w:t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Pr="00394508">
        <w:rPr>
          <w:b/>
        </w:rPr>
        <w:t>explicar</w:t>
      </w:r>
      <w:r w:rsidR="0041560C">
        <w:rPr>
          <w:b/>
        </w:rPr>
        <w:t xml:space="preserve"> </w:t>
      </w:r>
      <w:r w:rsidRPr="00394508">
        <w:rPr>
          <w:b/>
        </w:rPr>
        <w:t>l</w:t>
      </w:r>
      <w:r w:rsidR="009A085C" w:rsidRPr="00394508">
        <w:rPr>
          <w:b/>
        </w:rPr>
        <w:t>as</w:t>
      </w:r>
      <w:r w:rsidR="0041560C">
        <w:rPr>
          <w:b/>
        </w:rPr>
        <w:t xml:space="preserve"> </w:t>
      </w:r>
      <w:r w:rsidR="009A085C" w:rsidRPr="00394508">
        <w:rPr>
          <w:b/>
        </w:rPr>
        <w:t>medidas</w:t>
      </w:r>
      <w:r w:rsidR="0041560C">
        <w:rPr>
          <w:b/>
        </w:rPr>
        <w:t xml:space="preserve"> </w:t>
      </w:r>
      <w:r w:rsidR="009A085C" w:rsidRPr="00394508">
        <w:rPr>
          <w:b/>
        </w:rPr>
        <w:t>que</w:t>
      </w:r>
      <w:r w:rsidR="0041560C">
        <w:rPr>
          <w:b/>
        </w:rPr>
        <w:t xml:space="preserve"> </w:t>
      </w:r>
      <w:r w:rsidR="009A085C" w:rsidRPr="00394508">
        <w:rPr>
          <w:b/>
        </w:rPr>
        <w:t>esté</w:t>
      </w:r>
      <w:r w:rsidR="0041560C">
        <w:rPr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tomando,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o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proyecte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tomar,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el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Gobierno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para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hacer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que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el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mecanismo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nacional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para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el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adelanto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de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la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mujer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tenga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capa</w:t>
      </w:r>
      <w:r w:rsidR="009A085C" w:rsidRPr="00394508">
        <w:rPr>
          <w:rFonts w:ascii="Times New Roman Bold" w:hAnsi="Times New Roman Bold"/>
          <w:b/>
        </w:rPr>
        <w:t>cidad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para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adoptar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b/>
        </w:rPr>
        <w:t>decisiones</w:t>
      </w:r>
      <w:r w:rsidR="0041560C">
        <w:rPr>
          <w:b/>
        </w:rPr>
        <w:t xml:space="preserve"> </w:t>
      </w:r>
      <w:r w:rsidR="009A085C"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disponga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recursos</w:t>
      </w:r>
      <w:r w:rsidR="0041560C">
        <w:rPr>
          <w:b/>
        </w:rPr>
        <w:t xml:space="preserve"> </w:t>
      </w:r>
      <w:r w:rsidRPr="00394508">
        <w:rPr>
          <w:b/>
        </w:rPr>
        <w:t>financieros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humanos</w:t>
      </w:r>
      <w:r w:rsidR="0041560C">
        <w:rPr>
          <w:b/>
        </w:rPr>
        <w:t xml:space="preserve"> </w:t>
      </w:r>
      <w:r w:rsidRPr="00394508">
        <w:rPr>
          <w:b/>
        </w:rPr>
        <w:t>suficientes</w:t>
      </w:r>
      <w:r>
        <w:t>.</w:t>
      </w:r>
    </w:p>
    <w:p w:rsidR="00626CC5" w:rsidRDefault="002638D1" w:rsidP="00626CC5">
      <w:pPr>
        <w:pStyle w:val="SingleTxt"/>
        <w:suppressAutoHyphens/>
      </w:pPr>
      <w:r>
        <w:tab/>
      </w:r>
      <w:r w:rsidR="00626CC5">
        <w:t>Es</w:t>
      </w:r>
      <w:r w:rsidR="0041560C">
        <w:t xml:space="preserve"> </w:t>
      </w:r>
      <w:r w:rsidR="00626CC5">
        <w:t>desde</w:t>
      </w:r>
      <w:r w:rsidR="0041560C">
        <w:t xml:space="preserve"> </w:t>
      </w:r>
      <w:r w:rsidR="00626CC5">
        <w:t>luego</w:t>
      </w:r>
      <w:r w:rsidR="0041560C">
        <w:t xml:space="preserve"> </w:t>
      </w:r>
      <w:r w:rsidR="00626CC5">
        <w:t>cierto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capacidad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mecanismo</w:t>
      </w:r>
      <w:r w:rsidR="0041560C">
        <w:t xml:space="preserve"> </w:t>
      </w:r>
      <w:r w:rsidR="00626CC5">
        <w:t>nacional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adelanto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es</w:t>
      </w:r>
      <w:r w:rsidR="0041560C">
        <w:t xml:space="preserve"> </w:t>
      </w:r>
      <w:r w:rsidR="00626CC5">
        <w:t>limitada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falta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recursos</w:t>
      </w:r>
      <w:r w:rsidR="0041560C">
        <w:t xml:space="preserve"> </w:t>
      </w:r>
      <w:r w:rsidR="00626CC5">
        <w:t>financieros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humanos.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diciembre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2003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contrataron</w:t>
      </w:r>
      <w:r w:rsidR="0041560C">
        <w:t xml:space="preserve"> </w:t>
      </w:r>
      <w:r w:rsidR="00626CC5">
        <w:t>10</w:t>
      </w:r>
      <w:r w:rsidR="0041560C">
        <w:t xml:space="preserve"> </w:t>
      </w:r>
      <w:r w:rsidR="00626CC5">
        <w:t>funcionarios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cuadro</w:t>
      </w:r>
      <w:r w:rsidR="0041560C">
        <w:t xml:space="preserve"> </w:t>
      </w:r>
      <w:r w:rsidR="00626CC5">
        <w:t>orgánico: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Director,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Director</w:t>
      </w:r>
      <w:r w:rsidR="0041560C">
        <w:t xml:space="preserve"> </w:t>
      </w:r>
      <w:r w:rsidR="00626CC5">
        <w:t>Adjunto,</w:t>
      </w:r>
      <w:r w:rsidR="0041560C">
        <w:t xml:space="preserve"> </w:t>
      </w:r>
      <w:r w:rsidR="00626CC5">
        <w:t>cinco</w:t>
      </w:r>
      <w:r w:rsidR="0041560C">
        <w:t xml:space="preserve"> </w:t>
      </w:r>
      <w:r w:rsidR="00626CC5">
        <w:t>oficiales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programas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tres</w:t>
      </w:r>
      <w:r w:rsidR="0041560C">
        <w:t xml:space="preserve"> </w:t>
      </w:r>
      <w:r w:rsidR="00626CC5">
        <w:t>oficiales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oficinas</w:t>
      </w:r>
      <w:r w:rsidR="0041560C">
        <w:t xml:space="preserve"> </w:t>
      </w:r>
      <w:r w:rsidR="00626CC5">
        <w:t>regionales.</w:t>
      </w:r>
      <w:r w:rsidR="0041560C">
        <w:t xml:space="preserve"> </w:t>
      </w:r>
      <w:r w:rsidR="00626CC5">
        <w:t>Sin</w:t>
      </w:r>
      <w:r w:rsidR="0041560C">
        <w:t xml:space="preserve"> </w:t>
      </w:r>
      <w:r w:rsidR="00626CC5">
        <w:t>embargo,</w:t>
      </w:r>
      <w:r w:rsidR="0041560C">
        <w:t xml:space="preserve"> </w:t>
      </w:r>
      <w:r w:rsidR="00626CC5">
        <w:t>debido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deficientes</w:t>
      </w:r>
      <w:r w:rsidR="0041560C">
        <w:t xml:space="preserve"> </w:t>
      </w:r>
      <w:r w:rsidR="00626CC5">
        <w:t>condiciones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servicio,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Director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dos</w:t>
      </w:r>
      <w:r w:rsidR="0041560C">
        <w:t xml:space="preserve"> </w:t>
      </w:r>
      <w:r w:rsidR="00626CC5">
        <w:t>oficiales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programas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marcharon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mejorar</w:t>
      </w:r>
      <w:r w:rsidR="0041560C">
        <w:t xml:space="preserve"> </w:t>
      </w:r>
      <w:r w:rsidR="00626CC5">
        <w:t>su</w:t>
      </w:r>
      <w:r w:rsidR="0041560C">
        <w:t xml:space="preserve"> </w:t>
      </w:r>
      <w:r w:rsidR="00626CC5">
        <w:t>situación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otros</w:t>
      </w:r>
      <w:r w:rsidR="0041560C">
        <w:t xml:space="preserve"> </w:t>
      </w:r>
      <w:r w:rsidR="00626CC5">
        <w:t>lugares.</w:t>
      </w:r>
      <w:r w:rsidR="0041560C">
        <w:t xml:space="preserve"> </w:t>
      </w:r>
      <w:r w:rsidR="00626CC5">
        <w:t>Actualmente,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División</w:t>
      </w:r>
      <w:r w:rsidR="0041560C">
        <w:t xml:space="preserve"> </w:t>
      </w:r>
      <w:r w:rsidR="00626CC5">
        <w:t>cuenta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dotación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personal</w:t>
      </w:r>
      <w:r w:rsidR="0041560C">
        <w:t xml:space="preserve"> </w:t>
      </w:r>
      <w:r w:rsidR="00626CC5">
        <w:t>claramente</w:t>
      </w:r>
      <w:r w:rsidR="0041560C">
        <w:t xml:space="preserve"> </w:t>
      </w:r>
      <w:r w:rsidR="00626CC5">
        <w:t>insuficiente.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División</w:t>
      </w:r>
      <w:r w:rsidR="0041560C">
        <w:t xml:space="preserve"> </w:t>
      </w:r>
      <w:r w:rsidR="00626CC5">
        <w:t>es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menos</w:t>
      </w:r>
      <w:r w:rsidR="0041560C">
        <w:t xml:space="preserve"> </w:t>
      </w:r>
      <w:r w:rsidR="00626CC5">
        <w:t>financiada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país.</w:t>
      </w:r>
      <w:r w:rsidR="0041560C">
        <w:t xml:space="preserve"> </w:t>
      </w:r>
      <w:r w:rsidR="00626CC5">
        <w:t>Como</w:t>
      </w:r>
      <w:r w:rsidR="0041560C">
        <w:t xml:space="preserve"> </w:t>
      </w:r>
      <w:r w:rsidR="00626CC5">
        <w:t>parte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compromiso</w:t>
      </w:r>
      <w:r w:rsidR="0041560C">
        <w:t xml:space="preserve"> </w:t>
      </w:r>
      <w:r w:rsidR="00626CC5">
        <w:t>gubernamental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dotar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mecanismo</w:t>
      </w:r>
      <w:r w:rsidR="0041560C">
        <w:t xml:space="preserve"> </w:t>
      </w:r>
      <w:r w:rsidR="00626CC5">
        <w:t>nacional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adelanto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capacidad</w:t>
      </w:r>
      <w:r w:rsidR="0041560C">
        <w:t xml:space="preserve"> </w:t>
      </w:r>
      <w:r w:rsidR="00626CC5">
        <w:t>adecuada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adopción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decisiones,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ha</w:t>
      </w:r>
      <w:r w:rsidR="0041560C">
        <w:t xml:space="preserve"> </w:t>
      </w:r>
      <w:r>
        <w:t>asignado</w:t>
      </w:r>
      <w:r w:rsidR="0041560C">
        <w:t xml:space="preserve"> </w:t>
      </w:r>
      <w:r>
        <w:t>a</w:t>
      </w:r>
      <w:r w:rsidR="0041560C">
        <w:t xml:space="preserve"> </w:t>
      </w:r>
      <w:r>
        <w:t>una</w:t>
      </w:r>
      <w:r w:rsidR="0041560C">
        <w:t xml:space="preserve"> </w:t>
      </w:r>
      <w:r w:rsidR="00626CC5">
        <w:t>Secretaria</w:t>
      </w:r>
      <w:r w:rsidR="0041560C">
        <w:t xml:space="preserve"> </w:t>
      </w:r>
      <w:r w:rsidR="00626CC5">
        <w:t>Permanente</w:t>
      </w:r>
      <w:r w:rsidR="0041560C">
        <w:t xml:space="preserve"> </w:t>
      </w:r>
      <w:r>
        <w:t>exclusivamente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División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Asuntos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Infancia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Ministerio.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cuestión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vacantes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personal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cuadro</w:t>
      </w:r>
      <w:r w:rsidR="0041560C">
        <w:t xml:space="preserve"> </w:t>
      </w:r>
      <w:r w:rsidR="00626CC5">
        <w:t>orgánico</w:t>
      </w:r>
      <w:r w:rsidR="0041560C">
        <w:t xml:space="preserve"> </w:t>
      </w:r>
      <w:r w:rsidR="00626CC5">
        <w:t>aún</w:t>
      </w:r>
      <w:r w:rsidR="0041560C">
        <w:t xml:space="preserve"> </w:t>
      </w:r>
      <w:r w:rsidR="00626CC5">
        <w:t>debe</w:t>
      </w:r>
      <w:r w:rsidR="0041560C">
        <w:t xml:space="preserve"> </w:t>
      </w:r>
      <w:r w:rsidR="00626CC5">
        <w:t>resolverse,</w:t>
      </w:r>
      <w:r w:rsidR="0041560C">
        <w:t xml:space="preserve"> </w:t>
      </w:r>
      <w:r w:rsidR="00626CC5">
        <w:t>ya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nueva</w:t>
      </w:r>
      <w:r w:rsidR="0041560C">
        <w:t xml:space="preserve"> </w:t>
      </w:r>
      <w:r w:rsidR="00626CC5">
        <w:t>Secretaria</w:t>
      </w:r>
      <w:r w:rsidR="0041560C">
        <w:t xml:space="preserve"> </w:t>
      </w:r>
      <w:r w:rsidR="00626CC5">
        <w:t>Permanente</w:t>
      </w:r>
      <w:r w:rsidR="0041560C">
        <w:t xml:space="preserve"> </w:t>
      </w:r>
      <w:r w:rsidR="00626CC5">
        <w:t>ha</w:t>
      </w:r>
      <w:r w:rsidR="0041560C">
        <w:t xml:space="preserve"> </w:t>
      </w:r>
      <w:r w:rsidR="00626CC5">
        <w:t>prometido</w:t>
      </w:r>
      <w:r w:rsidR="0041560C">
        <w:t xml:space="preserve"> </w:t>
      </w:r>
      <w:r w:rsidR="00626CC5">
        <w:t>adoptar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medidas</w:t>
      </w:r>
      <w:r w:rsidR="0041560C">
        <w:t xml:space="preserve"> </w:t>
      </w:r>
      <w:r w:rsidR="00626CC5">
        <w:t>necesarias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ese</w:t>
      </w:r>
      <w:r w:rsidR="0041560C">
        <w:t xml:space="preserve"> </w:t>
      </w:r>
      <w:r w:rsidR="00626CC5">
        <w:t>respecto.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espera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pueda</w:t>
      </w:r>
      <w:r w:rsidR="0041560C">
        <w:t xml:space="preserve"> </w:t>
      </w:r>
      <w:r w:rsidR="00626CC5">
        <w:t>aument</w:t>
      </w:r>
      <w:r>
        <w:t>ar</w:t>
      </w:r>
      <w:r w:rsidR="0041560C">
        <w:t xml:space="preserve"> </w:t>
      </w:r>
      <w:r>
        <w:t>el</w:t>
      </w:r>
      <w:r w:rsidR="0041560C">
        <w:t xml:space="preserve"> </w:t>
      </w:r>
      <w:r>
        <w:t>apoyo</w:t>
      </w:r>
      <w:r w:rsidR="0041560C">
        <w:t xml:space="preserve"> </w:t>
      </w:r>
      <w:r w:rsidR="00626CC5">
        <w:t>financiero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División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pueda</w:t>
      </w:r>
      <w:r w:rsidR="0041560C">
        <w:t xml:space="preserve"> </w:t>
      </w:r>
      <w:r w:rsidR="00626CC5">
        <w:t>defender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promover</w:t>
      </w:r>
      <w:r w:rsidR="0041560C">
        <w:t xml:space="preserve"> </w:t>
      </w:r>
      <w:r w:rsidR="00626CC5">
        <w:t>eficazmente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intereses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mujeres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niños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Leona.</w:t>
      </w:r>
    </w:p>
    <w:p w:rsidR="00626CC5" w:rsidRDefault="002638D1" w:rsidP="00626CC5">
      <w:pPr>
        <w:pStyle w:val="SingleTxt"/>
        <w:suppressAutoHyphens/>
      </w:pPr>
      <w:r>
        <w:tab/>
      </w:r>
      <w:r w:rsidR="00626CC5">
        <w:t>Otra</w:t>
      </w:r>
      <w:r w:rsidR="0041560C">
        <w:t xml:space="preserve"> </w:t>
      </w:r>
      <w:r w:rsidR="00626CC5">
        <w:t>medida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adoptó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fortalecer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capacidad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adopción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decisiones</w:t>
      </w:r>
      <w:r w:rsidR="0041560C">
        <w:t xml:space="preserve"> </w:t>
      </w:r>
      <w:r w:rsidR="00626CC5">
        <w:t>e</w:t>
      </w:r>
      <w:r w:rsidR="0041560C">
        <w:t xml:space="preserve"> </w:t>
      </w:r>
      <w:r w:rsidR="00626CC5">
        <w:t>incrementar</w:t>
      </w:r>
      <w:r w:rsidR="0041560C">
        <w:t xml:space="preserve"> </w:t>
      </w:r>
      <w:r w:rsidR="00626CC5">
        <w:t>sus</w:t>
      </w:r>
      <w:r w:rsidR="0041560C">
        <w:t xml:space="preserve"> </w:t>
      </w:r>
      <w:r w:rsidR="00626CC5">
        <w:t>recursos</w:t>
      </w:r>
      <w:r w:rsidR="0041560C">
        <w:t xml:space="preserve"> </w:t>
      </w:r>
      <w:r w:rsidR="00626CC5">
        <w:t>financieros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humanos</w:t>
      </w:r>
      <w:r w:rsidR="0041560C">
        <w:t xml:space="preserve"> </w:t>
      </w:r>
      <w:r w:rsidR="00626CC5">
        <w:t>es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de</w:t>
      </w:r>
      <w:r>
        <w:t>lega</w:t>
      </w:r>
      <w:r w:rsidR="00626CC5">
        <w:t>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funciones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este</w:t>
      </w:r>
      <w:r w:rsidR="0041560C">
        <w:t xml:space="preserve"> </w:t>
      </w:r>
      <w:r w:rsidR="00626CC5">
        <w:t>ministerio,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otros</w:t>
      </w:r>
      <w:r w:rsidR="0041560C">
        <w:t xml:space="preserve"> </w:t>
      </w:r>
      <w:r w:rsidR="00626CC5">
        <w:t>ministerios</w:t>
      </w:r>
      <w:r w:rsidR="0041560C">
        <w:t xml:space="preserve"> </w:t>
      </w:r>
      <w:r w:rsidR="00626CC5">
        <w:t>competentes,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consejos</w:t>
      </w:r>
      <w:r w:rsidR="0041560C">
        <w:t xml:space="preserve"> </w:t>
      </w:r>
      <w:r w:rsidR="00626CC5">
        <w:t>locales,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tienen</w:t>
      </w:r>
      <w:r w:rsidR="0041560C">
        <w:t xml:space="preserve"> </w:t>
      </w:r>
      <w:r w:rsidR="00626CC5">
        <w:t>capacidad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movilizar</w:t>
      </w:r>
      <w:r w:rsidR="0041560C">
        <w:t xml:space="preserve"> </w:t>
      </w:r>
      <w:r w:rsidR="00626CC5">
        <w:t>más</w:t>
      </w:r>
      <w:r w:rsidR="0041560C">
        <w:t xml:space="preserve"> </w:t>
      </w:r>
      <w:r w:rsidR="00626CC5">
        <w:t>recursos</w:t>
      </w:r>
      <w:r w:rsidR="0041560C">
        <w:t xml:space="preserve"> </w:t>
      </w:r>
      <w:r w:rsidR="00626CC5">
        <w:t>destinados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adelanto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rural,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particular</w:t>
      </w:r>
      <w:r w:rsidR="0041560C">
        <w:t xml:space="preserve"> </w:t>
      </w:r>
      <w:r w:rsidR="00626CC5">
        <w:t>mediante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proceso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descentralización.</w:t>
      </w:r>
    </w:p>
    <w:p w:rsidR="00626CC5" w:rsidRDefault="00626CC5" w:rsidP="00394508">
      <w:pPr>
        <w:pStyle w:val="SingleTxt"/>
        <w:suppressAutoHyphens/>
      </w:pPr>
      <w:r>
        <w:t>7.</w:t>
      </w:r>
      <w:r>
        <w:tab/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informe</w:t>
      </w:r>
      <w:r w:rsidR="0041560C">
        <w:rPr>
          <w:b/>
        </w:rPr>
        <w:t xml:space="preserve"> </w:t>
      </w:r>
      <w:r w:rsidRPr="00394508">
        <w:rPr>
          <w:b/>
        </w:rPr>
        <w:t>indica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por</w:t>
      </w:r>
      <w:r w:rsidR="0041560C">
        <w:rPr>
          <w:b/>
        </w:rPr>
        <w:t xml:space="preserve"> </w:t>
      </w:r>
      <w:r w:rsidRPr="00394508">
        <w:rPr>
          <w:b/>
        </w:rPr>
        <w:t>problemas</w:t>
      </w:r>
      <w:r w:rsidR="0041560C">
        <w:rPr>
          <w:b/>
        </w:rPr>
        <w:t xml:space="preserve"> </w:t>
      </w:r>
      <w:r w:rsidRPr="00394508">
        <w:rPr>
          <w:b/>
        </w:rPr>
        <w:t>logísticos</w:t>
      </w:r>
      <w:r w:rsidR="0041560C">
        <w:rPr>
          <w:b/>
        </w:rPr>
        <w:t xml:space="preserve"> </w:t>
      </w:r>
      <w:r w:rsidRPr="00394508">
        <w:rPr>
          <w:b/>
        </w:rPr>
        <w:t>l</w:t>
      </w:r>
      <w:r w:rsidR="009A085C" w:rsidRPr="00394508">
        <w:rPr>
          <w:b/>
        </w:rPr>
        <w:t>os</w:t>
      </w:r>
      <w:r w:rsidR="0041560C">
        <w:rPr>
          <w:b/>
        </w:rPr>
        <w:t xml:space="preserve"> </w:t>
      </w:r>
      <w:r w:rsidR="009A085C" w:rsidRPr="00394508">
        <w:rPr>
          <w:b/>
        </w:rPr>
        <w:t>responsables</w:t>
      </w:r>
      <w:r w:rsidR="0041560C">
        <w:rPr>
          <w:b/>
        </w:rPr>
        <w:t xml:space="preserve"> </w:t>
      </w:r>
      <w:r w:rsidR="009A085C" w:rsidRPr="00394508">
        <w:rPr>
          <w:b/>
        </w:rPr>
        <w:t>de</w:t>
      </w:r>
      <w:r w:rsidR="0041560C">
        <w:rPr>
          <w:b/>
        </w:rPr>
        <w:t xml:space="preserve"> </w:t>
      </w:r>
      <w:r w:rsidR="009A085C" w:rsidRPr="00394508">
        <w:rPr>
          <w:b/>
        </w:rPr>
        <w:t>las</w:t>
      </w:r>
      <w:r w:rsidR="0041560C">
        <w:rPr>
          <w:b/>
        </w:rPr>
        <w:t xml:space="preserve"> </w:t>
      </w:r>
      <w:r w:rsidR="009A085C" w:rsidRPr="00394508">
        <w:rPr>
          <w:b/>
        </w:rPr>
        <w:t>oficinas</w:t>
      </w:r>
      <w:r w:rsidR="0041560C">
        <w:rPr>
          <w:b/>
        </w:rPr>
        <w:t xml:space="preserve"> </w:t>
      </w:r>
      <w:r w:rsidRPr="00394508">
        <w:rPr>
          <w:b/>
        </w:rPr>
        <w:t>regionales</w:t>
      </w:r>
      <w:r w:rsidR="0041560C">
        <w:rPr>
          <w:b/>
        </w:rPr>
        <w:t xml:space="preserve"> </w:t>
      </w:r>
      <w:r w:rsidRPr="00394508">
        <w:rPr>
          <w:b/>
        </w:rPr>
        <w:t>trabajan</w:t>
      </w:r>
      <w:r w:rsidR="0041560C">
        <w:rPr>
          <w:b/>
        </w:rPr>
        <w:t xml:space="preserve"> </w:t>
      </w:r>
      <w:r w:rsidRPr="00394508">
        <w:rPr>
          <w:b/>
        </w:rPr>
        <w:t>desde</w:t>
      </w:r>
      <w:r w:rsidR="0041560C">
        <w:rPr>
          <w:b/>
        </w:rPr>
        <w:t xml:space="preserve"> </w:t>
      </w:r>
      <w:r w:rsidRPr="00394508">
        <w:rPr>
          <w:b/>
        </w:rPr>
        <w:t>Freetown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s</w:t>
      </w:r>
      <w:r w:rsidR="009A085C" w:rsidRPr="00394508">
        <w:rPr>
          <w:b/>
        </w:rPr>
        <w:t>u</w:t>
      </w:r>
      <w:r w:rsidR="0041560C">
        <w:rPr>
          <w:b/>
        </w:rPr>
        <w:t xml:space="preserve"> </w:t>
      </w:r>
      <w:r w:rsidR="009A085C" w:rsidRPr="00394508">
        <w:rPr>
          <w:b/>
        </w:rPr>
        <w:t>presencia</w:t>
      </w:r>
      <w:r w:rsidR="0041560C">
        <w:rPr>
          <w:b/>
        </w:rPr>
        <w:t xml:space="preserve"> </w:t>
      </w:r>
      <w:r w:rsidR="009A085C" w:rsidRPr="00394508">
        <w:rPr>
          <w:b/>
        </w:rPr>
        <w:t>no</w:t>
      </w:r>
      <w:r w:rsidR="0041560C">
        <w:rPr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se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siente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en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las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regiones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(párr.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10.4.1).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Sírvase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describir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la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naturaleza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de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esas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dificultades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logísticas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y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dar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detalles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sobre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el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plan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del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rFonts w:ascii="Times New Roman Bold" w:hAnsi="Times New Roman Bold"/>
          <w:b/>
        </w:rPr>
        <w:t>Gobierno</w:t>
      </w:r>
      <w:r w:rsidR="0041560C">
        <w:rPr>
          <w:rFonts w:ascii="Times New Roman Bold" w:hAnsi="Times New Roman Bold"/>
          <w:b/>
        </w:rPr>
        <w:t xml:space="preserve"> </w:t>
      </w:r>
      <w:r w:rsidR="009A085C"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enviar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funcionarios</w:t>
      </w:r>
      <w:r w:rsidR="0041560C">
        <w:rPr>
          <w:b/>
        </w:rPr>
        <w:t xml:space="preserve"> </w:t>
      </w:r>
      <w:r w:rsidRPr="00394508">
        <w:rPr>
          <w:b/>
        </w:rPr>
        <w:t>responsables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of</w:t>
      </w:r>
      <w:r w:rsidR="009A085C" w:rsidRPr="00394508">
        <w:rPr>
          <w:b/>
        </w:rPr>
        <w:t>icinas</w:t>
      </w:r>
      <w:r w:rsidR="0041560C">
        <w:rPr>
          <w:b/>
        </w:rPr>
        <w:t xml:space="preserve"> </w:t>
      </w:r>
      <w:r w:rsidR="009A085C" w:rsidRPr="00394508">
        <w:rPr>
          <w:b/>
        </w:rPr>
        <w:t>a</w:t>
      </w:r>
      <w:r w:rsidR="0041560C">
        <w:rPr>
          <w:b/>
        </w:rPr>
        <w:t xml:space="preserve"> </w:t>
      </w:r>
      <w:r w:rsidR="009A085C" w:rsidRPr="00394508">
        <w:rPr>
          <w:b/>
        </w:rPr>
        <w:t>las</w:t>
      </w:r>
      <w:r w:rsidR="0041560C">
        <w:rPr>
          <w:b/>
        </w:rPr>
        <w:t xml:space="preserve"> </w:t>
      </w:r>
      <w:r w:rsidR="009A085C" w:rsidRPr="00394508">
        <w:rPr>
          <w:b/>
        </w:rPr>
        <w:t>regiones,</w:t>
      </w:r>
      <w:r w:rsidR="0041560C">
        <w:rPr>
          <w:b/>
        </w:rPr>
        <w:t xml:space="preserve"> </w:t>
      </w:r>
      <w:r w:rsidR="009A085C" w:rsidRPr="00394508">
        <w:rPr>
          <w:b/>
        </w:rPr>
        <w:t>así</w:t>
      </w:r>
      <w:r w:rsidR="0041560C">
        <w:rPr>
          <w:b/>
        </w:rPr>
        <w:t xml:space="preserve"> </w:t>
      </w:r>
      <w:r w:rsidR="009A085C" w:rsidRPr="00394508">
        <w:rPr>
          <w:b/>
        </w:rPr>
        <w:t>como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plazos</w:t>
      </w:r>
      <w:r w:rsidR="0041560C">
        <w:rPr>
          <w:b/>
        </w:rPr>
        <w:t xml:space="preserve"> </w:t>
      </w:r>
      <w:r w:rsidRPr="00394508">
        <w:rPr>
          <w:b/>
        </w:rPr>
        <w:t>previstos</w:t>
      </w:r>
      <w:r w:rsidR="0041560C">
        <w:rPr>
          <w:b/>
        </w:rPr>
        <w:t xml:space="preserve"> </w:t>
      </w:r>
      <w:r w:rsidRPr="00394508">
        <w:rPr>
          <w:b/>
        </w:rPr>
        <w:t>al</w:t>
      </w:r>
      <w:r w:rsidR="0041560C">
        <w:rPr>
          <w:b/>
        </w:rPr>
        <w:t xml:space="preserve"> </w:t>
      </w:r>
      <w:r w:rsidRPr="00394508">
        <w:rPr>
          <w:b/>
        </w:rPr>
        <w:t>respecto</w:t>
      </w:r>
      <w:r>
        <w:t>.</w:t>
      </w:r>
    </w:p>
    <w:p w:rsidR="00626CC5" w:rsidRDefault="002638D1" w:rsidP="008E6C26">
      <w:pPr>
        <w:pStyle w:val="SingleTxt"/>
        <w:suppressAutoHyphens/>
        <w:spacing w:line="230" w:lineRule="exact"/>
      </w:pPr>
      <w:r>
        <w:tab/>
      </w:r>
      <w:r w:rsidR="00626CC5">
        <w:t>Las</w:t>
      </w:r>
      <w:r w:rsidR="0041560C">
        <w:t xml:space="preserve"> </w:t>
      </w:r>
      <w:r w:rsidR="00626CC5">
        <w:t>dificultades</w:t>
      </w:r>
      <w:r w:rsidR="0041560C">
        <w:t xml:space="preserve"> </w:t>
      </w:r>
      <w:r w:rsidR="00626CC5">
        <w:t>logísticas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encuentra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División</w:t>
      </w:r>
      <w:r w:rsidR="0041560C">
        <w:t xml:space="preserve"> </w:t>
      </w:r>
      <w:r w:rsidR="00626CC5">
        <w:t>para</w:t>
      </w:r>
      <w:r w:rsidR="0041560C">
        <w:t xml:space="preserve"> </w:t>
      </w:r>
      <w:r>
        <w:t>enviar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 w:rsidR="00626CC5">
        <w:t>responsables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oficinas</w:t>
      </w:r>
      <w:r w:rsidR="0041560C">
        <w:t xml:space="preserve"> </w:t>
      </w:r>
      <w:r w:rsidR="00626CC5">
        <w:t>regionales</w:t>
      </w:r>
      <w:r w:rsidR="0041560C">
        <w:t xml:space="preserve"> </w:t>
      </w:r>
      <w:r>
        <w:t>a</w:t>
      </w:r>
      <w:r w:rsidR="0041560C">
        <w:t xml:space="preserve"> </w:t>
      </w:r>
      <w:r w:rsidR="00626CC5">
        <w:t>sus</w:t>
      </w:r>
      <w:r w:rsidR="0041560C">
        <w:t xml:space="preserve"> </w:t>
      </w:r>
      <w:r w:rsidR="00626CC5">
        <w:t>respectivas</w:t>
      </w:r>
      <w:r w:rsidR="0041560C">
        <w:t xml:space="preserve"> </w:t>
      </w:r>
      <w:r w:rsidR="00626CC5">
        <w:t>regiones</w:t>
      </w:r>
      <w:r w:rsidR="0041560C">
        <w:t xml:space="preserve"> </w:t>
      </w:r>
      <w:r w:rsidR="00626CC5">
        <w:t>son,</w:t>
      </w:r>
      <w:r w:rsidR="0041560C">
        <w:t xml:space="preserve"> </w:t>
      </w:r>
      <w:r w:rsidR="00626CC5">
        <w:t>entre</w:t>
      </w:r>
      <w:r w:rsidR="0041560C">
        <w:t xml:space="preserve"> </w:t>
      </w:r>
      <w:r w:rsidR="00626CC5">
        <w:t>otras,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siguientes: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problemas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financiación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trasladar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ese</w:t>
      </w:r>
      <w:r w:rsidR="0041560C">
        <w:t xml:space="preserve"> </w:t>
      </w:r>
      <w:r w:rsidR="00626CC5">
        <w:t>personal</w:t>
      </w:r>
      <w:r w:rsidR="0041560C">
        <w:t xml:space="preserve"> </w:t>
      </w:r>
      <w:r w:rsidR="00626CC5">
        <w:t>desde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capital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regiones;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falta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paquetes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ayuda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su</w:t>
      </w:r>
      <w:r w:rsidR="0041560C">
        <w:t xml:space="preserve"> </w:t>
      </w:r>
      <w:r w:rsidR="00626CC5">
        <w:t>reasentamiento,</w:t>
      </w:r>
      <w:r w:rsidR="0041560C">
        <w:t xml:space="preserve"> </w:t>
      </w:r>
      <w:r w:rsidR="00626CC5">
        <w:t>espacios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oficinas,</w:t>
      </w:r>
      <w:r w:rsidR="0041560C">
        <w:t xml:space="preserve"> </w:t>
      </w:r>
      <w:r w:rsidR="00626CC5">
        <w:t>materiales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o</w:t>
      </w:r>
      <w:r>
        <w:t>ficina</w:t>
      </w:r>
      <w:r w:rsidR="0041560C">
        <w:t xml:space="preserve"> </w:t>
      </w:r>
      <w:r>
        <w:t>modernos</w:t>
      </w:r>
      <w:r w:rsidR="0041560C">
        <w:t xml:space="preserve"> </w:t>
      </w:r>
      <w:r>
        <w:t>para</w:t>
      </w:r>
      <w:r w:rsidR="0041560C">
        <w:t xml:space="preserve"> </w:t>
      </w:r>
      <w:r>
        <w:t>equipar</w:t>
      </w:r>
      <w:r w:rsidR="0041560C">
        <w:t xml:space="preserve"> </w:t>
      </w:r>
      <w:r>
        <w:t>esa</w:t>
      </w:r>
      <w:r w:rsidR="00626CC5">
        <w:t>s</w:t>
      </w:r>
      <w:r w:rsidR="0041560C">
        <w:t xml:space="preserve"> </w:t>
      </w:r>
      <w:r w:rsidR="00626CC5">
        <w:t>oficinas,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servicios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transporte,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son</w:t>
      </w:r>
      <w:r w:rsidR="0041560C">
        <w:t xml:space="preserve"> </w:t>
      </w:r>
      <w:r w:rsidR="00626CC5">
        <w:t>necesarios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facilitar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puedan</w:t>
      </w:r>
      <w:r w:rsidR="0041560C">
        <w:t xml:space="preserve"> </w:t>
      </w:r>
      <w:r w:rsidR="00626CC5">
        <w:t>trabajar</w:t>
      </w:r>
      <w:r w:rsidR="0041560C">
        <w:t xml:space="preserve"> </w:t>
      </w:r>
      <w:r w:rsidR="00626CC5">
        <w:t>efectivamente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sus</w:t>
      </w:r>
      <w:r w:rsidR="0041560C">
        <w:t xml:space="preserve"> </w:t>
      </w:r>
      <w:r w:rsidR="00626CC5">
        <w:t>regiones.</w:t>
      </w:r>
    </w:p>
    <w:p w:rsidR="00626CC5" w:rsidRDefault="002638D1" w:rsidP="008E6C26">
      <w:pPr>
        <w:pStyle w:val="SingleTxt"/>
        <w:suppressAutoHyphens/>
        <w:spacing w:line="230" w:lineRule="exact"/>
      </w:pPr>
      <w:r>
        <w:tab/>
      </w:r>
      <w:r w:rsidR="00626CC5">
        <w:t>No</w:t>
      </w:r>
      <w:r w:rsidR="0041560C">
        <w:t xml:space="preserve"> </w:t>
      </w:r>
      <w:r w:rsidR="00626CC5">
        <w:t>obstante,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ha</w:t>
      </w:r>
      <w:r w:rsidR="0041560C">
        <w:t xml:space="preserve"> </w:t>
      </w:r>
      <w:r w:rsidR="00626CC5">
        <w:t>pedido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responsables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oficinas</w:t>
      </w:r>
      <w:r w:rsidR="0041560C">
        <w:t xml:space="preserve"> </w:t>
      </w:r>
      <w:r w:rsidR="00626CC5">
        <w:t>regionales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vayan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sus</w:t>
      </w:r>
      <w:r w:rsidR="0041560C">
        <w:t xml:space="preserve"> </w:t>
      </w:r>
      <w:r w:rsidR="00626CC5">
        <w:t>regiones,</w:t>
      </w:r>
      <w:r w:rsidR="0041560C">
        <w:t xml:space="preserve"> </w:t>
      </w:r>
      <w:r w:rsidR="00626CC5">
        <w:t>averigüen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múltiples</w:t>
      </w:r>
      <w:r w:rsidR="0041560C">
        <w:t xml:space="preserve"> </w:t>
      </w:r>
      <w:r w:rsidR="00626CC5">
        <w:t>dificultades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puedan</w:t>
      </w:r>
      <w:r w:rsidR="0041560C">
        <w:t xml:space="preserve"> </w:t>
      </w:r>
      <w:r w:rsidR="00626CC5">
        <w:t>encontrar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terreno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le</w:t>
      </w:r>
      <w:r w:rsidR="0041560C">
        <w:t xml:space="preserve"> </w:t>
      </w:r>
      <w:r w:rsidR="00626CC5">
        <w:t>presenten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informe</w:t>
      </w:r>
      <w:r w:rsidR="0041560C">
        <w:t xml:space="preserve"> </w:t>
      </w:r>
      <w:r w:rsidR="00626CC5">
        <w:t>necesario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pueda</w:t>
      </w:r>
      <w:r w:rsidR="0041560C">
        <w:t xml:space="preserve"> </w:t>
      </w:r>
      <w:r w:rsidR="00626CC5">
        <w:t>tomar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medidas</w:t>
      </w:r>
      <w:r w:rsidR="0041560C">
        <w:t xml:space="preserve"> </w:t>
      </w:r>
      <w:r w:rsidR="00626CC5">
        <w:t>pertinentes.</w:t>
      </w:r>
      <w:r w:rsidR="0041560C">
        <w:t xml:space="preserve"> </w:t>
      </w:r>
      <w:r w:rsidR="00626CC5">
        <w:t>Antes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concluir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presente</w:t>
      </w:r>
      <w:r w:rsidR="0041560C">
        <w:t xml:space="preserve"> </w:t>
      </w:r>
      <w:r w:rsidR="00626CC5">
        <w:t>año,</w:t>
      </w:r>
      <w:r w:rsidR="0041560C">
        <w:t xml:space="preserve"> </w:t>
      </w:r>
      <w:r w:rsidR="00626CC5">
        <w:t>su</w:t>
      </w:r>
      <w:r w:rsidR="0041560C">
        <w:t xml:space="preserve"> </w:t>
      </w:r>
      <w:r w:rsidR="00626CC5">
        <w:t>presencia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hará</w:t>
      </w:r>
      <w:r w:rsidR="0041560C">
        <w:t xml:space="preserve"> </w:t>
      </w:r>
      <w:r w:rsidR="00626CC5">
        <w:t>sentir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sus</w:t>
      </w:r>
      <w:r w:rsidR="0041560C">
        <w:t xml:space="preserve"> </w:t>
      </w:r>
      <w:r w:rsidR="00626CC5">
        <w:t>regiones,</w:t>
      </w:r>
      <w:r w:rsidR="0041560C">
        <w:t xml:space="preserve"> </w:t>
      </w:r>
      <w:r w:rsidR="00626CC5">
        <w:t>pese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todas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dificultades</w:t>
      </w:r>
      <w:r w:rsidR="0041560C">
        <w:t xml:space="preserve"> </w:t>
      </w:r>
      <w:r w:rsidR="00626CC5">
        <w:t>previstas.</w:t>
      </w:r>
      <w:r w:rsidR="0041560C">
        <w:t xml:space="preserve"> </w:t>
      </w:r>
      <w:r w:rsidR="00626CC5">
        <w:t>Debe</w:t>
      </w:r>
      <w:r w:rsidR="0041560C">
        <w:t xml:space="preserve"> </w:t>
      </w:r>
      <w:r w:rsidR="00626CC5">
        <w:t>recordarse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infraestructuras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quedaron</w:t>
      </w:r>
      <w:r w:rsidR="0041560C">
        <w:t xml:space="preserve"> </w:t>
      </w:r>
      <w:r w:rsidR="00626CC5">
        <w:t>totalmente</w:t>
      </w:r>
      <w:r w:rsidR="0041560C">
        <w:t xml:space="preserve"> </w:t>
      </w:r>
      <w:r w:rsidR="00626CC5">
        <w:t>destruidas</w:t>
      </w:r>
      <w:r w:rsidR="0041560C">
        <w:t xml:space="preserve"> </w:t>
      </w:r>
      <w:r w:rsidR="00626CC5">
        <w:t>tras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10-11</w:t>
      </w:r>
      <w:r w:rsidR="0041560C">
        <w:t xml:space="preserve"> </w:t>
      </w:r>
      <w:r w:rsidR="00626CC5">
        <w:t>años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guerra</w:t>
      </w:r>
      <w:r w:rsidR="0041560C">
        <w:t xml:space="preserve"> </w:t>
      </w:r>
      <w:r w:rsidR="00626CC5">
        <w:t>civil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Leona.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nueva</w:t>
      </w:r>
      <w:r w:rsidR="0041560C">
        <w:t xml:space="preserve"> </w:t>
      </w:r>
      <w:r w:rsidR="00626CC5">
        <w:t>Secretaria</w:t>
      </w:r>
      <w:r w:rsidR="0041560C">
        <w:t xml:space="preserve"> </w:t>
      </w:r>
      <w:r w:rsidR="00626CC5">
        <w:t>Permanente</w:t>
      </w:r>
      <w:r w:rsidR="0041560C">
        <w:t xml:space="preserve"> </w:t>
      </w:r>
      <w:r w:rsidR="00626CC5">
        <w:t>asignada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División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Asuntos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Infancia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Ministerio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Bienestar</w:t>
      </w:r>
      <w:r w:rsidR="0041560C">
        <w:t xml:space="preserve"> </w:t>
      </w:r>
      <w:r w:rsidR="00626CC5">
        <w:t>Social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Asuntos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Infancia</w:t>
      </w:r>
      <w:r w:rsidR="0041560C">
        <w:t xml:space="preserve"> </w:t>
      </w:r>
      <w:r w:rsidR="00626CC5">
        <w:t>ha</w:t>
      </w:r>
      <w:r w:rsidR="0041560C">
        <w:t xml:space="preserve"> </w:t>
      </w:r>
      <w:r w:rsidR="00626CC5">
        <w:t>prometido</w:t>
      </w:r>
      <w:r w:rsidR="0041560C">
        <w:t xml:space="preserve"> </w:t>
      </w:r>
      <w:r w:rsidR="00626CC5">
        <w:t>reunirse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asociados</w:t>
      </w:r>
      <w:r w:rsidR="0041560C">
        <w:t xml:space="preserve"> </w:t>
      </w:r>
      <w:r w:rsidR="00626CC5">
        <w:t>donantes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hacer</w:t>
      </w:r>
      <w:r w:rsidR="0041560C">
        <w:t xml:space="preserve"> </w:t>
      </w:r>
      <w:r w:rsidR="00626CC5">
        <w:t>hincapié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numerosos</w:t>
      </w:r>
      <w:r w:rsidR="0041560C">
        <w:t xml:space="preserve"> </w:t>
      </w:r>
      <w:r w:rsidR="00626CC5">
        <w:t>problemas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enfrenta</w:t>
      </w:r>
      <w:r w:rsidR="0041560C">
        <w:t xml:space="preserve"> </w:t>
      </w:r>
      <w:r w:rsidR="00626CC5">
        <w:t>especialmente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División.</w:t>
      </w:r>
    </w:p>
    <w:p w:rsidR="00626CC5" w:rsidRDefault="00626CC5" w:rsidP="00394508">
      <w:pPr>
        <w:pStyle w:val="SingleTxt"/>
        <w:suppressAutoHyphens/>
      </w:pPr>
      <w:r>
        <w:t>8.</w:t>
      </w:r>
      <w:r>
        <w:tab/>
      </w:r>
      <w:r w:rsidRPr="00394508">
        <w:rPr>
          <w:rFonts w:ascii="Times New Roman Bold" w:hAnsi="Times New Roman Bold"/>
          <w:b/>
          <w:spacing w:val="3"/>
        </w:rPr>
        <w:t>El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Pr="00394508">
        <w:rPr>
          <w:rFonts w:ascii="Times New Roman Bold" w:hAnsi="Times New Roman Bold"/>
          <w:b/>
          <w:spacing w:val="3"/>
        </w:rPr>
        <w:t>informe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Pr="00394508">
        <w:rPr>
          <w:rFonts w:ascii="Times New Roman Bold" w:hAnsi="Times New Roman Bold"/>
          <w:b/>
          <w:spacing w:val="3"/>
        </w:rPr>
        <w:t>no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Pr="00394508">
        <w:rPr>
          <w:rFonts w:ascii="Times New Roman Bold" w:hAnsi="Times New Roman Bold"/>
          <w:b/>
          <w:spacing w:val="3"/>
        </w:rPr>
        <w:t>proporciona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Pr="00394508">
        <w:rPr>
          <w:rFonts w:ascii="Times New Roman Bold" w:hAnsi="Times New Roman Bold"/>
          <w:b/>
          <w:spacing w:val="3"/>
        </w:rPr>
        <w:t>información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Pr="00394508">
        <w:rPr>
          <w:rFonts w:ascii="Times New Roman Bold" w:hAnsi="Times New Roman Bold"/>
          <w:b/>
          <w:spacing w:val="3"/>
        </w:rPr>
        <w:t>sobre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Pr="00394508">
        <w:rPr>
          <w:rFonts w:ascii="Times New Roman Bold" w:hAnsi="Times New Roman Bold"/>
          <w:b/>
          <w:spacing w:val="3"/>
        </w:rPr>
        <w:t>los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Pr="00394508">
        <w:rPr>
          <w:rFonts w:ascii="Times New Roman Bold" w:hAnsi="Times New Roman Bold"/>
          <w:b/>
          <w:spacing w:val="3"/>
        </w:rPr>
        <w:t>resultados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="009A085C" w:rsidRPr="00394508">
        <w:rPr>
          <w:rFonts w:ascii="Times New Roman Bold" w:hAnsi="Times New Roman Bold"/>
          <w:b/>
          <w:spacing w:val="3"/>
        </w:rPr>
        <w:t>logrados</w:t>
      </w:r>
      <w:r w:rsidR="0041560C">
        <w:rPr>
          <w:rFonts w:ascii="Times New Roman Bold" w:hAnsi="Times New Roman Bold"/>
          <w:b/>
          <w:spacing w:val="3"/>
        </w:rPr>
        <w:t xml:space="preserve"> </w:t>
      </w:r>
      <w:r w:rsidR="009A085C" w:rsidRPr="00394508">
        <w:rPr>
          <w:b/>
        </w:rPr>
        <w:t>en</w:t>
      </w:r>
      <w:r w:rsidR="0041560C">
        <w:rPr>
          <w:b/>
        </w:rPr>
        <w:t xml:space="preserve"> </w:t>
      </w:r>
      <w:r w:rsidR="009A085C" w:rsidRPr="00394508">
        <w:rPr>
          <w:b/>
        </w:rPr>
        <w:t>la</w:t>
      </w:r>
      <w:r w:rsidR="0041560C">
        <w:rPr>
          <w:b/>
        </w:rPr>
        <w:t xml:space="preserve"> </w:t>
      </w:r>
      <w:r w:rsidR="002638D1" w:rsidRPr="00394508">
        <w:rPr>
          <w:b/>
        </w:rPr>
        <w:t>ejecución</w:t>
      </w:r>
      <w:r w:rsidR="0041560C">
        <w:rPr>
          <w:b/>
        </w:rPr>
        <w:t xml:space="preserve"> </w:t>
      </w:r>
      <w:r w:rsidR="002638D1" w:rsidRPr="00394508">
        <w:rPr>
          <w:b/>
        </w:rPr>
        <w:t>de</w:t>
      </w:r>
      <w:r w:rsidR="0041560C">
        <w:rPr>
          <w:b/>
        </w:rPr>
        <w:t xml:space="preserve"> </w:t>
      </w:r>
      <w:r w:rsidR="002638D1" w:rsidRPr="00394508">
        <w:rPr>
          <w:b/>
        </w:rPr>
        <w:t>la</w:t>
      </w:r>
      <w:r w:rsidR="0041560C">
        <w:rPr>
          <w:b/>
        </w:rPr>
        <w:t xml:space="preserve"> </w:t>
      </w:r>
      <w:r w:rsidR="002638D1" w:rsidRPr="00394508">
        <w:rPr>
          <w:b/>
        </w:rPr>
        <w:t>Política</w:t>
      </w:r>
      <w:r w:rsidR="0041560C">
        <w:rPr>
          <w:b/>
        </w:rPr>
        <w:t xml:space="preserve"> </w:t>
      </w:r>
      <w:r w:rsidR="002638D1" w:rsidRPr="00394508">
        <w:rPr>
          <w:b/>
        </w:rPr>
        <w:t>N</w:t>
      </w:r>
      <w:r w:rsidRPr="00394508">
        <w:rPr>
          <w:b/>
        </w:rPr>
        <w:t>acional</w:t>
      </w:r>
      <w:r w:rsidR="0041560C">
        <w:rPr>
          <w:b/>
        </w:rPr>
        <w:t xml:space="preserve"> </w:t>
      </w:r>
      <w:r w:rsidR="002638D1" w:rsidRPr="00394508">
        <w:rPr>
          <w:b/>
        </w:rPr>
        <w:t>para</w:t>
      </w:r>
      <w:r w:rsidR="0041560C">
        <w:rPr>
          <w:b/>
        </w:rPr>
        <w:t xml:space="preserve"> </w:t>
      </w:r>
      <w:r w:rsidR="002638D1" w:rsidRPr="00394508">
        <w:rPr>
          <w:b/>
        </w:rPr>
        <w:t>el</w:t>
      </w:r>
      <w:r w:rsidR="0041560C">
        <w:rPr>
          <w:b/>
        </w:rPr>
        <w:t xml:space="preserve"> </w:t>
      </w:r>
      <w:r w:rsidR="002638D1" w:rsidRPr="00394508">
        <w:rPr>
          <w:b/>
        </w:rPr>
        <w:t>Adelanto</w:t>
      </w:r>
      <w:r w:rsidR="0041560C">
        <w:rPr>
          <w:b/>
        </w:rPr>
        <w:t xml:space="preserve"> </w:t>
      </w:r>
      <w:r w:rsidR="002638D1" w:rsidRPr="00394508">
        <w:rPr>
          <w:b/>
        </w:rPr>
        <w:t>de</w:t>
      </w:r>
      <w:r w:rsidR="0041560C">
        <w:rPr>
          <w:b/>
        </w:rPr>
        <w:t xml:space="preserve"> </w:t>
      </w:r>
      <w:r w:rsidR="002638D1" w:rsidRPr="00394508">
        <w:rPr>
          <w:b/>
        </w:rPr>
        <w:t>la</w:t>
      </w:r>
      <w:r w:rsidR="0041560C">
        <w:rPr>
          <w:b/>
        </w:rPr>
        <w:t xml:space="preserve"> </w:t>
      </w:r>
      <w:r w:rsidR="002638D1" w:rsidRPr="00394508">
        <w:rPr>
          <w:b/>
        </w:rPr>
        <w:t>M</w:t>
      </w:r>
      <w:r w:rsidR="009A085C" w:rsidRPr="00394508">
        <w:rPr>
          <w:b/>
        </w:rPr>
        <w:t>ujer</w:t>
      </w:r>
      <w:r w:rsidR="0041560C">
        <w:rPr>
          <w:b/>
        </w:rPr>
        <w:t xml:space="preserve"> </w:t>
      </w:r>
      <w:r w:rsidR="009A085C" w:rsidRPr="00394508">
        <w:rPr>
          <w:b/>
        </w:rPr>
        <w:t>y</w:t>
      </w:r>
      <w:r w:rsidR="0041560C">
        <w:rPr>
          <w:b/>
        </w:rPr>
        <w:t xml:space="preserve"> </w:t>
      </w:r>
      <w:r w:rsidR="009A085C"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resultados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aplic</w:t>
      </w:r>
      <w:r w:rsidR="002638D1" w:rsidRPr="00394508">
        <w:rPr>
          <w:b/>
        </w:rPr>
        <w:t>ación</w:t>
      </w:r>
      <w:r w:rsidR="0041560C">
        <w:rPr>
          <w:b/>
        </w:rPr>
        <w:t xml:space="preserve"> </w:t>
      </w:r>
      <w:r w:rsidR="002638D1" w:rsidRPr="00394508">
        <w:rPr>
          <w:b/>
        </w:rPr>
        <w:t>de</w:t>
      </w:r>
      <w:r w:rsidR="0041560C">
        <w:rPr>
          <w:b/>
        </w:rPr>
        <w:t xml:space="preserve"> </w:t>
      </w:r>
      <w:r w:rsidR="002638D1" w:rsidRPr="00394508">
        <w:rPr>
          <w:b/>
        </w:rPr>
        <w:t>la</w:t>
      </w:r>
      <w:r w:rsidR="0041560C">
        <w:rPr>
          <w:b/>
        </w:rPr>
        <w:t xml:space="preserve"> </w:t>
      </w:r>
      <w:r w:rsidR="002638D1" w:rsidRPr="00394508">
        <w:rPr>
          <w:b/>
        </w:rPr>
        <w:t>P</w:t>
      </w:r>
      <w:r w:rsidRPr="00394508">
        <w:rPr>
          <w:b/>
        </w:rPr>
        <w:t>olítica</w:t>
      </w:r>
      <w:r w:rsidR="0041560C">
        <w:rPr>
          <w:b/>
        </w:rPr>
        <w:t xml:space="preserve"> </w:t>
      </w:r>
      <w:r w:rsidR="002638D1" w:rsidRPr="00394508">
        <w:rPr>
          <w:b/>
        </w:rPr>
        <w:t>para</w:t>
      </w:r>
      <w:r w:rsidR="0041560C">
        <w:rPr>
          <w:b/>
        </w:rPr>
        <w:t xml:space="preserve"> </w:t>
      </w:r>
      <w:r w:rsidR="002638D1" w:rsidRPr="00394508">
        <w:rPr>
          <w:b/>
        </w:rPr>
        <w:t>la</w:t>
      </w:r>
      <w:r w:rsidR="0041560C">
        <w:rPr>
          <w:b/>
        </w:rPr>
        <w:t xml:space="preserve"> </w:t>
      </w:r>
      <w:r w:rsidR="002638D1" w:rsidRPr="00394508">
        <w:rPr>
          <w:b/>
        </w:rPr>
        <w:t>I</w:t>
      </w:r>
      <w:r w:rsidRPr="00394508">
        <w:rPr>
          <w:b/>
        </w:rPr>
        <w:t>ncorporación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="009A085C" w:rsidRPr="00394508">
        <w:rPr>
          <w:b/>
        </w:rPr>
        <w:t>una</w:t>
      </w:r>
      <w:r w:rsidR="0041560C">
        <w:rPr>
          <w:b/>
        </w:rPr>
        <w:t xml:space="preserve"> </w:t>
      </w:r>
      <w:r w:rsidR="002638D1" w:rsidRPr="00394508">
        <w:rPr>
          <w:b/>
        </w:rPr>
        <w:t>Perspectiva</w:t>
      </w:r>
      <w:r w:rsidR="0041560C">
        <w:rPr>
          <w:b/>
        </w:rPr>
        <w:t xml:space="preserve"> </w:t>
      </w:r>
      <w:r w:rsidR="002638D1" w:rsidRPr="00394508">
        <w:rPr>
          <w:b/>
        </w:rPr>
        <w:t>de</w:t>
      </w:r>
      <w:r w:rsidR="0041560C">
        <w:rPr>
          <w:b/>
        </w:rPr>
        <w:t xml:space="preserve"> </w:t>
      </w:r>
      <w:r w:rsidR="002638D1" w:rsidRPr="00394508">
        <w:rPr>
          <w:b/>
        </w:rPr>
        <w:t>G</w:t>
      </w:r>
      <w:r w:rsidRPr="00394508">
        <w:rPr>
          <w:b/>
        </w:rPr>
        <w:t>énero.</w:t>
      </w:r>
      <w:r w:rsidR="0041560C">
        <w:rPr>
          <w:b/>
        </w:rPr>
        <w:t xml:space="preserve"> </w:t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Pr="00394508">
        <w:rPr>
          <w:b/>
        </w:rPr>
        <w:t>dar</w:t>
      </w:r>
      <w:r w:rsidR="0041560C">
        <w:rPr>
          <w:b/>
        </w:rPr>
        <w:t xml:space="preserve"> </w:t>
      </w:r>
      <w:r w:rsidRPr="00394508">
        <w:rPr>
          <w:b/>
        </w:rPr>
        <w:t>info</w:t>
      </w:r>
      <w:r w:rsidR="009A085C" w:rsidRPr="00394508">
        <w:rPr>
          <w:b/>
        </w:rPr>
        <w:t>rmación</w:t>
      </w:r>
      <w:r w:rsidR="0041560C">
        <w:rPr>
          <w:b/>
        </w:rPr>
        <w:t xml:space="preserve"> </w:t>
      </w:r>
      <w:r w:rsidR="009A085C" w:rsidRPr="00394508">
        <w:rPr>
          <w:b/>
        </w:rPr>
        <w:t>sobre</w:t>
      </w:r>
      <w:r w:rsidR="0041560C">
        <w:rPr>
          <w:b/>
        </w:rPr>
        <w:t xml:space="preserve"> </w:t>
      </w:r>
      <w:r w:rsidR="009A085C" w:rsidRPr="00394508">
        <w:rPr>
          <w:b/>
        </w:rPr>
        <w:t>el</w:t>
      </w:r>
      <w:r w:rsidR="0041560C">
        <w:rPr>
          <w:b/>
        </w:rPr>
        <w:t xml:space="preserve"> </w:t>
      </w:r>
      <w:r w:rsidR="009A085C" w:rsidRPr="00394508">
        <w:rPr>
          <w:b/>
        </w:rPr>
        <w:t>progreso</w:t>
      </w:r>
      <w:r w:rsidR="0041560C">
        <w:rPr>
          <w:b/>
        </w:rPr>
        <w:t xml:space="preserve"> </w:t>
      </w:r>
      <w:r w:rsidR="009A085C" w:rsidRPr="00394508">
        <w:rPr>
          <w:b/>
        </w:rPr>
        <w:t>de</w:t>
      </w:r>
      <w:r w:rsidR="0041560C">
        <w:rPr>
          <w:b/>
        </w:rPr>
        <w:t xml:space="preserve"> </w:t>
      </w:r>
      <w:r w:rsidR="009A085C" w:rsidRPr="00394508">
        <w:rPr>
          <w:b/>
        </w:rPr>
        <w:t>su</w:t>
      </w:r>
      <w:r w:rsidR="0041560C">
        <w:rPr>
          <w:b/>
        </w:rPr>
        <w:t xml:space="preserve"> </w:t>
      </w:r>
      <w:r w:rsidRPr="00394508">
        <w:rPr>
          <w:b/>
        </w:rPr>
        <w:t>aplicación,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qué</w:t>
      </w:r>
      <w:r w:rsidR="0041560C">
        <w:rPr>
          <w:b/>
        </w:rPr>
        <w:t xml:space="preserve"> </w:t>
      </w:r>
      <w:r w:rsidRPr="00394508">
        <w:rPr>
          <w:b/>
        </w:rPr>
        <w:t>manera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vigila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evalú</w:t>
      </w:r>
      <w:r w:rsidR="009A085C" w:rsidRPr="00394508">
        <w:rPr>
          <w:b/>
        </w:rPr>
        <w:t>a</w:t>
      </w:r>
      <w:r w:rsidR="0041560C">
        <w:rPr>
          <w:b/>
        </w:rPr>
        <w:t xml:space="preserve"> </w:t>
      </w:r>
      <w:r w:rsidR="009A085C" w:rsidRPr="00394508">
        <w:rPr>
          <w:b/>
        </w:rPr>
        <w:t>esa</w:t>
      </w:r>
      <w:r w:rsidR="0041560C">
        <w:rPr>
          <w:b/>
        </w:rPr>
        <w:t xml:space="preserve"> </w:t>
      </w:r>
      <w:r w:rsidR="009A085C" w:rsidRPr="00394508">
        <w:rPr>
          <w:b/>
        </w:rPr>
        <w:t>aplicación</w:t>
      </w:r>
      <w:r w:rsidR="0041560C">
        <w:rPr>
          <w:b/>
        </w:rPr>
        <w:t xml:space="preserve"> </w:t>
      </w:r>
      <w:r w:rsidR="009A085C" w:rsidRPr="00394508">
        <w:rPr>
          <w:b/>
        </w:rPr>
        <w:t>y</w:t>
      </w:r>
      <w:r w:rsidR="0041560C">
        <w:rPr>
          <w:b/>
        </w:rPr>
        <w:t xml:space="preserve"> </w:t>
      </w:r>
      <w:r w:rsidR="009A085C" w:rsidRPr="00394508">
        <w:rPr>
          <w:b/>
        </w:rPr>
        <w:t>el</w:t>
      </w:r>
      <w:r w:rsidR="0041560C">
        <w:rPr>
          <w:b/>
        </w:rPr>
        <w:t xml:space="preserve"> </w:t>
      </w:r>
      <w:r w:rsidR="009A085C" w:rsidRPr="00394508">
        <w:rPr>
          <w:rFonts w:ascii="Times New Roman Bold" w:hAnsi="Times New Roman Bold"/>
          <w:b/>
          <w:spacing w:val="5"/>
        </w:rPr>
        <w:t>efecto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="009A085C" w:rsidRPr="00394508">
        <w:rPr>
          <w:rFonts w:ascii="Times New Roman Bold" w:hAnsi="Times New Roman Bold"/>
          <w:b/>
          <w:spacing w:val="5"/>
        </w:rPr>
        <w:t>de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Pr="00394508">
        <w:rPr>
          <w:rFonts w:ascii="Times New Roman Bold" w:hAnsi="Times New Roman Bold"/>
          <w:b/>
          <w:spacing w:val="5"/>
        </w:rPr>
        <w:t>estas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Pr="00394508">
        <w:rPr>
          <w:rFonts w:ascii="Times New Roman Bold" w:hAnsi="Times New Roman Bold"/>
          <w:b/>
          <w:spacing w:val="5"/>
        </w:rPr>
        <w:t>políticas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Pr="00394508">
        <w:rPr>
          <w:rFonts w:ascii="Times New Roman Bold" w:hAnsi="Times New Roman Bold"/>
          <w:b/>
          <w:spacing w:val="5"/>
        </w:rPr>
        <w:t>en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Pr="00394508">
        <w:rPr>
          <w:rFonts w:ascii="Times New Roman Bold" w:hAnsi="Times New Roman Bold"/>
          <w:b/>
          <w:spacing w:val="5"/>
        </w:rPr>
        <w:t>lo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Pr="00394508">
        <w:rPr>
          <w:rFonts w:ascii="Times New Roman Bold" w:hAnsi="Times New Roman Bold"/>
          <w:b/>
          <w:spacing w:val="5"/>
        </w:rPr>
        <w:t>que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Pr="00394508">
        <w:rPr>
          <w:rFonts w:ascii="Times New Roman Bold" w:hAnsi="Times New Roman Bold"/>
          <w:b/>
          <w:spacing w:val="5"/>
        </w:rPr>
        <w:t>se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Pr="00394508">
        <w:rPr>
          <w:rFonts w:ascii="Times New Roman Bold" w:hAnsi="Times New Roman Bold"/>
          <w:b/>
          <w:spacing w:val="5"/>
        </w:rPr>
        <w:t>refiere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="009A085C" w:rsidRPr="00394508">
        <w:rPr>
          <w:rFonts w:ascii="Times New Roman Bold" w:hAnsi="Times New Roman Bold"/>
          <w:b/>
          <w:spacing w:val="5"/>
        </w:rPr>
        <w:t>al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="009A085C" w:rsidRPr="00394508">
        <w:rPr>
          <w:rFonts w:ascii="Times New Roman Bold" w:hAnsi="Times New Roman Bold"/>
          <w:b/>
          <w:spacing w:val="5"/>
        </w:rPr>
        <w:t>logro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="009A085C" w:rsidRPr="00394508">
        <w:rPr>
          <w:rFonts w:ascii="Times New Roman Bold" w:hAnsi="Times New Roman Bold"/>
          <w:b/>
          <w:spacing w:val="5"/>
        </w:rPr>
        <w:t>de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="009A085C" w:rsidRPr="00394508">
        <w:rPr>
          <w:rFonts w:ascii="Times New Roman Bold" w:hAnsi="Times New Roman Bold"/>
          <w:b/>
          <w:spacing w:val="5"/>
        </w:rPr>
        <w:t>los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="009A085C" w:rsidRPr="00394508">
        <w:rPr>
          <w:rFonts w:ascii="Times New Roman Bold" w:hAnsi="Times New Roman Bold"/>
          <w:b/>
          <w:spacing w:val="5"/>
        </w:rPr>
        <w:t>objetivos</w:t>
      </w:r>
      <w:r w:rsidR="0041560C">
        <w:rPr>
          <w:rFonts w:ascii="Times New Roman Bold" w:hAnsi="Times New Roman Bold"/>
          <w:b/>
          <w:spacing w:val="5"/>
        </w:rPr>
        <w:t xml:space="preserve"> </w:t>
      </w:r>
      <w:r w:rsidR="009A085C" w:rsidRPr="00394508">
        <w:rPr>
          <w:b/>
        </w:rPr>
        <w:t>de</w:t>
      </w:r>
      <w:r w:rsidR="0041560C">
        <w:rPr>
          <w:b/>
        </w:rPr>
        <w:t xml:space="preserve"> </w:t>
      </w:r>
      <w:r w:rsidR="009A085C"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Convención</w:t>
      </w:r>
      <w:r>
        <w:t>.</w:t>
      </w:r>
    </w:p>
    <w:p w:rsidR="00626CC5" w:rsidRDefault="002638D1" w:rsidP="008E6C26">
      <w:pPr>
        <w:pStyle w:val="SingleTxt"/>
        <w:suppressAutoHyphens/>
        <w:spacing w:line="230" w:lineRule="exact"/>
      </w:pPr>
      <w:r>
        <w:tab/>
      </w:r>
      <w:r w:rsidR="00626CC5">
        <w:t>Los</w:t>
      </w:r>
      <w:r w:rsidR="0041560C">
        <w:t xml:space="preserve"> </w:t>
      </w:r>
      <w:r w:rsidR="00626CC5">
        <w:t>resultados</w:t>
      </w:r>
      <w:r w:rsidR="0041560C">
        <w:t xml:space="preserve"> </w:t>
      </w:r>
      <w:r w:rsidR="00626CC5">
        <w:t>logrados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aplicación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dos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complementarias,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saber,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Política</w:t>
      </w:r>
      <w:r w:rsidR="0041560C">
        <w:t xml:space="preserve"> </w:t>
      </w:r>
      <w:r w:rsidR="009A085C">
        <w:t>Nacional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Adelanto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Política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Incorporación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Perspectiva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Género,</w:t>
      </w:r>
      <w:r w:rsidR="0041560C">
        <w:t xml:space="preserve"> </w:t>
      </w:r>
      <w:r w:rsidR="00626CC5">
        <w:t>son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hecho</w:t>
      </w:r>
      <w:r w:rsidR="0041560C">
        <w:t xml:space="preserve"> </w:t>
      </w:r>
      <w:r w:rsidR="00626CC5">
        <w:t>mínimos.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entraron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vigor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2000,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momento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nuestro</w:t>
      </w:r>
      <w:r w:rsidR="0041560C">
        <w:t xml:space="preserve"> </w:t>
      </w:r>
      <w:r w:rsidR="00626CC5">
        <w:t>país</w:t>
      </w:r>
      <w:r w:rsidR="0041560C">
        <w:t xml:space="preserve"> </w:t>
      </w:r>
      <w:r w:rsidR="00626CC5">
        <w:t>seguía</w:t>
      </w:r>
      <w:r w:rsidR="0041560C">
        <w:t xml:space="preserve"> </w:t>
      </w:r>
      <w:r w:rsidR="00626CC5">
        <w:t>aún</w:t>
      </w:r>
      <w:r w:rsidR="0041560C">
        <w:t xml:space="preserve"> </w:t>
      </w:r>
      <w:r w:rsidR="00626CC5">
        <w:t>inmerso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situación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agitación</w:t>
      </w:r>
      <w:r w:rsidR="0041560C">
        <w:t xml:space="preserve"> </w:t>
      </w:r>
      <w:r w:rsidR="00626CC5">
        <w:t>social.</w:t>
      </w:r>
      <w:r w:rsidR="0041560C">
        <w:t xml:space="preserve"> </w:t>
      </w:r>
      <w:r w:rsidR="00626CC5">
        <w:t>Cuando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fin</w:t>
      </w:r>
      <w:r w:rsidR="0041560C">
        <w:t xml:space="preserve"> </w:t>
      </w:r>
      <w:r w:rsidR="00626CC5">
        <w:t>concluyó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guerra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2002,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prioridad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era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realidad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programa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rehabilitación</w:t>
      </w:r>
      <w:r>
        <w:t>,</w:t>
      </w:r>
      <w:r w:rsidR="0041560C">
        <w:t xml:space="preserve"> </w:t>
      </w:r>
      <w:r w:rsidR="00626CC5">
        <w:t>reintegración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reasentamiento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su</w:t>
      </w:r>
      <w:r w:rsidR="0041560C">
        <w:t xml:space="preserve"> </w:t>
      </w:r>
      <w:r w:rsidR="00626CC5">
        <w:t>población.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asociados</w:t>
      </w:r>
      <w:r w:rsidR="0041560C">
        <w:t xml:space="preserve"> </w:t>
      </w:r>
      <w:r w:rsidR="00626CC5">
        <w:t>donantes</w:t>
      </w:r>
      <w:r w:rsidR="0041560C">
        <w:t xml:space="preserve"> </w:t>
      </w:r>
      <w:r w:rsidR="00626CC5">
        <w:t>financiaron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hecho</w:t>
      </w:r>
      <w:r w:rsidR="0041560C">
        <w:t xml:space="preserve"> </w:t>
      </w:r>
      <w:r w:rsidR="00626CC5">
        <w:t>programas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desarrollo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período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posguerra.</w:t>
      </w:r>
    </w:p>
    <w:p w:rsidR="00626CC5" w:rsidRDefault="002638D1" w:rsidP="008E6C26">
      <w:pPr>
        <w:pStyle w:val="SingleTxt"/>
        <w:suppressAutoHyphens/>
        <w:spacing w:line="230" w:lineRule="exact"/>
      </w:pPr>
      <w:r>
        <w:tab/>
        <w:t>Además</w:t>
      </w:r>
      <w:r w:rsidR="00626CC5">
        <w:t>,</w:t>
      </w:r>
      <w:r w:rsidR="0041560C">
        <w:t xml:space="preserve"> </w:t>
      </w:r>
      <w:r w:rsidR="00626CC5">
        <w:t>como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mencionó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informe,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mecanismo</w:t>
      </w:r>
      <w:r w:rsidR="0041560C">
        <w:t xml:space="preserve"> </w:t>
      </w:r>
      <w:r w:rsidR="00626CC5">
        <w:t>nacional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adelanto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recibió</w:t>
      </w:r>
      <w:r w:rsidR="0041560C">
        <w:t xml:space="preserve"> </w:t>
      </w:r>
      <w:r w:rsidR="00626CC5">
        <w:t>menos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1%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presupuesto</w:t>
      </w:r>
      <w:r w:rsidR="0041560C">
        <w:t xml:space="preserve"> </w:t>
      </w:r>
      <w:r w:rsidR="00626CC5">
        <w:t>total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país.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aplicación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estas</w:t>
      </w:r>
      <w:r w:rsidR="0041560C">
        <w:t xml:space="preserve"> </w:t>
      </w:r>
      <w:r w:rsidR="00626CC5">
        <w:t>dos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complementarias</w:t>
      </w:r>
      <w:r w:rsidR="0041560C">
        <w:t xml:space="preserve"> </w:t>
      </w:r>
      <w:r w:rsidR="00626CC5">
        <w:t>conlleva</w:t>
      </w:r>
      <w:r w:rsidR="0041560C">
        <w:t xml:space="preserve"> </w:t>
      </w:r>
      <w:r>
        <w:t>gastos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Ministerio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puede</w:t>
      </w:r>
      <w:r w:rsidR="0041560C">
        <w:t xml:space="preserve"> </w:t>
      </w:r>
      <w:r w:rsidR="00626CC5">
        <w:t>permitirse</w:t>
      </w:r>
      <w:r w:rsidR="0041560C">
        <w:t xml:space="preserve"> </w:t>
      </w:r>
      <w:r w:rsidR="00626CC5">
        <w:t>dados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exiguos</w:t>
      </w:r>
      <w:r w:rsidR="0041560C">
        <w:t xml:space="preserve"> </w:t>
      </w:r>
      <w:r w:rsidR="00626CC5">
        <w:t>recursos</w:t>
      </w:r>
      <w:r w:rsidR="0041560C">
        <w:t xml:space="preserve"> </w:t>
      </w:r>
      <w:r w:rsidR="00626CC5">
        <w:t>disponibles.</w:t>
      </w:r>
    </w:p>
    <w:p w:rsidR="00626CC5" w:rsidRDefault="002638D1" w:rsidP="008E6C26">
      <w:pPr>
        <w:pStyle w:val="SingleTxt"/>
        <w:suppressAutoHyphens/>
        <w:spacing w:line="230" w:lineRule="exact"/>
      </w:pPr>
      <w:r>
        <w:tab/>
      </w:r>
      <w:r w:rsidR="00626CC5">
        <w:t>La</w:t>
      </w:r>
      <w:r w:rsidR="0041560C">
        <w:t xml:space="preserve"> </w:t>
      </w:r>
      <w:r w:rsidR="00626CC5">
        <w:t>vigilancia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evaluación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también</w:t>
      </w:r>
      <w:r w:rsidR="0041560C">
        <w:t xml:space="preserve"> </w:t>
      </w:r>
      <w:r w:rsidR="00626CC5">
        <w:t>supone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problema,</w:t>
      </w:r>
      <w:r w:rsidR="0041560C">
        <w:t xml:space="preserve"> </w:t>
      </w:r>
      <w:r w:rsidR="00626CC5">
        <w:t>ya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Ministerio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puede</w:t>
      </w:r>
      <w:r w:rsidR="0041560C">
        <w:t xml:space="preserve"> </w:t>
      </w:r>
      <w:r w:rsidR="00626CC5">
        <w:t>alardear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contar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instrumentos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procesos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vigilancia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evaluación.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carece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instrumentos</w:t>
      </w:r>
      <w:r w:rsidR="0041560C">
        <w:t xml:space="preserve"> </w:t>
      </w:r>
      <w:r w:rsidR="00626CC5">
        <w:t>tales</w:t>
      </w:r>
      <w:r w:rsidR="0041560C">
        <w:t xml:space="preserve"> </w:t>
      </w:r>
      <w:r w:rsidR="00626CC5">
        <w:t>como</w:t>
      </w:r>
      <w:r w:rsidR="0041560C">
        <w:t xml:space="preserve"> </w:t>
      </w:r>
      <w:r w:rsidR="00626CC5">
        <w:t>servicios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transporte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personal</w:t>
      </w:r>
      <w:r w:rsidR="0041560C">
        <w:t xml:space="preserve"> </w:t>
      </w:r>
      <w:r w:rsidR="00626CC5">
        <w:t>dotado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conocimientos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actividades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vigilancia.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primer</w:t>
      </w:r>
      <w:r w:rsidR="0041560C">
        <w:t xml:space="preserve"> </w:t>
      </w:r>
      <w:r w:rsidR="00626CC5">
        <w:t>grupo</w:t>
      </w:r>
      <w:r w:rsidR="0041560C">
        <w:t xml:space="preserve"> </w:t>
      </w:r>
      <w:r w:rsidR="00626CC5">
        <w:t>principal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personal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cuadro</w:t>
      </w:r>
      <w:r w:rsidR="0041560C">
        <w:t xml:space="preserve"> </w:t>
      </w:r>
      <w:r w:rsidR="00626CC5">
        <w:t>orgánico</w:t>
      </w:r>
      <w:r w:rsidR="0041560C">
        <w:t xml:space="preserve"> </w:t>
      </w:r>
      <w:r w:rsidR="00626CC5">
        <w:t>encargado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cuestiones</w:t>
      </w:r>
      <w:r w:rsidR="0041560C">
        <w:t xml:space="preserve"> </w:t>
      </w:r>
      <w:r w:rsidR="00626CC5">
        <w:t>relacionadas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género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niños</w:t>
      </w:r>
      <w:r w:rsidR="0041560C">
        <w:t xml:space="preserve"> </w:t>
      </w:r>
      <w:r w:rsidR="00626CC5">
        <w:t>fue</w:t>
      </w:r>
      <w:r w:rsidR="0041560C">
        <w:t xml:space="preserve"> </w:t>
      </w:r>
      <w:r w:rsidR="004C5E86">
        <w:t>contratado</w:t>
      </w:r>
      <w:r w:rsidR="0041560C">
        <w:t xml:space="preserve"> </w:t>
      </w:r>
      <w:r w:rsidR="004C5E86">
        <w:t>en</w:t>
      </w:r>
      <w:r w:rsidR="0041560C">
        <w:t xml:space="preserve"> </w:t>
      </w:r>
      <w:r w:rsidR="004C5E86">
        <w:t>diciembre</w:t>
      </w:r>
      <w:r w:rsidR="0041560C">
        <w:t xml:space="preserve"> </w:t>
      </w:r>
      <w:r w:rsidR="004C5E86">
        <w:t>de</w:t>
      </w:r>
      <w:r w:rsidR="0041560C">
        <w:t xml:space="preserve"> </w:t>
      </w:r>
      <w:r w:rsidR="004C5E86">
        <w:t>2003;</w:t>
      </w:r>
      <w:r w:rsidR="0041560C">
        <w:t xml:space="preserve"> </w:t>
      </w:r>
      <w:r w:rsidR="00626CC5">
        <w:t>es</w:t>
      </w:r>
      <w:r w:rsidR="0041560C">
        <w:t xml:space="preserve"> </w:t>
      </w:r>
      <w:r>
        <w:t>pues</w:t>
      </w:r>
      <w:r w:rsidR="0041560C">
        <w:t xml:space="preserve"> </w:t>
      </w:r>
      <w:r w:rsidR="00626CC5">
        <w:t>fundamental</w:t>
      </w:r>
      <w:r w:rsidR="0041560C">
        <w:t xml:space="preserve"> </w:t>
      </w:r>
      <w:r w:rsidR="00626CC5">
        <w:t>contar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personal</w:t>
      </w:r>
      <w:r w:rsidR="0041560C">
        <w:t xml:space="preserve"> </w:t>
      </w:r>
      <w:r w:rsidR="00626CC5">
        <w:t>capacitado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aplicación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esas</w:t>
      </w:r>
      <w:r w:rsidR="0041560C">
        <w:t xml:space="preserve"> </w:t>
      </w:r>
      <w:r w:rsidR="00626CC5">
        <w:t>políticas.</w:t>
      </w:r>
    </w:p>
    <w:p w:rsidR="00626CC5" w:rsidRDefault="002638D1" w:rsidP="008E6C26">
      <w:pPr>
        <w:pStyle w:val="SingleTxt"/>
        <w:suppressAutoHyphens/>
        <w:spacing w:line="230" w:lineRule="exact"/>
      </w:pPr>
      <w:r>
        <w:tab/>
      </w:r>
      <w:r w:rsidR="00626CC5">
        <w:t>La</w:t>
      </w:r>
      <w:r w:rsidR="0041560C">
        <w:t xml:space="preserve"> </w:t>
      </w:r>
      <w:r w:rsidR="00626CC5">
        <w:t>labor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difusión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sensibilización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partes</w:t>
      </w:r>
      <w:r w:rsidR="0041560C">
        <w:t xml:space="preserve"> </w:t>
      </w:r>
      <w:r w:rsidR="00626CC5">
        <w:t>interesadas,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deberían</w:t>
      </w:r>
      <w:r w:rsidR="0041560C">
        <w:t xml:space="preserve"> </w:t>
      </w:r>
      <w:r w:rsidR="00626CC5">
        <w:t>ser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principales</w:t>
      </w:r>
      <w:r w:rsidR="0041560C">
        <w:t xml:space="preserve"> </w:t>
      </w:r>
      <w:r w:rsidR="00626CC5">
        <w:t>beneficiarios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responsables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ejecución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dos</w:t>
      </w:r>
      <w:r w:rsidR="0041560C">
        <w:t xml:space="preserve"> </w:t>
      </w:r>
      <w:r w:rsidR="00626CC5">
        <w:t>políticas,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ha</w:t>
      </w:r>
      <w:r w:rsidR="0041560C">
        <w:t xml:space="preserve"> </w:t>
      </w:r>
      <w:r w:rsidR="00626CC5">
        <w:t>realizado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eficacia.</w:t>
      </w:r>
      <w:r w:rsidR="0041560C">
        <w:t xml:space="preserve"> </w:t>
      </w:r>
      <w:r w:rsidR="00626CC5">
        <w:t>Ello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debe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limitada</w:t>
      </w:r>
      <w:r w:rsidR="0041560C">
        <w:t xml:space="preserve"> </w:t>
      </w:r>
      <w:r w:rsidR="00626CC5">
        <w:t>capacidad</w:t>
      </w:r>
      <w:r w:rsidR="0041560C">
        <w:t xml:space="preserve"> </w:t>
      </w:r>
      <w:r w:rsidR="00626CC5">
        <w:t>técnica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recursos</w:t>
      </w:r>
      <w:r w:rsidR="0041560C">
        <w:t xml:space="preserve"> </w:t>
      </w:r>
      <w:r w:rsidR="00626CC5">
        <w:t>financieros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Ministerio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elaborar</w:t>
      </w:r>
      <w:r w:rsidR="0041560C">
        <w:t xml:space="preserve"> </w:t>
      </w:r>
      <w:r w:rsidR="00626CC5">
        <w:t>estrategias</w:t>
      </w:r>
      <w:r w:rsidR="0041560C">
        <w:t xml:space="preserve"> </w:t>
      </w:r>
      <w:r w:rsidR="00626CC5">
        <w:t>destinadas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asegurar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aplicación,</w:t>
      </w:r>
      <w:r w:rsidR="0041560C">
        <w:t xml:space="preserve"> </w:t>
      </w:r>
      <w:r w:rsidR="00626CC5">
        <w:t>vigilancia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evaluación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esas</w:t>
      </w:r>
      <w:r w:rsidR="0041560C">
        <w:t xml:space="preserve"> </w:t>
      </w:r>
      <w:r w:rsidR="00626CC5">
        <w:t>políticas.</w:t>
      </w:r>
      <w:r w:rsidR="0041560C">
        <w:t xml:space="preserve"> </w:t>
      </w:r>
      <w:r w:rsidR="00626CC5">
        <w:t>Sin</w:t>
      </w:r>
      <w:r w:rsidR="0041560C">
        <w:t xml:space="preserve"> </w:t>
      </w:r>
      <w:r w:rsidR="00626CC5">
        <w:t>embargo,</w:t>
      </w:r>
      <w:r w:rsidR="0041560C">
        <w:t xml:space="preserve"> </w:t>
      </w:r>
      <w:r w:rsidR="00626CC5">
        <w:t>lo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podría</w:t>
      </w:r>
      <w:r w:rsidR="0041560C">
        <w:t xml:space="preserve"> </w:t>
      </w:r>
      <w:r w:rsidR="00626CC5">
        <w:t>considerarse</w:t>
      </w:r>
      <w:r w:rsidR="0041560C">
        <w:t xml:space="preserve"> </w:t>
      </w:r>
      <w:r w:rsidR="00626CC5">
        <w:t>como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efecto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esas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es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hecho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está</w:t>
      </w:r>
      <w:r w:rsidR="0041560C">
        <w:t xml:space="preserve"> </w:t>
      </w:r>
      <w:r w:rsidR="00626CC5">
        <w:t>aludiendo</w:t>
      </w:r>
      <w:r w:rsidR="0041560C">
        <w:t xml:space="preserve"> </w:t>
      </w:r>
      <w:r w:rsidR="00626CC5">
        <w:t>muchísimo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esas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elaboración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documentos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estrategia</w:t>
      </w:r>
      <w:r w:rsidR="0041560C">
        <w:t xml:space="preserve"> </w:t>
      </w:r>
      <w:r w:rsidR="00626CC5">
        <w:t>nacionales,</w:t>
      </w:r>
      <w:r w:rsidR="0041560C">
        <w:t xml:space="preserve"> </w:t>
      </w:r>
      <w:r w:rsidR="00626CC5">
        <w:t>como</w:t>
      </w:r>
      <w:r w:rsidR="0041560C">
        <w:t xml:space="preserve"> </w:t>
      </w:r>
      <w:r w:rsidR="00626CC5">
        <w:t>sucede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ejemplo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documento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estrategia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lucha</w:t>
      </w:r>
      <w:r w:rsidR="0041560C">
        <w:t xml:space="preserve"> </w:t>
      </w:r>
      <w:r w:rsidR="00626CC5">
        <w:t>contra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pobreza,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proyecto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ley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derechos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niño,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marco</w:t>
      </w:r>
      <w:r w:rsidR="0041560C">
        <w:t xml:space="preserve"> </w:t>
      </w:r>
      <w:r w:rsidR="00626CC5">
        <w:t>estratégico</w:t>
      </w:r>
      <w:r w:rsidR="0041560C">
        <w:t xml:space="preserve"> </w:t>
      </w:r>
      <w:r w:rsidR="00626CC5">
        <w:t>nacional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VIH,</w:t>
      </w:r>
      <w:r w:rsidR="0041560C">
        <w:t xml:space="preserve"> </w:t>
      </w:r>
      <w:r w:rsidR="00626CC5">
        <w:t>entre</w:t>
      </w:r>
      <w:r w:rsidR="0041560C">
        <w:t xml:space="preserve"> </w:t>
      </w:r>
      <w:r w:rsidR="00626CC5">
        <w:t>otros.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todos</w:t>
      </w:r>
      <w:r w:rsidR="0041560C">
        <w:t xml:space="preserve"> </w:t>
      </w:r>
      <w:r w:rsidR="00626CC5">
        <w:t>esos</w:t>
      </w:r>
      <w:r w:rsidR="0041560C">
        <w:t xml:space="preserve"> </w:t>
      </w:r>
      <w:r w:rsidR="00626CC5">
        <w:t>documentos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abordaron</w:t>
      </w:r>
      <w:r w:rsidR="0041560C">
        <w:t xml:space="preserve"> </w:t>
      </w:r>
      <w:r w:rsidR="00626CC5">
        <w:t>cuestiones</w:t>
      </w:r>
      <w:r w:rsidR="0041560C">
        <w:t xml:space="preserve"> </w:t>
      </w:r>
      <w:r w:rsidR="00626CC5">
        <w:t>relacionadas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mujeres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niñas</w:t>
      </w:r>
      <w:r w:rsidR="0041560C">
        <w:t xml:space="preserve"> </w:t>
      </w:r>
      <w:r w:rsidR="00626CC5">
        <w:t>desde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punto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vista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economía,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salud,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educación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violencia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hogar,</w:t>
      </w:r>
      <w:r w:rsidR="0041560C">
        <w:t xml:space="preserve"> </w:t>
      </w:r>
      <w:r w:rsidR="00626CC5">
        <w:t>así</w:t>
      </w:r>
      <w:r w:rsidR="0041560C">
        <w:t xml:space="preserve"> </w:t>
      </w:r>
      <w:r w:rsidR="00626CC5">
        <w:t>como</w:t>
      </w:r>
      <w:r w:rsidR="0041560C">
        <w:t xml:space="preserve"> </w:t>
      </w:r>
      <w:r w:rsidR="00626CC5">
        <w:t>otras</w:t>
      </w:r>
      <w:r w:rsidR="0041560C">
        <w:t xml:space="preserve"> </w:t>
      </w:r>
      <w:r w:rsidR="00626CC5">
        <w:t>cuestiones</w:t>
      </w:r>
      <w:r w:rsidR="0041560C">
        <w:t xml:space="preserve"> </w:t>
      </w:r>
      <w:r w:rsidR="00626CC5">
        <w:t>conexas.</w:t>
      </w:r>
    </w:p>
    <w:p w:rsidR="00626CC5" w:rsidRDefault="002638D1" w:rsidP="008E6C26">
      <w:pPr>
        <w:pStyle w:val="SingleTxt"/>
        <w:suppressAutoHyphens/>
        <w:spacing w:line="230" w:lineRule="exact"/>
      </w:pPr>
      <w:r>
        <w:tab/>
      </w:r>
      <w:r w:rsidR="00626CC5">
        <w:t>Estamos</w:t>
      </w:r>
      <w:r w:rsidR="0041560C">
        <w:t xml:space="preserve"> </w:t>
      </w:r>
      <w:r w:rsidR="00626CC5">
        <w:t>pensando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difundir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políticas</w:t>
      </w:r>
      <w:r w:rsidR="0041560C">
        <w:t xml:space="preserve"> </w:t>
      </w:r>
      <w:r w:rsidR="00626CC5">
        <w:t>existentes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re</w:t>
      </w:r>
      <w:r>
        <w:t>vi</w:t>
      </w:r>
      <w:r w:rsidR="00091D36">
        <w:t>s</w:t>
      </w:r>
      <w:r w:rsidR="00626CC5">
        <w:t>arlas</w:t>
      </w:r>
      <w:r w:rsidR="00091D36">
        <w:t>,</w:t>
      </w:r>
      <w:r w:rsidR="0041560C">
        <w:t xml:space="preserve"> </w:t>
      </w:r>
      <w:r w:rsidR="00626CC5">
        <w:t>ya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tienen</w:t>
      </w:r>
      <w:r w:rsidR="0041560C">
        <w:t xml:space="preserve"> </w:t>
      </w:r>
      <w:r w:rsidR="00626CC5">
        <w:t>algo</w:t>
      </w:r>
      <w:r w:rsidR="0041560C">
        <w:t xml:space="preserve"> </w:t>
      </w:r>
      <w:r w:rsidR="00626CC5">
        <w:t>más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cinco</w:t>
      </w:r>
      <w:r w:rsidR="0041560C">
        <w:t xml:space="preserve"> </w:t>
      </w:r>
      <w:r w:rsidR="00626CC5">
        <w:t>años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existencia.</w:t>
      </w:r>
      <w:r w:rsidR="0041560C">
        <w:t xml:space="preserve"> </w:t>
      </w:r>
      <w:r w:rsidR="00626CC5">
        <w:t>Nos</w:t>
      </w:r>
      <w:r w:rsidR="0041560C">
        <w:t xml:space="preserve"> </w:t>
      </w:r>
      <w:r w:rsidR="00626CC5">
        <w:t>hemos</w:t>
      </w:r>
      <w:r w:rsidR="0041560C">
        <w:t xml:space="preserve"> </w:t>
      </w:r>
      <w:r w:rsidR="00626CC5">
        <w:t>dirigido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donantes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están</w:t>
      </w:r>
      <w:r w:rsidR="0041560C">
        <w:t xml:space="preserve"> </w:t>
      </w:r>
      <w:r w:rsidR="00626CC5">
        <w:t>dispuestos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ayudarnos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proceso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reforma.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estabilidad</w:t>
      </w:r>
      <w:r w:rsidR="0041560C">
        <w:t xml:space="preserve"> </w:t>
      </w:r>
      <w:r w:rsidR="00626CC5">
        <w:t>política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país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entusiasmo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personal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cuadro</w:t>
      </w:r>
      <w:r w:rsidR="0041560C">
        <w:t xml:space="preserve"> </w:t>
      </w:r>
      <w:r w:rsidR="00626CC5">
        <w:t>orgánico</w:t>
      </w:r>
      <w:r w:rsidR="0041560C">
        <w:t xml:space="preserve"> </w:t>
      </w:r>
      <w:r w:rsidR="00626CC5">
        <w:t>seguramente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podrán</w:t>
      </w:r>
      <w:r w:rsidR="0041560C">
        <w:t xml:space="preserve"> </w:t>
      </w:r>
      <w:r w:rsidR="00626CC5">
        <w:t>conseguir</w:t>
      </w:r>
      <w:r w:rsidR="0041560C">
        <w:t xml:space="preserve"> </w:t>
      </w:r>
      <w:r w:rsidR="00626CC5">
        <w:t>progresos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menor</w:t>
      </w:r>
      <w:r w:rsidR="0041560C">
        <w:t xml:space="preserve"> </w:t>
      </w:r>
      <w:r w:rsidR="00626CC5">
        <w:t>tiempo</w:t>
      </w:r>
      <w:r w:rsidR="0041560C">
        <w:t xml:space="preserve"> </w:t>
      </w:r>
      <w:r w:rsidR="00626CC5">
        <w:t>posible,</w:t>
      </w:r>
      <w:r w:rsidR="0041560C">
        <w:t xml:space="preserve"> </w:t>
      </w:r>
      <w:r w:rsidR="00626CC5">
        <w:t>empezando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proceso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re</w:t>
      </w:r>
      <w:r w:rsidR="00091D36">
        <w:t>visión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continuando</w:t>
      </w:r>
      <w:r w:rsidR="0041560C">
        <w:t xml:space="preserve"> </w:t>
      </w:r>
      <w:r w:rsidR="00626CC5">
        <w:t>después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aplicación.</w:t>
      </w:r>
    </w:p>
    <w:p w:rsidR="00091D36" w:rsidRPr="00091D36" w:rsidRDefault="00091D36" w:rsidP="00091D36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091D36" w:rsidP="00091D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26CC5">
        <w:tab/>
        <w:t>Artículo</w:t>
      </w:r>
      <w:r w:rsidR="0041560C">
        <w:t xml:space="preserve"> </w:t>
      </w:r>
      <w:r w:rsidR="00626CC5">
        <w:t>4</w:t>
      </w:r>
    </w:p>
    <w:p w:rsidR="00091D36" w:rsidRPr="00091D36" w:rsidRDefault="00091D36" w:rsidP="00091D36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394508">
      <w:pPr>
        <w:pStyle w:val="SingleTxt"/>
        <w:suppressAutoHyphens/>
      </w:pPr>
      <w:r>
        <w:t>9.</w:t>
      </w:r>
      <w:r>
        <w:tab/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informe</w:t>
      </w:r>
      <w:r w:rsidR="0041560C">
        <w:rPr>
          <w:b/>
        </w:rPr>
        <w:t xml:space="preserve"> </w:t>
      </w:r>
      <w:r w:rsidRPr="00394508">
        <w:rPr>
          <w:b/>
        </w:rPr>
        <w:t>contiene</w:t>
      </w:r>
      <w:r w:rsidR="0041560C">
        <w:rPr>
          <w:b/>
        </w:rPr>
        <w:t xml:space="preserve"> </w:t>
      </w:r>
      <w:r w:rsidRPr="00394508">
        <w:rPr>
          <w:b/>
        </w:rPr>
        <w:t>poca</w:t>
      </w:r>
      <w:r w:rsidR="0041560C">
        <w:rPr>
          <w:b/>
        </w:rPr>
        <w:t xml:space="preserve"> </w:t>
      </w:r>
      <w:r w:rsidRPr="00394508">
        <w:rPr>
          <w:b/>
        </w:rPr>
        <w:t>información</w:t>
      </w:r>
      <w:r w:rsidR="0041560C">
        <w:rPr>
          <w:b/>
        </w:rPr>
        <w:t xml:space="preserve"> </w:t>
      </w:r>
      <w:r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ad</w:t>
      </w:r>
      <w:r w:rsidR="004C5E86" w:rsidRPr="00394508">
        <w:rPr>
          <w:b/>
        </w:rPr>
        <w:t>opción</w:t>
      </w:r>
      <w:r w:rsidR="0041560C">
        <w:rPr>
          <w:b/>
        </w:rPr>
        <w:t xml:space="preserve"> </w:t>
      </w:r>
      <w:r w:rsidR="004C5E86" w:rsidRPr="00394508">
        <w:rPr>
          <w:b/>
        </w:rPr>
        <w:t>de</w:t>
      </w:r>
      <w:r w:rsidR="0041560C">
        <w:rPr>
          <w:b/>
        </w:rPr>
        <w:t xml:space="preserve"> </w:t>
      </w:r>
      <w:r w:rsidR="004C5E86" w:rsidRPr="00394508">
        <w:rPr>
          <w:b/>
        </w:rPr>
        <w:t>medidas</w:t>
      </w:r>
      <w:r w:rsidR="0041560C">
        <w:rPr>
          <w:b/>
        </w:rPr>
        <w:t xml:space="preserve"> </w:t>
      </w:r>
      <w:r w:rsidR="004C5E86" w:rsidRPr="00394508">
        <w:rPr>
          <w:b/>
        </w:rPr>
        <w:t>especiales</w:t>
      </w:r>
      <w:r w:rsidR="0041560C">
        <w:rPr>
          <w:b/>
        </w:rPr>
        <w:t xml:space="preserve"> </w:t>
      </w:r>
      <w:r w:rsidR="004C5E86"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carácter</w:t>
      </w:r>
      <w:r w:rsidR="0041560C">
        <w:rPr>
          <w:b/>
        </w:rPr>
        <w:t xml:space="preserve"> </w:t>
      </w:r>
      <w:r w:rsidRPr="00394508">
        <w:rPr>
          <w:b/>
        </w:rPr>
        <w:t>temporal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Sierra</w:t>
      </w:r>
      <w:r w:rsidR="0041560C">
        <w:rPr>
          <w:b/>
        </w:rPr>
        <w:t xml:space="preserve"> </w:t>
      </w:r>
      <w:r w:rsidR="004C5E86" w:rsidRPr="00394508">
        <w:rPr>
          <w:b/>
        </w:rPr>
        <w:t>Leona.</w:t>
      </w:r>
      <w:r w:rsidR="0041560C">
        <w:rPr>
          <w:b/>
        </w:rPr>
        <w:t xml:space="preserve"> </w:t>
      </w:r>
      <w:r w:rsidR="004C5E86" w:rsidRPr="00394508">
        <w:rPr>
          <w:b/>
        </w:rPr>
        <w:t>¿Se</w:t>
      </w:r>
      <w:r w:rsidR="0041560C">
        <w:rPr>
          <w:b/>
        </w:rPr>
        <w:t xml:space="preserve"> </w:t>
      </w:r>
      <w:r w:rsidR="004C5E86" w:rsidRPr="00394508">
        <w:rPr>
          <w:b/>
        </w:rPr>
        <w:t>ha</w:t>
      </w:r>
      <w:r w:rsidR="0041560C">
        <w:rPr>
          <w:b/>
        </w:rPr>
        <w:t xml:space="preserve"> </w:t>
      </w:r>
      <w:r w:rsidR="004C5E86" w:rsidRPr="00394508">
        <w:rPr>
          <w:b/>
        </w:rPr>
        <w:t>considerado</w:t>
      </w:r>
      <w:r w:rsidR="0041560C">
        <w:rPr>
          <w:b/>
        </w:rPr>
        <w:t xml:space="preserve"> </w:t>
      </w:r>
      <w:r w:rsidR="004C5E86"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posibilidad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recurrir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medidas</w:t>
      </w:r>
      <w:r w:rsidR="0041560C">
        <w:rPr>
          <w:b/>
        </w:rPr>
        <w:t xml:space="preserve"> </w:t>
      </w:r>
      <w:r w:rsidRPr="00394508">
        <w:rPr>
          <w:b/>
        </w:rPr>
        <w:t>especiale</w:t>
      </w:r>
      <w:r w:rsidR="004C5E86" w:rsidRPr="00394508">
        <w:rPr>
          <w:b/>
        </w:rPr>
        <w:t>s</w:t>
      </w:r>
      <w:r w:rsidR="0041560C">
        <w:rPr>
          <w:b/>
        </w:rPr>
        <w:t xml:space="preserve"> </w:t>
      </w:r>
      <w:r w:rsidR="004C5E86" w:rsidRPr="00394508">
        <w:rPr>
          <w:b/>
        </w:rPr>
        <w:t>de</w:t>
      </w:r>
      <w:r w:rsidR="0041560C">
        <w:rPr>
          <w:b/>
        </w:rPr>
        <w:t xml:space="preserve"> </w:t>
      </w:r>
      <w:r w:rsidR="004C5E86" w:rsidRPr="00394508">
        <w:rPr>
          <w:b/>
        </w:rPr>
        <w:t>carácter</w:t>
      </w:r>
      <w:r w:rsidR="0041560C">
        <w:rPr>
          <w:b/>
        </w:rPr>
        <w:t xml:space="preserve"> </w:t>
      </w:r>
      <w:r w:rsidR="004C5E86" w:rsidRPr="00394508">
        <w:rPr>
          <w:b/>
        </w:rPr>
        <w:t>temporal,</w:t>
      </w:r>
      <w:r w:rsidR="0041560C">
        <w:rPr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como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el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recurso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a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cuotas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o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incentivos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para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promov</w:t>
      </w:r>
      <w:r w:rsidR="004C5E86" w:rsidRPr="00394508">
        <w:rPr>
          <w:rFonts w:ascii="Times New Roman Bold" w:hAnsi="Times New Roman Bold"/>
          <w:b/>
        </w:rPr>
        <w:t>er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la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igualdad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en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otros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ámbitos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además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de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la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educación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y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el</w:t>
      </w:r>
      <w:r w:rsidR="0041560C">
        <w:rPr>
          <w:rFonts w:ascii="Times New Roman Bold" w:hAnsi="Times New Roman Bold"/>
          <w:b/>
        </w:rPr>
        <w:t xml:space="preserve"> </w:t>
      </w:r>
      <w:r w:rsidRPr="00394508">
        <w:rPr>
          <w:rFonts w:ascii="Times New Roman Bold" w:hAnsi="Times New Roman Bold"/>
          <w:b/>
        </w:rPr>
        <w:t>gobier</w:t>
      </w:r>
      <w:r w:rsidR="004C5E86" w:rsidRPr="00394508">
        <w:rPr>
          <w:rFonts w:ascii="Times New Roman Bold" w:hAnsi="Times New Roman Bold"/>
          <w:b/>
        </w:rPr>
        <w:t>no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local,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rFonts w:ascii="Times New Roman Bold" w:hAnsi="Times New Roman Bold"/>
          <w:b/>
        </w:rPr>
        <w:t>teniendo</w:t>
      </w:r>
      <w:r w:rsidR="0041560C">
        <w:rPr>
          <w:rFonts w:ascii="Times New Roman Bold" w:hAnsi="Times New Roman Bold"/>
          <w:b/>
        </w:rPr>
        <w:t xml:space="preserve"> </w:t>
      </w:r>
      <w:r w:rsidR="004C5E86" w:rsidRPr="00394508">
        <w:rPr>
          <w:b/>
        </w:rPr>
        <w:t>en</w:t>
      </w:r>
      <w:r w:rsidR="0041560C">
        <w:rPr>
          <w:b/>
        </w:rPr>
        <w:t xml:space="preserve"> </w:t>
      </w:r>
      <w:r w:rsidR="004C5E86" w:rsidRPr="00394508">
        <w:rPr>
          <w:b/>
        </w:rPr>
        <w:t>cuenta</w:t>
      </w:r>
      <w:r w:rsidR="0041560C">
        <w:rPr>
          <w:b/>
        </w:rPr>
        <w:t xml:space="preserve"> </w:t>
      </w:r>
      <w:r w:rsidR="004C5E86"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recomendación</w:t>
      </w:r>
      <w:r w:rsidR="0041560C">
        <w:rPr>
          <w:b/>
        </w:rPr>
        <w:t xml:space="preserve"> </w:t>
      </w:r>
      <w:r w:rsidRPr="00394508">
        <w:rPr>
          <w:b/>
        </w:rPr>
        <w:t>general</w:t>
      </w:r>
      <w:r w:rsidR="0041560C">
        <w:rPr>
          <w:b/>
        </w:rPr>
        <w:t xml:space="preserve"> </w:t>
      </w:r>
      <w:r w:rsidRPr="00394508">
        <w:rPr>
          <w:b/>
        </w:rPr>
        <w:t>25</w:t>
      </w:r>
      <w:r w:rsidR="0041560C">
        <w:rPr>
          <w:b/>
        </w:rPr>
        <w:t xml:space="preserve"> </w:t>
      </w:r>
      <w:r w:rsidRPr="00394508">
        <w:rPr>
          <w:b/>
        </w:rPr>
        <w:t>del</w:t>
      </w:r>
      <w:r w:rsidR="0041560C">
        <w:rPr>
          <w:b/>
        </w:rPr>
        <w:t xml:space="preserve"> </w:t>
      </w:r>
      <w:r w:rsidR="004C5E86" w:rsidRPr="00394508">
        <w:rPr>
          <w:b/>
        </w:rPr>
        <w:t>Comité</w:t>
      </w:r>
      <w:r w:rsidR="0041560C">
        <w:rPr>
          <w:b/>
        </w:rPr>
        <w:t xml:space="preserve"> </w:t>
      </w:r>
      <w:r w:rsidR="004C5E86" w:rsidRPr="00394508">
        <w:rPr>
          <w:b/>
        </w:rPr>
        <w:t>acerca</w:t>
      </w:r>
      <w:r w:rsidR="0041560C">
        <w:rPr>
          <w:b/>
        </w:rPr>
        <w:t xml:space="preserve"> </w:t>
      </w:r>
      <w:r w:rsidR="004C5E86" w:rsidRPr="00394508">
        <w:rPr>
          <w:b/>
        </w:rPr>
        <w:t>del</w:t>
      </w:r>
      <w:r w:rsidR="0041560C">
        <w:rPr>
          <w:b/>
        </w:rPr>
        <w:t xml:space="preserve"> </w:t>
      </w:r>
      <w:r w:rsidR="004C5E86" w:rsidRPr="00394508">
        <w:rPr>
          <w:b/>
        </w:rPr>
        <w:t>párrafo</w:t>
      </w:r>
      <w:r w:rsidR="0041560C">
        <w:rPr>
          <w:b/>
        </w:rPr>
        <w:t xml:space="preserve"> </w:t>
      </w:r>
      <w:r w:rsidR="004C5E86" w:rsidRPr="00394508">
        <w:rPr>
          <w:b/>
        </w:rPr>
        <w:t>1</w:t>
      </w:r>
      <w:r w:rsidR="0041560C">
        <w:rPr>
          <w:b/>
        </w:rPr>
        <w:t xml:space="preserve"> </w:t>
      </w:r>
      <w:r w:rsidR="004C5E86" w:rsidRPr="00394508">
        <w:rPr>
          <w:b/>
        </w:rPr>
        <w:t>del</w:t>
      </w:r>
      <w:r w:rsidR="0041560C">
        <w:rPr>
          <w:b/>
        </w:rPr>
        <w:t xml:space="preserve"> </w:t>
      </w:r>
      <w:r w:rsidRPr="00394508">
        <w:rPr>
          <w:b/>
        </w:rPr>
        <w:t>artículo</w:t>
      </w:r>
      <w:r w:rsidR="0041560C">
        <w:rPr>
          <w:b/>
        </w:rPr>
        <w:t xml:space="preserve"> </w:t>
      </w:r>
      <w:r w:rsidRPr="00394508">
        <w:rPr>
          <w:b/>
        </w:rPr>
        <w:t>4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Convención?</w:t>
      </w:r>
    </w:p>
    <w:p w:rsidR="00626CC5" w:rsidRDefault="00091D36" w:rsidP="00626CC5">
      <w:pPr>
        <w:pStyle w:val="SingleTxt"/>
        <w:suppressAutoHyphens/>
      </w:pPr>
      <w:r>
        <w:tab/>
      </w:r>
      <w:r w:rsidR="00626CC5">
        <w:t>El</w:t>
      </w:r>
      <w:r w:rsidR="0041560C">
        <w:t xml:space="preserve"> </w:t>
      </w:r>
      <w:r w:rsidR="00626CC5">
        <w:t>informe</w:t>
      </w:r>
      <w:r w:rsidR="0041560C">
        <w:t xml:space="preserve"> </w:t>
      </w:r>
      <w:r w:rsidR="00626CC5">
        <w:t>era</w:t>
      </w:r>
      <w:r w:rsidR="0041560C">
        <w:t xml:space="preserve"> </w:t>
      </w:r>
      <w:r w:rsidR="00626CC5">
        <w:t>muy</w:t>
      </w:r>
      <w:r w:rsidR="0041560C">
        <w:t xml:space="preserve"> </w:t>
      </w:r>
      <w:r w:rsidR="00626CC5">
        <w:t>preciso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puntual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lo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respecta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medidas</w:t>
      </w:r>
      <w:r w:rsidR="0041560C">
        <w:t xml:space="preserve"> </w:t>
      </w:r>
      <w:r w:rsidR="00626CC5">
        <w:t>especiales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carácter</w:t>
      </w:r>
      <w:r w:rsidR="0041560C">
        <w:t xml:space="preserve"> </w:t>
      </w:r>
      <w:r w:rsidR="00626CC5">
        <w:t>temporal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Sierra</w:t>
      </w:r>
      <w:r w:rsidR="0041560C">
        <w:t xml:space="preserve"> </w:t>
      </w:r>
      <w:r w:rsidR="00626CC5">
        <w:t>Leona.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obstante,</w:t>
      </w:r>
      <w:r w:rsidR="0041560C">
        <w:t xml:space="preserve"> </w:t>
      </w:r>
      <w:r w:rsidR="00626CC5">
        <w:t>es</w:t>
      </w:r>
      <w:r w:rsidR="0041560C">
        <w:t xml:space="preserve"> </w:t>
      </w:r>
      <w:r w:rsidR="00626CC5">
        <w:t>necesario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presentemos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informe</w:t>
      </w:r>
      <w:r w:rsidR="0041560C">
        <w:t xml:space="preserve"> </w:t>
      </w:r>
      <w:r w:rsidR="00626CC5">
        <w:t>fáctico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situación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mujer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país.</w:t>
      </w:r>
      <w:r w:rsidR="0041560C">
        <w:t xml:space="preserve"> </w:t>
      </w:r>
      <w:r w:rsidR="00626CC5">
        <w:t>Por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momento</w:t>
      </w:r>
      <w:r w:rsidR="0041560C">
        <w:t xml:space="preserve"> </w:t>
      </w:r>
      <w:r w:rsidR="00626CC5">
        <w:t>no</w:t>
      </w:r>
      <w:r w:rsidR="0041560C">
        <w:t xml:space="preserve"> </w:t>
      </w:r>
      <w:r w:rsidR="00626CC5">
        <w:t>hay</w:t>
      </w:r>
      <w:r w:rsidR="0041560C">
        <w:t xml:space="preserve"> </w:t>
      </w:r>
      <w:r w:rsidR="00626CC5">
        <w:t>ninguna</w:t>
      </w:r>
      <w:r w:rsidR="0041560C">
        <w:t xml:space="preserve"> </w:t>
      </w:r>
      <w:r w:rsidR="00626CC5">
        <w:t>otra</w:t>
      </w:r>
      <w:r w:rsidR="0041560C">
        <w:t xml:space="preserve"> </w:t>
      </w:r>
      <w:r w:rsidR="00626CC5">
        <w:t>medida</w:t>
      </w:r>
      <w:r w:rsidR="0041560C">
        <w:t xml:space="preserve"> </w:t>
      </w:r>
      <w:r w:rsidR="00626CC5">
        <w:t>concreta</w:t>
      </w:r>
      <w:r w:rsidR="0041560C">
        <w:t xml:space="preserve"> </w:t>
      </w:r>
      <w:r w:rsidR="00626CC5">
        <w:t>especial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carácter</w:t>
      </w:r>
      <w:r w:rsidR="0041560C">
        <w:t xml:space="preserve"> </w:t>
      </w:r>
      <w:r w:rsidR="00626CC5">
        <w:t>temporal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haya</w:t>
      </w:r>
      <w:r w:rsidR="0041560C">
        <w:t xml:space="preserve"> </w:t>
      </w:r>
      <w:r w:rsidR="00626CC5">
        <w:t>establecido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esté</w:t>
      </w:r>
      <w:r w:rsidR="0041560C">
        <w:t xml:space="preserve"> </w:t>
      </w:r>
      <w:r w:rsidR="00626CC5">
        <w:t>operativa.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están</w:t>
      </w:r>
      <w:r w:rsidR="0041560C">
        <w:t xml:space="preserve"> </w:t>
      </w:r>
      <w:r w:rsidR="00626CC5">
        <w:t>desplegando</w:t>
      </w:r>
      <w:r w:rsidR="0041560C">
        <w:t xml:space="preserve"> </w:t>
      </w:r>
      <w:r w:rsidR="00626CC5">
        <w:t>esfuerzos</w:t>
      </w:r>
      <w:r w:rsidR="0041560C">
        <w:t xml:space="preserve"> </w:t>
      </w:r>
      <w:r w:rsidR="00626CC5">
        <w:t>destinados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promover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Gobierno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partidos</w:t>
      </w:r>
      <w:r w:rsidR="0041560C">
        <w:t xml:space="preserve"> </w:t>
      </w:r>
      <w:r w:rsidR="00626CC5">
        <w:t>políticos</w:t>
      </w:r>
      <w:r w:rsidR="0041560C">
        <w:t xml:space="preserve"> </w:t>
      </w:r>
      <w:r w:rsidR="00626CC5">
        <w:t>recurran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cuotas</w:t>
      </w:r>
      <w:r w:rsidR="0041560C">
        <w:t xml:space="preserve"> </w:t>
      </w:r>
      <w:r w:rsidR="00626CC5">
        <w:t>o</w:t>
      </w:r>
      <w:r w:rsidR="0041560C">
        <w:t xml:space="preserve"> </w:t>
      </w:r>
      <w:r w:rsidR="00626CC5">
        <w:t>incentivos</w:t>
      </w:r>
      <w:r w:rsidR="0041560C">
        <w:t xml:space="preserve"> </w:t>
      </w:r>
      <w:r w:rsidR="00626CC5">
        <w:t>especiales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acelerar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consecución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objetivo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igualdad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ámbito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representación</w:t>
      </w:r>
      <w:r w:rsidR="0041560C">
        <w:t xml:space="preserve"> </w:t>
      </w:r>
      <w:r w:rsidR="00626CC5">
        <w:t>política.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Grupo</w:t>
      </w:r>
      <w:r w:rsidR="0041560C">
        <w:t xml:space="preserve"> </w:t>
      </w:r>
      <w:r w:rsidR="00626CC5">
        <w:t>50/50,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trabaja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lograr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paridad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género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política,</w:t>
      </w:r>
      <w:r w:rsidR="0041560C">
        <w:t xml:space="preserve"> </w:t>
      </w:r>
      <w:r w:rsidR="00626CC5">
        <w:t>está</w:t>
      </w:r>
      <w:r w:rsidR="0041560C">
        <w:t xml:space="preserve"> </w:t>
      </w:r>
      <w:r w:rsidR="00626CC5">
        <w:t>actualmente</w:t>
      </w:r>
      <w:r w:rsidR="0041560C">
        <w:t xml:space="preserve"> </w:t>
      </w:r>
      <w:r w:rsidR="00626CC5">
        <w:t>dirigiendo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campaña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30%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puestos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cargos</w:t>
      </w:r>
      <w:r w:rsidR="0041560C">
        <w:t xml:space="preserve"> </w:t>
      </w:r>
      <w:r w:rsidR="00626CC5">
        <w:t>electivos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destine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mujeres,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conformidad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recomendaciones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Commonwealth.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Ministerio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Trabajo</w:t>
      </w:r>
      <w:r w:rsidR="0041560C">
        <w:t xml:space="preserve"> </w:t>
      </w:r>
      <w:r w:rsidR="00626CC5">
        <w:t>está</w:t>
      </w:r>
      <w:r w:rsidR="0041560C">
        <w:t xml:space="preserve"> </w:t>
      </w:r>
      <w:r w:rsidR="00626CC5">
        <w:t>actualmente</w:t>
      </w:r>
      <w:r w:rsidR="0041560C">
        <w:t xml:space="preserve"> </w:t>
      </w:r>
      <w:r w:rsidR="00626CC5">
        <w:t>trabajando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formulación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política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empleo,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espera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tenga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cuenta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perspectiva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género,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posible</w:t>
      </w:r>
      <w:r w:rsidR="0041560C">
        <w:t xml:space="preserve"> </w:t>
      </w:r>
      <w:r w:rsidR="00626CC5">
        <w:t>medida</w:t>
      </w:r>
      <w:r w:rsidR="0041560C">
        <w:t xml:space="preserve"> </w:t>
      </w:r>
      <w:r w:rsidR="00626CC5">
        <w:t>especial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carácter</w:t>
      </w:r>
      <w:r w:rsidR="0041560C">
        <w:t xml:space="preserve"> </w:t>
      </w:r>
      <w:r w:rsidR="00626CC5">
        <w:t>temporal.</w:t>
      </w:r>
    </w:p>
    <w:p w:rsidR="00091D36" w:rsidRPr="00091D36" w:rsidRDefault="00091D36" w:rsidP="00091D36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091D36" w:rsidP="00091D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6CC5">
        <w:t>Artículo</w:t>
      </w:r>
      <w:r w:rsidR="0041560C">
        <w:t xml:space="preserve"> </w:t>
      </w:r>
      <w:r w:rsidR="00626CC5">
        <w:t>5</w:t>
      </w:r>
    </w:p>
    <w:p w:rsidR="00091D36" w:rsidRPr="00091D36" w:rsidRDefault="00091D36" w:rsidP="00091D36">
      <w:pPr>
        <w:pStyle w:val="SingleTxt"/>
        <w:suppressAutoHyphens/>
        <w:spacing w:after="0" w:line="120" w:lineRule="exact"/>
        <w:rPr>
          <w:sz w:val="10"/>
        </w:rPr>
      </w:pPr>
    </w:p>
    <w:p w:rsidR="00626CC5" w:rsidRDefault="00626CC5" w:rsidP="00394508">
      <w:pPr>
        <w:pStyle w:val="SingleTxt"/>
        <w:suppressAutoHyphens/>
      </w:pPr>
      <w:r>
        <w:t>10.</w:t>
      </w:r>
      <w:r>
        <w:tab/>
      </w:r>
      <w:r w:rsidRPr="00394508">
        <w:rPr>
          <w:b/>
        </w:rPr>
        <w:t>El</w:t>
      </w:r>
      <w:r w:rsidR="0041560C">
        <w:rPr>
          <w:b/>
        </w:rPr>
        <w:t xml:space="preserve"> </w:t>
      </w:r>
      <w:r w:rsidRPr="00394508">
        <w:rPr>
          <w:b/>
        </w:rPr>
        <w:t>informe</w:t>
      </w:r>
      <w:r w:rsidR="0041560C">
        <w:rPr>
          <w:b/>
        </w:rPr>
        <w:t xml:space="preserve"> </w:t>
      </w:r>
      <w:r w:rsidRPr="00394508">
        <w:rPr>
          <w:b/>
        </w:rPr>
        <w:t>pone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evidencia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persistencia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act</w:t>
      </w:r>
      <w:r w:rsidR="004C5E86" w:rsidRPr="00394508">
        <w:rPr>
          <w:b/>
        </w:rPr>
        <w:t>itudes</w:t>
      </w:r>
      <w:r w:rsidR="0041560C">
        <w:rPr>
          <w:b/>
        </w:rPr>
        <w:t xml:space="preserve"> </w:t>
      </w:r>
      <w:r w:rsidR="004C5E86" w:rsidRPr="00394508">
        <w:rPr>
          <w:b/>
        </w:rPr>
        <w:t>estereotipadas</w:t>
      </w:r>
      <w:r w:rsidR="0041560C">
        <w:rPr>
          <w:b/>
        </w:rPr>
        <w:t xml:space="preserve"> </w:t>
      </w:r>
      <w:r w:rsidR="004C5E86" w:rsidRPr="00394508">
        <w:rPr>
          <w:b/>
        </w:rPr>
        <w:t>en</w:t>
      </w:r>
      <w:r w:rsidR="0041560C">
        <w:rPr>
          <w:b/>
        </w:rPr>
        <w:t xml:space="preserve"> </w:t>
      </w:r>
      <w:r w:rsidR="004C5E86" w:rsidRPr="00394508">
        <w:rPr>
          <w:b/>
        </w:rPr>
        <w:t>Sierra</w:t>
      </w:r>
      <w:r w:rsidR="0041560C">
        <w:rPr>
          <w:b/>
        </w:rPr>
        <w:t xml:space="preserve"> </w:t>
      </w:r>
      <w:r w:rsidRPr="00394508">
        <w:rPr>
          <w:b/>
        </w:rPr>
        <w:t>Leona</w:t>
      </w:r>
      <w:r w:rsidR="0041560C">
        <w:rPr>
          <w:b/>
        </w:rPr>
        <w:t xml:space="preserve"> </w:t>
      </w:r>
      <w:r w:rsidRPr="00394508">
        <w:rPr>
          <w:b/>
        </w:rPr>
        <w:t>e</w:t>
      </w:r>
      <w:r w:rsidR="0041560C">
        <w:rPr>
          <w:b/>
        </w:rPr>
        <w:t xml:space="preserve"> </w:t>
      </w:r>
      <w:r w:rsidRPr="00394508">
        <w:rPr>
          <w:b/>
        </w:rPr>
        <w:t>indica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determinadas</w:t>
      </w:r>
      <w:r w:rsidR="0041560C">
        <w:rPr>
          <w:b/>
        </w:rPr>
        <w:t xml:space="preserve"> </w:t>
      </w:r>
      <w:r w:rsidRPr="00394508">
        <w:rPr>
          <w:b/>
        </w:rPr>
        <w:t>costumbres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práctica</w:t>
      </w:r>
      <w:r w:rsidR="004C5E86" w:rsidRPr="00394508">
        <w:rPr>
          <w:b/>
        </w:rPr>
        <w:t>s</w:t>
      </w:r>
      <w:r w:rsidR="0041560C">
        <w:rPr>
          <w:b/>
        </w:rPr>
        <w:t xml:space="preserve"> </w:t>
      </w:r>
      <w:r w:rsidR="004C5E86" w:rsidRPr="00394508">
        <w:rPr>
          <w:b/>
        </w:rPr>
        <w:t>culturales</w:t>
      </w:r>
      <w:r w:rsidR="0041560C">
        <w:rPr>
          <w:b/>
        </w:rPr>
        <w:t xml:space="preserve"> </w:t>
      </w:r>
      <w:r w:rsid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tradicionales</w:t>
      </w:r>
      <w:r w:rsidR="0041560C">
        <w:rPr>
          <w:b/>
        </w:rPr>
        <w:t xml:space="preserve"> </w:t>
      </w:r>
      <w:r w:rsidRPr="00394508">
        <w:rPr>
          <w:b/>
        </w:rPr>
        <w:t>constituyen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principales</w:t>
      </w:r>
      <w:r w:rsidR="0041560C">
        <w:rPr>
          <w:b/>
        </w:rPr>
        <w:t xml:space="preserve"> </w:t>
      </w:r>
      <w:r w:rsidRPr="00394508">
        <w:rPr>
          <w:b/>
        </w:rPr>
        <w:t>obstác</w:t>
      </w:r>
      <w:r w:rsidR="004C5E86" w:rsidRPr="00394508">
        <w:rPr>
          <w:b/>
        </w:rPr>
        <w:t>ulos</w:t>
      </w:r>
      <w:r w:rsidR="0041560C">
        <w:rPr>
          <w:b/>
        </w:rPr>
        <w:t xml:space="preserve"> </w:t>
      </w:r>
      <w:r w:rsidR="004C5E86" w:rsidRPr="00394508">
        <w:rPr>
          <w:b/>
        </w:rPr>
        <w:t>para</w:t>
      </w:r>
      <w:r w:rsidR="0041560C">
        <w:rPr>
          <w:b/>
        </w:rPr>
        <w:t xml:space="preserve"> </w:t>
      </w:r>
      <w:r w:rsidR="004C5E86" w:rsidRPr="00394508">
        <w:rPr>
          <w:b/>
        </w:rPr>
        <w:t>lograr</w:t>
      </w:r>
      <w:r w:rsidR="0041560C">
        <w:rPr>
          <w:b/>
        </w:rPr>
        <w:t xml:space="preserve"> </w:t>
      </w:r>
      <w:r w:rsidR="004C5E86" w:rsidRPr="00394508">
        <w:rPr>
          <w:b/>
        </w:rPr>
        <w:t>la</w:t>
      </w:r>
      <w:r w:rsidR="0041560C">
        <w:rPr>
          <w:b/>
        </w:rPr>
        <w:t xml:space="preserve"> </w:t>
      </w:r>
      <w:r w:rsidR="004C5E86" w:rsidRPr="00394508">
        <w:rPr>
          <w:b/>
        </w:rPr>
        <w:t>igualdad</w:t>
      </w:r>
      <w:r w:rsidR="0041560C">
        <w:rPr>
          <w:b/>
        </w:rPr>
        <w:t xml:space="preserve"> </w:t>
      </w:r>
      <w:r w:rsidR="004C5E86"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hecho</w:t>
      </w:r>
      <w:r w:rsidR="0041560C">
        <w:rPr>
          <w:b/>
        </w:rPr>
        <w:t xml:space="preserve"> </w:t>
      </w:r>
      <w:r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mujeres</w:t>
      </w:r>
      <w:r w:rsidR="0041560C">
        <w:rPr>
          <w:b/>
        </w:rPr>
        <w:t xml:space="preserve"> </w:t>
      </w:r>
      <w:r w:rsidRPr="00394508">
        <w:rPr>
          <w:b/>
        </w:rPr>
        <w:t>(véanse,</w:t>
      </w:r>
      <w:r w:rsidR="0041560C">
        <w:rPr>
          <w:b/>
        </w:rPr>
        <w:t xml:space="preserve"> </w:t>
      </w:r>
      <w:r w:rsidRPr="00394508">
        <w:rPr>
          <w:b/>
        </w:rPr>
        <w:t>por</w:t>
      </w:r>
      <w:r w:rsidR="0041560C">
        <w:rPr>
          <w:b/>
        </w:rPr>
        <w:t xml:space="preserve"> </w:t>
      </w:r>
      <w:r w:rsidRPr="00394508">
        <w:rPr>
          <w:b/>
        </w:rPr>
        <w:t>ejemplo,</w:t>
      </w:r>
      <w:r w:rsidR="0041560C">
        <w:rPr>
          <w:b/>
        </w:rPr>
        <w:t xml:space="preserve"> </w:t>
      </w:r>
      <w:r w:rsidRPr="00394508">
        <w:rPr>
          <w:b/>
        </w:rPr>
        <w:t>párrs.</w:t>
      </w:r>
      <w:r w:rsidR="0041560C">
        <w:rPr>
          <w:b/>
        </w:rPr>
        <w:t xml:space="preserve"> </w:t>
      </w:r>
      <w:r w:rsidRPr="00394508">
        <w:rPr>
          <w:b/>
        </w:rPr>
        <w:t>4.5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12.1).</w:t>
      </w:r>
      <w:r w:rsidR="0041560C">
        <w:rPr>
          <w:b/>
        </w:rPr>
        <w:t xml:space="preserve"> </w:t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Pr="00394508">
        <w:rPr>
          <w:b/>
        </w:rPr>
        <w:t>proporcionar</w:t>
      </w:r>
      <w:r w:rsidR="0041560C">
        <w:rPr>
          <w:b/>
        </w:rPr>
        <w:t xml:space="preserve"> </w:t>
      </w:r>
      <w:r w:rsidRPr="00394508">
        <w:rPr>
          <w:b/>
        </w:rPr>
        <w:t>información</w:t>
      </w:r>
      <w:r w:rsidR="0041560C">
        <w:rPr>
          <w:b/>
        </w:rPr>
        <w:t xml:space="preserve"> </w:t>
      </w:r>
      <w:r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cualquier</w:t>
      </w:r>
      <w:r w:rsidR="0041560C">
        <w:rPr>
          <w:b/>
        </w:rPr>
        <w:t xml:space="preserve"> </w:t>
      </w:r>
      <w:r w:rsidR="004C5E86" w:rsidRPr="00394508">
        <w:rPr>
          <w:b/>
        </w:rPr>
        <w:t>estrategia</w:t>
      </w:r>
      <w:r w:rsidR="0041560C">
        <w:rPr>
          <w:b/>
        </w:rPr>
        <w:t xml:space="preserve"> </w:t>
      </w:r>
      <w:r w:rsidR="004C5E86" w:rsidRPr="00394508">
        <w:rPr>
          <w:b/>
        </w:rPr>
        <w:t>general</w:t>
      </w:r>
      <w:r w:rsidR="0041560C">
        <w:rPr>
          <w:b/>
        </w:rPr>
        <w:t xml:space="preserve"> </w:t>
      </w:r>
      <w:r w:rsidR="004C5E86" w:rsidRPr="00394508">
        <w:rPr>
          <w:b/>
        </w:rPr>
        <w:t>que</w:t>
      </w:r>
      <w:r w:rsidR="0041560C">
        <w:rPr>
          <w:b/>
        </w:rPr>
        <w:t xml:space="preserve"> </w:t>
      </w:r>
      <w:r w:rsidR="004C5E86" w:rsidRPr="00394508">
        <w:rPr>
          <w:b/>
        </w:rPr>
        <w:t>se</w:t>
      </w:r>
      <w:r w:rsidR="0041560C">
        <w:rPr>
          <w:b/>
        </w:rPr>
        <w:t xml:space="preserve"> </w:t>
      </w:r>
      <w:r w:rsidR="004C5E86" w:rsidRPr="00394508">
        <w:rPr>
          <w:b/>
        </w:rPr>
        <w:t>haya</w:t>
      </w:r>
      <w:r w:rsidR="0041560C">
        <w:rPr>
          <w:b/>
        </w:rPr>
        <w:t xml:space="preserve"> </w:t>
      </w:r>
      <w:r w:rsidRPr="00394508">
        <w:rPr>
          <w:b/>
        </w:rPr>
        <w:t>adoptado</w:t>
      </w:r>
      <w:r w:rsidR="0041560C">
        <w:rPr>
          <w:b/>
        </w:rPr>
        <w:t xml:space="preserve"> </w:t>
      </w:r>
      <w:r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crear</w:t>
      </w:r>
      <w:r w:rsidR="0041560C">
        <w:rPr>
          <w:b/>
        </w:rPr>
        <w:t xml:space="preserve"> </w:t>
      </w:r>
      <w:r w:rsidRPr="00394508">
        <w:rPr>
          <w:b/>
        </w:rPr>
        <w:t>un</w:t>
      </w:r>
      <w:r w:rsidR="0041560C">
        <w:rPr>
          <w:b/>
        </w:rPr>
        <w:t xml:space="preserve"> </w:t>
      </w:r>
      <w:r w:rsidRPr="00394508">
        <w:rPr>
          <w:b/>
        </w:rPr>
        <w:t>entorno</w:t>
      </w:r>
      <w:r w:rsidR="0041560C">
        <w:rPr>
          <w:b/>
        </w:rPr>
        <w:t xml:space="preserve"> </w:t>
      </w:r>
      <w:r w:rsidRPr="00394508">
        <w:rPr>
          <w:b/>
        </w:rPr>
        <w:t>sociocultural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="004C5E86" w:rsidRPr="00394508">
        <w:rPr>
          <w:b/>
        </w:rPr>
        <w:t>favorezca</w:t>
      </w:r>
      <w:r w:rsidR="0041560C">
        <w:rPr>
          <w:b/>
        </w:rPr>
        <w:t xml:space="preserve"> </w:t>
      </w:r>
      <w:r w:rsidR="004C5E86" w:rsidRPr="00394508">
        <w:rPr>
          <w:b/>
        </w:rPr>
        <w:t>la</w:t>
      </w:r>
      <w:r w:rsidR="0041560C">
        <w:rPr>
          <w:b/>
        </w:rPr>
        <w:t xml:space="preserve"> </w:t>
      </w:r>
      <w:r w:rsidR="004C5E86" w:rsidRPr="00394508">
        <w:rPr>
          <w:b/>
        </w:rPr>
        <w:t>igualdad</w:t>
      </w:r>
      <w:r w:rsidR="0041560C">
        <w:rPr>
          <w:b/>
        </w:rPr>
        <w:t xml:space="preserve"> </w:t>
      </w:r>
      <w:r w:rsidR="004C5E86" w:rsidRPr="00394508">
        <w:rPr>
          <w:b/>
        </w:rPr>
        <w:t>entre</w:t>
      </w:r>
      <w:r w:rsidR="0041560C">
        <w:rPr>
          <w:b/>
        </w:rPr>
        <w:t xml:space="preserve"> </w:t>
      </w:r>
      <w:r w:rsidR="004C5E86"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géneros,</w:t>
      </w:r>
      <w:r w:rsidR="0041560C">
        <w:rPr>
          <w:b/>
        </w:rPr>
        <w:t xml:space="preserve"> </w:t>
      </w:r>
      <w:r w:rsidRPr="00394508">
        <w:rPr>
          <w:b/>
        </w:rPr>
        <w:t>incluidas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educación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sensibilización</w:t>
      </w:r>
      <w:r w:rsidR="0041560C">
        <w:rPr>
          <w:b/>
        </w:rPr>
        <w:t xml:space="preserve"> </w:t>
      </w:r>
      <w:r w:rsidRPr="00394508">
        <w:rPr>
          <w:b/>
        </w:rPr>
        <w:t>del</w:t>
      </w:r>
      <w:r w:rsidR="0041560C">
        <w:rPr>
          <w:b/>
        </w:rPr>
        <w:t xml:space="preserve"> </w:t>
      </w:r>
      <w:r w:rsidRPr="00394508">
        <w:rPr>
          <w:b/>
        </w:rPr>
        <w:t>público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general,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colaboración</w:t>
      </w:r>
      <w:r w:rsidR="0041560C">
        <w:rPr>
          <w:b/>
        </w:rPr>
        <w:t xml:space="preserve"> </w:t>
      </w:r>
      <w:r w:rsidRPr="00394508">
        <w:rPr>
          <w:b/>
        </w:rPr>
        <w:t>con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organizac</w:t>
      </w:r>
      <w:r w:rsidR="004C5E86" w:rsidRPr="00394508">
        <w:rPr>
          <w:b/>
        </w:rPr>
        <w:t>iones</w:t>
      </w:r>
      <w:r w:rsidR="0041560C">
        <w:rPr>
          <w:b/>
        </w:rPr>
        <w:t xml:space="preserve"> </w:t>
      </w:r>
      <w:r w:rsidR="004C5E86" w:rsidRPr="00394508">
        <w:rPr>
          <w:b/>
        </w:rPr>
        <w:t>no</w:t>
      </w:r>
      <w:r w:rsidR="0041560C">
        <w:rPr>
          <w:b/>
        </w:rPr>
        <w:t xml:space="preserve"> </w:t>
      </w:r>
      <w:r w:rsidR="004C5E86" w:rsidRPr="00394508">
        <w:rPr>
          <w:b/>
        </w:rPr>
        <w:t>gubernamentales</w:t>
      </w:r>
      <w:r w:rsidR="0041560C">
        <w:rPr>
          <w:b/>
        </w:rPr>
        <w:t xml:space="preserve"> </w:t>
      </w:r>
      <w:r w:rsidR="004C5E86" w:rsidRPr="00394508">
        <w:rPr>
          <w:b/>
        </w:rPr>
        <w:t>en</w:t>
      </w:r>
      <w:r w:rsidR="0041560C">
        <w:rPr>
          <w:b/>
        </w:rPr>
        <w:t xml:space="preserve"> </w:t>
      </w:r>
      <w:r w:rsidR="004C5E86" w:rsidRPr="00394508">
        <w:rPr>
          <w:b/>
        </w:rPr>
        <w:t>ese</w:t>
      </w:r>
      <w:r w:rsidR="0041560C">
        <w:rPr>
          <w:b/>
        </w:rPr>
        <w:t xml:space="preserve"> </w:t>
      </w:r>
      <w:r w:rsidRPr="00394508">
        <w:rPr>
          <w:b/>
        </w:rPr>
        <w:t>contexto.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respuesta</w:t>
      </w:r>
      <w:r w:rsidR="0041560C">
        <w:rPr>
          <w:b/>
        </w:rPr>
        <w:t xml:space="preserve"> </w:t>
      </w:r>
      <w:r w:rsidRPr="00394508">
        <w:rPr>
          <w:b/>
        </w:rPr>
        <w:t>a</w:t>
      </w:r>
      <w:r w:rsidR="0041560C">
        <w:rPr>
          <w:b/>
        </w:rPr>
        <w:t xml:space="preserve"> </w:t>
      </w:r>
      <w:r w:rsidRPr="00394508">
        <w:rPr>
          <w:b/>
        </w:rPr>
        <w:t>esta</w:t>
      </w:r>
      <w:r w:rsidR="0041560C">
        <w:rPr>
          <w:b/>
        </w:rPr>
        <w:t xml:space="preserve"> </w:t>
      </w:r>
      <w:r w:rsidRPr="00394508">
        <w:rPr>
          <w:b/>
        </w:rPr>
        <w:t>pregunta,</w:t>
      </w:r>
      <w:r w:rsidR="0041560C">
        <w:rPr>
          <w:b/>
        </w:rPr>
        <w:t xml:space="preserve"> </w:t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="004C5E86" w:rsidRPr="00394508">
        <w:rPr>
          <w:b/>
        </w:rPr>
        <w:t>dedicar</w:t>
      </w:r>
      <w:r w:rsidR="0041560C">
        <w:rPr>
          <w:b/>
        </w:rPr>
        <w:t xml:space="preserve"> </w:t>
      </w:r>
      <w:r w:rsidR="004C5E86" w:rsidRPr="00394508">
        <w:rPr>
          <w:b/>
        </w:rPr>
        <w:t>especial</w:t>
      </w:r>
      <w:r w:rsidR="0041560C">
        <w:rPr>
          <w:b/>
        </w:rPr>
        <w:t xml:space="preserve"> </w:t>
      </w:r>
      <w:r w:rsidR="004C5E86" w:rsidRPr="00394508">
        <w:rPr>
          <w:b/>
        </w:rPr>
        <w:t>atención</w:t>
      </w:r>
      <w:r w:rsidR="0041560C">
        <w:rPr>
          <w:b/>
        </w:rPr>
        <w:t xml:space="preserve"> </w:t>
      </w:r>
      <w:r w:rsidR="004C5E86" w:rsidRPr="00394508">
        <w:rPr>
          <w:b/>
        </w:rPr>
        <w:t>a</w:t>
      </w:r>
      <w:r w:rsidR="0041560C">
        <w:rPr>
          <w:b/>
        </w:rPr>
        <w:t xml:space="preserve"> </w:t>
      </w:r>
      <w:r w:rsidR="004C5E86"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iniciativas</w:t>
      </w:r>
      <w:r w:rsidR="0041560C">
        <w:rPr>
          <w:b/>
        </w:rPr>
        <w:t xml:space="preserve"> </w:t>
      </w:r>
      <w:r w:rsidRPr="00394508">
        <w:rPr>
          <w:b/>
        </w:rPr>
        <w:t>adoptadas</w:t>
      </w:r>
      <w:r w:rsidR="0041560C">
        <w:rPr>
          <w:b/>
        </w:rPr>
        <w:t xml:space="preserve"> </w:t>
      </w:r>
      <w:r w:rsidRPr="00394508">
        <w:rPr>
          <w:b/>
        </w:rPr>
        <w:t>o</w:t>
      </w:r>
      <w:r w:rsidR="0041560C">
        <w:rPr>
          <w:b/>
        </w:rPr>
        <w:t xml:space="preserve"> </w:t>
      </w:r>
      <w:r w:rsidRPr="00394508">
        <w:rPr>
          <w:b/>
        </w:rPr>
        <w:t>previstas</w:t>
      </w:r>
      <w:r w:rsidR="0041560C">
        <w:rPr>
          <w:b/>
        </w:rPr>
        <w:t xml:space="preserve"> </w:t>
      </w:r>
      <w:r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zonas</w:t>
      </w:r>
      <w:r w:rsidR="0041560C">
        <w:rPr>
          <w:b/>
        </w:rPr>
        <w:t xml:space="preserve"> </w:t>
      </w:r>
      <w:r w:rsidRPr="00394508">
        <w:rPr>
          <w:b/>
        </w:rPr>
        <w:t>rurales</w:t>
      </w:r>
      <w:r>
        <w:t>.</w:t>
      </w:r>
    </w:p>
    <w:p w:rsidR="00626CC5" w:rsidRDefault="00091D36" w:rsidP="00626CC5">
      <w:pPr>
        <w:pStyle w:val="SingleTxt"/>
        <w:suppressAutoHyphens/>
      </w:pPr>
      <w:r>
        <w:tab/>
      </w:r>
      <w:r w:rsidR="00626CC5">
        <w:t>Entre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estrategias</w:t>
      </w:r>
      <w:r w:rsidR="0041560C">
        <w:t xml:space="preserve"> </w:t>
      </w:r>
      <w:r w:rsidR="00626CC5">
        <w:t>generales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crear</w:t>
      </w:r>
      <w:r w:rsidR="0041560C">
        <w:t xml:space="preserve"> </w:t>
      </w:r>
      <w:r w:rsidR="00626CC5">
        <w:t>un</w:t>
      </w:r>
      <w:r w:rsidR="0041560C">
        <w:t xml:space="preserve"> </w:t>
      </w:r>
      <w:r w:rsidR="00626CC5">
        <w:t>entorno</w:t>
      </w:r>
      <w:r w:rsidR="0041560C">
        <w:t xml:space="preserve"> </w:t>
      </w:r>
      <w:r w:rsidR="00626CC5">
        <w:t>sociocultural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favorezca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igualdad</w:t>
      </w:r>
      <w:r w:rsidR="0041560C">
        <w:t xml:space="preserve"> </w:t>
      </w:r>
      <w:r w:rsidR="00626CC5">
        <w:t>entre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géneros</w:t>
      </w:r>
      <w:r w:rsidR="0041560C">
        <w:t xml:space="preserve"> </w:t>
      </w:r>
      <w:r w:rsidR="00626CC5">
        <w:t>figuran,</w:t>
      </w:r>
      <w:r w:rsidR="0041560C">
        <w:t xml:space="preserve"> </w:t>
      </w:r>
      <w:r w:rsidR="00626CC5">
        <w:t>entre</w:t>
      </w:r>
      <w:r w:rsidR="0041560C">
        <w:t xml:space="preserve"> </w:t>
      </w:r>
      <w:r w:rsidR="00626CC5">
        <w:t>otras,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siguientes:</w:t>
      </w:r>
      <w:r w:rsidR="0041560C">
        <w:t xml:space="preserve"> </w:t>
      </w:r>
      <w:r w:rsidR="00626CC5">
        <w:t>mejoramiento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nivel</w:t>
      </w:r>
      <w:r w:rsidR="0041560C">
        <w:t xml:space="preserve"> </w:t>
      </w:r>
      <w:r w:rsidR="00626CC5">
        <w:t>educativo</w:t>
      </w:r>
      <w:r w:rsidR="0041560C">
        <w:t xml:space="preserve"> </w:t>
      </w:r>
      <w:r w:rsidR="00626CC5">
        <w:t>mediante</w:t>
      </w:r>
      <w:r w:rsidR="0041560C">
        <w:t xml:space="preserve"> </w:t>
      </w:r>
      <w:r w:rsidR="00626CC5">
        <w:t>becas</w:t>
      </w:r>
      <w:r w:rsidR="0041560C">
        <w:t xml:space="preserve"> </w:t>
      </w:r>
      <w:r w:rsidR="00626CC5">
        <w:t>especiales</w:t>
      </w:r>
      <w:r w:rsidR="0041560C">
        <w:t xml:space="preserve"> </w:t>
      </w:r>
      <w:r w:rsidR="00626CC5">
        <w:t>con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fin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pueda</w:t>
      </w:r>
      <w:r w:rsidR="0041560C">
        <w:t xml:space="preserve"> </w:t>
      </w:r>
      <w:r w:rsidR="00626CC5">
        <w:t>promoverse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derecho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empleo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participación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procesos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adopción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decisiones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beneficiarios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esas</w:t>
      </w:r>
      <w:r w:rsidR="0041560C">
        <w:t xml:space="preserve"> </w:t>
      </w:r>
      <w:r w:rsidR="00626CC5">
        <w:t>becas;</w:t>
      </w:r>
      <w:r w:rsidR="0041560C">
        <w:t xml:space="preserve"> </w:t>
      </w:r>
      <w:r w:rsidR="00626CC5">
        <w:t>realización,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partes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país,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una</w:t>
      </w:r>
      <w:r w:rsidR="0041560C">
        <w:t xml:space="preserve"> </w:t>
      </w:r>
      <w:r w:rsidR="00626CC5">
        <w:t>campaña</w:t>
      </w:r>
      <w:r w:rsidR="0041560C">
        <w:t xml:space="preserve"> </w:t>
      </w:r>
      <w:r w:rsidR="00626CC5">
        <w:t>adecuada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sensibilización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través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emisoras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radio</w:t>
      </w:r>
      <w:r w:rsidR="0041560C">
        <w:t xml:space="preserve"> </w:t>
      </w:r>
      <w:r w:rsidR="00626CC5">
        <w:t>comunitarias</w:t>
      </w:r>
      <w:r w:rsidR="0041560C">
        <w:t xml:space="preserve"> </w:t>
      </w:r>
      <w:r w:rsidR="00626CC5">
        <w:t>sobre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función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desempeña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Dependencia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Apoyo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Familia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Policía</w:t>
      </w:r>
      <w:r w:rsidR="0041560C">
        <w:t xml:space="preserve"> </w:t>
      </w:r>
      <w:r w:rsidR="00626CC5"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casos</w:t>
      </w:r>
      <w:r w:rsidR="0041560C">
        <w:t xml:space="preserve"> </w:t>
      </w:r>
      <w:r>
        <w:t>de</w:t>
      </w:r>
      <w:r w:rsidR="0041560C">
        <w:t xml:space="preserve"> </w:t>
      </w:r>
      <w:r w:rsidR="00626CC5">
        <w:t>violencia</w:t>
      </w:r>
      <w:r w:rsidR="0041560C">
        <w:t xml:space="preserve"> </w:t>
      </w:r>
      <w:r w:rsidR="00626CC5">
        <w:t>basada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género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cualquier</w:t>
      </w:r>
      <w:r w:rsidR="0041560C">
        <w:t xml:space="preserve"> </w:t>
      </w:r>
      <w:r w:rsidR="00626CC5">
        <w:t>otra</w:t>
      </w:r>
      <w:r w:rsidR="0041560C">
        <w:t xml:space="preserve"> </w:t>
      </w:r>
      <w:r w:rsidR="00626CC5">
        <w:t>relación</w:t>
      </w:r>
      <w:r w:rsidR="0041560C">
        <w:t xml:space="preserve"> </w:t>
      </w:r>
      <w:r w:rsidR="00626CC5">
        <w:t>entre</w:t>
      </w:r>
      <w:r w:rsidR="0041560C">
        <w:t xml:space="preserve"> </w:t>
      </w:r>
      <w:r w:rsidR="00626CC5">
        <w:t>hombres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mujeres</w:t>
      </w:r>
      <w:r w:rsidR="0041560C">
        <w:t xml:space="preserve"> </w:t>
      </w:r>
      <w:r w:rsidR="00626CC5">
        <w:t>establecida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utilizada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práctica;</w:t>
      </w:r>
      <w:r w:rsidR="0041560C">
        <w:t xml:space="preserve"> </w:t>
      </w:r>
      <w:r w:rsidR="00626CC5">
        <w:t>relajación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requisitos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entrada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Centro</w:t>
      </w:r>
      <w:r w:rsidR="0041560C">
        <w:t xml:space="preserve"> </w:t>
      </w:r>
      <w:r w:rsidR="00626CC5">
        <w:t>Nacional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Capacitación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Njala</w:t>
      </w:r>
      <w:r w:rsidR="0041560C">
        <w:t xml:space="preserve"> </w:t>
      </w:r>
      <w:r>
        <w:t>para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mujeres</w:t>
      </w:r>
      <w:r w:rsidR="0041560C">
        <w:t xml:space="preserve"> </w:t>
      </w:r>
      <w:r w:rsidR="00626CC5">
        <w:t>candidatas;</w:t>
      </w:r>
      <w:r w:rsidR="0041560C">
        <w:t xml:space="preserve"> </w:t>
      </w:r>
      <w:r w:rsidR="00626CC5">
        <w:t>fomento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cesión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tierras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mujeres</w:t>
      </w:r>
      <w:r w:rsidR="0041560C">
        <w:t xml:space="preserve"> </w:t>
      </w:r>
      <w:r w:rsidR="00626CC5">
        <w:t>cabezas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familia</w:t>
      </w:r>
      <w:r w:rsidR="0041560C">
        <w:t xml:space="preserve"> </w:t>
      </w:r>
      <w:r w:rsidR="00626CC5">
        <w:t>resultante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política</w:t>
      </w:r>
      <w:r w:rsidR="0041560C">
        <w:t xml:space="preserve"> </w:t>
      </w:r>
      <w:r w:rsidR="00626CC5">
        <w:t>sectorial</w:t>
      </w:r>
      <w:r w:rsidR="0041560C">
        <w:t xml:space="preserve"> </w:t>
      </w:r>
      <w:r w:rsidR="00626CC5">
        <w:t>agrícola;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eliminación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carga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supone</w:t>
      </w:r>
      <w:r w:rsidR="0041560C">
        <w:t xml:space="preserve"> </w:t>
      </w:r>
      <w:r w:rsidR="00626CC5">
        <w:t>para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mujeres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los</w:t>
      </w:r>
      <w:r w:rsidR="0041560C">
        <w:t xml:space="preserve"> </w:t>
      </w:r>
      <w:r w:rsidR="00626CC5">
        <w:t>niños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utilización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mortero</w:t>
      </w:r>
      <w:r w:rsidR="0041560C">
        <w:t xml:space="preserve"> </w:t>
      </w:r>
      <w:r w:rsidR="00626CC5">
        <w:t>y</w:t>
      </w:r>
      <w:r w:rsidR="0041560C">
        <w:t xml:space="preserve"> </w:t>
      </w:r>
      <w:r w:rsidR="00626CC5">
        <w:t>el</w:t>
      </w:r>
      <w:r w:rsidR="0041560C">
        <w:t xml:space="preserve"> </w:t>
      </w:r>
      <w:r w:rsidR="00626CC5">
        <w:t>mazo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molinería</w:t>
      </w:r>
      <w:r w:rsidR="0041560C">
        <w:t xml:space="preserve"> </w:t>
      </w:r>
      <w:r w:rsidR="00626CC5">
        <w:t>del</w:t>
      </w:r>
      <w:r w:rsidR="0041560C">
        <w:t xml:space="preserve"> </w:t>
      </w:r>
      <w:r w:rsidR="00626CC5">
        <w:t>arroz</w:t>
      </w:r>
      <w:r w:rsidR="0041560C">
        <w:t xml:space="preserve"> </w:t>
      </w:r>
      <w:r w:rsidR="00626CC5">
        <w:t>gracias</w:t>
      </w:r>
      <w:r w:rsidR="0041560C">
        <w:t xml:space="preserve"> </w:t>
      </w:r>
      <w:r w:rsidR="00626CC5">
        <w:t>al</w:t>
      </w:r>
      <w:r w:rsidR="0041560C">
        <w:t xml:space="preserve"> </w:t>
      </w:r>
      <w:r w:rsidR="00626CC5">
        <w:t>procesamiento</w:t>
      </w:r>
      <w:r w:rsidR="0041560C">
        <w:t xml:space="preserve"> </w:t>
      </w:r>
      <w:r w:rsidR="00626CC5">
        <w:t>mecanizado</w:t>
      </w:r>
      <w:r w:rsidR="0041560C">
        <w:t xml:space="preserve"> </w:t>
      </w:r>
      <w:r w:rsidR="00626CC5">
        <w:t>de</w:t>
      </w:r>
      <w:r w:rsidR="0041560C">
        <w:t xml:space="preserve"> </w:t>
      </w:r>
      <w:r w:rsidR="00626CC5">
        <w:t>las</w:t>
      </w:r>
      <w:r w:rsidR="0041560C">
        <w:t xml:space="preserve"> </w:t>
      </w:r>
      <w:r w:rsidR="00626CC5">
        <w:t>cosechas</w:t>
      </w:r>
      <w:r w:rsidR="0041560C">
        <w:t xml:space="preserve"> </w:t>
      </w:r>
      <w:r w:rsidR="00626CC5">
        <w:t>a</w:t>
      </w:r>
      <w:r w:rsidR="0041560C">
        <w:t xml:space="preserve"> </w:t>
      </w:r>
      <w:r w:rsidR="00626CC5">
        <w:t>que</w:t>
      </w:r>
      <w:r w:rsidR="0041560C">
        <w:t xml:space="preserve"> </w:t>
      </w:r>
      <w:r w:rsidR="00626CC5">
        <w:t>se</w:t>
      </w:r>
      <w:r w:rsidR="0041560C">
        <w:t xml:space="preserve"> </w:t>
      </w:r>
      <w:r w:rsidR="00626CC5">
        <w:t>hace</w:t>
      </w:r>
      <w:r w:rsidR="0041560C">
        <w:t xml:space="preserve"> </w:t>
      </w:r>
      <w:r w:rsidR="00626CC5">
        <w:t>hincapié</w:t>
      </w:r>
      <w:r w:rsidR="0041560C">
        <w:t xml:space="preserve"> </w:t>
      </w:r>
      <w:r w:rsidR="00626CC5">
        <w:t>en</w:t>
      </w:r>
      <w:r w:rsidR="0041560C">
        <w:t xml:space="preserve"> </w:t>
      </w:r>
      <w:r w:rsidR="00626CC5">
        <w:t>la</w:t>
      </w:r>
      <w:r w:rsidR="0041560C">
        <w:t xml:space="preserve"> </w:t>
      </w:r>
      <w:r w:rsidR="00626CC5">
        <w:t>política</w:t>
      </w:r>
      <w:r w:rsidR="0041560C">
        <w:t xml:space="preserve"> </w:t>
      </w:r>
      <w:r w:rsidR="00626CC5">
        <w:t>agrícola.</w:t>
      </w:r>
    </w:p>
    <w:p w:rsidR="00626CC5" w:rsidRDefault="00626CC5" w:rsidP="00394508">
      <w:pPr>
        <w:pStyle w:val="SingleTxt"/>
        <w:suppressAutoHyphens/>
      </w:pPr>
      <w:r>
        <w:t>11.</w:t>
      </w:r>
      <w:r>
        <w:tab/>
      </w:r>
      <w:r w:rsidRPr="00394508">
        <w:rPr>
          <w:b/>
        </w:rPr>
        <w:t>Teniendo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cuenta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consecuencias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guerr</w:t>
      </w:r>
      <w:r w:rsidR="004C5E86" w:rsidRPr="00394508">
        <w:rPr>
          <w:b/>
        </w:rPr>
        <w:t>a</w:t>
      </w:r>
      <w:r w:rsidR="0041560C">
        <w:rPr>
          <w:b/>
        </w:rPr>
        <w:t xml:space="preserve"> </w:t>
      </w:r>
      <w:r w:rsidR="004C5E86" w:rsidRPr="00394508">
        <w:rPr>
          <w:b/>
        </w:rPr>
        <w:t>para</w:t>
      </w:r>
      <w:r w:rsidR="0041560C">
        <w:rPr>
          <w:b/>
        </w:rPr>
        <w:t xml:space="preserve"> </w:t>
      </w:r>
      <w:r w:rsidR="004C5E86" w:rsidRPr="00394508">
        <w:rPr>
          <w:b/>
        </w:rPr>
        <w:t>las</w:t>
      </w:r>
      <w:r w:rsidR="0041560C">
        <w:rPr>
          <w:b/>
        </w:rPr>
        <w:t xml:space="preserve"> </w:t>
      </w:r>
      <w:r w:rsidR="004C5E86" w:rsidRPr="00394508">
        <w:rPr>
          <w:b/>
        </w:rPr>
        <w:t>mujeres</w:t>
      </w:r>
      <w:r w:rsidR="0041560C">
        <w:rPr>
          <w:b/>
        </w:rPr>
        <w:t xml:space="preserve"> </w:t>
      </w:r>
      <w:r w:rsidR="004C5E86" w:rsidRPr="00394508">
        <w:rPr>
          <w:b/>
        </w:rPr>
        <w:t>y</w:t>
      </w:r>
      <w:r w:rsidR="0041560C">
        <w:rPr>
          <w:b/>
        </w:rPr>
        <w:t xml:space="preserve"> </w:t>
      </w:r>
      <w:r w:rsidR="004C5E86" w:rsidRPr="00394508">
        <w:rPr>
          <w:b/>
        </w:rPr>
        <w:t>las</w:t>
      </w:r>
      <w:r w:rsidR="0041560C">
        <w:rPr>
          <w:b/>
        </w:rPr>
        <w:t xml:space="preserve"> </w:t>
      </w:r>
      <w:r w:rsidR="004C5E86" w:rsidRPr="00394508">
        <w:rPr>
          <w:b/>
        </w:rPr>
        <w:t>niñas,</w:t>
      </w:r>
      <w:r w:rsidR="0041560C">
        <w:rPr>
          <w:b/>
        </w:rPr>
        <w:t xml:space="preserve"> </w:t>
      </w:r>
      <w:r w:rsidRPr="00394508">
        <w:rPr>
          <w:b/>
        </w:rPr>
        <w:t>sírvase</w:t>
      </w:r>
      <w:r w:rsidR="0041560C">
        <w:rPr>
          <w:b/>
        </w:rPr>
        <w:t xml:space="preserve"> </w:t>
      </w:r>
      <w:r w:rsidRPr="00394508">
        <w:rPr>
          <w:b/>
        </w:rPr>
        <w:t>dar</w:t>
      </w:r>
      <w:r w:rsidR="0041560C">
        <w:rPr>
          <w:b/>
        </w:rPr>
        <w:t xml:space="preserve"> </w:t>
      </w:r>
      <w:r w:rsidRPr="00394508">
        <w:rPr>
          <w:b/>
        </w:rPr>
        <w:t>detalles</w:t>
      </w:r>
      <w:r w:rsidR="0041560C">
        <w:rPr>
          <w:b/>
        </w:rPr>
        <w:t xml:space="preserve"> </w:t>
      </w:r>
      <w:r w:rsidRPr="00394508">
        <w:rPr>
          <w:b/>
        </w:rPr>
        <w:t>sobre</w:t>
      </w:r>
      <w:r w:rsidR="0041560C">
        <w:rPr>
          <w:b/>
        </w:rPr>
        <w:t xml:space="preserve"> </w:t>
      </w:r>
      <w:r w:rsidRPr="00394508">
        <w:rPr>
          <w:b/>
        </w:rPr>
        <w:t>las</w:t>
      </w:r>
      <w:r w:rsidR="0041560C">
        <w:rPr>
          <w:b/>
        </w:rPr>
        <w:t xml:space="preserve"> </w:t>
      </w:r>
      <w:r w:rsidRPr="00394508">
        <w:rPr>
          <w:b/>
        </w:rPr>
        <w:t>medidas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están</w:t>
      </w:r>
      <w:r w:rsidR="0041560C">
        <w:rPr>
          <w:b/>
        </w:rPr>
        <w:t xml:space="preserve"> </w:t>
      </w:r>
      <w:r w:rsidRPr="00394508">
        <w:rPr>
          <w:b/>
        </w:rPr>
        <w:t>adoptando</w:t>
      </w:r>
      <w:r w:rsidR="0041560C">
        <w:rPr>
          <w:b/>
        </w:rPr>
        <w:t xml:space="preserve"> </w:t>
      </w:r>
      <w:r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establecer</w:t>
      </w:r>
      <w:r w:rsidR="0041560C">
        <w:rPr>
          <w:b/>
        </w:rPr>
        <w:t xml:space="preserve"> </w:t>
      </w:r>
      <w:r w:rsidRPr="00394508">
        <w:rPr>
          <w:b/>
        </w:rPr>
        <w:t>programas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rehabilitación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apoyo</w:t>
      </w:r>
      <w:r w:rsidR="0041560C">
        <w:rPr>
          <w:b/>
        </w:rPr>
        <w:t xml:space="preserve"> </w:t>
      </w:r>
      <w:r w:rsidRPr="00394508">
        <w:rPr>
          <w:b/>
        </w:rPr>
        <w:t>p</w:t>
      </w:r>
      <w:r w:rsidR="004C5E86" w:rsidRPr="00394508">
        <w:rPr>
          <w:b/>
        </w:rPr>
        <w:t>ara</w:t>
      </w:r>
      <w:r w:rsidR="0041560C">
        <w:rPr>
          <w:b/>
        </w:rPr>
        <w:t xml:space="preserve"> </w:t>
      </w:r>
      <w:r w:rsidR="004C5E86" w:rsidRPr="00394508">
        <w:rPr>
          <w:b/>
        </w:rPr>
        <w:t>las</w:t>
      </w:r>
      <w:r w:rsidR="0041560C">
        <w:rPr>
          <w:b/>
        </w:rPr>
        <w:t xml:space="preserve"> </w:t>
      </w:r>
      <w:r w:rsidR="004C5E86" w:rsidRPr="00394508">
        <w:rPr>
          <w:b/>
        </w:rPr>
        <w:t>mujeres</w:t>
      </w:r>
      <w:r w:rsidR="0041560C">
        <w:rPr>
          <w:b/>
        </w:rPr>
        <w:t xml:space="preserve"> </w:t>
      </w:r>
      <w:r w:rsidR="004C5E86" w:rsidRPr="00394508">
        <w:rPr>
          <w:b/>
        </w:rPr>
        <w:t>y</w:t>
      </w:r>
      <w:r w:rsidR="0041560C">
        <w:rPr>
          <w:b/>
        </w:rPr>
        <w:t xml:space="preserve"> </w:t>
      </w:r>
      <w:r w:rsidR="004C5E86" w:rsidRPr="00394508">
        <w:rPr>
          <w:b/>
        </w:rPr>
        <w:t>las</w:t>
      </w:r>
      <w:r w:rsidR="0041560C">
        <w:rPr>
          <w:b/>
        </w:rPr>
        <w:t xml:space="preserve"> </w:t>
      </w:r>
      <w:r w:rsidR="004C5E86" w:rsidRPr="00394508">
        <w:rPr>
          <w:b/>
        </w:rPr>
        <w:t>niñas</w:t>
      </w:r>
      <w:r w:rsidR="0041560C">
        <w:rPr>
          <w:b/>
        </w:rPr>
        <w:t xml:space="preserve"> </w:t>
      </w:r>
      <w:r w:rsid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fueron</w:t>
      </w:r>
      <w:r w:rsidR="0041560C">
        <w:rPr>
          <w:b/>
        </w:rPr>
        <w:t xml:space="preserve"> </w:t>
      </w:r>
      <w:r w:rsidRPr="00394508">
        <w:rPr>
          <w:b/>
        </w:rPr>
        <w:t>víctimas</w:t>
      </w:r>
      <w:r w:rsidR="0041560C">
        <w:rPr>
          <w:b/>
        </w:rPr>
        <w:t xml:space="preserve"> </w:t>
      </w:r>
      <w:r w:rsidRPr="00394508">
        <w:rPr>
          <w:b/>
        </w:rPr>
        <w:t>de</w:t>
      </w:r>
      <w:r w:rsidR="0041560C">
        <w:rPr>
          <w:b/>
        </w:rPr>
        <w:t xml:space="preserve"> </w:t>
      </w:r>
      <w:r w:rsidRPr="00394508">
        <w:rPr>
          <w:b/>
        </w:rPr>
        <w:t>violencias,</w:t>
      </w:r>
      <w:r w:rsidR="0041560C">
        <w:rPr>
          <w:b/>
        </w:rPr>
        <w:t xml:space="preserve"> </w:t>
      </w:r>
      <w:r w:rsidRPr="00394508">
        <w:rPr>
          <w:b/>
        </w:rPr>
        <w:t>en</w:t>
      </w:r>
      <w:r w:rsidR="0041560C">
        <w:rPr>
          <w:b/>
        </w:rPr>
        <w:t xml:space="preserve"> </w:t>
      </w:r>
      <w:r w:rsidRPr="00394508">
        <w:rPr>
          <w:b/>
        </w:rPr>
        <w:t>los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se</w:t>
      </w:r>
      <w:r w:rsidR="0041560C">
        <w:rPr>
          <w:b/>
        </w:rPr>
        <w:t xml:space="preserve"> </w:t>
      </w:r>
      <w:r w:rsidRPr="00394508">
        <w:rPr>
          <w:b/>
        </w:rPr>
        <w:t>incluyan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recuperación</w:t>
      </w:r>
      <w:r w:rsidR="0041560C">
        <w:rPr>
          <w:b/>
        </w:rPr>
        <w:t xml:space="preserve"> </w:t>
      </w:r>
      <w:r w:rsidRPr="00394508">
        <w:rPr>
          <w:b/>
        </w:rPr>
        <w:t>psicológica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reintegración</w:t>
      </w:r>
      <w:r w:rsidR="0041560C">
        <w:rPr>
          <w:b/>
        </w:rPr>
        <w:t xml:space="preserve"> </w:t>
      </w:r>
      <w:r w:rsidRPr="00394508">
        <w:rPr>
          <w:b/>
        </w:rPr>
        <w:t>social,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que</w:t>
      </w:r>
      <w:r w:rsidR="0041560C">
        <w:rPr>
          <w:b/>
        </w:rPr>
        <w:t xml:space="preserve"> </w:t>
      </w:r>
      <w:r w:rsidRPr="00394508">
        <w:rPr>
          <w:b/>
        </w:rPr>
        <w:t>incor</w:t>
      </w:r>
      <w:r w:rsidR="004C5E86" w:rsidRPr="00394508">
        <w:rPr>
          <w:b/>
        </w:rPr>
        <w:t>poren</w:t>
      </w:r>
      <w:r w:rsidR="0041560C">
        <w:rPr>
          <w:b/>
        </w:rPr>
        <w:t xml:space="preserve"> </w:t>
      </w:r>
      <w:r w:rsidR="004C5E86" w:rsidRPr="00394508">
        <w:rPr>
          <w:b/>
        </w:rPr>
        <w:t>las</w:t>
      </w:r>
      <w:r w:rsidR="0041560C">
        <w:rPr>
          <w:b/>
        </w:rPr>
        <w:t xml:space="preserve"> </w:t>
      </w:r>
      <w:r w:rsidR="004C5E86" w:rsidRPr="00394508">
        <w:rPr>
          <w:b/>
        </w:rPr>
        <w:t>recomendaciones</w:t>
      </w:r>
      <w:r w:rsidR="0041560C">
        <w:rPr>
          <w:b/>
        </w:rPr>
        <w:t xml:space="preserve"> </w:t>
      </w:r>
      <w:r w:rsidR="004C5E86" w:rsidRPr="00394508">
        <w:rPr>
          <w:b/>
        </w:rPr>
        <w:t>de</w:t>
      </w:r>
      <w:r w:rsidR="0041560C">
        <w:rPr>
          <w:b/>
        </w:rPr>
        <w:t xml:space="preserve"> </w:t>
      </w:r>
      <w:r w:rsidR="004C5E86"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Comisión</w:t>
      </w:r>
      <w:r w:rsidR="0041560C">
        <w:rPr>
          <w:b/>
        </w:rPr>
        <w:t xml:space="preserve"> </w:t>
      </w:r>
      <w:r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Verdad</w:t>
      </w:r>
      <w:r w:rsidR="0041560C">
        <w:rPr>
          <w:b/>
        </w:rPr>
        <w:t xml:space="preserve"> </w:t>
      </w:r>
      <w:r w:rsidRPr="00394508">
        <w:rPr>
          <w:b/>
        </w:rPr>
        <w:t>y</w:t>
      </w:r>
      <w:r w:rsidR="0041560C">
        <w:rPr>
          <w:b/>
        </w:rPr>
        <w:t xml:space="preserve"> </w:t>
      </w:r>
      <w:r w:rsidRPr="00394508">
        <w:rPr>
          <w:b/>
        </w:rPr>
        <w:t>la</w:t>
      </w:r>
      <w:r w:rsidR="0041560C">
        <w:rPr>
          <w:b/>
        </w:rPr>
        <w:t xml:space="preserve"> </w:t>
      </w:r>
      <w:r w:rsidRPr="00394508">
        <w:rPr>
          <w:b/>
        </w:rPr>
        <w:t>Reconciliac</w:t>
      </w:r>
      <w:r w:rsidR="004C5E86" w:rsidRPr="00394508">
        <w:rPr>
          <w:b/>
        </w:rPr>
        <w:t>ión</w:t>
      </w:r>
      <w:r w:rsidR="0041560C">
        <w:rPr>
          <w:b/>
        </w:rPr>
        <w:t xml:space="preserve"> </w:t>
      </w:r>
      <w:r w:rsidR="004C5E86" w:rsidRPr="00394508">
        <w:rPr>
          <w:b/>
        </w:rPr>
        <w:t>y</w:t>
      </w:r>
      <w:r w:rsidR="0041560C">
        <w:rPr>
          <w:b/>
        </w:rPr>
        <w:t xml:space="preserve"> </w:t>
      </w:r>
      <w:r w:rsidR="004C5E86" w:rsidRPr="00394508">
        <w:rPr>
          <w:b/>
        </w:rPr>
        <w:t>el</w:t>
      </w:r>
      <w:r w:rsidR="0041560C">
        <w:rPr>
          <w:b/>
        </w:rPr>
        <w:t xml:space="preserve"> </w:t>
      </w:r>
      <w:r w:rsidR="004C5E86" w:rsidRPr="00394508">
        <w:rPr>
          <w:b/>
        </w:rPr>
        <w:t>Tribunal</w:t>
      </w:r>
      <w:r w:rsidR="0041560C">
        <w:rPr>
          <w:b/>
        </w:rPr>
        <w:t xml:space="preserve"> </w:t>
      </w:r>
      <w:r w:rsidR="004C5E86" w:rsidRPr="00394508">
        <w:rPr>
          <w:b/>
        </w:rPr>
        <w:t>Especial</w:t>
      </w:r>
      <w:r w:rsidR="0041560C">
        <w:rPr>
          <w:b/>
        </w:rPr>
        <w:t xml:space="preserve"> </w:t>
      </w:r>
      <w:r w:rsidR="004C5E86" w:rsidRPr="00394508">
        <w:rPr>
          <w:b/>
        </w:rPr>
        <w:t>para</w:t>
      </w:r>
      <w:r w:rsidR="0041560C">
        <w:rPr>
          <w:b/>
        </w:rPr>
        <w:t xml:space="preserve"> </w:t>
      </w:r>
      <w:r w:rsidRPr="00394508">
        <w:rPr>
          <w:b/>
        </w:rPr>
        <w:t>Sierra</w:t>
      </w:r>
      <w:r w:rsidR="0041560C">
        <w:rPr>
          <w:b/>
        </w:rPr>
        <w:t xml:space="preserve"> </w:t>
      </w:r>
      <w:r w:rsidRPr="00394508">
        <w:rPr>
          <w:b/>
        </w:rPr>
        <w:t>Leona</w:t>
      </w:r>
      <w:r>
        <w:t>.</w:t>
      </w:r>
    </w:p>
    <w:p w:rsidR="00B521F2" w:rsidRDefault="00B521F2" w:rsidP="00B521F2">
      <w:pPr>
        <w:pStyle w:val="SingleTxt"/>
      </w:pPr>
      <w:r>
        <w:tab/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niños</w:t>
      </w:r>
      <w:r w:rsidR="0041560C">
        <w:t xml:space="preserve"> </w:t>
      </w:r>
      <w:r>
        <w:t>eran</w:t>
      </w:r>
      <w:r w:rsidR="0041560C">
        <w:t xml:space="preserve"> </w:t>
      </w:r>
      <w:r>
        <w:t>más</w:t>
      </w:r>
      <w:r w:rsidR="0041560C">
        <w:t xml:space="preserve"> </w:t>
      </w:r>
      <w:r>
        <w:t>vulnerables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peligros</w:t>
      </w:r>
      <w:r w:rsidR="0041560C">
        <w:t xml:space="preserve"> </w:t>
      </w:r>
      <w:r>
        <w:t>que</w:t>
      </w:r>
      <w:r w:rsidR="0041560C">
        <w:t xml:space="preserve"> </w:t>
      </w:r>
      <w:r>
        <w:t>entrañaban</w:t>
      </w:r>
      <w:r w:rsidR="0041560C">
        <w:t xml:space="preserve"> </w:t>
      </w:r>
      <w:r>
        <w:t>las</w:t>
      </w:r>
      <w:r w:rsidR="0041560C">
        <w:t xml:space="preserve"> </w:t>
      </w:r>
      <w:r>
        <w:t>actividades</w:t>
      </w:r>
      <w:r w:rsidR="0041560C">
        <w:t xml:space="preserve"> </w:t>
      </w:r>
      <w:r>
        <w:t>rebeldes.</w:t>
      </w:r>
      <w:r w:rsidR="0041560C">
        <w:t xml:space="preserve"> </w:t>
      </w:r>
      <w:r>
        <w:t>Muchos</w:t>
      </w:r>
      <w:r w:rsidR="0041560C">
        <w:t xml:space="preserve"> </w:t>
      </w:r>
      <w:r>
        <w:t>niños</w:t>
      </w:r>
      <w:r w:rsidR="0041560C">
        <w:t xml:space="preserve"> </w:t>
      </w:r>
      <w:r>
        <w:t>y</w:t>
      </w:r>
      <w:r w:rsidR="0041560C">
        <w:t xml:space="preserve"> </w:t>
      </w:r>
      <w:r>
        <w:t>mujeres</w:t>
      </w:r>
      <w:r w:rsidR="0041560C">
        <w:t xml:space="preserve"> </w:t>
      </w:r>
      <w:r>
        <w:t>fueron</w:t>
      </w:r>
      <w:r w:rsidR="0041560C">
        <w:t xml:space="preserve"> </w:t>
      </w:r>
      <w:r>
        <w:t>asesinados,</w:t>
      </w:r>
      <w:r w:rsidR="0041560C">
        <w:t xml:space="preserve"> </w:t>
      </w:r>
      <w:r>
        <w:t>violados</w:t>
      </w:r>
      <w:r w:rsidR="0041560C">
        <w:t xml:space="preserve"> </w:t>
      </w:r>
      <w:r>
        <w:t>y</w:t>
      </w:r>
      <w:r w:rsidR="0041560C">
        <w:t xml:space="preserve"> </w:t>
      </w:r>
      <w:r>
        <w:t>objeto</w:t>
      </w:r>
      <w:r w:rsidR="0041560C">
        <w:t xml:space="preserve"> </w:t>
      </w:r>
      <w:r>
        <w:t>de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personas</w:t>
      </w:r>
      <w:r w:rsidR="0041560C">
        <w:t xml:space="preserve"> </w:t>
      </w:r>
      <w:r>
        <w:t>hacia</w:t>
      </w:r>
      <w:r w:rsidR="0041560C">
        <w:t xml:space="preserve"> </w:t>
      </w:r>
      <w:r>
        <w:t>los</w:t>
      </w:r>
      <w:r w:rsidR="0041560C">
        <w:t xml:space="preserve"> </w:t>
      </w:r>
      <w:r>
        <w:t>países</w:t>
      </w:r>
      <w:r w:rsidR="0041560C">
        <w:t xml:space="preserve"> </w:t>
      </w:r>
      <w:r>
        <w:t>vecinos.</w:t>
      </w:r>
      <w:r w:rsidR="0041560C">
        <w:t xml:space="preserve"> </w:t>
      </w:r>
      <w:r>
        <w:t>Durante</w:t>
      </w:r>
      <w:r w:rsidR="0041560C">
        <w:t xml:space="preserve"> </w:t>
      </w:r>
      <w:r>
        <w:t>el</w:t>
      </w:r>
      <w:r w:rsidR="0041560C">
        <w:t xml:space="preserve"> </w:t>
      </w:r>
      <w:r>
        <w:t>momento</w:t>
      </w:r>
      <w:r w:rsidR="0041560C">
        <w:t xml:space="preserve"> </w:t>
      </w:r>
      <w:r>
        <w:t>más</w:t>
      </w:r>
      <w:r w:rsidR="0041560C">
        <w:t xml:space="preserve"> </w:t>
      </w:r>
      <w:r>
        <w:t>álgido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guerra</w:t>
      </w:r>
      <w:r w:rsidR="0041560C">
        <w:t xml:space="preserve"> </w:t>
      </w:r>
      <w:r>
        <w:t>civil,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seres</w:t>
      </w:r>
      <w:r w:rsidR="0041560C">
        <w:t xml:space="preserve"> </w:t>
      </w:r>
      <w:r>
        <w:t>humanos</w:t>
      </w:r>
      <w:r w:rsidR="0041560C">
        <w:t xml:space="preserve"> </w:t>
      </w:r>
      <w:r>
        <w:t>a</w:t>
      </w:r>
      <w:r w:rsidR="0041560C">
        <w:t xml:space="preserve"> </w:t>
      </w:r>
      <w:r>
        <w:t>través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fronteras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países</w:t>
      </w:r>
      <w:r w:rsidR="0041560C">
        <w:t xml:space="preserve"> </w:t>
      </w:r>
      <w:r>
        <w:t>vecinos</w:t>
      </w:r>
      <w:r w:rsidR="0041560C">
        <w:t xml:space="preserve"> </w:t>
      </w:r>
      <w:r>
        <w:t>Liberia</w:t>
      </w:r>
      <w:r w:rsidR="0041560C">
        <w:t xml:space="preserve"> </w:t>
      </w:r>
      <w:r>
        <w:t>y</w:t>
      </w:r>
      <w:r w:rsidR="0041560C">
        <w:t xml:space="preserve"> </w:t>
      </w:r>
      <w:r>
        <w:t>Guinea</w:t>
      </w:r>
      <w:r w:rsidR="0041560C">
        <w:t xml:space="preserve"> </w:t>
      </w:r>
      <w:r>
        <w:t>era</w:t>
      </w:r>
      <w:r w:rsidR="0041560C">
        <w:t xml:space="preserve"> </w:t>
      </w:r>
      <w:r>
        <w:t>muy</w:t>
      </w:r>
      <w:r w:rsidR="0041560C">
        <w:t xml:space="preserve"> </w:t>
      </w:r>
      <w:r>
        <w:t>frecuente.</w:t>
      </w:r>
      <w:r w:rsidR="0041560C">
        <w:t xml:space="preserve"> </w:t>
      </w:r>
      <w:r>
        <w:t>Se</w:t>
      </w:r>
      <w:r w:rsidR="0041560C">
        <w:t xml:space="preserve"> </w:t>
      </w:r>
      <w:r>
        <w:t>dedicaban</w:t>
      </w:r>
      <w:r w:rsidR="0041560C">
        <w:t xml:space="preserve"> </w:t>
      </w:r>
      <w:r>
        <w:t>esos</w:t>
      </w:r>
      <w:r w:rsidR="0041560C">
        <w:t xml:space="preserve"> </w:t>
      </w:r>
      <w:r>
        <w:t>niños</w:t>
      </w:r>
      <w:r w:rsidR="0041560C">
        <w:t xml:space="preserve"> </w:t>
      </w:r>
      <w:r>
        <w:t>y</w:t>
      </w:r>
      <w:r w:rsidR="0041560C">
        <w:t xml:space="preserve"> </w:t>
      </w:r>
      <w:r>
        <w:t>mujeres</w:t>
      </w:r>
      <w:r w:rsidR="0041560C">
        <w:t xml:space="preserve"> </w:t>
      </w:r>
      <w:r>
        <w:t>al</w:t>
      </w:r>
      <w:r w:rsidR="0041560C">
        <w:t xml:space="preserve"> </w:t>
      </w:r>
      <w:r>
        <w:t>comercio</w:t>
      </w:r>
      <w:r w:rsidR="0041560C">
        <w:t xml:space="preserve"> </w:t>
      </w:r>
      <w:r>
        <w:t>sexual</w:t>
      </w:r>
      <w:r w:rsidR="0041560C">
        <w:t xml:space="preserve"> </w:t>
      </w:r>
      <w:r>
        <w:t>y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prostitución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países</w:t>
      </w:r>
      <w:r w:rsidR="0041560C">
        <w:t xml:space="preserve"> </w:t>
      </w:r>
      <w:r>
        <w:t>a</w:t>
      </w:r>
      <w:r w:rsidR="0041560C">
        <w:t xml:space="preserve"> </w:t>
      </w:r>
      <w:r>
        <w:t>que</w:t>
      </w:r>
      <w:r w:rsidR="0041560C">
        <w:t xml:space="preserve"> </w:t>
      </w:r>
      <w:r>
        <w:t>habían</w:t>
      </w:r>
      <w:r w:rsidR="0041560C">
        <w:t xml:space="preserve"> </w:t>
      </w:r>
      <w:r>
        <w:t>ido</w:t>
      </w:r>
      <w:r w:rsidR="0041560C">
        <w:t xml:space="preserve"> </w:t>
      </w:r>
      <w:r>
        <w:t>a</w:t>
      </w:r>
      <w:r w:rsidR="0041560C">
        <w:t xml:space="preserve"> </w:t>
      </w:r>
      <w:r>
        <w:t>parar</w:t>
      </w:r>
      <w:r w:rsidR="0041560C">
        <w:t xml:space="preserve"> </w:t>
      </w:r>
      <w:r>
        <w:t>como</w:t>
      </w:r>
      <w:r w:rsidR="0041560C">
        <w:t xml:space="preserve"> </w:t>
      </w:r>
      <w:r>
        <w:t>consecuencia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trata.</w:t>
      </w:r>
    </w:p>
    <w:p w:rsidR="00B521F2" w:rsidRDefault="00B521F2" w:rsidP="00B521F2">
      <w:pPr>
        <w:pStyle w:val="SingleTxt"/>
      </w:pPr>
      <w:r>
        <w:tab/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</w:t>
      </w:r>
      <w:r w:rsidR="0041560C">
        <w:t xml:space="preserve"> </w:t>
      </w:r>
      <w:r>
        <w:t>es</w:t>
      </w:r>
      <w:r w:rsidR="0041560C">
        <w:t xml:space="preserve"> </w:t>
      </w:r>
      <w:r>
        <w:t>un</w:t>
      </w:r>
      <w:r w:rsidR="0041560C">
        <w:t xml:space="preserve"> </w:t>
      </w:r>
      <w:r>
        <w:t>firme</w:t>
      </w:r>
      <w:r w:rsidR="0041560C">
        <w:t xml:space="preserve"> </w:t>
      </w:r>
      <w:r>
        <w:t>pilar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defensa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vulnerables,</w:t>
      </w:r>
      <w:r w:rsidR="0041560C">
        <w:t xml:space="preserve"> </w:t>
      </w:r>
      <w:r>
        <w:t>los</w:t>
      </w:r>
      <w:r w:rsidR="0041560C">
        <w:t xml:space="preserve"> </w:t>
      </w:r>
      <w:r>
        <w:t>niños</w:t>
      </w:r>
      <w:r w:rsidR="0041560C">
        <w:t xml:space="preserve"> </w:t>
      </w:r>
      <w:r>
        <w:t>e</w:t>
      </w:r>
      <w:r w:rsidR="0041560C">
        <w:t xml:space="preserve"> </w:t>
      </w:r>
      <w:r>
        <w:t>incluso</w:t>
      </w:r>
      <w:r w:rsidR="0041560C">
        <w:t xml:space="preserve"> </w:t>
      </w:r>
      <w:r>
        <w:t>los</w:t>
      </w:r>
      <w:r w:rsidR="0041560C">
        <w:t xml:space="preserve"> </w:t>
      </w:r>
      <w:r>
        <w:t>hombres</w:t>
      </w:r>
      <w:r w:rsidR="0041560C">
        <w:t xml:space="preserve"> </w:t>
      </w:r>
      <w:r>
        <w:t>marginados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sociedad.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ha</w:t>
      </w:r>
      <w:r w:rsidR="0041560C">
        <w:t xml:space="preserve"> </w:t>
      </w:r>
      <w:r>
        <w:t>asumido</w:t>
      </w:r>
      <w:r w:rsidR="0041560C">
        <w:t xml:space="preserve"> </w:t>
      </w:r>
      <w:r>
        <w:t>la</w:t>
      </w:r>
      <w:r w:rsidR="0041560C">
        <w:t xml:space="preserve"> </w:t>
      </w:r>
      <w:r>
        <w:t>dirección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promoción,</w:t>
      </w:r>
      <w:r w:rsidR="0041560C">
        <w:t xml:space="preserve"> </w:t>
      </w:r>
      <w:r>
        <w:t>coordinación</w:t>
      </w:r>
      <w:r w:rsidR="0041560C">
        <w:t xml:space="preserve"> </w:t>
      </w:r>
      <w:r>
        <w:t>y</w:t>
      </w:r>
      <w:r w:rsidR="0041560C">
        <w:t xml:space="preserve"> </w:t>
      </w:r>
      <w:r>
        <w:t>colaboración</w:t>
      </w:r>
      <w:r w:rsidR="0041560C">
        <w:t xml:space="preserve"> </w:t>
      </w:r>
      <w:r>
        <w:t>relativas</w:t>
      </w:r>
      <w:r w:rsidR="0041560C">
        <w:t xml:space="preserve"> </w:t>
      </w:r>
      <w:r>
        <w:t>a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cuestiones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protección</w:t>
      </w:r>
      <w:r w:rsidR="0041560C">
        <w:t xml:space="preserve"> </w:t>
      </w:r>
      <w:r>
        <w:t>infantil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</w:p>
    <w:p w:rsidR="00B521F2" w:rsidRDefault="00B521F2" w:rsidP="00B521F2">
      <w:pPr>
        <w:pStyle w:val="SingleTxt"/>
      </w:pPr>
      <w:r>
        <w:tab/>
        <w:t>Además,</w:t>
      </w:r>
      <w:r w:rsidR="0041560C">
        <w:t xml:space="preserve"> </w:t>
      </w:r>
      <w:r>
        <w:t>como</w:t>
      </w:r>
      <w:r w:rsidR="0041560C">
        <w:t xml:space="preserve"> </w:t>
      </w:r>
      <w:r>
        <w:t>parte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medidas</w:t>
      </w:r>
      <w:r w:rsidR="0041560C">
        <w:t xml:space="preserve"> </w:t>
      </w:r>
      <w:r>
        <w:t>para</w:t>
      </w:r>
      <w:r w:rsidR="0041560C">
        <w:t xml:space="preserve"> </w:t>
      </w:r>
      <w:r>
        <w:t>asegurar</w:t>
      </w:r>
      <w:r w:rsidR="0041560C">
        <w:t xml:space="preserve"> </w:t>
      </w:r>
      <w:r>
        <w:t>la</w:t>
      </w:r>
      <w:r w:rsidR="0041560C">
        <w:t xml:space="preserve"> </w:t>
      </w:r>
      <w:r>
        <w:t>aplicación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leyes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país,</w:t>
      </w:r>
      <w:r w:rsidR="0041560C">
        <w:t xml:space="preserve"> </w:t>
      </w:r>
      <w:r>
        <w:t>el</w:t>
      </w:r>
      <w:r w:rsidR="0041560C">
        <w:t xml:space="preserve"> </w:t>
      </w:r>
      <w:r>
        <w:t>12</w:t>
      </w:r>
      <w:r w:rsidR="0041560C">
        <w:t xml:space="preserve"> </w:t>
      </w:r>
      <w:r>
        <w:t>de</w:t>
      </w:r>
      <w:r w:rsidR="0041560C">
        <w:t xml:space="preserve"> </w:t>
      </w:r>
      <w:r>
        <w:t>diciembre</w:t>
      </w:r>
      <w:r w:rsidR="0041560C">
        <w:t xml:space="preserve"> </w:t>
      </w:r>
      <w:r>
        <w:t>de</w:t>
      </w:r>
      <w:r w:rsidR="0041560C">
        <w:t xml:space="preserve"> </w:t>
      </w:r>
      <w:r>
        <w:t>2003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Infancia,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Leona,</w:t>
      </w:r>
      <w:r w:rsidR="0041560C">
        <w:t xml:space="preserve"> </w:t>
      </w:r>
      <w:r>
        <w:t>firmaron</w:t>
      </w:r>
      <w:r w:rsidR="0041560C">
        <w:t xml:space="preserve"> </w:t>
      </w:r>
      <w:r>
        <w:t>un</w:t>
      </w:r>
      <w:r w:rsidR="0041560C">
        <w:t xml:space="preserve"> </w:t>
      </w:r>
      <w:r>
        <w:t>memorando</w:t>
      </w:r>
      <w:r w:rsidR="0041560C">
        <w:t xml:space="preserve"> </w:t>
      </w:r>
      <w:r>
        <w:t>de</w:t>
      </w:r>
      <w:r w:rsidR="0041560C">
        <w:t xml:space="preserve"> </w:t>
      </w:r>
      <w:r>
        <w:t>entendimiento</w:t>
      </w:r>
      <w:r w:rsidR="0041560C">
        <w:t xml:space="preserve"> </w:t>
      </w:r>
      <w:r>
        <w:t>para</w:t>
      </w:r>
      <w:r w:rsidR="0041560C">
        <w:t xml:space="preserve"> </w:t>
      </w:r>
      <w:r>
        <w:t>llevar</w:t>
      </w:r>
      <w:r w:rsidR="0041560C">
        <w:t xml:space="preserve"> </w:t>
      </w:r>
      <w:r>
        <w:t>a</w:t>
      </w:r>
      <w:r w:rsidR="0041560C">
        <w:t xml:space="preserve"> </w:t>
      </w:r>
      <w:r>
        <w:t>cabo</w:t>
      </w:r>
      <w:r w:rsidR="0041560C">
        <w:t xml:space="preserve"> </w:t>
      </w:r>
      <w:r>
        <w:t>una</w:t>
      </w:r>
      <w:r w:rsidR="0041560C">
        <w:t xml:space="preserve"> </w:t>
      </w:r>
      <w:r>
        <w:t>colaboración</w:t>
      </w:r>
      <w:r w:rsidR="0041560C">
        <w:t xml:space="preserve"> </w:t>
      </w:r>
      <w:r>
        <w:t>destinada</w:t>
      </w:r>
      <w:r w:rsidR="0041560C">
        <w:t xml:space="preserve"> </w:t>
      </w:r>
      <w:r>
        <w:t>a</w:t>
      </w:r>
      <w:r w:rsidR="0041560C">
        <w:t xml:space="preserve"> </w:t>
      </w:r>
      <w:r>
        <w:t>reducir</w:t>
      </w:r>
      <w:r w:rsidR="0041560C">
        <w:t xml:space="preserve"> </w:t>
      </w:r>
      <w:r>
        <w:t>al</w:t>
      </w:r>
      <w:r w:rsidR="0041560C">
        <w:t xml:space="preserve"> </w:t>
      </w:r>
      <w:r>
        <w:t>mínimo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género.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acuerdo,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Familia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convinieron</w:t>
      </w:r>
      <w:r w:rsidR="0041560C">
        <w:t xml:space="preserve"> </w:t>
      </w:r>
      <w:r>
        <w:t>en</w:t>
      </w:r>
      <w:r w:rsidR="0041560C">
        <w:t xml:space="preserve"> </w:t>
      </w:r>
      <w:r>
        <w:t>responder</w:t>
      </w:r>
      <w:r w:rsidR="0041560C">
        <w:t xml:space="preserve"> </w:t>
      </w:r>
      <w:r>
        <w:t>conjuntamente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necesidades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violencia,</w:t>
      </w:r>
      <w:r w:rsidR="0041560C">
        <w:t xml:space="preserve"> </w:t>
      </w:r>
      <w:r>
        <w:t>prestando</w:t>
      </w:r>
      <w:r w:rsidR="0041560C">
        <w:t xml:space="preserve"> </w:t>
      </w:r>
      <w:r>
        <w:t>atención</w:t>
      </w:r>
      <w:r w:rsidR="0041560C">
        <w:t xml:space="preserve"> </w:t>
      </w:r>
      <w:r>
        <w:t>social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y</w:t>
      </w:r>
      <w:r w:rsidR="0041560C">
        <w:t xml:space="preserve"> </w:t>
      </w:r>
      <w:r>
        <w:t>castigando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autores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actos</w:t>
      </w:r>
      <w:r w:rsidR="0041560C">
        <w:t xml:space="preserve"> </w:t>
      </w:r>
      <w:r>
        <w:t>de</w:t>
      </w:r>
      <w:r w:rsidR="0041560C">
        <w:t xml:space="preserve"> </w:t>
      </w:r>
      <w:r>
        <w:t>violencia.</w:t>
      </w:r>
      <w:r w:rsidR="0041560C">
        <w:t xml:space="preserve"> </w:t>
      </w:r>
      <w:r>
        <w:t>También</w:t>
      </w:r>
      <w:r w:rsidR="0041560C">
        <w:t xml:space="preserve"> </w:t>
      </w:r>
      <w:r>
        <w:t>acordamos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llevara</w:t>
      </w:r>
      <w:r w:rsidR="0041560C">
        <w:t xml:space="preserve"> </w:t>
      </w:r>
      <w:r>
        <w:t>a</w:t>
      </w:r>
      <w:r w:rsidR="0041560C">
        <w:t xml:space="preserve"> </w:t>
      </w:r>
      <w:r>
        <w:t>cabo</w:t>
      </w:r>
      <w:r w:rsidR="0041560C">
        <w:t xml:space="preserve"> </w:t>
      </w:r>
      <w:r>
        <w:t>una</w:t>
      </w:r>
      <w:r w:rsidR="0041560C">
        <w:t xml:space="preserve"> </w:t>
      </w:r>
      <w:r>
        <w:t>labor</w:t>
      </w:r>
      <w:r w:rsidR="0041560C">
        <w:t xml:space="preserve"> </w:t>
      </w:r>
      <w:r>
        <w:t>de</w:t>
      </w:r>
      <w:r w:rsidR="0041560C">
        <w:t xml:space="preserve"> </w:t>
      </w:r>
      <w:r>
        <w:t>concienciación</w:t>
      </w:r>
      <w:r w:rsidR="0041560C">
        <w:t xml:space="preserve"> </w:t>
      </w:r>
      <w:r>
        <w:t>sobre</w:t>
      </w:r>
      <w:r w:rsidR="0041560C">
        <w:t xml:space="preserve"> </w:t>
      </w:r>
      <w:r>
        <w:t>esos</w:t>
      </w:r>
      <w:r w:rsidR="0041560C">
        <w:t xml:space="preserve"> </w:t>
      </w:r>
      <w:r>
        <w:t>sucesos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promovieran</w:t>
      </w:r>
      <w:r w:rsidR="0041560C">
        <w:t xml:space="preserve"> </w:t>
      </w:r>
      <w:r>
        <w:t>medidas</w:t>
      </w:r>
      <w:r w:rsidR="0041560C">
        <w:t xml:space="preserve"> </w:t>
      </w:r>
      <w:r>
        <w:t>comunitarias</w:t>
      </w:r>
      <w:r w:rsidR="0041560C">
        <w:t xml:space="preserve"> </w:t>
      </w:r>
      <w:r>
        <w:t>e</w:t>
      </w:r>
      <w:r w:rsidR="0041560C">
        <w:t xml:space="preserve"> </w:t>
      </w:r>
      <w:r>
        <w:t>institucionales</w:t>
      </w:r>
      <w:r w:rsidR="0041560C">
        <w:t xml:space="preserve"> </w:t>
      </w:r>
      <w:r>
        <w:t>para</w:t>
      </w:r>
      <w:r w:rsidR="0041560C">
        <w:t xml:space="preserve"> </w:t>
      </w:r>
      <w:r>
        <w:t>reducir</w:t>
      </w:r>
      <w:r w:rsidR="0041560C">
        <w:t xml:space="preserve"> </w:t>
      </w:r>
      <w:r>
        <w:t>al</w:t>
      </w:r>
      <w:r w:rsidR="0041560C">
        <w:t xml:space="preserve"> </w:t>
      </w:r>
      <w:r>
        <w:t>mínimo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hogar.</w:t>
      </w:r>
    </w:p>
    <w:p w:rsidR="00B521F2" w:rsidRDefault="00B521F2" w:rsidP="00B521F2">
      <w:pPr>
        <w:pStyle w:val="SingleTxt"/>
      </w:pPr>
      <w:r>
        <w:tab/>
        <w:t>Entre</w:t>
      </w:r>
      <w:r w:rsidR="0041560C">
        <w:t xml:space="preserve"> </w:t>
      </w:r>
      <w:r>
        <w:t>los</w:t>
      </w:r>
      <w:r w:rsidR="0041560C">
        <w:t xml:space="preserve"> </w:t>
      </w:r>
      <w:r>
        <w:t>principales</w:t>
      </w:r>
      <w:r w:rsidR="0041560C">
        <w:t xml:space="preserve"> </w:t>
      </w:r>
      <w:r>
        <w:t>ámbitos</w:t>
      </w:r>
      <w:r w:rsidR="0041560C">
        <w:t xml:space="preserve"> </w:t>
      </w:r>
      <w:r>
        <w:t>de</w:t>
      </w:r>
      <w:r w:rsidR="0041560C">
        <w:t xml:space="preserve"> </w:t>
      </w:r>
      <w:r>
        <w:t>colaboración</w:t>
      </w:r>
      <w:r w:rsidR="0041560C">
        <w:t xml:space="preserve"> </w:t>
      </w:r>
      <w:r>
        <w:t>y</w:t>
      </w:r>
      <w:r w:rsidR="0041560C">
        <w:t xml:space="preserve"> </w:t>
      </w:r>
      <w:r>
        <w:t>coordinación</w:t>
      </w:r>
      <w:r w:rsidR="0041560C">
        <w:t xml:space="preserve"> </w:t>
      </w:r>
      <w:r>
        <w:t>comprendidos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marco</w:t>
      </w:r>
      <w:r w:rsidR="0041560C">
        <w:t xml:space="preserve"> </w:t>
      </w:r>
      <w:r>
        <w:t>de</w:t>
      </w:r>
      <w:r w:rsidR="0041560C">
        <w:t xml:space="preserve"> </w:t>
      </w:r>
      <w:r>
        <w:t>este</w:t>
      </w:r>
      <w:r w:rsidR="0041560C">
        <w:t xml:space="preserve"> </w:t>
      </w:r>
      <w:r>
        <w:t>memorando</w:t>
      </w:r>
      <w:r w:rsidR="0041560C">
        <w:t xml:space="preserve"> </w:t>
      </w:r>
      <w:r>
        <w:t>de</w:t>
      </w:r>
      <w:r w:rsidR="0041560C">
        <w:t xml:space="preserve"> </w:t>
      </w:r>
      <w:r>
        <w:t>entendimiento</w:t>
      </w:r>
      <w:r w:rsidR="0041560C">
        <w:t xml:space="preserve"> </w:t>
      </w:r>
      <w:r>
        <w:t>se</w:t>
      </w:r>
      <w:r w:rsidR="0041560C">
        <w:t xml:space="preserve"> </w:t>
      </w:r>
      <w:r>
        <w:t>incluyen</w:t>
      </w:r>
      <w:r w:rsidR="0041560C">
        <w:t xml:space="preserve"> </w:t>
      </w:r>
      <w:r>
        <w:t>la</w:t>
      </w:r>
      <w:r w:rsidR="0041560C">
        <w:t xml:space="preserve"> </w:t>
      </w:r>
      <w:r>
        <w:t>formulación</w:t>
      </w:r>
      <w:r w:rsidR="0041560C">
        <w:t xml:space="preserve"> </w:t>
      </w:r>
      <w:r>
        <w:t>de</w:t>
      </w:r>
      <w:r w:rsidR="0041560C">
        <w:t xml:space="preserve"> </w:t>
      </w:r>
      <w:r>
        <w:t>directrices</w:t>
      </w:r>
      <w:r w:rsidR="0041560C">
        <w:t xml:space="preserve"> </w:t>
      </w:r>
      <w:r>
        <w:t>operacionales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los</w:t>
      </w:r>
      <w:r w:rsidR="0041560C">
        <w:t xml:space="preserve"> </w:t>
      </w:r>
      <w:r>
        <w:t>trabajadores</w:t>
      </w:r>
      <w:r w:rsidR="0041560C">
        <w:t xml:space="preserve"> </w:t>
      </w:r>
      <w:r>
        <w:t>sociales</w:t>
      </w:r>
      <w:r w:rsidR="0041560C">
        <w:t xml:space="preserve"> </w:t>
      </w:r>
      <w:r>
        <w:t>del</w:t>
      </w:r>
      <w:r w:rsidR="0041560C">
        <w:t xml:space="preserve"> </w:t>
      </w:r>
      <w:r>
        <w:t>Ministerio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participen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investigación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presuntos</w:t>
      </w:r>
      <w:r w:rsidR="0041560C">
        <w:t xml:space="preserve"> </w:t>
      </w:r>
      <w:r>
        <w:t>casos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contra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niños,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reunión</w:t>
      </w:r>
      <w:r w:rsidR="0041560C">
        <w:t xml:space="preserve"> </w:t>
      </w:r>
      <w:r>
        <w:t>de</w:t>
      </w:r>
      <w:r w:rsidR="0041560C">
        <w:t xml:space="preserve"> </w:t>
      </w:r>
      <w:r>
        <w:t>datos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elaboración</w:t>
      </w:r>
      <w:r w:rsidR="0041560C">
        <w:t xml:space="preserve"> </w:t>
      </w:r>
      <w:r>
        <w:t>de</w:t>
      </w:r>
      <w:r w:rsidR="0041560C">
        <w:t xml:space="preserve"> </w:t>
      </w:r>
      <w:r>
        <w:t>programas</w:t>
      </w:r>
      <w:r w:rsidR="0041560C">
        <w:t xml:space="preserve"> </w:t>
      </w:r>
      <w:r>
        <w:t>para</w:t>
      </w:r>
      <w:r w:rsidR="0041560C">
        <w:t xml:space="preserve"> </w:t>
      </w:r>
      <w:r>
        <w:t>concienciar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comunidades</w:t>
      </w:r>
      <w:r w:rsidR="0041560C">
        <w:t xml:space="preserve"> </w:t>
      </w:r>
      <w:r>
        <w:t>locales</w:t>
      </w:r>
      <w:r w:rsidR="0041560C">
        <w:t xml:space="preserve"> </w:t>
      </w:r>
      <w:r>
        <w:t>y</w:t>
      </w:r>
      <w:r w:rsidR="0041560C">
        <w:t xml:space="preserve"> </w:t>
      </w:r>
      <w:r>
        <w:t>al</w:t>
      </w:r>
      <w:r w:rsidR="0041560C">
        <w:t xml:space="preserve"> </w:t>
      </w:r>
      <w:r>
        <w:t>público</w:t>
      </w:r>
      <w:r w:rsidR="0041560C">
        <w:t xml:space="preserve"> </w:t>
      </w:r>
      <w:r>
        <w:t>en</w:t>
      </w:r>
      <w:r w:rsidR="0041560C">
        <w:t xml:space="preserve"> </w:t>
      </w:r>
      <w:r>
        <w:t>general</w:t>
      </w:r>
      <w:r w:rsidR="0041560C">
        <w:t xml:space="preserve"> </w:t>
      </w:r>
      <w:r>
        <w:t>sobre</w:t>
      </w:r>
      <w:r w:rsidR="0041560C">
        <w:t xml:space="preserve"> </w:t>
      </w:r>
      <w:r>
        <w:t>las</w:t>
      </w:r>
      <w:r w:rsidR="0041560C">
        <w:t xml:space="preserve"> </w:t>
      </w:r>
      <w:r>
        <w:t>consecuencias</w:t>
      </w:r>
      <w:r w:rsidR="0041560C">
        <w:t xml:space="preserve"> </w:t>
      </w:r>
      <w:r>
        <w:t>jurídicas,</w:t>
      </w:r>
      <w:r w:rsidR="0041560C">
        <w:t xml:space="preserve"> </w:t>
      </w:r>
      <w:r>
        <w:t>médicas</w:t>
      </w:r>
      <w:r w:rsidR="0041560C">
        <w:t xml:space="preserve"> </w:t>
      </w:r>
      <w:r>
        <w:t>y</w:t>
      </w:r>
      <w:r w:rsidR="0041560C">
        <w:t xml:space="preserve"> </w:t>
      </w:r>
      <w:r>
        <w:t>psicosociales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contra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niños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</w:p>
    <w:p w:rsidR="00B521F2" w:rsidRDefault="00B521F2" w:rsidP="00B521F2">
      <w:pPr>
        <w:pStyle w:val="SingleTxt"/>
      </w:pPr>
      <w:r>
        <w:tab/>
        <w:t>Además</w:t>
      </w:r>
      <w:r w:rsidR="0041560C">
        <w:t xml:space="preserve"> </w:t>
      </w:r>
      <w:r>
        <w:t>de</w:t>
      </w:r>
      <w:r w:rsidR="0041560C">
        <w:t xml:space="preserve"> </w:t>
      </w:r>
      <w:r>
        <w:t>trabajar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Infancia,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Familia</w:t>
      </w:r>
      <w:r w:rsidR="0041560C">
        <w:t xml:space="preserve"> </w:t>
      </w:r>
      <w:r>
        <w:t>colabora</w:t>
      </w:r>
      <w:r w:rsidR="0041560C">
        <w:t xml:space="preserve"> </w:t>
      </w:r>
      <w:r>
        <w:t>con</w:t>
      </w:r>
      <w:r w:rsidR="0041560C">
        <w:t xml:space="preserve"> </w:t>
      </w:r>
      <w:r>
        <w:t>los</w:t>
      </w:r>
      <w:r w:rsidR="0041560C">
        <w:t xml:space="preserve"> </w:t>
      </w:r>
      <w:r>
        <w:t>Ministerios</w:t>
      </w:r>
      <w:r w:rsidR="0041560C">
        <w:t xml:space="preserve"> </w:t>
      </w:r>
      <w:r>
        <w:t>de</w:t>
      </w:r>
      <w:r w:rsidR="0041560C">
        <w:t xml:space="preserve"> </w:t>
      </w:r>
      <w:r>
        <w:t>Salud,</w:t>
      </w:r>
      <w:r w:rsidR="0041560C">
        <w:t xml:space="preserve"> </w:t>
      </w:r>
      <w:r>
        <w:t>Educación</w:t>
      </w:r>
      <w:r w:rsidR="0041560C">
        <w:t xml:space="preserve"> </w:t>
      </w:r>
      <w:r>
        <w:t>y</w:t>
      </w:r>
      <w:r w:rsidR="0041560C">
        <w:t xml:space="preserve"> </w:t>
      </w:r>
      <w:r>
        <w:t>Justicia,</w:t>
      </w:r>
      <w:r w:rsidR="0041560C">
        <w:t xml:space="preserve"> </w:t>
      </w:r>
      <w:r>
        <w:t>entre</w:t>
      </w:r>
      <w:r w:rsidR="0041560C">
        <w:t xml:space="preserve"> </w:t>
      </w:r>
      <w:r>
        <w:t>otros.</w:t>
      </w:r>
      <w:r w:rsidR="0041560C">
        <w:t xml:space="preserve"> </w:t>
      </w:r>
      <w:r>
        <w:t>También</w:t>
      </w:r>
      <w:r w:rsidR="0041560C">
        <w:t xml:space="preserve"> </w:t>
      </w:r>
      <w:r>
        <w:t>trabaja</w:t>
      </w:r>
      <w:r w:rsidR="0041560C">
        <w:t xml:space="preserve"> </w:t>
      </w:r>
      <w:r>
        <w:t>en</w:t>
      </w:r>
      <w:r w:rsidR="0041560C">
        <w:t xml:space="preserve"> </w:t>
      </w:r>
      <w:r>
        <w:t>estrecha</w:t>
      </w:r>
      <w:r w:rsidR="0041560C">
        <w:t xml:space="preserve"> </w:t>
      </w:r>
      <w:r>
        <w:t>colaboración</w:t>
      </w:r>
      <w:r w:rsidR="0041560C">
        <w:t xml:space="preserve"> </w:t>
      </w:r>
      <w:r>
        <w:t>con</w:t>
      </w:r>
      <w:r w:rsidR="0041560C">
        <w:t xml:space="preserve"> </w:t>
      </w:r>
      <w:r>
        <w:t>organizaciones</w:t>
      </w:r>
      <w:r w:rsidR="0041560C">
        <w:t xml:space="preserve"> </w:t>
      </w:r>
      <w:r>
        <w:t>tanto</w:t>
      </w:r>
      <w:r w:rsidR="0041560C">
        <w:t xml:space="preserve"> </w:t>
      </w:r>
      <w:r>
        <w:t>locales</w:t>
      </w:r>
      <w:r w:rsidR="0041560C">
        <w:t xml:space="preserve"> </w:t>
      </w:r>
      <w:r>
        <w:t>como</w:t>
      </w:r>
      <w:r w:rsidR="0041560C">
        <w:t xml:space="preserve"> </w:t>
      </w:r>
      <w:r>
        <w:t>internacionales,</w:t>
      </w:r>
      <w:r w:rsidR="0041560C">
        <w:t xml:space="preserve"> </w:t>
      </w:r>
      <w:r>
        <w:t>no</w:t>
      </w:r>
      <w:r w:rsidR="0041560C">
        <w:t xml:space="preserve"> </w:t>
      </w:r>
      <w:r>
        <w:t>gubernamentales,</w:t>
      </w:r>
      <w:r w:rsidR="0041560C">
        <w:t xml:space="preserve"> </w:t>
      </w:r>
      <w:r>
        <w:t>entre</w:t>
      </w:r>
      <w:r w:rsidR="0041560C">
        <w:t xml:space="preserve"> </w:t>
      </w:r>
      <w:r>
        <w:t>ellas</w:t>
      </w:r>
      <w:r w:rsidR="0041560C">
        <w:t xml:space="preserve"> </w:t>
      </w:r>
      <w:r>
        <w:t>el</w:t>
      </w:r>
      <w:r w:rsidR="0041560C">
        <w:t xml:space="preserve"> </w:t>
      </w:r>
      <w:r>
        <w:t>Departamento</w:t>
      </w:r>
      <w:r w:rsidR="0041560C">
        <w:t xml:space="preserve"> </w:t>
      </w:r>
      <w:r>
        <w:t>de</w:t>
      </w:r>
      <w:r w:rsidR="0041560C">
        <w:t xml:space="preserve"> </w:t>
      </w:r>
      <w:r>
        <w:t>Desarrollo</w:t>
      </w:r>
      <w:r w:rsidR="0041560C">
        <w:t xml:space="preserve"> </w:t>
      </w:r>
      <w:r>
        <w:t>Internacional,</w:t>
      </w:r>
      <w:r w:rsidR="0041560C">
        <w:t xml:space="preserve"> </w:t>
      </w:r>
      <w:r>
        <w:t>el</w:t>
      </w:r>
      <w:r w:rsidR="0041560C">
        <w:t xml:space="preserve"> </w:t>
      </w:r>
      <w:r>
        <w:t>Comité</w:t>
      </w:r>
      <w:r w:rsidR="0041560C">
        <w:t xml:space="preserve"> </w:t>
      </w:r>
      <w:r>
        <w:t>Internacional</w:t>
      </w:r>
      <w:r w:rsidR="0041560C">
        <w:t xml:space="preserve"> </w:t>
      </w:r>
      <w:r>
        <w:t>de</w:t>
      </w:r>
      <w:r w:rsidR="0041560C">
        <w:t xml:space="preserve"> </w:t>
      </w:r>
      <w:r>
        <w:t>Rescate,</w:t>
      </w:r>
      <w:r w:rsidR="0041560C">
        <w:t xml:space="preserve"> </w:t>
      </w:r>
      <w:r>
        <w:t>el</w:t>
      </w:r>
      <w:r w:rsidR="0041560C">
        <w:t xml:space="preserve"> </w:t>
      </w:r>
      <w:r>
        <w:t>Fondo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Naciones</w:t>
      </w:r>
      <w:r w:rsidR="0041560C">
        <w:t xml:space="preserve"> </w:t>
      </w:r>
      <w:r>
        <w:t>Unidas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Infancia,</w:t>
      </w:r>
      <w:r w:rsidR="0041560C">
        <w:t xml:space="preserve"> </w:t>
      </w:r>
      <w:r>
        <w:t>la</w:t>
      </w:r>
      <w:r w:rsidR="0041560C">
        <w:t xml:space="preserve"> </w:t>
      </w:r>
      <w:r>
        <w:t>Defensa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Niños</w:t>
      </w:r>
      <w:r w:rsidR="0041560C">
        <w:t xml:space="preserve"> </w:t>
      </w:r>
      <w:r>
        <w:t>–</w:t>
      </w:r>
      <w:r w:rsidR="0041560C">
        <w:t xml:space="preserve"> </w:t>
      </w:r>
      <w:r>
        <w:t>Internacional,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Misión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Naciones</w:t>
      </w:r>
      <w:r w:rsidR="0041560C">
        <w:t xml:space="preserve"> </w:t>
      </w:r>
      <w:r>
        <w:t>Unidas</w:t>
      </w:r>
      <w:r w:rsidR="0041560C">
        <w:t xml:space="preserve"> </w:t>
      </w:r>
      <w:r>
        <w:t>en</w:t>
      </w:r>
      <w:r w:rsidR="0041560C">
        <w:t xml:space="preserve"> </w:t>
      </w:r>
      <w:r>
        <w:t>Sierra</w:t>
      </w:r>
      <w:r w:rsidR="0041560C">
        <w:t xml:space="preserve"> </w:t>
      </w:r>
      <w:r>
        <w:t>Leona,</w:t>
      </w:r>
      <w:r w:rsidR="0041560C">
        <w:t xml:space="preserve"> </w:t>
      </w:r>
      <w:r>
        <w:t>que</w:t>
      </w:r>
      <w:r w:rsidR="0041560C">
        <w:t xml:space="preserve"> </w:t>
      </w:r>
      <w:r>
        <w:t>completó</w:t>
      </w:r>
      <w:r w:rsidR="0041560C">
        <w:t xml:space="preserve"> </w:t>
      </w:r>
      <w:r>
        <w:t>la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sus</w:t>
      </w:r>
      <w:r w:rsidR="0041560C">
        <w:t xml:space="preserve"> </w:t>
      </w:r>
      <w:r>
        <w:t>efectivos</w:t>
      </w:r>
      <w:r w:rsidR="0041560C">
        <w:t xml:space="preserve"> </w:t>
      </w:r>
      <w:r>
        <w:t>en</w:t>
      </w:r>
      <w:r w:rsidR="0041560C">
        <w:t xml:space="preserve"> </w:t>
      </w:r>
      <w:r>
        <w:t>diciembre</w:t>
      </w:r>
      <w:r w:rsidR="0041560C">
        <w:t xml:space="preserve"> </w:t>
      </w:r>
      <w:r>
        <w:t>de</w:t>
      </w:r>
      <w:r w:rsidR="0041560C">
        <w:t xml:space="preserve"> </w:t>
      </w:r>
      <w:r>
        <w:t>2005.</w:t>
      </w:r>
    </w:p>
    <w:p w:rsidR="00B521F2" w:rsidRDefault="00B521F2" w:rsidP="00B521F2">
      <w:pPr>
        <w:pStyle w:val="SingleTxt"/>
      </w:pPr>
      <w:r w:rsidRPr="00267E10">
        <w:rPr>
          <w:spacing w:val="2"/>
        </w:rPr>
        <w:tab/>
        <w:t>A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este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respecto,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Dependencia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Apoyo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a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Familia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y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el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Comité</w:t>
      </w:r>
      <w:r w:rsidR="0041560C">
        <w:rPr>
          <w:spacing w:val="2"/>
        </w:rPr>
        <w:t xml:space="preserve"> </w:t>
      </w:r>
      <w:r w:rsidRPr="00267E10">
        <w:rPr>
          <w:spacing w:val="2"/>
        </w:rPr>
        <w:t>Internacional</w:t>
      </w:r>
      <w:r w:rsidR="0041560C">
        <w:t xml:space="preserve"> </w:t>
      </w:r>
      <w:r>
        <w:t>de</w:t>
      </w:r>
      <w:r w:rsidR="0041560C">
        <w:t xml:space="preserve"> </w:t>
      </w:r>
      <w:r>
        <w:t>Rescate</w:t>
      </w:r>
      <w:r w:rsidR="0041560C">
        <w:t xml:space="preserve"> </w:t>
      </w:r>
      <w:r>
        <w:t>han</w:t>
      </w:r>
      <w:r w:rsidR="0041560C">
        <w:t xml:space="preserve"> </w:t>
      </w:r>
      <w:r>
        <w:t>establecido</w:t>
      </w:r>
      <w:r w:rsidR="0041560C">
        <w:t xml:space="preserve"> </w:t>
      </w:r>
      <w:r>
        <w:t>conjuntamente</w:t>
      </w:r>
      <w:r w:rsidR="0041560C">
        <w:t xml:space="preserve"> </w:t>
      </w:r>
      <w:r>
        <w:t>centros</w:t>
      </w:r>
      <w:r w:rsidR="0041560C">
        <w:t xml:space="preserve"> </w:t>
      </w:r>
      <w:r>
        <w:t>“Arco</w:t>
      </w:r>
      <w:r w:rsidR="0041560C">
        <w:t xml:space="preserve"> </w:t>
      </w:r>
      <w:r>
        <w:t>iris”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Maternidad</w:t>
      </w:r>
      <w:r w:rsidR="0041560C">
        <w:t xml:space="preserve"> </w:t>
      </w:r>
      <w:r>
        <w:t>Princesa</w:t>
      </w:r>
      <w:r w:rsidR="0041560C">
        <w:t xml:space="preserve"> </w:t>
      </w:r>
      <w:r>
        <w:t>Christian,</w:t>
      </w:r>
      <w:r w:rsidR="0041560C">
        <w:t xml:space="preserve"> </w:t>
      </w:r>
      <w:r>
        <w:t>conocida</w:t>
      </w:r>
      <w:r w:rsidR="0041560C">
        <w:t xml:space="preserve"> </w:t>
      </w:r>
      <w:r>
        <w:t>por</w:t>
      </w:r>
      <w:r w:rsidR="0041560C">
        <w:t xml:space="preserve"> </w:t>
      </w:r>
      <w:r>
        <w:t>el</w:t>
      </w:r>
      <w:r w:rsidR="0041560C">
        <w:t xml:space="preserve"> </w:t>
      </w:r>
      <w:r>
        <w:t>nombre</w:t>
      </w:r>
      <w:r w:rsidR="0041560C">
        <w:t xml:space="preserve"> </w:t>
      </w:r>
      <w:r>
        <w:t>de</w:t>
      </w:r>
      <w:r w:rsidR="0041560C">
        <w:t xml:space="preserve"> </w:t>
      </w:r>
      <w:r>
        <w:t>Cottage</w:t>
      </w:r>
      <w:r w:rsidR="0041560C">
        <w:t xml:space="preserve"> </w:t>
      </w:r>
      <w:r>
        <w:t>en</w:t>
      </w:r>
      <w:r w:rsidR="0041560C">
        <w:t xml:space="preserve"> </w:t>
      </w:r>
      <w:r>
        <w:t>Freetown,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hospitales</w:t>
      </w:r>
      <w:r w:rsidR="0041560C">
        <w:t xml:space="preserve"> </w:t>
      </w:r>
      <w:r>
        <w:t>públicos</w:t>
      </w:r>
      <w:r w:rsidR="0041560C">
        <w:t xml:space="preserve"> </w:t>
      </w:r>
      <w:r>
        <w:t>de</w:t>
      </w:r>
      <w:r w:rsidR="0041560C">
        <w:t xml:space="preserve"> </w:t>
      </w:r>
      <w:r>
        <w:t>Kenema</w:t>
      </w:r>
      <w:r w:rsidR="0041560C">
        <w:t xml:space="preserve"> </w:t>
      </w:r>
      <w:r>
        <w:t>y</w:t>
      </w:r>
      <w:r w:rsidR="0041560C">
        <w:t xml:space="preserve"> </w:t>
      </w:r>
      <w:r>
        <w:t>Koidu,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Provincia</w:t>
      </w:r>
      <w:r w:rsidR="0041560C">
        <w:t xml:space="preserve"> </w:t>
      </w:r>
      <w:r>
        <w:t>Oriental.</w:t>
      </w:r>
      <w:r w:rsidR="0041560C">
        <w:t xml:space="preserve"> </w:t>
      </w:r>
      <w:r>
        <w:t>Estos</w:t>
      </w:r>
      <w:r w:rsidR="0041560C">
        <w:t xml:space="preserve"> </w:t>
      </w:r>
      <w:r>
        <w:t>tres</w:t>
      </w:r>
      <w:r w:rsidR="0041560C">
        <w:t xml:space="preserve"> </w:t>
      </w:r>
      <w:r>
        <w:t>centros</w:t>
      </w:r>
      <w:r w:rsidR="0041560C">
        <w:t xml:space="preserve"> </w:t>
      </w:r>
      <w:r>
        <w:t>ofrecen</w:t>
      </w:r>
      <w:r w:rsidR="0041560C">
        <w:t xml:space="preserve"> </w:t>
      </w:r>
      <w:r>
        <w:t>servicios</w:t>
      </w:r>
      <w:r w:rsidR="0041560C">
        <w:t xml:space="preserve"> </w:t>
      </w:r>
      <w:r>
        <w:t>médicos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asesoramiento</w:t>
      </w:r>
      <w:r w:rsidR="0041560C">
        <w:t xml:space="preserve"> </w:t>
      </w:r>
      <w:r>
        <w:t>gratuitos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sexual</w:t>
      </w:r>
      <w:r w:rsidR="0041560C">
        <w:t xml:space="preserve"> </w:t>
      </w:r>
      <w:r>
        <w:t>o</w:t>
      </w:r>
      <w:r w:rsidR="0041560C">
        <w:t xml:space="preserve"> </w:t>
      </w:r>
      <w:r>
        <w:t>los</w:t>
      </w:r>
      <w:r w:rsidR="0041560C">
        <w:t xml:space="preserve"> </w:t>
      </w:r>
      <w:r>
        <w:t>malos</w:t>
      </w:r>
      <w:r w:rsidR="0041560C">
        <w:t xml:space="preserve"> </w:t>
      </w:r>
      <w:r>
        <w:t>tratos,</w:t>
      </w:r>
      <w:r w:rsidR="0041560C">
        <w:t xml:space="preserve"> </w:t>
      </w:r>
      <w:r>
        <w:t>y</w:t>
      </w:r>
      <w:r w:rsidR="0041560C">
        <w:t xml:space="preserve"> </w:t>
      </w:r>
      <w:r>
        <w:t>proporcionan</w:t>
      </w:r>
      <w:r w:rsidR="0041560C">
        <w:t xml:space="preserve"> </w:t>
      </w:r>
      <w:r>
        <w:t>servicios</w:t>
      </w:r>
      <w:r w:rsidR="0041560C">
        <w:t xml:space="preserve"> </w:t>
      </w:r>
      <w:r>
        <w:t>jurídicos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ayuda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organización</w:t>
      </w:r>
      <w:r w:rsidR="0041560C">
        <w:t xml:space="preserve"> </w:t>
      </w:r>
      <w:r>
        <w:t>Legal</w:t>
      </w:r>
      <w:r w:rsidR="0041560C">
        <w:t xml:space="preserve"> </w:t>
      </w:r>
      <w:r>
        <w:t>Assistance</w:t>
      </w:r>
      <w:r w:rsidR="0041560C">
        <w:t xml:space="preserve"> </w:t>
      </w:r>
      <w:r>
        <w:t>for</w:t>
      </w:r>
      <w:r w:rsidR="0041560C">
        <w:t xml:space="preserve"> </w:t>
      </w:r>
      <w:r>
        <w:t>Women</w:t>
      </w:r>
      <w:r w:rsidR="0041560C">
        <w:t xml:space="preserve"> </w:t>
      </w:r>
      <w:r>
        <w:t>Yearning</w:t>
      </w:r>
      <w:r w:rsidR="0041560C">
        <w:t xml:space="preserve"> </w:t>
      </w:r>
      <w:r>
        <w:t>for</w:t>
      </w:r>
      <w:r w:rsidR="0041560C">
        <w:t xml:space="preserve"> </w:t>
      </w:r>
      <w:r>
        <w:t>Equal</w:t>
      </w:r>
      <w:r w:rsidR="0041560C">
        <w:t xml:space="preserve"> </w:t>
      </w:r>
      <w:r>
        <w:t>Rights.</w:t>
      </w:r>
    </w:p>
    <w:p w:rsidR="00B521F2" w:rsidRDefault="00B521F2" w:rsidP="00B521F2">
      <w:pPr>
        <w:pStyle w:val="SingleTxt"/>
      </w:pPr>
      <w:r>
        <w:tab/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capacitado,</w:t>
      </w:r>
      <w:r w:rsidR="0041560C">
        <w:t xml:space="preserve"> </w:t>
      </w:r>
      <w:r>
        <w:t>y</w:t>
      </w:r>
      <w:r w:rsidR="0041560C">
        <w:t xml:space="preserve"> </w:t>
      </w:r>
      <w:r>
        <w:t>asignado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Familia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Policía,</w:t>
      </w:r>
      <w:r w:rsidR="0041560C">
        <w:t xml:space="preserve"> </w:t>
      </w:r>
      <w:r>
        <w:t>a</w:t>
      </w:r>
      <w:r w:rsidR="0041560C">
        <w:t xml:space="preserve"> </w:t>
      </w:r>
      <w:r>
        <w:t>más</w:t>
      </w:r>
      <w:r w:rsidR="0041560C">
        <w:t xml:space="preserve"> </w:t>
      </w:r>
      <w:r>
        <w:t>de</w:t>
      </w:r>
      <w:r w:rsidR="0041560C">
        <w:t xml:space="preserve"> </w:t>
      </w:r>
      <w:r>
        <w:t>70</w:t>
      </w:r>
      <w:r w:rsidR="0041560C">
        <w:t xml:space="preserve"> </w:t>
      </w:r>
      <w:r>
        <w:t>trabajadores</w:t>
      </w:r>
      <w:r w:rsidR="0041560C">
        <w:t xml:space="preserve"> </w:t>
      </w:r>
      <w:r>
        <w:t>sociales</w:t>
      </w:r>
      <w:r w:rsidR="0041560C">
        <w:t xml:space="preserve"> </w:t>
      </w:r>
      <w:r>
        <w:t>del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</w:t>
      </w:r>
      <w:r w:rsidR="0041560C">
        <w:t xml:space="preserve"> </w:t>
      </w:r>
      <w:r>
        <w:t>para</w:t>
      </w:r>
      <w:r w:rsidR="0041560C">
        <w:t xml:space="preserve"> </w:t>
      </w:r>
      <w:r>
        <w:t>tratar</w:t>
      </w:r>
      <w:r w:rsidR="0041560C">
        <w:t xml:space="preserve"> </w:t>
      </w:r>
      <w:r>
        <w:t>de</w:t>
      </w:r>
      <w:r w:rsidR="0041560C">
        <w:t xml:space="preserve"> </w:t>
      </w:r>
      <w:r>
        <w:t>lograr</w:t>
      </w:r>
      <w:r w:rsidR="0041560C">
        <w:t xml:space="preserve"> </w:t>
      </w:r>
      <w:r>
        <w:t>los</w:t>
      </w:r>
      <w:r w:rsidR="0041560C">
        <w:t xml:space="preserve"> </w:t>
      </w:r>
      <w:r>
        <w:t>objetivos</w:t>
      </w:r>
      <w:r w:rsidR="0041560C">
        <w:t xml:space="preserve"> </w:t>
      </w:r>
      <w:r>
        <w:t>y</w:t>
      </w:r>
      <w:r w:rsidR="0041560C">
        <w:t xml:space="preserve"> </w:t>
      </w:r>
      <w:r>
        <w:t>metas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fijaron</w:t>
      </w:r>
      <w:r w:rsidR="0041560C">
        <w:t xml:space="preserve"> </w:t>
      </w:r>
      <w:r>
        <w:t>al</w:t>
      </w:r>
      <w:r w:rsidR="0041560C">
        <w:t xml:space="preserve"> </w:t>
      </w:r>
      <w:r>
        <w:t>establecerse</w:t>
      </w:r>
      <w:r w:rsidR="0041560C">
        <w:t xml:space="preserve"> </w:t>
      </w:r>
      <w:r>
        <w:t>esa</w:t>
      </w:r>
      <w:r w:rsidR="0041560C">
        <w:t xml:space="preserve"> </w:t>
      </w:r>
      <w:r>
        <w:t>Dependencia.</w:t>
      </w:r>
    </w:p>
    <w:p w:rsidR="00B521F2" w:rsidRDefault="00B521F2" w:rsidP="00B521F2">
      <w:pPr>
        <w:pStyle w:val="SingleTxt"/>
      </w:pPr>
      <w:r>
        <w:tab/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de</w:t>
      </w:r>
      <w:r w:rsidR="0041560C">
        <w:t xml:space="preserve"> </w:t>
      </w:r>
      <w:r>
        <w:t>violación</w:t>
      </w:r>
      <w:r w:rsidR="0041560C">
        <w:t xml:space="preserve"> </w:t>
      </w:r>
      <w:r>
        <w:t>se</w:t>
      </w:r>
      <w:r w:rsidR="0041560C">
        <w:t xml:space="preserve"> </w:t>
      </w:r>
      <w:r>
        <w:t>las</w:t>
      </w:r>
      <w:r w:rsidR="0041560C">
        <w:t xml:space="preserve"> </w:t>
      </w:r>
      <w:r>
        <w:t>remite</w:t>
      </w:r>
      <w:r w:rsidR="0041560C">
        <w:t xml:space="preserve"> </w:t>
      </w:r>
      <w:r>
        <w:t>inmediatamente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Familia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Policía,</w:t>
      </w:r>
      <w:r w:rsidR="0041560C">
        <w:t xml:space="preserve"> </w:t>
      </w:r>
      <w:r>
        <w:t>donde</w:t>
      </w:r>
      <w:r w:rsidR="0041560C">
        <w:t xml:space="preserve"> </w:t>
      </w:r>
      <w:r>
        <w:t>se</w:t>
      </w:r>
      <w:r w:rsidR="0041560C">
        <w:t xml:space="preserve"> </w:t>
      </w:r>
      <w:r>
        <w:t>les</w:t>
      </w:r>
      <w:r w:rsidR="0041560C">
        <w:t xml:space="preserve"> </w:t>
      </w:r>
      <w:r>
        <w:t>proporciona</w:t>
      </w:r>
      <w:r w:rsidR="0041560C">
        <w:t xml:space="preserve"> </w:t>
      </w:r>
      <w:r>
        <w:t>documentación</w:t>
      </w:r>
      <w:r w:rsidR="0041560C">
        <w:t xml:space="preserve"> </w:t>
      </w:r>
      <w:r>
        <w:t>de</w:t>
      </w:r>
      <w:r w:rsidR="0041560C">
        <w:t xml:space="preserve"> </w:t>
      </w:r>
      <w:r>
        <w:t>tipo</w:t>
      </w:r>
      <w:r w:rsidR="0041560C">
        <w:t xml:space="preserve"> </w:t>
      </w:r>
      <w:r>
        <w:t>médico</w:t>
      </w:r>
      <w:r w:rsidR="0041560C">
        <w:t xml:space="preserve"> </w:t>
      </w:r>
      <w:r>
        <w:t>para</w:t>
      </w:r>
      <w:r w:rsidR="0041560C">
        <w:t xml:space="preserve"> </w:t>
      </w:r>
      <w:r>
        <w:t>el</w:t>
      </w:r>
      <w:r w:rsidR="0041560C">
        <w:t xml:space="preserve"> </w:t>
      </w:r>
      <w:r>
        <w:t>examen</w:t>
      </w:r>
      <w:r w:rsidR="0041560C">
        <w:t xml:space="preserve"> </w:t>
      </w:r>
      <w:r>
        <w:t>médico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tratamiento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centros</w:t>
      </w:r>
      <w:r w:rsidR="0041560C">
        <w:t xml:space="preserve"> </w:t>
      </w:r>
      <w:r>
        <w:t>“Arco</w:t>
      </w:r>
      <w:r w:rsidR="0041560C">
        <w:t xml:space="preserve"> </w:t>
      </w:r>
      <w:r>
        <w:t>iris”.</w:t>
      </w:r>
      <w:r w:rsidR="0041560C">
        <w:t xml:space="preserve"> </w:t>
      </w:r>
      <w:r>
        <w:t>Se</w:t>
      </w:r>
      <w:r w:rsidR="0041560C">
        <w:t xml:space="preserve"> </w:t>
      </w:r>
      <w:r>
        <w:t>entrevista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les</w:t>
      </w:r>
      <w:r w:rsidR="0041560C">
        <w:t xml:space="preserve"> </w:t>
      </w:r>
      <w:r>
        <w:t>presta</w:t>
      </w:r>
      <w:r w:rsidR="0041560C">
        <w:t xml:space="preserve"> </w:t>
      </w:r>
      <w:r>
        <w:t>asesoramiento</w:t>
      </w:r>
      <w:r w:rsidR="0041560C">
        <w:t xml:space="preserve"> </w:t>
      </w:r>
      <w:r>
        <w:t>psicosocial,</w:t>
      </w:r>
      <w:r w:rsidR="0041560C">
        <w:t xml:space="preserve"> </w:t>
      </w:r>
      <w:r>
        <w:t>mientras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asunto</w:t>
      </w:r>
      <w:r w:rsidR="0041560C">
        <w:t xml:space="preserve"> </w:t>
      </w:r>
      <w:r>
        <w:t>se</w:t>
      </w:r>
      <w:r w:rsidR="0041560C">
        <w:t xml:space="preserve"> </w:t>
      </w:r>
      <w:r>
        <w:t>remite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tribunales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adopten</w:t>
      </w:r>
      <w:r w:rsidR="0041560C">
        <w:t xml:space="preserve"> </w:t>
      </w:r>
      <w:r>
        <w:t>las</w:t>
      </w:r>
      <w:r w:rsidR="0041560C">
        <w:t xml:space="preserve"> </w:t>
      </w:r>
      <w:r>
        <w:t>medidas</w:t>
      </w:r>
      <w:r w:rsidR="0041560C">
        <w:t xml:space="preserve"> </w:t>
      </w:r>
      <w:r>
        <w:t>legales</w:t>
      </w:r>
      <w:r w:rsidR="0041560C">
        <w:t xml:space="preserve"> </w:t>
      </w:r>
      <w:r>
        <w:t>pertinentes.</w:t>
      </w:r>
    </w:p>
    <w:p w:rsidR="00B521F2" w:rsidRDefault="00B521F2" w:rsidP="00B521F2">
      <w:pPr>
        <w:pStyle w:val="SingleTxt"/>
      </w:pPr>
      <w:r>
        <w:tab/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suele</w:t>
      </w:r>
      <w:r w:rsidR="0041560C">
        <w:t xml:space="preserve"> </w:t>
      </w:r>
      <w:r>
        <w:t>encargarse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detención</w:t>
      </w:r>
      <w:r w:rsidR="0041560C">
        <w:t xml:space="preserve"> </w:t>
      </w:r>
      <w:r>
        <w:t>del</w:t>
      </w:r>
      <w:r w:rsidR="0041560C">
        <w:t xml:space="preserve"> </w:t>
      </w:r>
      <w:r>
        <w:t>autor</w:t>
      </w:r>
      <w:r w:rsidR="0041560C">
        <w:t xml:space="preserve"> </w:t>
      </w:r>
      <w:r>
        <w:t>del</w:t>
      </w:r>
      <w:r w:rsidR="0041560C">
        <w:t xml:space="preserve"> </w:t>
      </w:r>
      <w:r>
        <w:t>delito,</w:t>
      </w:r>
      <w:r w:rsidR="0041560C">
        <w:t xml:space="preserve"> </w:t>
      </w:r>
      <w:r>
        <w:t>después</w:t>
      </w:r>
      <w:r w:rsidR="0041560C">
        <w:t xml:space="preserve"> </w:t>
      </w:r>
      <w:r>
        <w:t>se</w:t>
      </w:r>
      <w:r w:rsidR="0041560C">
        <w:t xml:space="preserve"> </w:t>
      </w:r>
      <w:r>
        <w:t>le</w:t>
      </w:r>
      <w:r w:rsidR="0041560C">
        <w:t xml:space="preserve"> </w:t>
      </w:r>
      <w:r>
        <w:t>interroga</w:t>
      </w:r>
      <w:r w:rsidR="0041560C">
        <w:t xml:space="preserve"> </w:t>
      </w:r>
      <w:r>
        <w:t>y</w:t>
      </w:r>
      <w:r w:rsidR="0041560C">
        <w:t xml:space="preserve"> </w:t>
      </w:r>
      <w:r>
        <w:t>más</w:t>
      </w:r>
      <w:r w:rsidR="0041560C">
        <w:t xml:space="preserve"> </w:t>
      </w:r>
      <w:r>
        <w:t>tarde</w:t>
      </w:r>
      <w:r w:rsidR="0041560C">
        <w:t xml:space="preserve"> </w:t>
      </w:r>
      <w:r>
        <w:t>se</w:t>
      </w:r>
      <w:r w:rsidR="0041560C">
        <w:t xml:space="preserve"> </w:t>
      </w:r>
      <w:r>
        <w:t>remite</w:t>
      </w:r>
      <w:r w:rsidR="0041560C">
        <w:t xml:space="preserve"> </w:t>
      </w:r>
      <w:r>
        <w:t>su</w:t>
      </w:r>
      <w:r w:rsidR="0041560C">
        <w:t xml:space="preserve"> </w:t>
      </w:r>
      <w:r>
        <w:t>causa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tribunales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adopten</w:t>
      </w:r>
      <w:r w:rsidR="0041560C">
        <w:t xml:space="preserve"> </w:t>
      </w:r>
      <w:r>
        <w:t>las</w:t>
      </w:r>
      <w:r w:rsidR="0041560C">
        <w:t xml:space="preserve"> </w:t>
      </w:r>
      <w:r>
        <w:t>medidas</w:t>
      </w:r>
      <w:r w:rsidR="0041560C">
        <w:t xml:space="preserve"> </w:t>
      </w:r>
      <w:r>
        <w:t>legales</w:t>
      </w:r>
      <w:r w:rsidR="0041560C">
        <w:t xml:space="preserve"> </w:t>
      </w:r>
      <w:r>
        <w:t>pertinentes.</w:t>
      </w:r>
    </w:p>
    <w:p w:rsidR="00B521F2" w:rsidRPr="00267E10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/>
      </w:pPr>
      <w:r w:rsidRPr="00E024CC">
        <w:rPr>
          <w:b/>
        </w:rPr>
        <w:t>Sírvase</w:t>
      </w:r>
      <w:r w:rsidR="0041560C">
        <w:rPr>
          <w:b/>
        </w:rPr>
        <w:t xml:space="preserve"> </w:t>
      </w:r>
      <w:r w:rsidRPr="00E024CC">
        <w:rPr>
          <w:b/>
        </w:rPr>
        <w:t>dar</w:t>
      </w:r>
      <w:r w:rsidR="0041560C">
        <w:rPr>
          <w:b/>
        </w:rPr>
        <w:t xml:space="preserve"> </w:t>
      </w:r>
      <w:r w:rsidRPr="00E024CC">
        <w:rPr>
          <w:b/>
        </w:rPr>
        <w:t>más</w:t>
      </w:r>
      <w:r w:rsidR="0041560C">
        <w:rPr>
          <w:b/>
        </w:rPr>
        <w:t xml:space="preserve"> </w:t>
      </w:r>
      <w:r w:rsidRPr="00E024CC">
        <w:rPr>
          <w:b/>
        </w:rPr>
        <w:t>detalles</w:t>
      </w:r>
      <w:r w:rsidR="0041560C">
        <w:rPr>
          <w:b/>
        </w:rPr>
        <w:t xml:space="preserve"> </w:t>
      </w:r>
      <w:r w:rsidRPr="00E024CC">
        <w:rPr>
          <w:b/>
        </w:rPr>
        <w:t>acerca</w:t>
      </w:r>
      <w:r w:rsidR="0041560C">
        <w:rPr>
          <w:b/>
        </w:rPr>
        <w:t xml:space="preserve"> </w:t>
      </w:r>
      <w:r w:rsidRPr="00E024CC">
        <w:rPr>
          <w:b/>
        </w:rPr>
        <w:t>del</w:t>
      </w:r>
      <w:r w:rsidR="0041560C">
        <w:rPr>
          <w:b/>
        </w:rPr>
        <w:t xml:space="preserve"> </w:t>
      </w:r>
      <w:r w:rsidRPr="00E024CC">
        <w:rPr>
          <w:b/>
        </w:rPr>
        <w:t>proyecto</w:t>
      </w:r>
      <w:r w:rsidR="0041560C">
        <w:rPr>
          <w:b/>
        </w:rPr>
        <w:t xml:space="preserve"> </w:t>
      </w:r>
      <w:r w:rsidRPr="00E024CC">
        <w:rPr>
          <w:b/>
        </w:rPr>
        <w:t>de</w:t>
      </w:r>
      <w:r w:rsidR="0041560C">
        <w:rPr>
          <w:b/>
        </w:rPr>
        <w:t xml:space="preserve"> </w:t>
      </w:r>
      <w:r w:rsidRPr="00E024CC">
        <w:rPr>
          <w:b/>
        </w:rPr>
        <w:t>ley</w:t>
      </w:r>
      <w:r w:rsidR="0041560C">
        <w:rPr>
          <w:b/>
        </w:rPr>
        <w:t xml:space="preserve"> </w:t>
      </w:r>
      <w:r w:rsidRPr="00E024CC">
        <w:rPr>
          <w:b/>
        </w:rPr>
        <w:t>sobre</w:t>
      </w:r>
      <w:r w:rsidR="0041560C">
        <w:rPr>
          <w:b/>
        </w:rPr>
        <w:t xml:space="preserve"> </w:t>
      </w:r>
      <w:r w:rsidRPr="00E024CC">
        <w:rPr>
          <w:b/>
        </w:rPr>
        <w:t>la</w:t>
      </w:r>
      <w:r w:rsidR="0041560C">
        <w:rPr>
          <w:b/>
        </w:rPr>
        <w:t xml:space="preserve"> </w:t>
      </w:r>
      <w:r w:rsidRPr="00E024CC">
        <w:rPr>
          <w:b/>
        </w:rPr>
        <w:t>violencia</w:t>
      </w:r>
      <w:r w:rsidR="0041560C">
        <w:rPr>
          <w:b/>
        </w:rPr>
        <w:t xml:space="preserve"> </w:t>
      </w:r>
      <w:r w:rsidRPr="00E024CC">
        <w:rPr>
          <w:b/>
        </w:rPr>
        <w:t>en</w:t>
      </w:r>
      <w:r w:rsidR="0041560C">
        <w:rPr>
          <w:b/>
        </w:rPr>
        <w:t xml:space="preserve"> </w:t>
      </w:r>
      <w:r w:rsidRPr="00E024CC">
        <w:rPr>
          <w:b/>
        </w:rPr>
        <w:t>el</w:t>
      </w:r>
      <w:r w:rsidR="0041560C">
        <w:rPr>
          <w:b/>
        </w:rPr>
        <w:t xml:space="preserve"> </w:t>
      </w:r>
      <w:r w:rsidRPr="00E024CC">
        <w:rPr>
          <w:b/>
        </w:rPr>
        <w:t>hogar,</w:t>
      </w:r>
      <w:r w:rsidR="0041560C">
        <w:rPr>
          <w:b/>
        </w:rPr>
        <w:t xml:space="preserve"> </w:t>
      </w:r>
      <w:r w:rsidRPr="00E024CC">
        <w:rPr>
          <w:b/>
        </w:rPr>
        <w:t>de</w:t>
      </w:r>
      <w:r w:rsidR="0041560C">
        <w:rPr>
          <w:b/>
        </w:rPr>
        <w:t xml:space="preserve"> </w:t>
      </w:r>
      <w:r w:rsidRPr="00E024CC">
        <w:rPr>
          <w:b/>
        </w:rPr>
        <w:t>2006,</w:t>
      </w:r>
      <w:r w:rsidR="0041560C">
        <w:rPr>
          <w:b/>
        </w:rPr>
        <w:t xml:space="preserve"> </w:t>
      </w:r>
      <w:r w:rsidRPr="00E024CC">
        <w:rPr>
          <w:b/>
        </w:rPr>
        <w:t>e</w:t>
      </w:r>
      <w:r w:rsidR="0041560C">
        <w:rPr>
          <w:b/>
        </w:rPr>
        <w:t xml:space="preserve"> </w:t>
      </w:r>
      <w:r w:rsidRPr="00E024CC">
        <w:rPr>
          <w:b/>
        </w:rPr>
        <w:t>indicar</w:t>
      </w:r>
      <w:r w:rsidR="0041560C">
        <w:rPr>
          <w:b/>
        </w:rPr>
        <w:t xml:space="preserve"> </w:t>
      </w:r>
      <w:r w:rsidRPr="00E024CC">
        <w:rPr>
          <w:b/>
        </w:rPr>
        <w:t>cuándo</w:t>
      </w:r>
      <w:r w:rsidR="0041560C">
        <w:rPr>
          <w:b/>
        </w:rPr>
        <w:t xml:space="preserve"> </w:t>
      </w:r>
      <w:r w:rsidRPr="00E024CC">
        <w:rPr>
          <w:b/>
        </w:rPr>
        <w:t>se</w:t>
      </w:r>
      <w:r w:rsidR="0041560C">
        <w:rPr>
          <w:b/>
        </w:rPr>
        <w:t xml:space="preserve"> </w:t>
      </w:r>
      <w:r w:rsidRPr="00E024CC">
        <w:rPr>
          <w:b/>
        </w:rPr>
        <w:t>prevé</w:t>
      </w:r>
      <w:r w:rsidR="0041560C">
        <w:rPr>
          <w:b/>
        </w:rPr>
        <w:t xml:space="preserve"> </w:t>
      </w:r>
      <w:r w:rsidRPr="00E024CC">
        <w:rPr>
          <w:b/>
        </w:rPr>
        <w:t>su</w:t>
      </w:r>
      <w:r w:rsidR="0041560C">
        <w:rPr>
          <w:b/>
        </w:rPr>
        <w:t xml:space="preserve"> </w:t>
      </w:r>
      <w:r w:rsidRPr="00E024CC">
        <w:rPr>
          <w:b/>
        </w:rPr>
        <w:t>aprobación</w:t>
      </w:r>
      <w:r w:rsidR="0041560C">
        <w:rPr>
          <w:b/>
        </w:rPr>
        <w:t xml:space="preserve"> </w:t>
      </w:r>
      <w:r w:rsidRPr="00E024CC">
        <w:rPr>
          <w:b/>
        </w:rPr>
        <w:t>y</w:t>
      </w:r>
      <w:r w:rsidR="0041560C">
        <w:rPr>
          <w:b/>
        </w:rPr>
        <w:t xml:space="preserve"> </w:t>
      </w:r>
      <w:r w:rsidRPr="00E024CC">
        <w:rPr>
          <w:b/>
        </w:rPr>
        <w:t>qué</w:t>
      </w:r>
      <w:r w:rsidR="0041560C">
        <w:rPr>
          <w:b/>
        </w:rPr>
        <w:t xml:space="preserve"> </w:t>
      </w:r>
      <w:r w:rsidRPr="00E024CC">
        <w:rPr>
          <w:b/>
        </w:rPr>
        <w:t>obstáculos,</w:t>
      </w:r>
      <w:r w:rsidR="0041560C">
        <w:rPr>
          <w:b/>
        </w:rPr>
        <w:t xml:space="preserve"> </w:t>
      </w:r>
      <w:r w:rsidRPr="00E024CC">
        <w:rPr>
          <w:b/>
        </w:rPr>
        <w:t>de</w:t>
      </w:r>
      <w:r w:rsidR="0041560C">
        <w:rPr>
          <w:b/>
        </w:rPr>
        <w:t xml:space="preserve"> </w:t>
      </w:r>
      <w:r w:rsidRPr="00E024CC">
        <w:rPr>
          <w:b/>
        </w:rPr>
        <w:t>existir</w:t>
      </w:r>
      <w:r w:rsidR="0041560C">
        <w:rPr>
          <w:b/>
        </w:rPr>
        <w:t xml:space="preserve"> </w:t>
      </w:r>
      <w:r w:rsidRPr="00E024CC">
        <w:rPr>
          <w:b/>
        </w:rPr>
        <w:t>alguno,</w:t>
      </w:r>
      <w:r w:rsidR="0041560C">
        <w:rPr>
          <w:b/>
        </w:rPr>
        <w:t xml:space="preserve"> </w:t>
      </w:r>
      <w:r w:rsidRPr="00E024CC">
        <w:rPr>
          <w:b/>
        </w:rPr>
        <w:t>podría</w:t>
      </w:r>
      <w:r w:rsidR="0041560C">
        <w:rPr>
          <w:b/>
        </w:rPr>
        <w:t xml:space="preserve"> </w:t>
      </w:r>
      <w:r w:rsidRPr="00E024CC">
        <w:rPr>
          <w:b/>
        </w:rPr>
        <w:t>encontrar</w:t>
      </w:r>
      <w:r w:rsidR="0041560C">
        <w:rPr>
          <w:b/>
        </w:rPr>
        <w:t xml:space="preserve"> </w:t>
      </w:r>
      <w:r w:rsidRPr="00E024CC">
        <w:rPr>
          <w:b/>
        </w:rPr>
        <w:t>en</w:t>
      </w:r>
      <w:r w:rsidR="0041560C">
        <w:rPr>
          <w:b/>
        </w:rPr>
        <w:t xml:space="preserve"> </w:t>
      </w:r>
      <w:r w:rsidRPr="00E024CC">
        <w:rPr>
          <w:b/>
        </w:rPr>
        <w:t>el</w:t>
      </w:r>
      <w:r w:rsidR="0041560C">
        <w:rPr>
          <w:b/>
        </w:rPr>
        <w:t xml:space="preserve"> </w:t>
      </w:r>
      <w:r w:rsidRPr="00E024CC">
        <w:rPr>
          <w:b/>
        </w:rPr>
        <w:t>Parlamento</w:t>
      </w:r>
      <w:r>
        <w:t>.</w:t>
      </w:r>
    </w:p>
    <w:p w:rsidR="00B521F2" w:rsidRDefault="00B521F2" w:rsidP="00B521F2">
      <w:pPr>
        <w:pStyle w:val="SingleTxt"/>
      </w:pPr>
      <w:r>
        <w:tab/>
        <w:t>El</w:t>
      </w:r>
      <w:r w:rsidR="0041560C">
        <w:t xml:space="preserve"> </w:t>
      </w:r>
      <w:r>
        <w:t>propósito</w:t>
      </w:r>
      <w:r w:rsidR="0041560C">
        <w:t xml:space="preserve"> </w:t>
      </w:r>
      <w:r>
        <w:t>de</w:t>
      </w:r>
      <w:r w:rsidR="0041560C">
        <w:t xml:space="preserve"> </w:t>
      </w:r>
      <w:r>
        <w:t>este</w:t>
      </w:r>
      <w:r w:rsidR="0041560C">
        <w:t xml:space="preserve"> </w:t>
      </w:r>
      <w:r>
        <w:t>proyecto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es</w:t>
      </w:r>
      <w:r w:rsidR="0041560C">
        <w:t xml:space="preserve"> </w:t>
      </w:r>
      <w:r>
        <w:t>prohibir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personas</w:t>
      </w:r>
      <w:r w:rsidR="0041560C">
        <w:t xml:space="preserve"> </w:t>
      </w:r>
      <w:r>
        <w:t>cometan</w:t>
      </w:r>
      <w:r w:rsidR="0041560C">
        <w:t xml:space="preserve"> </w:t>
      </w:r>
      <w:r>
        <w:t>actos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marco</w:t>
      </w:r>
      <w:r w:rsidR="0041560C">
        <w:t xml:space="preserve"> </w:t>
      </w:r>
      <w:r>
        <w:t>de</w:t>
      </w:r>
      <w:r w:rsidR="0041560C">
        <w:t xml:space="preserve"> </w:t>
      </w:r>
      <w:r>
        <w:t>sus</w:t>
      </w:r>
      <w:r w:rsidR="0041560C">
        <w:t xml:space="preserve"> </w:t>
      </w:r>
      <w:r>
        <w:t>relaciones</w:t>
      </w:r>
      <w:r w:rsidR="0041560C">
        <w:t xml:space="preserve"> </w:t>
      </w:r>
      <w:r>
        <w:t>familiares,</w:t>
      </w:r>
      <w:r w:rsidR="0041560C">
        <w:t xml:space="preserve"> </w:t>
      </w:r>
      <w:r>
        <w:t>y</w:t>
      </w:r>
      <w:r w:rsidR="0041560C">
        <w:t xml:space="preserve"> </w:t>
      </w:r>
      <w:r>
        <w:t>proporcionar</w:t>
      </w:r>
      <w:r w:rsidR="0041560C">
        <w:t xml:space="preserve"> </w:t>
      </w:r>
      <w:r>
        <w:t>remedios</w:t>
      </w:r>
      <w:r w:rsidR="0041560C">
        <w:t xml:space="preserve"> </w:t>
      </w:r>
      <w:r>
        <w:t>y</w:t>
      </w:r>
      <w:r w:rsidR="0041560C">
        <w:t xml:space="preserve"> </w:t>
      </w:r>
      <w:r>
        <w:t>protección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de</w:t>
      </w:r>
      <w:r w:rsidR="0041560C">
        <w:t xml:space="preserve"> </w:t>
      </w:r>
      <w:r>
        <w:t>esa</w:t>
      </w:r>
      <w:r w:rsidR="0041560C">
        <w:t xml:space="preserve"> </w:t>
      </w:r>
      <w:r>
        <w:t>violencia.</w:t>
      </w:r>
      <w:r w:rsidR="0041560C">
        <w:t xml:space="preserve"> </w:t>
      </w:r>
      <w:r>
        <w:t>El</w:t>
      </w:r>
      <w:r w:rsidR="0041560C">
        <w:t xml:space="preserve"> </w:t>
      </w:r>
      <w:r>
        <w:t>proyecto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prevé</w:t>
      </w:r>
      <w:r w:rsidR="0041560C">
        <w:t xml:space="preserve"> </w:t>
      </w:r>
      <w:r>
        <w:t>el</w:t>
      </w:r>
      <w:r w:rsidR="0041560C">
        <w:t xml:space="preserve"> </w:t>
      </w:r>
      <w:r>
        <w:t>delito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hogar,</w:t>
      </w:r>
      <w:r w:rsidR="0041560C">
        <w:t xml:space="preserve"> </w:t>
      </w:r>
      <w:r>
        <w:t>que</w:t>
      </w:r>
      <w:r w:rsidR="0041560C">
        <w:t xml:space="preserve"> </w:t>
      </w:r>
      <w:r>
        <w:t>abarca</w:t>
      </w:r>
      <w:r w:rsidR="0041560C">
        <w:t xml:space="preserve"> </w:t>
      </w:r>
      <w:r>
        <w:t>los</w:t>
      </w:r>
      <w:r w:rsidR="0041560C">
        <w:t xml:space="preserve"> </w:t>
      </w:r>
      <w:r>
        <w:t>actos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cometidos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marco</w:t>
      </w:r>
      <w:r w:rsidR="0041560C">
        <w:t xml:space="preserve"> </w:t>
      </w:r>
      <w:r>
        <w:t>de</w:t>
      </w:r>
      <w:r w:rsidR="0041560C">
        <w:t xml:space="preserve"> </w:t>
      </w:r>
      <w:r>
        <w:t>una</w:t>
      </w:r>
      <w:r w:rsidR="0041560C">
        <w:t xml:space="preserve"> </w:t>
      </w:r>
      <w:r>
        <w:t>relación</w:t>
      </w:r>
      <w:r w:rsidR="0041560C">
        <w:t xml:space="preserve"> </w:t>
      </w:r>
      <w:r>
        <w:t>familiar,</w:t>
      </w:r>
      <w:r w:rsidR="0041560C">
        <w:t xml:space="preserve"> </w:t>
      </w:r>
      <w:r>
        <w:t>por</w:t>
      </w:r>
      <w:r w:rsidR="0041560C">
        <w:t xml:space="preserve"> </w:t>
      </w:r>
      <w:r>
        <w:t>ejemplo</w:t>
      </w:r>
      <w:r w:rsidR="0041560C">
        <w:t xml:space="preserve"> </w:t>
      </w:r>
      <w:r>
        <w:t>entre</w:t>
      </w:r>
      <w:r w:rsidR="0041560C">
        <w:t xml:space="preserve"> </w:t>
      </w:r>
      <w:r>
        <w:t>parejas,</w:t>
      </w:r>
      <w:r w:rsidR="0041560C">
        <w:t xml:space="preserve"> </w:t>
      </w:r>
      <w:r>
        <w:t>cónyuges,</w:t>
      </w:r>
      <w:r w:rsidR="0041560C">
        <w:t xml:space="preserve"> </w:t>
      </w:r>
      <w:r>
        <w:t>padres</w:t>
      </w:r>
      <w:r w:rsidR="0041560C">
        <w:t xml:space="preserve"> </w:t>
      </w:r>
      <w:r>
        <w:t>e</w:t>
      </w:r>
      <w:r w:rsidR="0041560C">
        <w:t xml:space="preserve"> </w:t>
      </w:r>
      <w:r>
        <w:t>hijos</w:t>
      </w:r>
      <w:r w:rsidR="0041560C">
        <w:t xml:space="preserve"> </w:t>
      </w:r>
      <w:r>
        <w:t>y</w:t>
      </w:r>
      <w:r w:rsidR="0041560C">
        <w:t xml:space="preserve"> </w:t>
      </w:r>
      <w:r>
        <w:t>otros</w:t>
      </w:r>
      <w:r w:rsidR="0041560C">
        <w:t xml:space="preserve"> </w:t>
      </w:r>
      <w:r>
        <w:t>familiares.</w:t>
      </w:r>
      <w:r w:rsidR="0041560C">
        <w:t xml:space="preserve"> </w:t>
      </w:r>
      <w:r>
        <w:t>Pretende</w:t>
      </w:r>
      <w:r w:rsidR="0041560C">
        <w:t xml:space="preserve"> </w:t>
      </w:r>
      <w:r>
        <w:t>poner</w:t>
      </w:r>
      <w:r w:rsidR="0041560C">
        <w:t xml:space="preserve"> </w:t>
      </w:r>
      <w:r>
        <w:t>fin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elevada</w:t>
      </w:r>
      <w:r w:rsidR="0041560C">
        <w:t xml:space="preserve"> </w:t>
      </w:r>
      <w:r>
        <w:t>incidencia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</w:t>
      </w:r>
      <w:r w:rsidR="0041560C">
        <w:t xml:space="preserve"> </w:t>
      </w:r>
      <w:r>
        <w:t>en</w:t>
      </w:r>
      <w:r w:rsidR="0041560C">
        <w:t xml:space="preserve"> </w:t>
      </w:r>
      <w:r>
        <w:t>Sierra</w:t>
      </w:r>
      <w:r w:rsidR="0041560C">
        <w:t xml:space="preserve"> </w:t>
      </w:r>
      <w:r>
        <w:t>Leona,</w:t>
      </w:r>
      <w:r w:rsidR="0041560C">
        <w:t xml:space="preserve"> </w:t>
      </w:r>
      <w:r>
        <w:t>que</w:t>
      </w:r>
      <w:r w:rsidR="0041560C">
        <w:t xml:space="preserve"> </w:t>
      </w:r>
      <w:r>
        <w:t>algunas</w:t>
      </w:r>
      <w:r w:rsidR="0041560C">
        <w:t xml:space="preserve"> </w:t>
      </w:r>
      <w:r>
        <w:t>veces</w:t>
      </w:r>
      <w:r w:rsidR="0041560C">
        <w:t xml:space="preserve"> </w:t>
      </w:r>
      <w:r>
        <w:t>conduce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muerte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víctimas.</w:t>
      </w:r>
      <w:r w:rsidR="0041560C">
        <w:t xml:space="preserve"> </w:t>
      </w:r>
      <w:r>
        <w:t>Algunos</w:t>
      </w:r>
      <w:r w:rsidR="0041560C">
        <w:t xml:space="preserve"> </w:t>
      </w:r>
      <w:r>
        <w:t>de</w:t>
      </w:r>
      <w:r w:rsidR="0041560C">
        <w:t xml:space="preserve"> </w:t>
      </w:r>
      <w:r>
        <w:t>estos</w:t>
      </w:r>
      <w:r w:rsidR="0041560C">
        <w:t xml:space="preserve"> </w:t>
      </w:r>
      <w:r>
        <w:t>actos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pueden</w:t>
      </w:r>
      <w:r w:rsidR="0041560C">
        <w:t xml:space="preserve"> </w:t>
      </w:r>
      <w:r>
        <w:t>ser</w:t>
      </w:r>
      <w:r w:rsidR="0041560C">
        <w:t xml:space="preserve"> </w:t>
      </w:r>
      <w:r>
        <w:t>objeto</w:t>
      </w:r>
      <w:r w:rsidR="0041560C">
        <w:t xml:space="preserve"> </w:t>
      </w:r>
      <w:r>
        <w:t>de</w:t>
      </w:r>
      <w:r w:rsidR="0041560C">
        <w:t xml:space="preserve"> </w:t>
      </w:r>
      <w:r>
        <w:t>acciones</w:t>
      </w:r>
      <w:r w:rsidR="0041560C">
        <w:t xml:space="preserve"> </w:t>
      </w:r>
      <w:r>
        <w:t>judiciales</w:t>
      </w:r>
      <w:r w:rsidR="0041560C">
        <w:t xml:space="preserve"> </w:t>
      </w:r>
      <w:r>
        <w:t>con</w:t>
      </w:r>
      <w:r w:rsidR="0041560C">
        <w:t xml:space="preserve"> </w:t>
      </w:r>
      <w:r>
        <w:t>arreglo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legislación</w:t>
      </w:r>
      <w:r w:rsidR="0041560C">
        <w:t xml:space="preserve"> </w:t>
      </w:r>
      <w:r>
        <w:t>general,</w:t>
      </w:r>
      <w:r w:rsidR="0041560C">
        <w:t xml:space="preserve"> </w:t>
      </w:r>
      <w:r>
        <w:t>pero</w:t>
      </w:r>
      <w:r w:rsidR="0041560C">
        <w:t xml:space="preserve"> </w:t>
      </w:r>
      <w:r>
        <w:t>la</w:t>
      </w:r>
      <w:r w:rsidR="0041560C">
        <w:t xml:space="preserve"> </w:t>
      </w:r>
      <w:r>
        <w:t>legislación</w:t>
      </w:r>
      <w:r w:rsidR="0041560C">
        <w:t xml:space="preserve"> </w:t>
      </w:r>
      <w:r>
        <w:t>vigente</w:t>
      </w:r>
      <w:r w:rsidR="0041560C">
        <w:t xml:space="preserve"> </w:t>
      </w:r>
      <w:r>
        <w:t>no</w:t>
      </w:r>
      <w:r w:rsidR="0041560C">
        <w:t xml:space="preserve"> </w:t>
      </w:r>
      <w:r>
        <w:t>prevé</w:t>
      </w:r>
      <w:r w:rsidR="0041560C">
        <w:t xml:space="preserve"> </w:t>
      </w:r>
      <w:r>
        <w:t>mecanismos,</w:t>
      </w:r>
      <w:r w:rsidR="0041560C">
        <w:t xml:space="preserve"> </w:t>
      </w:r>
      <w:r>
        <w:t>por</w:t>
      </w:r>
      <w:r w:rsidR="0041560C">
        <w:t xml:space="preserve"> </w:t>
      </w:r>
      <w:r>
        <w:t>ejemplo,</w:t>
      </w:r>
      <w:r w:rsidR="0041560C">
        <w:t xml:space="preserve"> </w:t>
      </w:r>
      <w:r>
        <w:t>órdenes</w:t>
      </w:r>
      <w:r w:rsidR="0041560C">
        <w:t xml:space="preserve"> </w:t>
      </w:r>
      <w:r>
        <w:t>de</w:t>
      </w:r>
      <w:r w:rsidR="0041560C">
        <w:t xml:space="preserve"> </w:t>
      </w:r>
      <w:r>
        <w:t>protección,</w:t>
      </w:r>
      <w:r w:rsidR="0041560C">
        <w:t xml:space="preserve"> </w:t>
      </w:r>
      <w:r>
        <w:t>para</w:t>
      </w:r>
      <w:r w:rsidR="0041560C">
        <w:t xml:space="preserve"> </w:t>
      </w:r>
      <w:r>
        <w:t>prevenir</w:t>
      </w:r>
      <w:r w:rsidR="0041560C">
        <w:t xml:space="preserve"> </w:t>
      </w:r>
      <w:r>
        <w:t>que</w:t>
      </w:r>
      <w:r w:rsidR="0041560C">
        <w:t xml:space="preserve"> </w:t>
      </w:r>
      <w:r>
        <w:t>vuelvan</w:t>
      </w:r>
      <w:r w:rsidR="0041560C">
        <w:t xml:space="preserve"> </w:t>
      </w:r>
      <w:r>
        <w:t>a</w:t>
      </w:r>
      <w:r w:rsidR="0041560C">
        <w:t xml:space="preserve"> </w:t>
      </w:r>
      <w:r>
        <w:t>cometerse</w:t>
      </w:r>
      <w:r w:rsidR="0041560C">
        <w:t xml:space="preserve"> </w:t>
      </w:r>
      <w:r>
        <w:t>los</w:t>
      </w:r>
      <w:r w:rsidR="0041560C">
        <w:t xml:space="preserve"> </w:t>
      </w:r>
      <w:r>
        <w:t>malos</w:t>
      </w:r>
      <w:r w:rsidR="0041560C">
        <w:t xml:space="preserve"> </w:t>
      </w:r>
      <w:r>
        <w:t>tratos.</w:t>
      </w:r>
      <w:r w:rsidR="0041560C">
        <w:t xml:space="preserve"> </w:t>
      </w:r>
      <w:r>
        <w:t>La</w:t>
      </w:r>
      <w:r w:rsidR="0041560C">
        <w:t xml:space="preserve"> </w:t>
      </w:r>
      <w:r>
        <w:t>situación</w:t>
      </w:r>
      <w:r w:rsidR="0041560C">
        <w:t xml:space="preserve"> </w:t>
      </w:r>
      <w:r>
        <w:t>es</w:t>
      </w:r>
      <w:r w:rsidR="0041560C">
        <w:t xml:space="preserve"> </w:t>
      </w:r>
      <w:r>
        <w:t>aún</w:t>
      </w:r>
      <w:r w:rsidR="0041560C">
        <w:t xml:space="preserve"> </w:t>
      </w:r>
      <w:r>
        <w:t>peor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caso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los</w:t>
      </w:r>
      <w:r w:rsidR="0041560C">
        <w:t xml:space="preserve"> </w:t>
      </w:r>
      <w:r>
        <w:t>medios</w:t>
      </w:r>
      <w:r w:rsidR="0041560C">
        <w:t xml:space="preserve"> </w:t>
      </w:r>
      <w:r>
        <w:t>de</w:t>
      </w:r>
      <w:r w:rsidR="0041560C">
        <w:t xml:space="preserve"> </w:t>
      </w:r>
      <w:r>
        <w:t>subsistencia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supervivencia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víctima</w:t>
      </w:r>
      <w:r w:rsidR="0041560C">
        <w:t xml:space="preserve"> </w:t>
      </w:r>
      <w:r>
        <w:t>dependan</w:t>
      </w:r>
      <w:r w:rsidR="0041560C">
        <w:t xml:space="preserve"> </w:t>
      </w:r>
      <w:r>
        <w:t>del</w:t>
      </w:r>
      <w:r w:rsidR="0041560C">
        <w:t xml:space="preserve"> </w:t>
      </w:r>
      <w:r>
        <w:t>autor</w:t>
      </w:r>
      <w:r w:rsidR="0041560C">
        <w:t xml:space="preserve"> </w:t>
      </w:r>
      <w:r>
        <w:t>del</w:t>
      </w:r>
      <w:r w:rsidR="0041560C">
        <w:t xml:space="preserve"> </w:t>
      </w:r>
      <w:r>
        <w:t>acto</w:t>
      </w:r>
      <w:r w:rsidR="0041560C">
        <w:t xml:space="preserve"> </w:t>
      </w:r>
      <w:r>
        <w:t>de</w:t>
      </w:r>
      <w:r w:rsidR="0041560C">
        <w:t xml:space="preserve"> </w:t>
      </w:r>
      <w:r>
        <w:t>violencia.</w:t>
      </w:r>
    </w:p>
    <w:p w:rsidR="00B521F2" w:rsidRDefault="00B521F2" w:rsidP="00B521F2">
      <w:pPr>
        <w:pStyle w:val="SingleTxt"/>
      </w:pPr>
      <w:r>
        <w:tab/>
        <w:t>Recientemente</w:t>
      </w:r>
      <w:r w:rsidR="0041560C">
        <w:t xml:space="preserve"> </w:t>
      </w:r>
      <w:r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informado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proyecto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</w:t>
      </w:r>
      <w:r w:rsidR="0041560C">
        <w:t xml:space="preserve"> </w:t>
      </w:r>
      <w:r>
        <w:t>y</w:t>
      </w:r>
      <w:r w:rsidR="0041560C">
        <w:t xml:space="preserve"> </w:t>
      </w:r>
      <w:r>
        <w:t>otros</w:t>
      </w:r>
      <w:r w:rsidR="0041560C">
        <w:t xml:space="preserve"> </w:t>
      </w:r>
      <w:r>
        <w:t>proyectos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relativos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sucesión</w:t>
      </w:r>
      <w:r w:rsidR="0041560C">
        <w:t xml:space="preserve"> </w:t>
      </w:r>
      <w:r>
        <w:t>intestada,</w:t>
      </w:r>
      <w:r w:rsidR="0041560C">
        <w:t xml:space="preserve"> </w:t>
      </w:r>
      <w:r>
        <w:t>el</w:t>
      </w:r>
      <w:r w:rsidR="0041560C">
        <w:t xml:space="preserve"> </w:t>
      </w:r>
      <w:r>
        <w:t>registro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matrimonios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divorcios</w:t>
      </w:r>
      <w:r w:rsidR="0041560C">
        <w:t xml:space="preserve"> </w:t>
      </w:r>
      <w:r>
        <w:t>consuetudinarios</w:t>
      </w:r>
      <w:r w:rsidR="0041560C">
        <w:t xml:space="preserve"> </w:t>
      </w:r>
      <w:r>
        <w:t>se</w:t>
      </w:r>
      <w:r w:rsidR="0041560C">
        <w:t xml:space="preserve"> </w:t>
      </w:r>
      <w:r>
        <w:t>encuentran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Oficina</w:t>
      </w:r>
      <w:r w:rsidR="0041560C">
        <w:t xml:space="preserve"> </w:t>
      </w:r>
      <w:r>
        <w:t>del</w:t>
      </w:r>
      <w:r w:rsidR="0041560C">
        <w:t xml:space="preserve"> </w:t>
      </w:r>
      <w:r>
        <w:t>Fiscal</w:t>
      </w:r>
      <w:r w:rsidR="0041560C">
        <w:t xml:space="preserve"> </w:t>
      </w:r>
      <w:r>
        <w:t>General.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aprovecharon</w:t>
      </w:r>
      <w:r w:rsidR="0041560C">
        <w:t xml:space="preserve"> </w:t>
      </w:r>
      <w:r>
        <w:t>la</w:t>
      </w:r>
      <w:r w:rsidR="0041560C">
        <w:t xml:space="preserve"> </w:t>
      </w:r>
      <w:r>
        <w:t>oportunidad</w:t>
      </w:r>
      <w:r w:rsidR="0041560C">
        <w:t xml:space="preserve"> </w:t>
      </w:r>
      <w:r>
        <w:t>brindada</w:t>
      </w:r>
      <w:r w:rsidR="0041560C">
        <w:t xml:space="preserve"> </w:t>
      </w:r>
      <w:r>
        <w:t>por</w:t>
      </w:r>
      <w:r w:rsidR="0041560C">
        <w:t xml:space="preserve"> </w:t>
      </w:r>
      <w:r>
        <w:t>el</w:t>
      </w:r>
      <w:r w:rsidR="0041560C">
        <w:t xml:space="preserve"> </w:t>
      </w:r>
      <w:r>
        <w:t>Día</w:t>
      </w:r>
      <w:r w:rsidR="0041560C">
        <w:t xml:space="preserve"> </w:t>
      </w:r>
      <w:r>
        <w:t>Internacional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de</w:t>
      </w:r>
      <w:r w:rsidR="0041560C">
        <w:t xml:space="preserve"> </w:t>
      </w:r>
      <w:r>
        <w:t>2007</w:t>
      </w:r>
      <w:r w:rsidR="0041560C">
        <w:t xml:space="preserve"> </w:t>
      </w:r>
      <w:r>
        <w:t>para</w:t>
      </w:r>
      <w:r w:rsidR="0041560C">
        <w:t xml:space="preserve"> </w:t>
      </w:r>
      <w:r>
        <w:t>pedir</w:t>
      </w:r>
      <w:r w:rsidR="0041560C">
        <w:t xml:space="preserve"> </w:t>
      </w:r>
      <w:r>
        <w:t>la</w:t>
      </w:r>
      <w:r w:rsidR="0041560C">
        <w:t xml:space="preserve"> </w:t>
      </w:r>
      <w:r>
        <w:t>aprobación</w:t>
      </w:r>
      <w:r w:rsidR="0041560C">
        <w:t xml:space="preserve"> </w:t>
      </w:r>
      <w:r>
        <w:t>de</w:t>
      </w:r>
      <w:r w:rsidR="0041560C">
        <w:t xml:space="preserve"> </w:t>
      </w:r>
      <w:r>
        <w:t>estos</w:t>
      </w:r>
      <w:r w:rsidR="0041560C">
        <w:t xml:space="preserve"> </w:t>
      </w:r>
      <w:r>
        <w:t>proyectos</w:t>
      </w:r>
      <w:r w:rsidR="0041560C">
        <w:t xml:space="preserve"> </w:t>
      </w:r>
      <w:r>
        <w:t>de</w:t>
      </w:r>
      <w:r w:rsidR="0041560C">
        <w:t xml:space="preserve"> </w:t>
      </w:r>
      <w:r>
        <w:t>ley.</w:t>
      </w:r>
    </w:p>
    <w:p w:rsidR="00B521F2" w:rsidRDefault="00B521F2" w:rsidP="00B521F2">
      <w:pPr>
        <w:pStyle w:val="SingleTxt"/>
      </w:pPr>
      <w:r>
        <w:tab/>
        <w:t>Se</w:t>
      </w:r>
      <w:r w:rsidR="0041560C">
        <w:t xml:space="preserve"> </w:t>
      </w:r>
      <w:r>
        <w:t>espera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proyecto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</w:t>
      </w:r>
      <w:r w:rsidR="0041560C">
        <w:t xml:space="preserve"> </w:t>
      </w:r>
      <w:r>
        <w:t>se</w:t>
      </w:r>
      <w:r w:rsidR="0041560C">
        <w:t xml:space="preserve"> </w:t>
      </w:r>
      <w:r>
        <w:t>apruebe</w:t>
      </w:r>
      <w:r w:rsidR="0041560C">
        <w:t xml:space="preserve"> </w:t>
      </w:r>
      <w:r>
        <w:t>este</w:t>
      </w:r>
      <w:r w:rsidR="0041560C">
        <w:t xml:space="preserve"> </w:t>
      </w:r>
      <w:r>
        <w:t>año</w:t>
      </w:r>
      <w:r w:rsidR="0041560C">
        <w:t xml:space="preserve"> </w:t>
      </w:r>
      <w:r>
        <w:t>antes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Parlamento</w:t>
      </w:r>
      <w:r w:rsidR="0041560C">
        <w:t xml:space="preserve"> </w:t>
      </w:r>
      <w:r>
        <w:t>se</w:t>
      </w:r>
      <w:r w:rsidR="0041560C">
        <w:t xml:space="preserve"> </w:t>
      </w:r>
      <w:r>
        <w:t>disuelva</w:t>
      </w:r>
      <w:r w:rsidR="0041560C">
        <w:t xml:space="preserve"> </w:t>
      </w:r>
      <w:r>
        <w:t>o</w:t>
      </w:r>
      <w:r w:rsidR="0041560C">
        <w:t xml:space="preserve"> </w:t>
      </w:r>
      <w:r>
        <w:t>finalice</w:t>
      </w:r>
      <w:r w:rsidR="0041560C">
        <w:t xml:space="preserve"> </w:t>
      </w:r>
      <w:r>
        <w:t>su</w:t>
      </w:r>
      <w:r w:rsidR="0041560C">
        <w:t xml:space="preserve"> </w:t>
      </w:r>
      <w:r>
        <w:t>mandato.</w:t>
      </w:r>
      <w:r w:rsidR="0041560C">
        <w:t xml:space="preserve"> </w:t>
      </w:r>
      <w:r>
        <w:t>Su</w:t>
      </w:r>
      <w:r w:rsidR="0041560C">
        <w:t xml:space="preserve"> </w:t>
      </w:r>
      <w:r>
        <w:t>Excelencia</w:t>
      </w:r>
      <w:r w:rsidR="0041560C">
        <w:t xml:space="preserve"> </w:t>
      </w:r>
      <w:r>
        <w:t>el</w:t>
      </w:r>
      <w:r w:rsidR="0041560C">
        <w:t xml:space="preserve"> </w:t>
      </w:r>
      <w:r>
        <w:t>Presidente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República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Leona,</w:t>
      </w:r>
      <w:r w:rsidR="0041560C">
        <w:t xml:space="preserve"> </w:t>
      </w:r>
      <w:r>
        <w:t>en</w:t>
      </w:r>
      <w:r w:rsidR="0041560C">
        <w:t xml:space="preserve"> </w:t>
      </w:r>
      <w:r>
        <w:t>su</w:t>
      </w:r>
      <w:r w:rsidR="0041560C">
        <w:t xml:space="preserve"> </w:t>
      </w:r>
      <w:r>
        <w:t>discurso</w:t>
      </w:r>
      <w:r w:rsidR="0041560C">
        <w:t xml:space="preserve"> </w:t>
      </w:r>
      <w:r>
        <w:t>principal</w:t>
      </w:r>
      <w:r w:rsidR="0041560C">
        <w:t xml:space="preserve"> </w:t>
      </w:r>
      <w:r>
        <w:t>pronunciado</w:t>
      </w:r>
      <w:r w:rsidR="0041560C">
        <w:t xml:space="preserve"> </w:t>
      </w:r>
      <w:r>
        <w:t>el</w:t>
      </w:r>
      <w:r w:rsidR="0041560C">
        <w:t xml:space="preserve"> </w:t>
      </w:r>
      <w:r>
        <w:t>20</w:t>
      </w:r>
      <w:r w:rsidR="0041560C">
        <w:t xml:space="preserve"> </w:t>
      </w:r>
      <w:r>
        <w:t>de</w:t>
      </w:r>
      <w:r w:rsidR="0041560C">
        <w:t xml:space="preserve"> </w:t>
      </w:r>
      <w:r>
        <w:t>marzo</w:t>
      </w:r>
      <w:r w:rsidR="0041560C">
        <w:t xml:space="preserve"> </w:t>
      </w:r>
      <w:r>
        <w:t>de</w:t>
      </w:r>
      <w:r w:rsidR="0041560C">
        <w:t xml:space="preserve"> </w:t>
      </w:r>
      <w:r>
        <w:t>2007</w:t>
      </w:r>
      <w:r w:rsidR="0041560C">
        <w:t xml:space="preserve"> </w:t>
      </w:r>
      <w:r>
        <w:t>con</w:t>
      </w:r>
      <w:r w:rsidR="0041560C">
        <w:t xml:space="preserve"> </w:t>
      </w:r>
      <w:r>
        <w:t>ocasión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conmemoración</w:t>
      </w:r>
      <w:r w:rsidR="0041560C">
        <w:t xml:space="preserve"> </w:t>
      </w:r>
      <w:r>
        <w:t>del</w:t>
      </w:r>
      <w:r w:rsidR="0041560C">
        <w:t xml:space="preserve"> </w:t>
      </w:r>
      <w:r>
        <w:t>Día</w:t>
      </w:r>
      <w:r w:rsidR="0041560C">
        <w:t xml:space="preserve"> </w:t>
      </w:r>
      <w:r>
        <w:t>Internacional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Mujer,</w:t>
      </w:r>
      <w:r w:rsidR="0041560C">
        <w:t xml:space="preserve"> </w:t>
      </w:r>
      <w:r>
        <w:t>informó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había</w:t>
      </w:r>
      <w:r w:rsidR="0041560C">
        <w:t xml:space="preserve"> </w:t>
      </w:r>
      <w:r>
        <w:t>instado</w:t>
      </w:r>
      <w:r w:rsidR="0041560C">
        <w:t xml:space="preserve"> </w:t>
      </w:r>
      <w:r>
        <w:t>con</w:t>
      </w:r>
      <w:r w:rsidR="0041560C">
        <w:t xml:space="preserve"> </w:t>
      </w:r>
      <w:r>
        <w:t>carácter</w:t>
      </w:r>
      <w:r w:rsidR="0041560C">
        <w:t xml:space="preserve"> </w:t>
      </w:r>
      <w:r>
        <w:t>de</w:t>
      </w:r>
      <w:r w:rsidR="0041560C">
        <w:t xml:space="preserve"> </w:t>
      </w:r>
      <w:r>
        <w:t>urgencia</w:t>
      </w:r>
      <w:r w:rsidR="0041560C">
        <w:t xml:space="preserve"> </w:t>
      </w:r>
      <w:r>
        <w:t>al</w:t>
      </w:r>
      <w:r w:rsidR="0041560C">
        <w:t xml:space="preserve"> </w:t>
      </w:r>
      <w:r>
        <w:t>Fiscal</w:t>
      </w:r>
      <w:r w:rsidR="0041560C">
        <w:t xml:space="preserve"> </w:t>
      </w:r>
      <w:r>
        <w:t>General</w:t>
      </w:r>
      <w:r w:rsidR="0041560C">
        <w:t xml:space="preserve"> </w:t>
      </w:r>
      <w:r>
        <w:t>y</w:t>
      </w:r>
      <w:r w:rsidR="0041560C">
        <w:t xml:space="preserve"> </w:t>
      </w:r>
      <w:r>
        <w:t>al</w:t>
      </w:r>
      <w:r w:rsidR="0041560C">
        <w:t xml:space="preserve"> </w:t>
      </w:r>
      <w:r>
        <w:t>Ministro</w:t>
      </w:r>
      <w:r w:rsidR="0041560C">
        <w:t xml:space="preserve"> </w:t>
      </w:r>
      <w:r>
        <w:t>de</w:t>
      </w:r>
      <w:r w:rsidR="0041560C">
        <w:t xml:space="preserve"> </w:t>
      </w:r>
      <w:r>
        <w:t>Justicia</w:t>
      </w:r>
      <w:r w:rsidR="0041560C">
        <w:t xml:space="preserve"> </w:t>
      </w:r>
      <w:r>
        <w:t>a</w:t>
      </w:r>
      <w:r w:rsidR="0041560C">
        <w:t xml:space="preserve"> </w:t>
      </w:r>
      <w:r>
        <w:t>que</w:t>
      </w:r>
      <w:r w:rsidR="0041560C">
        <w:t xml:space="preserve"> </w:t>
      </w:r>
      <w:r>
        <w:t>enviaran</w:t>
      </w:r>
      <w:r w:rsidR="0041560C">
        <w:t xml:space="preserve"> </w:t>
      </w:r>
      <w:r>
        <w:t>los</w:t>
      </w:r>
      <w:r w:rsidR="0041560C">
        <w:t xml:space="preserve"> </w:t>
      </w:r>
      <w:r>
        <w:t>tres</w:t>
      </w:r>
      <w:r w:rsidR="0041560C">
        <w:t xml:space="preserve"> </w:t>
      </w:r>
      <w:r>
        <w:t>proyectos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al</w:t>
      </w:r>
      <w:r w:rsidR="0041560C">
        <w:t xml:space="preserve"> </w:t>
      </w:r>
      <w:r>
        <w:t>Parlamento</w:t>
      </w:r>
      <w:r w:rsidR="0041560C">
        <w:t xml:space="preserve"> </w:t>
      </w:r>
      <w:r>
        <w:t>para</w:t>
      </w:r>
      <w:r w:rsidR="0041560C">
        <w:t xml:space="preserve"> </w:t>
      </w:r>
      <w:r>
        <w:t>su</w:t>
      </w:r>
      <w:r w:rsidR="0041560C">
        <w:t xml:space="preserve"> </w:t>
      </w:r>
      <w:r>
        <w:t>aprobación.</w:t>
      </w:r>
      <w:r w:rsidR="0041560C">
        <w:t xml:space="preserve"> </w:t>
      </w:r>
      <w:r>
        <w:t>La</w:t>
      </w:r>
      <w:r w:rsidR="0041560C">
        <w:t xml:space="preserve"> </w:t>
      </w:r>
      <w:r>
        <w:t>Comisión</w:t>
      </w:r>
      <w:r w:rsidR="0041560C">
        <w:t xml:space="preserve"> </w:t>
      </w:r>
      <w:r>
        <w:t>de</w:t>
      </w:r>
      <w:r w:rsidR="0041560C">
        <w:t xml:space="preserve"> </w:t>
      </w:r>
      <w:r>
        <w:t>Reforma</w:t>
      </w:r>
      <w:r w:rsidR="0041560C">
        <w:t xml:space="preserve"> </w:t>
      </w:r>
      <w:r>
        <w:t>Legislativa</w:t>
      </w:r>
      <w:r w:rsidR="0041560C">
        <w:t xml:space="preserve"> </w:t>
      </w:r>
      <w:r>
        <w:t>no</w:t>
      </w:r>
      <w:r w:rsidR="0041560C">
        <w:t xml:space="preserve"> </w:t>
      </w:r>
      <w:r>
        <w:t>prevé</w:t>
      </w:r>
      <w:r w:rsidR="0041560C">
        <w:t xml:space="preserve"> </w:t>
      </w:r>
      <w:r>
        <w:t>que</w:t>
      </w:r>
      <w:r w:rsidR="0041560C">
        <w:t xml:space="preserve"> </w:t>
      </w:r>
      <w:r>
        <w:t>pueda</w:t>
      </w:r>
      <w:r w:rsidR="0041560C">
        <w:t xml:space="preserve"> </w:t>
      </w:r>
      <w:r>
        <w:t>surgir</w:t>
      </w:r>
      <w:r w:rsidR="0041560C">
        <w:t xml:space="preserve"> </w:t>
      </w:r>
      <w:r>
        <w:t>ningún</w:t>
      </w:r>
      <w:r w:rsidR="0041560C">
        <w:t xml:space="preserve"> </w:t>
      </w:r>
      <w:r>
        <w:t>obstáculo</w:t>
      </w:r>
      <w:r w:rsidR="0041560C">
        <w:t xml:space="preserve"> </w:t>
      </w:r>
      <w:r>
        <w:t>si</w:t>
      </w:r>
      <w:r w:rsidR="0041560C">
        <w:t xml:space="preserve"> </w:t>
      </w:r>
      <w:r>
        <w:t>estos</w:t>
      </w:r>
      <w:r w:rsidR="0041560C">
        <w:t xml:space="preserve"> </w:t>
      </w:r>
      <w:r>
        <w:t>proyectos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se</w:t>
      </w:r>
      <w:r w:rsidR="0041560C">
        <w:t xml:space="preserve"> </w:t>
      </w:r>
      <w:r>
        <w:t>presentan</w:t>
      </w:r>
      <w:r w:rsidR="0041560C">
        <w:t xml:space="preserve"> </w:t>
      </w:r>
      <w:r>
        <w:t>al</w:t>
      </w:r>
      <w:r w:rsidR="0041560C">
        <w:t xml:space="preserve"> </w:t>
      </w:r>
      <w:r>
        <w:t>Parlamento.</w:t>
      </w:r>
    </w:p>
    <w:p w:rsidR="00B521F2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5E4B25">
        <w:rPr>
          <w:b/>
        </w:rPr>
        <w:t>El</w:t>
      </w:r>
      <w:r w:rsidR="0041560C">
        <w:rPr>
          <w:b/>
        </w:rPr>
        <w:t xml:space="preserve"> </w:t>
      </w:r>
      <w:r w:rsidRPr="005E4B25">
        <w:rPr>
          <w:b/>
        </w:rPr>
        <w:t>informe</w:t>
      </w:r>
      <w:r w:rsidR="0041560C">
        <w:rPr>
          <w:b/>
        </w:rPr>
        <w:t xml:space="preserve"> </w:t>
      </w:r>
      <w:r w:rsidRPr="005E4B25">
        <w:rPr>
          <w:b/>
        </w:rPr>
        <w:t>afirma</w:t>
      </w:r>
      <w:r w:rsidR="0041560C">
        <w:rPr>
          <w:b/>
        </w:rPr>
        <w:t xml:space="preserve"> </w:t>
      </w:r>
      <w:r w:rsidRPr="005E4B25">
        <w:rPr>
          <w:b/>
        </w:rPr>
        <w:t>que</w:t>
      </w:r>
      <w:r w:rsidR="0041560C">
        <w:rPr>
          <w:b/>
        </w:rPr>
        <w:t xml:space="preserve"> </w:t>
      </w:r>
      <w:r w:rsidRPr="005E4B25">
        <w:rPr>
          <w:b/>
        </w:rPr>
        <w:t>en</w:t>
      </w:r>
      <w:r w:rsidR="0041560C">
        <w:rPr>
          <w:b/>
        </w:rPr>
        <w:t xml:space="preserve"> </w:t>
      </w:r>
      <w:r w:rsidRPr="005E4B25">
        <w:rPr>
          <w:b/>
        </w:rPr>
        <w:t>2004</w:t>
      </w:r>
      <w:r w:rsidR="0041560C">
        <w:rPr>
          <w:b/>
        </w:rPr>
        <w:t xml:space="preserve"> </w:t>
      </w:r>
      <w:r w:rsidRPr="005E4B25">
        <w:rPr>
          <w:b/>
        </w:rPr>
        <w:t>no</w:t>
      </w:r>
      <w:r w:rsidR="0041560C">
        <w:rPr>
          <w:b/>
        </w:rPr>
        <w:t xml:space="preserve"> </w:t>
      </w:r>
      <w:r w:rsidRPr="005E4B25">
        <w:rPr>
          <w:b/>
        </w:rPr>
        <w:t>se</w:t>
      </w:r>
      <w:r w:rsidR="0041560C">
        <w:rPr>
          <w:b/>
        </w:rPr>
        <w:t xml:space="preserve"> </w:t>
      </w:r>
      <w:r w:rsidRPr="005E4B25">
        <w:rPr>
          <w:b/>
        </w:rPr>
        <w:t>registraron</w:t>
      </w:r>
      <w:r w:rsidR="0041560C">
        <w:rPr>
          <w:b/>
        </w:rPr>
        <w:t xml:space="preserve"> </w:t>
      </w:r>
      <w:r w:rsidRPr="005E4B25">
        <w:rPr>
          <w:b/>
        </w:rPr>
        <w:t>condenas</w:t>
      </w:r>
      <w:r w:rsidR="0041560C">
        <w:rPr>
          <w:b/>
        </w:rPr>
        <w:t xml:space="preserve"> </w:t>
      </w:r>
      <w:r w:rsidRPr="005E4B25">
        <w:rPr>
          <w:b/>
        </w:rPr>
        <w:t>en</w:t>
      </w:r>
      <w:r w:rsidR="0041560C">
        <w:rPr>
          <w:b/>
        </w:rPr>
        <w:t xml:space="preserve"> </w:t>
      </w:r>
      <w:r w:rsidRPr="005E4B25">
        <w:rPr>
          <w:b/>
        </w:rPr>
        <w:t>casos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violación</w:t>
      </w:r>
      <w:r w:rsidR="0041560C">
        <w:rPr>
          <w:b/>
        </w:rPr>
        <w:t xml:space="preserve"> </w:t>
      </w:r>
      <w:r w:rsidRPr="005E4B25">
        <w:rPr>
          <w:b/>
        </w:rPr>
        <w:t>(cuadro</w:t>
      </w:r>
      <w:r w:rsidR="0041560C">
        <w:rPr>
          <w:b/>
        </w:rPr>
        <w:t xml:space="preserve"> </w:t>
      </w:r>
      <w:r w:rsidRPr="005E4B25">
        <w:rPr>
          <w:b/>
        </w:rPr>
        <w:t>2.0),</w:t>
      </w:r>
      <w:r w:rsidR="0041560C">
        <w:rPr>
          <w:b/>
        </w:rPr>
        <w:t xml:space="preserve"> </w:t>
      </w:r>
      <w:r w:rsidRPr="005E4B25">
        <w:rPr>
          <w:b/>
        </w:rPr>
        <w:t>que</w:t>
      </w:r>
      <w:r w:rsidR="0041560C">
        <w:rPr>
          <w:b/>
        </w:rPr>
        <w:t xml:space="preserve"> </w:t>
      </w:r>
      <w:r w:rsidRPr="005E4B25">
        <w:rPr>
          <w:b/>
        </w:rPr>
        <w:t>los</w:t>
      </w:r>
      <w:r w:rsidR="0041560C">
        <w:rPr>
          <w:b/>
        </w:rPr>
        <w:t xml:space="preserve"> </w:t>
      </w:r>
      <w:r w:rsidRPr="005E4B25">
        <w:rPr>
          <w:b/>
        </w:rPr>
        <w:t>castigos</w:t>
      </w:r>
      <w:r w:rsidR="0041560C">
        <w:rPr>
          <w:b/>
        </w:rPr>
        <w:t xml:space="preserve"> </w:t>
      </w:r>
      <w:r w:rsidRPr="005E4B25">
        <w:rPr>
          <w:b/>
        </w:rPr>
        <w:t>corporales</w:t>
      </w:r>
      <w:r w:rsidR="0041560C">
        <w:rPr>
          <w:b/>
        </w:rPr>
        <w:t xml:space="preserve"> </w:t>
      </w:r>
      <w:r w:rsidRPr="005E4B25">
        <w:rPr>
          <w:b/>
        </w:rPr>
        <w:t>infligidos</w:t>
      </w:r>
      <w:r w:rsidR="0041560C">
        <w:rPr>
          <w:b/>
        </w:rPr>
        <w:t xml:space="preserve"> </w:t>
      </w:r>
      <w:r w:rsidRPr="005E4B25">
        <w:rPr>
          <w:b/>
        </w:rPr>
        <w:t>a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esposa</w:t>
      </w:r>
      <w:r w:rsidR="0041560C">
        <w:rPr>
          <w:b/>
        </w:rPr>
        <w:t xml:space="preserve"> </w:t>
      </w:r>
      <w:r w:rsidRPr="005E4B25">
        <w:rPr>
          <w:b/>
        </w:rPr>
        <w:t>son</w:t>
      </w:r>
      <w:r w:rsidR="0041560C">
        <w:rPr>
          <w:b/>
        </w:rPr>
        <w:t xml:space="preserve"> </w:t>
      </w:r>
      <w:r w:rsidRPr="005E4B25">
        <w:rPr>
          <w:b/>
        </w:rPr>
        <w:t>una</w:t>
      </w:r>
      <w:r w:rsidR="0041560C">
        <w:rPr>
          <w:b/>
        </w:rPr>
        <w:t xml:space="preserve"> </w:t>
      </w:r>
      <w:r w:rsidRPr="005E4B25">
        <w:rPr>
          <w:b/>
        </w:rPr>
        <w:t>práctica</w:t>
      </w:r>
      <w:r w:rsidR="0041560C">
        <w:rPr>
          <w:b/>
        </w:rPr>
        <w:t xml:space="preserve"> </w:t>
      </w:r>
      <w:r w:rsidRPr="005E4B25">
        <w:rPr>
          <w:b/>
        </w:rPr>
        <w:t>aceptada</w:t>
      </w:r>
      <w:r w:rsidR="0041560C">
        <w:rPr>
          <w:b/>
        </w:rPr>
        <w:t xml:space="preserve"> </w:t>
      </w:r>
      <w:r w:rsidRPr="005E4B25">
        <w:rPr>
          <w:b/>
        </w:rPr>
        <w:t>(párr.</w:t>
      </w:r>
      <w:r w:rsidR="0041560C">
        <w:rPr>
          <w:b/>
        </w:rPr>
        <w:t xml:space="preserve"> </w:t>
      </w:r>
      <w:r w:rsidRPr="005E4B25">
        <w:rPr>
          <w:b/>
        </w:rPr>
        <w:t>12.15)</w:t>
      </w:r>
      <w:r w:rsidR="0041560C">
        <w:rPr>
          <w:b/>
        </w:rPr>
        <w:t xml:space="preserve"> </w:t>
      </w:r>
      <w:r w:rsidRPr="005E4B25">
        <w:rPr>
          <w:b/>
        </w:rPr>
        <w:t>y</w:t>
      </w:r>
      <w:r w:rsidR="0041560C">
        <w:rPr>
          <w:b/>
        </w:rPr>
        <w:t xml:space="preserve"> </w:t>
      </w:r>
      <w:r w:rsidRPr="005E4B25">
        <w:rPr>
          <w:b/>
        </w:rPr>
        <w:t>que</w:t>
      </w:r>
      <w:r w:rsidR="0041560C">
        <w:rPr>
          <w:b/>
        </w:rPr>
        <w:t xml:space="preserve"> </w:t>
      </w:r>
      <w:r w:rsidRPr="005E4B25">
        <w:rPr>
          <w:b/>
        </w:rPr>
        <w:t>no</w:t>
      </w:r>
      <w:r w:rsidR="0041560C">
        <w:rPr>
          <w:b/>
        </w:rPr>
        <w:t xml:space="preserve"> </w:t>
      </w:r>
      <w:r w:rsidRPr="005E4B25">
        <w:rPr>
          <w:b/>
        </w:rPr>
        <w:t>se</w:t>
      </w:r>
      <w:r w:rsidR="0041560C">
        <w:rPr>
          <w:b/>
        </w:rPr>
        <w:t xml:space="preserve"> </w:t>
      </w:r>
      <w:r w:rsidRPr="005E4B25">
        <w:rPr>
          <w:b/>
        </w:rPr>
        <w:t>considera</w:t>
      </w:r>
      <w:r w:rsidR="0041560C">
        <w:rPr>
          <w:b/>
        </w:rPr>
        <w:t xml:space="preserve"> </w:t>
      </w:r>
      <w:r w:rsidRPr="005E4B25">
        <w:rPr>
          <w:b/>
        </w:rPr>
        <w:t>que</w:t>
      </w:r>
      <w:r w:rsidR="0041560C">
        <w:rPr>
          <w:b/>
        </w:rPr>
        <w:t xml:space="preserve"> </w:t>
      </w:r>
      <w:r w:rsidRPr="005E4B25">
        <w:rPr>
          <w:b/>
        </w:rPr>
        <w:t>el</w:t>
      </w:r>
      <w:r w:rsidR="0041560C">
        <w:rPr>
          <w:b/>
        </w:rPr>
        <w:t xml:space="preserve"> </w:t>
      </w:r>
      <w:r w:rsidRPr="005E4B25">
        <w:rPr>
          <w:b/>
        </w:rPr>
        <w:t>derecho</w:t>
      </w:r>
      <w:r w:rsidR="0041560C">
        <w:rPr>
          <w:b/>
        </w:rPr>
        <w:t xml:space="preserve"> </w:t>
      </w:r>
      <w:r w:rsidRPr="005E4B25">
        <w:rPr>
          <w:b/>
        </w:rPr>
        <w:t>penal</w:t>
      </w:r>
      <w:r w:rsidR="0041560C">
        <w:rPr>
          <w:b/>
        </w:rPr>
        <w:t xml:space="preserve"> </w:t>
      </w:r>
      <w:r w:rsidRPr="005E4B25">
        <w:rPr>
          <w:b/>
        </w:rPr>
        <w:t>se</w:t>
      </w:r>
      <w:r w:rsidR="0041560C">
        <w:rPr>
          <w:b/>
        </w:rPr>
        <w:t xml:space="preserve"> </w:t>
      </w:r>
      <w:r w:rsidRPr="005E4B25">
        <w:rPr>
          <w:b/>
        </w:rPr>
        <w:t>aplique</w:t>
      </w:r>
      <w:r w:rsidR="0041560C">
        <w:rPr>
          <w:b/>
        </w:rPr>
        <w:t xml:space="preserve"> </w:t>
      </w:r>
      <w:r w:rsidRPr="005E4B25">
        <w:rPr>
          <w:b/>
        </w:rPr>
        <w:t>a</w:t>
      </w:r>
      <w:r w:rsidR="0041560C">
        <w:rPr>
          <w:b/>
        </w:rPr>
        <w:t xml:space="preserve"> </w:t>
      </w:r>
      <w:r w:rsidRPr="005E4B25">
        <w:rPr>
          <w:b/>
        </w:rPr>
        <w:t>las</w:t>
      </w:r>
      <w:r w:rsidR="0041560C">
        <w:rPr>
          <w:b/>
        </w:rPr>
        <w:t xml:space="preserve"> </w:t>
      </w:r>
      <w:r w:rsidRPr="005E4B25">
        <w:rPr>
          <w:b/>
        </w:rPr>
        <w:t>formas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violencia</w:t>
      </w:r>
      <w:r w:rsidR="0041560C">
        <w:rPr>
          <w:b/>
        </w:rPr>
        <w:t xml:space="preserve"> </w:t>
      </w:r>
      <w:r w:rsidRPr="005E4B25">
        <w:rPr>
          <w:b/>
        </w:rPr>
        <w:t>que</w:t>
      </w:r>
      <w:r w:rsidR="0041560C">
        <w:rPr>
          <w:b/>
        </w:rPr>
        <w:t xml:space="preserve"> </w:t>
      </w:r>
      <w:r w:rsidRPr="005E4B25">
        <w:rPr>
          <w:b/>
        </w:rPr>
        <w:t>el</w:t>
      </w:r>
      <w:r w:rsidR="0041560C">
        <w:rPr>
          <w:b/>
        </w:rPr>
        <w:t xml:space="preserve"> </w:t>
      </w:r>
      <w:r w:rsidRPr="005E4B25">
        <w:rPr>
          <w:b/>
        </w:rPr>
        <w:t>marido</w:t>
      </w:r>
      <w:r w:rsidR="0041560C">
        <w:rPr>
          <w:b/>
        </w:rPr>
        <w:t xml:space="preserve"> </w:t>
      </w:r>
      <w:r w:rsidRPr="005E4B25">
        <w:rPr>
          <w:b/>
        </w:rPr>
        <w:t>puede</w:t>
      </w:r>
      <w:r w:rsidR="0041560C">
        <w:rPr>
          <w:b/>
        </w:rPr>
        <w:t xml:space="preserve"> </w:t>
      </w:r>
      <w:r w:rsidRPr="005E4B25">
        <w:rPr>
          <w:b/>
        </w:rPr>
        <w:t>ejercer</w:t>
      </w:r>
      <w:r w:rsidR="0041560C">
        <w:rPr>
          <w:b/>
        </w:rPr>
        <w:t xml:space="preserve"> </w:t>
      </w:r>
      <w:r w:rsidRPr="005E4B25">
        <w:rPr>
          <w:b/>
        </w:rPr>
        <w:t>contra</w:t>
      </w:r>
      <w:r w:rsidR="0041560C">
        <w:rPr>
          <w:b/>
        </w:rPr>
        <w:t xml:space="preserve"> </w:t>
      </w:r>
      <w:r w:rsidRPr="005E4B25">
        <w:rPr>
          <w:b/>
        </w:rPr>
        <w:t>su</w:t>
      </w:r>
      <w:r w:rsidR="0041560C">
        <w:rPr>
          <w:b/>
        </w:rPr>
        <w:t xml:space="preserve"> </w:t>
      </w:r>
      <w:r w:rsidRPr="005E4B25">
        <w:rPr>
          <w:b/>
        </w:rPr>
        <w:t>mujer</w:t>
      </w:r>
      <w:r w:rsidR="0041560C">
        <w:rPr>
          <w:b/>
        </w:rPr>
        <w:t xml:space="preserve"> </w:t>
      </w:r>
      <w:r w:rsidRPr="005E4B25">
        <w:rPr>
          <w:b/>
        </w:rPr>
        <w:t>(párr.</w:t>
      </w:r>
      <w:r w:rsidR="0041560C">
        <w:rPr>
          <w:b/>
        </w:rPr>
        <w:t xml:space="preserve"> </w:t>
      </w:r>
      <w:r w:rsidRPr="005E4B25">
        <w:rPr>
          <w:b/>
        </w:rPr>
        <w:t>9.1.13).</w:t>
      </w:r>
      <w:r w:rsidR="0041560C">
        <w:rPr>
          <w:b/>
        </w:rPr>
        <w:t xml:space="preserve"> </w:t>
      </w:r>
      <w:r w:rsidRPr="005E4B25">
        <w:rPr>
          <w:b/>
        </w:rPr>
        <w:t>Teniendo</w:t>
      </w:r>
      <w:r w:rsidR="0041560C">
        <w:rPr>
          <w:b/>
        </w:rPr>
        <w:t xml:space="preserve"> </w:t>
      </w:r>
      <w:r w:rsidRPr="005E4B25">
        <w:rPr>
          <w:b/>
        </w:rPr>
        <w:t>en</w:t>
      </w:r>
      <w:r w:rsidR="0041560C">
        <w:rPr>
          <w:b/>
        </w:rPr>
        <w:t xml:space="preserve"> </w:t>
      </w:r>
      <w:r w:rsidRPr="005E4B25">
        <w:rPr>
          <w:b/>
        </w:rPr>
        <w:t>cuenta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recomendación</w:t>
      </w:r>
      <w:r w:rsidR="0041560C">
        <w:rPr>
          <w:b/>
        </w:rPr>
        <w:t xml:space="preserve"> </w:t>
      </w:r>
      <w:r w:rsidRPr="005E4B25">
        <w:rPr>
          <w:b/>
        </w:rPr>
        <w:t>general</w:t>
      </w:r>
      <w:r w:rsidR="0041560C">
        <w:rPr>
          <w:b/>
        </w:rPr>
        <w:t xml:space="preserve"> </w:t>
      </w:r>
      <w:r w:rsidRPr="005E4B25">
        <w:rPr>
          <w:b/>
        </w:rPr>
        <w:t>19</w:t>
      </w:r>
      <w:r w:rsidR="0041560C">
        <w:rPr>
          <w:b/>
        </w:rPr>
        <w:t xml:space="preserve"> </w:t>
      </w:r>
      <w:r w:rsidRPr="005E4B25">
        <w:rPr>
          <w:b/>
        </w:rPr>
        <w:t>del</w:t>
      </w:r>
      <w:r w:rsidR="0041560C">
        <w:rPr>
          <w:b/>
        </w:rPr>
        <w:t xml:space="preserve"> </w:t>
      </w:r>
      <w:r w:rsidRPr="005E4B25">
        <w:rPr>
          <w:b/>
        </w:rPr>
        <w:t>Comité</w:t>
      </w:r>
      <w:r w:rsidR="0041560C">
        <w:rPr>
          <w:b/>
        </w:rPr>
        <w:t xml:space="preserve"> </w:t>
      </w:r>
      <w:r w:rsidRPr="005E4B25">
        <w:rPr>
          <w:b/>
        </w:rPr>
        <w:t>relativa</w:t>
      </w:r>
      <w:r w:rsidR="0041560C">
        <w:rPr>
          <w:b/>
        </w:rPr>
        <w:t xml:space="preserve"> </w:t>
      </w:r>
      <w:r w:rsidRPr="005E4B25">
        <w:rPr>
          <w:b/>
        </w:rPr>
        <w:t>a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violencia</w:t>
      </w:r>
      <w:r w:rsidR="0041560C">
        <w:rPr>
          <w:b/>
        </w:rPr>
        <w:t xml:space="preserve"> </w:t>
      </w:r>
      <w:r w:rsidRPr="005E4B25">
        <w:rPr>
          <w:b/>
        </w:rPr>
        <w:t>contra</w:t>
      </w:r>
      <w:r w:rsidR="0041560C">
        <w:rPr>
          <w:b/>
        </w:rPr>
        <w:t xml:space="preserve"> </w:t>
      </w:r>
      <w:r w:rsidRPr="005E4B25">
        <w:rPr>
          <w:b/>
        </w:rPr>
        <w:t>las</w:t>
      </w:r>
      <w:r w:rsidR="0041560C">
        <w:rPr>
          <w:b/>
        </w:rPr>
        <w:t xml:space="preserve"> </w:t>
      </w:r>
      <w:r w:rsidRPr="005E4B25">
        <w:rPr>
          <w:b/>
        </w:rPr>
        <w:t>mujeres,</w:t>
      </w:r>
      <w:r w:rsidR="0041560C">
        <w:rPr>
          <w:b/>
        </w:rPr>
        <w:t xml:space="preserve"> </w:t>
      </w:r>
      <w:r w:rsidRPr="005E4B25">
        <w:rPr>
          <w:b/>
        </w:rPr>
        <w:t>sírvase</w:t>
      </w:r>
      <w:r w:rsidR="0041560C">
        <w:rPr>
          <w:b/>
        </w:rPr>
        <w:t xml:space="preserve"> </w:t>
      </w:r>
      <w:r w:rsidRPr="005E4B25">
        <w:rPr>
          <w:b/>
        </w:rPr>
        <w:t>describir</w:t>
      </w:r>
      <w:r w:rsidR="0041560C">
        <w:rPr>
          <w:b/>
        </w:rPr>
        <w:t xml:space="preserve"> </w:t>
      </w:r>
      <w:r w:rsidRPr="005E4B25">
        <w:rPr>
          <w:b/>
        </w:rPr>
        <w:t>las</w:t>
      </w:r>
      <w:r w:rsidR="0041560C">
        <w:rPr>
          <w:b/>
        </w:rPr>
        <w:t xml:space="preserve"> </w:t>
      </w:r>
      <w:r w:rsidRPr="005E4B25">
        <w:rPr>
          <w:b/>
        </w:rPr>
        <w:t>medidas</w:t>
      </w:r>
      <w:r w:rsidR="0041560C">
        <w:rPr>
          <w:b/>
        </w:rPr>
        <w:t xml:space="preserve"> </w:t>
      </w:r>
      <w:r w:rsidRPr="005E4B25">
        <w:rPr>
          <w:b/>
        </w:rPr>
        <w:t>adoptadas</w:t>
      </w:r>
      <w:r w:rsidR="0041560C">
        <w:rPr>
          <w:b/>
        </w:rPr>
        <w:t xml:space="preserve"> </w:t>
      </w:r>
      <w:r w:rsidRPr="005E4B25">
        <w:rPr>
          <w:b/>
        </w:rPr>
        <w:t>para</w:t>
      </w:r>
      <w:r w:rsidR="0041560C">
        <w:rPr>
          <w:b/>
        </w:rPr>
        <w:t xml:space="preserve"> </w:t>
      </w:r>
      <w:r w:rsidRPr="005E4B25">
        <w:rPr>
          <w:b/>
        </w:rPr>
        <w:t>elaborar</w:t>
      </w:r>
      <w:r w:rsidR="0041560C">
        <w:rPr>
          <w:b/>
        </w:rPr>
        <w:t xml:space="preserve"> </w:t>
      </w:r>
      <w:r w:rsidRPr="005E4B25">
        <w:rPr>
          <w:b/>
        </w:rPr>
        <w:t>una</w:t>
      </w:r>
      <w:r w:rsidR="0041560C">
        <w:rPr>
          <w:b/>
        </w:rPr>
        <w:t xml:space="preserve"> </w:t>
      </w:r>
      <w:r w:rsidRPr="005E4B25">
        <w:rPr>
          <w:b/>
        </w:rPr>
        <w:t>estrategia</w:t>
      </w:r>
      <w:r w:rsidR="0041560C">
        <w:rPr>
          <w:b/>
        </w:rPr>
        <w:t xml:space="preserve"> </w:t>
      </w:r>
      <w:r w:rsidRPr="005E4B25">
        <w:rPr>
          <w:b/>
        </w:rPr>
        <w:t>general</w:t>
      </w:r>
      <w:r w:rsidR="0041560C">
        <w:rPr>
          <w:b/>
        </w:rPr>
        <w:t xml:space="preserve"> </w:t>
      </w:r>
      <w:r w:rsidRPr="005E4B25">
        <w:rPr>
          <w:b/>
        </w:rPr>
        <w:t>para</w:t>
      </w:r>
      <w:r w:rsidR="0041560C">
        <w:rPr>
          <w:b/>
        </w:rPr>
        <w:t xml:space="preserve"> </w:t>
      </w:r>
      <w:r w:rsidRPr="005E4B25">
        <w:rPr>
          <w:b/>
        </w:rPr>
        <w:t>combatir</w:t>
      </w:r>
      <w:r w:rsidR="0041560C">
        <w:rPr>
          <w:b/>
        </w:rPr>
        <w:t xml:space="preserve"> </w:t>
      </w:r>
      <w:r w:rsidRPr="005E4B25">
        <w:rPr>
          <w:b/>
        </w:rPr>
        <w:t>todas</w:t>
      </w:r>
      <w:r w:rsidR="0041560C">
        <w:rPr>
          <w:b/>
        </w:rPr>
        <w:t xml:space="preserve"> </w:t>
      </w:r>
      <w:r w:rsidRPr="005E4B25">
        <w:rPr>
          <w:b/>
        </w:rPr>
        <w:t>las</w:t>
      </w:r>
      <w:r w:rsidR="0041560C">
        <w:rPr>
          <w:b/>
        </w:rPr>
        <w:t xml:space="preserve"> </w:t>
      </w:r>
      <w:r w:rsidRPr="005E4B25">
        <w:rPr>
          <w:b/>
        </w:rPr>
        <w:t>formas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violencia</w:t>
      </w:r>
      <w:r w:rsidR="0041560C">
        <w:rPr>
          <w:b/>
        </w:rPr>
        <w:t xml:space="preserve"> </w:t>
      </w:r>
      <w:r w:rsidRPr="005E4B25">
        <w:rPr>
          <w:b/>
        </w:rPr>
        <w:t>contra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mujer,</w:t>
      </w:r>
      <w:r w:rsidR="0041560C">
        <w:rPr>
          <w:b/>
        </w:rPr>
        <w:t xml:space="preserve"> </w:t>
      </w:r>
      <w:r w:rsidRPr="005E4B25">
        <w:rPr>
          <w:b/>
        </w:rPr>
        <w:t>en</w:t>
      </w:r>
      <w:r w:rsidR="0041560C">
        <w:rPr>
          <w:b/>
        </w:rPr>
        <w:t xml:space="preserve"> </w:t>
      </w:r>
      <w:r w:rsidRPr="005E4B25">
        <w:rPr>
          <w:b/>
        </w:rPr>
        <w:t>particular</w:t>
      </w:r>
      <w:r w:rsidR="0041560C">
        <w:rPr>
          <w:b/>
        </w:rPr>
        <w:t xml:space="preserve"> </w:t>
      </w:r>
      <w:r w:rsidRPr="005E4B25">
        <w:rPr>
          <w:b/>
        </w:rPr>
        <w:t>el</w:t>
      </w:r>
      <w:r w:rsidR="0041560C">
        <w:rPr>
          <w:b/>
        </w:rPr>
        <w:t xml:space="preserve"> </w:t>
      </w:r>
      <w:r w:rsidRPr="005E4B25">
        <w:rPr>
          <w:b/>
        </w:rPr>
        <w:t>procesamiento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los</w:t>
      </w:r>
      <w:r w:rsidR="0041560C">
        <w:rPr>
          <w:b/>
        </w:rPr>
        <w:t xml:space="preserve"> </w:t>
      </w:r>
      <w:r w:rsidRPr="005E4B25">
        <w:rPr>
          <w:b/>
        </w:rPr>
        <w:t>autores,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asistencia</w:t>
      </w:r>
      <w:r w:rsidR="0041560C">
        <w:rPr>
          <w:b/>
        </w:rPr>
        <w:t xml:space="preserve"> </w:t>
      </w:r>
      <w:r w:rsidRPr="005E4B25">
        <w:rPr>
          <w:b/>
        </w:rPr>
        <w:t>a</w:t>
      </w:r>
      <w:r w:rsidR="0041560C">
        <w:rPr>
          <w:b/>
        </w:rPr>
        <w:t xml:space="preserve"> </w:t>
      </w:r>
      <w:r w:rsidRPr="005E4B25">
        <w:rPr>
          <w:b/>
        </w:rPr>
        <w:t>las</w:t>
      </w:r>
      <w:r w:rsidR="0041560C">
        <w:rPr>
          <w:b/>
        </w:rPr>
        <w:t xml:space="preserve"> </w:t>
      </w:r>
      <w:r w:rsidRPr="005E4B25">
        <w:rPr>
          <w:b/>
        </w:rPr>
        <w:t>víctimas</w:t>
      </w:r>
      <w:r w:rsidR="0041560C">
        <w:rPr>
          <w:b/>
        </w:rPr>
        <w:t xml:space="preserve"> </w:t>
      </w:r>
      <w:r w:rsidRPr="005E4B25">
        <w:rPr>
          <w:b/>
        </w:rPr>
        <w:t>y</w:t>
      </w:r>
      <w:r w:rsidR="0041560C">
        <w:rPr>
          <w:b/>
        </w:rPr>
        <w:t xml:space="preserve"> </w:t>
      </w:r>
      <w:r w:rsidRPr="005E4B25">
        <w:rPr>
          <w:b/>
        </w:rPr>
        <w:t>el</w:t>
      </w:r>
      <w:r w:rsidR="0041560C">
        <w:rPr>
          <w:b/>
        </w:rPr>
        <w:t xml:space="preserve"> </w:t>
      </w:r>
      <w:r w:rsidRPr="005E4B25">
        <w:rPr>
          <w:b/>
        </w:rPr>
        <w:t>establecimiento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programas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creación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capacidad</w:t>
      </w:r>
      <w:r w:rsidR="0041560C">
        <w:rPr>
          <w:b/>
        </w:rPr>
        <w:t xml:space="preserve"> </w:t>
      </w:r>
      <w:r w:rsidRPr="005E4B25">
        <w:rPr>
          <w:b/>
        </w:rPr>
        <w:t>y</w:t>
      </w:r>
      <w:r w:rsidR="0041560C">
        <w:rPr>
          <w:b/>
        </w:rPr>
        <w:t xml:space="preserve"> </w:t>
      </w:r>
      <w:r w:rsidRPr="005E4B25">
        <w:rPr>
          <w:b/>
        </w:rPr>
        <w:t>sensibilización</w:t>
      </w:r>
      <w:r w:rsidR="0041560C">
        <w:rPr>
          <w:b/>
        </w:rPr>
        <w:t xml:space="preserve"> </w:t>
      </w:r>
      <w:r w:rsidRPr="005E4B25">
        <w:rPr>
          <w:b/>
        </w:rPr>
        <w:t>para</w:t>
      </w:r>
      <w:r w:rsidR="0041560C">
        <w:rPr>
          <w:b/>
        </w:rPr>
        <w:t xml:space="preserve"> </w:t>
      </w:r>
      <w:r w:rsidRPr="005E4B25">
        <w:rPr>
          <w:b/>
        </w:rPr>
        <w:t>diversos</w:t>
      </w:r>
      <w:r w:rsidR="0041560C">
        <w:rPr>
          <w:b/>
        </w:rPr>
        <w:t xml:space="preserve"> </w:t>
      </w:r>
      <w:r w:rsidRPr="005E4B25">
        <w:rPr>
          <w:b/>
        </w:rPr>
        <w:t>grupos</w:t>
      </w:r>
      <w:r w:rsidR="0041560C">
        <w:rPr>
          <w:b/>
        </w:rPr>
        <w:t xml:space="preserve"> </w:t>
      </w:r>
      <w:r w:rsidRPr="005E4B25">
        <w:rPr>
          <w:b/>
        </w:rPr>
        <w:t>(como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policía,</w:t>
      </w:r>
      <w:r w:rsidR="0041560C">
        <w:rPr>
          <w:b/>
        </w:rPr>
        <w:t xml:space="preserve"> </w:t>
      </w:r>
      <w:r w:rsidRPr="005E4B25">
        <w:rPr>
          <w:b/>
        </w:rPr>
        <w:t>los</w:t>
      </w:r>
      <w:r w:rsidR="0041560C">
        <w:rPr>
          <w:b/>
        </w:rPr>
        <w:t xml:space="preserve"> </w:t>
      </w:r>
      <w:r w:rsidRPr="005E4B25">
        <w:rPr>
          <w:b/>
        </w:rPr>
        <w:t>abogados,</w:t>
      </w:r>
      <w:r w:rsidR="0041560C">
        <w:rPr>
          <w:b/>
        </w:rPr>
        <w:t xml:space="preserve"> </w:t>
      </w:r>
      <w:r w:rsidRPr="005E4B25">
        <w:rPr>
          <w:b/>
        </w:rPr>
        <w:t>los</w:t>
      </w:r>
      <w:r w:rsidR="0041560C">
        <w:rPr>
          <w:b/>
        </w:rPr>
        <w:t xml:space="preserve"> </w:t>
      </w:r>
      <w:r w:rsidRPr="005E4B25">
        <w:rPr>
          <w:b/>
        </w:rPr>
        <w:t>trabajadores</w:t>
      </w:r>
      <w:r w:rsidR="0041560C">
        <w:rPr>
          <w:b/>
        </w:rPr>
        <w:t xml:space="preserve"> </w:t>
      </w:r>
      <w:r w:rsidRPr="005E4B25">
        <w:rPr>
          <w:b/>
        </w:rPr>
        <w:t>sanitarios</w:t>
      </w:r>
      <w:r w:rsidR="0041560C">
        <w:rPr>
          <w:b/>
        </w:rPr>
        <w:t xml:space="preserve"> </w:t>
      </w:r>
      <w:r w:rsidRPr="005E4B25">
        <w:rPr>
          <w:b/>
        </w:rPr>
        <w:t>y</w:t>
      </w:r>
      <w:r w:rsidR="0041560C">
        <w:rPr>
          <w:b/>
        </w:rPr>
        <w:t xml:space="preserve"> </w:t>
      </w:r>
      <w:r w:rsidRPr="005E4B25">
        <w:rPr>
          <w:b/>
        </w:rPr>
        <w:t>sociales</w:t>
      </w:r>
      <w:r w:rsidR="0041560C">
        <w:rPr>
          <w:b/>
        </w:rPr>
        <w:t xml:space="preserve"> </w:t>
      </w:r>
      <w:r w:rsidRPr="005E4B25">
        <w:rPr>
          <w:b/>
        </w:rPr>
        <w:t>y</w:t>
      </w:r>
      <w:r w:rsidR="0041560C">
        <w:rPr>
          <w:b/>
        </w:rPr>
        <w:t xml:space="preserve"> </w:t>
      </w:r>
      <w:r w:rsidRPr="005E4B25">
        <w:rPr>
          <w:b/>
        </w:rPr>
        <w:t>los</w:t>
      </w:r>
      <w:r w:rsidR="0041560C">
        <w:rPr>
          <w:b/>
        </w:rPr>
        <w:t xml:space="preserve"> </w:t>
      </w:r>
      <w:r w:rsidRPr="005E4B25">
        <w:rPr>
          <w:b/>
        </w:rPr>
        <w:t>jueces)</w:t>
      </w:r>
      <w:r w:rsidR="0041560C">
        <w:rPr>
          <w:b/>
        </w:rPr>
        <w:t xml:space="preserve"> </w:t>
      </w:r>
      <w:r w:rsidRPr="005E4B25">
        <w:rPr>
          <w:b/>
        </w:rPr>
        <w:t>y</w:t>
      </w:r>
      <w:r w:rsidR="0041560C">
        <w:rPr>
          <w:b/>
        </w:rPr>
        <w:t xml:space="preserve"> </w:t>
      </w:r>
      <w:r w:rsidRPr="005E4B25">
        <w:rPr>
          <w:b/>
        </w:rPr>
        <w:t>el</w:t>
      </w:r>
      <w:r w:rsidR="0041560C">
        <w:rPr>
          <w:b/>
        </w:rPr>
        <w:t xml:space="preserve"> </w:t>
      </w:r>
      <w:r w:rsidRPr="005E4B25">
        <w:rPr>
          <w:b/>
        </w:rPr>
        <w:t>público</w:t>
      </w:r>
      <w:r w:rsidR="0041560C">
        <w:rPr>
          <w:b/>
        </w:rPr>
        <w:t xml:space="preserve"> </w:t>
      </w:r>
      <w:r w:rsidRPr="005E4B25">
        <w:rPr>
          <w:b/>
        </w:rPr>
        <w:t>en</w:t>
      </w:r>
      <w:r w:rsidR="0041560C">
        <w:rPr>
          <w:b/>
        </w:rPr>
        <w:t xml:space="preserve"> </w:t>
      </w:r>
      <w:r w:rsidRPr="005E4B25">
        <w:rPr>
          <w:b/>
        </w:rPr>
        <w:t>general</w:t>
      </w:r>
      <w:r w:rsidRPr="00267E10">
        <w:t>.</w:t>
      </w:r>
    </w:p>
    <w:p w:rsidR="00B521F2" w:rsidRDefault="00B521F2" w:rsidP="00B521F2">
      <w:pPr>
        <w:pStyle w:val="SingleTxt"/>
      </w:pPr>
      <w:r>
        <w:tab/>
        <w:t>Las</w:t>
      </w:r>
      <w:r w:rsidR="0041560C">
        <w:t xml:space="preserve"> </w:t>
      </w:r>
      <w:r>
        <w:t>únicas</w:t>
      </w:r>
      <w:r w:rsidR="0041560C">
        <w:t xml:space="preserve"> </w:t>
      </w:r>
      <w:r>
        <w:t>medidas</w:t>
      </w:r>
      <w:r w:rsidR="0041560C">
        <w:t xml:space="preserve"> </w:t>
      </w:r>
      <w:r>
        <w:t>adoptadas</w:t>
      </w:r>
      <w:r w:rsidR="0041560C">
        <w:t xml:space="preserve"> </w:t>
      </w:r>
      <w:r>
        <w:t>hasta</w:t>
      </w:r>
      <w:r w:rsidR="0041560C">
        <w:t xml:space="preserve"> </w:t>
      </w:r>
      <w:r>
        <w:t>la</w:t>
      </w:r>
      <w:r w:rsidR="0041560C">
        <w:t xml:space="preserve"> </w:t>
      </w:r>
      <w:r>
        <w:t>fecha</w:t>
      </w:r>
      <w:r w:rsidR="0041560C">
        <w:t xml:space="preserve"> </w:t>
      </w:r>
      <w:r>
        <w:t>son</w:t>
      </w:r>
      <w:r w:rsidR="0041560C">
        <w:t xml:space="preserve"> </w:t>
      </w:r>
      <w:r>
        <w:t>el</w:t>
      </w:r>
      <w:r w:rsidR="0041560C">
        <w:t xml:space="preserve"> </w:t>
      </w:r>
      <w:r>
        <w:t>establecimiento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Familia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capacitación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pueda</w:t>
      </w:r>
      <w:r w:rsidR="0041560C">
        <w:t xml:space="preserve"> </w:t>
      </w:r>
      <w:r>
        <w:t>ocuparse</w:t>
      </w:r>
      <w:r w:rsidR="0041560C">
        <w:t xml:space="preserve"> </w:t>
      </w:r>
      <w:r>
        <w:t>de</w:t>
      </w:r>
      <w:r w:rsidR="0041560C">
        <w:t xml:space="preserve"> </w:t>
      </w:r>
      <w:r>
        <w:t>cuestiones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y,</w:t>
      </w:r>
      <w:r w:rsidR="0041560C">
        <w:t xml:space="preserve"> </w:t>
      </w:r>
      <w:r>
        <w:t>concretamente,</w:t>
      </w:r>
      <w:r w:rsidR="0041560C">
        <w:t xml:space="preserve"> </w:t>
      </w:r>
      <w:r>
        <w:t>con</w:t>
      </w:r>
      <w:r w:rsidR="0041560C">
        <w:t xml:space="preserve"> </w:t>
      </w:r>
      <w:r>
        <w:t>los</w:t>
      </w:r>
      <w:r w:rsidR="0041560C">
        <w:t xml:space="preserve"> </w:t>
      </w:r>
      <w:r>
        <w:t>derechos</w:t>
      </w:r>
      <w:r w:rsidR="0041560C">
        <w:t xml:space="preserve"> </w:t>
      </w:r>
      <w:r>
        <w:t>humanos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  <w:r w:rsidR="0041560C">
        <w:t xml:space="preserve"> </w:t>
      </w:r>
      <w:r>
        <w:t>Las</w:t>
      </w:r>
      <w:r w:rsidR="0041560C">
        <w:t xml:space="preserve"> </w:t>
      </w:r>
      <w:r>
        <w:t>Naciones</w:t>
      </w:r>
      <w:r w:rsidR="0041560C">
        <w:t xml:space="preserve"> </w:t>
      </w:r>
      <w:r>
        <w:t>Unidas</w:t>
      </w:r>
      <w:r w:rsidR="0041560C">
        <w:t xml:space="preserve"> </w:t>
      </w:r>
      <w:r>
        <w:t>están</w:t>
      </w:r>
      <w:r w:rsidR="0041560C">
        <w:t xml:space="preserve"> </w:t>
      </w:r>
      <w:r>
        <w:t>promoviendo</w:t>
      </w:r>
      <w:r w:rsidR="0041560C">
        <w:t xml:space="preserve"> </w:t>
      </w:r>
      <w:r>
        <w:t>estas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capacitación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Policía,</w:t>
      </w:r>
      <w:r w:rsidR="0041560C">
        <w:t xml:space="preserve"> </w:t>
      </w:r>
      <w:r>
        <w:t>que</w:t>
      </w:r>
      <w:r w:rsidR="0041560C">
        <w:t xml:space="preserve"> </w:t>
      </w:r>
      <w:r>
        <w:t>ahora</w:t>
      </w:r>
      <w:r w:rsidR="0041560C">
        <w:t xml:space="preserve"> </w:t>
      </w:r>
      <w:r>
        <w:t>está</w:t>
      </w:r>
      <w:r w:rsidR="0041560C">
        <w:t xml:space="preserve"> </w:t>
      </w:r>
      <w:r>
        <w:t>facultada</w:t>
      </w:r>
      <w:r w:rsidR="0041560C">
        <w:t xml:space="preserve"> </w:t>
      </w:r>
      <w:r>
        <w:t>para</w:t>
      </w:r>
      <w:r w:rsidR="0041560C">
        <w:t xml:space="preserve"> </w:t>
      </w:r>
      <w:r>
        <w:t>hacer</w:t>
      </w:r>
      <w:r w:rsidR="0041560C">
        <w:t xml:space="preserve"> </w:t>
      </w:r>
      <w:r>
        <w:t>frente</w:t>
      </w:r>
      <w:r w:rsidR="0041560C">
        <w:t xml:space="preserve"> </w:t>
      </w:r>
      <w:r>
        <w:t>en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país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problemas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género.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</w:t>
      </w:r>
      <w:r w:rsidR="0041560C">
        <w:t xml:space="preserve"> </w:t>
      </w:r>
      <w:r>
        <w:t>ha</w:t>
      </w:r>
      <w:r w:rsidR="0041560C">
        <w:t xml:space="preserve"> </w:t>
      </w:r>
      <w:r>
        <w:t>impartido</w:t>
      </w:r>
      <w:r w:rsidR="0041560C">
        <w:t xml:space="preserve"> </w:t>
      </w:r>
      <w:r>
        <w:t>capacitación</w:t>
      </w:r>
      <w:r w:rsidR="0041560C">
        <w:t xml:space="preserve"> </w:t>
      </w:r>
      <w:r>
        <w:t>a</w:t>
      </w:r>
      <w:r w:rsidR="0041560C">
        <w:t xml:space="preserve"> </w:t>
      </w:r>
      <w:r>
        <w:t>trabajadores</w:t>
      </w:r>
      <w:r w:rsidR="0041560C">
        <w:t xml:space="preserve"> </w:t>
      </w:r>
      <w:r>
        <w:t>sociales</w:t>
      </w:r>
      <w:r w:rsidR="0041560C">
        <w:t xml:space="preserve"> </w:t>
      </w:r>
      <w:r>
        <w:t>asignados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puedan</w:t>
      </w:r>
      <w:r w:rsidR="0041560C">
        <w:t xml:space="preserve"> </w:t>
      </w:r>
      <w:r>
        <w:t>ocuparse</w:t>
      </w:r>
      <w:r w:rsidR="0041560C">
        <w:t xml:space="preserve"> </w:t>
      </w:r>
      <w:r>
        <w:t>en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país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casos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género.</w:t>
      </w:r>
    </w:p>
    <w:p w:rsidR="00B521F2" w:rsidRPr="005E4B25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Default="00B521F2" w:rsidP="00B521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</w:t>
      </w:r>
      <w:r w:rsidR="0041560C">
        <w:t xml:space="preserve"> </w:t>
      </w:r>
      <w:r>
        <w:t>6</w:t>
      </w:r>
    </w:p>
    <w:p w:rsidR="00B521F2" w:rsidRPr="005E4B25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5E4B25">
        <w:rPr>
          <w:b/>
        </w:rPr>
        <w:t>Sírvase</w:t>
      </w:r>
      <w:r w:rsidR="0041560C">
        <w:rPr>
          <w:b/>
        </w:rPr>
        <w:t xml:space="preserve"> </w:t>
      </w:r>
      <w:r w:rsidRPr="005E4B25">
        <w:rPr>
          <w:b/>
        </w:rPr>
        <w:t>dar</w:t>
      </w:r>
      <w:r w:rsidR="0041560C">
        <w:rPr>
          <w:b/>
        </w:rPr>
        <w:t xml:space="preserve"> </w:t>
      </w:r>
      <w:r w:rsidRPr="005E4B25">
        <w:rPr>
          <w:b/>
        </w:rPr>
        <w:t>información</w:t>
      </w:r>
      <w:r w:rsidR="0041560C">
        <w:rPr>
          <w:b/>
        </w:rPr>
        <w:t xml:space="preserve"> </w:t>
      </w:r>
      <w:r w:rsidRPr="005E4B25">
        <w:rPr>
          <w:b/>
        </w:rPr>
        <w:t>sobre</w:t>
      </w:r>
      <w:r w:rsidR="0041560C">
        <w:rPr>
          <w:b/>
        </w:rPr>
        <w:t xml:space="preserve"> </w:t>
      </w:r>
      <w:r w:rsidRPr="005E4B25">
        <w:rPr>
          <w:b/>
        </w:rPr>
        <w:t>las</w:t>
      </w:r>
      <w:r w:rsidR="0041560C">
        <w:rPr>
          <w:b/>
        </w:rPr>
        <w:t xml:space="preserve"> </w:t>
      </w:r>
      <w:r w:rsidRPr="005E4B25">
        <w:rPr>
          <w:b/>
        </w:rPr>
        <w:t>medidas</w:t>
      </w:r>
      <w:r w:rsidR="0041560C">
        <w:rPr>
          <w:b/>
        </w:rPr>
        <w:t xml:space="preserve"> </w:t>
      </w:r>
      <w:r w:rsidRPr="005E4B25">
        <w:rPr>
          <w:b/>
        </w:rPr>
        <w:t>que</w:t>
      </w:r>
      <w:r w:rsidR="0041560C">
        <w:rPr>
          <w:b/>
        </w:rPr>
        <w:t xml:space="preserve"> </w:t>
      </w:r>
      <w:r w:rsidRPr="005E4B25">
        <w:rPr>
          <w:b/>
        </w:rPr>
        <w:t>se</w:t>
      </w:r>
      <w:r w:rsidR="0041560C">
        <w:rPr>
          <w:b/>
        </w:rPr>
        <w:t xml:space="preserve"> </w:t>
      </w:r>
      <w:r w:rsidRPr="005E4B25">
        <w:rPr>
          <w:b/>
        </w:rPr>
        <w:t>están</w:t>
      </w:r>
      <w:r w:rsidR="0041560C">
        <w:rPr>
          <w:b/>
        </w:rPr>
        <w:t xml:space="preserve"> </w:t>
      </w:r>
      <w:r w:rsidRPr="005E4B25">
        <w:rPr>
          <w:b/>
        </w:rPr>
        <w:t>adoptando</w:t>
      </w:r>
      <w:r w:rsidR="0041560C">
        <w:rPr>
          <w:b/>
        </w:rPr>
        <w:t xml:space="preserve"> </w:t>
      </w:r>
      <w:r w:rsidRPr="005E4B25">
        <w:rPr>
          <w:b/>
        </w:rPr>
        <w:t>para</w:t>
      </w:r>
      <w:r w:rsidR="0041560C">
        <w:rPr>
          <w:b/>
        </w:rPr>
        <w:t xml:space="preserve"> </w:t>
      </w:r>
      <w:r w:rsidRPr="005E4B25">
        <w:rPr>
          <w:b/>
        </w:rPr>
        <w:t>aplicar</w:t>
      </w:r>
      <w:r w:rsidR="0041560C">
        <w:rPr>
          <w:b/>
        </w:rPr>
        <w:t xml:space="preserve"> </w:t>
      </w:r>
      <w:r w:rsidRPr="005E4B25">
        <w:rPr>
          <w:b/>
        </w:rPr>
        <w:t>plenamente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Ley</w:t>
      </w:r>
      <w:r w:rsidR="0041560C">
        <w:rPr>
          <w:b/>
        </w:rPr>
        <w:t xml:space="preserve"> </w:t>
      </w:r>
      <w:r w:rsidRPr="005E4B25">
        <w:rPr>
          <w:b/>
        </w:rPr>
        <w:t>sobre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Trata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Personas</w:t>
      </w:r>
      <w:r w:rsidR="0041560C">
        <w:rPr>
          <w:b/>
        </w:rPr>
        <w:t xml:space="preserve"> </w:t>
      </w:r>
      <w:r w:rsidRPr="005E4B25">
        <w:rPr>
          <w:b/>
        </w:rPr>
        <w:t>de</w:t>
      </w:r>
      <w:r w:rsidR="0041560C">
        <w:rPr>
          <w:b/>
        </w:rPr>
        <w:t xml:space="preserve"> </w:t>
      </w:r>
      <w:r w:rsidRPr="005E4B25">
        <w:rPr>
          <w:b/>
        </w:rPr>
        <w:t>2005,</w:t>
      </w:r>
      <w:r w:rsidR="0041560C">
        <w:rPr>
          <w:b/>
        </w:rPr>
        <w:t xml:space="preserve"> </w:t>
      </w:r>
      <w:r w:rsidRPr="005E4B25">
        <w:rPr>
          <w:b/>
        </w:rPr>
        <w:t>y</w:t>
      </w:r>
      <w:r w:rsidR="0041560C">
        <w:rPr>
          <w:b/>
        </w:rPr>
        <w:t xml:space="preserve"> </w:t>
      </w:r>
      <w:r w:rsidRPr="005E4B25">
        <w:rPr>
          <w:b/>
        </w:rPr>
        <w:t>los</w:t>
      </w:r>
      <w:r w:rsidR="0041560C">
        <w:rPr>
          <w:b/>
        </w:rPr>
        <w:t xml:space="preserve"> </w:t>
      </w:r>
      <w:r w:rsidRPr="005E4B25">
        <w:rPr>
          <w:b/>
        </w:rPr>
        <w:t>resultados</w:t>
      </w:r>
      <w:r w:rsidR="0041560C">
        <w:rPr>
          <w:b/>
        </w:rPr>
        <w:t xml:space="preserve"> </w:t>
      </w:r>
      <w:r w:rsidRPr="005E4B25">
        <w:rPr>
          <w:b/>
        </w:rPr>
        <w:t>obtenidos</w:t>
      </w:r>
      <w:r w:rsidR="0041560C">
        <w:rPr>
          <w:b/>
        </w:rPr>
        <w:t xml:space="preserve"> </w:t>
      </w:r>
      <w:r w:rsidRPr="005E4B25">
        <w:rPr>
          <w:b/>
        </w:rPr>
        <w:t>hasta</w:t>
      </w:r>
      <w:r w:rsidR="0041560C">
        <w:rPr>
          <w:b/>
        </w:rPr>
        <w:t xml:space="preserve"> </w:t>
      </w:r>
      <w:r w:rsidRPr="005E4B25">
        <w:rPr>
          <w:b/>
        </w:rPr>
        <w:t>la</w:t>
      </w:r>
      <w:r w:rsidR="0041560C">
        <w:rPr>
          <w:b/>
        </w:rPr>
        <w:t xml:space="preserve"> </w:t>
      </w:r>
      <w:r w:rsidRPr="005E4B25">
        <w:rPr>
          <w:b/>
        </w:rPr>
        <w:t>fecha</w:t>
      </w:r>
      <w:r w:rsidRPr="00267E10">
        <w:t>.</w:t>
      </w:r>
    </w:p>
    <w:p w:rsidR="00B521F2" w:rsidRDefault="00B521F2" w:rsidP="00B521F2">
      <w:pPr>
        <w:pStyle w:val="SingleTxt"/>
      </w:pPr>
      <w:r>
        <w:tab/>
        <w:t>Tras</w:t>
      </w:r>
      <w:r w:rsidR="0041560C">
        <w:t xml:space="preserve"> </w:t>
      </w:r>
      <w:r>
        <w:t>promulgarse</w:t>
      </w:r>
      <w:r w:rsidR="0041560C">
        <w:t xml:space="preserve"> </w:t>
      </w:r>
      <w:r>
        <w:t>en</w:t>
      </w:r>
      <w:r w:rsidR="0041560C">
        <w:t xml:space="preserve"> </w:t>
      </w:r>
      <w:r>
        <w:t>2005</w:t>
      </w:r>
      <w:r w:rsidR="0041560C">
        <w:t xml:space="preserve"> </w:t>
      </w:r>
      <w:r>
        <w:t>la</w:t>
      </w:r>
      <w:r w:rsidR="0041560C">
        <w:t xml:space="preserve"> </w:t>
      </w:r>
      <w:r>
        <w:t>Ley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Personas,</w:t>
      </w:r>
      <w:r w:rsidR="0041560C">
        <w:t xml:space="preserve"> </w:t>
      </w:r>
      <w:r>
        <w:t>en</w:t>
      </w:r>
      <w:r w:rsidR="0041560C">
        <w:t xml:space="preserve"> </w:t>
      </w:r>
      <w:r>
        <w:t>junio</w:t>
      </w:r>
      <w:r w:rsidR="0041560C">
        <w:t xml:space="preserve"> </w:t>
      </w:r>
      <w:r>
        <w:t>de</w:t>
      </w:r>
      <w:r w:rsidR="0041560C">
        <w:t xml:space="preserve"> </w:t>
      </w:r>
      <w:r>
        <w:t>ese</w:t>
      </w:r>
      <w:r w:rsidR="0041560C">
        <w:t xml:space="preserve"> </w:t>
      </w:r>
      <w:r>
        <w:t>mismo</w:t>
      </w:r>
      <w:r w:rsidR="0041560C">
        <w:t xml:space="preserve"> </w:t>
      </w:r>
      <w:r>
        <w:t>año</w:t>
      </w:r>
      <w:r w:rsidR="0041560C">
        <w:t xml:space="preserve"> </w:t>
      </w:r>
      <w:r>
        <w:t>se</w:t>
      </w:r>
      <w:r w:rsidR="0041560C">
        <w:t xml:space="preserve"> </w:t>
      </w:r>
      <w:r>
        <w:t>constituyó</w:t>
      </w:r>
      <w:r w:rsidR="0041560C">
        <w:t xml:space="preserve"> </w:t>
      </w:r>
      <w:r>
        <w:t>un</w:t>
      </w:r>
      <w:r w:rsidR="0041560C">
        <w:t xml:space="preserve"> </w:t>
      </w:r>
      <w:r>
        <w:t>equipo</w:t>
      </w:r>
      <w:r w:rsidR="0041560C">
        <w:t xml:space="preserve"> </w:t>
      </w:r>
      <w:r>
        <w:t>nacional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dependiente</w:t>
      </w:r>
      <w:r w:rsidR="0041560C">
        <w:t xml:space="preserve"> </w:t>
      </w:r>
      <w:r>
        <w:t>del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Infancia.</w:t>
      </w:r>
      <w:r w:rsidR="0041560C">
        <w:t xml:space="preserve"> </w:t>
      </w:r>
      <w:r>
        <w:t>El</w:t>
      </w:r>
      <w:r w:rsidR="0041560C">
        <w:t xml:space="preserve"> </w:t>
      </w:r>
      <w:r>
        <w:t>equipo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encargado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lucha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personas</w:t>
      </w:r>
      <w:r w:rsidR="0041560C">
        <w:t xml:space="preserve"> </w:t>
      </w:r>
      <w:r>
        <w:t>está</w:t>
      </w:r>
      <w:r w:rsidR="0041560C">
        <w:t xml:space="preserve"> </w:t>
      </w:r>
      <w:r>
        <w:t>integrado</w:t>
      </w:r>
      <w:r w:rsidR="0041560C">
        <w:t xml:space="preserve"> </w:t>
      </w:r>
      <w:r>
        <w:t>por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gubernamentales,</w:t>
      </w:r>
      <w:r w:rsidR="0041560C">
        <w:t xml:space="preserve"> </w:t>
      </w:r>
      <w:r>
        <w:t>organismos</w:t>
      </w:r>
      <w:r w:rsidR="0041560C">
        <w:t xml:space="preserve"> </w:t>
      </w:r>
      <w:r>
        <w:t>internacionales</w:t>
      </w:r>
      <w:r w:rsidR="0041560C">
        <w:t xml:space="preserve"> </w:t>
      </w:r>
      <w:r>
        <w:t>tales</w:t>
      </w:r>
      <w:r w:rsidR="0041560C">
        <w:t xml:space="preserve"> </w:t>
      </w:r>
      <w:r>
        <w:t>como</w:t>
      </w:r>
      <w:r w:rsidR="0041560C">
        <w:t xml:space="preserve"> </w:t>
      </w:r>
      <w:r>
        <w:t>el</w:t>
      </w:r>
      <w:r w:rsidR="0041560C">
        <w:t xml:space="preserve"> </w:t>
      </w:r>
      <w:r>
        <w:t>Fondo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8E6C26">
        <w:t> </w:t>
      </w:r>
      <w:r>
        <w:t>Naciones</w:t>
      </w:r>
      <w:r w:rsidR="0041560C">
        <w:t xml:space="preserve"> </w:t>
      </w:r>
      <w:r>
        <w:t>Unidas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Infancia,</w:t>
      </w:r>
      <w:r w:rsidR="0041560C">
        <w:t xml:space="preserve"> </w:t>
      </w:r>
      <w:r>
        <w:t>la</w:t>
      </w:r>
      <w:r w:rsidR="0041560C">
        <w:t xml:space="preserve"> </w:t>
      </w:r>
      <w:r>
        <w:t>Organización</w:t>
      </w:r>
      <w:r w:rsidR="0041560C">
        <w:t xml:space="preserve"> </w:t>
      </w:r>
      <w:r>
        <w:t>Internacional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Migraciones,</w:t>
      </w:r>
      <w:r w:rsidR="0041560C">
        <w:t xml:space="preserve"> </w:t>
      </w:r>
      <w:r>
        <w:t>Faith</w:t>
      </w:r>
      <w:r w:rsidR="0041560C">
        <w:t xml:space="preserve"> </w:t>
      </w:r>
      <w:r>
        <w:t>Consortium,</w:t>
      </w:r>
      <w:r w:rsidR="0041560C">
        <w:t xml:space="preserve"> </w:t>
      </w:r>
      <w:r>
        <w:t>Talking</w:t>
      </w:r>
      <w:r w:rsidR="0041560C">
        <w:t xml:space="preserve"> </w:t>
      </w:r>
      <w:r>
        <w:t>Drum,</w:t>
      </w:r>
      <w:r w:rsidR="0041560C">
        <w:t xml:space="preserve"> </w:t>
      </w:r>
      <w:r>
        <w:t>la</w:t>
      </w:r>
      <w:r w:rsidR="0041560C">
        <w:t xml:space="preserve"> </w:t>
      </w:r>
      <w:r>
        <w:t>Embajada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Estados</w:t>
      </w:r>
      <w:r w:rsidR="0041560C">
        <w:t xml:space="preserve"> </w:t>
      </w:r>
      <w:r>
        <w:t>Unidos</w:t>
      </w:r>
      <w:r w:rsidR="0041560C">
        <w:t xml:space="preserve"> </w:t>
      </w:r>
      <w:r>
        <w:t>de</w:t>
      </w:r>
      <w:r w:rsidR="0041560C">
        <w:t xml:space="preserve"> </w:t>
      </w:r>
      <w:r>
        <w:t>América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Foro</w:t>
      </w:r>
      <w:r w:rsidR="0041560C">
        <w:t xml:space="preserve"> </w:t>
      </w:r>
      <w:r>
        <w:t>de</w:t>
      </w:r>
      <w:r w:rsidR="0041560C">
        <w:t xml:space="preserve"> </w:t>
      </w:r>
      <w:r>
        <w:t>Mujeres,</w:t>
      </w:r>
      <w:r w:rsidR="0041560C">
        <w:t xml:space="preserve"> </w:t>
      </w:r>
      <w:r>
        <w:t>e</w:t>
      </w:r>
      <w:r w:rsidR="0041560C">
        <w:t xml:space="preserve"> </w:t>
      </w:r>
      <w:r>
        <w:t>instituciones</w:t>
      </w:r>
      <w:r w:rsidR="0041560C">
        <w:t xml:space="preserve"> </w:t>
      </w:r>
      <w:r>
        <w:t>gubernamentales</w:t>
      </w:r>
      <w:r w:rsidR="0041560C">
        <w:t xml:space="preserve"> </w:t>
      </w:r>
      <w:r>
        <w:t>tales</w:t>
      </w:r>
      <w:r w:rsidR="0041560C">
        <w:t xml:space="preserve"> </w:t>
      </w:r>
      <w:r>
        <w:t>como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Educación,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Salud,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Juventud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Deporte,</w:t>
      </w:r>
      <w:r w:rsidR="0041560C">
        <w:t xml:space="preserve"> </w:t>
      </w:r>
      <w:r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(Interpol),</w:t>
      </w:r>
      <w:r w:rsidR="0041560C">
        <w:t xml:space="preserve"> </w:t>
      </w:r>
      <w:r>
        <w:t>el</w:t>
      </w:r>
      <w:r w:rsidR="0041560C">
        <w:t xml:space="preserve"> </w:t>
      </w:r>
      <w:r>
        <w:t>Departamento</w:t>
      </w:r>
      <w:r w:rsidR="0041560C">
        <w:t xml:space="preserve"> </w:t>
      </w:r>
      <w:r>
        <w:t>de</w:t>
      </w:r>
      <w:r w:rsidR="0041560C">
        <w:t xml:space="preserve"> </w:t>
      </w:r>
      <w:r>
        <w:t>Inmigración,</w:t>
      </w:r>
      <w:r w:rsidR="0041560C">
        <w:t xml:space="preserve"> </w:t>
      </w:r>
      <w:r>
        <w:t>el</w:t>
      </w:r>
      <w:r w:rsidR="0041560C">
        <w:t xml:space="preserve"> </w:t>
      </w:r>
      <w:r>
        <w:t>Departamento</w:t>
      </w:r>
      <w:r w:rsidR="0041560C">
        <w:t xml:space="preserve"> </w:t>
      </w:r>
      <w:r>
        <w:t>de</w:t>
      </w:r>
      <w:r w:rsidR="0041560C">
        <w:t xml:space="preserve"> </w:t>
      </w:r>
      <w:r>
        <w:t>Agentes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Ley,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Desarrollo</w:t>
      </w:r>
      <w:r w:rsidR="0041560C">
        <w:t xml:space="preserve"> </w:t>
      </w:r>
      <w:r>
        <w:t>y</w:t>
      </w:r>
      <w:r w:rsidR="0041560C">
        <w:t xml:space="preserve"> </w:t>
      </w:r>
      <w:r>
        <w:t>Planificación</w:t>
      </w:r>
      <w:r w:rsidR="0041560C">
        <w:t xml:space="preserve"> </w:t>
      </w:r>
      <w:r>
        <w:t>Económica.</w:t>
      </w:r>
      <w:r w:rsidR="0041560C">
        <w:t xml:space="preserve"> </w:t>
      </w:r>
      <w:r>
        <w:t>La</w:t>
      </w:r>
      <w:r w:rsidR="0041560C">
        <w:t xml:space="preserve"> </w:t>
      </w:r>
      <w:r>
        <w:t>estrategia</w:t>
      </w:r>
      <w:r w:rsidR="0041560C">
        <w:t xml:space="preserve"> </w:t>
      </w:r>
      <w:r>
        <w:t>de</w:t>
      </w:r>
      <w:r w:rsidR="0041560C">
        <w:t xml:space="preserve"> </w:t>
      </w:r>
      <w:r>
        <w:t>aplicación</w:t>
      </w:r>
      <w:r w:rsidR="0041560C">
        <w:t xml:space="preserve"> </w:t>
      </w:r>
      <w:r>
        <w:t>incluye</w:t>
      </w:r>
      <w:r w:rsidR="0041560C">
        <w:t xml:space="preserve"> </w:t>
      </w:r>
      <w:r>
        <w:t>lo</w:t>
      </w:r>
      <w:r w:rsidR="0041560C">
        <w:t xml:space="preserve"> </w:t>
      </w:r>
      <w:r>
        <w:t>siguiente: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establecido</w:t>
      </w:r>
      <w:r w:rsidR="0041560C">
        <w:t xml:space="preserve"> </w:t>
      </w:r>
      <w:r>
        <w:t>la</w:t>
      </w:r>
      <w:r w:rsidR="0041560C">
        <w:t xml:space="preserve"> </w:t>
      </w:r>
      <w:r>
        <w:t>Secretaría</w:t>
      </w:r>
      <w:r w:rsidR="0041560C">
        <w:t xml:space="preserve"> </w:t>
      </w:r>
      <w:r>
        <w:t>de</w:t>
      </w:r>
      <w:r w:rsidR="0041560C">
        <w:t xml:space="preserve"> </w:t>
      </w:r>
      <w:r>
        <w:t>lucha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personas,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dotado</w:t>
      </w:r>
      <w:r w:rsidR="0041560C">
        <w:t xml:space="preserve"> </w:t>
      </w:r>
      <w:r>
        <w:t>del</w:t>
      </w:r>
      <w:r w:rsidR="0041560C">
        <w:t xml:space="preserve"> </w:t>
      </w:r>
      <w:r>
        <w:t>equipo</w:t>
      </w:r>
      <w:r w:rsidR="0041560C">
        <w:t xml:space="preserve"> </w:t>
      </w:r>
      <w:r>
        <w:t>necesario.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desarrollado</w:t>
      </w:r>
      <w:r w:rsidR="0041560C">
        <w:t xml:space="preserve"> </w:t>
      </w:r>
      <w:r>
        <w:t>un</w:t>
      </w:r>
      <w:r w:rsidR="0041560C">
        <w:t xml:space="preserve"> </w:t>
      </w:r>
      <w:r>
        <w:t>plan</w:t>
      </w:r>
      <w:r w:rsidR="0041560C">
        <w:t xml:space="preserve"> </w:t>
      </w:r>
      <w:r>
        <w:t>de</w:t>
      </w:r>
      <w:r w:rsidR="0041560C">
        <w:t xml:space="preserve"> </w:t>
      </w:r>
      <w:r>
        <w:t>actividades</w:t>
      </w:r>
      <w:r w:rsidR="0041560C">
        <w:t xml:space="preserve"> </w:t>
      </w:r>
      <w:r>
        <w:t>para</w:t>
      </w:r>
      <w:r w:rsidR="0041560C">
        <w:t xml:space="preserve"> </w:t>
      </w:r>
      <w:r>
        <w:t>2007,</w:t>
      </w:r>
      <w:r w:rsidR="0041560C">
        <w:t xml:space="preserve"> </w:t>
      </w:r>
      <w:r>
        <w:t>que</w:t>
      </w:r>
      <w:r w:rsidR="0041560C">
        <w:t xml:space="preserve"> </w:t>
      </w:r>
      <w:r>
        <w:t>ha</w:t>
      </w:r>
      <w:r w:rsidR="0041560C">
        <w:t xml:space="preserve"> </w:t>
      </w:r>
      <w:r>
        <w:t>sido</w:t>
      </w:r>
      <w:r w:rsidR="0041560C">
        <w:t xml:space="preserve"> </w:t>
      </w:r>
      <w:r>
        <w:t>aprobado</w:t>
      </w:r>
      <w:r w:rsidR="0041560C">
        <w:t xml:space="preserve"> </w:t>
      </w:r>
      <w:r>
        <w:t>por</w:t>
      </w:r>
      <w:r w:rsidR="0041560C">
        <w:t xml:space="preserve"> </w:t>
      </w:r>
      <w:r>
        <w:t>el</w:t>
      </w:r>
      <w:r w:rsidR="0041560C">
        <w:t xml:space="preserve"> </w:t>
      </w:r>
      <w:r>
        <w:t>Comité</w:t>
      </w:r>
      <w:r w:rsidR="0041560C">
        <w:t xml:space="preserve"> </w:t>
      </w:r>
      <w:r>
        <w:t>Interministerial.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</w:t>
      </w:r>
      <w:r w:rsidR="0041560C">
        <w:t xml:space="preserve"> </w:t>
      </w:r>
      <w:r>
        <w:t>ya</w:t>
      </w:r>
      <w:r w:rsidR="0041560C">
        <w:t xml:space="preserve"> </w:t>
      </w:r>
      <w:r>
        <w:t>ha</w:t>
      </w:r>
      <w:r w:rsidR="0041560C">
        <w:t xml:space="preserve"> </w:t>
      </w:r>
      <w:r>
        <w:t>debatido</w:t>
      </w:r>
      <w:r w:rsidR="0041560C">
        <w:t xml:space="preserve"> </w:t>
      </w:r>
      <w:r>
        <w:t>el</w:t>
      </w:r>
      <w:r w:rsidR="0041560C">
        <w:t xml:space="preserve"> </w:t>
      </w:r>
      <w:r>
        <w:t>plan</w:t>
      </w:r>
      <w:r w:rsidR="0041560C">
        <w:t xml:space="preserve"> </w:t>
      </w:r>
      <w:r>
        <w:t>de</w:t>
      </w:r>
      <w:r w:rsidR="0041560C">
        <w:t xml:space="preserve"> </w:t>
      </w:r>
      <w:r>
        <w:t>actividades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Parlamento,</w:t>
      </w:r>
      <w:r w:rsidR="0041560C">
        <w:t xml:space="preserve"> </w:t>
      </w:r>
      <w:r>
        <w:t>y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Finanzas,</w:t>
      </w:r>
      <w:r w:rsidR="0041560C">
        <w:t xml:space="preserve"> </w:t>
      </w:r>
      <w:r>
        <w:t>a</w:t>
      </w:r>
      <w:r w:rsidR="0041560C">
        <w:t xml:space="preserve"> </w:t>
      </w:r>
      <w:r>
        <w:t>fin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asignen</w:t>
      </w:r>
      <w:r w:rsidR="0041560C">
        <w:t xml:space="preserve"> </w:t>
      </w:r>
      <w:r>
        <w:t>fondos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ejecución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actividades.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Entre</w:t>
      </w:r>
      <w:r w:rsidR="0041560C">
        <w:t xml:space="preserve"> </w:t>
      </w:r>
      <w:r>
        <w:t>esas</w:t>
      </w:r>
      <w:r w:rsidR="0041560C">
        <w:t xml:space="preserve"> </w:t>
      </w:r>
      <w:r>
        <w:t>actividades</w:t>
      </w:r>
      <w:r w:rsidR="0041560C">
        <w:t xml:space="preserve"> </w:t>
      </w:r>
      <w:r>
        <w:t>se</w:t>
      </w:r>
      <w:r w:rsidR="0041560C">
        <w:t xml:space="preserve"> </w:t>
      </w:r>
      <w:r>
        <w:t>incluyen</w:t>
      </w:r>
      <w:r w:rsidR="0041560C">
        <w:t xml:space="preserve"> </w:t>
      </w:r>
      <w:r>
        <w:t>la</w:t>
      </w:r>
      <w:r w:rsidR="0041560C">
        <w:t xml:space="preserve"> </w:t>
      </w:r>
      <w:r>
        <w:t>evaluación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situación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trata,</w:t>
      </w:r>
      <w:r w:rsidR="0041560C">
        <w:t xml:space="preserve"> </w:t>
      </w:r>
      <w:r>
        <w:t>la</w:t>
      </w:r>
      <w:r w:rsidR="0041560C">
        <w:t xml:space="preserve"> </w:t>
      </w:r>
      <w:r>
        <w:t>localización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principales</w:t>
      </w:r>
      <w:r w:rsidR="0041560C">
        <w:t xml:space="preserve"> </w:t>
      </w:r>
      <w:r>
        <w:t>zonas</w:t>
      </w:r>
      <w:r w:rsidR="0041560C">
        <w:t xml:space="preserve"> </w:t>
      </w:r>
      <w:r>
        <w:t>utilizadas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personas,</w:t>
      </w:r>
      <w:r w:rsidR="0041560C">
        <w:t xml:space="preserve"> </w:t>
      </w:r>
      <w:r>
        <w:t>la</w:t>
      </w:r>
      <w:r w:rsidR="0041560C">
        <w:t xml:space="preserve"> </w:t>
      </w:r>
      <w:r>
        <w:t>identificación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capacitación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miembros</w:t>
      </w:r>
      <w:r w:rsidR="0041560C">
        <w:t xml:space="preserve"> </w:t>
      </w:r>
      <w:r>
        <w:t>del</w:t>
      </w:r>
      <w:r w:rsidR="0041560C">
        <w:t xml:space="preserve"> </w:t>
      </w:r>
      <w:r>
        <w:t>equipo</w:t>
      </w:r>
      <w:r w:rsidR="0041560C">
        <w:t xml:space="preserve"> </w:t>
      </w:r>
      <w:r>
        <w:t>de</w:t>
      </w:r>
      <w:r w:rsidR="0041560C">
        <w:t xml:space="preserve"> </w:t>
      </w:r>
      <w:r>
        <w:t>trabajo.</w:t>
      </w:r>
    </w:p>
    <w:p w:rsidR="00B521F2" w:rsidRDefault="00B521F2" w:rsidP="00B521F2">
      <w:pPr>
        <w:pStyle w:val="SingleTxt"/>
      </w:pPr>
      <w:r>
        <w:tab/>
        <w:t>Los</w:t>
      </w:r>
      <w:r w:rsidR="0041560C">
        <w:t xml:space="preserve"> </w:t>
      </w:r>
      <w:r>
        <w:t>miembros</w:t>
      </w:r>
      <w:r w:rsidR="0041560C">
        <w:t xml:space="preserve"> </w:t>
      </w:r>
      <w:r>
        <w:t>del</w:t>
      </w:r>
      <w:r w:rsidR="0041560C">
        <w:t xml:space="preserve"> </w:t>
      </w:r>
      <w:r>
        <w:t>equipo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se</w:t>
      </w:r>
      <w:r w:rsidR="0041560C">
        <w:t xml:space="preserve"> </w:t>
      </w:r>
      <w:r>
        <w:t>reúnen</w:t>
      </w:r>
      <w:r w:rsidR="0041560C">
        <w:t xml:space="preserve"> </w:t>
      </w:r>
      <w:r>
        <w:t>un</w:t>
      </w:r>
      <w:r w:rsidR="0041560C">
        <w:t xml:space="preserve"> </w:t>
      </w:r>
      <w:r>
        <w:t>par</w:t>
      </w:r>
      <w:r w:rsidR="0041560C">
        <w:t xml:space="preserve"> </w:t>
      </w:r>
      <w:r>
        <w:t>de</w:t>
      </w:r>
      <w:r w:rsidR="0041560C">
        <w:t xml:space="preserve"> </w:t>
      </w:r>
      <w:r>
        <w:t>veces</w:t>
      </w:r>
      <w:r w:rsidR="0041560C">
        <w:t xml:space="preserve"> </w:t>
      </w:r>
      <w:r>
        <w:t>todos</w:t>
      </w:r>
      <w:r w:rsidR="0041560C">
        <w:t xml:space="preserve"> </w:t>
      </w:r>
      <w:r>
        <w:t>los</w:t>
      </w:r>
      <w:r w:rsidR="0041560C">
        <w:t xml:space="preserve"> </w:t>
      </w:r>
      <w:r>
        <w:t>meses</w:t>
      </w:r>
      <w:r w:rsidR="0041560C">
        <w:t xml:space="preserve"> </w:t>
      </w:r>
      <w:r>
        <w:t>para</w:t>
      </w:r>
      <w:r w:rsidR="0041560C">
        <w:t xml:space="preserve"> </w:t>
      </w:r>
      <w:r>
        <w:t>formular</w:t>
      </w:r>
      <w:r w:rsidR="0041560C">
        <w:t xml:space="preserve"> </w:t>
      </w:r>
      <w:r>
        <w:t>estrategias</w:t>
      </w:r>
      <w:r w:rsidR="0041560C">
        <w:t xml:space="preserve"> </w:t>
      </w:r>
      <w:r>
        <w:t>destinadas</w:t>
      </w:r>
      <w:r w:rsidR="0041560C">
        <w:t xml:space="preserve"> </w:t>
      </w:r>
      <w:r>
        <w:t>a</w:t>
      </w:r>
      <w:r w:rsidR="0041560C">
        <w:t xml:space="preserve"> </w:t>
      </w:r>
      <w:r>
        <w:t>combatir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personas</w:t>
      </w:r>
      <w:r w:rsidR="0041560C">
        <w:t xml:space="preserve"> </w:t>
      </w:r>
      <w:r>
        <w:t>en</w:t>
      </w:r>
      <w:r w:rsidR="0041560C">
        <w:t xml:space="preserve"> </w:t>
      </w:r>
      <w:r>
        <w:t>Sierra</w:t>
      </w:r>
      <w:r w:rsidR="0041560C">
        <w:t xml:space="preserve"> </w:t>
      </w:r>
      <w:r>
        <w:t>Leona.</w:t>
      </w:r>
      <w:r w:rsidR="0041560C">
        <w:t xml:space="preserve"> </w:t>
      </w:r>
      <w:r>
        <w:t>Actualmente</w:t>
      </w:r>
      <w:r w:rsidR="0041560C">
        <w:t xml:space="preserve"> </w:t>
      </w:r>
      <w:r>
        <w:t>se</w:t>
      </w:r>
      <w:r w:rsidR="0041560C">
        <w:t xml:space="preserve"> </w:t>
      </w:r>
      <w:r>
        <w:t>identifica</w:t>
      </w:r>
      <w:r w:rsidR="0041560C">
        <w:t xml:space="preserve"> </w:t>
      </w:r>
      <w:r>
        <w:t>a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como</w:t>
      </w:r>
      <w:r w:rsidR="0041560C">
        <w:t xml:space="preserve"> </w:t>
      </w:r>
      <w:r>
        <w:t>punto</w:t>
      </w:r>
      <w:r w:rsidR="0041560C">
        <w:t xml:space="preserve"> </w:t>
      </w:r>
      <w:r>
        <w:t>de</w:t>
      </w:r>
      <w:r w:rsidR="0041560C">
        <w:t xml:space="preserve"> </w:t>
      </w:r>
      <w:r>
        <w:t>tránsito,</w:t>
      </w:r>
      <w:r w:rsidR="0041560C">
        <w:t xml:space="preserve"> </w:t>
      </w:r>
      <w:r>
        <w:t>país</w:t>
      </w:r>
      <w:r w:rsidR="0041560C">
        <w:t xml:space="preserve"> </w:t>
      </w:r>
      <w:r>
        <w:t>de</w:t>
      </w:r>
      <w:r w:rsidR="0041560C">
        <w:t xml:space="preserve"> </w:t>
      </w:r>
      <w:r>
        <w:t>origen</w:t>
      </w:r>
      <w:r w:rsidR="0041560C">
        <w:t xml:space="preserve"> </w:t>
      </w:r>
      <w:r>
        <w:t>y,</w:t>
      </w:r>
      <w:r w:rsidR="0041560C">
        <w:t xml:space="preserve"> </w:t>
      </w:r>
      <w:r>
        <w:t>al</w:t>
      </w:r>
      <w:r w:rsidR="0041560C">
        <w:t xml:space="preserve"> </w:t>
      </w:r>
      <w:r>
        <w:t>mismo</w:t>
      </w:r>
      <w:r w:rsidR="0041560C">
        <w:t xml:space="preserve"> </w:t>
      </w:r>
      <w:r>
        <w:t>tiempo,</w:t>
      </w:r>
      <w:r w:rsidR="0041560C">
        <w:t xml:space="preserve"> </w:t>
      </w:r>
      <w:r>
        <w:t>país</w:t>
      </w:r>
      <w:r w:rsidR="0041560C">
        <w:t xml:space="preserve"> </w:t>
      </w:r>
      <w:r>
        <w:t>de</w:t>
      </w:r>
      <w:r w:rsidR="0041560C">
        <w:t xml:space="preserve"> </w:t>
      </w:r>
      <w:r>
        <w:t>destino</w:t>
      </w:r>
      <w:r w:rsidR="0041560C">
        <w:t xml:space="preserve"> </w:t>
      </w:r>
      <w:r>
        <w:t>final.</w:t>
      </w:r>
      <w:r w:rsidR="0041560C">
        <w:t xml:space="preserve"> </w:t>
      </w:r>
      <w:r>
        <w:t>El</w:t>
      </w:r>
      <w:r w:rsidR="0041560C">
        <w:t xml:space="preserve"> </w:t>
      </w:r>
      <w:r>
        <w:t>equipo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encargado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lucha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personas</w:t>
      </w:r>
      <w:r w:rsidR="0041560C">
        <w:t xml:space="preserve"> </w:t>
      </w:r>
      <w:r>
        <w:t>mantiene</w:t>
      </w:r>
      <w:r w:rsidR="0041560C">
        <w:t xml:space="preserve"> </w:t>
      </w:r>
      <w:r>
        <w:t>una</w:t>
      </w:r>
      <w:r w:rsidR="0041560C">
        <w:t xml:space="preserve"> </w:t>
      </w:r>
      <w:r>
        <w:t>estrecha</w:t>
      </w:r>
      <w:r w:rsidR="0041560C">
        <w:t xml:space="preserve"> </w:t>
      </w:r>
      <w:r>
        <w:t>colaboración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Policía</w:t>
      </w:r>
      <w:r w:rsidR="0041560C">
        <w:t xml:space="preserve"> </w:t>
      </w:r>
      <w:r>
        <w:t>(Interpol),</w:t>
      </w:r>
      <w:r w:rsidR="0041560C">
        <w:t xml:space="preserve"> </w:t>
      </w:r>
      <w:r>
        <w:t>el</w:t>
      </w:r>
      <w:r w:rsidR="0041560C">
        <w:t xml:space="preserve"> </w:t>
      </w:r>
      <w:r>
        <w:t>Departamento</w:t>
      </w:r>
      <w:r w:rsidR="0041560C">
        <w:t xml:space="preserve"> </w:t>
      </w:r>
      <w:r>
        <w:t>de</w:t>
      </w:r>
      <w:r w:rsidR="0041560C">
        <w:t xml:space="preserve"> </w:t>
      </w:r>
      <w:r>
        <w:t>Inmigración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Organización</w:t>
      </w:r>
      <w:r w:rsidR="0041560C">
        <w:t xml:space="preserve"> </w:t>
      </w:r>
      <w:r>
        <w:t>Internacional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Migraciones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fin</w:t>
      </w:r>
      <w:r w:rsidR="0041560C">
        <w:t xml:space="preserve"> </w:t>
      </w:r>
      <w:r>
        <w:t>de</w:t>
      </w:r>
      <w:r w:rsidR="0041560C">
        <w:t xml:space="preserve"> </w:t>
      </w:r>
      <w:r>
        <w:t>elaborar</w:t>
      </w:r>
      <w:r w:rsidR="0041560C">
        <w:t xml:space="preserve"> </w:t>
      </w:r>
      <w:r>
        <w:t>estrategias</w:t>
      </w:r>
      <w:r w:rsidR="0041560C">
        <w:t xml:space="preserve"> </w:t>
      </w:r>
      <w:r>
        <w:t>eficaces</w:t>
      </w:r>
      <w:r w:rsidR="0041560C">
        <w:t xml:space="preserve"> </w:t>
      </w:r>
      <w:r>
        <w:t>para</w:t>
      </w:r>
      <w:r w:rsidR="0041560C">
        <w:t xml:space="preserve"> </w:t>
      </w:r>
      <w:r>
        <w:t>abolir</w:t>
      </w:r>
      <w:r w:rsidR="0041560C">
        <w:t xml:space="preserve"> </w:t>
      </w:r>
      <w:r>
        <w:t>la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seres</w:t>
      </w:r>
      <w:r w:rsidR="0041560C">
        <w:t xml:space="preserve"> </w:t>
      </w:r>
      <w:r>
        <w:t>humanos.</w:t>
      </w:r>
      <w:r w:rsidR="0041560C">
        <w:t xml:space="preserve"> </w:t>
      </w:r>
      <w:r>
        <w:t>El</w:t>
      </w:r>
      <w:r w:rsidR="0041560C">
        <w:t xml:space="preserve"> </w:t>
      </w:r>
      <w:r>
        <w:t>Ministro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</w:t>
      </w:r>
      <w:r w:rsidR="0041560C">
        <w:t xml:space="preserve"> </w:t>
      </w:r>
      <w:r>
        <w:t>ha</w:t>
      </w:r>
      <w:r w:rsidR="0041560C">
        <w:t xml:space="preserve"> </w:t>
      </w:r>
      <w:r>
        <w:t>solicitado</w:t>
      </w:r>
      <w:r w:rsidR="0041560C">
        <w:t xml:space="preserve"> </w:t>
      </w:r>
      <w:r>
        <w:t>al</w:t>
      </w:r>
      <w:r w:rsidR="0041560C">
        <w:t xml:space="preserve"> </w:t>
      </w:r>
      <w:r>
        <w:t>equipo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que</w:t>
      </w:r>
      <w:r w:rsidR="0041560C">
        <w:t xml:space="preserve"> </w:t>
      </w:r>
      <w:r>
        <w:t>comience</w:t>
      </w:r>
      <w:r w:rsidR="0041560C">
        <w:t xml:space="preserve"> </w:t>
      </w:r>
      <w:r>
        <w:t>la</w:t>
      </w:r>
      <w:r w:rsidR="0041560C">
        <w:t xml:space="preserve"> </w:t>
      </w:r>
      <w:r>
        <w:t>ejecución</w:t>
      </w:r>
      <w:r w:rsidR="0041560C">
        <w:t xml:space="preserve"> </w:t>
      </w:r>
      <w:r>
        <w:t>efectiva</w:t>
      </w:r>
      <w:r w:rsidR="0041560C">
        <w:t xml:space="preserve"> </w:t>
      </w:r>
      <w:r>
        <w:t>del</w:t>
      </w:r>
      <w:r w:rsidR="0041560C">
        <w:t xml:space="preserve"> </w:t>
      </w:r>
      <w:r>
        <w:t>plan</w:t>
      </w:r>
      <w:r w:rsidR="0041560C">
        <w:t xml:space="preserve"> </w:t>
      </w:r>
      <w:r>
        <w:t>de</w:t>
      </w:r>
      <w:r w:rsidR="008E6C26">
        <w:t> </w:t>
      </w:r>
      <w:r>
        <w:t>actividades.</w:t>
      </w:r>
    </w:p>
    <w:p w:rsidR="00B521F2" w:rsidRPr="006F42AE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Default="00B521F2" w:rsidP="00B521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Artículos</w:t>
      </w:r>
      <w:r w:rsidR="0041560C">
        <w:t xml:space="preserve"> </w:t>
      </w:r>
      <w:r>
        <w:t>7</w:t>
      </w:r>
      <w:r w:rsidR="0041560C">
        <w:t xml:space="preserve"> </w:t>
      </w:r>
      <w:r>
        <w:t>y</w:t>
      </w:r>
      <w:r w:rsidR="0041560C">
        <w:t xml:space="preserve"> </w:t>
      </w:r>
      <w:r>
        <w:t>8</w:t>
      </w:r>
    </w:p>
    <w:p w:rsidR="00B521F2" w:rsidRPr="006F42AE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Pr="00267E10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6F42AE">
        <w:rPr>
          <w:b/>
        </w:rPr>
        <w:t>Teniendo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cuenta</w:t>
      </w:r>
      <w:r w:rsidR="0041560C">
        <w:rPr>
          <w:b/>
        </w:rPr>
        <w:t xml:space="preserve"> </w:t>
      </w:r>
      <w:r w:rsidRPr="006F42AE">
        <w:rPr>
          <w:b/>
        </w:rPr>
        <w:t>el</w:t>
      </w:r>
      <w:r w:rsidR="0041560C">
        <w:rPr>
          <w:b/>
        </w:rPr>
        <w:t xml:space="preserve"> </w:t>
      </w:r>
      <w:r w:rsidRPr="006F42AE">
        <w:rPr>
          <w:b/>
        </w:rPr>
        <w:t>bajo</w:t>
      </w:r>
      <w:r w:rsidR="0041560C">
        <w:rPr>
          <w:b/>
        </w:rPr>
        <w:t xml:space="preserve"> </w:t>
      </w:r>
      <w:r w:rsidRPr="006F42AE">
        <w:rPr>
          <w:b/>
        </w:rPr>
        <w:t>nivel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representación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mujeres</w:t>
      </w:r>
      <w:r w:rsidR="0041560C">
        <w:rPr>
          <w:b/>
        </w:rPr>
        <w:t xml:space="preserve"> </w:t>
      </w:r>
      <w:r w:rsidRPr="006F42AE">
        <w:rPr>
          <w:b/>
        </w:rPr>
        <w:t>entre</w:t>
      </w:r>
      <w:r w:rsidR="0041560C">
        <w:rPr>
          <w:b/>
        </w:rPr>
        <w:t xml:space="preserve"> </w:t>
      </w:r>
      <w:r w:rsidRPr="006F42AE">
        <w:rPr>
          <w:b/>
        </w:rPr>
        <w:t>los</w:t>
      </w:r>
      <w:r w:rsidR="0041560C">
        <w:rPr>
          <w:b/>
        </w:rPr>
        <w:t xml:space="preserve"> </w:t>
      </w:r>
      <w:r w:rsidRPr="006F42AE">
        <w:rPr>
          <w:b/>
        </w:rPr>
        <w:t>responsables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adopción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decisiones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vida</w:t>
      </w:r>
      <w:r w:rsidR="0041560C">
        <w:rPr>
          <w:b/>
        </w:rPr>
        <w:t xml:space="preserve"> </w:t>
      </w:r>
      <w:r w:rsidRPr="006F42AE">
        <w:rPr>
          <w:b/>
        </w:rPr>
        <w:t>pública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política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actividades</w:t>
      </w:r>
      <w:r w:rsidR="0041560C">
        <w:rPr>
          <w:b/>
        </w:rPr>
        <w:t xml:space="preserve"> </w:t>
      </w:r>
      <w:r w:rsidRPr="006F42AE">
        <w:rPr>
          <w:b/>
        </w:rPr>
        <w:t>internacionales,</w:t>
      </w:r>
      <w:r w:rsidR="0041560C">
        <w:rPr>
          <w:b/>
        </w:rPr>
        <w:t xml:space="preserve"> </w:t>
      </w:r>
      <w:r w:rsidRPr="006F42AE">
        <w:rPr>
          <w:b/>
        </w:rPr>
        <w:t>¿qué</w:t>
      </w:r>
      <w:r w:rsidR="0041560C">
        <w:rPr>
          <w:b/>
        </w:rPr>
        <w:t xml:space="preserve"> </w:t>
      </w:r>
      <w:r w:rsidRPr="006F42AE">
        <w:rPr>
          <w:b/>
        </w:rPr>
        <w:t>medidas</w:t>
      </w:r>
      <w:r w:rsidR="0041560C">
        <w:rPr>
          <w:b/>
        </w:rPr>
        <w:t xml:space="preserve"> </w:t>
      </w:r>
      <w:r w:rsidRPr="006F42AE">
        <w:rPr>
          <w:b/>
        </w:rPr>
        <w:t>concretas</w:t>
      </w:r>
      <w:r w:rsidR="0041560C">
        <w:rPr>
          <w:b/>
        </w:rPr>
        <w:t xml:space="preserve"> </w:t>
      </w:r>
      <w:r w:rsidRPr="006F42AE">
        <w:rPr>
          <w:b/>
        </w:rPr>
        <w:t>se</w:t>
      </w:r>
      <w:r w:rsidR="0041560C">
        <w:rPr>
          <w:b/>
        </w:rPr>
        <w:t xml:space="preserve"> </w:t>
      </w:r>
      <w:r w:rsidRPr="006F42AE">
        <w:rPr>
          <w:b/>
        </w:rPr>
        <w:t>prevé</w:t>
      </w:r>
      <w:r w:rsidR="0041560C">
        <w:rPr>
          <w:b/>
        </w:rPr>
        <w:t xml:space="preserve"> </w:t>
      </w:r>
      <w:r w:rsidRPr="006F42AE">
        <w:rPr>
          <w:b/>
        </w:rPr>
        <w:t>adoptar</w:t>
      </w:r>
      <w:r w:rsidR="0041560C">
        <w:rPr>
          <w:b/>
        </w:rPr>
        <w:t xml:space="preserve"> </w:t>
      </w:r>
      <w:r w:rsidRPr="006F42AE">
        <w:rPr>
          <w:b/>
        </w:rPr>
        <w:t>para</w:t>
      </w:r>
      <w:r w:rsidR="0041560C">
        <w:rPr>
          <w:b/>
        </w:rPr>
        <w:t xml:space="preserve"> </w:t>
      </w:r>
      <w:r w:rsidRPr="006F42AE">
        <w:rPr>
          <w:b/>
        </w:rPr>
        <w:t>lograr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participación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representación,</w:t>
      </w:r>
      <w:r w:rsidR="0041560C">
        <w:rPr>
          <w:b/>
        </w:rPr>
        <w:t xml:space="preserve"> </w:t>
      </w:r>
      <w:r w:rsidRPr="006F42AE">
        <w:rPr>
          <w:b/>
        </w:rPr>
        <w:t>plenas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igualdad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condiciones,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mujer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todos</w:t>
      </w:r>
      <w:r w:rsidR="0041560C">
        <w:rPr>
          <w:b/>
        </w:rPr>
        <w:t xml:space="preserve"> </w:t>
      </w:r>
      <w:r w:rsidRPr="006F42AE">
        <w:rPr>
          <w:b/>
        </w:rPr>
        <w:t>los</w:t>
      </w:r>
      <w:r w:rsidR="0041560C">
        <w:rPr>
          <w:b/>
        </w:rPr>
        <w:t xml:space="preserve"> </w:t>
      </w:r>
      <w:r w:rsidRPr="006F42AE">
        <w:rPr>
          <w:b/>
        </w:rPr>
        <w:t>niveles</w:t>
      </w:r>
      <w:r w:rsidR="0041560C">
        <w:rPr>
          <w:b/>
        </w:rPr>
        <w:t xml:space="preserve"> </w:t>
      </w:r>
      <w:r w:rsidRPr="006F42AE">
        <w:rPr>
          <w:b/>
        </w:rPr>
        <w:t>del</w:t>
      </w:r>
      <w:r w:rsidR="0041560C">
        <w:rPr>
          <w:b/>
        </w:rPr>
        <w:t xml:space="preserve"> </w:t>
      </w:r>
      <w:r w:rsidRPr="006F42AE">
        <w:rPr>
          <w:b/>
        </w:rPr>
        <w:t>Gobierno,</w:t>
      </w:r>
      <w:r w:rsidR="0041560C">
        <w:rPr>
          <w:b/>
        </w:rPr>
        <w:t xml:space="preserve"> </w:t>
      </w:r>
      <w:r w:rsidRPr="006F42AE">
        <w:rPr>
          <w:b/>
        </w:rPr>
        <w:t>el</w:t>
      </w:r>
      <w:r w:rsidR="0041560C">
        <w:rPr>
          <w:b/>
        </w:rPr>
        <w:t xml:space="preserve"> </w:t>
      </w:r>
      <w:r w:rsidRPr="006F42AE">
        <w:rPr>
          <w:b/>
        </w:rPr>
        <w:t>Parlamento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el</w:t>
      </w:r>
      <w:r w:rsidR="0041560C">
        <w:rPr>
          <w:b/>
        </w:rPr>
        <w:t xml:space="preserve"> </w:t>
      </w:r>
      <w:r w:rsidRPr="006F42AE">
        <w:rPr>
          <w:b/>
        </w:rPr>
        <w:t>poder</w:t>
      </w:r>
      <w:r w:rsidR="0041560C">
        <w:rPr>
          <w:b/>
        </w:rPr>
        <w:t xml:space="preserve"> </w:t>
      </w:r>
      <w:r w:rsidRPr="006F42AE">
        <w:rPr>
          <w:b/>
        </w:rPr>
        <w:t>judicial,</w:t>
      </w:r>
      <w:r w:rsidR="0041560C">
        <w:rPr>
          <w:b/>
        </w:rPr>
        <w:t xml:space="preserve"> </w:t>
      </w:r>
      <w:r w:rsidRPr="006F42AE">
        <w:rPr>
          <w:b/>
        </w:rPr>
        <w:t>al</w:t>
      </w:r>
      <w:r w:rsidR="0041560C">
        <w:rPr>
          <w:b/>
        </w:rPr>
        <w:t xml:space="preserve"> </w:t>
      </w:r>
      <w:r w:rsidRPr="006F42AE">
        <w:rPr>
          <w:b/>
        </w:rPr>
        <w:t>igual</w:t>
      </w:r>
      <w:r w:rsidR="0041560C">
        <w:rPr>
          <w:b/>
        </w:rPr>
        <w:t xml:space="preserve"> </w:t>
      </w:r>
      <w:r w:rsidRPr="006F42AE">
        <w:rPr>
          <w:b/>
        </w:rPr>
        <w:t>que</w:t>
      </w:r>
      <w:r w:rsidR="0041560C">
        <w:rPr>
          <w:b/>
        </w:rPr>
        <w:t xml:space="preserve"> </w:t>
      </w:r>
      <w:r w:rsidRPr="006F42AE">
        <w:rPr>
          <w:b/>
        </w:rPr>
        <w:t>a</w:t>
      </w:r>
      <w:r w:rsidR="0041560C">
        <w:rPr>
          <w:b/>
        </w:rPr>
        <w:t xml:space="preserve"> </w:t>
      </w:r>
      <w:r w:rsidRPr="006F42AE">
        <w:rPr>
          <w:b/>
        </w:rPr>
        <w:t>nivel</w:t>
      </w:r>
      <w:r w:rsidR="0041560C">
        <w:rPr>
          <w:b/>
        </w:rPr>
        <w:t xml:space="preserve"> </w:t>
      </w:r>
      <w:r w:rsidRPr="006F42AE">
        <w:rPr>
          <w:b/>
        </w:rPr>
        <w:t>internacional,</w:t>
      </w:r>
      <w:r w:rsidR="0041560C">
        <w:rPr>
          <w:b/>
        </w:rPr>
        <w:t xml:space="preserve"> </w:t>
      </w:r>
      <w:r w:rsidRPr="006F42AE">
        <w:rPr>
          <w:b/>
        </w:rPr>
        <w:t>teniendo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>
        <w:rPr>
          <w:b/>
        </w:rPr>
        <w:t>cuenta</w:t>
      </w:r>
      <w:r w:rsidR="0041560C">
        <w:rPr>
          <w:b/>
        </w:rPr>
        <w:t xml:space="preserve"> </w:t>
      </w:r>
      <w:r>
        <w:rPr>
          <w:b/>
        </w:rPr>
        <w:t>la</w:t>
      </w:r>
      <w:r w:rsidR="0041560C">
        <w:rPr>
          <w:b/>
        </w:rPr>
        <w:t xml:space="preserve"> </w:t>
      </w:r>
      <w:r>
        <w:rPr>
          <w:b/>
        </w:rPr>
        <w:t>recomendación</w:t>
      </w:r>
      <w:r w:rsidR="0041560C">
        <w:rPr>
          <w:b/>
        </w:rPr>
        <w:t xml:space="preserve"> </w:t>
      </w:r>
      <w:r>
        <w:rPr>
          <w:b/>
        </w:rPr>
        <w:t>general</w:t>
      </w:r>
      <w:r w:rsidR="0041560C">
        <w:rPr>
          <w:b/>
        </w:rPr>
        <w:t xml:space="preserve"> </w:t>
      </w:r>
      <w:r w:rsidRPr="006F42AE">
        <w:rPr>
          <w:b/>
        </w:rPr>
        <w:t>25</w:t>
      </w:r>
      <w:r w:rsidR="0041560C">
        <w:rPr>
          <w:b/>
        </w:rPr>
        <w:t xml:space="preserve"> </w:t>
      </w:r>
      <w:r w:rsidRPr="006F42AE">
        <w:rPr>
          <w:b/>
        </w:rPr>
        <w:t>del</w:t>
      </w:r>
      <w:r w:rsidR="0041560C">
        <w:rPr>
          <w:b/>
        </w:rPr>
        <w:t xml:space="preserve"> </w:t>
      </w:r>
      <w:r w:rsidRPr="006F42AE">
        <w:rPr>
          <w:b/>
        </w:rPr>
        <w:t>Comité,</w:t>
      </w:r>
      <w:r w:rsidR="0041560C">
        <w:rPr>
          <w:b/>
        </w:rPr>
        <w:t xml:space="preserve"> </w:t>
      </w:r>
      <w:r w:rsidRPr="006F42AE">
        <w:rPr>
          <w:b/>
        </w:rPr>
        <w:t>relativa</w:t>
      </w:r>
      <w:r w:rsidR="0041560C">
        <w:rPr>
          <w:b/>
        </w:rPr>
        <w:t xml:space="preserve"> </w:t>
      </w:r>
      <w:r w:rsidRPr="006F42AE">
        <w:rPr>
          <w:b/>
        </w:rPr>
        <w:t>al</w:t>
      </w:r>
      <w:r w:rsidR="0041560C">
        <w:rPr>
          <w:b/>
        </w:rPr>
        <w:t xml:space="preserve"> </w:t>
      </w:r>
      <w:r w:rsidRPr="006F42AE">
        <w:rPr>
          <w:b/>
        </w:rPr>
        <w:t>párrafo</w:t>
      </w:r>
      <w:r w:rsidR="0041560C">
        <w:rPr>
          <w:b/>
        </w:rPr>
        <w:t xml:space="preserve"> </w:t>
      </w:r>
      <w:r w:rsidRPr="006F42AE">
        <w:rPr>
          <w:b/>
        </w:rPr>
        <w:t>1</w:t>
      </w:r>
      <w:r w:rsidR="0041560C">
        <w:rPr>
          <w:b/>
        </w:rPr>
        <w:t xml:space="preserve"> </w:t>
      </w:r>
      <w:r w:rsidRPr="006F42AE">
        <w:rPr>
          <w:b/>
        </w:rPr>
        <w:t>del</w:t>
      </w:r>
      <w:r w:rsidR="0041560C">
        <w:rPr>
          <w:b/>
        </w:rPr>
        <w:t xml:space="preserve"> </w:t>
      </w:r>
      <w:r w:rsidRPr="006F42AE">
        <w:rPr>
          <w:b/>
        </w:rPr>
        <w:t>ar</w:t>
      </w:r>
      <w:r>
        <w:rPr>
          <w:b/>
        </w:rPr>
        <w:t>tículo</w:t>
      </w:r>
      <w:r w:rsidR="0041560C">
        <w:rPr>
          <w:b/>
        </w:rPr>
        <w:t xml:space="preserve"> </w:t>
      </w:r>
      <w:r>
        <w:rPr>
          <w:b/>
        </w:rPr>
        <w:t>4</w:t>
      </w:r>
      <w:r w:rsidR="0041560C">
        <w:rPr>
          <w:b/>
        </w:rPr>
        <w:t xml:space="preserve"> </w:t>
      </w:r>
      <w:r>
        <w:rPr>
          <w:b/>
        </w:rPr>
        <w:t>de</w:t>
      </w:r>
      <w:r w:rsidR="0041560C">
        <w:rPr>
          <w:b/>
        </w:rPr>
        <w:t xml:space="preserve"> </w:t>
      </w:r>
      <w:r>
        <w:rPr>
          <w:b/>
        </w:rPr>
        <w:t>la</w:t>
      </w:r>
      <w:r w:rsidR="0041560C">
        <w:rPr>
          <w:b/>
        </w:rPr>
        <w:t xml:space="preserve"> </w:t>
      </w:r>
      <w:r>
        <w:rPr>
          <w:b/>
        </w:rPr>
        <w:t>Convención,</w:t>
      </w:r>
      <w:r w:rsidR="0041560C">
        <w:rPr>
          <w:b/>
        </w:rPr>
        <w:t xml:space="preserve"> </w:t>
      </w:r>
      <w:r>
        <w:rPr>
          <w:b/>
        </w:rPr>
        <w:t>y</w:t>
      </w:r>
      <w:r w:rsidR="0041560C">
        <w:rPr>
          <w:b/>
        </w:rPr>
        <w:t xml:space="preserve"> </w:t>
      </w:r>
      <w:r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recomendación</w:t>
      </w:r>
      <w:r w:rsidR="0041560C">
        <w:rPr>
          <w:b/>
        </w:rPr>
        <w:t xml:space="preserve"> </w:t>
      </w:r>
      <w:r w:rsidRPr="006F42AE">
        <w:rPr>
          <w:b/>
        </w:rPr>
        <w:t>general</w:t>
      </w:r>
      <w:r w:rsidR="0041560C">
        <w:rPr>
          <w:b/>
        </w:rPr>
        <w:t xml:space="preserve"> </w:t>
      </w:r>
      <w:r w:rsidRPr="006F42AE">
        <w:rPr>
          <w:b/>
        </w:rPr>
        <w:t>23,</w:t>
      </w:r>
      <w:r w:rsidR="0041560C">
        <w:rPr>
          <w:b/>
        </w:rPr>
        <w:t xml:space="preserve"> </w:t>
      </w:r>
      <w:r w:rsidRPr="006F42AE">
        <w:rPr>
          <w:b/>
        </w:rPr>
        <w:t>relativa</w:t>
      </w:r>
      <w:r w:rsidR="0041560C">
        <w:rPr>
          <w:b/>
        </w:rPr>
        <w:t xml:space="preserve"> </w:t>
      </w:r>
      <w:r w:rsidRPr="006F42AE">
        <w:rPr>
          <w:b/>
        </w:rPr>
        <w:t>a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mujer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vida</w:t>
      </w:r>
      <w:r w:rsidR="0041560C">
        <w:rPr>
          <w:b/>
        </w:rPr>
        <w:t xml:space="preserve"> </w:t>
      </w:r>
      <w:r w:rsidRPr="006F42AE">
        <w:rPr>
          <w:b/>
        </w:rPr>
        <w:t>pública?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particular,</w:t>
      </w:r>
      <w:r w:rsidR="0041560C">
        <w:rPr>
          <w:b/>
        </w:rPr>
        <w:t xml:space="preserve"> </w:t>
      </w:r>
      <w:r w:rsidRPr="006F42AE">
        <w:rPr>
          <w:b/>
        </w:rPr>
        <w:t>sírvase</w:t>
      </w:r>
      <w:r w:rsidR="0041560C">
        <w:rPr>
          <w:b/>
        </w:rPr>
        <w:t xml:space="preserve"> </w:t>
      </w:r>
      <w:r w:rsidRPr="006F42AE">
        <w:rPr>
          <w:b/>
        </w:rPr>
        <w:t>explicar</w:t>
      </w:r>
      <w:r w:rsidR="0041560C">
        <w:rPr>
          <w:b/>
        </w:rPr>
        <w:t xml:space="preserve"> </w:t>
      </w:r>
      <w:r w:rsidRPr="006F42AE">
        <w:rPr>
          <w:b/>
        </w:rPr>
        <w:t>qué</w:t>
      </w:r>
      <w:r w:rsidR="0041560C">
        <w:rPr>
          <w:b/>
        </w:rPr>
        <w:t xml:space="preserve"> </w:t>
      </w:r>
      <w:r w:rsidRPr="006F42AE">
        <w:rPr>
          <w:b/>
        </w:rPr>
        <w:t>programas</w:t>
      </w:r>
      <w:r w:rsidR="0041560C">
        <w:rPr>
          <w:b/>
        </w:rPr>
        <w:t xml:space="preserve"> </w:t>
      </w:r>
      <w:r w:rsidRPr="006F42AE">
        <w:rPr>
          <w:b/>
        </w:rPr>
        <w:t>o</w:t>
      </w:r>
      <w:r w:rsidR="0041560C">
        <w:rPr>
          <w:b/>
        </w:rPr>
        <w:t xml:space="preserve"> </w:t>
      </w:r>
      <w:r w:rsidRPr="006F42AE">
        <w:rPr>
          <w:b/>
        </w:rPr>
        <w:t>políticas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fomento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capacidad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sensibilización</w:t>
      </w:r>
      <w:r w:rsidR="0041560C">
        <w:rPr>
          <w:b/>
        </w:rPr>
        <w:t xml:space="preserve"> </w:t>
      </w:r>
      <w:r w:rsidRPr="006F42AE">
        <w:rPr>
          <w:b/>
        </w:rPr>
        <w:t>se</w:t>
      </w:r>
      <w:r w:rsidR="0041560C">
        <w:rPr>
          <w:b/>
        </w:rPr>
        <w:t xml:space="preserve"> </w:t>
      </w:r>
      <w:r w:rsidRPr="006F42AE">
        <w:rPr>
          <w:b/>
        </w:rPr>
        <w:t>han</w:t>
      </w:r>
      <w:r w:rsidR="0041560C">
        <w:rPr>
          <w:b/>
        </w:rPr>
        <w:t xml:space="preserve"> </w:t>
      </w:r>
      <w:r w:rsidRPr="006F42AE">
        <w:rPr>
          <w:b/>
        </w:rPr>
        <w:t>adoptado</w:t>
      </w:r>
      <w:r w:rsidR="0041560C">
        <w:rPr>
          <w:b/>
        </w:rPr>
        <w:t xml:space="preserve"> </w:t>
      </w:r>
      <w:r w:rsidRPr="006F42AE">
        <w:rPr>
          <w:b/>
        </w:rPr>
        <w:t>o</w:t>
      </w:r>
      <w:r w:rsidR="0041560C">
        <w:rPr>
          <w:b/>
        </w:rPr>
        <w:t xml:space="preserve"> </w:t>
      </w:r>
      <w:r w:rsidRPr="006F42AE">
        <w:rPr>
          <w:b/>
        </w:rPr>
        <w:t>se</w:t>
      </w:r>
      <w:r w:rsidR="0041560C">
        <w:rPr>
          <w:b/>
        </w:rPr>
        <w:t xml:space="preserve"> </w:t>
      </w:r>
      <w:r w:rsidRPr="006F42AE">
        <w:rPr>
          <w:b/>
        </w:rPr>
        <w:t>prevé</w:t>
      </w:r>
      <w:r w:rsidR="0041560C">
        <w:rPr>
          <w:b/>
        </w:rPr>
        <w:t xml:space="preserve"> </w:t>
      </w:r>
      <w:r w:rsidRPr="006F42AE">
        <w:rPr>
          <w:b/>
        </w:rPr>
        <w:t>adoptar</w:t>
      </w:r>
      <w:r w:rsidR="0041560C">
        <w:rPr>
          <w:b/>
        </w:rPr>
        <w:t xml:space="preserve"> </w:t>
      </w:r>
      <w:r w:rsidRPr="006F42AE">
        <w:rPr>
          <w:b/>
        </w:rPr>
        <w:t>para</w:t>
      </w:r>
      <w:r w:rsidR="0041560C">
        <w:rPr>
          <w:b/>
        </w:rPr>
        <w:t xml:space="preserve"> </w:t>
      </w:r>
      <w:r w:rsidRPr="006F42AE">
        <w:rPr>
          <w:b/>
        </w:rPr>
        <w:t>alentar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facilitar</w:t>
      </w:r>
      <w:r w:rsidR="0041560C">
        <w:rPr>
          <w:b/>
        </w:rPr>
        <w:t xml:space="preserve"> </w:t>
      </w:r>
      <w:r w:rsidRPr="006F42AE">
        <w:rPr>
          <w:b/>
        </w:rPr>
        <w:t>una</w:t>
      </w:r>
      <w:r w:rsidR="0041560C">
        <w:rPr>
          <w:b/>
        </w:rPr>
        <w:t xml:space="preserve"> </w:t>
      </w:r>
      <w:r w:rsidRPr="006F42AE">
        <w:rPr>
          <w:b/>
        </w:rPr>
        <w:t>mayor</w:t>
      </w:r>
      <w:r w:rsidR="0041560C">
        <w:rPr>
          <w:b/>
        </w:rPr>
        <w:t xml:space="preserve"> </w:t>
      </w:r>
      <w:r w:rsidRPr="006F42AE">
        <w:rPr>
          <w:b/>
        </w:rPr>
        <w:t>participación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mujeres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Sierra</w:t>
      </w:r>
      <w:r w:rsidR="0041560C">
        <w:rPr>
          <w:b/>
        </w:rPr>
        <w:t xml:space="preserve"> </w:t>
      </w:r>
      <w:r w:rsidRPr="006F42AE">
        <w:rPr>
          <w:b/>
        </w:rPr>
        <w:t>Leona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vida</w:t>
      </w:r>
      <w:r w:rsidR="0041560C">
        <w:rPr>
          <w:b/>
        </w:rPr>
        <w:t xml:space="preserve"> </w:t>
      </w:r>
      <w:r w:rsidRPr="006F42AE">
        <w:rPr>
          <w:b/>
        </w:rPr>
        <w:t>pública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política</w:t>
      </w:r>
      <w:r w:rsidRPr="00267E10">
        <w:t>.</w:t>
      </w:r>
    </w:p>
    <w:p w:rsidR="00B521F2" w:rsidRDefault="00B521F2" w:rsidP="00B521F2">
      <w:pPr>
        <w:pStyle w:val="SingleTxt"/>
      </w:pPr>
      <w:r>
        <w:tab/>
        <w:t>El</w:t>
      </w:r>
      <w:r w:rsidR="0041560C">
        <w:t xml:space="preserve"> </w:t>
      </w:r>
      <w:r>
        <w:t>Grupo</w:t>
      </w:r>
      <w:r w:rsidR="0041560C">
        <w:t xml:space="preserve"> </w:t>
      </w:r>
      <w:r>
        <w:t>50/50,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constituyó</w:t>
      </w:r>
      <w:r w:rsidR="0041560C">
        <w:t xml:space="preserve"> </w:t>
      </w:r>
      <w:r>
        <w:t>en</w:t>
      </w:r>
      <w:r w:rsidR="0041560C">
        <w:t xml:space="preserve"> </w:t>
      </w:r>
      <w:r>
        <w:t>2000</w:t>
      </w:r>
      <w:r w:rsidR="0041560C">
        <w:t xml:space="preserve"> </w:t>
      </w:r>
      <w:r>
        <w:t>como</w:t>
      </w:r>
      <w:r w:rsidR="0041560C">
        <w:t xml:space="preserve"> </w:t>
      </w:r>
      <w:r>
        <w:t>organización</w:t>
      </w:r>
      <w:r w:rsidR="0041560C">
        <w:t xml:space="preserve"> </w:t>
      </w:r>
      <w:r>
        <w:t>no</w:t>
      </w:r>
      <w:r w:rsidR="0041560C">
        <w:t xml:space="preserve"> </w:t>
      </w:r>
      <w:r>
        <w:t>partidista,</w:t>
      </w:r>
      <w:r w:rsidR="0041560C">
        <w:t xml:space="preserve"> </w:t>
      </w:r>
      <w:r>
        <w:t>ha</w:t>
      </w:r>
      <w:r w:rsidR="0041560C">
        <w:t xml:space="preserve"> </w:t>
      </w:r>
      <w:r>
        <w:t>logrado,</w:t>
      </w:r>
      <w:r w:rsidR="0041560C">
        <w:t xml:space="preserve"> </w:t>
      </w:r>
      <w:r>
        <w:t>mediante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sensibilización,</w:t>
      </w:r>
      <w:r w:rsidR="0041560C">
        <w:t xml:space="preserve"> </w:t>
      </w:r>
      <w:r>
        <w:t>mejorar</w:t>
      </w:r>
      <w:r w:rsidR="0041560C">
        <w:t xml:space="preserve"> </w:t>
      </w:r>
      <w:r>
        <w:t>la</w:t>
      </w:r>
      <w:r w:rsidR="0041560C">
        <w:t xml:space="preserve"> </w:t>
      </w:r>
      <w:r>
        <w:t>percepción</w:t>
      </w:r>
      <w:r w:rsidR="0041560C">
        <w:t xml:space="preserve"> </w:t>
      </w:r>
      <w:r>
        <w:t>publica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vida</w:t>
      </w:r>
      <w:r w:rsidR="0041560C">
        <w:t xml:space="preserve"> </w:t>
      </w:r>
      <w:r>
        <w:t>política.</w:t>
      </w:r>
      <w:r w:rsidR="0041560C">
        <w:t xml:space="preserve"> </w:t>
      </w:r>
      <w:r>
        <w:t>En</w:t>
      </w:r>
      <w:r w:rsidR="0041560C">
        <w:t xml:space="preserve"> </w:t>
      </w:r>
      <w:r>
        <w:t>2002,</w:t>
      </w:r>
      <w:r w:rsidR="0041560C">
        <w:t xml:space="preserve"> </w:t>
      </w:r>
      <w:r>
        <w:t>el</w:t>
      </w:r>
      <w:r w:rsidR="0041560C">
        <w:t xml:space="preserve"> </w:t>
      </w:r>
      <w:r>
        <w:t>British</w:t>
      </w:r>
      <w:r w:rsidR="0041560C">
        <w:t xml:space="preserve"> </w:t>
      </w:r>
      <w:r>
        <w:t>Council,</w:t>
      </w:r>
      <w:r w:rsidR="0041560C">
        <w:t xml:space="preserve"> </w:t>
      </w:r>
      <w:r>
        <w:t>junto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Grupo</w:t>
      </w:r>
      <w:r w:rsidR="0041560C">
        <w:t xml:space="preserve"> </w:t>
      </w:r>
      <w:r>
        <w:t>50/50,</w:t>
      </w:r>
      <w:r w:rsidR="0041560C">
        <w:t xml:space="preserve"> </w:t>
      </w:r>
      <w:r>
        <w:t>celebró</w:t>
      </w:r>
      <w:r w:rsidR="0041560C">
        <w:t xml:space="preserve"> </w:t>
      </w:r>
      <w:r>
        <w:t>un</w:t>
      </w:r>
      <w:r w:rsidR="0041560C">
        <w:t xml:space="preserve"> </w:t>
      </w:r>
      <w:r>
        <w:t>curso</w:t>
      </w:r>
      <w:r w:rsidR="0041560C">
        <w:t xml:space="preserve"> </w:t>
      </w:r>
      <w:r>
        <w:t>práctico</w:t>
      </w:r>
      <w:r w:rsidR="0041560C">
        <w:t xml:space="preserve"> </w:t>
      </w:r>
      <w:r>
        <w:t>con</w:t>
      </w:r>
      <w:r w:rsidR="0041560C">
        <w:t xml:space="preserve"> </w:t>
      </w:r>
      <w:r>
        <w:t>una</w:t>
      </w:r>
      <w:r w:rsidR="0041560C">
        <w:t xml:space="preserve"> </w:t>
      </w:r>
      <w:r>
        <w:t>muestra</w:t>
      </w:r>
      <w:r w:rsidR="0041560C">
        <w:t xml:space="preserve"> </w:t>
      </w:r>
      <w:r>
        <w:t>representativa</w:t>
      </w:r>
      <w:r w:rsidR="0041560C">
        <w:t xml:space="preserve"> </w:t>
      </w:r>
      <w:r>
        <w:t>de</w:t>
      </w:r>
      <w:r w:rsidR="0041560C">
        <w:t xml:space="preserve"> </w:t>
      </w:r>
      <w:r>
        <w:t>mujeres</w:t>
      </w:r>
      <w:r w:rsidR="0041560C">
        <w:t xml:space="preserve"> </w:t>
      </w:r>
      <w:r>
        <w:t>parlamentarias</w:t>
      </w:r>
      <w:r w:rsidR="0041560C">
        <w:t xml:space="preserve"> </w:t>
      </w:r>
      <w:r>
        <w:t>de</w:t>
      </w:r>
      <w:r w:rsidR="0041560C">
        <w:t xml:space="preserve"> </w:t>
      </w:r>
      <w:r>
        <w:t>países</w:t>
      </w:r>
      <w:r w:rsidR="0041560C">
        <w:t xml:space="preserve"> </w:t>
      </w:r>
      <w:r>
        <w:t>del</w:t>
      </w:r>
      <w:r w:rsidR="0041560C">
        <w:t xml:space="preserve"> </w:t>
      </w:r>
      <w:r>
        <w:t>Commonwealth</w:t>
      </w:r>
      <w:r w:rsidR="0041560C">
        <w:t xml:space="preserve"> </w:t>
      </w:r>
      <w:r>
        <w:t>como</w:t>
      </w:r>
      <w:r w:rsidR="0041560C">
        <w:t xml:space="preserve"> </w:t>
      </w:r>
      <w:r>
        <w:t>el</w:t>
      </w:r>
      <w:r w:rsidR="0041560C">
        <w:t xml:space="preserve"> </w:t>
      </w:r>
      <w:r>
        <w:t>Canadá,</w:t>
      </w:r>
      <w:r w:rsidR="0041560C">
        <w:t xml:space="preserve"> </w:t>
      </w:r>
      <w:r>
        <w:t>Gran</w:t>
      </w:r>
      <w:r w:rsidR="0041560C">
        <w:t xml:space="preserve"> </w:t>
      </w:r>
      <w:r>
        <w:t>Bretaña,</w:t>
      </w:r>
      <w:r w:rsidR="0041560C">
        <w:t xml:space="preserve"> </w:t>
      </w:r>
      <w:r>
        <w:t>Ghana</w:t>
      </w:r>
      <w:r w:rsidR="0041560C">
        <w:t xml:space="preserve"> </w:t>
      </w:r>
      <w:r>
        <w:t>y</w:t>
      </w:r>
      <w:r w:rsidR="0041560C">
        <w:t xml:space="preserve"> </w:t>
      </w:r>
      <w:r>
        <w:t>Nigeria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que</w:t>
      </w:r>
      <w:r w:rsidR="0041560C">
        <w:t xml:space="preserve"> </w:t>
      </w:r>
      <w:r>
        <w:t>éstas</w:t>
      </w:r>
      <w:r w:rsidR="0041560C">
        <w:t xml:space="preserve"> </w:t>
      </w:r>
      <w:r>
        <w:t>participaron</w:t>
      </w:r>
      <w:r w:rsidR="0041560C">
        <w:t xml:space="preserve"> </w:t>
      </w:r>
      <w:r>
        <w:t>en</w:t>
      </w:r>
      <w:r w:rsidR="0041560C">
        <w:t xml:space="preserve"> </w:t>
      </w:r>
      <w:r>
        <w:t>calidad</w:t>
      </w:r>
      <w:r w:rsidR="0041560C">
        <w:t xml:space="preserve"> </w:t>
      </w:r>
      <w:r>
        <w:t>de</w:t>
      </w:r>
      <w:r w:rsidR="0041560C">
        <w:t xml:space="preserve"> </w:t>
      </w:r>
      <w:r>
        <w:t>especialistas.</w:t>
      </w:r>
      <w:r w:rsidR="0041560C">
        <w:t xml:space="preserve"> </w:t>
      </w:r>
      <w:r>
        <w:t>Estas</w:t>
      </w:r>
      <w:r w:rsidR="0041560C">
        <w:t xml:space="preserve"> </w:t>
      </w:r>
      <w:r>
        <w:t>mujeres</w:t>
      </w:r>
      <w:r w:rsidR="0041560C">
        <w:t xml:space="preserve"> </w:t>
      </w:r>
      <w:r>
        <w:t>compartieron</w:t>
      </w:r>
      <w:r w:rsidR="0041560C">
        <w:t xml:space="preserve"> </w:t>
      </w:r>
      <w:r>
        <w:t>sus</w:t>
      </w:r>
      <w:r w:rsidR="0041560C">
        <w:t xml:space="preserve"> </w:t>
      </w:r>
      <w:r>
        <w:t>experiencias</w:t>
      </w:r>
      <w:r w:rsidR="0041560C">
        <w:t xml:space="preserve"> </w:t>
      </w:r>
      <w:r>
        <w:t>con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y</w:t>
      </w:r>
      <w:r w:rsidR="0041560C">
        <w:t xml:space="preserve"> </w:t>
      </w:r>
      <w:r>
        <w:t>las</w:t>
      </w:r>
      <w:r w:rsidR="0041560C">
        <w:t xml:space="preserve"> </w:t>
      </w:r>
      <w:r>
        <w:t>instaron</w:t>
      </w:r>
      <w:r w:rsidR="0041560C">
        <w:t xml:space="preserve"> </w:t>
      </w:r>
      <w:r>
        <w:t>a</w:t>
      </w:r>
      <w:r w:rsidR="0041560C">
        <w:t xml:space="preserve"> </w:t>
      </w:r>
      <w:r>
        <w:t>que</w:t>
      </w:r>
      <w:r w:rsidR="0041560C">
        <w:t xml:space="preserve"> </w:t>
      </w:r>
      <w:r>
        <w:t>no</w:t>
      </w:r>
      <w:r w:rsidR="0041560C">
        <w:t xml:space="preserve"> </w:t>
      </w:r>
      <w:r>
        <w:t>cejaran</w:t>
      </w:r>
      <w:r w:rsidR="0041560C">
        <w:t xml:space="preserve"> </w:t>
      </w:r>
      <w:r>
        <w:t>de</w:t>
      </w:r>
      <w:r w:rsidR="0041560C">
        <w:t xml:space="preserve"> </w:t>
      </w:r>
      <w:r>
        <w:t>buscar</w:t>
      </w:r>
      <w:r w:rsidR="0041560C">
        <w:t xml:space="preserve"> </w:t>
      </w:r>
      <w:r>
        <w:t>la</w:t>
      </w:r>
      <w:r w:rsidR="0041560C">
        <w:t xml:space="preserve"> </w:t>
      </w:r>
      <w:r>
        <w:t>igualdad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puestos</w:t>
      </w:r>
      <w:r w:rsidR="0041560C">
        <w:t xml:space="preserve"> </w:t>
      </w:r>
      <w:r>
        <w:t>de</w:t>
      </w:r>
      <w:r w:rsidR="0041560C">
        <w:t xml:space="preserve"> </w:t>
      </w:r>
      <w:r>
        <w:t>decisión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gobierno.</w:t>
      </w:r>
      <w:r w:rsidR="0041560C">
        <w:t xml:space="preserve"> </w:t>
      </w:r>
      <w:r>
        <w:t>Esas</w:t>
      </w:r>
      <w:r w:rsidR="0041560C">
        <w:t xml:space="preserve"> </w:t>
      </w:r>
      <w:r>
        <w:t>instancias</w:t>
      </w:r>
      <w:r w:rsidR="0041560C">
        <w:t xml:space="preserve"> </w:t>
      </w:r>
      <w:r>
        <w:t>inspiraron</w:t>
      </w:r>
      <w:r w:rsidR="0041560C">
        <w:t xml:space="preserve"> </w:t>
      </w:r>
      <w:r>
        <w:t>al</w:t>
      </w:r>
      <w:r w:rsidR="0041560C">
        <w:t xml:space="preserve"> </w:t>
      </w:r>
      <w:r>
        <w:t>Grupo</w:t>
      </w:r>
      <w:r w:rsidR="0041560C">
        <w:t xml:space="preserve"> </w:t>
      </w:r>
      <w:r>
        <w:t>50/50,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había</w:t>
      </w:r>
      <w:r w:rsidR="0041560C">
        <w:t xml:space="preserve"> </w:t>
      </w:r>
      <w:r>
        <w:t>constituido</w:t>
      </w:r>
      <w:r w:rsidR="0041560C">
        <w:t xml:space="preserve"> </w:t>
      </w:r>
      <w:r>
        <w:t>recientemente</w:t>
      </w:r>
      <w:r w:rsidR="0041560C">
        <w:t xml:space="preserve"> </w:t>
      </w:r>
      <w:r>
        <w:t>para</w:t>
      </w:r>
      <w:r w:rsidR="0041560C">
        <w:t xml:space="preserve"> </w:t>
      </w:r>
      <w:r>
        <w:t>defender</w:t>
      </w:r>
      <w:r w:rsidR="0041560C">
        <w:t xml:space="preserve"> </w:t>
      </w:r>
      <w:r>
        <w:t>y</w:t>
      </w:r>
      <w:r w:rsidR="0041560C">
        <w:t xml:space="preserve"> </w:t>
      </w:r>
      <w:r>
        <w:t>promover</w:t>
      </w:r>
      <w:r w:rsidR="0041560C">
        <w:t xml:space="preserve"> </w:t>
      </w:r>
      <w:r>
        <w:t>una</w:t>
      </w:r>
      <w:r w:rsidR="0041560C">
        <w:t xml:space="preserve"> </w:t>
      </w:r>
      <w:r>
        <w:t>mayor</w:t>
      </w:r>
      <w:r w:rsidR="0041560C">
        <w:t xml:space="preserve"> </w:t>
      </w:r>
      <w:r>
        <w:t>participación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vida</w:t>
      </w:r>
      <w:r w:rsidR="0041560C">
        <w:t xml:space="preserve"> </w:t>
      </w:r>
      <w:r>
        <w:t>política</w:t>
      </w:r>
      <w:r w:rsidR="0041560C">
        <w:t xml:space="preserve"> </w:t>
      </w:r>
      <w:r>
        <w:t>democrática</w:t>
      </w:r>
      <w:r w:rsidR="0041560C">
        <w:t xml:space="preserve"> </w:t>
      </w:r>
      <w:r>
        <w:t>y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puestos</w:t>
      </w:r>
      <w:r w:rsidR="0041560C">
        <w:t xml:space="preserve"> </w:t>
      </w:r>
      <w:r>
        <w:t>de</w:t>
      </w:r>
      <w:r w:rsidR="0041560C">
        <w:t xml:space="preserve"> </w:t>
      </w:r>
      <w:r>
        <w:t>adopción</w:t>
      </w:r>
      <w:r w:rsidR="0041560C">
        <w:t xml:space="preserve"> </w:t>
      </w:r>
      <w:r>
        <w:t>de</w:t>
      </w:r>
      <w:r w:rsidR="0041560C">
        <w:t xml:space="preserve"> </w:t>
      </w:r>
      <w:r>
        <w:t>decisiones</w:t>
      </w:r>
      <w:r w:rsidR="0041560C">
        <w:t xml:space="preserve"> </w:t>
      </w:r>
      <w:r>
        <w:t>a</w:t>
      </w:r>
      <w:r w:rsidR="0041560C">
        <w:t xml:space="preserve"> </w:t>
      </w:r>
      <w:r>
        <w:t>todos</w:t>
      </w:r>
      <w:r w:rsidR="0041560C">
        <w:t xml:space="preserve"> </w:t>
      </w:r>
      <w:r>
        <w:t>los</w:t>
      </w:r>
      <w:r w:rsidR="0041560C">
        <w:t xml:space="preserve"> </w:t>
      </w:r>
      <w:r>
        <w:t>niveles.</w:t>
      </w:r>
      <w:r w:rsidR="0041560C">
        <w:t xml:space="preserve"> </w:t>
      </w:r>
      <w:r>
        <w:t>El</w:t>
      </w:r>
      <w:r w:rsidR="0041560C">
        <w:t xml:space="preserve"> </w:t>
      </w:r>
      <w:r>
        <w:t>British</w:t>
      </w:r>
      <w:r w:rsidR="0041560C">
        <w:t xml:space="preserve"> </w:t>
      </w:r>
      <w:r>
        <w:t>Council</w:t>
      </w:r>
      <w:r w:rsidR="0041560C">
        <w:t xml:space="preserve"> </w:t>
      </w:r>
      <w:r>
        <w:t>ha</w:t>
      </w:r>
      <w:r w:rsidR="0041560C">
        <w:t xml:space="preserve"> </w:t>
      </w:r>
      <w:r>
        <w:t>orientado</w:t>
      </w:r>
      <w:r w:rsidR="0041560C">
        <w:t xml:space="preserve"> </w:t>
      </w:r>
      <w:r>
        <w:t>al</w:t>
      </w:r>
      <w:r w:rsidR="0041560C">
        <w:t xml:space="preserve"> </w:t>
      </w:r>
      <w:r>
        <w:t>grupo</w:t>
      </w:r>
      <w:r w:rsidR="0041560C">
        <w:t xml:space="preserve"> </w:t>
      </w:r>
      <w:r>
        <w:t>hasta</w:t>
      </w:r>
      <w:r w:rsidR="0041560C">
        <w:t xml:space="preserve"> </w:t>
      </w:r>
      <w:r>
        <w:t>la</w:t>
      </w:r>
      <w:r w:rsidR="0041560C">
        <w:t xml:space="preserve"> </w:t>
      </w:r>
      <w:r>
        <w:t>fecha.</w:t>
      </w:r>
    </w:p>
    <w:p w:rsidR="00B521F2" w:rsidRDefault="00B521F2" w:rsidP="00B521F2">
      <w:pPr>
        <w:pStyle w:val="SingleTxt"/>
        <w:suppressAutoHyphens/>
      </w:pPr>
      <w:r>
        <w:tab/>
        <w:t>Se</w:t>
      </w:r>
      <w:r w:rsidR="0041560C">
        <w:t xml:space="preserve"> </w:t>
      </w:r>
      <w:r>
        <w:t>llevó</w:t>
      </w:r>
      <w:r w:rsidR="0041560C">
        <w:t xml:space="preserve"> </w:t>
      </w:r>
      <w:r>
        <w:t>a</w:t>
      </w:r>
      <w:r w:rsidR="0041560C">
        <w:t xml:space="preserve"> </w:t>
      </w:r>
      <w:r>
        <w:t>cabo</w:t>
      </w:r>
      <w:r w:rsidR="0041560C">
        <w:t xml:space="preserve"> </w:t>
      </w:r>
      <w:r>
        <w:t>una</w:t>
      </w:r>
      <w:r w:rsidR="0041560C">
        <w:t xml:space="preserve"> </w:t>
      </w:r>
      <w:r>
        <w:t>serie</w:t>
      </w:r>
      <w:r w:rsidR="0041560C">
        <w:t xml:space="preserve"> </w:t>
      </w:r>
      <w:r>
        <w:t>de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capacitación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nacional</w:t>
      </w:r>
      <w:r w:rsidR="0041560C">
        <w:t xml:space="preserve"> </w:t>
      </w:r>
      <w:r>
        <w:t>tanto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candidatas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elecciones</w:t>
      </w:r>
      <w:r w:rsidR="0041560C">
        <w:t xml:space="preserve"> </w:t>
      </w:r>
      <w:r>
        <w:t>al</w:t>
      </w:r>
      <w:r w:rsidR="0041560C">
        <w:t xml:space="preserve"> </w:t>
      </w:r>
      <w:r>
        <w:t>Parlamento</w:t>
      </w:r>
      <w:r w:rsidR="0041560C">
        <w:t xml:space="preserve"> </w:t>
      </w:r>
      <w:r>
        <w:t>como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candidatas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elecciones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administraciones</w:t>
      </w:r>
      <w:r w:rsidR="0041560C">
        <w:t xml:space="preserve"> </w:t>
      </w:r>
      <w:r>
        <w:t>locales</w:t>
      </w:r>
      <w:r w:rsidR="0041560C">
        <w:t xml:space="preserve"> </w:t>
      </w:r>
      <w:r>
        <w:t>de</w:t>
      </w:r>
      <w:r w:rsidR="0041560C">
        <w:t xml:space="preserve"> </w:t>
      </w:r>
      <w:r>
        <w:t>2002</w:t>
      </w:r>
      <w:r w:rsidR="0041560C">
        <w:t xml:space="preserve"> </w:t>
      </w:r>
      <w:r>
        <w:t>y</w:t>
      </w:r>
      <w:r w:rsidR="0041560C">
        <w:t xml:space="preserve"> </w:t>
      </w:r>
      <w:r>
        <w:t>2004,</w:t>
      </w:r>
      <w:r w:rsidR="0041560C">
        <w:t xml:space="preserve"> </w:t>
      </w:r>
      <w:r>
        <w:t>respectivamente,</w:t>
      </w:r>
      <w:r w:rsidR="0041560C">
        <w:t xml:space="preserve"> </w:t>
      </w:r>
      <w:r>
        <w:t>que</w:t>
      </w:r>
      <w:r w:rsidR="0041560C">
        <w:t xml:space="preserve"> </w:t>
      </w:r>
      <w:r>
        <w:t>iban</w:t>
      </w:r>
      <w:r w:rsidR="0041560C">
        <w:t xml:space="preserve"> </w:t>
      </w:r>
      <w:r>
        <w:t>destinadas</w:t>
      </w:r>
      <w:r w:rsidR="0041560C">
        <w:t xml:space="preserve"> </w:t>
      </w:r>
      <w:r>
        <w:t>a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que</w:t>
      </w:r>
      <w:r w:rsidR="0041560C">
        <w:t xml:space="preserve"> </w:t>
      </w:r>
      <w:r>
        <w:t>fueran</w:t>
      </w:r>
      <w:r w:rsidR="0041560C">
        <w:t xml:space="preserve"> </w:t>
      </w:r>
      <w:r>
        <w:t>miembros</w:t>
      </w:r>
      <w:r w:rsidR="0041560C">
        <w:t xml:space="preserve"> </w:t>
      </w:r>
      <w:r>
        <w:t>de</w:t>
      </w:r>
      <w:r w:rsidR="0041560C">
        <w:t xml:space="preserve"> </w:t>
      </w:r>
      <w:r>
        <w:t>un</w:t>
      </w:r>
      <w:r w:rsidR="0041560C">
        <w:t xml:space="preserve"> </w:t>
      </w:r>
      <w:r>
        <w:t>partido</w:t>
      </w:r>
      <w:r w:rsidR="0041560C">
        <w:t xml:space="preserve"> </w:t>
      </w:r>
      <w:r>
        <w:t>político</w:t>
      </w:r>
      <w:r w:rsidR="0041560C">
        <w:t xml:space="preserve"> </w:t>
      </w:r>
      <w:r>
        <w:t>registrado</w:t>
      </w:r>
      <w:r w:rsidR="0041560C">
        <w:t xml:space="preserve"> </w:t>
      </w:r>
      <w:r>
        <w:t>o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presentaran</w:t>
      </w:r>
      <w:r w:rsidR="0041560C">
        <w:t xml:space="preserve"> </w:t>
      </w:r>
      <w:r>
        <w:t>como</w:t>
      </w:r>
      <w:r w:rsidR="0041560C">
        <w:t xml:space="preserve"> </w:t>
      </w:r>
      <w:r>
        <w:t>candidatas</w:t>
      </w:r>
      <w:r w:rsidR="0041560C">
        <w:t xml:space="preserve"> </w:t>
      </w:r>
      <w:r>
        <w:t>independientes.</w:t>
      </w:r>
      <w:r w:rsidR="0041560C">
        <w:t xml:space="preserve"> </w:t>
      </w:r>
      <w:r>
        <w:t>La</w:t>
      </w:r>
      <w:r w:rsidR="0041560C">
        <w:t xml:space="preserve"> </w:t>
      </w:r>
      <w:r>
        <w:t>capacitación</w:t>
      </w:r>
      <w:r w:rsidR="0041560C">
        <w:t xml:space="preserve"> </w:t>
      </w:r>
      <w:r>
        <w:t>comprende</w:t>
      </w:r>
      <w:r w:rsidR="0041560C">
        <w:t xml:space="preserve"> </w:t>
      </w:r>
      <w:r>
        <w:t>la</w:t>
      </w:r>
      <w:r w:rsidR="0041560C">
        <w:t xml:space="preserve"> </w:t>
      </w:r>
      <w:r>
        <w:t>enseñanza</w:t>
      </w:r>
      <w:r w:rsidR="0041560C">
        <w:t xml:space="preserve"> </w:t>
      </w:r>
      <w:r>
        <w:t>de</w:t>
      </w:r>
      <w:r w:rsidR="0041560C">
        <w:t xml:space="preserve"> </w:t>
      </w:r>
      <w:r>
        <w:t>conocimientos</w:t>
      </w:r>
      <w:r w:rsidR="0041560C">
        <w:t xml:space="preserve"> </w:t>
      </w:r>
      <w:r>
        <w:t>para:</w:t>
      </w:r>
      <w:r w:rsidR="0041560C">
        <w:t xml:space="preserve"> </w:t>
      </w:r>
      <w:r>
        <w:t>superar</w:t>
      </w:r>
      <w:r w:rsidR="0041560C">
        <w:t xml:space="preserve"> </w:t>
      </w:r>
      <w:r>
        <w:t>algunos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obstáculos</w:t>
      </w:r>
      <w:r w:rsidR="0041560C">
        <w:t xml:space="preserve"> </w:t>
      </w:r>
      <w:r>
        <w:t>que</w:t>
      </w:r>
      <w:r w:rsidR="0041560C">
        <w:t xml:space="preserve"> </w:t>
      </w:r>
      <w:r>
        <w:t>impidieron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pudieran</w:t>
      </w:r>
      <w:r w:rsidR="0041560C">
        <w:t xml:space="preserve"> </w:t>
      </w:r>
      <w:r>
        <w:t>participar</w:t>
      </w:r>
      <w:r w:rsidR="0041560C">
        <w:t xml:space="preserve"> </w:t>
      </w:r>
      <w:r>
        <w:t>activamente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política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pasado;</w:t>
      </w:r>
      <w:r w:rsidR="0041560C">
        <w:t xml:space="preserve"> </w:t>
      </w:r>
      <w:r>
        <w:t>fomentar</w:t>
      </w:r>
      <w:r w:rsidR="0041560C">
        <w:t xml:space="preserve"> </w:t>
      </w:r>
      <w:r>
        <w:t>la</w:t>
      </w:r>
      <w:r w:rsidR="0041560C">
        <w:t xml:space="preserve"> </w:t>
      </w:r>
      <w:r>
        <w:t>confianza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sí</w:t>
      </w:r>
      <w:r w:rsidR="0041560C">
        <w:t xml:space="preserve"> </w:t>
      </w:r>
      <w:r>
        <w:t>mismas;</w:t>
      </w:r>
      <w:r w:rsidR="0041560C">
        <w:t xml:space="preserve"> </w:t>
      </w:r>
      <w:r>
        <w:t>hablar</w:t>
      </w:r>
      <w:r w:rsidR="0041560C">
        <w:t xml:space="preserve"> </w:t>
      </w:r>
      <w:r>
        <w:t>en</w:t>
      </w:r>
      <w:r w:rsidR="0041560C">
        <w:t xml:space="preserve"> </w:t>
      </w:r>
      <w:r>
        <w:t>público;</w:t>
      </w:r>
      <w:r w:rsidR="0041560C">
        <w:t xml:space="preserve"> </w:t>
      </w:r>
      <w:r>
        <w:t>hacer</w:t>
      </w:r>
      <w:r w:rsidR="0041560C">
        <w:t xml:space="preserve"> </w:t>
      </w:r>
      <w:r>
        <w:t>campañas</w:t>
      </w:r>
      <w:r w:rsidR="0041560C">
        <w:t xml:space="preserve"> </w:t>
      </w:r>
      <w:r>
        <w:t>tratando</w:t>
      </w:r>
      <w:r w:rsidR="0041560C">
        <w:t xml:space="preserve"> </w:t>
      </w:r>
      <w:r>
        <w:t>con</w:t>
      </w:r>
      <w:r w:rsidR="0041560C">
        <w:t xml:space="preserve"> </w:t>
      </w:r>
      <w:r>
        <w:t>los</w:t>
      </w:r>
      <w:r w:rsidR="0041560C">
        <w:t xml:space="preserve"> </w:t>
      </w:r>
      <w:r>
        <w:t>medios</w:t>
      </w:r>
      <w:r w:rsidR="0041560C">
        <w:t xml:space="preserve"> </w:t>
      </w:r>
      <w:r>
        <w:t>de</w:t>
      </w:r>
      <w:r w:rsidR="0041560C">
        <w:t xml:space="preserve"> </w:t>
      </w:r>
      <w:r>
        <w:t>difusión;</w:t>
      </w:r>
      <w:r w:rsidR="0041560C">
        <w:t xml:space="preserve"> </w:t>
      </w:r>
      <w:r>
        <w:t>y,</w:t>
      </w:r>
      <w:r w:rsidR="0041560C">
        <w:t xml:space="preserve"> </w:t>
      </w:r>
      <w:r>
        <w:t>por</w:t>
      </w:r>
      <w:r w:rsidR="0041560C">
        <w:t xml:space="preserve"> </w:t>
      </w:r>
      <w:r>
        <w:t>último,</w:t>
      </w:r>
      <w:r w:rsidR="0041560C">
        <w:t xml:space="preserve"> </w:t>
      </w:r>
      <w:r>
        <w:t>recaudar</w:t>
      </w:r>
      <w:r w:rsidR="0041560C">
        <w:t xml:space="preserve"> </w:t>
      </w:r>
      <w:r>
        <w:t>fondos,</w:t>
      </w:r>
      <w:r w:rsidR="0041560C">
        <w:t xml:space="preserve"> </w:t>
      </w:r>
      <w:r>
        <w:t>dado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ámbito</w:t>
      </w:r>
      <w:r w:rsidR="0041560C">
        <w:t xml:space="preserve"> </w:t>
      </w:r>
      <w:r>
        <w:t>financiero</w:t>
      </w:r>
      <w:r w:rsidR="0041560C">
        <w:t xml:space="preserve"> </w:t>
      </w:r>
      <w:r>
        <w:t>ha</w:t>
      </w:r>
      <w:r w:rsidR="0041560C">
        <w:t xml:space="preserve"> </w:t>
      </w:r>
      <w:r>
        <w:t>contado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participación</w:t>
      </w:r>
      <w:r w:rsidR="0041560C">
        <w:t xml:space="preserve"> </w:t>
      </w:r>
      <w:r>
        <w:t>y</w:t>
      </w:r>
      <w:r w:rsidR="0041560C">
        <w:t xml:space="preserve"> </w:t>
      </w:r>
      <w:r>
        <w:t>representación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pasado,</w:t>
      </w:r>
      <w:r w:rsidR="0041560C">
        <w:t xml:space="preserve"> </w:t>
      </w:r>
      <w:r>
        <w:t>e</w:t>
      </w:r>
      <w:r w:rsidR="0041560C">
        <w:t xml:space="preserve"> </w:t>
      </w:r>
      <w:r>
        <w:t>incluso</w:t>
      </w:r>
      <w:r w:rsidR="0041560C">
        <w:t xml:space="preserve"> </w:t>
      </w:r>
      <w:r>
        <w:t>cuenta</w:t>
      </w:r>
      <w:r w:rsidR="0041560C">
        <w:t xml:space="preserve"> </w:t>
      </w:r>
      <w:r>
        <w:t>con</w:t>
      </w:r>
      <w:r w:rsidR="0041560C">
        <w:t xml:space="preserve"> </w:t>
      </w:r>
      <w:r>
        <w:t>ella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actualidad.</w:t>
      </w:r>
      <w:r w:rsidR="0041560C">
        <w:t xml:space="preserve"> </w:t>
      </w:r>
      <w:r>
        <w:t>Por</w:t>
      </w:r>
      <w:r w:rsidR="0041560C">
        <w:t xml:space="preserve"> </w:t>
      </w:r>
      <w:r>
        <w:t>lo</w:t>
      </w:r>
      <w:r w:rsidR="0041560C">
        <w:t xml:space="preserve"> </w:t>
      </w:r>
      <w:r>
        <w:t>general,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no</w:t>
      </w:r>
      <w:r w:rsidR="0041560C">
        <w:t xml:space="preserve"> </w:t>
      </w:r>
      <w:r>
        <w:t>tienen</w:t>
      </w:r>
      <w:r w:rsidR="0041560C">
        <w:t xml:space="preserve"> </w:t>
      </w:r>
      <w:r>
        <w:t>una</w:t>
      </w:r>
      <w:r w:rsidR="0041560C">
        <w:t xml:space="preserve"> </w:t>
      </w:r>
      <w:r>
        <w:t>situación</w:t>
      </w:r>
      <w:r w:rsidR="0041560C">
        <w:t xml:space="preserve"> </w:t>
      </w:r>
      <w:r>
        <w:t>financiera</w:t>
      </w:r>
      <w:r w:rsidR="0041560C">
        <w:t xml:space="preserve"> </w:t>
      </w:r>
      <w:r>
        <w:t>sólida,</w:t>
      </w:r>
      <w:r w:rsidR="0041560C">
        <w:t xml:space="preserve"> </w:t>
      </w:r>
      <w:r>
        <w:t>por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objetivo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capacitación</w:t>
      </w:r>
      <w:r w:rsidR="0041560C">
        <w:t xml:space="preserve"> </w:t>
      </w:r>
      <w:r>
        <w:t>es</w:t>
      </w:r>
      <w:r w:rsidR="0041560C">
        <w:t xml:space="preserve"> </w:t>
      </w:r>
      <w:r>
        <w:t>empoderar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para</w:t>
      </w:r>
      <w:r w:rsidR="0041560C">
        <w:t xml:space="preserve"> </w:t>
      </w:r>
      <w:r>
        <w:t>equipararlas</w:t>
      </w:r>
      <w:r w:rsidR="0041560C">
        <w:t xml:space="preserve"> </w:t>
      </w:r>
      <w:r>
        <w:t>a</w:t>
      </w:r>
      <w:r w:rsidR="0041560C">
        <w:t xml:space="preserve"> </w:t>
      </w:r>
      <w:r>
        <w:t>sus</w:t>
      </w:r>
      <w:r w:rsidR="0041560C">
        <w:t xml:space="preserve"> </w:t>
      </w:r>
      <w:r>
        <w:t>homólogos</w:t>
      </w:r>
      <w:r w:rsidR="0041560C">
        <w:t xml:space="preserve"> </w:t>
      </w:r>
      <w:r>
        <w:t>varones,</w:t>
      </w:r>
      <w:r w:rsidR="0041560C">
        <w:t xml:space="preserve"> </w:t>
      </w:r>
      <w:r>
        <w:t>que</w:t>
      </w:r>
      <w:r w:rsidR="0041560C">
        <w:t xml:space="preserve"> </w:t>
      </w:r>
      <w:r>
        <w:t>llevan</w:t>
      </w:r>
      <w:r w:rsidR="0041560C">
        <w:t xml:space="preserve"> </w:t>
      </w:r>
      <w:r>
        <w:t>mucho</w:t>
      </w:r>
      <w:r w:rsidR="0041560C">
        <w:t xml:space="preserve"> </w:t>
      </w:r>
      <w:r>
        <w:t>tiempo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juego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política.</w:t>
      </w:r>
    </w:p>
    <w:p w:rsidR="00B521F2" w:rsidRDefault="00B521F2" w:rsidP="00B521F2">
      <w:pPr>
        <w:pStyle w:val="SingleTxt"/>
      </w:pPr>
      <w:r>
        <w:tab/>
        <w:t>El</w:t>
      </w:r>
      <w:r w:rsidR="0041560C">
        <w:t xml:space="preserve"> </w:t>
      </w:r>
      <w:r>
        <w:t>Grupo</w:t>
      </w:r>
      <w:r w:rsidR="0041560C">
        <w:t xml:space="preserve"> </w:t>
      </w:r>
      <w:r>
        <w:t>50/50,</w:t>
      </w:r>
      <w:r w:rsidR="0041560C">
        <w:t xml:space="preserve"> </w:t>
      </w:r>
      <w:r>
        <w:t>en</w:t>
      </w:r>
      <w:r w:rsidR="0041560C">
        <w:t xml:space="preserve"> </w:t>
      </w:r>
      <w:r>
        <w:t>su</w:t>
      </w:r>
      <w:r w:rsidR="0041560C">
        <w:t xml:space="preserve"> </w:t>
      </w:r>
      <w:r>
        <w:t>lucha</w:t>
      </w:r>
      <w:r w:rsidR="0041560C">
        <w:t xml:space="preserve"> </w:t>
      </w:r>
      <w:r>
        <w:t>por</w:t>
      </w:r>
      <w:r w:rsidR="0041560C">
        <w:t xml:space="preserve"> </w:t>
      </w:r>
      <w:r>
        <w:t>lograr</w:t>
      </w:r>
      <w:r w:rsidR="0041560C">
        <w:t xml:space="preserve"> </w:t>
      </w:r>
      <w:r>
        <w:t>la</w:t>
      </w:r>
      <w:r w:rsidR="0041560C">
        <w:t xml:space="preserve"> </w:t>
      </w:r>
      <w:r>
        <w:t>igualdad</w:t>
      </w:r>
      <w:r w:rsidR="0041560C">
        <w:t xml:space="preserve"> </w:t>
      </w:r>
      <w:r>
        <w:t>entre</w:t>
      </w:r>
      <w:r w:rsidR="0041560C">
        <w:t xml:space="preserve"> </w:t>
      </w:r>
      <w:r>
        <w:t>los</w:t>
      </w:r>
      <w:r w:rsidR="0041560C">
        <w:t xml:space="preserve"> </w:t>
      </w:r>
      <w:r>
        <w:t>géneros,</w:t>
      </w:r>
      <w:r w:rsidR="0041560C">
        <w:t xml:space="preserve"> </w:t>
      </w:r>
      <w:r>
        <w:t>ha</w:t>
      </w:r>
      <w:r w:rsidR="0041560C">
        <w:t xml:space="preserve"> </w:t>
      </w:r>
      <w:r>
        <w:t>trabajado</w:t>
      </w:r>
      <w:r w:rsidR="0041560C">
        <w:t xml:space="preserve"> </w:t>
      </w:r>
      <w:r>
        <w:t>con</w:t>
      </w:r>
      <w:r w:rsidR="0041560C">
        <w:t xml:space="preserve"> </w:t>
      </w:r>
      <w:r>
        <w:t>otros</w:t>
      </w:r>
      <w:r w:rsidR="0041560C">
        <w:t xml:space="preserve"> </w:t>
      </w:r>
      <w:r>
        <w:t>asociados</w:t>
      </w:r>
      <w:r w:rsidR="0041560C">
        <w:t xml:space="preserve"> </w:t>
      </w:r>
      <w:r>
        <w:t>para</w:t>
      </w:r>
      <w:r w:rsidR="0041560C">
        <w:t xml:space="preserve"> </w:t>
      </w:r>
      <w:r>
        <w:t>asegurarse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lleve</w:t>
      </w:r>
      <w:r w:rsidR="0041560C">
        <w:t xml:space="preserve"> </w:t>
      </w:r>
      <w:r>
        <w:t>a</w:t>
      </w:r>
      <w:r w:rsidR="0041560C">
        <w:t xml:space="preserve"> </w:t>
      </w:r>
      <w:r>
        <w:t>cabo</w:t>
      </w:r>
      <w:r w:rsidR="0041560C">
        <w:t xml:space="preserve"> </w:t>
      </w:r>
      <w:r>
        <w:t>una</w:t>
      </w:r>
      <w:r w:rsidR="0041560C">
        <w:t xml:space="preserve"> </w:t>
      </w:r>
      <w:r>
        <w:t>revisión</w:t>
      </w:r>
      <w:r w:rsidR="0041560C">
        <w:t xml:space="preserve"> </w:t>
      </w:r>
      <w:r>
        <w:t>seria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leyes</w:t>
      </w:r>
      <w:r w:rsidR="0041560C">
        <w:t xml:space="preserve"> </w:t>
      </w:r>
      <w:r>
        <w:t>que</w:t>
      </w:r>
      <w:r w:rsidR="0041560C">
        <w:t xml:space="preserve"> </w:t>
      </w:r>
      <w:r>
        <w:t>discriminan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Constitución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hagan</w:t>
      </w:r>
      <w:r w:rsidR="0041560C">
        <w:t xml:space="preserve"> </w:t>
      </w:r>
      <w:r>
        <w:t>las</w:t>
      </w:r>
      <w:r w:rsidR="0041560C">
        <w:t xml:space="preserve"> </w:t>
      </w:r>
      <w:r>
        <w:t>reformas</w:t>
      </w:r>
      <w:r w:rsidR="0041560C">
        <w:t xml:space="preserve"> </w:t>
      </w:r>
      <w:r>
        <w:t>necesarias.</w:t>
      </w:r>
    </w:p>
    <w:p w:rsidR="00B521F2" w:rsidRDefault="00B521F2" w:rsidP="00B521F2">
      <w:pPr>
        <w:pStyle w:val="SingleTxt"/>
      </w:pPr>
      <w:r>
        <w:tab/>
        <w:t>Todavía</w:t>
      </w:r>
      <w:r w:rsidR="0041560C">
        <w:t xml:space="preserve"> </w:t>
      </w:r>
      <w:r>
        <w:t>siguen</w:t>
      </w:r>
      <w:r w:rsidR="0041560C">
        <w:t xml:space="preserve"> </w:t>
      </w:r>
      <w:r>
        <w:t>realizándose</w:t>
      </w:r>
      <w:r w:rsidR="0041560C">
        <w:t xml:space="preserve"> </w:t>
      </w:r>
      <w:r>
        <w:t>campañas</w:t>
      </w:r>
      <w:r w:rsidR="0041560C">
        <w:t xml:space="preserve"> </w:t>
      </w:r>
      <w:r>
        <w:t>de</w:t>
      </w:r>
      <w:r w:rsidR="0041560C">
        <w:t xml:space="preserve"> </w:t>
      </w:r>
      <w:r>
        <w:t>sensibilización</w:t>
      </w:r>
      <w:r w:rsidR="0041560C">
        <w:t xml:space="preserve"> </w:t>
      </w:r>
      <w:r>
        <w:t>para</w:t>
      </w:r>
      <w:r w:rsidR="0041560C">
        <w:t xml:space="preserve"> </w:t>
      </w:r>
      <w:r>
        <w:t>defender</w:t>
      </w:r>
      <w:r w:rsidR="0041560C">
        <w:t xml:space="preserve"> </w:t>
      </w:r>
      <w:r>
        <w:t>y</w:t>
      </w:r>
      <w:r w:rsidR="0041560C">
        <w:t xml:space="preserve"> </w:t>
      </w:r>
      <w:r>
        <w:t>promover</w:t>
      </w:r>
      <w:r w:rsidR="0041560C">
        <w:t xml:space="preserve"> </w:t>
      </w:r>
      <w:r>
        <w:t>la</w:t>
      </w:r>
      <w:r w:rsidR="0041560C">
        <w:t xml:space="preserve"> </w:t>
      </w:r>
      <w:r>
        <w:t>cuota</w:t>
      </w:r>
      <w:r w:rsidR="0041560C">
        <w:t xml:space="preserve"> </w:t>
      </w:r>
      <w:r>
        <w:t>de</w:t>
      </w:r>
      <w:r w:rsidR="0041560C">
        <w:t xml:space="preserve"> </w:t>
      </w:r>
      <w:r>
        <w:t>representación</w:t>
      </w:r>
      <w:r w:rsidR="0041560C">
        <w:t xml:space="preserve"> </w:t>
      </w:r>
      <w:r>
        <w:t>del</w:t>
      </w:r>
      <w:r w:rsidR="0041560C">
        <w:t xml:space="preserve"> </w:t>
      </w:r>
      <w:r>
        <w:t>30%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mujer,</w:t>
      </w:r>
      <w:r w:rsidR="0041560C">
        <w:t xml:space="preserve"> </w:t>
      </w:r>
      <w:r>
        <w:t>tanto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del</w:t>
      </w:r>
      <w:r w:rsidR="0041560C">
        <w:t xml:space="preserve"> </w:t>
      </w:r>
      <w:r>
        <w:t>Gobierno</w:t>
      </w:r>
      <w:r w:rsidR="0041560C">
        <w:t xml:space="preserve"> </w:t>
      </w:r>
      <w:r>
        <w:t>como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partidos</w:t>
      </w:r>
      <w:r w:rsidR="0041560C">
        <w:t xml:space="preserve"> </w:t>
      </w:r>
      <w:r>
        <w:t>políticos.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también</w:t>
      </w:r>
      <w:r w:rsidR="0041560C">
        <w:t xml:space="preserve"> </w:t>
      </w:r>
      <w:r>
        <w:t>están</w:t>
      </w:r>
      <w:r w:rsidR="0041560C">
        <w:t xml:space="preserve"> </w:t>
      </w:r>
      <w:r>
        <w:t>utilizando</w:t>
      </w:r>
      <w:r w:rsidR="0041560C">
        <w:t xml:space="preserve"> </w:t>
      </w:r>
      <w:r>
        <w:t>las</w:t>
      </w:r>
      <w:r w:rsidR="0041560C">
        <w:t xml:space="preserve"> </w:t>
      </w:r>
      <w:r>
        <w:t>cifras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censos</w:t>
      </w:r>
      <w:r w:rsidR="0041560C">
        <w:t xml:space="preserve"> </w:t>
      </w:r>
      <w:r>
        <w:t>de</w:t>
      </w:r>
      <w:r w:rsidR="0041560C">
        <w:t xml:space="preserve"> </w:t>
      </w:r>
      <w:r>
        <w:t>vivienda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población</w:t>
      </w:r>
      <w:r w:rsidR="0041560C">
        <w:t xml:space="preserve"> </w:t>
      </w:r>
      <w:r>
        <w:t>de</w:t>
      </w:r>
      <w:r w:rsidR="0041560C">
        <w:t xml:space="preserve"> </w:t>
      </w:r>
      <w:r>
        <w:t>2004</w:t>
      </w:r>
      <w:r w:rsidR="0041560C">
        <w:t xml:space="preserve"> </w:t>
      </w:r>
      <w:r>
        <w:t>como</w:t>
      </w:r>
      <w:r w:rsidR="0041560C">
        <w:t xml:space="preserve"> </w:t>
      </w:r>
      <w:r>
        <w:t>datos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para</w:t>
      </w:r>
      <w:r w:rsidR="0041560C">
        <w:t xml:space="preserve"> </w:t>
      </w:r>
      <w:r>
        <w:t>lograr</w:t>
      </w:r>
      <w:r w:rsidR="0041560C">
        <w:t xml:space="preserve"> </w:t>
      </w:r>
      <w:r>
        <w:t>la</w:t>
      </w:r>
      <w:r w:rsidR="0041560C">
        <w:t xml:space="preserve"> </w:t>
      </w:r>
      <w:r>
        <w:t>cuota</w:t>
      </w:r>
      <w:r w:rsidR="0041560C">
        <w:t xml:space="preserve"> </w:t>
      </w:r>
      <w:r>
        <w:t>de</w:t>
      </w:r>
      <w:r w:rsidR="0041560C">
        <w:t xml:space="preserve"> </w:t>
      </w:r>
      <w:r>
        <w:t>representación</w:t>
      </w:r>
      <w:r w:rsidR="0041560C">
        <w:t xml:space="preserve"> </w:t>
      </w:r>
      <w:r>
        <w:t>del</w:t>
      </w:r>
      <w:r w:rsidR="0041560C">
        <w:t xml:space="preserve"> </w:t>
      </w:r>
      <w:r>
        <w:t>30%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mujer,</w:t>
      </w:r>
      <w:r w:rsidR="0041560C">
        <w:t xml:space="preserve"> </w:t>
      </w:r>
      <w:r>
        <w:t>ya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constituyen</w:t>
      </w:r>
      <w:r w:rsidR="0041560C">
        <w:t xml:space="preserve"> </w:t>
      </w:r>
      <w:r>
        <w:t>un</w:t>
      </w:r>
      <w:r w:rsidR="0041560C">
        <w:t xml:space="preserve"> </w:t>
      </w:r>
      <w:r>
        <w:t>51%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población</w:t>
      </w:r>
      <w:r w:rsidR="0041560C">
        <w:t xml:space="preserve"> </w:t>
      </w:r>
      <w:r>
        <w:t>total.</w:t>
      </w:r>
    </w:p>
    <w:p w:rsidR="00B521F2" w:rsidRDefault="00B521F2" w:rsidP="00B521F2">
      <w:pPr>
        <w:pStyle w:val="SingleTxt"/>
      </w:pPr>
      <w:r>
        <w:tab/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</w:t>
      </w:r>
      <w:r w:rsidR="0041560C">
        <w:t xml:space="preserve"> </w:t>
      </w:r>
      <w:r>
        <w:t>puso</w:t>
      </w:r>
      <w:r w:rsidR="0041560C">
        <w:t xml:space="preserve"> </w:t>
      </w:r>
      <w:r>
        <w:t>en</w:t>
      </w:r>
      <w:r w:rsidR="0041560C">
        <w:t xml:space="preserve"> </w:t>
      </w:r>
      <w:r>
        <w:t>marcha</w:t>
      </w:r>
      <w:r w:rsidR="0041560C">
        <w:t xml:space="preserve"> </w:t>
      </w:r>
      <w:r>
        <w:t>en</w:t>
      </w:r>
      <w:r w:rsidR="0041560C">
        <w:t xml:space="preserve"> </w:t>
      </w:r>
      <w:r>
        <w:t>2001</w:t>
      </w:r>
      <w:r w:rsidR="0041560C">
        <w:t xml:space="preserve"> </w:t>
      </w:r>
      <w:r>
        <w:t>la</w:t>
      </w:r>
      <w:r w:rsidR="0041560C">
        <w:t xml:space="preserve"> </w:t>
      </w:r>
      <w:r>
        <w:t>formación</w:t>
      </w:r>
      <w:r w:rsidR="0041560C">
        <w:t xml:space="preserve"> </w:t>
      </w:r>
      <w:r>
        <w:t>de</w:t>
      </w:r>
      <w:r w:rsidR="0041560C">
        <w:t xml:space="preserve"> </w:t>
      </w:r>
      <w:r>
        <w:t>un</w:t>
      </w:r>
      <w:r w:rsidR="0041560C">
        <w:t xml:space="preserve"> </w:t>
      </w:r>
      <w:r>
        <w:t>equipo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participación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política.</w:t>
      </w:r>
      <w:r w:rsidR="0041560C">
        <w:t xml:space="preserve"> </w:t>
      </w:r>
      <w:r>
        <w:t>El</w:t>
      </w:r>
      <w:r w:rsidR="0041560C">
        <w:t xml:space="preserve"> </w:t>
      </w:r>
      <w:r>
        <w:t>objetivo</w:t>
      </w:r>
      <w:r w:rsidR="0041560C">
        <w:t xml:space="preserve"> </w:t>
      </w:r>
      <w:r>
        <w:t>de</w:t>
      </w:r>
      <w:r w:rsidR="0041560C">
        <w:t xml:space="preserve"> </w:t>
      </w:r>
      <w:r>
        <w:t>este</w:t>
      </w:r>
      <w:r w:rsidR="0041560C">
        <w:t xml:space="preserve"> </w:t>
      </w:r>
      <w:r>
        <w:t>proyecto</w:t>
      </w:r>
      <w:r w:rsidR="0041560C">
        <w:t xml:space="preserve"> </w:t>
      </w:r>
      <w:r>
        <w:t>era</w:t>
      </w:r>
      <w:r w:rsidR="0041560C">
        <w:t xml:space="preserve"> </w:t>
      </w:r>
      <w:r>
        <w:t>reducir</w:t>
      </w:r>
      <w:r w:rsidR="0041560C">
        <w:t xml:space="preserve"> </w:t>
      </w:r>
      <w:r>
        <w:t>los</w:t>
      </w:r>
      <w:r w:rsidR="0041560C">
        <w:t xml:space="preserve"> </w:t>
      </w:r>
      <w:r>
        <w:t>obstáculos</w:t>
      </w:r>
      <w:r w:rsidR="0041560C">
        <w:t xml:space="preserve"> </w:t>
      </w:r>
      <w:r>
        <w:t>que</w:t>
      </w:r>
      <w:r w:rsidR="0041560C">
        <w:t xml:space="preserve"> </w:t>
      </w:r>
      <w:r>
        <w:t>impedían</w:t>
      </w:r>
      <w:r w:rsidR="0041560C">
        <w:t xml:space="preserve"> </w:t>
      </w:r>
      <w:r>
        <w:t>la</w:t>
      </w:r>
      <w:r w:rsidR="0041560C">
        <w:t xml:space="preserve"> </w:t>
      </w:r>
      <w:r>
        <w:t>participación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vida</w:t>
      </w:r>
      <w:r w:rsidR="0041560C">
        <w:t xml:space="preserve"> </w:t>
      </w:r>
      <w:r>
        <w:t>política</w:t>
      </w:r>
      <w:r w:rsidR="0041560C">
        <w:t xml:space="preserve"> </w:t>
      </w:r>
      <w:r>
        <w:t>movilizando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participaran</w:t>
      </w:r>
      <w:r w:rsidR="0041560C">
        <w:t xml:space="preserve"> </w:t>
      </w:r>
      <w:r>
        <w:t>activamente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política,</w:t>
      </w:r>
      <w:r w:rsidR="0041560C">
        <w:t xml:space="preserve"> </w:t>
      </w:r>
      <w:r>
        <w:t>fomentando</w:t>
      </w:r>
      <w:r w:rsidR="0041560C">
        <w:t xml:space="preserve"> </w:t>
      </w:r>
      <w:r>
        <w:t>la</w:t>
      </w:r>
      <w:r w:rsidR="0041560C">
        <w:t xml:space="preserve"> </w:t>
      </w:r>
      <w:r>
        <w:t>inscripción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registro</w:t>
      </w:r>
      <w:r w:rsidR="0041560C">
        <w:t xml:space="preserve"> </w:t>
      </w:r>
      <w:r>
        <w:t>de</w:t>
      </w:r>
      <w:r w:rsidR="0041560C">
        <w:t xml:space="preserve"> </w:t>
      </w:r>
      <w:r>
        <w:t>votantes</w:t>
      </w:r>
      <w:r w:rsidR="0041560C">
        <w:t xml:space="preserve"> </w:t>
      </w:r>
      <w:r>
        <w:t>y</w:t>
      </w:r>
      <w:r w:rsidR="0041560C">
        <w:t xml:space="preserve"> </w:t>
      </w:r>
      <w:r>
        <w:t>promoviendo</w:t>
      </w:r>
      <w:r w:rsidR="0041560C">
        <w:t xml:space="preserve"> </w:t>
      </w:r>
      <w:r>
        <w:t>el</w:t>
      </w:r>
      <w:r w:rsidR="0041560C">
        <w:t xml:space="preserve"> </w:t>
      </w:r>
      <w:r>
        <w:t>empoderamiento</w:t>
      </w:r>
      <w:r w:rsidR="0041560C">
        <w:t xml:space="preserve"> </w:t>
      </w:r>
      <w:r>
        <w:t>político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  <w:r w:rsidR="0041560C">
        <w:t xml:space="preserve"> </w:t>
      </w:r>
      <w:r>
        <w:t>Este</w:t>
      </w:r>
      <w:r w:rsidR="0041560C">
        <w:t xml:space="preserve"> </w:t>
      </w:r>
      <w:r>
        <w:t>equipo</w:t>
      </w:r>
      <w:r w:rsidR="0041560C">
        <w:t xml:space="preserve"> </w:t>
      </w:r>
      <w:r>
        <w:t>habría</w:t>
      </w:r>
      <w:r w:rsidR="0041560C">
        <w:t xml:space="preserve"> </w:t>
      </w:r>
      <w:r>
        <w:t>podido</w:t>
      </w:r>
      <w:r w:rsidR="0041560C">
        <w:t xml:space="preserve"> </w:t>
      </w:r>
      <w:r>
        <w:t>estar</w:t>
      </w:r>
      <w:r w:rsidR="0041560C">
        <w:t xml:space="preserve"> </w:t>
      </w:r>
      <w:r>
        <w:t>en</w:t>
      </w:r>
      <w:r w:rsidR="0041560C">
        <w:t xml:space="preserve"> </w:t>
      </w:r>
      <w:r>
        <w:t>mejores</w:t>
      </w:r>
      <w:r w:rsidR="0041560C">
        <w:t xml:space="preserve"> </w:t>
      </w:r>
      <w:r>
        <w:t>condiciones</w:t>
      </w:r>
      <w:r w:rsidR="0041560C">
        <w:t xml:space="preserve"> </w:t>
      </w:r>
      <w:r>
        <w:t>de</w:t>
      </w:r>
      <w:r w:rsidR="0041560C">
        <w:t xml:space="preserve"> </w:t>
      </w:r>
      <w:r>
        <w:t>defender</w:t>
      </w:r>
      <w:r w:rsidR="0041560C">
        <w:t xml:space="preserve"> </w:t>
      </w:r>
      <w:r>
        <w:t>y</w:t>
      </w:r>
      <w:r w:rsidR="0041560C">
        <w:t xml:space="preserve"> </w:t>
      </w:r>
      <w:r>
        <w:t>promover</w:t>
      </w:r>
      <w:r w:rsidR="0041560C">
        <w:t xml:space="preserve"> </w:t>
      </w:r>
      <w:r>
        <w:t>una</w:t>
      </w:r>
      <w:r w:rsidR="0041560C">
        <w:t xml:space="preserve"> </w:t>
      </w:r>
      <w:r>
        <w:t>mayor</w:t>
      </w:r>
      <w:r w:rsidR="0041560C">
        <w:t xml:space="preserve"> </w:t>
      </w:r>
      <w:r>
        <w:t>participación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puestos</w:t>
      </w:r>
      <w:r w:rsidR="0041560C">
        <w:t xml:space="preserve"> </w:t>
      </w:r>
      <w:r>
        <w:t>de</w:t>
      </w:r>
      <w:r w:rsidR="0041560C">
        <w:t xml:space="preserve"> </w:t>
      </w:r>
      <w:r>
        <w:t>adopción</w:t>
      </w:r>
      <w:r w:rsidR="0041560C">
        <w:t xml:space="preserve"> </w:t>
      </w:r>
      <w:r>
        <w:t>de</w:t>
      </w:r>
      <w:r w:rsidR="0041560C">
        <w:t xml:space="preserve"> </w:t>
      </w:r>
      <w:r>
        <w:t>decisiones</w:t>
      </w:r>
      <w:r w:rsidR="0041560C">
        <w:t xml:space="preserve"> </w:t>
      </w:r>
      <w:r>
        <w:t>del</w:t>
      </w:r>
      <w:r w:rsidR="0041560C">
        <w:t xml:space="preserve"> </w:t>
      </w:r>
      <w:r>
        <w:t>país</w:t>
      </w:r>
      <w:r w:rsidR="0041560C">
        <w:t xml:space="preserve"> </w:t>
      </w:r>
      <w:r>
        <w:t>si</w:t>
      </w:r>
      <w:r w:rsidR="0041560C">
        <w:t xml:space="preserve"> </w:t>
      </w:r>
      <w:r>
        <w:t>no</w:t>
      </w:r>
      <w:r w:rsidR="0041560C">
        <w:t xml:space="preserve"> </w:t>
      </w:r>
      <w:r>
        <w:t>fuera</w:t>
      </w:r>
      <w:r w:rsidR="0041560C">
        <w:t xml:space="preserve"> </w:t>
      </w:r>
      <w:r>
        <w:t>por</w:t>
      </w:r>
      <w:r w:rsidR="0041560C">
        <w:t xml:space="preserve"> </w:t>
      </w:r>
      <w:r>
        <w:t>las</w:t>
      </w:r>
      <w:r w:rsidR="0041560C">
        <w:t xml:space="preserve"> </w:t>
      </w:r>
      <w:r>
        <w:t>limitaciones</w:t>
      </w:r>
      <w:r w:rsidR="0041560C">
        <w:t xml:space="preserve"> </w:t>
      </w:r>
      <w:r>
        <w:t>financieras,</w:t>
      </w:r>
      <w:r w:rsidR="0041560C">
        <w:t xml:space="preserve"> </w:t>
      </w:r>
      <w:r>
        <w:t>que</w:t>
      </w:r>
      <w:r w:rsidR="0041560C">
        <w:t xml:space="preserve"> </w:t>
      </w:r>
      <w:r>
        <w:t>propiciaron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no</w:t>
      </w:r>
      <w:r w:rsidR="0041560C">
        <w:t xml:space="preserve"> </w:t>
      </w:r>
      <w:r>
        <w:t>pudiera</w:t>
      </w:r>
      <w:r w:rsidR="0041560C">
        <w:t xml:space="preserve"> </w:t>
      </w:r>
      <w:r>
        <w:t>lograr</w:t>
      </w:r>
      <w:r w:rsidR="0041560C">
        <w:t xml:space="preserve"> </w:t>
      </w:r>
      <w:r>
        <w:t>el</w:t>
      </w:r>
      <w:r w:rsidR="0041560C">
        <w:t xml:space="preserve"> </w:t>
      </w:r>
      <w:r>
        <w:t>sostenimiento</w:t>
      </w:r>
      <w:r w:rsidR="0041560C">
        <w:t xml:space="preserve"> </w:t>
      </w:r>
      <w:r>
        <w:t>de</w:t>
      </w:r>
      <w:r w:rsidR="0041560C">
        <w:t xml:space="preserve"> </w:t>
      </w:r>
      <w:r>
        <w:t>este</w:t>
      </w:r>
      <w:r w:rsidR="0041560C">
        <w:t xml:space="preserve"> </w:t>
      </w:r>
      <w:r>
        <w:t>grupo</w:t>
      </w:r>
      <w:r w:rsidR="0041560C">
        <w:t xml:space="preserve"> </w:t>
      </w:r>
      <w:r>
        <w:t>de</w:t>
      </w:r>
      <w:r w:rsidR="0041560C">
        <w:t xml:space="preserve"> </w:t>
      </w:r>
      <w:r>
        <w:t>promoción.</w:t>
      </w:r>
    </w:p>
    <w:p w:rsidR="00B521F2" w:rsidRPr="006F42AE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Default="00B521F2" w:rsidP="00B521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</w:t>
      </w:r>
      <w:r w:rsidR="0041560C">
        <w:t xml:space="preserve"> </w:t>
      </w:r>
      <w:r>
        <w:t>10</w:t>
      </w:r>
    </w:p>
    <w:p w:rsidR="00B521F2" w:rsidRPr="006F42AE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Pr="00CE140C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6F42AE">
        <w:rPr>
          <w:b/>
        </w:rPr>
        <w:t>El</w:t>
      </w:r>
      <w:r w:rsidR="0041560C">
        <w:rPr>
          <w:b/>
        </w:rPr>
        <w:t xml:space="preserve"> </w:t>
      </w:r>
      <w:r w:rsidRPr="006F42AE">
        <w:rPr>
          <w:b/>
        </w:rPr>
        <w:t>informe</w:t>
      </w:r>
      <w:r w:rsidR="0041560C">
        <w:rPr>
          <w:b/>
        </w:rPr>
        <w:t xml:space="preserve"> </w:t>
      </w:r>
      <w:r w:rsidRPr="006F42AE">
        <w:rPr>
          <w:b/>
        </w:rPr>
        <w:t>indica</w:t>
      </w:r>
      <w:r w:rsidR="0041560C">
        <w:rPr>
          <w:b/>
        </w:rPr>
        <w:t xml:space="preserve"> </w:t>
      </w:r>
      <w:r w:rsidRPr="006F42AE">
        <w:rPr>
          <w:b/>
        </w:rPr>
        <w:t>que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2004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tasa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alfabetización</w:t>
      </w:r>
      <w:r w:rsidR="0041560C">
        <w:rPr>
          <w:b/>
        </w:rPr>
        <w:t xml:space="preserve"> </w:t>
      </w:r>
      <w:r>
        <w:rPr>
          <w:b/>
        </w:rPr>
        <w:t>de</w:t>
      </w:r>
      <w:r w:rsidR="0041560C">
        <w:rPr>
          <w:b/>
        </w:rPr>
        <w:t xml:space="preserve"> </w:t>
      </w:r>
      <w:r>
        <w:rPr>
          <w:b/>
        </w:rPr>
        <w:t>las</w:t>
      </w:r>
      <w:r w:rsidR="0041560C">
        <w:rPr>
          <w:b/>
        </w:rPr>
        <w:t xml:space="preserve"> </w:t>
      </w:r>
      <w:r>
        <w:rPr>
          <w:b/>
        </w:rPr>
        <w:t>mujeres</w:t>
      </w:r>
      <w:r w:rsidR="0041560C">
        <w:rPr>
          <w:b/>
        </w:rPr>
        <w:t xml:space="preserve"> </w:t>
      </w:r>
      <w:r>
        <w:rPr>
          <w:b/>
        </w:rPr>
        <w:t>alcanzaba</w:t>
      </w:r>
      <w:r w:rsidR="0041560C">
        <w:rPr>
          <w:b/>
        </w:rPr>
        <w:t xml:space="preserve"> </w:t>
      </w:r>
      <w:r>
        <w:rPr>
          <w:b/>
        </w:rPr>
        <w:t>el</w:t>
      </w:r>
      <w:r w:rsidR="0041560C">
        <w:rPr>
          <w:b/>
        </w:rPr>
        <w:t xml:space="preserve"> </w:t>
      </w:r>
      <w:r>
        <w:rPr>
          <w:b/>
        </w:rPr>
        <w:t>29</w:t>
      </w:r>
      <w:r w:rsidRPr="006F42AE">
        <w:rPr>
          <w:b/>
        </w:rPr>
        <w:t>%</w:t>
      </w:r>
      <w:r w:rsidR="0041560C">
        <w:rPr>
          <w:b/>
        </w:rPr>
        <w:t xml:space="preserve"> </w:t>
      </w:r>
      <w:r w:rsidRPr="006F42AE">
        <w:rPr>
          <w:b/>
        </w:rPr>
        <w:t>(cuadro</w:t>
      </w:r>
      <w:r w:rsidR="0041560C">
        <w:rPr>
          <w:b/>
        </w:rPr>
        <w:t xml:space="preserve"> </w:t>
      </w:r>
      <w:r w:rsidRPr="006F42AE">
        <w:rPr>
          <w:b/>
        </w:rPr>
        <w:t>25,</w:t>
      </w:r>
      <w:r w:rsidR="0041560C">
        <w:rPr>
          <w:b/>
        </w:rPr>
        <w:t xml:space="preserve"> </w:t>
      </w:r>
      <w:r w:rsidRPr="006F42AE">
        <w:rPr>
          <w:b/>
        </w:rPr>
        <w:t>párr.</w:t>
      </w:r>
      <w:r w:rsidR="0041560C">
        <w:rPr>
          <w:b/>
        </w:rPr>
        <w:t xml:space="preserve"> </w:t>
      </w:r>
      <w:r w:rsidRPr="006F42AE">
        <w:rPr>
          <w:b/>
        </w:rPr>
        <w:t>17.9.2).</w:t>
      </w:r>
      <w:r w:rsidR="0041560C">
        <w:rPr>
          <w:b/>
        </w:rPr>
        <w:t xml:space="preserve"> </w:t>
      </w:r>
      <w:r w:rsidRPr="006F42AE">
        <w:rPr>
          <w:b/>
        </w:rPr>
        <w:t>Sírvase</w:t>
      </w:r>
      <w:r w:rsidR="0041560C">
        <w:rPr>
          <w:b/>
        </w:rPr>
        <w:t xml:space="preserve"> </w:t>
      </w:r>
      <w:r w:rsidRPr="006F42AE">
        <w:rPr>
          <w:b/>
        </w:rPr>
        <w:t>describir</w:t>
      </w:r>
      <w:r w:rsidR="0041560C">
        <w:rPr>
          <w:b/>
        </w:rPr>
        <w:t xml:space="preserve"> </w:t>
      </w:r>
      <w:r w:rsidRPr="006F42AE">
        <w:rPr>
          <w:b/>
        </w:rPr>
        <w:t>cualquier</w:t>
      </w:r>
      <w:r w:rsidR="0041560C">
        <w:rPr>
          <w:b/>
        </w:rPr>
        <w:t xml:space="preserve"> </w:t>
      </w:r>
      <w:r w:rsidRPr="006F42AE">
        <w:rPr>
          <w:b/>
        </w:rPr>
        <w:t>iniciativa</w:t>
      </w:r>
      <w:r w:rsidR="0041560C">
        <w:rPr>
          <w:b/>
        </w:rPr>
        <w:t xml:space="preserve"> </w:t>
      </w:r>
      <w:r w:rsidRPr="006F42AE">
        <w:rPr>
          <w:b/>
        </w:rPr>
        <w:t>actual</w:t>
      </w:r>
      <w:r w:rsidR="0041560C">
        <w:rPr>
          <w:b/>
        </w:rPr>
        <w:t xml:space="preserve"> </w:t>
      </w:r>
      <w:r w:rsidRPr="006F42AE">
        <w:rPr>
          <w:b/>
        </w:rPr>
        <w:t>o</w:t>
      </w:r>
      <w:r w:rsidR="0041560C">
        <w:rPr>
          <w:b/>
        </w:rPr>
        <w:t xml:space="preserve"> </w:t>
      </w:r>
      <w:r w:rsidRPr="006F42AE">
        <w:rPr>
          <w:b/>
        </w:rPr>
        <w:t>prevista</w:t>
      </w:r>
      <w:r w:rsidR="0041560C">
        <w:rPr>
          <w:b/>
        </w:rPr>
        <w:t xml:space="preserve"> </w:t>
      </w:r>
      <w:r w:rsidRPr="006F42AE">
        <w:rPr>
          <w:b/>
        </w:rPr>
        <w:t>para</w:t>
      </w:r>
      <w:r w:rsidR="0041560C">
        <w:rPr>
          <w:b/>
        </w:rPr>
        <w:t xml:space="preserve"> </w:t>
      </w:r>
      <w:r w:rsidRPr="006F42AE">
        <w:rPr>
          <w:b/>
        </w:rPr>
        <w:t>mejorar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tasa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alfabetización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mujeres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evalúe</w:t>
      </w:r>
      <w:r w:rsidR="0041560C">
        <w:rPr>
          <w:b/>
        </w:rPr>
        <w:t xml:space="preserve"> </w:t>
      </w:r>
      <w:r w:rsidRPr="006F42AE">
        <w:rPr>
          <w:b/>
        </w:rPr>
        <w:t>su</w:t>
      </w:r>
      <w:r w:rsidR="0041560C">
        <w:rPr>
          <w:b/>
        </w:rPr>
        <w:t xml:space="preserve"> </w:t>
      </w:r>
      <w:r w:rsidRPr="006F42AE">
        <w:rPr>
          <w:b/>
        </w:rPr>
        <w:t>eficacia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los</w:t>
      </w:r>
      <w:r w:rsidR="0041560C">
        <w:rPr>
          <w:b/>
        </w:rPr>
        <w:t xml:space="preserve"> </w:t>
      </w:r>
      <w:r w:rsidRPr="006F42AE">
        <w:rPr>
          <w:b/>
        </w:rPr>
        <w:t>resultados</w:t>
      </w:r>
      <w:r w:rsidR="0041560C">
        <w:rPr>
          <w:b/>
        </w:rPr>
        <w:t xml:space="preserve"> </w:t>
      </w:r>
      <w:r w:rsidRPr="006F42AE">
        <w:rPr>
          <w:b/>
        </w:rPr>
        <w:t>obtenidos</w:t>
      </w:r>
      <w:r w:rsidR="0041560C">
        <w:rPr>
          <w:b/>
        </w:rPr>
        <w:t xml:space="preserve"> </w:t>
      </w:r>
      <w:r w:rsidRPr="006F42AE">
        <w:rPr>
          <w:b/>
        </w:rPr>
        <w:t>hasta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fecha</w:t>
      </w:r>
      <w:r w:rsidRPr="00CE140C">
        <w:t>.</w:t>
      </w:r>
    </w:p>
    <w:p w:rsidR="00B521F2" w:rsidRDefault="00B521F2" w:rsidP="00B521F2">
      <w:pPr>
        <w:pStyle w:val="SingleTxt"/>
      </w:pPr>
      <w:r>
        <w:tab/>
        <w:t>El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alfabetización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es</w:t>
      </w:r>
      <w:r w:rsidR="0041560C">
        <w:t xml:space="preserve"> </w:t>
      </w:r>
      <w:r>
        <w:t>efectivamente</w:t>
      </w:r>
      <w:r w:rsidR="0041560C">
        <w:t xml:space="preserve"> </w:t>
      </w:r>
      <w:r>
        <w:t>bajo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  <w:r w:rsidR="0041560C">
        <w:t xml:space="preserve"> </w:t>
      </w:r>
      <w:r>
        <w:t>No</w:t>
      </w:r>
      <w:r w:rsidR="0041560C">
        <w:t xml:space="preserve"> </w:t>
      </w:r>
      <w:r>
        <w:t>obstante,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y</w:t>
      </w:r>
      <w:r w:rsidR="0041560C">
        <w:t xml:space="preserve"> </w:t>
      </w:r>
      <w:r>
        <w:t>sus</w:t>
      </w:r>
      <w:r w:rsidR="0041560C">
        <w:t xml:space="preserve"> </w:t>
      </w:r>
      <w:r>
        <w:t>asociados</w:t>
      </w:r>
      <w:r w:rsidR="0041560C">
        <w:t xml:space="preserve"> </w:t>
      </w:r>
      <w:r>
        <w:t>han</w:t>
      </w:r>
      <w:r w:rsidR="0041560C">
        <w:t xml:space="preserve"> </w:t>
      </w:r>
      <w:r>
        <w:t>establecido</w:t>
      </w:r>
      <w:r w:rsidR="0041560C">
        <w:t xml:space="preserve"> </w:t>
      </w:r>
      <w:r>
        <w:t>varias</w:t>
      </w:r>
      <w:r w:rsidR="0041560C">
        <w:t xml:space="preserve"> </w:t>
      </w:r>
      <w:r>
        <w:t>iniciativas</w:t>
      </w:r>
      <w:r w:rsidR="0041560C">
        <w:t xml:space="preserve"> </w:t>
      </w:r>
      <w:r>
        <w:t>para</w:t>
      </w:r>
      <w:r w:rsidR="0041560C">
        <w:t xml:space="preserve"> </w:t>
      </w:r>
      <w:r>
        <w:t>aumentar</w:t>
      </w:r>
      <w:r w:rsidR="0041560C">
        <w:t xml:space="preserve"> </w:t>
      </w:r>
      <w:r>
        <w:t>el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alfabetización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mujeres.</w:t>
      </w:r>
      <w:r w:rsidR="0041560C">
        <w:t xml:space="preserve"> </w:t>
      </w:r>
      <w:r>
        <w:t>La</w:t>
      </w:r>
      <w:r w:rsidR="0041560C">
        <w:t xml:space="preserve"> </w:t>
      </w:r>
      <w:r>
        <w:t>sección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del</w:t>
      </w:r>
      <w:r w:rsidR="0041560C">
        <w:t xml:space="preserve"> </w:t>
      </w:r>
      <w:r>
        <w:t>Foro</w:t>
      </w:r>
      <w:r w:rsidR="0041560C">
        <w:t xml:space="preserve"> </w:t>
      </w:r>
      <w:r>
        <w:t>de</w:t>
      </w:r>
      <w:r w:rsidR="0041560C">
        <w:t xml:space="preserve"> </w:t>
      </w:r>
      <w:r>
        <w:t>Mujeres</w:t>
      </w:r>
      <w:r w:rsidR="0041560C">
        <w:t xml:space="preserve"> </w:t>
      </w:r>
      <w:r>
        <w:t>Africanas</w:t>
      </w:r>
      <w:r w:rsidR="0041560C">
        <w:t xml:space="preserve"> </w:t>
      </w:r>
      <w:r>
        <w:t>Especialistas</w:t>
      </w:r>
      <w:r w:rsidR="0041560C">
        <w:t xml:space="preserve"> </w:t>
      </w:r>
      <w:r>
        <w:t>en</w:t>
      </w:r>
      <w:r w:rsidR="0041560C">
        <w:t xml:space="preserve"> </w:t>
      </w:r>
      <w:r>
        <w:t>Pedagogía</w:t>
      </w:r>
      <w:r w:rsidR="0041560C">
        <w:t xml:space="preserve"> </w:t>
      </w:r>
      <w:r>
        <w:t>está</w:t>
      </w:r>
      <w:r w:rsidR="0041560C">
        <w:t xml:space="preserve"> </w:t>
      </w:r>
      <w:r>
        <w:t>actualmente</w:t>
      </w:r>
      <w:r w:rsidR="0041560C">
        <w:t xml:space="preserve"> </w:t>
      </w:r>
      <w:r>
        <w:t>impartiendo</w:t>
      </w:r>
      <w:r w:rsidR="0041560C">
        <w:t xml:space="preserve"> </w:t>
      </w:r>
      <w:r>
        <w:t>clases</w:t>
      </w:r>
      <w:r w:rsidR="0041560C">
        <w:t xml:space="preserve"> </w:t>
      </w:r>
      <w:r>
        <w:t>de</w:t>
      </w:r>
      <w:r w:rsidR="0041560C">
        <w:t xml:space="preserve"> </w:t>
      </w:r>
      <w:r>
        <w:t>alfabetización</w:t>
      </w:r>
      <w:r w:rsidR="0041560C">
        <w:t xml:space="preserve"> </w:t>
      </w:r>
      <w:r>
        <w:t>y</w:t>
      </w:r>
      <w:r w:rsidR="0041560C">
        <w:t xml:space="preserve"> </w:t>
      </w:r>
      <w:r>
        <w:t>aritmética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jóvenes</w:t>
      </w:r>
      <w:r w:rsidR="0041560C">
        <w:t xml:space="preserve"> </w:t>
      </w:r>
      <w:r>
        <w:t>y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  <w:r w:rsidR="0041560C">
        <w:t xml:space="preserve"> </w:t>
      </w:r>
      <w:r>
        <w:t>También</w:t>
      </w:r>
      <w:r w:rsidR="0041560C">
        <w:t xml:space="preserve"> </w:t>
      </w:r>
      <w:r>
        <w:t>hay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</w:t>
      </w:r>
      <w:r w:rsidR="0041560C">
        <w:t xml:space="preserve"> </w:t>
      </w:r>
      <w:r>
        <w:t>clases</w:t>
      </w:r>
      <w:r w:rsidR="0041560C">
        <w:t xml:space="preserve"> </w:t>
      </w:r>
      <w:r>
        <w:t>de</w:t>
      </w:r>
      <w:r w:rsidR="0041560C">
        <w:t xml:space="preserve"> </w:t>
      </w:r>
      <w:r>
        <w:t>alfabetización</w:t>
      </w:r>
      <w:r w:rsidR="0041560C">
        <w:t xml:space="preserve"> </w:t>
      </w:r>
      <w:r>
        <w:t>funcional</w:t>
      </w:r>
      <w:r w:rsidR="0041560C">
        <w:t xml:space="preserve"> </w:t>
      </w:r>
      <w:r>
        <w:t>(alfabetización</w:t>
      </w:r>
      <w:r w:rsidR="0041560C">
        <w:t xml:space="preserve"> </w:t>
      </w:r>
      <w:r>
        <w:t>combinada</w:t>
      </w:r>
      <w:r w:rsidR="0041560C">
        <w:t xml:space="preserve"> </w:t>
      </w:r>
      <w:r>
        <w:t>con</w:t>
      </w:r>
      <w:r w:rsidR="0041560C">
        <w:t xml:space="preserve"> </w:t>
      </w:r>
      <w:r>
        <w:t>conocimientos</w:t>
      </w:r>
      <w:r w:rsidR="0041560C">
        <w:t xml:space="preserve"> </w:t>
      </w:r>
      <w:r>
        <w:t>para</w:t>
      </w:r>
      <w:r w:rsidR="0041560C">
        <w:t xml:space="preserve"> </w:t>
      </w:r>
      <w:r>
        <w:t>mejorar</w:t>
      </w:r>
      <w:r w:rsidR="0041560C">
        <w:t xml:space="preserve"> </w:t>
      </w:r>
      <w:r>
        <w:t>las</w:t>
      </w:r>
      <w:r w:rsidR="0041560C">
        <w:t xml:space="preserve"> </w:t>
      </w:r>
      <w:r>
        <w:t>funciones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persona)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mujeres.</w:t>
      </w:r>
      <w:r w:rsidR="0041560C">
        <w:t xml:space="preserve"> </w:t>
      </w:r>
      <w:r>
        <w:t>Como</w:t>
      </w:r>
      <w:r w:rsidR="0041560C">
        <w:t xml:space="preserve"> </w:t>
      </w:r>
      <w:r>
        <w:t>documento</w:t>
      </w:r>
      <w:r w:rsidR="0041560C">
        <w:t xml:space="preserve"> </w:t>
      </w:r>
      <w:r>
        <w:t>de</w:t>
      </w:r>
      <w:r w:rsidR="0041560C">
        <w:t xml:space="preserve"> </w:t>
      </w:r>
      <w:r>
        <w:t>política,</w:t>
      </w:r>
      <w:r w:rsidR="0041560C">
        <w:t xml:space="preserve"> </w:t>
      </w:r>
      <w:r>
        <w:t>en</w:t>
      </w:r>
      <w:r w:rsidR="0041560C">
        <w:t xml:space="preserve"> </w:t>
      </w:r>
      <w:r>
        <w:t>Visión</w:t>
      </w:r>
      <w:r w:rsidR="0041560C">
        <w:t xml:space="preserve"> </w:t>
      </w:r>
      <w:r>
        <w:t>2025,</w:t>
      </w:r>
      <w:r w:rsidR="0041560C">
        <w:t xml:space="preserve"> </w:t>
      </w:r>
      <w:r>
        <w:t>que</w:t>
      </w:r>
      <w:r w:rsidR="0041560C">
        <w:t xml:space="preserve"> </w:t>
      </w:r>
      <w:r>
        <w:t>fue</w:t>
      </w:r>
      <w:r w:rsidR="0041560C">
        <w:t xml:space="preserve"> </w:t>
      </w:r>
      <w:r>
        <w:t>preparado</w:t>
      </w:r>
      <w:r w:rsidR="0041560C">
        <w:t xml:space="preserve"> </w:t>
      </w:r>
      <w:r>
        <w:t>por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Desarrollo</w:t>
      </w:r>
      <w:r w:rsidR="0041560C">
        <w:t xml:space="preserve"> </w:t>
      </w:r>
      <w:r>
        <w:t>y</w:t>
      </w:r>
      <w:r w:rsidR="0041560C">
        <w:t xml:space="preserve"> </w:t>
      </w:r>
      <w:r>
        <w:t>Planificación</w:t>
      </w:r>
      <w:r w:rsidR="0041560C">
        <w:t xml:space="preserve"> </w:t>
      </w:r>
      <w:r>
        <w:t>Económica,</w:t>
      </w:r>
      <w:r w:rsidR="0041560C">
        <w:t xml:space="preserve"> </w:t>
      </w:r>
      <w:r>
        <w:t>se</w:t>
      </w:r>
      <w:r w:rsidR="0041560C">
        <w:t xml:space="preserve"> </w:t>
      </w:r>
      <w:r>
        <w:t>prevé</w:t>
      </w:r>
      <w:r w:rsidR="0041560C">
        <w:t xml:space="preserve"> </w:t>
      </w:r>
      <w:r>
        <w:t>la</w:t>
      </w:r>
      <w:r w:rsidR="0041560C">
        <w:t xml:space="preserve"> </w:t>
      </w:r>
      <w:r>
        <w:t>educación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empoderamiento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  <w:r w:rsidR="0041560C">
        <w:t xml:space="preserve"> </w:t>
      </w:r>
      <w:r>
        <w:t>Análogamente,</w:t>
      </w:r>
      <w:r w:rsidR="0041560C">
        <w:t xml:space="preserve"> </w:t>
      </w:r>
      <w:r>
        <w:t>en</w:t>
      </w:r>
      <w:r w:rsidR="0041560C">
        <w:t xml:space="preserve"> </w:t>
      </w:r>
      <w:r>
        <w:t>Educación</w:t>
      </w:r>
      <w:r w:rsidR="0041560C">
        <w:t xml:space="preserve"> </w:t>
      </w:r>
      <w:r>
        <w:t>para</w:t>
      </w:r>
      <w:r w:rsidR="0041560C">
        <w:t xml:space="preserve"> </w:t>
      </w:r>
      <w:r>
        <w:t>Todos</w:t>
      </w:r>
      <w:r w:rsidR="0041560C">
        <w:t xml:space="preserve"> </w:t>
      </w:r>
      <w:r>
        <w:t>también</w:t>
      </w:r>
      <w:r w:rsidR="0041560C">
        <w:t xml:space="preserve"> </w:t>
      </w:r>
      <w:r>
        <w:t>se</w:t>
      </w:r>
      <w:r w:rsidR="0041560C">
        <w:t xml:space="preserve"> </w:t>
      </w:r>
      <w:r>
        <w:t>hace</w:t>
      </w:r>
      <w:r w:rsidR="0041560C">
        <w:t xml:space="preserve"> </w:t>
      </w:r>
      <w:r>
        <w:t>muchísimo</w:t>
      </w:r>
      <w:r w:rsidR="0041560C">
        <w:t xml:space="preserve"> </w:t>
      </w:r>
      <w:r>
        <w:t>hincapié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prestación</w:t>
      </w:r>
      <w:r w:rsidR="0041560C">
        <w:t xml:space="preserve"> </w:t>
      </w:r>
      <w:r>
        <w:t>de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educación</w:t>
      </w:r>
      <w:r w:rsidR="0041560C">
        <w:t xml:space="preserve"> </w:t>
      </w:r>
      <w:r>
        <w:t>(alfabetización)</w:t>
      </w:r>
      <w:r w:rsidR="0041560C">
        <w:t xml:space="preserve"> </w:t>
      </w:r>
      <w:r>
        <w:t>destinados</w:t>
      </w:r>
      <w:r w:rsidR="0041560C">
        <w:t xml:space="preserve"> </w:t>
      </w:r>
      <w:r>
        <w:t>a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personas</w:t>
      </w:r>
      <w:r w:rsidR="0041560C">
        <w:t xml:space="preserve"> </w:t>
      </w:r>
      <w:r>
        <w:t>en</w:t>
      </w:r>
      <w:r w:rsidR="0041560C">
        <w:t xml:space="preserve"> </w:t>
      </w:r>
      <w:r>
        <w:t>general</w:t>
      </w:r>
      <w:r w:rsidR="0041560C">
        <w:t xml:space="preserve"> </w:t>
      </w:r>
      <w:r>
        <w:t>y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particular.</w:t>
      </w:r>
      <w:r w:rsidR="0041560C">
        <w:t xml:space="preserve"> </w:t>
      </w:r>
      <w:r>
        <w:t>Hay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</w:t>
      </w:r>
      <w:r w:rsidR="0041560C">
        <w:t xml:space="preserve"> </w:t>
      </w:r>
      <w:r>
        <w:t>no</w:t>
      </w:r>
      <w:r w:rsidR="0041560C">
        <w:t xml:space="preserve"> </w:t>
      </w:r>
      <w:r>
        <w:t>locales,</w:t>
      </w:r>
      <w:r w:rsidR="0041560C">
        <w:t xml:space="preserve"> </w:t>
      </w:r>
      <w:r>
        <w:t>como</w:t>
      </w:r>
      <w:r w:rsidR="0041560C">
        <w:t xml:space="preserve"> </w:t>
      </w:r>
      <w:r>
        <w:t>People’s</w:t>
      </w:r>
      <w:r w:rsidR="0041560C">
        <w:t xml:space="preserve"> </w:t>
      </w:r>
      <w:r>
        <w:t>Educational</w:t>
      </w:r>
      <w:r w:rsidR="0041560C">
        <w:t xml:space="preserve"> </w:t>
      </w:r>
      <w:r>
        <w:t>Association,</w:t>
      </w:r>
      <w:r w:rsidR="0041560C">
        <w:t xml:space="preserve"> </w:t>
      </w:r>
      <w:r>
        <w:t>que</w:t>
      </w:r>
      <w:r w:rsidR="0041560C">
        <w:t xml:space="preserve"> </w:t>
      </w:r>
      <w:r>
        <w:t>también</w:t>
      </w:r>
      <w:r w:rsidR="0041560C">
        <w:t xml:space="preserve"> </w:t>
      </w:r>
      <w:r>
        <w:t>imparten</w:t>
      </w:r>
      <w:r w:rsidR="0041560C">
        <w:t xml:space="preserve"> </w:t>
      </w:r>
      <w:r>
        <w:t>cursos</w:t>
      </w:r>
      <w:r w:rsidR="0041560C">
        <w:t xml:space="preserve"> </w:t>
      </w:r>
      <w:r>
        <w:t>especiales</w:t>
      </w:r>
      <w:r w:rsidR="0041560C">
        <w:t xml:space="preserve"> </w:t>
      </w:r>
      <w:r>
        <w:t>de</w:t>
      </w:r>
      <w:r w:rsidR="0041560C">
        <w:t xml:space="preserve"> </w:t>
      </w:r>
      <w:r>
        <w:t>alfabetización</w:t>
      </w:r>
      <w:r w:rsidR="0041560C">
        <w:t xml:space="preserve"> </w:t>
      </w:r>
      <w:r>
        <w:t>a</w:t>
      </w:r>
      <w:r w:rsidR="0041560C">
        <w:t xml:space="preserve"> </w:t>
      </w:r>
      <w:r>
        <w:t>sus</w:t>
      </w:r>
      <w:r w:rsidR="0041560C">
        <w:t xml:space="preserve"> </w:t>
      </w:r>
      <w:r>
        <w:t>grupos</w:t>
      </w:r>
      <w:r w:rsidR="0041560C">
        <w:t xml:space="preserve"> </w:t>
      </w:r>
      <w:r>
        <w:t>de</w:t>
      </w:r>
      <w:r w:rsidR="0041560C">
        <w:t xml:space="preserve"> </w:t>
      </w:r>
      <w:r>
        <w:t>mujeres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</w:p>
    <w:p w:rsidR="00B521F2" w:rsidRDefault="00B521F2" w:rsidP="00B521F2">
      <w:pPr>
        <w:pStyle w:val="SingleTxt"/>
      </w:pPr>
      <w:r>
        <w:tab/>
        <w:t>La</w:t>
      </w:r>
      <w:r w:rsidR="0041560C">
        <w:t xml:space="preserve"> </w:t>
      </w:r>
      <w:r>
        <w:t>División</w:t>
      </w:r>
      <w:r w:rsidR="0041560C">
        <w:t xml:space="preserve"> </w:t>
      </w:r>
      <w:r>
        <w:t>de</w:t>
      </w:r>
      <w:r w:rsidR="0041560C">
        <w:t xml:space="preserve"> </w:t>
      </w:r>
      <w:r>
        <w:t>Educación</w:t>
      </w:r>
      <w:r w:rsidR="0041560C">
        <w:t xml:space="preserve"> </w:t>
      </w:r>
      <w:r>
        <w:t>no</w:t>
      </w:r>
      <w:r w:rsidR="0041560C">
        <w:t xml:space="preserve"> </w:t>
      </w:r>
      <w:r>
        <w:t>Académica</w:t>
      </w:r>
      <w:r w:rsidR="0041560C">
        <w:t xml:space="preserve"> </w:t>
      </w:r>
      <w:r>
        <w:t>del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Educación,</w:t>
      </w:r>
      <w:r w:rsidR="0041560C">
        <w:t xml:space="preserve"> </w:t>
      </w:r>
      <w:r>
        <w:t>Ciencia</w:t>
      </w:r>
      <w:r w:rsidR="0041560C">
        <w:t xml:space="preserve"> </w:t>
      </w:r>
      <w:r>
        <w:t>y</w:t>
      </w:r>
      <w:r w:rsidR="0041560C">
        <w:t xml:space="preserve"> </w:t>
      </w:r>
      <w:r>
        <w:t>Tecnología</w:t>
      </w:r>
      <w:r w:rsidR="0041560C">
        <w:t xml:space="preserve"> </w:t>
      </w:r>
      <w:r>
        <w:t>se</w:t>
      </w:r>
      <w:r w:rsidR="0041560C">
        <w:t xml:space="preserve"> </w:t>
      </w:r>
      <w:r>
        <w:t>dedica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alfabetización</w:t>
      </w:r>
      <w:r w:rsidR="0041560C">
        <w:t xml:space="preserve"> </w:t>
      </w:r>
      <w:r>
        <w:t>y</w:t>
      </w:r>
      <w:r w:rsidR="0041560C">
        <w:t xml:space="preserve"> </w:t>
      </w:r>
      <w:r>
        <w:t>educación</w:t>
      </w:r>
      <w:r w:rsidR="0041560C">
        <w:t xml:space="preserve"> </w:t>
      </w:r>
      <w:r>
        <w:t>cívica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del</w:t>
      </w:r>
      <w:r w:rsidR="0041560C">
        <w:t xml:space="preserve"> </w:t>
      </w:r>
      <w:r>
        <w:t>país.</w:t>
      </w:r>
      <w:r w:rsidR="0041560C">
        <w:t xml:space="preserve"> </w:t>
      </w:r>
      <w:r>
        <w:t>Este</w:t>
      </w:r>
      <w:r w:rsidR="0041560C">
        <w:t xml:space="preserve"> </w:t>
      </w:r>
      <w:r>
        <w:t>programa</w:t>
      </w:r>
      <w:r w:rsidR="0041560C">
        <w:t xml:space="preserve"> </w:t>
      </w:r>
      <w:r>
        <w:t>está</w:t>
      </w:r>
      <w:r w:rsidR="0041560C">
        <w:t xml:space="preserve"> </w:t>
      </w:r>
      <w:r>
        <w:t>copatrocinado</w:t>
      </w:r>
      <w:r w:rsidR="0041560C">
        <w:t xml:space="preserve"> </w:t>
      </w:r>
      <w:r>
        <w:t>por</w:t>
      </w:r>
      <w:r w:rsidR="0041560C">
        <w:t xml:space="preserve"> </w:t>
      </w:r>
      <w:r>
        <w:t>la</w:t>
      </w:r>
      <w:r w:rsidR="0041560C">
        <w:t xml:space="preserve"> </w:t>
      </w:r>
      <w:r>
        <w:t>Organización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Naciones</w:t>
      </w:r>
      <w:r w:rsidR="0041560C">
        <w:t xml:space="preserve"> </w:t>
      </w:r>
      <w:r>
        <w:t>Unidas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Educación,</w:t>
      </w:r>
      <w:r w:rsidR="0041560C">
        <w:t xml:space="preserve"> </w:t>
      </w:r>
      <w:r>
        <w:t>la</w:t>
      </w:r>
      <w:r w:rsidR="0041560C">
        <w:t xml:space="preserve"> </w:t>
      </w:r>
      <w:r>
        <w:t>Ciencia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Cultura.</w:t>
      </w:r>
      <w:r w:rsidR="0041560C">
        <w:t xml:space="preserve"> </w:t>
      </w:r>
      <w:r>
        <w:t>Además,</w:t>
      </w:r>
      <w:r w:rsidR="0041560C">
        <w:t xml:space="preserve"> </w:t>
      </w:r>
      <w:r>
        <w:t>Sierra</w:t>
      </w:r>
      <w:r w:rsidR="0041560C">
        <w:t xml:space="preserve"> </w:t>
      </w:r>
      <w:r>
        <w:t>Leone</w:t>
      </w:r>
      <w:r w:rsidR="0041560C">
        <w:t xml:space="preserve"> </w:t>
      </w:r>
      <w:r>
        <w:t>Adult</w:t>
      </w:r>
      <w:r w:rsidR="0041560C">
        <w:t xml:space="preserve"> </w:t>
      </w:r>
      <w:r>
        <w:t>Education</w:t>
      </w:r>
      <w:r w:rsidR="0041560C">
        <w:t xml:space="preserve"> </w:t>
      </w:r>
      <w:r>
        <w:t>Association</w:t>
      </w:r>
      <w:r w:rsidR="0041560C">
        <w:t xml:space="preserve"> </w:t>
      </w:r>
      <w:r>
        <w:t>organiza</w:t>
      </w:r>
      <w:r w:rsidR="0041560C">
        <w:t xml:space="preserve"> </w:t>
      </w:r>
      <w:r>
        <w:t>cursos</w:t>
      </w:r>
      <w:r w:rsidR="0041560C">
        <w:t xml:space="preserve"> </w:t>
      </w:r>
      <w:r>
        <w:t>de</w:t>
      </w:r>
      <w:r w:rsidR="0041560C">
        <w:t xml:space="preserve"> </w:t>
      </w:r>
      <w:r>
        <w:t>alfabetización</w:t>
      </w:r>
      <w:r w:rsidR="0041560C">
        <w:t xml:space="preserve"> </w:t>
      </w:r>
      <w:r>
        <w:t>para</w:t>
      </w:r>
      <w:r w:rsidR="0041560C">
        <w:t xml:space="preserve"> </w:t>
      </w:r>
      <w:r>
        <w:t>adultos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educación</w:t>
      </w:r>
      <w:r w:rsidR="0041560C">
        <w:t xml:space="preserve"> </w:t>
      </w:r>
      <w:r>
        <w:t>sobre</w:t>
      </w:r>
      <w:r w:rsidR="0041560C">
        <w:t xml:space="preserve"> </w:t>
      </w:r>
      <w:r>
        <w:t>el</w:t>
      </w:r>
      <w:r w:rsidR="0041560C">
        <w:t xml:space="preserve"> </w:t>
      </w:r>
      <w:r>
        <w:t>VIH/SIDA,</w:t>
      </w:r>
      <w:r w:rsidR="0041560C">
        <w:t xml:space="preserve"> </w:t>
      </w:r>
      <w:r>
        <w:t>que</w:t>
      </w:r>
      <w:r w:rsidR="0041560C">
        <w:t xml:space="preserve"> </w:t>
      </w:r>
      <w:r>
        <w:t>también</w:t>
      </w:r>
      <w:r w:rsidR="0041560C">
        <w:t xml:space="preserve"> </w:t>
      </w:r>
      <w:r>
        <w:t>se</w:t>
      </w:r>
      <w:r w:rsidR="0041560C">
        <w:t xml:space="preserve"> </w:t>
      </w:r>
      <w:r>
        <w:t>imparten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  <w:r w:rsidR="0041560C">
        <w:t xml:space="preserve"> </w:t>
      </w:r>
      <w:r>
        <w:t>Se</w:t>
      </w:r>
      <w:r w:rsidR="0041560C">
        <w:t xml:space="preserve"> </w:t>
      </w:r>
      <w:r>
        <w:t>prevé</w:t>
      </w:r>
      <w:r w:rsidR="0041560C">
        <w:t xml:space="preserve"> </w:t>
      </w:r>
      <w:r>
        <w:t>que</w:t>
      </w:r>
      <w:r w:rsidR="0041560C">
        <w:t xml:space="preserve"> </w:t>
      </w:r>
      <w:r>
        <w:t>todas</w:t>
      </w:r>
      <w:r w:rsidR="0041560C">
        <w:t xml:space="preserve"> </w:t>
      </w:r>
      <w:r>
        <w:t>esas</w:t>
      </w:r>
      <w:r w:rsidR="0041560C">
        <w:t xml:space="preserve"> </w:t>
      </w:r>
      <w:r>
        <w:t>intervenciones</w:t>
      </w:r>
      <w:r w:rsidR="0041560C">
        <w:t xml:space="preserve"> </w:t>
      </w:r>
      <w:r>
        <w:t>consigan</w:t>
      </w:r>
      <w:r w:rsidR="0041560C">
        <w:t xml:space="preserve"> </w:t>
      </w:r>
      <w:r>
        <w:t>aumentar</w:t>
      </w:r>
      <w:r w:rsidR="0041560C">
        <w:t xml:space="preserve"> </w:t>
      </w:r>
      <w:r>
        <w:t>a</w:t>
      </w:r>
      <w:r w:rsidR="0041560C">
        <w:t xml:space="preserve"> </w:t>
      </w:r>
      <w:r>
        <w:t>corto</w:t>
      </w:r>
      <w:r w:rsidR="0041560C">
        <w:t xml:space="preserve"> </w:t>
      </w:r>
      <w:r>
        <w:t>plazo</w:t>
      </w:r>
      <w:r w:rsidR="0041560C">
        <w:t xml:space="preserve"> </w:t>
      </w:r>
      <w:r>
        <w:t>el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alfabetización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mujeres.</w:t>
      </w:r>
    </w:p>
    <w:p w:rsidR="00B521F2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6F42AE">
        <w:rPr>
          <w:b/>
        </w:rPr>
        <w:t>Sírvase</w:t>
      </w:r>
      <w:r w:rsidR="0041560C">
        <w:rPr>
          <w:b/>
        </w:rPr>
        <w:t xml:space="preserve"> </w:t>
      </w:r>
      <w:r w:rsidRPr="006F42AE">
        <w:rPr>
          <w:b/>
        </w:rPr>
        <w:t>proporcionar</w:t>
      </w:r>
      <w:r w:rsidR="0041560C">
        <w:rPr>
          <w:b/>
        </w:rPr>
        <w:t xml:space="preserve"> </w:t>
      </w:r>
      <w:r w:rsidRPr="006F42AE">
        <w:rPr>
          <w:b/>
        </w:rPr>
        <w:t>información</w:t>
      </w:r>
      <w:r w:rsidR="0041560C">
        <w:rPr>
          <w:b/>
        </w:rPr>
        <w:t xml:space="preserve"> </w:t>
      </w:r>
      <w:r w:rsidRPr="006F42AE">
        <w:rPr>
          <w:b/>
        </w:rPr>
        <w:t>sobre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tasa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embarazos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adolescentes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Sierra</w:t>
      </w:r>
      <w:r w:rsidR="0041560C">
        <w:rPr>
          <w:b/>
        </w:rPr>
        <w:t xml:space="preserve"> </w:t>
      </w:r>
      <w:r w:rsidRPr="006F42AE">
        <w:rPr>
          <w:b/>
        </w:rPr>
        <w:t>Leona,</w:t>
      </w:r>
      <w:r w:rsidR="0041560C">
        <w:rPr>
          <w:b/>
        </w:rPr>
        <w:t xml:space="preserve"> </w:t>
      </w:r>
      <w:r w:rsidRPr="006F42AE">
        <w:rPr>
          <w:b/>
        </w:rPr>
        <w:t>su</w:t>
      </w:r>
      <w:r w:rsidR="0041560C">
        <w:rPr>
          <w:b/>
        </w:rPr>
        <w:t xml:space="preserve"> </w:t>
      </w:r>
      <w:r w:rsidRPr="006F42AE">
        <w:rPr>
          <w:b/>
        </w:rPr>
        <w:t>repercusión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educación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jóvenes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estrategias</w:t>
      </w:r>
      <w:r w:rsidR="0041560C">
        <w:rPr>
          <w:b/>
        </w:rPr>
        <w:t xml:space="preserve"> </w:t>
      </w:r>
      <w:r w:rsidRPr="006F42AE">
        <w:rPr>
          <w:b/>
        </w:rPr>
        <w:t>que</w:t>
      </w:r>
      <w:r w:rsidR="0041560C">
        <w:rPr>
          <w:b/>
        </w:rPr>
        <w:t xml:space="preserve"> </w:t>
      </w:r>
      <w:r w:rsidRPr="006F42AE">
        <w:rPr>
          <w:b/>
        </w:rPr>
        <w:t>se</w:t>
      </w:r>
      <w:r w:rsidR="0041560C">
        <w:rPr>
          <w:b/>
        </w:rPr>
        <w:t xml:space="preserve"> </w:t>
      </w:r>
      <w:r w:rsidRPr="006F42AE">
        <w:rPr>
          <w:b/>
        </w:rPr>
        <w:t>están</w:t>
      </w:r>
      <w:r w:rsidR="0041560C">
        <w:rPr>
          <w:b/>
        </w:rPr>
        <w:t xml:space="preserve"> </w:t>
      </w:r>
      <w:r w:rsidRPr="006F42AE">
        <w:rPr>
          <w:b/>
        </w:rPr>
        <w:t>aplicando</w:t>
      </w:r>
      <w:r w:rsidR="0041560C">
        <w:rPr>
          <w:b/>
        </w:rPr>
        <w:t xml:space="preserve"> </w:t>
      </w:r>
      <w:r w:rsidRPr="006F42AE">
        <w:rPr>
          <w:b/>
        </w:rPr>
        <w:t>para</w:t>
      </w:r>
      <w:r w:rsidR="0041560C">
        <w:rPr>
          <w:b/>
        </w:rPr>
        <w:t xml:space="preserve"> </w:t>
      </w:r>
      <w:r w:rsidRPr="006F42AE">
        <w:rPr>
          <w:b/>
        </w:rPr>
        <w:t>alentarlas</w:t>
      </w:r>
      <w:r w:rsidR="0041560C">
        <w:rPr>
          <w:b/>
        </w:rPr>
        <w:t xml:space="preserve"> </w:t>
      </w:r>
      <w:r w:rsidRPr="006F42AE">
        <w:rPr>
          <w:b/>
        </w:rPr>
        <w:t>a</w:t>
      </w:r>
      <w:r w:rsidR="0041560C">
        <w:rPr>
          <w:b/>
        </w:rPr>
        <w:t xml:space="preserve"> </w:t>
      </w:r>
      <w:r w:rsidRPr="006F42AE">
        <w:rPr>
          <w:b/>
        </w:rPr>
        <w:t>que</w:t>
      </w:r>
      <w:r w:rsidR="0041560C">
        <w:rPr>
          <w:b/>
        </w:rPr>
        <w:t xml:space="preserve"> </w:t>
      </w:r>
      <w:r w:rsidRPr="006F42AE">
        <w:rPr>
          <w:b/>
        </w:rPr>
        <w:t>regresen</w:t>
      </w:r>
      <w:r w:rsidR="0041560C">
        <w:rPr>
          <w:b/>
        </w:rPr>
        <w:t xml:space="preserve"> </w:t>
      </w:r>
      <w:r w:rsidRPr="006F42AE">
        <w:rPr>
          <w:b/>
        </w:rPr>
        <w:t>a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escuela</w:t>
      </w:r>
      <w:r w:rsidR="0041560C">
        <w:rPr>
          <w:b/>
        </w:rPr>
        <w:t xml:space="preserve"> </w:t>
      </w:r>
      <w:r w:rsidRPr="006F42AE">
        <w:rPr>
          <w:b/>
        </w:rPr>
        <w:t>después</w:t>
      </w:r>
      <w:r w:rsidR="0041560C">
        <w:rPr>
          <w:b/>
        </w:rPr>
        <w:t xml:space="preserve"> </w:t>
      </w:r>
      <w:r w:rsidRPr="006F42AE">
        <w:rPr>
          <w:b/>
        </w:rPr>
        <w:t>del</w:t>
      </w:r>
      <w:r w:rsidR="0041560C">
        <w:rPr>
          <w:b/>
        </w:rPr>
        <w:t xml:space="preserve"> </w:t>
      </w:r>
      <w:r w:rsidRPr="006F42AE">
        <w:rPr>
          <w:b/>
        </w:rPr>
        <w:t>parto</w:t>
      </w:r>
      <w:r w:rsidRPr="00235F0D">
        <w:t>.</w:t>
      </w:r>
    </w:p>
    <w:p w:rsidR="00B521F2" w:rsidRDefault="00B521F2" w:rsidP="00B521F2">
      <w:pPr>
        <w:pStyle w:val="SingleTxt"/>
      </w:pPr>
      <w:r>
        <w:tab/>
        <w:t>Actualmente,</w:t>
      </w:r>
      <w:r w:rsidR="0041560C">
        <w:t xml:space="preserve"> </w:t>
      </w:r>
      <w:r>
        <w:t>no</w:t>
      </w:r>
      <w:r w:rsidR="0041560C">
        <w:t xml:space="preserve"> </w:t>
      </w:r>
      <w:r>
        <w:t>se</w:t>
      </w:r>
      <w:r w:rsidR="0041560C">
        <w:t xml:space="preserve"> </w:t>
      </w:r>
      <w:r>
        <w:t>dispone</w:t>
      </w:r>
      <w:r w:rsidR="0041560C">
        <w:t xml:space="preserve"> </w:t>
      </w:r>
      <w:r>
        <w:t>de</w:t>
      </w:r>
      <w:r w:rsidR="0041560C">
        <w:t xml:space="preserve"> </w:t>
      </w:r>
      <w:r>
        <w:t>datos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tasa</w:t>
      </w:r>
      <w:r w:rsidR="0041560C">
        <w:t xml:space="preserve"> </w:t>
      </w:r>
      <w:r>
        <w:t>de</w:t>
      </w:r>
      <w:r w:rsidR="0041560C">
        <w:t xml:space="preserve"> </w:t>
      </w:r>
      <w:r>
        <w:t>embarazos</w:t>
      </w:r>
      <w:r w:rsidR="0041560C">
        <w:t xml:space="preserve"> </w:t>
      </w:r>
      <w:r>
        <w:t>de</w:t>
      </w:r>
      <w:r w:rsidR="0041560C">
        <w:t xml:space="preserve"> </w:t>
      </w:r>
      <w:r>
        <w:t>adolescentes</w:t>
      </w:r>
      <w:r w:rsidR="0041560C">
        <w:t xml:space="preserve"> </w:t>
      </w:r>
      <w:r>
        <w:t>en</w:t>
      </w:r>
      <w:r w:rsidR="0041560C">
        <w:t xml:space="preserve"> </w:t>
      </w:r>
      <w:r>
        <w:t>Sierra</w:t>
      </w:r>
      <w:r w:rsidR="0041560C">
        <w:t xml:space="preserve"> </w:t>
      </w:r>
      <w:r>
        <w:t>Leona.</w:t>
      </w:r>
      <w:r w:rsidR="0041560C">
        <w:t xml:space="preserve"> </w:t>
      </w:r>
      <w:r>
        <w:t>No</w:t>
      </w:r>
      <w:r w:rsidR="0041560C">
        <w:t xml:space="preserve"> </w:t>
      </w:r>
      <w:r>
        <w:t>se</w:t>
      </w:r>
      <w:r w:rsidR="0041560C">
        <w:t xml:space="preserve"> </w:t>
      </w:r>
      <w:r>
        <w:t>impide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niñas</w:t>
      </w:r>
      <w:r w:rsidR="0041560C">
        <w:t xml:space="preserve"> </w:t>
      </w:r>
      <w:r>
        <w:t>madres</w:t>
      </w:r>
      <w:r w:rsidR="0041560C">
        <w:t xml:space="preserve"> </w:t>
      </w:r>
      <w:r>
        <w:t>vayan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escuela</w:t>
      </w:r>
      <w:r w:rsidR="0041560C">
        <w:t xml:space="preserve"> </w:t>
      </w:r>
      <w:r>
        <w:t>una</w:t>
      </w:r>
      <w:r w:rsidR="0041560C">
        <w:t xml:space="preserve"> </w:t>
      </w:r>
      <w:r>
        <w:t>vez</w:t>
      </w:r>
      <w:r w:rsidR="0041560C">
        <w:t xml:space="preserve"> </w:t>
      </w:r>
      <w:r>
        <w:t>hayan</w:t>
      </w:r>
      <w:r w:rsidR="0041560C">
        <w:t xml:space="preserve"> </w:t>
      </w:r>
      <w:r>
        <w:t>parido.</w:t>
      </w:r>
      <w:r w:rsidR="0041560C">
        <w:t xml:space="preserve"> </w:t>
      </w:r>
      <w:r>
        <w:t>Hay</w:t>
      </w:r>
      <w:r w:rsidR="0041560C">
        <w:t xml:space="preserve"> </w:t>
      </w:r>
      <w:r>
        <w:t>institutos</w:t>
      </w:r>
      <w:r w:rsidR="0041560C">
        <w:t xml:space="preserve"> </w:t>
      </w:r>
      <w:r>
        <w:t>de</w:t>
      </w:r>
      <w:r w:rsidR="0041560C">
        <w:t xml:space="preserve"> </w:t>
      </w:r>
      <w:r>
        <w:t>formación</w:t>
      </w:r>
      <w:r w:rsidR="0041560C">
        <w:t xml:space="preserve"> </w:t>
      </w:r>
      <w:r>
        <w:t>profesional</w:t>
      </w:r>
      <w:r w:rsidR="0041560C">
        <w:t xml:space="preserve"> </w:t>
      </w:r>
      <w:r>
        <w:t>repartidos</w:t>
      </w:r>
      <w:r w:rsidR="0041560C">
        <w:t xml:space="preserve"> </w:t>
      </w:r>
      <w:r>
        <w:t>por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país</w:t>
      </w:r>
      <w:r w:rsidR="0041560C">
        <w:t xml:space="preserve"> </w:t>
      </w:r>
      <w:r>
        <w:t>para</w:t>
      </w:r>
      <w:r w:rsidR="0041560C">
        <w:t xml:space="preserve"> </w:t>
      </w:r>
      <w:r>
        <w:t>atender</w:t>
      </w:r>
      <w:r w:rsidR="0041560C">
        <w:t xml:space="preserve"> </w:t>
      </w:r>
      <w:r>
        <w:t>las</w:t>
      </w:r>
      <w:r w:rsidR="0041560C">
        <w:t xml:space="preserve"> </w:t>
      </w:r>
      <w:r>
        <w:t>necesidades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niñas</w:t>
      </w:r>
      <w:r w:rsidR="0041560C">
        <w:t xml:space="preserve"> </w:t>
      </w:r>
      <w:r>
        <w:t>madres.</w:t>
      </w:r>
    </w:p>
    <w:p w:rsidR="00B521F2" w:rsidRPr="006F42AE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Default="00B521F2" w:rsidP="00B521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</w:t>
      </w:r>
      <w:r w:rsidR="0041560C">
        <w:t xml:space="preserve"> </w:t>
      </w:r>
      <w:r>
        <w:t>11</w:t>
      </w:r>
    </w:p>
    <w:p w:rsidR="00B521F2" w:rsidRPr="006F42AE" w:rsidRDefault="00B521F2" w:rsidP="00B521F2">
      <w:pPr>
        <w:pStyle w:val="SingleTxt"/>
        <w:spacing w:after="0" w:line="120" w:lineRule="exact"/>
        <w:rPr>
          <w:sz w:val="10"/>
        </w:rPr>
      </w:pPr>
    </w:p>
    <w:p w:rsidR="00B521F2" w:rsidRPr="00235F0D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6F42AE">
        <w:rPr>
          <w:b/>
        </w:rPr>
        <w:t>Sírvase</w:t>
      </w:r>
      <w:r w:rsidR="0041560C">
        <w:rPr>
          <w:b/>
        </w:rPr>
        <w:t xml:space="preserve"> </w:t>
      </w:r>
      <w:r w:rsidRPr="006F42AE">
        <w:rPr>
          <w:b/>
        </w:rPr>
        <w:t>indicar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qué</w:t>
      </w:r>
      <w:r w:rsidR="0041560C">
        <w:rPr>
          <w:b/>
        </w:rPr>
        <w:t xml:space="preserve"> </w:t>
      </w:r>
      <w:r w:rsidRPr="006F42AE">
        <w:rPr>
          <w:b/>
        </w:rPr>
        <w:t>manera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estrategias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reducción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pobreza</w:t>
      </w:r>
      <w:r w:rsidR="0041560C">
        <w:rPr>
          <w:b/>
        </w:rPr>
        <w:t xml:space="preserve"> </w:t>
      </w:r>
      <w:r w:rsidRPr="006F42AE">
        <w:rPr>
          <w:b/>
        </w:rPr>
        <w:t>que</w:t>
      </w:r>
      <w:r w:rsidR="0041560C">
        <w:rPr>
          <w:b/>
        </w:rPr>
        <w:t xml:space="preserve"> </w:t>
      </w:r>
      <w:r w:rsidRPr="006F42AE">
        <w:rPr>
          <w:b/>
        </w:rPr>
        <w:t>se</w:t>
      </w:r>
      <w:r w:rsidR="0041560C">
        <w:rPr>
          <w:b/>
        </w:rPr>
        <w:t xml:space="preserve"> </w:t>
      </w:r>
      <w:r w:rsidRPr="006F42AE">
        <w:rPr>
          <w:b/>
        </w:rPr>
        <w:t>han</w:t>
      </w:r>
      <w:r w:rsidR="0041560C">
        <w:rPr>
          <w:b/>
        </w:rPr>
        <w:t xml:space="preserve"> </w:t>
      </w:r>
      <w:r w:rsidRPr="006F42AE">
        <w:rPr>
          <w:b/>
        </w:rPr>
        <w:t>adoptado</w:t>
      </w:r>
      <w:r w:rsidR="0041560C">
        <w:rPr>
          <w:b/>
        </w:rPr>
        <w:t xml:space="preserve"> </w:t>
      </w:r>
      <w:r w:rsidRPr="006F42AE">
        <w:rPr>
          <w:b/>
        </w:rPr>
        <w:t>en</w:t>
      </w:r>
      <w:r w:rsidR="0041560C">
        <w:rPr>
          <w:b/>
        </w:rPr>
        <w:t xml:space="preserve"> </w:t>
      </w:r>
      <w:r w:rsidRPr="006F42AE">
        <w:rPr>
          <w:b/>
        </w:rPr>
        <w:t>el</w:t>
      </w:r>
      <w:r w:rsidR="0041560C">
        <w:rPr>
          <w:b/>
        </w:rPr>
        <w:t xml:space="preserve"> </w:t>
      </w:r>
      <w:r w:rsidRPr="006F42AE">
        <w:rPr>
          <w:b/>
        </w:rPr>
        <w:t>país</w:t>
      </w:r>
      <w:r w:rsidR="0041560C">
        <w:rPr>
          <w:b/>
        </w:rPr>
        <w:t xml:space="preserve"> </w:t>
      </w:r>
      <w:r w:rsidRPr="006F42AE">
        <w:rPr>
          <w:b/>
        </w:rPr>
        <w:t>incorporan</w:t>
      </w:r>
      <w:r w:rsidR="0041560C">
        <w:rPr>
          <w:b/>
        </w:rPr>
        <w:t xml:space="preserve"> </w:t>
      </w:r>
      <w:r w:rsidRPr="006F42AE">
        <w:rPr>
          <w:b/>
        </w:rPr>
        <w:t>una</w:t>
      </w:r>
      <w:r w:rsidR="0041560C">
        <w:rPr>
          <w:b/>
        </w:rPr>
        <w:t xml:space="preserve"> </w:t>
      </w:r>
      <w:r w:rsidRPr="006F42AE">
        <w:rPr>
          <w:b/>
        </w:rPr>
        <w:t>perspectiva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género</w:t>
      </w:r>
      <w:r w:rsidR="0041560C">
        <w:rPr>
          <w:b/>
        </w:rPr>
        <w:t xml:space="preserve"> </w:t>
      </w:r>
      <w:r w:rsidRPr="006F42AE">
        <w:rPr>
          <w:b/>
        </w:rPr>
        <w:t>y</w:t>
      </w:r>
      <w:r w:rsidR="0041560C">
        <w:rPr>
          <w:b/>
        </w:rPr>
        <w:t xml:space="preserve"> </w:t>
      </w:r>
      <w:r w:rsidRPr="006F42AE">
        <w:rPr>
          <w:b/>
        </w:rPr>
        <w:t>contribuyen</w:t>
      </w:r>
      <w:r w:rsidR="0041560C">
        <w:rPr>
          <w:b/>
        </w:rPr>
        <w:t xml:space="preserve"> </w:t>
      </w:r>
      <w:r w:rsidRPr="006F42AE">
        <w:rPr>
          <w:b/>
        </w:rPr>
        <w:t>a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aplicación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Convención</w:t>
      </w:r>
      <w:r w:rsidR="0041560C">
        <w:rPr>
          <w:b/>
        </w:rPr>
        <w:t xml:space="preserve"> </w:t>
      </w:r>
      <w:r w:rsidRPr="006F42AE">
        <w:rPr>
          <w:b/>
        </w:rPr>
        <w:t>sobre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eliminación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todas</w:t>
      </w:r>
      <w:r w:rsidR="0041560C">
        <w:rPr>
          <w:b/>
        </w:rPr>
        <w:t xml:space="preserve"> </w:t>
      </w:r>
      <w:r w:rsidRPr="006F42AE">
        <w:rPr>
          <w:b/>
        </w:rPr>
        <w:t>las</w:t>
      </w:r>
      <w:r w:rsidR="0041560C">
        <w:rPr>
          <w:b/>
        </w:rPr>
        <w:t xml:space="preserve"> </w:t>
      </w:r>
      <w:r w:rsidRPr="006F42AE">
        <w:rPr>
          <w:b/>
        </w:rPr>
        <w:t>formas</w:t>
      </w:r>
      <w:r w:rsidR="0041560C">
        <w:rPr>
          <w:b/>
        </w:rPr>
        <w:t xml:space="preserve"> </w:t>
      </w:r>
      <w:r w:rsidRPr="006F42AE">
        <w:rPr>
          <w:b/>
        </w:rPr>
        <w:t>de</w:t>
      </w:r>
      <w:r w:rsidR="0041560C">
        <w:rPr>
          <w:b/>
        </w:rPr>
        <w:t xml:space="preserve"> </w:t>
      </w:r>
      <w:r w:rsidRPr="006F42AE">
        <w:rPr>
          <w:b/>
        </w:rPr>
        <w:t>discriminación</w:t>
      </w:r>
      <w:r w:rsidR="0041560C">
        <w:rPr>
          <w:b/>
        </w:rPr>
        <w:t xml:space="preserve"> </w:t>
      </w:r>
      <w:r w:rsidRPr="006F42AE">
        <w:rPr>
          <w:b/>
        </w:rPr>
        <w:t>contra</w:t>
      </w:r>
      <w:r w:rsidR="0041560C">
        <w:rPr>
          <w:b/>
        </w:rPr>
        <w:t xml:space="preserve"> </w:t>
      </w:r>
      <w:r w:rsidRPr="006F42AE">
        <w:rPr>
          <w:b/>
        </w:rPr>
        <w:t>la</w:t>
      </w:r>
      <w:r w:rsidR="0041560C">
        <w:rPr>
          <w:b/>
        </w:rPr>
        <w:t xml:space="preserve"> </w:t>
      </w:r>
      <w:r w:rsidRPr="006F42AE">
        <w:rPr>
          <w:b/>
        </w:rPr>
        <w:t>mujer</w:t>
      </w:r>
      <w:r w:rsidRPr="00235F0D">
        <w:t>.</w:t>
      </w:r>
    </w:p>
    <w:p w:rsidR="00B521F2" w:rsidRDefault="00B521F2" w:rsidP="00B521F2">
      <w:pPr>
        <w:pStyle w:val="SingleTxt"/>
      </w:pPr>
      <w:r>
        <w:tab/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estrategia</w:t>
      </w:r>
      <w:r w:rsidR="0041560C">
        <w:t xml:space="preserve"> </w:t>
      </w:r>
      <w:r>
        <w:t>de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pobreza</w:t>
      </w:r>
      <w:r w:rsidR="0041560C">
        <w:t xml:space="preserve"> </w:t>
      </w:r>
      <w:r>
        <w:t>se</w:t>
      </w:r>
      <w:r w:rsidR="0041560C">
        <w:t xml:space="preserve"> </w:t>
      </w:r>
      <w:r>
        <w:t>consideró</w:t>
      </w:r>
      <w:r w:rsidR="0041560C">
        <w:t xml:space="preserve"> </w:t>
      </w:r>
      <w:r>
        <w:t>al</w:t>
      </w:r>
      <w:r w:rsidR="0041560C">
        <w:t xml:space="preserve"> </w:t>
      </w:r>
      <w:r>
        <w:t>género</w:t>
      </w:r>
      <w:r w:rsidR="0041560C">
        <w:t xml:space="preserve"> </w:t>
      </w:r>
      <w:r>
        <w:t>como</w:t>
      </w:r>
      <w:r w:rsidR="0041560C">
        <w:t xml:space="preserve"> </w:t>
      </w:r>
      <w:r>
        <w:t>una</w:t>
      </w:r>
      <w:r w:rsidR="0041560C">
        <w:t xml:space="preserve"> </w:t>
      </w:r>
      <w:r>
        <w:t>cuestión</w:t>
      </w:r>
      <w:r w:rsidR="0041560C">
        <w:t xml:space="preserve"> </w:t>
      </w:r>
      <w:r>
        <w:t>intersectorial</w:t>
      </w:r>
      <w:r w:rsidR="0041560C">
        <w:t xml:space="preserve"> </w:t>
      </w:r>
      <w:r>
        <w:t>en</w:t>
      </w:r>
      <w:r w:rsidR="0041560C">
        <w:t xml:space="preserve"> </w:t>
      </w:r>
      <w:r>
        <w:t>todos</w:t>
      </w:r>
      <w:r w:rsidR="0041560C">
        <w:t xml:space="preserve"> </w:t>
      </w:r>
      <w:r>
        <w:t>los</w:t>
      </w:r>
      <w:r w:rsidR="0041560C">
        <w:t xml:space="preserve"> </w:t>
      </w:r>
      <w:r>
        <w:t>pilares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hizo</w:t>
      </w:r>
      <w:r w:rsidR="0041560C">
        <w:t xml:space="preserve"> </w:t>
      </w:r>
      <w:r>
        <w:t>un</w:t>
      </w:r>
      <w:r w:rsidR="0041560C">
        <w:t xml:space="preserve"> </w:t>
      </w:r>
      <w:r>
        <w:t>deliberado</w:t>
      </w:r>
      <w:r w:rsidR="0041560C">
        <w:t xml:space="preserve"> </w:t>
      </w:r>
      <w:r>
        <w:t>esfuerzo</w:t>
      </w:r>
      <w:r w:rsidR="0041560C">
        <w:t xml:space="preserve"> </w:t>
      </w:r>
      <w:r>
        <w:t>por</w:t>
      </w:r>
      <w:r w:rsidR="0041560C">
        <w:t xml:space="preserve"> </w:t>
      </w:r>
      <w:r>
        <w:t>hacer</w:t>
      </w:r>
      <w:r w:rsidR="0041560C">
        <w:t xml:space="preserve"> </w:t>
      </w:r>
      <w:r>
        <w:t>referencia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principios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Convención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eliminación</w:t>
      </w:r>
      <w:r w:rsidR="0041560C">
        <w:t xml:space="preserve"> </w:t>
      </w:r>
      <w:r>
        <w:t>de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formas</w:t>
      </w:r>
      <w:r w:rsidR="0041560C">
        <w:t xml:space="preserve"> </w:t>
      </w:r>
      <w:r>
        <w:t>de</w:t>
      </w:r>
      <w:r w:rsidR="0041560C">
        <w:t xml:space="preserve"> </w:t>
      </w:r>
      <w:r>
        <w:t>discriminación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</w:p>
    <w:p w:rsidR="00B521F2" w:rsidRDefault="00B521F2" w:rsidP="00B521F2">
      <w:pPr>
        <w:pStyle w:val="SingleTxt"/>
      </w:pPr>
      <w:r>
        <w:tab/>
        <w:t>La</w:t>
      </w:r>
      <w:r w:rsidR="0041560C">
        <w:t xml:space="preserve"> </w:t>
      </w:r>
      <w:r>
        <w:t>preparación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estrategia</w:t>
      </w:r>
      <w:r w:rsidR="0041560C">
        <w:t xml:space="preserve"> </w:t>
      </w:r>
      <w:r>
        <w:t>de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pobreza</w:t>
      </w:r>
      <w:r w:rsidR="0041560C">
        <w:t xml:space="preserve"> </w:t>
      </w:r>
      <w:r>
        <w:t>se</w:t>
      </w:r>
      <w:r w:rsidR="0041560C">
        <w:t xml:space="preserve"> </w:t>
      </w:r>
      <w:r>
        <w:t>hizo</w:t>
      </w:r>
      <w:r w:rsidR="0041560C">
        <w:t xml:space="preserve"> </w:t>
      </w:r>
      <w:r>
        <w:t>de</w:t>
      </w:r>
      <w:r w:rsidR="0041560C">
        <w:t xml:space="preserve"> </w:t>
      </w:r>
      <w:r>
        <w:t>manera</w:t>
      </w:r>
      <w:r w:rsidR="0041560C">
        <w:t xml:space="preserve"> </w:t>
      </w:r>
      <w:r>
        <w:t>general</w:t>
      </w:r>
      <w:r w:rsidR="0041560C">
        <w:t xml:space="preserve"> </w:t>
      </w:r>
      <w:r>
        <w:t>e</w:t>
      </w:r>
      <w:r w:rsidR="0041560C">
        <w:t xml:space="preserve"> </w:t>
      </w:r>
      <w:r>
        <w:t>integral.</w:t>
      </w:r>
      <w:r w:rsidR="0041560C">
        <w:t xml:space="preserve"> </w:t>
      </w:r>
      <w:r>
        <w:t>Esa</w:t>
      </w:r>
      <w:r w:rsidR="0041560C">
        <w:t xml:space="preserve"> </w:t>
      </w:r>
      <w:r>
        <w:t>estrategia</w:t>
      </w:r>
      <w:r w:rsidR="0041560C">
        <w:t xml:space="preserve"> </w:t>
      </w:r>
      <w:r>
        <w:t>conllevaba</w:t>
      </w:r>
      <w:r w:rsidR="0041560C">
        <w:t xml:space="preserve"> </w:t>
      </w:r>
      <w:r>
        <w:t>el</w:t>
      </w:r>
      <w:r w:rsidR="0041560C">
        <w:t xml:space="preserve"> </w:t>
      </w:r>
      <w:r>
        <w:t>establecimiento</w:t>
      </w:r>
      <w:r w:rsidR="0041560C">
        <w:t xml:space="preserve"> </w:t>
      </w:r>
      <w:r>
        <w:t>de</w:t>
      </w:r>
      <w:r w:rsidR="0041560C">
        <w:t xml:space="preserve"> </w:t>
      </w:r>
      <w:r>
        <w:t>un</w:t>
      </w:r>
      <w:r w:rsidR="0041560C">
        <w:t xml:space="preserve"> </w:t>
      </w:r>
      <w:r>
        <w:t>diálogo</w:t>
      </w:r>
      <w:r w:rsidR="0041560C">
        <w:t xml:space="preserve"> </w:t>
      </w:r>
      <w:r>
        <w:t>abierto,</w:t>
      </w:r>
      <w:r w:rsidR="0041560C">
        <w:t xml:space="preserve"> </w:t>
      </w:r>
      <w:r>
        <w:t>apoyado</w:t>
      </w:r>
      <w:r w:rsidR="0041560C">
        <w:t xml:space="preserve"> </w:t>
      </w:r>
      <w:r>
        <w:t>por</w:t>
      </w:r>
      <w:r w:rsidR="0041560C">
        <w:t xml:space="preserve"> </w:t>
      </w:r>
      <w:r>
        <w:t>la</w:t>
      </w:r>
      <w:r w:rsidR="0041560C">
        <w:t xml:space="preserve"> </w:t>
      </w:r>
      <w:r>
        <w:t>radio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televisión,</w:t>
      </w:r>
      <w:r w:rsidR="0041560C">
        <w:t xml:space="preserve"> </w:t>
      </w:r>
      <w:r>
        <w:t>entre</w:t>
      </w:r>
      <w:r w:rsidR="0041560C">
        <w:t xml:space="preserve"> </w:t>
      </w:r>
      <w:r>
        <w:t>las</w:t>
      </w:r>
      <w:r w:rsidR="0041560C">
        <w:t xml:space="preserve"> </w:t>
      </w:r>
      <w:r>
        <w:t>principales</w:t>
      </w:r>
      <w:r w:rsidR="0041560C">
        <w:t xml:space="preserve"> </w:t>
      </w:r>
      <w:r>
        <w:t>partes</w:t>
      </w:r>
      <w:r w:rsidR="0041560C">
        <w:t xml:space="preserve"> </w:t>
      </w:r>
      <w:r>
        <w:t>interesadas:</w:t>
      </w:r>
      <w:r w:rsidR="0041560C">
        <w:t xml:space="preserve"> </w:t>
      </w:r>
      <w:r>
        <w:t>ministros,</w:t>
      </w:r>
      <w:r w:rsidR="0041560C">
        <w:t xml:space="preserve"> </w:t>
      </w:r>
      <w:r>
        <w:t>parlamentarios,</w:t>
      </w:r>
      <w:r w:rsidR="0041560C">
        <w:t xml:space="preserve"> </w:t>
      </w:r>
      <w:r>
        <w:t>autoridades</w:t>
      </w:r>
      <w:r w:rsidR="0041560C">
        <w:t xml:space="preserve"> </w:t>
      </w:r>
      <w:r>
        <w:t>locales,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gubernamentales,</w:t>
      </w:r>
      <w:r w:rsidR="0041560C">
        <w:t xml:space="preserve"> </w:t>
      </w:r>
      <w:r>
        <w:t>sociedad</w:t>
      </w:r>
      <w:r w:rsidR="0041560C">
        <w:t xml:space="preserve"> </w:t>
      </w:r>
      <w:r>
        <w:t>civil,</w:t>
      </w:r>
      <w:r w:rsidR="0041560C">
        <w:t xml:space="preserve"> </w:t>
      </w:r>
      <w:r>
        <w:t>sector</w:t>
      </w:r>
      <w:r w:rsidR="0041560C">
        <w:t xml:space="preserve"> </w:t>
      </w:r>
      <w:r>
        <w:t>privado,</w:t>
      </w:r>
      <w:r w:rsidR="0041560C">
        <w:t xml:space="preserve"> </w:t>
      </w:r>
      <w:r>
        <w:t>asociados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desarrollo,</w:t>
      </w:r>
      <w:r w:rsidR="0041560C">
        <w:t xml:space="preserve"> </w:t>
      </w:r>
      <w:r>
        <w:t>grupos</w:t>
      </w:r>
      <w:r w:rsidR="0041560C">
        <w:t xml:space="preserve"> </w:t>
      </w:r>
      <w:r>
        <w:t>beneficiarios</w:t>
      </w:r>
      <w:r w:rsidR="0041560C">
        <w:t xml:space="preserve"> </w:t>
      </w:r>
      <w:r>
        <w:t>y</w:t>
      </w:r>
      <w:r w:rsidR="0041560C">
        <w:t xml:space="preserve"> </w:t>
      </w:r>
      <w:r>
        <w:t>ciudadanos,</w:t>
      </w:r>
      <w:r w:rsidR="0041560C">
        <w:t xml:space="preserve"> </w:t>
      </w:r>
      <w:r>
        <w:t>incluidos</w:t>
      </w:r>
      <w:r w:rsidR="0041560C">
        <w:t xml:space="preserve"> </w:t>
      </w:r>
      <w:r>
        <w:t>jóvenes,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niños.</w:t>
      </w:r>
      <w:r w:rsidR="0041560C">
        <w:t xml:space="preserve"> </w:t>
      </w:r>
      <w:r>
        <w:t>Hubo</w:t>
      </w:r>
      <w:r w:rsidR="0041560C">
        <w:t xml:space="preserve"> </w:t>
      </w:r>
      <w:r>
        <w:t>grupos</w:t>
      </w:r>
      <w:r w:rsidR="0041560C">
        <w:t xml:space="preserve"> </w:t>
      </w:r>
      <w:r>
        <w:t>especializados</w:t>
      </w:r>
      <w:r w:rsidR="0041560C">
        <w:t xml:space="preserve"> </w:t>
      </w:r>
      <w:r>
        <w:t>que</w:t>
      </w:r>
      <w:r w:rsidR="0041560C">
        <w:t xml:space="preserve"> </w:t>
      </w:r>
      <w:r>
        <w:t>expusieron</w:t>
      </w:r>
      <w:r w:rsidR="0041560C">
        <w:t xml:space="preserve"> </w:t>
      </w:r>
      <w:r>
        <w:t>las</w:t>
      </w:r>
      <w:r w:rsidR="0041560C">
        <w:t xml:space="preserve"> </w:t>
      </w:r>
      <w:r>
        <w:t>ideas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partes</w:t>
      </w:r>
      <w:r w:rsidR="0041560C">
        <w:t xml:space="preserve"> </w:t>
      </w:r>
      <w:r>
        <w:t>interesadas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pobreza,</w:t>
      </w:r>
      <w:r w:rsidR="0041560C">
        <w:t xml:space="preserve"> </w:t>
      </w:r>
      <w:r>
        <w:t>y</w:t>
      </w:r>
      <w:r w:rsidR="0041560C">
        <w:t xml:space="preserve"> </w:t>
      </w:r>
      <w:r>
        <w:t>grupos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temáticos</w:t>
      </w:r>
      <w:r w:rsidR="0041560C">
        <w:t xml:space="preserve"> </w:t>
      </w:r>
      <w:r>
        <w:t>y</w:t>
      </w:r>
      <w:r w:rsidR="0041560C">
        <w:t xml:space="preserve"> </w:t>
      </w:r>
      <w:r>
        <w:t>sectoriales</w:t>
      </w:r>
      <w:r w:rsidR="0041560C">
        <w:t xml:space="preserve"> </w:t>
      </w:r>
      <w:r>
        <w:t>que</w:t>
      </w:r>
      <w:r w:rsidR="0041560C">
        <w:t xml:space="preserve"> </w:t>
      </w:r>
      <w:r>
        <w:t>examinaron</w:t>
      </w:r>
      <w:r w:rsidR="0041560C">
        <w:t xml:space="preserve"> </w:t>
      </w:r>
      <w:r>
        <w:t>y</w:t>
      </w:r>
      <w:r w:rsidR="0041560C">
        <w:t xml:space="preserve"> </w:t>
      </w:r>
      <w:r>
        <w:t>diseñaron</w:t>
      </w:r>
      <w:r w:rsidR="0041560C">
        <w:t xml:space="preserve"> </w:t>
      </w:r>
      <w:r>
        <w:t>programas,</w:t>
      </w:r>
      <w:r w:rsidR="0041560C">
        <w:t xml:space="preserve"> </w:t>
      </w:r>
      <w:r>
        <w:t>detectaron</w:t>
      </w:r>
      <w:r w:rsidR="0041560C">
        <w:t xml:space="preserve"> </w:t>
      </w:r>
      <w:r>
        <w:t>lagunas</w:t>
      </w:r>
      <w:r w:rsidR="0041560C">
        <w:t xml:space="preserve"> </w:t>
      </w:r>
      <w:r>
        <w:t>y</w:t>
      </w:r>
      <w:r w:rsidR="0041560C">
        <w:t xml:space="preserve"> </w:t>
      </w:r>
      <w:r>
        <w:t>elaboraron</w:t>
      </w:r>
      <w:r w:rsidR="0041560C">
        <w:t xml:space="preserve"> </w:t>
      </w:r>
      <w:r>
        <w:t>indicadores</w:t>
      </w:r>
      <w:r w:rsidR="0041560C">
        <w:t xml:space="preserve"> </w:t>
      </w:r>
      <w:r>
        <w:t>que</w:t>
      </w:r>
      <w:r w:rsidR="0041560C">
        <w:t xml:space="preserve"> </w:t>
      </w:r>
      <w:r>
        <w:t>podían</w:t>
      </w:r>
      <w:r w:rsidR="0041560C">
        <w:t xml:space="preserve"> </w:t>
      </w:r>
      <w:r>
        <w:t>ser</w:t>
      </w:r>
      <w:r w:rsidR="0041560C">
        <w:t xml:space="preserve"> </w:t>
      </w:r>
      <w:r>
        <w:t>vigilados.</w:t>
      </w:r>
      <w:r w:rsidR="0041560C">
        <w:t xml:space="preserve"> </w:t>
      </w:r>
      <w:r>
        <w:t>Gracias</w:t>
      </w:r>
      <w:r w:rsidR="0041560C">
        <w:t xml:space="preserve"> </w:t>
      </w:r>
      <w:r>
        <w:t>al</w:t>
      </w:r>
      <w:r w:rsidR="0041560C">
        <w:t xml:space="preserve"> </w:t>
      </w:r>
      <w:r>
        <w:t>enfoque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estrategia</w:t>
      </w:r>
      <w:r w:rsidR="0041560C">
        <w:t xml:space="preserve"> </w:t>
      </w:r>
      <w:r>
        <w:t>se</w:t>
      </w:r>
      <w:r w:rsidR="0041560C">
        <w:t xml:space="preserve"> </w:t>
      </w:r>
      <w:r>
        <w:t>desarrolló</w:t>
      </w:r>
      <w:r w:rsidR="0041560C">
        <w:t xml:space="preserve"> </w:t>
      </w:r>
      <w:r>
        <w:t>un</w:t>
      </w:r>
      <w:r w:rsidR="0041560C">
        <w:t xml:space="preserve"> </w:t>
      </w:r>
      <w:r>
        <w:t>sentido</w:t>
      </w:r>
      <w:r w:rsidR="0041560C">
        <w:t xml:space="preserve"> </w:t>
      </w:r>
      <w:r>
        <w:t>de</w:t>
      </w:r>
      <w:r w:rsidR="0041560C">
        <w:t xml:space="preserve"> </w:t>
      </w:r>
      <w:r>
        <w:t>identificación</w:t>
      </w:r>
      <w:r w:rsidR="0041560C">
        <w:t xml:space="preserve"> </w:t>
      </w:r>
      <w:r>
        <w:t>popular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estrategia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generó</w:t>
      </w:r>
      <w:r w:rsidR="0041560C">
        <w:t xml:space="preserve"> </w:t>
      </w:r>
      <w:r>
        <w:t>información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pobreza</w:t>
      </w:r>
      <w:r w:rsidR="0041560C">
        <w:t xml:space="preserve"> </w:t>
      </w:r>
      <w:r>
        <w:t>para</w:t>
      </w:r>
      <w:r w:rsidR="0041560C">
        <w:t xml:space="preserve"> </w:t>
      </w:r>
      <w:r>
        <w:t>definir</w:t>
      </w:r>
      <w:r w:rsidR="0041560C">
        <w:t xml:space="preserve"> </w:t>
      </w:r>
      <w:r>
        <w:t>las</w:t>
      </w:r>
      <w:r w:rsidR="0041560C">
        <w:t xml:space="preserve"> </w:t>
      </w:r>
      <w:r>
        <w:t>prioridades</w:t>
      </w:r>
      <w:r w:rsidR="0041560C">
        <w:t xml:space="preserve"> </w:t>
      </w:r>
      <w:r>
        <w:t>de</w:t>
      </w:r>
      <w:r w:rsidR="0041560C">
        <w:t xml:space="preserve"> </w:t>
      </w:r>
      <w:r>
        <w:t>política,</w:t>
      </w:r>
      <w:r w:rsidR="0041560C">
        <w:t xml:space="preserve"> </w:t>
      </w:r>
      <w:r>
        <w:t>entre</w:t>
      </w:r>
      <w:r w:rsidR="0041560C">
        <w:t xml:space="preserve"> </w:t>
      </w:r>
      <w:r>
        <w:t>ellas</w:t>
      </w:r>
      <w:r w:rsidR="0041560C">
        <w:t xml:space="preserve"> </w:t>
      </w:r>
      <w:r>
        <w:t>la</w:t>
      </w:r>
      <w:r w:rsidR="0041560C">
        <w:t xml:space="preserve"> </w:t>
      </w:r>
      <w:r>
        <w:t>incorporación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cuestiones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derechos</w:t>
      </w:r>
      <w:r w:rsidR="0041560C">
        <w:t xml:space="preserve"> </w:t>
      </w:r>
      <w:r>
        <w:t>del</w:t>
      </w:r>
      <w:r w:rsidR="0041560C">
        <w:t xml:space="preserve"> </w:t>
      </w:r>
      <w:r>
        <w:t>niño.</w:t>
      </w:r>
    </w:p>
    <w:p w:rsidR="00B521F2" w:rsidRDefault="00B521F2" w:rsidP="00B521F2">
      <w:pPr>
        <w:pStyle w:val="SingleTxt"/>
      </w:pPr>
      <w:r>
        <w:tab/>
        <w:t>Las</w:t>
      </w:r>
      <w:r w:rsidR="0041560C">
        <w:t xml:space="preserve"> </w:t>
      </w:r>
      <w:r>
        <w:t>actuales</w:t>
      </w:r>
      <w:r w:rsidR="0041560C">
        <w:t xml:space="preserve"> </w:t>
      </w:r>
      <w:r>
        <w:t>estrategias</w:t>
      </w:r>
      <w:r w:rsidR="0041560C">
        <w:t xml:space="preserve"> </w:t>
      </w:r>
      <w:r>
        <w:t>de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pobreza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</w:t>
      </w:r>
      <w:r w:rsidR="0041560C">
        <w:t xml:space="preserve"> </w:t>
      </w:r>
      <w:r>
        <w:t>incorporan</w:t>
      </w:r>
      <w:r w:rsidR="0041560C">
        <w:t xml:space="preserve"> </w:t>
      </w:r>
      <w:r>
        <w:t>una</w:t>
      </w:r>
      <w:r w:rsidR="0041560C">
        <w:t xml:space="preserve"> </w:t>
      </w:r>
      <w:r>
        <w:t>perspectiva</w:t>
      </w:r>
      <w:r w:rsidR="0041560C">
        <w:t xml:space="preserve"> </w:t>
      </w:r>
      <w:r>
        <w:t>de</w:t>
      </w:r>
      <w:r w:rsidR="0041560C">
        <w:t xml:space="preserve"> </w:t>
      </w:r>
      <w:r>
        <w:t>género</w:t>
      </w:r>
      <w:r w:rsidR="0041560C">
        <w:t xml:space="preserve"> </w:t>
      </w:r>
      <w:r>
        <w:t>y</w:t>
      </w:r>
      <w:r w:rsidR="0041560C">
        <w:t xml:space="preserve"> </w:t>
      </w:r>
      <w:r>
        <w:t>contribuyen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aplicación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Convención.</w:t>
      </w:r>
      <w:r w:rsidR="0041560C">
        <w:t xml:space="preserve"> </w:t>
      </w:r>
      <w:r>
        <w:t>De</w:t>
      </w:r>
      <w:r w:rsidR="0041560C">
        <w:t xml:space="preserve"> </w:t>
      </w:r>
      <w:r>
        <w:t>hecho,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tercer</w:t>
      </w:r>
      <w:r w:rsidR="0041560C">
        <w:t xml:space="preserve"> </w:t>
      </w:r>
      <w:r>
        <w:t>pilar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estrategia</w:t>
      </w:r>
      <w:r w:rsidR="0041560C">
        <w:t xml:space="preserve"> </w:t>
      </w:r>
      <w:r>
        <w:t>de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pobreza</w:t>
      </w:r>
      <w:r w:rsidR="0041560C">
        <w:t xml:space="preserve"> </w:t>
      </w:r>
      <w:r>
        <w:t>se</w:t>
      </w:r>
      <w:r w:rsidR="0041560C">
        <w:t xml:space="preserve"> </w:t>
      </w:r>
      <w:r>
        <w:t>apoya</w:t>
      </w:r>
      <w:r w:rsidR="0041560C">
        <w:t xml:space="preserve"> </w:t>
      </w:r>
      <w:r>
        <w:t>el</w:t>
      </w:r>
      <w:r w:rsidR="0041560C">
        <w:t xml:space="preserve"> </w:t>
      </w:r>
      <w:r>
        <w:t>desarrollo</w:t>
      </w:r>
      <w:r w:rsidR="0041560C">
        <w:t xml:space="preserve"> </w:t>
      </w:r>
      <w:r>
        <w:t>humano,</w:t>
      </w:r>
      <w:r w:rsidR="0041560C">
        <w:t xml:space="preserve"> </w:t>
      </w:r>
      <w:r>
        <w:t>que</w:t>
      </w:r>
      <w:r w:rsidR="0041560C">
        <w:t xml:space="preserve"> </w:t>
      </w:r>
      <w:r>
        <w:t>incluye</w:t>
      </w:r>
      <w:r w:rsidR="0041560C">
        <w:t xml:space="preserve"> </w:t>
      </w:r>
      <w:r>
        <w:t>cuestiones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la</w:t>
      </w:r>
      <w:r w:rsidR="0041560C">
        <w:t xml:space="preserve"> </w:t>
      </w:r>
      <w:r>
        <w:t>educación,</w:t>
      </w:r>
      <w:r w:rsidR="0041560C">
        <w:t xml:space="preserve"> </w:t>
      </w:r>
      <w:r>
        <w:t>la</w:t>
      </w:r>
      <w:r w:rsidR="0041560C">
        <w:t xml:space="preserve"> </w:t>
      </w:r>
      <w:r>
        <w:t>salud,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agua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saneamiento,</w:t>
      </w:r>
      <w:r w:rsidR="0041560C">
        <w:t xml:space="preserve"> </w:t>
      </w:r>
      <w:r>
        <w:t>que</w:t>
      </w:r>
      <w:r w:rsidR="0041560C">
        <w:t xml:space="preserve"> </w:t>
      </w:r>
      <w:r>
        <w:t>una</w:t>
      </w:r>
      <w:r w:rsidR="0041560C">
        <w:t xml:space="preserve"> </w:t>
      </w:r>
      <w:r>
        <w:t>vez</w:t>
      </w:r>
      <w:r w:rsidR="0041560C">
        <w:t xml:space="preserve"> </w:t>
      </w:r>
      <w:r>
        <w:t>abordadas,</w:t>
      </w:r>
      <w:r w:rsidR="0041560C">
        <w:t xml:space="preserve"> </w:t>
      </w:r>
      <w:r>
        <w:t>contribuirán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aplicación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Convención.</w:t>
      </w:r>
      <w:r w:rsidR="0041560C">
        <w:t xml:space="preserve"> </w:t>
      </w:r>
      <w:r>
        <w:t>Se</w:t>
      </w:r>
      <w:r w:rsidR="0041560C">
        <w:t xml:space="preserve"> </w:t>
      </w:r>
      <w:r>
        <w:t>han</w:t>
      </w:r>
      <w:r w:rsidR="0041560C">
        <w:t xml:space="preserve"> </w:t>
      </w:r>
      <w:r>
        <w:t>adoptado</w:t>
      </w:r>
      <w:r w:rsidR="0041560C">
        <w:t xml:space="preserve"> </w:t>
      </w:r>
      <w:r>
        <w:t>medidas</w:t>
      </w:r>
      <w:r w:rsidR="0041560C">
        <w:t xml:space="preserve"> </w:t>
      </w:r>
      <w:r>
        <w:t>para</w:t>
      </w:r>
      <w:r w:rsidR="0041560C">
        <w:t xml:space="preserve"> </w:t>
      </w:r>
      <w:r>
        <w:t>lograr</w:t>
      </w:r>
      <w:r w:rsidR="0041560C">
        <w:t xml:space="preserve"> </w:t>
      </w:r>
      <w:r>
        <w:t>la</w:t>
      </w:r>
      <w:r w:rsidR="0041560C">
        <w:t xml:space="preserve"> </w:t>
      </w:r>
      <w:r>
        <w:t>igualdad</w:t>
      </w:r>
      <w:r w:rsidR="0041560C">
        <w:t xml:space="preserve"> </w:t>
      </w:r>
      <w:r>
        <w:t>entre</w:t>
      </w:r>
      <w:r w:rsidR="0041560C">
        <w:t xml:space="preserve"> </w:t>
      </w:r>
      <w:r>
        <w:t>los</w:t>
      </w:r>
      <w:r w:rsidR="0041560C">
        <w:t xml:space="preserve"> </w:t>
      </w:r>
      <w:r>
        <w:t>géneros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empoderamiento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mujer,</w:t>
      </w:r>
      <w:r w:rsidR="0041560C">
        <w:t xml:space="preserve"> </w:t>
      </w:r>
      <w:r>
        <w:t>pero</w:t>
      </w:r>
      <w:r w:rsidR="0041560C">
        <w:t xml:space="preserve"> </w:t>
      </w:r>
      <w:r>
        <w:t>se</w:t>
      </w:r>
      <w:r w:rsidR="0041560C">
        <w:t xml:space="preserve"> </w:t>
      </w:r>
      <w:r>
        <w:t>necesitan</w:t>
      </w:r>
      <w:r w:rsidR="0041560C">
        <w:t xml:space="preserve"> </w:t>
      </w:r>
      <w:r>
        <w:t>progresos</w:t>
      </w:r>
      <w:r w:rsidR="0041560C">
        <w:t xml:space="preserve"> </w:t>
      </w:r>
      <w:r>
        <w:t>más</w:t>
      </w:r>
      <w:r w:rsidR="0041560C">
        <w:t xml:space="preserve"> </w:t>
      </w:r>
      <w:r>
        <w:t>radicales.</w:t>
      </w:r>
      <w:r w:rsidR="0041560C">
        <w:t xml:space="preserve"> </w:t>
      </w:r>
      <w:r>
        <w:t>Las</w:t>
      </w:r>
      <w:r w:rsidR="0041560C">
        <w:t xml:space="preserve"> </w:t>
      </w:r>
      <w:r>
        <w:t>cuestiones</w:t>
      </w:r>
      <w:r w:rsidR="0041560C">
        <w:t xml:space="preserve"> </w:t>
      </w:r>
      <w:r>
        <w:t>relativas</w:t>
      </w:r>
      <w:r w:rsidR="0041560C">
        <w:t xml:space="preserve"> </w:t>
      </w:r>
      <w:r>
        <w:t>al</w:t>
      </w:r>
      <w:r w:rsidR="0041560C">
        <w:t xml:space="preserve"> </w:t>
      </w:r>
      <w:r>
        <w:t>género</w:t>
      </w:r>
      <w:r w:rsidR="0041560C">
        <w:t xml:space="preserve"> </w:t>
      </w:r>
      <w:r>
        <w:t>se</w:t>
      </w:r>
      <w:r w:rsidR="0041560C">
        <w:t xml:space="preserve"> </w:t>
      </w:r>
      <w:r>
        <w:t>incorporaron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estrategias</w:t>
      </w:r>
      <w:r w:rsidR="0041560C">
        <w:t xml:space="preserve"> </w:t>
      </w:r>
      <w:r>
        <w:t>de</w:t>
      </w:r>
      <w:r w:rsidR="0041560C">
        <w:t xml:space="preserve"> </w:t>
      </w:r>
      <w:r>
        <w:t>cada</w:t>
      </w:r>
      <w:r w:rsidR="0041560C">
        <w:t xml:space="preserve"> </w:t>
      </w:r>
      <w:r>
        <w:t>pilar.</w:t>
      </w:r>
      <w:r w:rsidR="0041560C">
        <w:t xml:space="preserve"> </w:t>
      </w:r>
      <w:r>
        <w:t>Al</w:t>
      </w:r>
      <w:r w:rsidR="0041560C">
        <w:t xml:space="preserve"> </w:t>
      </w:r>
      <w:r>
        <w:t>igual</w:t>
      </w:r>
      <w:r w:rsidR="0041560C">
        <w:t xml:space="preserve"> </w:t>
      </w:r>
      <w:r>
        <w:t>que</w:t>
      </w:r>
      <w:r w:rsidR="0041560C">
        <w:t xml:space="preserve"> </w:t>
      </w:r>
      <w:r>
        <w:t>con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cuestiones</w:t>
      </w:r>
      <w:r w:rsidR="0041560C">
        <w:t xml:space="preserve"> </w:t>
      </w:r>
      <w:r>
        <w:t>intersectoriales,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proporcionará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coordinación</w:t>
      </w:r>
      <w:r w:rsidR="0041560C">
        <w:t xml:space="preserve"> </w:t>
      </w:r>
      <w:r>
        <w:t>y</w:t>
      </w:r>
      <w:r w:rsidR="0041560C">
        <w:t xml:space="preserve"> </w:t>
      </w:r>
      <w:r>
        <w:t>promoción.</w:t>
      </w:r>
      <w:r w:rsidR="0041560C">
        <w:t xml:space="preserve"> </w:t>
      </w:r>
      <w:r>
        <w:t>Por</w:t>
      </w:r>
      <w:r w:rsidR="0041560C">
        <w:t xml:space="preserve"> </w:t>
      </w:r>
      <w:r>
        <w:t>mucho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se</w:t>
      </w:r>
      <w:r w:rsidR="0041560C">
        <w:t xml:space="preserve"> </w:t>
      </w:r>
      <w:r>
        <w:t>considerase</w:t>
      </w:r>
      <w:r w:rsidR="0041560C">
        <w:t xml:space="preserve"> </w:t>
      </w:r>
      <w:r>
        <w:t>como</w:t>
      </w:r>
      <w:r w:rsidR="0041560C">
        <w:t xml:space="preserve"> </w:t>
      </w:r>
      <w:r>
        <w:t>una</w:t>
      </w:r>
      <w:r w:rsidR="0041560C">
        <w:t xml:space="preserve"> </w:t>
      </w:r>
      <w:r>
        <w:t>cuestión</w:t>
      </w:r>
      <w:r w:rsidR="0041560C">
        <w:t xml:space="preserve"> </w:t>
      </w:r>
      <w:r>
        <w:t>intersectorial,</w:t>
      </w:r>
      <w:r w:rsidR="0041560C">
        <w:t xml:space="preserve"> </w:t>
      </w:r>
      <w:r>
        <w:t>se</w:t>
      </w:r>
      <w:r w:rsidR="0041560C">
        <w:t xml:space="preserve"> </w:t>
      </w:r>
      <w:r>
        <w:t>previó</w:t>
      </w:r>
      <w:r w:rsidR="0041560C">
        <w:t xml:space="preserve"> </w:t>
      </w:r>
      <w:r>
        <w:t>un</w:t>
      </w:r>
      <w:r w:rsidR="0041560C">
        <w:t xml:space="preserve"> </w:t>
      </w:r>
      <w:r>
        <w:t>anexo</w:t>
      </w:r>
      <w:r w:rsidR="0041560C">
        <w:t xml:space="preserve"> </w:t>
      </w:r>
      <w:r>
        <w:t>específicamente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intervenciones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género,</w:t>
      </w:r>
      <w:r w:rsidR="0041560C">
        <w:t xml:space="preserve"> </w:t>
      </w:r>
      <w:r>
        <w:t>ya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trata</w:t>
      </w:r>
      <w:r w:rsidR="0041560C">
        <w:t xml:space="preserve"> </w:t>
      </w:r>
      <w:r>
        <w:t>de</w:t>
      </w:r>
      <w:r w:rsidR="0041560C">
        <w:t xml:space="preserve"> </w:t>
      </w:r>
      <w:r>
        <w:t>actividades</w:t>
      </w:r>
      <w:r w:rsidR="0041560C">
        <w:t xml:space="preserve"> </w:t>
      </w:r>
      <w:r>
        <w:t>típicas</w:t>
      </w:r>
      <w:r w:rsidR="0041560C">
        <w:t xml:space="preserve"> </w:t>
      </w:r>
      <w:r>
        <w:t>del</w:t>
      </w:r>
      <w:r w:rsidR="0041560C">
        <w:t xml:space="preserve"> </w:t>
      </w:r>
      <w:r>
        <w:t>mecanismo</w:t>
      </w:r>
      <w:r w:rsidR="0041560C">
        <w:t xml:space="preserve"> </w:t>
      </w:r>
      <w:r>
        <w:t>nacional</w:t>
      </w:r>
      <w:r w:rsidR="0041560C">
        <w:t xml:space="preserve"> </w:t>
      </w:r>
      <w:r>
        <w:t>para</w:t>
      </w:r>
      <w:r w:rsidR="0041560C">
        <w:t xml:space="preserve"> </w:t>
      </w:r>
      <w:r>
        <w:t>el</w:t>
      </w:r>
      <w:r w:rsidR="0041560C">
        <w:t xml:space="preserve"> </w:t>
      </w:r>
      <w:r>
        <w:t>adelanto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  <w:r w:rsidR="0041560C">
        <w:t xml:space="preserve"> </w:t>
      </w:r>
      <w:r>
        <w:t>El</w:t>
      </w:r>
      <w:r w:rsidR="0041560C">
        <w:t xml:space="preserve"> </w:t>
      </w:r>
      <w:r>
        <w:t>primer</w:t>
      </w:r>
      <w:r w:rsidR="0041560C">
        <w:t xml:space="preserve"> </w:t>
      </w:r>
      <w:r>
        <w:t>objetivo</w:t>
      </w:r>
      <w:r w:rsidR="0041560C">
        <w:t xml:space="preserve"> </w:t>
      </w:r>
      <w:r>
        <w:t>comprendido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anexo</w:t>
      </w:r>
      <w:r w:rsidR="0041560C">
        <w:t xml:space="preserve"> </w:t>
      </w:r>
      <w:r>
        <w:t>relativo</w:t>
      </w:r>
      <w:r w:rsidR="0041560C">
        <w:t xml:space="preserve"> </w:t>
      </w:r>
      <w:r>
        <w:t>al</w:t>
      </w:r>
      <w:r w:rsidR="0041560C">
        <w:t xml:space="preserve"> </w:t>
      </w:r>
      <w:r>
        <w:t>género</w:t>
      </w:r>
      <w:r w:rsidR="0041560C">
        <w:t xml:space="preserve"> </w:t>
      </w:r>
      <w:r>
        <w:t>es</w:t>
      </w:r>
      <w:r w:rsidR="0041560C">
        <w:t xml:space="preserve"> </w:t>
      </w:r>
      <w:r>
        <w:t>la</w:t>
      </w:r>
      <w:r w:rsidR="0041560C">
        <w:t xml:space="preserve"> </w:t>
      </w:r>
      <w:r>
        <w:t>incorporación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Convención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legislación</w:t>
      </w:r>
      <w:r w:rsidR="0041560C">
        <w:t xml:space="preserve"> </w:t>
      </w:r>
      <w:r>
        <w:t>nacional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establecimiento</w:t>
      </w:r>
      <w:r w:rsidR="0041560C">
        <w:t xml:space="preserve"> </w:t>
      </w:r>
      <w:r>
        <w:t>de</w:t>
      </w:r>
      <w:r w:rsidR="0041560C">
        <w:t xml:space="preserve"> </w:t>
      </w:r>
      <w:r>
        <w:t>un</w:t>
      </w:r>
      <w:r w:rsidR="0041560C">
        <w:t xml:space="preserve"> </w:t>
      </w:r>
      <w:r>
        <w:t>marco</w:t>
      </w:r>
      <w:r w:rsidR="0041560C">
        <w:t xml:space="preserve"> </w:t>
      </w:r>
      <w:r>
        <w:t>jurídico</w:t>
      </w:r>
      <w:r w:rsidR="0041560C">
        <w:t xml:space="preserve"> </w:t>
      </w:r>
      <w:r>
        <w:t>para</w:t>
      </w:r>
      <w:r w:rsidR="0041560C">
        <w:t xml:space="preserve"> </w:t>
      </w:r>
      <w:r>
        <w:t>abordar</w:t>
      </w:r>
      <w:r w:rsidR="0041560C">
        <w:t xml:space="preserve"> </w:t>
      </w:r>
      <w:r>
        <w:t>el</w:t>
      </w:r>
      <w:r w:rsidR="0041560C">
        <w:t xml:space="preserve"> </w:t>
      </w:r>
      <w:r>
        <w:t>problema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  <w:r w:rsidR="0041560C">
        <w:t xml:space="preserve"> </w:t>
      </w:r>
      <w:r>
        <w:t>Entre</w:t>
      </w:r>
      <w:r w:rsidR="0041560C">
        <w:t xml:space="preserve"> </w:t>
      </w:r>
      <w:r>
        <w:t>las</w:t>
      </w:r>
      <w:r w:rsidR="0041560C">
        <w:t xml:space="preserve"> </w:t>
      </w:r>
      <w:r>
        <w:t>distintas</w:t>
      </w:r>
      <w:r w:rsidR="0041560C">
        <w:t xml:space="preserve"> </w:t>
      </w:r>
      <w:r>
        <w:t>actividades</w:t>
      </w:r>
      <w:r w:rsidR="0041560C">
        <w:t xml:space="preserve"> </w:t>
      </w:r>
      <w:r>
        <w:t>figuran</w:t>
      </w:r>
      <w:r w:rsidR="0041560C">
        <w:t xml:space="preserve"> </w:t>
      </w:r>
      <w:r>
        <w:t>las</w:t>
      </w:r>
      <w:r w:rsidR="008E6C26">
        <w:t> </w:t>
      </w:r>
      <w:r>
        <w:t>siguientes: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Realizar</w:t>
      </w:r>
      <w:r w:rsidR="0041560C">
        <w:t xml:space="preserve"> </w:t>
      </w:r>
      <w:r>
        <w:t>un</w:t>
      </w:r>
      <w:r w:rsidR="0041560C">
        <w:t xml:space="preserve"> </w:t>
      </w:r>
      <w:r>
        <w:t>estudio</w:t>
      </w:r>
      <w:r w:rsidR="0041560C">
        <w:t xml:space="preserve"> </w:t>
      </w:r>
      <w:r>
        <w:t>para</w:t>
      </w:r>
      <w:r w:rsidR="0041560C">
        <w:t xml:space="preserve"> </w:t>
      </w:r>
      <w:r>
        <w:t>conocer</w:t>
      </w:r>
      <w:r w:rsidR="0041560C">
        <w:t xml:space="preserve"> </w:t>
      </w:r>
      <w:r>
        <w:t>mejor</w:t>
      </w:r>
      <w:r w:rsidR="0041560C">
        <w:t xml:space="preserve"> </w:t>
      </w:r>
      <w:r>
        <w:t>el</w:t>
      </w:r>
      <w:r w:rsidR="0041560C">
        <w:t xml:space="preserve"> </w:t>
      </w:r>
      <w:r>
        <w:t>problema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en</w:t>
      </w:r>
      <w:r w:rsidR="0041560C">
        <w:t xml:space="preserve"> </w:t>
      </w:r>
      <w:r>
        <w:t>Sierra</w:t>
      </w:r>
      <w:r w:rsidR="0041560C">
        <w:t xml:space="preserve"> </w:t>
      </w:r>
      <w:r>
        <w:t>Leona.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Promulgar</w:t>
      </w:r>
      <w:r w:rsidR="0041560C">
        <w:t xml:space="preserve"> </w:t>
      </w:r>
      <w:r>
        <w:t>una</w:t>
      </w:r>
      <w:r w:rsidR="0041560C">
        <w:t xml:space="preserve"> </w:t>
      </w:r>
      <w:r>
        <w:t>ley</w:t>
      </w:r>
      <w:r w:rsidR="0041560C">
        <w:t xml:space="preserve"> </w:t>
      </w:r>
      <w:r>
        <w:t>para</w:t>
      </w:r>
      <w:r w:rsidR="0041560C">
        <w:t xml:space="preserve"> </w:t>
      </w:r>
      <w:r>
        <w:t>proteger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las</w:t>
      </w:r>
      <w:r w:rsidR="0041560C">
        <w:t xml:space="preserve"> </w:t>
      </w:r>
      <w:r>
        <w:t>niñas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género.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Concienciar</w:t>
      </w:r>
      <w:r w:rsidR="0041560C">
        <w:t xml:space="preserve"> </w:t>
      </w:r>
      <w:r>
        <w:t>al</w:t>
      </w:r>
      <w:r w:rsidR="0041560C">
        <w:t xml:space="preserve"> </w:t>
      </w:r>
      <w:r>
        <w:t>público</w:t>
      </w:r>
      <w:r w:rsidR="0041560C">
        <w:t xml:space="preserve"> </w:t>
      </w:r>
      <w:r>
        <w:t>sobre</w:t>
      </w:r>
      <w:r w:rsidR="0041560C">
        <w:t xml:space="preserve"> </w:t>
      </w:r>
      <w:r>
        <w:t>el</w:t>
      </w:r>
      <w:r w:rsidR="0041560C">
        <w:t xml:space="preserve"> </w:t>
      </w:r>
      <w:r>
        <w:t>problema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efectos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(drama,</w:t>
      </w:r>
      <w:r w:rsidR="0041560C">
        <w:t xml:space="preserve"> </w:t>
      </w:r>
      <w:r>
        <w:t>prospectos,</w:t>
      </w:r>
      <w:r w:rsidR="0041560C">
        <w:t xml:space="preserve"> </w:t>
      </w:r>
      <w:r>
        <w:t>carteles,</w:t>
      </w:r>
      <w:r w:rsidR="0041560C">
        <w:t xml:space="preserve"> </w:t>
      </w:r>
      <w:r>
        <w:t>anuncios</w:t>
      </w:r>
      <w:r w:rsidR="0041560C">
        <w:t xml:space="preserve"> </w:t>
      </w:r>
      <w:r>
        <w:t>cantados,</w:t>
      </w:r>
      <w:r w:rsidR="0041560C">
        <w:t xml:space="preserve"> </w:t>
      </w:r>
      <w:r>
        <w:t>teatro</w:t>
      </w:r>
      <w:r w:rsidR="0041560C">
        <w:t xml:space="preserve"> </w:t>
      </w:r>
      <w:r>
        <w:t>comunitario)</w:t>
      </w:r>
      <w:r w:rsidR="0041560C">
        <w:t xml:space="preserve"> </w:t>
      </w:r>
      <w:r>
        <w:t>y</w:t>
      </w:r>
      <w:r w:rsidR="0041560C">
        <w:t xml:space="preserve"> </w:t>
      </w:r>
      <w:r>
        <w:t>organizar</w:t>
      </w:r>
      <w:r w:rsidR="0041560C">
        <w:t xml:space="preserve"> </w:t>
      </w:r>
      <w:r>
        <w:t>programas</w:t>
      </w:r>
      <w:r w:rsidR="0041560C">
        <w:t xml:space="preserve"> </w:t>
      </w:r>
      <w:r>
        <w:t>educativos</w:t>
      </w:r>
      <w:r w:rsidR="0041560C">
        <w:t xml:space="preserve"> </w:t>
      </w:r>
      <w:r>
        <w:t>de</w:t>
      </w:r>
      <w:r w:rsidR="0041560C">
        <w:t xml:space="preserve"> </w:t>
      </w:r>
      <w:r>
        <w:t>concienciación</w:t>
      </w:r>
      <w:r w:rsidR="0041560C">
        <w:t xml:space="preserve"> </w:t>
      </w:r>
      <w:r>
        <w:t>pública</w:t>
      </w:r>
      <w:r w:rsidR="0041560C">
        <w:t xml:space="preserve"> </w:t>
      </w:r>
      <w:r>
        <w:t>sobre</w:t>
      </w:r>
      <w:r w:rsidR="0041560C">
        <w:t xml:space="preserve"> </w:t>
      </w:r>
      <w:r>
        <w:t>el</w:t>
      </w:r>
      <w:r w:rsidR="0041560C">
        <w:t xml:space="preserve"> </w:t>
      </w:r>
      <w:r>
        <w:t>problema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basada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género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comunidades,</w:t>
      </w:r>
      <w:r w:rsidR="0041560C">
        <w:t xml:space="preserve"> </w:t>
      </w:r>
      <w:r>
        <w:t>los</w:t>
      </w:r>
      <w:r w:rsidR="0041560C">
        <w:t xml:space="preserve"> </w:t>
      </w:r>
      <w:r>
        <w:t>distritos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país,</w:t>
      </w:r>
      <w:r w:rsidR="0041560C">
        <w:t xml:space="preserve"> </w:t>
      </w:r>
      <w:r>
        <w:t>así</w:t>
      </w:r>
      <w:r w:rsidR="0041560C">
        <w:t xml:space="preserve"> </w:t>
      </w:r>
      <w:r>
        <w:t>como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escuelas.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Prestar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apropiados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víctimas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violencia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otras</w:t>
      </w:r>
      <w:r w:rsidR="0041560C">
        <w:t xml:space="preserve"> </w:t>
      </w:r>
      <w:r>
        <w:t>formas</w:t>
      </w:r>
      <w:r w:rsidR="0041560C">
        <w:t xml:space="preserve"> </w:t>
      </w:r>
      <w:r>
        <w:t>de</w:t>
      </w:r>
      <w:r w:rsidR="0041560C">
        <w:t xml:space="preserve"> </w:t>
      </w:r>
      <w:r>
        <w:t>violencia</w:t>
      </w:r>
      <w:r w:rsidR="0041560C">
        <w:t xml:space="preserve"> </w:t>
      </w:r>
      <w:r>
        <w:t>(asesoramiento,</w:t>
      </w:r>
      <w:r w:rsidR="0041560C">
        <w:t xml:space="preserve"> </w:t>
      </w:r>
      <w:r>
        <w:t>apoyo</w:t>
      </w:r>
      <w:r w:rsidR="0041560C">
        <w:t xml:space="preserve"> </w:t>
      </w:r>
      <w:r>
        <w:t>de</w:t>
      </w:r>
      <w:r w:rsidR="0041560C">
        <w:t xml:space="preserve"> </w:t>
      </w:r>
      <w:r>
        <w:t>tipo</w:t>
      </w:r>
      <w:r w:rsidR="0041560C">
        <w:t xml:space="preserve"> </w:t>
      </w:r>
      <w:r>
        <w:t>médico,</w:t>
      </w:r>
      <w:r w:rsidR="0041560C">
        <w:t xml:space="preserve"> </w:t>
      </w:r>
      <w:r>
        <w:t>educación</w:t>
      </w:r>
      <w:r w:rsidR="0041560C">
        <w:t xml:space="preserve"> </w:t>
      </w:r>
      <w:r>
        <w:t>jurídica,</w:t>
      </w:r>
      <w:r w:rsidR="0041560C">
        <w:t xml:space="preserve"> </w:t>
      </w:r>
      <w:r>
        <w:t>información).</w:t>
      </w:r>
    </w:p>
    <w:p w:rsidR="00B521F2" w:rsidRDefault="00B521F2" w:rsidP="00B521F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Apoyar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Apoyo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Familia</w:t>
      </w:r>
      <w:r w:rsidR="0041560C">
        <w:t xml:space="preserve"> </w:t>
      </w:r>
      <w:r>
        <w:t>del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Infancia,</w:t>
      </w:r>
      <w:r w:rsidR="0041560C">
        <w:t xml:space="preserve"> </w:t>
      </w:r>
      <w:r>
        <w:t>y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equipos</w:t>
      </w:r>
      <w:r w:rsidR="0041560C">
        <w:t xml:space="preserve"> </w:t>
      </w:r>
      <w:r>
        <w:t>de</w:t>
      </w:r>
      <w:r w:rsidR="0041560C">
        <w:t xml:space="preserve"> </w:t>
      </w:r>
      <w:r>
        <w:t>investigación</w:t>
      </w:r>
      <w:r w:rsidR="0041560C">
        <w:t xml:space="preserve"> </w:t>
      </w:r>
      <w:r>
        <w:t>del</w:t>
      </w:r>
      <w:r w:rsidR="0041560C">
        <w:t xml:space="preserve"> </w:t>
      </w:r>
      <w:r>
        <w:t>maltrato</w:t>
      </w:r>
      <w:r w:rsidR="0041560C">
        <w:t xml:space="preserve"> </w:t>
      </w:r>
      <w:r>
        <w:t>infantil,</w:t>
      </w:r>
      <w:r w:rsidR="0041560C">
        <w:t xml:space="preserve"> </w:t>
      </w:r>
      <w:r>
        <w:t>así</w:t>
      </w:r>
      <w:r w:rsidR="0041560C">
        <w:t xml:space="preserve"> </w:t>
      </w:r>
      <w:r>
        <w:t>como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proveedores</w:t>
      </w:r>
      <w:r w:rsidR="0041560C">
        <w:t xml:space="preserve"> </w:t>
      </w:r>
      <w:r>
        <w:t>de</w:t>
      </w:r>
      <w:r w:rsidR="0041560C">
        <w:t xml:space="preserve"> </w:t>
      </w:r>
      <w:r>
        <w:t>servicios</w:t>
      </w:r>
      <w:r w:rsidR="0041560C">
        <w:t xml:space="preserve"> </w:t>
      </w:r>
      <w:r>
        <w:t>existentes.</w:t>
      </w:r>
    </w:p>
    <w:p w:rsidR="00B521F2" w:rsidRPr="00662B6B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71025A">
        <w:rPr>
          <w:b/>
        </w:rPr>
        <w:t>El</w:t>
      </w:r>
      <w:r w:rsidR="0041560C">
        <w:rPr>
          <w:b/>
        </w:rPr>
        <w:t xml:space="preserve"> </w:t>
      </w:r>
      <w:r w:rsidRPr="0071025A">
        <w:rPr>
          <w:b/>
        </w:rPr>
        <w:t>informe</w:t>
      </w:r>
      <w:r w:rsidR="0041560C">
        <w:rPr>
          <w:b/>
        </w:rPr>
        <w:t xml:space="preserve"> </w:t>
      </w:r>
      <w:r w:rsidRPr="0071025A">
        <w:rPr>
          <w:b/>
        </w:rPr>
        <w:t>indica</w:t>
      </w:r>
      <w:r w:rsidR="0041560C">
        <w:rPr>
          <w:b/>
        </w:rPr>
        <w:t xml:space="preserve"> </w:t>
      </w:r>
      <w:r w:rsidRPr="0071025A">
        <w:rPr>
          <w:b/>
        </w:rPr>
        <w:t>que</w:t>
      </w:r>
      <w:r w:rsidR="0041560C">
        <w:rPr>
          <w:b/>
        </w:rPr>
        <w:t xml:space="preserve"> </w:t>
      </w:r>
      <w:r w:rsidRPr="0071025A">
        <w:rPr>
          <w:b/>
        </w:rPr>
        <w:t>las</w:t>
      </w:r>
      <w:r w:rsidR="0041560C">
        <w:rPr>
          <w:b/>
        </w:rPr>
        <w:t xml:space="preserve"> </w:t>
      </w:r>
      <w:r w:rsidRPr="0071025A">
        <w:rPr>
          <w:b/>
        </w:rPr>
        <w:t>mujeres</w:t>
      </w:r>
      <w:r w:rsidR="0041560C">
        <w:rPr>
          <w:b/>
        </w:rPr>
        <w:t xml:space="preserve"> </w:t>
      </w:r>
      <w:r w:rsidRPr="0071025A">
        <w:rPr>
          <w:b/>
        </w:rPr>
        <w:t>tienen</w:t>
      </w:r>
      <w:r w:rsidR="0041560C">
        <w:rPr>
          <w:b/>
        </w:rPr>
        <w:t xml:space="preserve"> </w:t>
      </w:r>
      <w:r w:rsidRPr="0071025A">
        <w:rPr>
          <w:b/>
        </w:rPr>
        <w:t>poco</w:t>
      </w:r>
      <w:r w:rsidR="0041560C">
        <w:rPr>
          <w:b/>
        </w:rPr>
        <w:t xml:space="preserve"> </w:t>
      </w:r>
      <w:r w:rsidRPr="0071025A">
        <w:rPr>
          <w:b/>
        </w:rPr>
        <w:t>acceso</w:t>
      </w:r>
      <w:r w:rsidR="0041560C">
        <w:rPr>
          <w:b/>
        </w:rPr>
        <w:t xml:space="preserve"> </w:t>
      </w:r>
      <w:r w:rsidRPr="0071025A">
        <w:rPr>
          <w:b/>
        </w:rPr>
        <w:t>a</w:t>
      </w:r>
      <w:r w:rsidR="0041560C">
        <w:rPr>
          <w:b/>
        </w:rPr>
        <w:t xml:space="preserve"> </w:t>
      </w:r>
      <w:r w:rsidRPr="0071025A">
        <w:rPr>
          <w:b/>
        </w:rPr>
        <w:t>empleos</w:t>
      </w:r>
      <w:r w:rsidR="0041560C">
        <w:rPr>
          <w:b/>
        </w:rPr>
        <w:t xml:space="preserve"> </w:t>
      </w:r>
      <w:r w:rsidRPr="0071025A">
        <w:rPr>
          <w:b/>
        </w:rPr>
        <w:t>no</w:t>
      </w:r>
      <w:r w:rsidR="0041560C">
        <w:rPr>
          <w:b/>
        </w:rPr>
        <w:t xml:space="preserve"> </w:t>
      </w:r>
      <w:r w:rsidRPr="0071025A">
        <w:rPr>
          <w:b/>
        </w:rPr>
        <w:t>tradicionales</w:t>
      </w:r>
      <w:r w:rsidR="0041560C">
        <w:rPr>
          <w:b/>
        </w:rPr>
        <w:t xml:space="preserve"> </w:t>
      </w:r>
      <w:r w:rsidRPr="0071025A">
        <w:rPr>
          <w:b/>
        </w:rPr>
        <w:t>(párr.</w:t>
      </w:r>
      <w:r w:rsidR="0041560C">
        <w:rPr>
          <w:b/>
        </w:rPr>
        <w:t xml:space="preserve"> </w:t>
      </w:r>
      <w:r w:rsidRPr="0071025A">
        <w:rPr>
          <w:b/>
        </w:rPr>
        <w:t>18.1)</w:t>
      </w:r>
      <w:r w:rsidR="0041560C">
        <w:rPr>
          <w:b/>
        </w:rPr>
        <w:t xml:space="preserve"> </w:t>
      </w:r>
      <w:r w:rsidRPr="0071025A">
        <w:rPr>
          <w:b/>
        </w:rPr>
        <w:t>pero</w:t>
      </w:r>
      <w:r w:rsidR="0041560C">
        <w:rPr>
          <w:b/>
        </w:rPr>
        <w:t xml:space="preserve"> </w:t>
      </w:r>
      <w:r w:rsidRPr="0071025A">
        <w:rPr>
          <w:b/>
        </w:rPr>
        <w:t>no</w:t>
      </w:r>
      <w:r w:rsidR="0041560C">
        <w:rPr>
          <w:b/>
        </w:rPr>
        <w:t xml:space="preserve"> </w:t>
      </w:r>
      <w:r w:rsidRPr="0071025A">
        <w:rPr>
          <w:b/>
        </w:rPr>
        <w:t>da</w:t>
      </w:r>
      <w:r w:rsidR="0041560C">
        <w:rPr>
          <w:b/>
        </w:rPr>
        <w:t xml:space="preserve"> </w:t>
      </w:r>
      <w:r w:rsidRPr="0071025A">
        <w:rPr>
          <w:b/>
        </w:rPr>
        <w:t>más</w:t>
      </w:r>
      <w:r w:rsidR="0041560C">
        <w:rPr>
          <w:b/>
        </w:rPr>
        <w:t xml:space="preserve"> </w:t>
      </w:r>
      <w:r w:rsidRPr="0071025A">
        <w:rPr>
          <w:b/>
        </w:rPr>
        <w:t>detalles.</w:t>
      </w:r>
      <w:r w:rsidR="0041560C">
        <w:rPr>
          <w:b/>
        </w:rPr>
        <w:t xml:space="preserve"> </w:t>
      </w:r>
      <w:r w:rsidRPr="0071025A">
        <w:rPr>
          <w:b/>
        </w:rPr>
        <w:t>Sírvase</w:t>
      </w:r>
      <w:r w:rsidR="0041560C">
        <w:rPr>
          <w:b/>
        </w:rPr>
        <w:t xml:space="preserve"> </w:t>
      </w:r>
      <w:r w:rsidRPr="0071025A">
        <w:rPr>
          <w:b/>
        </w:rPr>
        <w:t>proporcionar</w:t>
      </w:r>
      <w:r w:rsidR="0041560C">
        <w:rPr>
          <w:b/>
        </w:rPr>
        <w:t xml:space="preserve"> </w:t>
      </w:r>
      <w:r w:rsidRPr="0071025A">
        <w:rPr>
          <w:b/>
        </w:rPr>
        <w:t>información</w:t>
      </w:r>
      <w:r w:rsidR="0041560C">
        <w:rPr>
          <w:b/>
        </w:rPr>
        <w:t xml:space="preserve"> </w:t>
      </w:r>
      <w:r w:rsidRPr="0071025A">
        <w:rPr>
          <w:b/>
        </w:rPr>
        <w:t>sobre</w:t>
      </w:r>
      <w:r w:rsidR="0041560C">
        <w:rPr>
          <w:b/>
        </w:rPr>
        <w:t xml:space="preserve"> </w:t>
      </w:r>
      <w:r w:rsidRPr="0071025A">
        <w:rPr>
          <w:b/>
        </w:rPr>
        <w:t>las</w:t>
      </w:r>
      <w:r w:rsidR="0041560C">
        <w:rPr>
          <w:b/>
        </w:rPr>
        <w:t xml:space="preserve"> </w:t>
      </w:r>
      <w:r w:rsidRPr="0071025A">
        <w:rPr>
          <w:b/>
        </w:rPr>
        <w:t>medidas</w:t>
      </w:r>
      <w:r w:rsidR="0041560C">
        <w:rPr>
          <w:b/>
        </w:rPr>
        <w:t xml:space="preserve"> </w:t>
      </w:r>
      <w:r w:rsidRPr="0071025A">
        <w:rPr>
          <w:b/>
        </w:rPr>
        <w:t>que</w:t>
      </w:r>
      <w:r w:rsidR="0041560C">
        <w:rPr>
          <w:b/>
        </w:rPr>
        <w:t xml:space="preserve"> </w:t>
      </w:r>
      <w:r w:rsidRPr="0071025A">
        <w:rPr>
          <w:b/>
        </w:rPr>
        <w:t>se</w:t>
      </w:r>
      <w:r w:rsidR="0041560C">
        <w:rPr>
          <w:b/>
        </w:rPr>
        <w:t xml:space="preserve"> </w:t>
      </w:r>
      <w:r w:rsidRPr="0071025A">
        <w:rPr>
          <w:b/>
        </w:rPr>
        <w:t>han</w:t>
      </w:r>
      <w:r w:rsidR="0041560C">
        <w:rPr>
          <w:b/>
        </w:rPr>
        <w:t xml:space="preserve"> </w:t>
      </w:r>
      <w:r w:rsidRPr="0071025A">
        <w:rPr>
          <w:b/>
        </w:rPr>
        <w:t>adoptado,</w:t>
      </w:r>
      <w:r w:rsidR="0041560C">
        <w:rPr>
          <w:b/>
        </w:rPr>
        <w:t xml:space="preserve"> </w:t>
      </w:r>
      <w:r w:rsidRPr="0071025A">
        <w:rPr>
          <w:b/>
        </w:rPr>
        <w:t>incluidas</w:t>
      </w:r>
      <w:r w:rsidR="0041560C">
        <w:rPr>
          <w:b/>
        </w:rPr>
        <w:t xml:space="preserve"> </w:t>
      </w:r>
      <w:r w:rsidRPr="0071025A">
        <w:rPr>
          <w:b/>
        </w:rPr>
        <w:t>las</w:t>
      </w:r>
      <w:r w:rsidR="0041560C">
        <w:rPr>
          <w:b/>
        </w:rPr>
        <w:t xml:space="preserve"> </w:t>
      </w:r>
      <w:r w:rsidRPr="0071025A">
        <w:rPr>
          <w:b/>
        </w:rPr>
        <w:t>medidas</w:t>
      </w:r>
      <w:r w:rsidR="0041560C">
        <w:rPr>
          <w:b/>
        </w:rPr>
        <w:t xml:space="preserve"> </w:t>
      </w:r>
      <w:r w:rsidRPr="0071025A">
        <w:rPr>
          <w:b/>
        </w:rPr>
        <w:t>especiales</w:t>
      </w:r>
      <w:r w:rsidR="0041560C">
        <w:rPr>
          <w:b/>
        </w:rPr>
        <w:t xml:space="preserve"> </w:t>
      </w:r>
      <w:r w:rsidRPr="0071025A">
        <w:rPr>
          <w:b/>
        </w:rPr>
        <w:t>de</w:t>
      </w:r>
      <w:r w:rsidR="0041560C">
        <w:rPr>
          <w:b/>
        </w:rPr>
        <w:t xml:space="preserve"> </w:t>
      </w:r>
      <w:r w:rsidRPr="0071025A">
        <w:rPr>
          <w:b/>
        </w:rPr>
        <w:t>carácter</w:t>
      </w:r>
      <w:r w:rsidR="0041560C">
        <w:rPr>
          <w:b/>
        </w:rPr>
        <w:t xml:space="preserve"> </w:t>
      </w:r>
      <w:r w:rsidRPr="0071025A">
        <w:rPr>
          <w:b/>
        </w:rPr>
        <w:t>temporal</w:t>
      </w:r>
      <w:r w:rsidR="0041560C">
        <w:rPr>
          <w:b/>
        </w:rPr>
        <w:t xml:space="preserve"> </w:t>
      </w:r>
      <w:r w:rsidRPr="0071025A">
        <w:rPr>
          <w:b/>
        </w:rPr>
        <w:t>y</w:t>
      </w:r>
      <w:r w:rsidR="0041560C">
        <w:rPr>
          <w:b/>
        </w:rPr>
        <w:t xml:space="preserve"> </w:t>
      </w:r>
      <w:r w:rsidRPr="0071025A">
        <w:rPr>
          <w:b/>
        </w:rPr>
        <w:t>la</w:t>
      </w:r>
      <w:r w:rsidR="0041560C">
        <w:rPr>
          <w:b/>
        </w:rPr>
        <w:t xml:space="preserve"> </w:t>
      </w:r>
      <w:r w:rsidRPr="0071025A">
        <w:rPr>
          <w:b/>
        </w:rPr>
        <w:t>oferta</w:t>
      </w:r>
      <w:r w:rsidR="0041560C">
        <w:rPr>
          <w:b/>
        </w:rPr>
        <w:t xml:space="preserve"> </w:t>
      </w:r>
      <w:r w:rsidRPr="0071025A">
        <w:rPr>
          <w:b/>
        </w:rPr>
        <w:t>de</w:t>
      </w:r>
      <w:r w:rsidR="0041560C">
        <w:rPr>
          <w:b/>
        </w:rPr>
        <w:t xml:space="preserve"> </w:t>
      </w:r>
      <w:r w:rsidRPr="0071025A">
        <w:rPr>
          <w:b/>
        </w:rPr>
        <w:t>formación</w:t>
      </w:r>
      <w:r w:rsidR="0041560C">
        <w:rPr>
          <w:b/>
        </w:rPr>
        <w:t xml:space="preserve"> </w:t>
      </w:r>
      <w:r w:rsidRPr="0071025A">
        <w:rPr>
          <w:b/>
        </w:rPr>
        <w:t>profesional,</w:t>
      </w:r>
      <w:r w:rsidR="0041560C">
        <w:rPr>
          <w:b/>
        </w:rPr>
        <w:t xml:space="preserve"> </w:t>
      </w:r>
      <w:r w:rsidRPr="0071025A">
        <w:rPr>
          <w:b/>
        </w:rPr>
        <w:t>para</w:t>
      </w:r>
      <w:r w:rsidR="0041560C">
        <w:rPr>
          <w:b/>
        </w:rPr>
        <w:t xml:space="preserve"> </w:t>
      </w:r>
      <w:r w:rsidRPr="0071025A">
        <w:rPr>
          <w:b/>
        </w:rPr>
        <w:t>reforzar</w:t>
      </w:r>
      <w:r w:rsidR="0041560C">
        <w:rPr>
          <w:b/>
        </w:rPr>
        <w:t xml:space="preserve"> </w:t>
      </w:r>
      <w:r w:rsidRPr="0071025A">
        <w:rPr>
          <w:b/>
        </w:rPr>
        <w:t>el</w:t>
      </w:r>
      <w:r w:rsidR="0041560C">
        <w:rPr>
          <w:b/>
        </w:rPr>
        <w:t xml:space="preserve"> </w:t>
      </w:r>
      <w:r w:rsidRPr="0071025A">
        <w:rPr>
          <w:b/>
        </w:rPr>
        <w:t>cumplimiento</w:t>
      </w:r>
      <w:r w:rsidR="0041560C">
        <w:rPr>
          <w:b/>
        </w:rPr>
        <w:t xml:space="preserve"> </w:t>
      </w:r>
      <w:r w:rsidRPr="0071025A">
        <w:rPr>
          <w:b/>
        </w:rPr>
        <w:t>del</w:t>
      </w:r>
      <w:r w:rsidR="0041560C">
        <w:rPr>
          <w:b/>
        </w:rPr>
        <w:t xml:space="preserve"> </w:t>
      </w:r>
      <w:r w:rsidRPr="0071025A">
        <w:rPr>
          <w:b/>
        </w:rPr>
        <w:t>artículo</w:t>
      </w:r>
      <w:r w:rsidR="0041560C">
        <w:rPr>
          <w:b/>
        </w:rPr>
        <w:t xml:space="preserve"> </w:t>
      </w:r>
      <w:r w:rsidRPr="0071025A">
        <w:rPr>
          <w:b/>
        </w:rPr>
        <w:t>11</w:t>
      </w:r>
      <w:r>
        <w:t>.</w:t>
      </w:r>
    </w:p>
    <w:p w:rsidR="00B521F2" w:rsidRDefault="00B521F2" w:rsidP="00B521F2">
      <w:pPr>
        <w:pStyle w:val="SingleTxt"/>
      </w:pPr>
      <w:r>
        <w:tab/>
        <w:t>Las</w:t>
      </w:r>
      <w:r w:rsidR="0041560C">
        <w:t xml:space="preserve"> </w:t>
      </w:r>
      <w:r>
        <w:t>medidas</w:t>
      </w:r>
      <w:r w:rsidR="0041560C">
        <w:t xml:space="preserve"> </w:t>
      </w:r>
      <w:r>
        <w:t>y</w:t>
      </w:r>
      <w:r w:rsidR="0041560C">
        <w:t xml:space="preserve"> </w:t>
      </w:r>
      <w:r>
        <w:t>disposiciones</w:t>
      </w:r>
      <w:r w:rsidR="0041560C">
        <w:t xml:space="preserve"> </w:t>
      </w:r>
      <w:r>
        <w:t>adoptadas</w:t>
      </w:r>
      <w:r w:rsidR="0041560C">
        <w:t xml:space="preserve"> </w:t>
      </w:r>
      <w:r>
        <w:t>en</w:t>
      </w:r>
      <w:r w:rsidR="0041560C">
        <w:t xml:space="preserve"> </w:t>
      </w:r>
      <w:r>
        <w:t>relación</w:t>
      </w:r>
      <w:r w:rsidR="0041560C">
        <w:t xml:space="preserve"> </w:t>
      </w:r>
      <w:r>
        <w:t>con</w:t>
      </w:r>
      <w:r w:rsidR="0041560C">
        <w:t xml:space="preserve"> </w:t>
      </w:r>
      <w:r>
        <w:t>los</w:t>
      </w:r>
      <w:r w:rsidR="0041560C">
        <w:t xml:space="preserve"> </w:t>
      </w:r>
      <w:r>
        <w:t>centros</w:t>
      </w:r>
      <w:r w:rsidR="0041560C">
        <w:t xml:space="preserve"> </w:t>
      </w:r>
      <w:r>
        <w:t>de</w:t>
      </w:r>
      <w:r w:rsidR="0041560C">
        <w:t xml:space="preserve"> </w:t>
      </w:r>
      <w:r>
        <w:t>formación</w:t>
      </w:r>
      <w:r w:rsidR="0041560C">
        <w:t xml:space="preserve"> </w:t>
      </w:r>
      <w:r>
        <w:t>profesional</w:t>
      </w:r>
      <w:r w:rsidR="0041560C">
        <w:t xml:space="preserve"> </w:t>
      </w:r>
      <w:r>
        <w:t>han</w:t>
      </w:r>
      <w:r w:rsidR="0041560C">
        <w:t xml:space="preserve"> </w:t>
      </w:r>
      <w:r>
        <w:t>sido</w:t>
      </w:r>
      <w:r w:rsidR="0041560C">
        <w:t xml:space="preserve"> </w:t>
      </w:r>
      <w:r>
        <w:t>escasas</w:t>
      </w:r>
      <w:r w:rsidR="0041560C">
        <w:t xml:space="preserve"> </w:t>
      </w:r>
      <w:r>
        <w:t>para</w:t>
      </w:r>
      <w:r w:rsidR="0041560C">
        <w:t xml:space="preserve"> </w:t>
      </w:r>
      <w:r>
        <w:t>promover</w:t>
      </w:r>
      <w:r w:rsidR="0041560C">
        <w:t xml:space="preserve"> </w:t>
      </w:r>
      <w:r>
        <w:t>el</w:t>
      </w:r>
      <w:r w:rsidR="0041560C">
        <w:t xml:space="preserve"> </w:t>
      </w:r>
      <w:r>
        <w:t>empleo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rurales.</w:t>
      </w:r>
      <w:r w:rsidR="0041560C">
        <w:t xml:space="preserve"> </w:t>
      </w:r>
      <w:r>
        <w:t>Las</w:t>
      </w:r>
      <w:r w:rsidR="0041560C">
        <w:t xml:space="preserve"> </w:t>
      </w:r>
      <w:r>
        <w:t>oportunidades</w:t>
      </w:r>
      <w:r w:rsidR="0041560C">
        <w:t xml:space="preserve"> </w:t>
      </w:r>
      <w:r>
        <w:t>disponibles</w:t>
      </w:r>
      <w:r w:rsidR="0041560C">
        <w:t xml:space="preserve"> </w:t>
      </w:r>
      <w:r>
        <w:t>de</w:t>
      </w:r>
      <w:r w:rsidR="0041560C">
        <w:t xml:space="preserve"> </w:t>
      </w:r>
      <w:r>
        <w:t>formación</w:t>
      </w:r>
      <w:r w:rsidR="0041560C">
        <w:t xml:space="preserve"> </w:t>
      </w:r>
      <w:r>
        <w:t>profesional</w:t>
      </w:r>
      <w:r w:rsidR="0041560C">
        <w:t xml:space="preserve"> </w:t>
      </w:r>
      <w:r>
        <w:t>son</w:t>
      </w:r>
      <w:r w:rsidR="0041560C">
        <w:t xml:space="preserve"> </w:t>
      </w:r>
      <w:r>
        <w:t>muy</w:t>
      </w:r>
      <w:r w:rsidR="0041560C">
        <w:t xml:space="preserve"> </w:t>
      </w:r>
      <w:r>
        <w:t>limitadas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mayor</w:t>
      </w:r>
      <w:r w:rsidR="0041560C">
        <w:t xml:space="preserve"> </w:t>
      </w:r>
      <w:r>
        <w:t>parte</w:t>
      </w:r>
      <w:r w:rsidR="0041560C">
        <w:t xml:space="preserve"> </w:t>
      </w:r>
      <w:r>
        <w:t>proviene</w:t>
      </w:r>
      <w:r w:rsidR="0041560C">
        <w:t xml:space="preserve"> </w:t>
      </w:r>
      <w:r>
        <w:t>de</w:t>
      </w:r>
      <w:r w:rsidR="0041560C">
        <w:t xml:space="preserve"> </w:t>
      </w:r>
      <w:r>
        <w:t>particulares</w:t>
      </w:r>
      <w:r w:rsidR="0041560C">
        <w:t xml:space="preserve"> </w:t>
      </w:r>
      <w:r>
        <w:t>u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gubernamentales.</w:t>
      </w:r>
    </w:p>
    <w:p w:rsidR="00B521F2" w:rsidRDefault="00B521F2" w:rsidP="00B521F2">
      <w:pPr>
        <w:pStyle w:val="SingleTxt"/>
      </w:pPr>
      <w:r>
        <w:tab/>
        <w:t>El</w:t>
      </w:r>
      <w:r w:rsidR="0041560C">
        <w:t xml:space="preserve"> </w:t>
      </w:r>
      <w:r>
        <w:t>acceso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al</w:t>
      </w:r>
      <w:r w:rsidR="0041560C">
        <w:t xml:space="preserve"> </w:t>
      </w:r>
      <w:r>
        <w:t>mercado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en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ha</w:t>
      </w:r>
      <w:r w:rsidR="0041560C">
        <w:t xml:space="preserve"> </w:t>
      </w:r>
      <w:r>
        <w:t>sido</w:t>
      </w:r>
      <w:r w:rsidR="0041560C">
        <w:t xml:space="preserve"> </w:t>
      </w:r>
      <w:r>
        <w:t>muy</w:t>
      </w:r>
      <w:r w:rsidR="0041560C">
        <w:t xml:space="preserve"> </w:t>
      </w:r>
      <w:r>
        <w:t>escaso,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ha</w:t>
      </w:r>
      <w:r w:rsidR="0041560C">
        <w:t xml:space="preserve"> </w:t>
      </w:r>
      <w:r>
        <w:t>afectado</w:t>
      </w:r>
      <w:r w:rsidR="0041560C">
        <w:t xml:space="preserve"> </w:t>
      </w:r>
      <w:r>
        <w:t>considerablemente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igualdad</w:t>
      </w:r>
      <w:r w:rsidR="0041560C">
        <w:t xml:space="preserve"> </w:t>
      </w:r>
      <w:r>
        <w:t>entre</w:t>
      </w:r>
      <w:r w:rsidR="0041560C">
        <w:t xml:space="preserve"> </w:t>
      </w:r>
      <w:r>
        <w:t>los</w:t>
      </w:r>
      <w:r w:rsidR="0041560C">
        <w:t xml:space="preserve"> </w:t>
      </w:r>
      <w:r>
        <w:t>géneros</w:t>
      </w:r>
      <w:r w:rsidR="0041560C">
        <w:t xml:space="preserve"> </w:t>
      </w:r>
      <w:r>
        <w:t>en</w:t>
      </w:r>
      <w:r w:rsidR="0041560C">
        <w:t xml:space="preserve"> </w:t>
      </w:r>
      <w:r>
        <w:t>ese</w:t>
      </w:r>
      <w:r w:rsidR="0041560C">
        <w:t xml:space="preserve"> </w:t>
      </w:r>
      <w:r>
        <w:t>mercado.</w:t>
      </w:r>
      <w:r w:rsidR="0041560C">
        <w:t xml:space="preserve"> </w:t>
      </w:r>
      <w:r>
        <w:t>Tampoco</w:t>
      </w:r>
      <w:r w:rsidR="0041560C">
        <w:t xml:space="preserve"> </w:t>
      </w:r>
      <w:r>
        <w:t>se</w:t>
      </w:r>
      <w:r w:rsidR="0041560C">
        <w:t xml:space="preserve"> </w:t>
      </w:r>
      <w:r>
        <w:t>han</w:t>
      </w:r>
      <w:r w:rsidR="0041560C">
        <w:t xml:space="preserve"> </w:t>
      </w:r>
      <w:r>
        <w:t>aplicado</w:t>
      </w:r>
      <w:r w:rsidR="0041560C">
        <w:t xml:space="preserve"> </w:t>
      </w:r>
      <w:r>
        <w:t>políticas</w:t>
      </w:r>
      <w:r w:rsidR="0041560C">
        <w:t xml:space="preserve"> </w:t>
      </w:r>
      <w:r>
        <w:t>ni</w:t>
      </w:r>
      <w:r w:rsidR="0041560C">
        <w:t xml:space="preserve"> </w:t>
      </w:r>
      <w:r>
        <w:t>marcos</w:t>
      </w:r>
      <w:r w:rsidR="0041560C">
        <w:t xml:space="preserve"> </w:t>
      </w:r>
      <w:r>
        <w:t>jurídicos</w:t>
      </w:r>
      <w:r w:rsidR="0041560C">
        <w:t xml:space="preserve"> </w:t>
      </w:r>
      <w:r>
        <w:t>para</w:t>
      </w:r>
      <w:r w:rsidR="0041560C">
        <w:t xml:space="preserve"> </w:t>
      </w:r>
      <w:r>
        <w:t>superar</w:t>
      </w:r>
      <w:r w:rsidR="0041560C">
        <w:t xml:space="preserve"> </w:t>
      </w:r>
      <w:r>
        <w:t>los</w:t>
      </w:r>
      <w:r w:rsidR="0041560C">
        <w:t xml:space="preserve"> </w:t>
      </w:r>
      <w:r>
        <w:t>obstáculos</w:t>
      </w:r>
      <w:r w:rsidR="0041560C">
        <w:t xml:space="preserve"> </w:t>
      </w:r>
      <w:r>
        <w:t>con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enfrentan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sector</w:t>
      </w:r>
      <w:r w:rsidR="0041560C">
        <w:t xml:space="preserve"> </w:t>
      </w:r>
      <w:r>
        <w:t>del</w:t>
      </w:r>
      <w:r w:rsidR="0041560C">
        <w:t xml:space="preserve"> </w:t>
      </w:r>
      <w:r>
        <w:t>empleo</w:t>
      </w:r>
      <w:r w:rsidR="0041560C">
        <w:t xml:space="preserve"> </w:t>
      </w:r>
      <w:r>
        <w:t>y</w:t>
      </w:r>
      <w:r w:rsidR="0041560C">
        <w:t xml:space="preserve"> </w:t>
      </w:r>
      <w:r>
        <w:t>para</w:t>
      </w:r>
      <w:r w:rsidR="0041560C">
        <w:t xml:space="preserve"> </w:t>
      </w:r>
      <w:r>
        <w:t>protegerlas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discriminación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empleo.</w:t>
      </w:r>
      <w:r w:rsidR="0041560C">
        <w:t xml:space="preserve"> </w:t>
      </w:r>
      <w:r>
        <w:t>No</w:t>
      </w:r>
      <w:r w:rsidR="0041560C">
        <w:t xml:space="preserve"> </w:t>
      </w:r>
      <w:r>
        <w:t>obstante,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Trabajo</w:t>
      </w:r>
      <w:r w:rsidR="0041560C">
        <w:t xml:space="preserve"> </w:t>
      </w:r>
      <w:r>
        <w:t>está</w:t>
      </w:r>
      <w:r w:rsidR="0041560C">
        <w:t xml:space="preserve"> </w:t>
      </w:r>
      <w:r>
        <w:t>trabajando</w:t>
      </w:r>
      <w:r w:rsidR="0041560C">
        <w:t xml:space="preserve"> </w:t>
      </w:r>
      <w:r>
        <w:t>en</w:t>
      </w:r>
      <w:r w:rsidR="0041560C">
        <w:t xml:space="preserve"> </w:t>
      </w:r>
      <w:r>
        <w:t>una</w:t>
      </w:r>
      <w:r w:rsidR="0041560C">
        <w:t xml:space="preserve"> </w:t>
      </w:r>
      <w:r>
        <w:t>política</w:t>
      </w:r>
      <w:r w:rsidR="0041560C">
        <w:t xml:space="preserve"> </w:t>
      </w:r>
      <w:r>
        <w:t>de</w:t>
      </w:r>
      <w:r w:rsidR="0041560C">
        <w:t xml:space="preserve"> </w:t>
      </w:r>
      <w:r>
        <w:t>empleo</w:t>
      </w:r>
      <w:r w:rsidR="0041560C">
        <w:t xml:space="preserve"> </w:t>
      </w:r>
      <w:r>
        <w:t>que,</w:t>
      </w:r>
      <w:r w:rsidR="0041560C">
        <w:t xml:space="preserve"> </w:t>
      </w:r>
      <w:r>
        <w:t>cuando</w:t>
      </w:r>
      <w:r w:rsidR="0041560C">
        <w:t xml:space="preserve"> </w:t>
      </w:r>
      <w:r>
        <w:t>esté</w:t>
      </w:r>
      <w:r w:rsidR="0041560C">
        <w:t xml:space="preserve"> </w:t>
      </w:r>
      <w:r>
        <w:t>terminada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aplique,</w:t>
      </w:r>
      <w:r w:rsidR="0041560C">
        <w:t xml:space="preserve"> </w:t>
      </w:r>
      <w:r>
        <w:t>hará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tengan</w:t>
      </w:r>
      <w:r w:rsidR="0041560C">
        <w:t xml:space="preserve"> </w:t>
      </w:r>
      <w:r>
        <w:t>acceso</w:t>
      </w:r>
      <w:r w:rsidR="0041560C">
        <w:t xml:space="preserve"> </w:t>
      </w:r>
      <w:r>
        <w:t>a</w:t>
      </w:r>
      <w:r w:rsidR="0041560C">
        <w:t xml:space="preserve"> </w:t>
      </w:r>
      <w:r>
        <w:t>empleos</w:t>
      </w:r>
      <w:r w:rsidR="0041560C">
        <w:t xml:space="preserve"> </w:t>
      </w:r>
      <w:r>
        <w:t>no</w:t>
      </w:r>
      <w:r w:rsidR="0041560C">
        <w:t xml:space="preserve"> </w:t>
      </w:r>
      <w:r>
        <w:t>tradicionales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  <w:r w:rsidR="0041560C">
        <w:t xml:space="preserve"> </w:t>
      </w:r>
      <w:r>
        <w:t>Por</w:t>
      </w:r>
      <w:r w:rsidR="0041560C">
        <w:t xml:space="preserve"> </w:t>
      </w:r>
      <w:r>
        <w:t>el</w:t>
      </w:r>
      <w:r w:rsidR="0041560C">
        <w:t xml:space="preserve"> </w:t>
      </w:r>
      <w:r>
        <w:t>momento,</w:t>
      </w:r>
      <w:r w:rsidR="0041560C">
        <w:t xml:space="preserve"> </w:t>
      </w:r>
      <w:r>
        <w:t>no</w:t>
      </w:r>
      <w:r w:rsidR="0041560C">
        <w:t xml:space="preserve"> </w:t>
      </w:r>
      <w:r>
        <w:t>existen</w:t>
      </w:r>
      <w:r w:rsidR="0041560C">
        <w:t xml:space="preserve"> </w:t>
      </w:r>
      <w:r>
        <w:t>medidas</w:t>
      </w:r>
      <w:r w:rsidR="0041560C">
        <w:t xml:space="preserve"> </w:t>
      </w:r>
      <w:r>
        <w:t>especiales</w:t>
      </w:r>
      <w:r w:rsidR="0041560C">
        <w:t xml:space="preserve"> </w:t>
      </w:r>
      <w:r>
        <w:t>de</w:t>
      </w:r>
      <w:r w:rsidR="0041560C">
        <w:t xml:space="preserve"> </w:t>
      </w:r>
      <w:r>
        <w:t>carácter</w:t>
      </w:r>
      <w:r w:rsidR="0041560C">
        <w:t xml:space="preserve"> </w:t>
      </w:r>
      <w:r>
        <w:t>temporal</w:t>
      </w:r>
      <w:r w:rsidR="0041560C">
        <w:t xml:space="preserve"> </w:t>
      </w:r>
      <w:r>
        <w:t>en</w:t>
      </w:r>
      <w:r w:rsidR="0041560C">
        <w:t xml:space="preserve"> </w:t>
      </w:r>
      <w:r>
        <w:t>ese</w:t>
      </w:r>
      <w:r w:rsidR="0041560C">
        <w:t xml:space="preserve"> </w:t>
      </w:r>
      <w:r>
        <w:t>sentido.</w:t>
      </w:r>
    </w:p>
    <w:p w:rsidR="00B521F2" w:rsidRPr="00177B81" w:rsidRDefault="00B521F2" w:rsidP="00B521F2">
      <w:pPr>
        <w:pStyle w:val="SingleTxt"/>
        <w:numPr>
          <w:ilvl w:val="0"/>
          <w:numId w:val="2"/>
        </w:numPr>
        <w:tabs>
          <w:tab w:val="clear" w:pos="475"/>
          <w:tab w:val="num" w:pos="1742"/>
        </w:tabs>
        <w:ind w:left="1267"/>
      </w:pPr>
      <w:r w:rsidRPr="0071025A">
        <w:rPr>
          <w:b/>
        </w:rPr>
        <w:t>Teniendo</w:t>
      </w:r>
      <w:r w:rsidR="0041560C">
        <w:rPr>
          <w:b/>
        </w:rPr>
        <w:t xml:space="preserve"> </w:t>
      </w:r>
      <w:r w:rsidRPr="0071025A">
        <w:rPr>
          <w:b/>
        </w:rPr>
        <w:t>en</w:t>
      </w:r>
      <w:r w:rsidR="0041560C">
        <w:rPr>
          <w:b/>
        </w:rPr>
        <w:t xml:space="preserve"> </w:t>
      </w:r>
      <w:r w:rsidRPr="0071025A">
        <w:rPr>
          <w:b/>
        </w:rPr>
        <w:t>cuenta</w:t>
      </w:r>
      <w:r w:rsidR="0041560C">
        <w:rPr>
          <w:b/>
        </w:rPr>
        <w:t xml:space="preserve"> </w:t>
      </w:r>
      <w:r w:rsidRPr="0071025A">
        <w:rPr>
          <w:b/>
        </w:rPr>
        <w:t>el</w:t>
      </w:r>
      <w:r w:rsidR="0041560C">
        <w:rPr>
          <w:b/>
        </w:rPr>
        <w:t xml:space="preserve"> </w:t>
      </w:r>
      <w:r w:rsidRPr="0071025A">
        <w:rPr>
          <w:b/>
        </w:rPr>
        <w:t>importante</w:t>
      </w:r>
      <w:r w:rsidR="0041560C">
        <w:rPr>
          <w:b/>
        </w:rPr>
        <w:t xml:space="preserve"> </w:t>
      </w:r>
      <w:r w:rsidRPr="0071025A">
        <w:rPr>
          <w:b/>
        </w:rPr>
        <w:t>porcentaje</w:t>
      </w:r>
      <w:r w:rsidR="0041560C">
        <w:rPr>
          <w:b/>
        </w:rPr>
        <w:t xml:space="preserve"> </w:t>
      </w:r>
      <w:r w:rsidRPr="0071025A">
        <w:rPr>
          <w:b/>
        </w:rPr>
        <w:t>de</w:t>
      </w:r>
      <w:r w:rsidR="0041560C">
        <w:rPr>
          <w:b/>
        </w:rPr>
        <w:t xml:space="preserve"> </w:t>
      </w:r>
      <w:r w:rsidRPr="0071025A">
        <w:rPr>
          <w:b/>
        </w:rPr>
        <w:t>mujeres</w:t>
      </w:r>
      <w:r w:rsidR="0041560C">
        <w:rPr>
          <w:b/>
        </w:rPr>
        <w:t xml:space="preserve"> </w:t>
      </w:r>
      <w:r w:rsidRPr="0071025A">
        <w:rPr>
          <w:b/>
        </w:rPr>
        <w:t>de</w:t>
      </w:r>
      <w:r w:rsidR="0041560C">
        <w:rPr>
          <w:b/>
        </w:rPr>
        <w:t xml:space="preserve"> </w:t>
      </w:r>
      <w:r w:rsidRPr="0071025A">
        <w:rPr>
          <w:b/>
        </w:rPr>
        <w:t>Sierra</w:t>
      </w:r>
      <w:r w:rsidR="0041560C">
        <w:rPr>
          <w:b/>
        </w:rPr>
        <w:t xml:space="preserve"> </w:t>
      </w:r>
      <w:r w:rsidRPr="0071025A">
        <w:rPr>
          <w:b/>
        </w:rPr>
        <w:t>Leona</w:t>
      </w:r>
      <w:r w:rsidR="0041560C">
        <w:rPr>
          <w:b/>
        </w:rPr>
        <w:t xml:space="preserve"> </w:t>
      </w:r>
      <w:r w:rsidRPr="0071025A">
        <w:rPr>
          <w:b/>
        </w:rPr>
        <w:t>que</w:t>
      </w:r>
      <w:r w:rsidR="0041560C">
        <w:rPr>
          <w:b/>
        </w:rPr>
        <w:t xml:space="preserve"> </w:t>
      </w:r>
      <w:r w:rsidRPr="0071025A">
        <w:rPr>
          <w:b/>
        </w:rPr>
        <w:t>trabaja</w:t>
      </w:r>
      <w:r w:rsidR="0041560C">
        <w:rPr>
          <w:b/>
        </w:rPr>
        <w:t xml:space="preserve"> </w:t>
      </w:r>
      <w:r w:rsidRPr="0071025A">
        <w:rPr>
          <w:b/>
        </w:rPr>
        <w:t>en</w:t>
      </w:r>
      <w:r w:rsidR="0041560C">
        <w:rPr>
          <w:b/>
        </w:rPr>
        <w:t xml:space="preserve"> </w:t>
      </w:r>
      <w:r w:rsidRPr="0071025A">
        <w:rPr>
          <w:b/>
        </w:rPr>
        <w:t>el</w:t>
      </w:r>
      <w:r w:rsidR="0041560C">
        <w:rPr>
          <w:b/>
        </w:rPr>
        <w:t xml:space="preserve"> </w:t>
      </w:r>
      <w:r w:rsidRPr="0071025A">
        <w:rPr>
          <w:b/>
        </w:rPr>
        <w:t>sector</w:t>
      </w:r>
      <w:r w:rsidR="0041560C">
        <w:rPr>
          <w:b/>
        </w:rPr>
        <w:t xml:space="preserve"> </w:t>
      </w:r>
      <w:r w:rsidRPr="0071025A">
        <w:rPr>
          <w:b/>
        </w:rPr>
        <w:t>no</w:t>
      </w:r>
      <w:r w:rsidR="0041560C">
        <w:rPr>
          <w:b/>
        </w:rPr>
        <w:t xml:space="preserve"> </w:t>
      </w:r>
      <w:r w:rsidRPr="0071025A">
        <w:rPr>
          <w:b/>
        </w:rPr>
        <w:t>estructurado</w:t>
      </w:r>
      <w:r w:rsidR="0041560C">
        <w:rPr>
          <w:b/>
        </w:rPr>
        <w:t xml:space="preserve"> </w:t>
      </w:r>
      <w:r w:rsidRPr="0071025A">
        <w:rPr>
          <w:b/>
        </w:rPr>
        <w:t>y</w:t>
      </w:r>
      <w:r w:rsidR="0041560C">
        <w:rPr>
          <w:b/>
        </w:rPr>
        <w:t xml:space="preserve"> </w:t>
      </w:r>
      <w:r w:rsidRPr="0071025A">
        <w:rPr>
          <w:b/>
        </w:rPr>
        <w:t>su</w:t>
      </w:r>
      <w:r w:rsidR="0041560C">
        <w:rPr>
          <w:b/>
        </w:rPr>
        <w:t xml:space="preserve"> </w:t>
      </w:r>
      <w:r w:rsidRPr="0071025A">
        <w:rPr>
          <w:b/>
        </w:rPr>
        <w:t>situación</w:t>
      </w:r>
      <w:r w:rsidR="0041560C">
        <w:rPr>
          <w:b/>
        </w:rPr>
        <w:t xml:space="preserve"> </w:t>
      </w:r>
      <w:r w:rsidRPr="0071025A">
        <w:rPr>
          <w:b/>
        </w:rPr>
        <w:t>precaria,</w:t>
      </w:r>
      <w:r w:rsidR="0041560C">
        <w:rPr>
          <w:b/>
        </w:rPr>
        <w:t xml:space="preserve"> </w:t>
      </w:r>
      <w:r w:rsidRPr="0071025A">
        <w:rPr>
          <w:b/>
        </w:rPr>
        <w:t>sírvase</w:t>
      </w:r>
      <w:r w:rsidR="0041560C">
        <w:rPr>
          <w:b/>
        </w:rPr>
        <w:t xml:space="preserve"> </w:t>
      </w:r>
      <w:r w:rsidRPr="0071025A">
        <w:rPr>
          <w:b/>
        </w:rPr>
        <w:t>indicar</w:t>
      </w:r>
      <w:r w:rsidR="0041560C">
        <w:rPr>
          <w:b/>
        </w:rPr>
        <w:t xml:space="preserve"> </w:t>
      </w:r>
      <w:r w:rsidRPr="0071025A">
        <w:rPr>
          <w:b/>
        </w:rPr>
        <w:t>los</w:t>
      </w:r>
      <w:r w:rsidR="0041560C">
        <w:rPr>
          <w:b/>
        </w:rPr>
        <w:t xml:space="preserve"> </w:t>
      </w:r>
      <w:r w:rsidRPr="0071025A">
        <w:rPr>
          <w:b/>
        </w:rPr>
        <w:t>programas</w:t>
      </w:r>
      <w:r w:rsidR="0041560C">
        <w:rPr>
          <w:b/>
        </w:rPr>
        <w:t xml:space="preserve"> </w:t>
      </w:r>
      <w:r w:rsidRPr="0071025A">
        <w:rPr>
          <w:b/>
        </w:rPr>
        <w:t>de</w:t>
      </w:r>
      <w:r w:rsidR="0041560C">
        <w:rPr>
          <w:b/>
        </w:rPr>
        <w:t xml:space="preserve"> </w:t>
      </w:r>
      <w:r w:rsidRPr="0071025A">
        <w:rPr>
          <w:b/>
        </w:rPr>
        <w:t>divulgación</w:t>
      </w:r>
      <w:r w:rsidR="0041560C">
        <w:rPr>
          <w:b/>
        </w:rPr>
        <w:t xml:space="preserve"> </w:t>
      </w:r>
      <w:r w:rsidRPr="0071025A">
        <w:rPr>
          <w:b/>
        </w:rPr>
        <w:t>que</w:t>
      </w:r>
      <w:r w:rsidR="0041560C">
        <w:rPr>
          <w:b/>
        </w:rPr>
        <w:t xml:space="preserve"> </w:t>
      </w:r>
      <w:r w:rsidRPr="0071025A">
        <w:rPr>
          <w:b/>
        </w:rPr>
        <w:t>se</w:t>
      </w:r>
      <w:r w:rsidR="0041560C">
        <w:rPr>
          <w:b/>
        </w:rPr>
        <w:t xml:space="preserve"> </w:t>
      </w:r>
      <w:r w:rsidRPr="0071025A">
        <w:rPr>
          <w:b/>
        </w:rPr>
        <w:t>han</w:t>
      </w:r>
      <w:r w:rsidR="0041560C">
        <w:rPr>
          <w:b/>
        </w:rPr>
        <w:t xml:space="preserve"> </w:t>
      </w:r>
      <w:r w:rsidRPr="0071025A">
        <w:rPr>
          <w:b/>
        </w:rPr>
        <w:t>adoptado</w:t>
      </w:r>
      <w:r w:rsidR="0041560C">
        <w:rPr>
          <w:b/>
        </w:rPr>
        <w:t xml:space="preserve"> </w:t>
      </w:r>
      <w:r w:rsidRPr="0071025A">
        <w:rPr>
          <w:b/>
        </w:rPr>
        <w:t>para</w:t>
      </w:r>
      <w:r w:rsidR="0041560C">
        <w:rPr>
          <w:b/>
        </w:rPr>
        <w:t xml:space="preserve"> </w:t>
      </w:r>
      <w:r w:rsidRPr="0071025A">
        <w:rPr>
          <w:b/>
        </w:rPr>
        <w:t>informar</w:t>
      </w:r>
      <w:r w:rsidR="0041560C">
        <w:rPr>
          <w:b/>
        </w:rPr>
        <w:t xml:space="preserve"> </w:t>
      </w:r>
      <w:r w:rsidRPr="0071025A">
        <w:rPr>
          <w:b/>
        </w:rPr>
        <w:t>a</w:t>
      </w:r>
      <w:r w:rsidR="0041560C">
        <w:rPr>
          <w:b/>
        </w:rPr>
        <w:t xml:space="preserve"> </w:t>
      </w:r>
      <w:r w:rsidRPr="0071025A">
        <w:rPr>
          <w:b/>
        </w:rPr>
        <w:t>las</w:t>
      </w:r>
      <w:r w:rsidR="0041560C">
        <w:rPr>
          <w:b/>
        </w:rPr>
        <w:t xml:space="preserve"> </w:t>
      </w:r>
      <w:r w:rsidRPr="0071025A">
        <w:rPr>
          <w:b/>
        </w:rPr>
        <w:t>mujeres</w:t>
      </w:r>
      <w:r w:rsidR="0041560C">
        <w:rPr>
          <w:b/>
        </w:rPr>
        <w:t xml:space="preserve"> </w:t>
      </w:r>
      <w:r w:rsidRPr="0071025A">
        <w:rPr>
          <w:b/>
        </w:rPr>
        <w:t>pobres</w:t>
      </w:r>
      <w:r w:rsidR="0041560C">
        <w:rPr>
          <w:b/>
        </w:rPr>
        <w:t xml:space="preserve"> </w:t>
      </w:r>
      <w:r w:rsidRPr="0071025A">
        <w:rPr>
          <w:b/>
        </w:rPr>
        <w:t>y</w:t>
      </w:r>
      <w:r w:rsidR="0041560C">
        <w:rPr>
          <w:b/>
        </w:rPr>
        <w:t xml:space="preserve"> </w:t>
      </w:r>
      <w:r w:rsidRPr="0071025A">
        <w:rPr>
          <w:b/>
        </w:rPr>
        <w:t>de</w:t>
      </w:r>
      <w:r w:rsidR="0041560C">
        <w:rPr>
          <w:b/>
        </w:rPr>
        <w:t xml:space="preserve"> </w:t>
      </w:r>
      <w:r w:rsidRPr="0071025A">
        <w:rPr>
          <w:b/>
        </w:rPr>
        <w:t>bajos</w:t>
      </w:r>
      <w:r w:rsidR="0041560C">
        <w:rPr>
          <w:b/>
        </w:rPr>
        <w:t xml:space="preserve"> </w:t>
      </w:r>
      <w:r w:rsidRPr="0071025A">
        <w:rPr>
          <w:b/>
        </w:rPr>
        <w:t>ingresos,</w:t>
      </w:r>
      <w:r w:rsidR="0041560C">
        <w:rPr>
          <w:b/>
        </w:rPr>
        <w:t xml:space="preserve"> </w:t>
      </w:r>
      <w:r w:rsidRPr="0071025A">
        <w:rPr>
          <w:b/>
        </w:rPr>
        <w:t>particularmente</w:t>
      </w:r>
      <w:r w:rsidR="0041560C">
        <w:rPr>
          <w:b/>
        </w:rPr>
        <w:t xml:space="preserve"> </w:t>
      </w:r>
      <w:r w:rsidRPr="0071025A">
        <w:rPr>
          <w:b/>
        </w:rPr>
        <w:t>en</w:t>
      </w:r>
      <w:r w:rsidR="0041560C">
        <w:rPr>
          <w:b/>
        </w:rPr>
        <w:t xml:space="preserve"> </w:t>
      </w:r>
      <w:r w:rsidRPr="0071025A">
        <w:rPr>
          <w:b/>
        </w:rPr>
        <w:t>zonas</w:t>
      </w:r>
      <w:r w:rsidR="0041560C">
        <w:rPr>
          <w:b/>
        </w:rPr>
        <w:t xml:space="preserve"> </w:t>
      </w:r>
      <w:r w:rsidRPr="0071025A">
        <w:rPr>
          <w:b/>
        </w:rPr>
        <w:t>rurales,</w:t>
      </w:r>
      <w:r w:rsidR="0041560C">
        <w:rPr>
          <w:b/>
        </w:rPr>
        <w:t xml:space="preserve"> </w:t>
      </w:r>
      <w:r w:rsidRPr="0071025A">
        <w:rPr>
          <w:b/>
        </w:rPr>
        <w:t>sobre</w:t>
      </w:r>
      <w:r w:rsidR="0041560C">
        <w:rPr>
          <w:b/>
        </w:rPr>
        <w:t xml:space="preserve"> </w:t>
      </w:r>
      <w:r w:rsidRPr="0071025A">
        <w:rPr>
          <w:b/>
        </w:rPr>
        <w:t>las</w:t>
      </w:r>
      <w:r w:rsidR="0041560C">
        <w:rPr>
          <w:b/>
        </w:rPr>
        <w:t xml:space="preserve"> </w:t>
      </w:r>
      <w:r w:rsidRPr="0071025A">
        <w:rPr>
          <w:b/>
        </w:rPr>
        <w:t>oportunidades</w:t>
      </w:r>
      <w:r w:rsidR="0041560C">
        <w:rPr>
          <w:b/>
        </w:rPr>
        <w:t xml:space="preserve"> </w:t>
      </w:r>
      <w:r w:rsidRPr="0071025A">
        <w:rPr>
          <w:b/>
        </w:rPr>
        <w:t>de</w:t>
      </w:r>
      <w:r w:rsidR="0041560C">
        <w:rPr>
          <w:b/>
        </w:rPr>
        <w:t xml:space="preserve"> </w:t>
      </w:r>
      <w:r w:rsidRPr="0071025A">
        <w:rPr>
          <w:b/>
        </w:rPr>
        <w:t>acceso</w:t>
      </w:r>
      <w:r w:rsidR="0041560C">
        <w:rPr>
          <w:b/>
        </w:rPr>
        <w:t xml:space="preserve"> </w:t>
      </w:r>
      <w:r w:rsidRPr="0071025A">
        <w:rPr>
          <w:b/>
        </w:rPr>
        <w:t>a</w:t>
      </w:r>
      <w:r w:rsidR="0041560C">
        <w:rPr>
          <w:b/>
        </w:rPr>
        <w:t xml:space="preserve"> </w:t>
      </w:r>
      <w:r w:rsidRPr="0071025A">
        <w:rPr>
          <w:b/>
        </w:rPr>
        <w:t>los</w:t>
      </w:r>
      <w:r w:rsidR="0041560C">
        <w:rPr>
          <w:b/>
        </w:rPr>
        <w:t xml:space="preserve"> </w:t>
      </w:r>
      <w:r w:rsidRPr="0071025A">
        <w:rPr>
          <w:b/>
        </w:rPr>
        <w:t>mercados</w:t>
      </w:r>
      <w:r w:rsidR="0041560C">
        <w:rPr>
          <w:b/>
        </w:rPr>
        <w:t xml:space="preserve"> </w:t>
      </w:r>
      <w:r w:rsidRPr="0071025A">
        <w:rPr>
          <w:b/>
        </w:rPr>
        <w:t>y</w:t>
      </w:r>
      <w:r w:rsidR="0041560C">
        <w:rPr>
          <w:b/>
        </w:rPr>
        <w:t xml:space="preserve"> </w:t>
      </w:r>
      <w:r w:rsidRPr="0071025A">
        <w:rPr>
          <w:b/>
        </w:rPr>
        <w:t>a</w:t>
      </w:r>
      <w:r w:rsidR="0041560C">
        <w:rPr>
          <w:b/>
        </w:rPr>
        <w:t xml:space="preserve"> </w:t>
      </w:r>
      <w:r w:rsidRPr="0071025A">
        <w:rPr>
          <w:b/>
        </w:rPr>
        <w:t>la</w:t>
      </w:r>
      <w:r w:rsidR="0041560C">
        <w:rPr>
          <w:b/>
        </w:rPr>
        <w:t xml:space="preserve"> </w:t>
      </w:r>
      <w:r w:rsidRPr="0071025A">
        <w:rPr>
          <w:b/>
        </w:rPr>
        <w:t>tecnología</w:t>
      </w:r>
      <w:r w:rsidRPr="00177B81">
        <w:t>.</w:t>
      </w:r>
    </w:p>
    <w:p w:rsidR="00B521F2" w:rsidRDefault="00B521F2" w:rsidP="00B521F2">
      <w:pPr>
        <w:pStyle w:val="SingleTxt"/>
      </w:pPr>
      <w:r>
        <w:tab/>
        <w:t>Es</w:t>
      </w:r>
      <w:r w:rsidR="0041560C">
        <w:t xml:space="preserve"> </w:t>
      </w:r>
      <w:r>
        <w:t>cierto</w:t>
      </w:r>
      <w:r w:rsidR="0041560C">
        <w:t xml:space="preserve"> </w:t>
      </w:r>
      <w:r>
        <w:t>que</w:t>
      </w:r>
      <w:r w:rsidR="0041560C">
        <w:t xml:space="preserve"> </w:t>
      </w:r>
      <w:r>
        <w:t>un</w:t>
      </w:r>
      <w:r w:rsidR="0041560C">
        <w:t xml:space="preserve"> </w:t>
      </w:r>
      <w:r>
        <w:t>alto</w:t>
      </w:r>
      <w:r w:rsidR="0041560C">
        <w:t xml:space="preserve"> </w:t>
      </w:r>
      <w:r>
        <w:t>porcentaje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trabaja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sector</w:t>
      </w:r>
      <w:r w:rsidR="0041560C">
        <w:t xml:space="preserve"> </w:t>
      </w:r>
      <w:r>
        <w:t>no</w:t>
      </w:r>
      <w:r w:rsidR="0041560C">
        <w:t xml:space="preserve"> </w:t>
      </w:r>
      <w:r>
        <w:t>estructurado.</w:t>
      </w:r>
      <w:r w:rsidR="0041560C">
        <w:t xml:space="preserve"> </w:t>
      </w:r>
      <w:r>
        <w:t>Sin</w:t>
      </w:r>
      <w:r w:rsidR="0041560C">
        <w:t xml:space="preserve"> </w:t>
      </w:r>
      <w:r>
        <w:t>embargo,</w:t>
      </w:r>
      <w:r w:rsidR="0041560C">
        <w:t xml:space="preserve"> </w:t>
      </w:r>
      <w:r>
        <w:t>se</w:t>
      </w:r>
      <w:r w:rsidR="0041560C">
        <w:t xml:space="preserve"> </w:t>
      </w:r>
      <w:r>
        <w:t>han</w:t>
      </w:r>
      <w:r w:rsidR="0041560C">
        <w:t xml:space="preserve"> </w:t>
      </w:r>
      <w:r>
        <w:t>establecido</w:t>
      </w:r>
      <w:r w:rsidR="0041560C">
        <w:t xml:space="preserve"> </w:t>
      </w:r>
      <w:r>
        <w:t>algunos</w:t>
      </w:r>
      <w:r w:rsidR="0041560C">
        <w:t xml:space="preserve"> </w:t>
      </w:r>
      <w:r>
        <w:t>programas</w:t>
      </w:r>
      <w:r w:rsidR="0041560C">
        <w:t xml:space="preserve"> </w:t>
      </w:r>
      <w:r>
        <w:t>de</w:t>
      </w:r>
      <w:r w:rsidR="0041560C">
        <w:t xml:space="preserve"> </w:t>
      </w:r>
      <w:r>
        <w:t>divulgación</w:t>
      </w:r>
      <w:r w:rsidR="0041560C">
        <w:t xml:space="preserve"> </w:t>
      </w:r>
      <w:r>
        <w:t>para</w:t>
      </w:r>
      <w:r w:rsidR="0041560C">
        <w:t xml:space="preserve"> </w:t>
      </w:r>
      <w:r>
        <w:t>esas</w:t>
      </w:r>
      <w:r w:rsidR="0041560C">
        <w:t xml:space="preserve"> </w:t>
      </w:r>
      <w:r>
        <w:t>mujeres,</w:t>
      </w:r>
      <w:r w:rsidR="0041560C">
        <w:t xml:space="preserve"> </w:t>
      </w:r>
      <w:r>
        <w:t>especialmente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rurales,</w:t>
      </w:r>
      <w:r w:rsidR="0041560C">
        <w:t xml:space="preserve"> </w:t>
      </w:r>
      <w:r>
        <w:t>para</w:t>
      </w:r>
      <w:r w:rsidR="0041560C">
        <w:t xml:space="preserve"> </w:t>
      </w:r>
      <w:r>
        <w:t>darles</w:t>
      </w:r>
      <w:r w:rsidR="0041560C">
        <w:t xml:space="preserve"> </w:t>
      </w:r>
      <w:r>
        <w:t>oportunidades</w:t>
      </w:r>
      <w:r w:rsidR="0041560C">
        <w:t xml:space="preserve"> </w:t>
      </w:r>
      <w:r>
        <w:t>de</w:t>
      </w:r>
      <w:r w:rsidR="0041560C">
        <w:t xml:space="preserve"> </w:t>
      </w:r>
      <w:r>
        <w:t>acceder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mercados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tecnología.</w:t>
      </w:r>
      <w:r w:rsidR="0041560C">
        <w:t xml:space="preserve"> </w:t>
      </w:r>
      <w:r>
        <w:t>Esos</w:t>
      </w:r>
      <w:r w:rsidR="0041560C">
        <w:t xml:space="preserve"> </w:t>
      </w:r>
      <w:r>
        <w:t>programas</w:t>
      </w:r>
      <w:r w:rsidR="0041560C">
        <w:t xml:space="preserve"> </w:t>
      </w:r>
      <w:r>
        <w:t>se</w:t>
      </w:r>
      <w:r w:rsidR="0041560C">
        <w:t xml:space="preserve"> </w:t>
      </w:r>
      <w:r>
        <w:t>han</w:t>
      </w:r>
      <w:r w:rsidR="0041560C">
        <w:t xml:space="preserve"> </w:t>
      </w:r>
      <w:r>
        <w:t>traducido,</w:t>
      </w:r>
      <w:r w:rsidR="0041560C">
        <w:t xml:space="preserve"> </w:t>
      </w:r>
      <w:r>
        <w:t>entre</w:t>
      </w:r>
      <w:r w:rsidR="0041560C">
        <w:t xml:space="preserve"> </w:t>
      </w:r>
      <w:r>
        <w:t>otros,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siguientes</w:t>
      </w:r>
      <w:r w:rsidR="0041560C">
        <w:t xml:space="preserve"> </w:t>
      </w:r>
      <w:r>
        <w:t>resultados:</w:t>
      </w:r>
    </w:p>
    <w:p w:rsidR="00B521F2" w:rsidRDefault="00B521F2" w:rsidP="00B521F2">
      <w:pPr>
        <w:pStyle w:val="SingleTxt"/>
      </w:pPr>
      <w:r>
        <w:tab/>
        <w:t>La</w:t>
      </w:r>
      <w:r w:rsidR="0041560C">
        <w:t xml:space="preserve"> </w:t>
      </w:r>
      <w:r>
        <w:t>posibilidad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puedan</w:t>
      </w:r>
      <w:r w:rsidR="0041560C">
        <w:t xml:space="preserve"> </w:t>
      </w:r>
      <w:r>
        <w:t>beneficiarse</w:t>
      </w:r>
      <w:r w:rsidR="0041560C">
        <w:t xml:space="preserve"> </w:t>
      </w:r>
      <w:r>
        <w:t>de</w:t>
      </w:r>
      <w:r w:rsidR="0041560C">
        <w:t xml:space="preserve"> </w:t>
      </w:r>
      <w:r>
        <w:t>todos</w:t>
      </w:r>
      <w:r w:rsidR="0041560C">
        <w:t xml:space="preserve"> </w:t>
      </w:r>
      <w:r>
        <w:t>los</w:t>
      </w:r>
      <w:r w:rsidR="0041560C">
        <w:t xml:space="preserve"> </w:t>
      </w:r>
      <w:r>
        <w:t>servicios</w:t>
      </w:r>
      <w:r w:rsidR="0041560C">
        <w:t xml:space="preserve"> </w:t>
      </w:r>
      <w:r>
        <w:t>disponibles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agricultores,</w:t>
      </w:r>
      <w:r w:rsidR="0041560C">
        <w:t xml:space="preserve"> </w:t>
      </w:r>
      <w:r>
        <w:t>incluidos</w:t>
      </w:r>
      <w:r w:rsidR="0041560C">
        <w:t xml:space="preserve"> </w:t>
      </w:r>
      <w:r>
        <w:t>los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divulgación,</w:t>
      </w:r>
      <w:r w:rsidR="0041560C">
        <w:t xml:space="preserve"> </w:t>
      </w:r>
      <w:r>
        <w:t>la</w:t>
      </w:r>
      <w:r w:rsidR="0041560C">
        <w:t xml:space="preserve"> </w:t>
      </w:r>
      <w:r>
        <w:t>capacitación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apoyo</w:t>
      </w:r>
      <w:r w:rsidR="0041560C">
        <w:t xml:space="preserve"> </w:t>
      </w:r>
      <w:r>
        <w:t>de</w:t>
      </w:r>
      <w:r w:rsidR="0041560C">
        <w:t xml:space="preserve"> </w:t>
      </w:r>
      <w:r>
        <w:t>insumos,</w:t>
      </w:r>
      <w:r w:rsidR="0041560C">
        <w:t xml:space="preserve"> </w:t>
      </w:r>
      <w:r>
        <w:t>etc.,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marco</w:t>
      </w:r>
      <w:r w:rsidR="0041560C">
        <w:t xml:space="preserve"> </w:t>
      </w:r>
      <w:r>
        <w:t>del</w:t>
      </w:r>
      <w:r w:rsidR="0041560C">
        <w:t xml:space="preserve"> </w:t>
      </w:r>
      <w:r>
        <w:t>mandato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del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Agricultura</w:t>
      </w:r>
      <w:r w:rsidR="0041560C">
        <w:t xml:space="preserve"> </w:t>
      </w:r>
      <w:r>
        <w:t>y</w:t>
      </w:r>
      <w:r w:rsidR="0041560C">
        <w:t xml:space="preserve"> </w:t>
      </w:r>
      <w:r>
        <w:t>Seguridad</w:t>
      </w:r>
      <w:r w:rsidR="0041560C">
        <w:t xml:space="preserve"> </w:t>
      </w:r>
      <w:r>
        <w:t>Alimentaria.</w:t>
      </w:r>
    </w:p>
    <w:p w:rsidR="00B521F2" w:rsidRDefault="00B521F2" w:rsidP="00B521F2">
      <w:pPr>
        <w:pStyle w:val="SingleTxt"/>
      </w:pPr>
      <w:r>
        <w:tab/>
        <w:t>La</w:t>
      </w:r>
      <w:r w:rsidR="0041560C">
        <w:t xml:space="preserve"> </w:t>
      </w:r>
      <w:r>
        <w:t>participación,</w:t>
      </w:r>
      <w:r w:rsidR="0041560C">
        <w:t xml:space="preserve"> </w:t>
      </w:r>
      <w:r>
        <w:t>como</w:t>
      </w:r>
      <w:r w:rsidR="0041560C">
        <w:t xml:space="preserve"> </w:t>
      </w:r>
      <w:r>
        <w:t>pequeñas</w:t>
      </w:r>
      <w:r w:rsidR="0041560C">
        <w:t xml:space="preserve"> </w:t>
      </w:r>
      <w:r>
        <w:t>agricultoras,</w:t>
      </w:r>
      <w:r w:rsidR="0041560C">
        <w:t xml:space="preserve"> </w:t>
      </w:r>
      <w:r>
        <w:t>de</w:t>
      </w:r>
      <w:r w:rsidR="0041560C">
        <w:t xml:space="preserve"> </w:t>
      </w:r>
      <w:r>
        <w:t>un</w:t>
      </w:r>
      <w:r w:rsidR="0041560C">
        <w:t xml:space="preserve"> </w:t>
      </w:r>
      <w:r>
        <w:t>buen</w:t>
      </w:r>
      <w:r w:rsidR="0041560C">
        <w:t xml:space="preserve"> </w:t>
      </w:r>
      <w:r>
        <w:t>porcentaje</w:t>
      </w:r>
      <w:r w:rsidR="0041560C">
        <w:t xml:space="preserve"> </w:t>
      </w:r>
      <w:r>
        <w:t>de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escuelas</w:t>
      </w:r>
      <w:r w:rsidR="0041560C">
        <w:t xml:space="preserve"> </w:t>
      </w:r>
      <w:r>
        <w:t>de</w:t>
      </w:r>
      <w:r w:rsidR="0041560C">
        <w:t xml:space="preserve"> </w:t>
      </w:r>
      <w:r>
        <w:t>campo</w:t>
      </w:r>
      <w:r w:rsidR="0041560C">
        <w:t xml:space="preserve"> </w:t>
      </w:r>
      <w:r>
        <w:t>para</w:t>
      </w:r>
      <w:r w:rsidR="0041560C">
        <w:t xml:space="preserve"> </w:t>
      </w:r>
      <w:r>
        <w:t>agricultores,</w:t>
      </w:r>
      <w:r w:rsidR="0041560C">
        <w:t xml:space="preserve"> </w:t>
      </w:r>
      <w:r>
        <w:t>la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Actividades</w:t>
      </w:r>
      <w:r w:rsidR="0041560C">
        <w:t xml:space="preserve"> </w:t>
      </w:r>
      <w:r>
        <w:t>Empresariales</w:t>
      </w:r>
      <w:r w:rsidR="0041560C">
        <w:t xml:space="preserve"> </w:t>
      </w:r>
      <w:r>
        <w:t>Agrícolas</w:t>
      </w:r>
      <w:r w:rsidR="0041560C">
        <w:t xml:space="preserve"> </w:t>
      </w:r>
      <w:r>
        <w:t>y</w:t>
      </w:r>
      <w:r w:rsidR="0041560C">
        <w:t xml:space="preserve"> </w:t>
      </w:r>
      <w:r>
        <w:t>otras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divulgación.</w:t>
      </w:r>
    </w:p>
    <w:p w:rsidR="005F6A0F" w:rsidRPr="005F6A0F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</w:t>
      </w:r>
      <w:r w:rsidR="0041560C">
        <w:t xml:space="preserve"> </w:t>
      </w:r>
      <w:r>
        <w:t>12</w:t>
      </w:r>
    </w:p>
    <w:p w:rsidR="005F6A0F" w:rsidRPr="00EF219D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SingleTxt"/>
        <w:numPr>
          <w:ilvl w:val="0"/>
          <w:numId w:val="3"/>
        </w:numPr>
        <w:tabs>
          <w:tab w:val="clear" w:pos="475"/>
          <w:tab w:val="right" w:pos="1022"/>
        </w:tabs>
        <w:ind w:left="1267" w:right="1260"/>
      </w:pP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tasas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mortalidad</w:t>
      </w:r>
      <w:r w:rsidR="0041560C">
        <w:rPr>
          <w:b/>
        </w:rPr>
        <w:t xml:space="preserve"> </w:t>
      </w:r>
      <w:r w:rsidRPr="00662FC2">
        <w:rPr>
          <w:b/>
        </w:rPr>
        <w:t>materna</w:t>
      </w:r>
      <w:r w:rsidR="0041560C">
        <w:rPr>
          <w:b/>
        </w:rPr>
        <w:t xml:space="preserve"> </w:t>
      </w:r>
      <w:r w:rsidRPr="00662FC2">
        <w:rPr>
          <w:b/>
        </w:rPr>
        <w:t>e</w:t>
      </w:r>
      <w:r w:rsidR="0041560C">
        <w:rPr>
          <w:b/>
        </w:rPr>
        <w:t xml:space="preserve"> </w:t>
      </w:r>
      <w:r w:rsidRPr="00662FC2">
        <w:rPr>
          <w:b/>
        </w:rPr>
        <w:t>infantil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Sierra</w:t>
      </w:r>
      <w:r w:rsidR="0041560C">
        <w:rPr>
          <w:b/>
        </w:rPr>
        <w:t xml:space="preserve"> </w:t>
      </w:r>
      <w:r w:rsidRPr="00662FC2">
        <w:rPr>
          <w:b/>
        </w:rPr>
        <w:t>Leona</w:t>
      </w:r>
      <w:r w:rsidR="0041560C">
        <w:rPr>
          <w:b/>
        </w:rPr>
        <w:t xml:space="preserve"> </w:t>
      </w:r>
      <w:r w:rsidRPr="00662FC2">
        <w:rPr>
          <w:b/>
        </w:rPr>
        <w:t>se</w:t>
      </w:r>
      <w:r w:rsidR="0041560C">
        <w:rPr>
          <w:b/>
        </w:rPr>
        <w:t xml:space="preserve"> </w:t>
      </w:r>
      <w:r w:rsidRPr="00662FC2">
        <w:rPr>
          <w:b/>
        </w:rPr>
        <w:t>encuentran</w:t>
      </w:r>
      <w:r w:rsidR="0041560C">
        <w:rPr>
          <w:b/>
        </w:rPr>
        <w:t xml:space="preserve"> </w:t>
      </w:r>
      <w:r w:rsidRPr="00662FC2">
        <w:rPr>
          <w:b/>
        </w:rPr>
        <w:t>entre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más</w:t>
      </w:r>
      <w:r w:rsidR="0041560C">
        <w:rPr>
          <w:b/>
        </w:rPr>
        <w:t xml:space="preserve"> </w:t>
      </w:r>
      <w:r w:rsidRPr="00662FC2">
        <w:rPr>
          <w:b/>
        </w:rPr>
        <w:t>elevadas</w:t>
      </w:r>
      <w:r w:rsidR="0041560C">
        <w:rPr>
          <w:b/>
        </w:rPr>
        <w:t xml:space="preserve"> </w:t>
      </w:r>
      <w:r w:rsidRPr="00662FC2">
        <w:rPr>
          <w:b/>
        </w:rPr>
        <w:t>del</w:t>
      </w:r>
      <w:r w:rsidR="0041560C">
        <w:rPr>
          <w:b/>
        </w:rPr>
        <w:t xml:space="preserve"> </w:t>
      </w:r>
      <w:r w:rsidRPr="00662FC2">
        <w:rPr>
          <w:b/>
        </w:rPr>
        <w:t>mundo.</w:t>
      </w:r>
      <w:r w:rsidR="0041560C">
        <w:rPr>
          <w:b/>
        </w:rPr>
        <w:t xml:space="preserve"> </w:t>
      </w:r>
      <w:r w:rsidRPr="00662FC2">
        <w:rPr>
          <w:b/>
        </w:rPr>
        <w:t>Sírvase</w:t>
      </w:r>
      <w:r w:rsidR="0041560C">
        <w:rPr>
          <w:b/>
        </w:rPr>
        <w:t xml:space="preserve"> </w:t>
      </w:r>
      <w:r w:rsidRPr="00662FC2">
        <w:rPr>
          <w:b/>
        </w:rPr>
        <w:t>dar</w:t>
      </w:r>
      <w:r w:rsidR="0041560C">
        <w:rPr>
          <w:b/>
        </w:rPr>
        <w:t xml:space="preserve"> </w:t>
      </w:r>
      <w:r w:rsidRPr="00662FC2">
        <w:rPr>
          <w:b/>
        </w:rPr>
        <w:t>información</w:t>
      </w:r>
      <w:r w:rsidR="0041560C">
        <w:rPr>
          <w:b/>
        </w:rPr>
        <w:t xml:space="preserve"> </w:t>
      </w:r>
      <w:r w:rsidRPr="00662FC2">
        <w:rPr>
          <w:b/>
        </w:rPr>
        <w:t>sobre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medidas</w:t>
      </w:r>
      <w:r w:rsidR="0041560C">
        <w:rPr>
          <w:b/>
        </w:rPr>
        <w:t xml:space="preserve"> </w:t>
      </w:r>
      <w:r w:rsidRPr="00662FC2">
        <w:rPr>
          <w:b/>
        </w:rPr>
        <w:t>que</w:t>
      </w:r>
      <w:r w:rsidR="0041560C">
        <w:rPr>
          <w:b/>
        </w:rPr>
        <w:t xml:space="preserve"> </w:t>
      </w:r>
      <w:r w:rsidRPr="00662FC2">
        <w:rPr>
          <w:b/>
        </w:rPr>
        <w:t>se</w:t>
      </w:r>
      <w:r w:rsidR="0041560C">
        <w:rPr>
          <w:b/>
        </w:rPr>
        <w:t xml:space="preserve"> </w:t>
      </w:r>
      <w:r w:rsidRPr="00662FC2">
        <w:rPr>
          <w:b/>
        </w:rPr>
        <w:t>han</w:t>
      </w:r>
      <w:r w:rsidR="0041560C">
        <w:rPr>
          <w:b/>
        </w:rPr>
        <w:t xml:space="preserve"> </w:t>
      </w:r>
      <w:r w:rsidRPr="00662FC2">
        <w:rPr>
          <w:b/>
        </w:rPr>
        <w:t>adoptado</w:t>
      </w:r>
      <w:r w:rsidR="0041560C">
        <w:rPr>
          <w:b/>
        </w:rPr>
        <w:t xml:space="preserve"> </w:t>
      </w:r>
      <w:r w:rsidRPr="00662FC2">
        <w:rPr>
          <w:b/>
        </w:rPr>
        <w:t>o</w:t>
      </w:r>
      <w:r w:rsidR="0041560C">
        <w:rPr>
          <w:b/>
        </w:rPr>
        <w:t xml:space="preserve"> </w:t>
      </w:r>
      <w:r w:rsidRPr="00662FC2">
        <w:rPr>
          <w:b/>
        </w:rPr>
        <w:t>se</w:t>
      </w:r>
      <w:r w:rsidR="0041560C">
        <w:rPr>
          <w:b/>
        </w:rPr>
        <w:t xml:space="preserve"> </w:t>
      </w:r>
      <w:r w:rsidRPr="00662FC2">
        <w:rPr>
          <w:b/>
        </w:rPr>
        <w:t>prevé</w:t>
      </w:r>
      <w:r w:rsidR="0041560C">
        <w:rPr>
          <w:b/>
        </w:rPr>
        <w:t xml:space="preserve"> </w:t>
      </w:r>
      <w:r w:rsidRPr="00662FC2">
        <w:rPr>
          <w:b/>
        </w:rPr>
        <w:t>adoptar</w:t>
      </w:r>
      <w:r w:rsidR="0041560C">
        <w:rPr>
          <w:b/>
        </w:rPr>
        <w:t xml:space="preserve"> </w:t>
      </w:r>
      <w:r w:rsidRPr="00662FC2">
        <w:rPr>
          <w:b/>
        </w:rPr>
        <w:t>para</w:t>
      </w:r>
      <w:r w:rsidR="0041560C">
        <w:rPr>
          <w:b/>
        </w:rPr>
        <w:t xml:space="preserve"> </w:t>
      </w:r>
      <w:r w:rsidRPr="00662FC2">
        <w:rPr>
          <w:b/>
        </w:rPr>
        <w:t>reducir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mortalidad</w:t>
      </w:r>
      <w:r w:rsidR="0041560C">
        <w:rPr>
          <w:b/>
        </w:rPr>
        <w:t xml:space="preserve"> </w:t>
      </w:r>
      <w:r w:rsidRPr="00662FC2">
        <w:rPr>
          <w:b/>
        </w:rPr>
        <w:t>materna</w:t>
      </w:r>
      <w:r w:rsidR="0041560C">
        <w:rPr>
          <w:b/>
        </w:rPr>
        <w:t xml:space="preserve"> </w:t>
      </w:r>
      <w:r w:rsidRPr="00662FC2">
        <w:rPr>
          <w:b/>
        </w:rPr>
        <w:t>e</w:t>
      </w:r>
      <w:r w:rsidR="0041560C">
        <w:rPr>
          <w:b/>
        </w:rPr>
        <w:t xml:space="preserve"> </w:t>
      </w:r>
      <w:r w:rsidRPr="00662FC2">
        <w:rPr>
          <w:b/>
        </w:rPr>
        <w:t>infantil,</w:t>
      </w:r>
      <w:r w:rsidR="0041560C">
        <w:rPr>
          <w:b/>
        </w:rPr>
        <w:t xml:space="preserve"> </w:t>
      </w:r>
      <w:r w:rsidRPr="00662FC2">
        <w:rPr>
          <w:b/>
        </w:rPr>
        <w:t>incluidos</w:t>
      </w:r>
      <w:r w:rsidR="0041560C">
        <w:rPr>
          <w:b/>
        </w:rPr>
        <w:t xml:space="preserve"> </w:t>
      </w:r>
      <w:r w:rsidRPr="00662FC2">
        <w:rPr>
          <w:b/>
        </w:rPr>
        <w:t>detalles</w:t>
      </w:r>
      <w:r w:rsidR="0041560C">
        <w:rPr>
          <w:b/>
        </w:rPr>
        <w:t xml:space="preserve"> </w:t>
      </w:r>
      <w:r w:rsidRPr="00662FC2">
        <w:rPr>
          <w:b/>
        </w:rPr>
        <w:t>del</w:t>
      </w:r>
      <w:r w:rsidR="0041560C">
        <w:rPr>
          <w:b/>
        </w:rPr>
        <w:t xml:space="preserve"> </w:t>
      </w:r>
      <w:r w:rsidRPr="00662FC2">
        <w:rPr>
          <w:b/>
        </w:rPr>
        <w:t>programa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maternidad</w:t>
      </w:r>
      <w:r w:rsidR="0041560C">
        <w:rPr>
          <w:b/>
        </w:rPr>
        <w:t xml:space="preserve"> </w:t>
      </w:r>
      <w:r w:rsidRPr="00662FC2">
        <w:rPr>
          <w:b/>
        </w:rPr>
        <w:t>sin</w:t>
      </w:r>
      <w:r w:rsidR="0041560C">
        <w:rPr>
          <w:b/>
        </w:rPr>
        <w:t xml:space="preserve"> </w:t>
      </w:r>
      <w:r w:rsidRPr="00662FC2">
        <w:rPr>
          <w:b/>
        </w:rPr>
        <w:t>riesgo</w:t>
      </w:r>
      <w:r w:rsidR="0041560C">
        <w:rPr>
          <w:b/>
        </w:rPr>
        <w:t xml:space="preserve"> </w:t>
      </w:r>
      <w:r w:rsidRPr="00662FC2">
        <w:rPr>
          <w:b/>
        </w:rPr>
        <w:t>para</w:t>
      </w:r>
      <w:r w:rsidR="0041560C">
        <w:rPr>
          <w:b/>
        </w:rPr>
        <w:t xml:space="preserve"> </w:t>
      </w:r>
      <w:r w:rsidRPr="00662FC2">
        <w:rPr>
          <w:b/>
        </w:rPr>
        <w:t>reducir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  <w:spacing w:val="2"/>
        </w:rPr>
        <w:t>mortalidad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y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morbilidad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(párr.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19.6.1).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Asimismo,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sírvase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indicar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medidas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especiales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que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planea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adoptar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para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mujeres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zonas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rurales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y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si</w:t>
      </w:r>
      <w:r w:rsidR="0041560C">
        <w:rPr>
          <w:b/>
        </w:rPr>
        <w:t xml:space="preserve"> </w:t>
      </w:r>
      <w:r w:rsidRPr="00662FC2">
        <w:rPr>
          <w:b/>
        </w:rPr>
        <w:t>se</w:t>
      </w:r>
      <w:r w:rsidR="0041560C">
        <w:rPr>
          <w:b/>
        </w:rPr>
        <w:t xml:space="preserve"> </w:t>
      </w:r>
      <w:r w:rsidRPr="00662FC2">
        <w:rPr>
          <w:b/>
        </w:rPr>
        <w:t>ha</w:t>
      </w:r>
      <w:r w:rsidR="0041560C">
        <w:rPr>
          <w:b/>
        </w:rPr>
        <w:t xml:space="preserve"> </w:t>
      </w:r>
      <w:r w:rsidRPr="00662FC2">
        <w:rPr>
          <w:b/>
        </w:rPr>
        <w:t>registrado</w:t>
      </w:r>
      <w:r w:rsidR="0041560C">
        <w:rPr>
          <w:b/>
        </w:rPr>
        <w:t xml:space="preserve"> </w:t>
      </w:r>
      <w:r w:rsidRPr="00662FC2">
        <w:rPr>
          <w:b/>
        </w:rPr>
        <w:t>algún</w:t>
      </w:r>
      <w:r w:rsidR="0041560C">
        <w:rPr>
          <w:b/>
        </w:rPr>
        <w:t xml:space="preserve"> </w:t>
      </w:r>
      <w:r w:rsidRPr="00662FC2">
        <w:rPr>
          <w:b/>
        </w:rPr>
        <w:t>avance</w:t>
      </w:r>
      <w:r w:rsidR="0041560C">
        <w:rPr>
          <w:b/>
        </w:rPr>
        <w:t xml:space="preserve"> </w:t>
      </w:r>
      <w:r w:rsidRPr="00662FC2">
        <w:rPr>
          <w:b/>
        </w:rPr>
        <w:t>hacia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consecución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los</w:t>
      </w:r>
      <w:r w:rsidR="0041560C">
        <w:rPr>
          <w:b/>
        </w:rPr>
        <w:t xml:space="preserve"> </w:t>
      </w:r>
      <w:r w:rsidRPr="00662FC2">
        <w:rPr>
          <w:b/>
        </w:rPr>
        <w:t>objetivos</w:t>
      </w:r>
      <w:r>
        <w:t>.</w:t>
      </w:r>
    </w:p>
    <w:p w:rsidR="005F6A0F" w:rsidRDefault="005F6A0F" w:rsidP="005F6A0F">
      <w:pPr>
        <w:pStyle w:val="SingleTxt"/>
      </w:pPr>
      <w:r>
        <w:tab/>
        <w:t>Las</w:t>
      </w:r>
      <w:r w:rsidR="0041560C">
        <w:t xml:space="preserve"> </w:t>
      </w:r>
      <w:r>
        <w:t>tasas</w:t>
      </w:r>
      <w:r w:rsidR="0041560C">
        <w:t xml:space="preserve"> </w:t>
      </w:r>
      <w:r>
        <w:t>estimadas</w:t>
      </w:r>
      <w:r w:rsidR="0041560C">
        <w:t xml:space="preserve"> </w:t>
      </w:r>
      <w:r>
        <w:t>de</w:t>
      </w:r>
      <w:r w:rsidR="0041560C">
        <w:t xml:space="preserve"> </w:t>
      </w:r>
      <w:r>
        <w:t>mortalidad</w:t>
      </w:r>
      <w:r w:rsidR="0041560C">
        <w:t xml:space="preserve"> </w:t>
      </w:r>
      <w:r>
        <w:t>materna</w:t>
      </w:r>
      <w:r w:rsidR="0041560C">
        <w:t xml:space="preserve"> </w:t>
      </w:r>
      <w:r>
        <w:t>e</w:t>
      </w:r>
      <w:r w:rsidR="0041560C">
        <w:t xml:space="preserve"> </w:t>
      </w:r>
      <w:r>
        <w:t>infantil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se</w:t>
      </w:r>
      <w:r w:rsidR="0041560C">
        <w:t xml:space="preserve"> </w:t>
      </w:r>
      <w:r>
        <w:t>encuentran</w:t>
      </w:r>
      <w:r w:rsidR="0041560C">
        <w:t xml:space="preserve"> </w:t>
      </w:r>
      <w:r>
        <w:t>entre</w:t>
      </w:r>
      <w:r w:rsidR="0041560C">
        <w:t xml:space="preserve"> </w:t>
      </w:r>
      <w:r>
        <w:t>las</w:t>
      </w:r>
      <w:r w:rsidR="0041560C">
        <w:t xml:space="preserve"> </w:t>
      </w:r>
      <w:r>
        <w:t>más</w:t>
      </w:r>
      <w:r w:rsidR="0041560C">
        <w:t xml:space="preserve"> </w:t>
      </w:r>
      <w:r>
        <w:t>elevadas</w:t>
      </w:r>
      <w:r w:rsidR="0041560C">
        <w:t xml:space="preserve"> </w:t>
      </w:r>
      <w:r>
        <w:t>del</w:t>
      </w:r>
      <w:r w:rsidR="0041560C">
        <w:t xml:space="preserve"> </w:t>
      </w:r>
      <w:r>
        <w:t>mundo.</w:t>
      </w:r>
      <w:r w:rsidR="0041560C">
        <w:t xml:space="preserve"> </w:t>
      </w:r>
      <w:r>
        <w:t>Entre</w:t>
      </w:r>
      <w:r w:rsidR="0041560C">
        <w:t xml:space="preserve"> </w:t>
      </w:r>
      <w:r>
        <w:t>las</w:t>
      </w:r>
      <w:r w:rsidR="0041560C">
        <w:t xml:space="preserve"> </w:t>
      </w:r>
      <w:r>
        <w:t>medidas</w:t>
      </w:r>
      <w:r w:rsidR="0041560C">
        <w:t xml:space="preserve"> </w:t>
      </w:r>
      <w:r>
        <w:t>adoptadas</w:t>
      </w:r>
      <w:r w:rsidR="0041560C">
        <w:t xml:space="preserve"> </w:t>
      </w:r>
      <w:r>
        <w:t>recientemente</w:t>
      </w:r>
      <w:r w:rsidR="0041560C">
        <w:t xml:space="preserve"> </w:t>
      </w:r>
      <w:r>
        <w:t>para</w:t>
      </w:r>
      <w:r w:rsidR="0041560C">
        <w:t xml:space="preserve"> </w:t>
      </w:r>
      <w:r>
        <w:t>corregir</w:t>
      </w:r>
      <w:r w:rsidR="0041560C">
        <w:t xml:space="preserve"> </w:t>
      </w:r>
      <w:r>
        <w:t>esta</w:t>
      </w:r>
      <w:r w:rsidR="0041560C">
        <w:t xml:space="preserve"> </w:t>
      </w:r>
      <w:r>
        <w:t>situación</w:t>
      </w:r>
      <w:r w:rsidR="0041560C">
        <w:t xml:space="preserve"> </w:t>
      </w:r>
      <w:r>
        <w:t>se</w:t>
      </w:r>
      <w:r w:rsidR="0041560C">
        <w:t xml:space="preserve"> </w:t>
      </w:r>
      <w:r>
        <w:t>incluyen</w:t>
      </w:r>
      <w:r w:rsidR="0041560C">
        <w:t xml:space="preserve"> </w:t>
      </w:r>
      <w:r>
        <w:t>las</w:t>
      </w:r>
      <w:r w:rsidR="0041560C">
        <w:t xml:space="preserve"> </w:t>
      </w:r>
      <w:r>
        <w:t>siguientes:</w:t>
      </w:r>
    </w:p>
    <w:p w:rsidR="005F6A0F" w:rsidRDefault="005F6A0F" w:rsidP="005F6A0F">
      <w:pPr>
        <w:pStyle w:val="SingleTxt"/>
      </w:pPr>
      <w:r>
        <w:tab/>
        <w:t>Realización</w:t>
      </w:r>
      <w:r w:rsidR="0041560C">
        <w:t xml:space="preserve"> </w:t>
      </w:r>
      <w:r>
        <w:t>de</w:t>
      </w:r>
      <w:r w:rsidR="0041560C">
        <w:t xml:space="preserve"> </w:t>
      </w:r>
      <w:r>
        <w:t>análisis</w:t>
      </w:r>
      <w:r w:rsidR="0041560C">
        <w:t xml:space="preserve"> </w:t>
      </w:r>
      <w:r>
        <w:t>de</w:t>
      </w:r>
      <w:r w:rsidR="0041560C">
        <w:t xml:space="preserve"> </w:t>
      </w:r>
      <w:r>
        <w:t>situación</w:t>
      </w:r>
      <w:r w:rsidR="0041560C">
        <w:t xml:space="preserve"> </w:t>
      </w:r>
      <w:r>
        <w:t>con</w:t>
      </w:r>
      <w:r w:rsidR="0041560C">
        <w:t xml:space="preserve"> </w:t>
      </w:r>
      <w:r>
        <w:t>objeto</w:t>
      </w:r>
      <w:r w:rsidR="0041560C">
        <w:t xml:space="preserve"> </w:t>
      </w:r>
      <w:r>
        <w:t>de</w:t>
      </w:r>
      <w:r w:rsidR="0041560C">
        <w:t xml:space="preserve"> </w:t>
      </w:r>
      <w:r>
        <w:t>contar</w:t>
      </w:r>
      <w:r w:rsidR="0041560C">
        <w:t xml:space="preserve"> </w:t>
      </w:r>
      <w:r>
        <w:t>con</w:t>
      </w:r>
      <w:r w:rsidR="0041560C">
        <w:t xml:space="preserve"> </w:t>
      </w:r>
      <w:r>
        <w:t>información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formulación</w:t>
      </w:r>
      <w:r w:rsidR="0041560C">
        <w:t xml:space="preserve"> </w:t>
      </w:r>
      <w:r>
        <w:t>de</w:t>
      </w:r>
      <w:r w:rsidR="0041560C">
        <w:t xml:space="preserve"> </w:t>
      </w:r>
      <w:r>
        <w:t>políticas,</w:t>
      </w:r>
      <w:r w:rsidR="0041560C">
        <w:t xml:space="preserve"> </w:t>
      </w:r>
      <w:r>
        <w:t>estrategias</w:t>
      </w:r>
      <w:r w:rsidR="0041560C">
        <w:t xml:space="preserve"> </w:t>
      </w:r>
      <w:r>
        <w:t>y</w:t>
      </w:r>
      <w:r w:rsidR="0041560C">
        <w:t xml:space="preserve"> </w:t>
      </w:r>
      <w:r>
        <w:t>planes</w:t>
      </w:r>
      <w:r w:rsidR="0041560C">
        <w:t xml:space="preserve"> </w:t>
      </w:r>
      <w:r>
        <w:t>(hecho).</w:t>
      </w:r>
    </w:p>
    <w:p w:rsidR="005F6A0F" w:rsidRDefault="005F6A0F" w:rsidP="005F6A0F">
      <w:pPr>
        <w:pStyle w:val="SingleTxt"/>
      </w:pPr>
      <w:r>
        <w:tab/>
        <w:t>Elaboración</w:t>
      </w:r>
      <w:r w:rsidR="0041560C">
        <w:t xml:space="preserve"> </w:t>
      </w:r>
      <w:r>
        <w:t>de</w:t>
      </w:r>
      <w:r w:rsidR="0041560C">
        <w:t xml:space="preserve"> </w:t>
      </w:r>
      <w:r>
        <w:t>políticas</w:t>
      </w:r>
      <w:r w:rsidR="0041560C">
        <w:t xml:space="preserve"> </w:t>
      </w:r>
      <w:r>
        <w:t>en</w:t>
      </w:r>
      <w:r w:rsidR="0041560C">
        <w:t xml:space="preserve"> </w:t>
      </w:r>
      <w:r>
        <w:t>materia</w:t>
      </w:r>
      <w:r w:rsidR="0041560C">
        <w:t xml:space="preserve"> </w:t>
      </w:r>
      <w:r>
        <w:t>de</w:t>
      </w:r>
      <w:r w:rsidR="0041560C">
        <w:t xml:space="preserve"> </w:t>
      </w:r>
      <w:r>
        <w:t>salud</w:t>
      </w:r>
      <w:r w:rsidR="0041560C">
        <w:t xml:space="preserve"> </w:t>
      </w:r>
      <w:r>
        <w:t>reproductiva</w:t>
      </w:r>
      <w:r w:rsidR="0041560C">
        <w:t xml:space="preserve"> </w:t>
      </w:r>
      <w:r>
        <w:t>y</w:t>
      </w:r>
      <w:r w:rsidR="0041560C">
        <w:t xml:space="preserve"> </w:t>
      </w:r>
      <w:r>
        <w:t>supervivencia</w:t>
      </w:r>
      <w:r w:rsidR="0041560C">
        <w:t xml:space="preserve"> </w:t>
      </w:r>
      <w:r>
        <w:t>infantil</w:t>
      </w:r>
      <w:r w:rsidR="0041560C">
        <w:t xml:space="preserve"> </w:t>
      </w:r>
      <w:r>
        <w:t>a</w:t>
      </w:r>
      <w:r w:rsidR="0041560C">
        <w:t xml:space="preserve"> </w:t>
      </w:r>
      <w:r>
        <w:t>fin</w:t>
      </w:r>
      <w:r w:rsidR="0041560C">
        <w:t xml:space="preserve"> </w:t>
      </w:r>
      <w:r>
        <w:t>de</w:t>
      </w:r>
      <w:r w:rsidR="0041560C">
        <w:t xml:space="preserve"> </w:t>
      </w:r>
      <w:r>
        <w:t>establecer</w:t>
      </w:r>
      <w:r w:rsidR="0041560C">
        <w:t xml:space="preserve"> </w:t>
      </w:r>
      <w:r>
        <w:t>el</w:t>
      </w:r>
      <w:r w:rsidR="0041560C">
        <w:t xml:space="preserve"> </w:t>
      </w:r>
      <w:r>
        <w:t>marco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formulación</w:t>
      </w:r>
      <w:r w:rsidR="0041560C">
        <w:t xml:space="preserve"> </w:t>
      </w:r>
      <w:r>
        <w:t>de</w:t>
      </w:r>
      <w:r w:rsidR="0041560C">
        <w:t xml:space="preserve"> </w:t>
      </w:r>
      <w:r>
        <w:t>estrategias</w:t>
      </w:r>
      <w:r w:rsidR="0041560C">
        <w:t xml:space="preserve"> </w:t>
      </w:r>
      <w:r>
        <w:t>y</w:t>
      </w:r>
      <w:r w:rsidR="0041560C">
        <w:t xml:space="preserve"> </w:t>
      </w:r>
      <w:r>
        <w:t>planes</w:t>
      </w:r>
      <w:r w:rsidR="0041560C">
        <w:t xml:space="preserve"> </w:t>
      </w:r>
      <w:r>
        <w:t>(casi</w:t>
      </w:r>
      <w:r w:rsidR="0041560C">
        <w:t xml:space="preserve"> </w:t>
      </w:r>
      <w:r>
        <w:t>completado).</w:t>
      </w:r>
    </w:p>
    <w:p w:rsidR="005F6A0F" w:rsidRDefault="005F6A0F" w:rsidP="005F6A0F">
      <w:pPr>
        <w:pStyle w:val="SingleTxt"/>
      </w:pPr>
      <w:r>
        <w:tab/>
        <w:t>Desarrollo</w:t>
      </w:r>
      <w:r w:rsidR="0041560C">
        <w:t xml:space="preserve"> </w:t>
      </w:r>
      <w:r>
        <w:t>de</w:t>
      </w:r>
      <w:r w:rsidR="0041560C">
        <w:t xml:space="preserve"> </w:t>
      </w:r>
      <w:r>
        <w:t>un</w:t>
      </w:r>
      <w:r w:rsidR="0041560C">
        <w:t xml:space="preserve"> </w:t>
      </w:r>
      <w:r>
        <w:t>plan</w:t>
      </w:r>
      <w:r w:rsidR="0041560C">
        <w:t xml:space="preserve"> </w:t>
      </w:r>
      <w:r>
        <w:t>estratégico</w:t>
      </w:r>
      <w:r w:rsidR="0041560C">
        <w:t xml:space="preserve"> </w:t>
      </w:r>
      <w:r>
        <w:t>de</w:t>
      </w:r>
      <w:r w:rsidR="0041560C">
        <w:t xml:space="preserve"> </w:t>
      </w:r>
      <w:r>
        <w:t>supervivencia</w:t>
      </w:r>
      <w:r w:rsidR="0041560C">
        <w:t xml:space="preserve"> </w:t>
      </w:r>
      <w:r>
        <w:t>infantil</w:t>
      </w:r>
      <w:r w:rsidR="0041560C">
        <w:t xml:space="preserve"> </w:t>
      </w:r>
      <w:r>
        <w:t>y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mortalidad</w:t>
      </w:r>
      <w:r w:rsidR="0041560C">
        <w:t xml:space="preserve"> </w:t>
      </w:r>
      <w:r>
        <w:t>materna</w:t>
      </w:r>
      <w:r w:rsidR="0041560C">
        <w:t xml:space="preserve"> </w:t>
      </w:r>
      <w:r>
        <w:t>(en</w:t>
      </w:r>
      <w:r w:rsidR="0041560C">
        <w:t xml:space="preserve"> </w:t>
      </w:r>
      <w:r>
        <w:t>curso</w:t>
      </w:r>
      <w:r w:rsidR="0041560C">
        <w:t xml:space="preserve"> </w:t>
      </w:r>
      <w:r>
        <w:t>de</w:t>
      </w:r>
      <w:r w:rsidR="0041560C">
        <w:t xml:space="preserve"> </w:t>
      </w:r>
      <w:r>
        <w:t>realización).</w:t>
      </w:r>
    </w:p>
    <w:p w:rsidR="005F6A0F" w:rsidRDefault="005F6A0F" w:rsidP="005F6A0F">
      <w:pPr>
        <w:pStyle w:val="SingleTxt"/>
      </w:pPr>
      <w:r>
        <w:tab/>
        <w:t>Movilización</w:t>
      </w:r>
      <w:r w:rsidR="0041560C">
        <w:t xml:space="preserve"> </w:t>
      </w:r>
      <w:r>
        <w:t>de</w:t>
      </w:r>
      <w:r w:rsidR="0041560C">
        <w:t xml:space="preserve"> </w:t>
      </w:r>
      <w:r>
        <w:t>recursos</w:t>
      </w:r>
      <w:r w:rsidR="0041560C">
        <w:t xml:space="preserve"> </w:t>
      </w:r>
      <w:r>
        <w:t>para</w:t>
      </w:r>
      <w:r w:rsidR="0041560C">
        <w:t xml:space="preserve"> </w:t>
      </w:r>
      <w:r>
        <w:t>apoyar</w:t>
      </w:r>
      <w:r w:rsidR="0041560C">
        <w:t xml:space="preserve"> </w:t>
      </w:r>
      <w:r>
        <w:t>las</w:t>
      </w:r>
      <w:r w:rsidR="0041560C">
        <w:t xml:space="preserve"> </w:t>
      </w:r>
      <w:r>
        <w:t>actividades</w:t>
      </w:r>
      <w:r w:rsidR="0041560C">
        <w:t xml:space="preserve"> </w:t>
      </w:r>
      <w:r>
        <w:t>destinadas</w:t>
      </w:r>
      <w:r w:rsidR="0041560C">
        <w:t xml:space="preserve"> </w:t>
      </w:r>
      <w:r>
        <w:t>a</w:t>
      </w:r>
      <w:r w:rsidR="0041560C">
        <w:t xml:space="preserve"> </w:t>
      </w:r>
      <w:r>
        <w:t>reducir</w:t>
      </w:r>
      <w:r w:rsidR="0041560C">
        <w:t xml:space="preserve"> </w:t>
      </w:r>
      <w:r>
        <w:t>las</w:t>
      </w:r>
      <w:r w:rsidR="0041560C">
        <w:t xml:space="preserve"> </w:t>
      </w:r>
      <w:r>
        <w:t>tasas</w:t>
      </w:r>
      <w:r w:rsidR="0041560C">
        <w:t xml:space="preserve"> </w:t>
      </w:r>
      <w:r>
        <w:t>de</w:t>
      </w:r>
      <w:r w:rsidR="0041560C">
        <w:t xml:space="preserve"> </w:t>
      </w:r>
      <w:r>
        <w:t>mortalidad</w:t>
      </w:r>
      <w:r w:rsidR="0041560C">
        <w:t xml:space="preserve"> </w:t>
      </w:r>
      <w:r>
        <w:t>materna</w:t>
      </w:r>
      <w:r w:rsidR="0041560C">
        <w:t xml:space="preserve"> </w:t>
      </w:r>
      <w:r>
        <w:t>e</w:t>
      </w:r>
      <w:r w:rsidR="0041560C">
        <w:t xml:space="preserve"> </w:t>
      </w:r>
      <w:r>
        <w:t>infantil.</w:t>
      </w:r>
      <w:r w:rsidR="0041560C">
        <w:t xml:space="preserve"> </w:t>
      </w:r>
      <w:r>
        <w:t>El</w:t>
      </w:r>
      <w:r w:rsidR="0041560C">
        <w:t xml:space="preserve"> </w:t>
      </w:r>
      <w:r>
        <w:t>Fondo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Naciones</w:t>
      </w:r>
      <w:r w:rsidR="0041560C">
        <w:t xml:space="preserve"> </w:t>
      </w:r>
      <w:r>
        <w:t>Unidas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Infancia,</w:t>
      </w:r>
      <w:r w:rsidR="0041560C">
        <w:t xml:space="preserve"> </w:t>
      </w:r>
      <w:r>
        <w:t>la</w:t>
      </w:r>
      <w:r w:rsidR="0041560C">
        <w:t xml:space="preserve"> </w:t>
      </w:r>
      <w:r>
        <w:t>Organización</w:t>
      </w:r>
      <w:r w:rsidR="0041560C">
        <w:t xml:space="preserve"> </w:t>
      </w:r>
      <w:r>
        <w:t>Mundial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Fondo</w:t>
      </w:r>
      <w:r w:rsidR="0041560C">
        <w:t xml:space="preserve"> </w:t>
      </w:r>
      <w:r>
        <w:t>de</w:t>
      </w:r>
      <w:r w:rsidR="0041560C">
        <w:t xml:space="preserve"> </w:t>
      </w:r>
      <w:r>
        <w:t>Población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Naciones</w:t>
      </w:r>
      <w:r w:rsidR="0041560C">
        <w:t xml:space="preserve"> </w:t>
      </w:r>
      <w:r>
        <w:t>Unidas</w:t>
      </w:r>
      <w:r w:rsidR="0041560C">
        <w:t xml:space="preserve"> </w:t>
      </w:r>
      <w:r>
        <w:t>han</w:t>
      </w:r>
      <w:r w:rsidR="0041560C">
        <w:t xml:space="preserve"> </w:t>
      </w:r>
      <w:r>
        <w:t>prometido</w:t>
      </w:r>
      <w:r w:rsidR="0041560C">
        <w:t xml:space="preserve"> </w:t>
      </w:r>
      <w:r>
        <w:t>continuar</w:t>
      </w:r>
      <w:r w:rsidR="0041560C">
        <w:t xml:space="preserve"> </w:t>
      </w:r>
      <w:r>
        <w:t>con</w:t>
      </w:r>
      <w:r w:rsidR="0041560C">
        <w:t xml:space="preserve"> </w:t>
      </w:r>
      <w:r>
        <w:t>su</w:t>
      </w:r>
      <w:r w:rsidR="0041560C">
        <w:t xml:space="preserve"> </w:t>
      </w:r>
      <w:r>
        <w:t>apoyo;</w:t>
      </w:r>
      <w:r w:rsidR="0041560C">
        <w:t xml:space="preserve"> </w:t>
      </w:r>
      <w:r>
        <w:t>el</w:t>
      </w:r>
      <w:r w:rsidR="0041560C">
        <w:t xml:space="preserve"> </w:t>
      </w:r>
      <w:r>
        <w:t>Banco</w:t>
      </w:r>
      <w:r w:rsidR="0041560C">
        <w:t xml:space="preserve"> </w:t>
      </w:r>
      <w:r>
        <w:t>Mundial</w:t>
      </w:r>
      <w:r w:rsidR="0041560C">
        <w:t xml:space="preserve"> </w:t>
      </w:r>
      <w:r>
        <w:t>ha</w:t>
      </w:r>
      <w:r w:rsidR="0041560C">
        <w:t xml:space="preserve"> </w:t>
      </w:r>
      <w:r>
        <w:t>aprobado</w:t>
      </w:r>
      <w:r w:rsidR="0041560C">
        <w:t xml:space="preserve"> </w:t>
      </w:r>
      <w:r>
        <w:t>la</w:t>
      </w:r>
      <w:r w:rsidR="0041560C">
        <w:t xml:space="preserve"> </w:t>
      </w:r>
      <w:r>
        <w:t>asignación</w:t>
      </w:r>
      <w:r w:rsidR="0041560C">
        <w:t xml:space="preserve"> </w:t>
      </w:r>
      <w:r>
        <w:t>de</w:t>
      </w:r>
      <w:r w:rsidR="0041560C">
        <w:t xml:space="preserve"> </w:t>
      </w:r>
      <w:r>
        <w:t>30</w:t>
      </w:r>
      <w:r w:rsidR="0041560C">
        <w:t xml:space="preserve"> </w:t>
      </w:r>
      <w:r>
        <w:t>millones</w:t>
      </w:r>
      <w:r w:rsidR="0041560C">
        <w:t xml:space="preserve"> </w:t>
      </w:r>
      <w:r>
        <w:t>de</w:t>
      </w:r>
      <w:r w:rsidR="0041560C">
        <w:t xml:space="preserve"> </w:t>
      </w:r>
      <w:r>
        <w:t>dólares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EE.UU.</w:t>
      </w:r>
      <w:r w:rsidR="0041560C">
        <w:t xml:space="preserve"> </w:t>
      </w:r>
      <w:r>
        <w:t>a</w:t>
      </w:r>
      <w:r w:rsidR="0041560C">
        <w:t xml:space="preserve"> </w:t>
      </w:r>
      <w:r>
        <w:t>un</w:t>
      </w:r>
      <w:r w:rsidR="0041560C">
        <w:t xml:space="preserve"> </w:t>
      </w:r>
      <w:r>
        <w:t>proyecto</w:t>
      </w:r>
      <w:r w:rsidR="0041560C">
        <w:t xml:space="preserve"> </w:t>
      </w:r>
      <w:r>
        <w:t>acelerado</w:t>
      </w:r>
      <w:r w:rsidR="0041560C">
        <w:t xml:space="preserve"> </w:t>
      </w:r>
      <w:r>
        <w:t>de</w:t>
      </w:r>
      <w:r w:rsidR="0041560C">
        <w:t xml:space="preserve"> </w:t>
      </w:r>
      <w:r>
        <w:t>supervivencia</w:t>
      </w:r>
      <w:r w:rsidR="0041560C">
        <w:t xml:space="preserve"> </w:t>
      </w:r>
      <w:r>
        <w:t>infantil</w:t>
      </w:r>
      <w:r w:rsidR="0041560C">
        <w:t xml:space="preserve"> </w:t>
      </w:r>
      <w:r>
        <w:t>y</w:t>
      </w:r>
      <w:r w:rsidR="0041560C">
        <w:t xml:space="preserve"> </w:t>
      </w:r>
      <w:r>
        <w:t>reducción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mortalidad</w:t>
      </w:r>
      <w:r w:rsidR="0041560C">
        <w:t xml:space="preserve"> </w:t>
      </w:r>
      <w:r>
        <w:t>materna,</w:t>
      </w:r>
      <w:r w:rsidR="0041560C">
        <w:t xml:space="preserve"> </w:t>
      </w:r>
      <w:r>
        <w:t>de</w:t>
      </w:r>
      <w:r w:rsidR="0041560C">
        <w:t xml:space="preserve"> </w:t>
      </w:r>
      <w:r>
        <w:t>cuatro</w:t>
      </w:r>
      <w:r w:rsidR="0041560C">
        <w:t xml:space="preserve"> </w:t>
      </w:r>
      <w:r>
        <w:t>años</w:t>
      </w:r>
      <w:r w:rsidR="0041560C">
        <w:t xml:space="preserve"> </w:t>
      </w:r>
      <w:r>
        <w:t>de</w:t>
      </w:r>
      <w:r w:rsidR="0041560C">
        <w:t xml:space="preserve"> </w:t>
      </w:r>
      <w:r>
        <w:t>duración;</w:t>
      </w:r>
      <w:r w:rsidR="0041560C">
        <w:t xml:space="preserve"> </w:t>
      </w:r>
      <w:r>
        <w:t>el</w:t>
      </w:r>
      <w:r w:rsidR="0041560C">
        <w:t xml:space="preserve"> </w:t>
      </w:r>
      <w:r>
        <w:t>Departamento</w:t>
      </w:r>
      <w:r w:rsidR="0041560C">
        <w:t xml:space="preserve"> </w:t>
      </w:r>
      <w:r>
        <w:t>de</w:t>
      </w:r>
      <w:r w:rsidR="0041560C">
        <w:t xml:space="preserve"> </w:t>
      </w:r>
      <w:r>
        <w:t>Desarrollo</w:t>
      </w:r>
      <w:r w:rsidR="0041560C">
        <w:t xml:space="preserve"> </w:t>
      </w:r>
      <w:r>
        <w:t>Internacional</w:t>
      </w:r>
      <w:r w:rsidR="0041560C">
        <w:t xml:space="preserve"> </w:t>
      </w:r>
      <w:r>
        <w:t>del</w:t>
      </w:r>
      <w:r w:rsidR="0041560C">
        <w:t xml:space="preserve"> </w:t>
      </w:r>
      <w:r>
        <w:t>Reino</w:t>
      </w:r>
      <w:r w:rsidR="0041560C">
        <w:t xml:space="preserve"> </w:t>
      </w:r>
      <w:r>
        <w:t>Unido</w:t>
      </w:r>
      <w:r w:rsidR="0041560C">
        <w:t xml:space="preserve"> </w:t>
      </w:r>
      <w:r>
        <w:t>ha</w:t>
      </w:r>
      <w:r w:rsidR="0041560C">
        <w:t xml:space="preserve"> </w:t>
      </w:r>
      <w:r>
        <w:t>prometido</w:t>
      </w:r>
      <w:r w:rsidR="0041560C">
        <w:t xml:space="preserve"> </w:t>
      </w:r>
      <w:r>
        <w:t>destinar</w:t>
      </w:r>
      <w:r w:rsidR="0041560C">
        <w:t xml:space="preserve"> </w:t>
      </w:r>
      <w:r>
        <w:t>50</w:t>
      </w:r>
      <w:r w:rsidR="0041560C">
        <w:t xml:space="preserve"> </w:t>
      </w:r>
      <w:r>
        <w:t>millones</w:t>
      </w:r>
      <w:r w:rsidR="0041560C">
        <w:t xml:space="preserve"> </w:t>
      </w:r>
      <w:r>
        <w:t>de</w:t>
      </w:r>
      <w:r w:rsidR="0041560C">
        <w:t xml:space="preserve"> </w:t>
      </w:r>
      <w:r>
        <w:t>libras</w:t>
      </w:r>
      <w:r w:rsidR="0041560C">
        <w:t xml:space="preserve"> </w:t>
      </w:r>
      <w:r>
        <w:t>esterlinas</w:t>
      </w:r>
      <w:r w:rsidR="0041560C">
        <w:t xml:space="preserve"> </w:t>
      </w:r>
      <w:r>
        <w:t>a</w:t>
      </w:r>
      <w:r w:rsidR="0041560C">
        <w:t xml:space="preserve"> </w:t>
      </w:r>
      <w:r>
        <w:t>un</w:t>
      </w:r>
      <w:r w:rsidR="0041560C">
        <w:t xml:space="preserve"> </w:t>
      </w:r>
      <w:r>
        <w:t>plan</w:t>
      </w:r>
      <w:r w:rsidR="0041560C">
        <w:t xml:space="preserve"> </w:t>
      </w:r>
      <w:r>
        <w:t>estratégico</w:t>
      </w:r>
      <w:r w:rsidR="0041560C">
        <w:t xml:space="preserve"> </w:t>
      </w:r>
      <w:r>
        <w:t>de</w:t>
      </w:r>
      <w:r w:rsidR="0041560C">
        <w:t xml:space="preserve"> </w:t>
      </w:r>
      <w:r>
        <w:t>salud</w:t>
      </w:r>
      <w:r w:rsidR="0041560C">
        <w:t xml:space="preserve"> </w:t>
      </w:r>
      <w:r>
        <w:t>sexual</w:t>
      </w:r>
      <w:r w:rsidR="0041560C">
        <w:t xml:space="preserve"> </w:t>
      </w:r>
      <w:r>
        <w:t>y</w:t>
      </w:r>
      <w:r w:rsidR="0041560C">
        <w:t xml:space="preserve"> </w:t>
      </w:r>
      <w:r>
        <w:t>reproductiva</w:t>
      </w:r>
      <w:r w:rsidR="0041560C">
        <w:t xml:space="preserve"> </w:t>
      </w:r>
      <w:r>
        <w:t>de</w:t>
      </w:r>
      <w:r w:rsidR="0041560C">
        <w:t xml:space="preserve"> </w:t>
      </w:r>
      <w:r>
        <w:t>10</w:t>
      </w:r>
      <w:r w:rsidR="0041560C">
        <w:t xml:space="preserve"> </w:t>
      </w:r>
      <w:r>
        <w:t>años</w:t>
      </w:r>
      <w:r w:rsidR="0041560C">
        <w:t xml:space="preserve"> </w:t>
      </w:r>
      <w:r>
        <w:t>de</w:t>
      </w:r>
      <w:r w:rsidR="0041560C">
        <w:t xml:space="preserve"> </w:t>
      </w:r>
      <w:r>
        <w:t>duración.</w:t>
      </w:r>
    </w:p>
    <w:p w:rsidR="005F6A0F" w:rsidRDefault="005F6A0F" w:rsidP="005F6A0F">
      <w:pPr>
        <w:pStyle w:val="SingleTxt"/>
      </w:pPr>
      <w:r>
        <w:tab/>
        <w:t>Delegación</w:t>
      </w:r>
      <w:r w:rsidR="0041560C">
        <w:t xml:space="preserve"> </w:t>
      </w:r>
      <w:r>
        <w:t>de</w:t>
      </w:r>
      <w:r w:rsidR="0041560C">
        <w:t xml:space="preserve"> </w:t>
      </w:r>
      <w:r>
        <w:t>muchas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atención</w:t>
      </w:r>
      <w:r w:rsidR="0041560C">
        <w:t xml:space="preserve"> </w:t>
      </w:r>
      <w:r>
        <w:t>primaria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consejos</w:t>
      </w:r>
      <w:r w:rsidR="0041560C">
        <w:t xml:space="preserve"> </w:t>
      </w:r>
      <w:r>
        <w:t>de</w:t>
      </w:r>
      <w:r w:rsidR="0041560C">
        <w:t xml:space="preserve"> </w:t>
      </w:r>
      <w:r>
        <w:t>distrito,</w:t>
      </w:r>
      <w:r w:rsidR="0041560C">
        <w:t xml:space="preserve"> </w:t>
      </w:r>
      <w:r>
        <w:t>por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están</w:t>
      </w:r>
      <w:r w:rsidR="0041560C">
        <w:t xml:space="preserve"> </w:t>
      </w:r>
      <w:r>
        <w:t>más</w:t>
      </w:r>
      <w:r w:rsidR="0041560C">
        <w:t xml:space="preserve"> </w:t>
      </w:r>
      <w:r>
        <w:t>centradas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necesidades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niños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rurales.</w:t>
      </w:r>
    </w:p>
    <w:p w:rsidR="005F6A0F" w:rsidRDefault="005F6A0F" w:rsidP="005F6A0F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suppressAutoHyphens/>
        <w:ind w:left="1267"/>
      </w:pPr>
      <w:r w:rsidRPr="00662FC2">
        <w:rPr>
          <w:b/>
        </w:rPr>
        <w:t>Sírvase</w:t>
      </w:r>
      <w:r w:rsidR="0041560C">
        <w:rPr>
          <w:b/>
        </w:rPr>
        <w:t xml:space="preserve"> </w:t>
      </w:r>
      <w:r w:rsidRPr="00662FC2">
        <w:rPr>
          <w:b/>
        </w:rPr>
        <w:t>dar</w:t>
      </w:r>
      <w:r w:rsidR="0041560C">
        <w:rPr>
          <w:b/>
        </w:rPr>
        <w:t xml:space="preserve"> </w:t>
      </w:r>
      <w:r w:rsidRPr="00662FC2">
        <w:rPr>
          <w:b/>
        </w:rPr>
        <w:t>detalles</w:t>
      </w:r>
      <w:r w:rsidR="0041560C">
        <w:rPr>
          <w:b/>
        </w:rPr>
        <w:t xml:space="preserve"> </w:t>
      </w:r>
      <w:r w:rsidRPr="00662FC2">
        <w:rPr>
          <w:b/>
        </w:rPr>
        <w:t>sobre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medidas</w:t>
      </w:r>
      <w:r w:rsidR="0041560C">
        <w:rPr>
          <w:b/>
        </w:rPr>
        <w:t xml:space="preserve"> </w:t>
      </w:r>
      <w:r w:rsidRPr="00662FC2">
        <w:rPr>
          <w:b/>
        </w:rPr>
        <w:t>que</w:t>
      </w:r>
      <w:r w:rsidR="0041560C">
        <w:rPr>
          <w:b/>
        </w:rPr>
        <w:t xml:space="preserve"> </w:t>
      </w:r>
      <w:r w:rsidRPr="00662FC2">
        <w:rPr>
          <w:b/>
        </w:rPr>
        <w:t>esté</w:t>
      </w:r>
      <w:r w:rsidR="0041560C">
        <w:rPr>
          <w:b/>
        </w:rPr>
        <w:t xml:space="preserve"> </w:t>
      </w:r>
      <w:r w:rsidRPr="00662FC2">
        <w:rPr>
          <w:b/>
        </w:rPr>
        <w:t>adoptando</w:t>
      </w:r>
      <w:r w:rsidR="0041560C">
        <w:rPr>
          <w:b/>
        </w:rPr>
        <w:t xml:space="preserve"> </w:t>
      </w:r>
      <w:r w:rsidRPr="00662FC2">
        <w:rPr>
          <w:b/>
        </w:rPr>
        <w:t>o</w:t>
      </w:r>
      <w:r w:rsidR="0041560C">
        <w:rPr>
          <w:b/>
        </w:rPr>
        <w:t xml:space="preserve"> </w:t>
      </w:r>
      <w:r w:rsidRPr="00662FC2">
        <w:rPr>
          <w:b/>
        </w:rPr>
        <w:t>prevea</w:t>
      </w:r>
      <w:r w:rsidR="0041560C">
        <w:rPr>
          <w:b/>
        </w:rPr>
        <w:t xml:space="preserve"> </w:t>
      </w:r>
      <w:r w:rsidRPr="00662FC2">
        <w:rPr>
          <w:b/>
          <w:spacing w:val="2"/>
        </w:rPr>
        <w:t>adoptar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Gobierno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para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erradicar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práctica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mutilación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genital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femenina.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respuesta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también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debería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indicar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si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Gobierno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prevé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investigar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relación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existente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entre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fístula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vesicovaginal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y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mutilación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genital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femenina</w:t>
      </w:r>
      <w:r w:rsidRPr="00662FC2">
        <w:rPr>
          <w:b/>
        </w:rPr>
        <w:t>,</w:t>
      </w:r>
      <w:r w:rsidR="0041560C">
        <w:rPr>
          <w:b/>
        </w:rPr>
        <w:t xml:space="preserve"> </w:t>
      </w:r>
      <w:r w:rsidRPr="00662FC2">
        <w:rPr>
          <w:b/>
        </w:rPr>
        <w:t>y</w:t>
      </w:r>
      <w:r w:rsidR="0041560C">
        <w:rPr>
          <w:b/>
        </w:rPr>
        <w:t xml:space="preserve"> </w:t>
      </w:r>
      <w:r w:rsidRPr="00662FC2">
        <w:rPr>
          <w:b/>
        </w:rPr>
        <w:t>educar</w:t>
      </w:r>
      <w:r w:rsidR="0041560C">
        <w:rPr>
          <w:b/>
        </w:rPr>
        <w:t xml:space="preserve"> </w:t>
      </w:r>
      <w:r w:rsidRPr="00662FC2">
        <w:rPr>
          <w:b/>
        </w:rPr>
        <w:t>y</w:t>
      </w:r>
      <w:r w:rsidR="0041560C">
        <w:rPr>
          <w:b/>
        </w:rPr>
        <w:t xml:space="preserve"> </w:t>
      </w:r>
      <w:r w:rsidRPr="00662FC2">
        <w:rPr>
          <w:b/>
        </w:rPr>
        <w:t>concienciar</w:t>
      </w:r>
      <w:r w:rsidR="0041560C">
        <w:rPr>
          <w:b/>
        </w:rPr>
        <w:t xml:space="preserve"> </w:t>
      </w:r>
      <w:r w:rsidRPr="00662FC2">
        <w:rPr>
          <w:b/>
        </w:rPr>
        <w:t>al</w:t>
      </w:r>
      <w:r w:rsidR="0041560C">
        <w:rPr>
          <w:b/>
        </w:rPr>
        <w:t xml:space="preserve"> </w:t>
      </w:r>
      <w:r w:rsidRPr="00662FC2">
        <w:rPr>
          <w:b/>
        </w:rPr>
        <w:t>público</w:t>
      </w:r>
      <w:r w:rsidR="0041560C">
        <w:rPr>
          <w:b/>
        </w:rPr>
        <w:t xml:space="preserve"> </w:t>
      </w:r>
      <w:r w:rsidRPr="00662FC2">
        <w:rPr>
          <w:b/>
        </w:rPr>
        <w:t>en</w:t>
      </w:r>
      <w:r w:rsidR="0041560C">
        <w:rPr>
          <w:b/>
        </w:rPr>
        <w:t xml:space="preserve"> </w:t>
      </w:r>
      <w:r w:rsidRPr="00662FC2">
        <w:rPr>
          <w:b/>
        </w:rPr>
        <w:t>general</w:t>
      </w:r>
      <w:r w:rsidR="0041560C">
        <w:rPr>
          <w:b/>
        </w:rPr>
        <w:t xml:space="preserve"> </w:t>
      </w:r>
      <w:r w:rsidRPr="00662FC2">
        <w:rPr>
          <w:b/>
        </w:rPr>
        <w:t>sobre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consecuencias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esa</w:t>
      </w:r>
      <w:r w:rsidR="0041560C">
        <w:rPr>
          <w:b/>
        </w:rPr>
        <w:t xml:space="preserve"> </w:t>
      </w:r>
      <w:r w:rsidRPr="00662FC2">
        <w:rPr>
          <w:b/>
        </w:rPr>
        <w:t>mutilación</w:t>
      </w:r>
      <w:r>
        <w:t>.</w:t>
      </w:r>
    </w:p>
    <w:p w:rsidR="005F6A0F" w:rsidRDefault="005F6A0F" w:rsidP="005F6A0F">
      <w:pPr>
        <w:pStyle w:val="SingleTxt"/>
      </w:pPr>
      <w:r>
        <w:tab/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Salud</w:t>
      </w:r>
      <w:r w:rsidR="0041560C">
        <w:t xml:space="preserve"> </w:t>
      </w:r>
      <w:r>
        <w:t>y</w:t>
      </w:r>
      <w:r w:rsidR="0041560C">
        <w:t xml:space="preserve"> </w:t>
      </w:r>
      <w:r>
        <w:t>Saneamiento</w:t>
      </w:r>
      <w:r w:rsidR="0041560C">
        <w:t xml:space="preserve"> </w:t>
      </w:r>
      <w:r>
        <w:t>está</w:t>
      </w:r>
      <w:r w:rsidR="0041560C">
        <w:t xml:space="preserve"> </w:t>
      </w:r>
      <w:r>
        <w:t>dirigiendo</w:t>
      </w:r>
      <w:r w:rsidR="0041560C">
        <w:t xml:space="preserve"> </w:t>
      </w:r>
      <w:r>
        <w:t>una</w:t>
      </w:r>
      <w:r w:rsidR="0041560C">
        <w:t xml:space="preserve"> </w:t>
      </w:r>
      <w:r>
        <w:t>campaña</w:t>
      </w:r>
      <w:r w:rsidR="0041560C">
        <w:t xml:space="preserve"> </w:t>
      </w:r>
      <w:r>
        <w:t>de</w:t>
      </w:r>
      <w:r w:rsidR="0041560C">
        <w:t xml:space="preserve"> </w:t>
      </w:r>
      <w:r>
        <w:t>concienciación</w:t>
      </w:r>
      <w:r w:rsidR="0041560C">
        <w:t xml:space="preserve"> </w:t>
      </w:r>
      <w:r>
        <w:t>sobre</w:t>
      </w:r>
      <w:r w:rsidR="0041560C">
        <w:t xml:space="preserve"> </w:t>
      </w:r>
      <w:r>
        <w:t>los</w:t>
      </w:r>
      <w:r w:rsidR="0041560C">
        <w:t xml:space="preserve"> </w:t>
      </w:r>
      <w:r>
        <w:t>efectos</w:t>
      </w:r>
      <w:r w:rsidR="0041560C">
        <w:t xml:space="preserve"> </w:t>
      </w:r>
      <w:r>
        <w:t>secundarios</w:t>
      </w:r>
      <w:r w:rsidR="0041560C">
        <w:t xml:space="preserve"> </w:t>
      </w:r>
      <w:r>
        <w:t>negativos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mutilación</w:t>
      </w:r>
      <w:r w:rsidR="0041560C">
        <w:t xml:space="preserve"> </w:t>
      </w:r>
      <w:r>
        <w:t>genital</w:t>
      </w:r>
      <w:r w:rsidR="0041560C">
        <w:t xml:space="preserve"> </w:t>
      </w:r>
      <w:r>
        <w:t>femenina,</w:t>
      </w:r>
      <w:r w:rsidR="0041560C">
        <w:t xml:space="preserve"> </w:t>
      </w:r>
      <w:r>
        <w:t>especialmente</w:t>
      </w:r>
      <w:r w:rsidR="0041560C">
        <w:t xml:space="preserve"> </w:t>
      </w:r>
      <w:r>
        <w:t>los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fístula</w:t>
      </w:r>
      <w:r w:rsidR="0041560C">
        <w:t xml:space="preserve"> </w:t>
      </w:r>
      <w:r>
        <w:t>vesicovaginal.</w:t>
      </w:r>
    </w:p>
    <w:p w:rsidR="005F6A0F" w:rsidRDefault="005F6A0F" w:rsidP="005F6A0F">
      <w:pPr>
        <w:pStyle w:val="SingleTxt"/>
      </w:pPr>
      <w:r>
        <w:tab/>
        <w:t>La</w:t>
      </w:r>
      <w:r w:rsidR="0041560C">
        <w:t xml:space="preserve"> </w:t>
      </w:r>
      <w:r>
        <w:t>Viceministra</w:t>
      </w:r>
      <w:r w:rsidR="0041560C">
        <w:t xml:space="preserve"> </w:t>
      </w:r>
      <w:r>
        <w:t>de</w:t>
      </w:r>
      <w:r w:rsidR="0041560C">
        <w:t xml:space="preserve"> </w:t>
      </w:r>
      <w:r>
        <w:t>Bienestar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Asuntos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Infancia</w:t>
      </w:r>
      <w:r w:rsidR="0041560C">
        <w:t xml:space="preserve"> </w:t>
      </w:r>
      <w:r>
        <w:t>asistió</w:t>
      </w:r>
      <w:r w:rsidR="0041560C">
        <w:t xml:space="preserve"> </w:t>
      </w:r>
      <w:r>
        <w:t>a</w:t>
      </w:r>
      <w:r w:rsidR="0041560C">
        <w:t xml:space="preserve"> </w:t>
      </w:r>
      <w:r>
        <w:t>una</w:t>
      </w:r>
      <w:r w:rsidR="0041560C">
        <w:t xml:space="preserve"> </w:t>
      </w:r>
      <w:r>
        <w:t>conferencia</w:t>
      </w:r>
      <w:r w:rsidR="0041560C">
        <w:t xml:space="preserve"> </w:t>
      </w:r>
      <w:r>
        <w:t>sobre</w:t>
      </w:r>
      <w:r w:rsidR="0041560C">
        <w:t xml:space="preserve"> </w:t>
      </w:r>
      <w:r>
        <w:t>mutilación</w:t>
      </w:r>
      <w:r w:rsidR="0041560C">
        <w:t xml:space="preserve"> </w:t>
      </w:r>
      <w:r>
        <w:t>genital</w:t>
      </w:r>
      <w:r w:rsidR="0041560C">
        <w:t xml:space="preserve"> </w:t>
      </w:r>
      <w:r>
        <w:t>femenina,</w:t>
      </w:r>
      <w:r w:rsidR="0041560C">
        <w:t xml:space="preserve"> </w:t>
      </w:r>
      <w:r>
        <w:t>celebrada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Cairo</w:t>
      </w:r>
      <w:r w:rsidR="0041560C">
        <w:t xml:space="preserve"> </w:t>
      </w:r>
      <w:r>
        <w:t>(Egipto)</w:t>
      </w:r>
      <w:r w:rsidR="0041560C">
        <w:t xml:space="preserve"> </w:t>
      </w:r>
      <w:r>
        <w:t>en</w:t>
      </w:r>
      <w:r w:rsidR="0041560C">
        <w:t xml:space="preserve"> </w:t>
      </w:r>
      <w:r>
        <w:t>2003,</w:t>
      </w:r>
      <w:r w:rsidR="0041560C">
        <w:t xml:space="preserve"> </w:t>
      </w:r>
      <w:r>
        <w:t>y</w:t>
      </w:r>
      <w:r w:rsidR="0041560C">
        <w:t xml:space="preserve"> </w:t>
      </w:r>
      <w:r>
        <w:t>presentó</w:t>
      </w:r>
      <w:r w:rsidR="0041560C">
        <w:t xml:space="preserve"> </w:t>
      </w:r>
      <w:r>
        <w:t>los</w:t>
      </w:r>
      <w:r w:rsidR="0041560C">
        <w:t xml:space="preserve"> </w:t>
      </w:r>
      <w:r>
        <w:t>resultados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conferencia</w:t>
      </w:r>
      <w:r w:rsidR="0041560C">
        <w:t xml:space="preserve"> </w:t>
      </w:r>
      <w:r>
        <w:t>al</w:t>
      </w:r>
      <w:r w:rsidR="0041560C">
        <w:t xml:space="preserve"> </w:t>
      </w:r>
      <w:r>
        <w:t>Consejo</w:t>
      </w:r>
      <w:r w:rsidR="0041560C">
        <w:t xml:space="preserve"> </w:t>
      </w:r>
      <w:r>
        <w:t>de</w:t>
      </w:r>
      <w:r w:rsidR="0041560C">
        <w:t xml:space="preserve"> </w:t>
      </w:r>
      <w:r>
        <w:t>Ministros.</w:t>
      </w:r>
    </w:p>
    <w:p w:rsidR="005F6A0F" w:rsidRDefault="005F6A0F" w:rsidP="005F6A0F">
      <w:pPr>
        <w:pStyle w:val="SingleTxt"/>
      </w:pPr>
      <w:r>
        <w:tab/>
        <w:t>El</w:t>
      </w:r>
      <w:r w:rsidR="0041560C">
        <w:t xml:space="preserve"> </w:t>
      </w:r>
      <w:r>
        <w:t>Consejo</w:t>
      </w:r>
      <w:r w:rsidR="0041560C">
        <w:t xml:space="preserve"> </w:t>
      </w:r>
      <w:r>
        <w:t>de</w:t>
      </w:r>
      <w:r w:rsidR="0041560C">
        <w:t xml:space="preserve"> </w:t>
      </w:r>
      <w:r>
        <w:t>Ministros</w:t>
      </w:r>
      <w:r w:rsidR="0041560C">
        <w:t xml:space="preserve"> </w:t>
      </w:r>
      <w:r>
        <w:t>recomendó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colaborase</w:t>
      </w:r>
      <w:r w:rsidR="0041560C">
        <w:t xml:space="preserve"> </w:t>
      </w:r>
      <w:r>
        <w:t>con</w:t>
      </w:r>
      <w:r w:rsidR="0041560C">
        <w:t xml:space="preserve"> </w:t>
      </w:r>
      <w:r>
        <w:t>organizaciones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sociedad</w:t>
      </w:r>
      <w:r w:rsidR="0041560C">
        <w:t xml:space="preserve"> </w:t>
      </w:r>
      <w:r>
        <w:t>civil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resolución</w:t>
      </w:r>
      <w:r w:rsidR="0041560C">
        <w:t xml:space="preserve"> </w:t>
      </w:r>
      <w:r>
        <w:t>del</w:t>
      </w:r>
      <w:r w:rsidR="0041560C">
        <w:t xml:space="preserve"> </w:t>
      </w:r>
      <w:r>
        <w:t>problema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mutilación</w:t>
      </w:r>
      <w:r w:rsidR="0041560C">
        <w:t xml:space="preserve"> </w:t>
      </w:r>
      <w:r w:rsidRPr="00662FC2">
        <w:rPr>
          <w:spacing w:val="6"/>
        </w:rPr>
        <w:t>genital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femenina.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En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los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actos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de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celebración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del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Día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Internacional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de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la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Mujer</w:t>
      </w:r>
      <w:r w:rsidR="0041560C">
        <w:rPr>
          <w:spacing w:val="6"/>
        </w:rPr>
        <w:t xml:space="preserve"> </w:t>
      </w:r>
      <w:r w:rsidRPr="00662FC2">
        <w:rPr>
          <w:spacing w:val="6"/>
        </w:rPr>
        <w:t>de</w:t>
      </w:r>
      <w:r w:rsidR="0041560C">
        <w:rPr>
          <w:spacing w:val="6"/>
        </w:rPr>
        <w:t xml:space="preserve"> </w:t>
      </w:r>
      <w:r>
        <w:t>2004</w:t>
      </w:r>
      <w:r w:rsidR="0041560C">
        <w:t xml:space="preserve"> </w:t>
      </w:r>
      <w:r>
        <w:t>y</w:t>
      </w:r>
      <w:r w:rsidR="0041560C">
        <w:t xml:space="preserve"> </w:t>
      </w:r>
      <w:r>
        <w:t>2005,</w:t>
      </w:r>
      <w:r w:rsidR="0041560C">
        <w:t xml:space="preserve"> </w:t>
      </w:r>
      <w:r>
        <w:t>realizados</w:t>
      </w:r>
      <w:r w:rsidR="0041560C">
        <w:t xml:space="preserve"> </w:t>
      </w:r>
      <w:r>
        <w:t>en</w:t>
      </w:r>
      <w:r w:rsidR="0041560C">
        <w:t xml:space="preserve"> </w:t>
      </w:r>
      <w:r>
        <w:t>Makeni</w:t>
      </w:r>
      <w:r w:rsidR="0041560C">
        <w:t xml:space="preserve"> </w:t>
      </w:r>
      <w:r>
        <w:t>(al</w:t>
      </w:r>
      <w:r w:rsidR="0041560C">
        <w:t xml:space="preserve"> </w:t>
      </w:r>
      <w:r>
        <w:t>norte</w:t>
      </w:r>
      <w:r w:rsidR="0041560C">
        <w:t xml:space="preserve"> </w:t>
      </w:r>
      <w:r>
        <w:t>del</w:t>
      </w:r>
      <w:r w:rsidR="0041560C">
        <w:t xml:space="preserve"> </w:t>
      </w:r>
      <w:r>
        <w:t>país)</w:t>
      </w:r>
      <w:r w:rsidR="0041560C">
        <w:t xml:space="preserve"> </w:t>
      </w:r>
      <w:r>
        <w:t>y</w:t>
      </w:r>
      <w:r w:rsidR="0041560C">
        <w:t xml:space="preserve"> </w:t>
      </w:r>
      <w:r>
        <w:t>en</w:t>
      </w:r>
      <w:r w:rsidR="0041560C">
        <w:t xml:space="preserve"> </w:t>
      </w:r>
      <w:r>
        <w:t>Kenema</w:t>
      </w:r>
      <w:r w:rsidR="0041560C">
        <w:t xml:space="preserve"> </w:t>
      </w:r>
      <w:r>
        <w:t>(al</w:t>
      </w:r>
      <w:r w:rsidR="0041560C">
        <w:t xml:space="preserve"> </w:t>
      </w:r>
      <w:r>
        <w:t>sur</w:t>
      </w:r>
      <w:r w:rsidR="0041560C">
        <w:t xml:space="preserve"> </w:t>
      </w:r>
      <w:r>
        <w:t>del</w:t>
      </w:r>
      <w:r w:rsidR="0041560C">
        <w:t xml:space="preserve"> </w:t>
      </w:r>
      <w:r>
        <w:t>país),</w:t>
      </w:r>
      <w:r w:rsidR="0041560C">
        <w:t xml:space="preserve"> </w:t>
      </w:r>
      <w:r>
        <w:t>respectivamente,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instó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dirigentes</w:t>
      </w:r>
      <w:r w:rsidR="0041560C">
        <w:t xml:space="preserve"> </w:t>
      </w:r>
      <w:r>
        <w:t>sociales</w:t>
      </w:r>
      <w:r w:rsidR="0041560C">
        <w:t xml:space="preserve"> </w:t>
      </w:r>
      <w:r>
        <w:t>a</w:t>
      </w:r>
      <w:r w:rsidR="0041560C">
        <w:t xml:space="preserve"> </w:t>
      </w:r>
      <w:r>
        <w:t>que</w:t>
      </w:r>
      <w:r w:rsidR="0041560C">
        <w:t xml:space="preserve"> </w:t>
      </w:r>
      <w:r>
        <w:t>abordaran</w:t>
      </w:r>
      <w:r w:rsidR="0041560C">
        <w:t xml:space="preserve"> </w:t>
      </w:r>
      <w:r>
        <w:t>las</w:t>
      </w:r>
      <w:r w:rsidR="0041560C">
        <w:t xml:space="preserve"> </w:t>
      </w:r>
      <w:r>
        <w:t>cuestiones</w:t>
      </w:r>
      <w:r w:rsidR="0041560C">
        <w:t xml:space="preserve"> </w:t>
      </w:r>
      <w:r>
        <w:t>relativas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mutilación</w:t>
      </w:r>
      <w:r w:rsidR="0041560C">
        <w:t xml:space="preserve"> </w:t>
      </w:r>
      <w:r>
        <w:t>genital</w:t>
      </w:r>
      <w:r w:rsidR="0041560C">
        <w:t xml:space="preserve"> </w:t>
      </w:r>
      <w:r>
        <w:t>femenina.</w:t>
      </w:r>
    </w:p>
    <w:p w:rsidR="005F6A0F" w:rsidRDefault="005F6A0F" w:rsidP="005F6A0F">
      <w:pPr>
        <w:pStyle w:val="SingleTxt"/>
      </w:pPr>
      <w:r>
        <w:tab/>
        <w:t>Con</w:t>
      </w:r>
      <w:r w:rsidR="0041560C">
        <w:t xml:space="preserve"> </w:t>
      </w:r>
      <w:r>
        <w:t>una</w:t>
      </w:r>
      <w:r w:rsidR="0041560C">
        <w:t xml:space="preserve"> </w:t>
      </w:r>
      <w:r>
        <w:t>sola</w:t>
      </w:r>
      <w:r w:rsidR="0041560C">
        <w:t xml:space="preserve"> </w:t>
      </w:r>
      <w:r>
        <w:t>voz,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preguntaron</w:t>
      </w:r>
      <w:r w:rsidR="0041560C">
        <w:t xml:space="preserve"> </w:t>
      </w:r>
      <w:r>
        <w:t>“¿qué</w:t>
      </w:r>
      <w:r w:rsidR="0041560C">
        <w:t xml:space="preserve"> </w:t>
      </w:r>
      <w:r>
        <w:t>comeríamos</w:t>
      </w:r>
      <w:r w:rsidR="0041560C">
        <w:t xml:space="preserve"> </w:t>
      </w:r>
      <w:r>
        <w:t>nosotros</w:t>
      </w:r>
      <w:r w:rsidR="0041560C">
        <w:t xml:space="preserve"> </w:t>
      </w:r>
      <w:r>
        <w:t>y</w:t>
      </w:r>
      <w:r w:rsidR="0041560C">
        <w:t xml:space="preserve"> </w:t>
      </w:r>
      <w:r>
        <w:t>nuestras</w:t>
      </w:r>
      <w:r w:rsidR="0041560C">
        <w:t xml:space="preserve"> </w:t>
      </w:r>
      <w:r>
        <w:t>familias,</w:t>
      </w:r>
      <w:r w:rsidR="0041560C">
        <w:t xml:space="preserve"> </w:t>
      </w:r>
      <w:r>
        <w:t>y</w:t>
      </w:r>
      <w:r w:rsidR="0041560C">
        <w:t xml:space="preserve"> </w:t>
      </w:r>
      <w:r>
        <w:t>con</w:t>
      </w:r>
      <w:r w:rsidR="0041560C">
        <w:t xml:space="preserve"> </w:t>
      </w:r>
      <w:r>
        <w:t>qué</w:t>
      </w:r>
      <w:r w:rsidR="0041560C">
        <w:t xml:space="preserve"> </w:t>
      </w:r>
      <w:r>
        <w:t>vestiríamos</w:t>
      </w:r>
      <w:r w:rsidR="0041560C">
        <w:t xml:space="preserve"> </w:t>
      </w:r>
      <w:r>
        <w:t>y</w:t>
      </w:r>
      <w:r w:rsidR="0041560C">
        <w:t xml:space="preserve"> </w:t>
      </w:r>
      <w:r>
        <w:t>educaríamos</w:t>
      </w:r>
      <w:r w:rsidR="0041560C">
        <w:t xml:space="preserve"> </w:t>
      </w:r>
      <w:r>
        <w:t>a</w:t>
      </w:r>
      <w:r w:rsidR="0041560C">
        <w:t xml:space="preserve"> </w:t>
      </w:r>
      <w:r>
        <w:t>nuestros</w:t>
      </w:r>
      <w:r w:rsidR="0041560C">
        <w:t xml:space="preserve"> </w:t>
      </w:r>
      <w:r>
        <w:t>hijos?”.</w:t>
      </w:r>
      <w:r w:rsidR="0041560C">
        <w:t xml:space="preserve"> </w:t>
      </w:r>
      <w:r>
        <w:t>Implícitamente,</w:t>
      </w:r>
      <w:r w:rsidR="0041560C">
        <w:t xml:space="preserve"> </w:t>
      </w:r>
      <w:r>
        <w:t>estaban</w:t>
      </w:r>
      <w:r w:rsidR="0041560C">
        <w:t xml:space="preserve"> </w:t>
      </w:r>
      <w:r>
        <w:t>transmitiendo</w:t>
      </w:r>
      <w:r w:rsidR="0041560C">
        <w:t xml:space="preserve"> </w:t>
      </w:r>
      <w:r>
        <w:t>el</w:t>
      </w:r>
      <w:r w:rsidR="0041560C">
        <w:t xml:space="preserve"> </w:t>
      </w:r>
      <w:r>
        <w:t>mensaje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sus</w:t>
      </w:r>
      <w:r w:rsidR="0041560C">
        <w:t xml:space="preserve"> </w:t>
      </w:r>
      <w:r>
        <w:t>medios</w:t>
      </w:r>
      <w:r w:rsidR="0041560C">
        <w:t xml:space="preserve"> </w:t>
      </w:r>
      <w:r>
        <w:t>de</w:t>
      </w:r>
      <w:r w:rsidR="0041560C">
        <w:t xml:space="preserve"> </w:t>
      </w:r>
      <w:r>
        <w:t>vida</w:t>
      </w:r>
      <w:r w:rsidR="0041560C">
        <w:t xml:space="preserve"> </w:t>
      </w:r>
      <w:r>
        <w:t>dependían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mutilación</w:t>
      </w:r>
      <w:r w:rsidR="0041560C">
        <w:t xml:space="preserve"> </w:t>
      </w:r>
      <w:r>
        <w:t>genital</w:t>
      </w:r>
      <w:r w:rsidR="0041560C">
        <w:t xml:space="preserve"> </w:t>
      </w:r>
      <w:r>
        <w:t>femenina,</w:t>
      </w:r>
      <w:r w:rsidR="0041560C">
        <w:t xml:space="preserve"> </w:t>
      </w:r>
      <w:r>
        <w:t>por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pidieron</w:t>
      </w:r>
      <w:r w:rsidR="0041560C">
        <w:t xml:space="preserve"> </w:t>
      </w:r>
      <w:r>
        <w:t>una</w:t>
      </w:r>
      <w:r w:rsidR="0041560C">
        <w:t xml:space="preserve"> </w:t>
      </w:r>
      <w:r>
        <w:t>fuente</w:t>
      </w:r>
      <w:r w:rsidR="0041560C">
        <w:t xml:space="preserve"> </w:t>
      </w:r>
      <w:r>
        <w:t>alternativa</w:t>
      </w:r>
      <w:r w:rsidR="0041560C">
        <w:t xml:space="preserve"> </w:t>
      </w:r>
      <w:r>
        <w:t>de</w:t>
      </w:r>
      <w:r w:rsidR="0041560C">
        <w:t xml:space="preserve"> </w:t>
      </w:r>
      <w:r>
        <w:t>ingresos.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y</w:t>
      </w:r>
      <w:r w:rsidR="0041560C">
        <w:t xml:space="preserve"> </w:t>
      </w:r>
      <w:r>
        <w:t>algunos</w:t>
      </w:r>
      <w:r w:rsidR="0041560C">
        <w:t xml:space="preserve"> </w:t>
      </w:r>
      <w:r>
        <w:t>grupos</w:t>
      </w:r>
      <w:r w:rsidR="0041560C">
        <w:t xml:space="preserve"> </w:t>
      </w:r>
      <w:r>
        <w:t>de</w:t>
      </w:r>
      <w:r w:rsidR="0041560C">
        <w:t xml:space="preserve"> </w:t>
      </w:r>
      <w:r>
        <w:t>mujeres</w:t>
      </w:r>
      <w:r w:rsidR="0041560C">
        <w:t xml:space="preserve"> </w:t>
      </w:r>
      <w:r>
        <w:t>están</w:t>
      </w:r>
      <w:r w:rsidR="0041560C">
        <w:t xml:space="preserve"> </w:t>
      </w:r>
      <w:r>
        <w:t>a</w:t>
      </w:r>
      <w:r w:rsidR="0041560C">
        <w:t xml:space="preserve"> </w:t>
      </w:r>
      <w:r>
        <w:t>punto</w:t>
      </w:r>
      <w:r w:rsidR="0041560C">
        <w:t xml:space="preserve"> </w:t>
      </w:r>
      <w:r>
        <w:t>de</w:t>
      </w:r>
      <w:r w:rsidR="0041560C">
        <w:t xml:space="preserve"> </w:t>
      </w:r>
      <w:r>
        <w:t>firmar</w:t>
      </w:r>
      <w:r w:rsidR="0041560C">
        <w:t xml:space="preserve"> </w:t>
      </w:r>
      <w:r>
        <w:t>un</w:t>
      </w:r>
      <w:r w:rsidR="0041560C">
        <w:t xml:space="preserve"> </w:t>
      </w:r>
      <w:r>
        <w:t>memorando</w:t>
      </w:r>
      <w:r w:rsidR="0041560C">
        <w:t xml:space="preserve"> </w:t>
      </w:r>
      <w:r>
        <w:t>de</w:t>
      </w:r>
      <w:r w:rsidR="0041560C">
        <w:t xml:space="preserve"> </w:t>
      </w:r>
      <w:r>
        <w:t>entendimiento</w:t>
      </w:r>
      <w:r w:rsidR="0041560C">
        <w:t xml:space="preserve"> </w:t>
      </w:r>
      <w:r>
        <w:t>para</w:t>
      </w:r>
      <w:r w:rsidR="0041560C">
        <w:t xml:space="preserve"> </w:t>
      </w:r>
      <w:r>
        <w:t>tratar</w:t>
      </w:r>
      <w:r w:rsidR="0041560C">
        <w:t xml:space="preserve"> </w:t>
      </w:r>
      <w:r>
        <w:t>de</w:t>
      </w:r>
      <w:r w:rsidR="0041560C">
        <w:t xml:space="preserve"> </w:t>
      </w:r>
      <w:r>
        <w:t>resolver</w:t>
      </w:r>
      <w:r w:rsidR="0041560C">
        <w:t xml:space="preserve"> </w:t>
      </w:r>
      <w:r>
        <w:t>la</w:t>
      </w:r>
      <w:r w:rsidR="0041560C">
        <w:t xml:space="preserve"> </w:t>
      </w:r>
      <w:r>
        <w:t>cuestión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medios</w:t>
      </w:r>
      <w:r w:rsidR="0041560C">
        <w:t xml:space="preserve"> </w:t>
      </w:r>
      <w:r>
        <w:t>de</w:t>
      </w:r>
      <w:r w:rsidR="0041560C">
        <w:t xml:space="preserve"> </w:t>
      </w:r>
      <w:r>
        <w:t>vida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dirigentes</w:t>
      </w:r>
      <w:r w:rsidR="0041560C">
        <w:t xml:space="preserve"> </w:t>
      </w:r>
      <w:r>
        <w:t>sociales.</w:t>
      </w:r>
      <w:r w:rsidR="0041560C">
        <w:t xml:space="preserve"> </w:t>
      </w:r>
      <w:r>
        <w:t>Sin</w:t>
      </w:r>
      <w:r w:rsidR="0041560C">
        <w:t xml:space="preserve"> </w:t>
      </w:r>
      <w:r>
        <w:t>embargo,</w:t>
      </w:r>
      <w:r w:rsidR="0041560C">
        <w:t xml:space="preserve"> </w:t>
      </w:r>
      <w:r>
        <w:t>la</w:t>
      </w:r>
      <w:r w:rsidR="0041560C">
        <w:t xml:space="preserve"> </w:t>
      </w:r>
      <w:r>
        <w:t>concienciación</w:t>
      </w:r>
      <w:r w:rsidR="0041560C">
        <w:t xml:space="preserve"> </w:t>
      </w:r>
      <w:r>
        <w:t>sobre</w:t>
      </w:r>
      <w:r w:rsidR="0041560C">
        <w:t xml:space="preserve"> </w:t>
      </w:r>
      <w:r>
        <w:t>las</w:t>
      </w:r>
      <w:r w:rsidR="0041560C">
        <w:t xml:space="preserve"> </w:t>
      </w:r>
      <w:r>
        <w:t>consecuencias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salud</w:t>
      </w:r>
      <w:r w:rsidR="0041560C">
        <w:t xml:space="preserve"> </w:t>
      </w:r>
      <w:r>
        <w:t>de</w:t>
      </w:r>
      <w:r w:rsidR="0041560C">
        <w:t xml:space="preserve"> </w:t>
      </w:r>
      <w:r>
        <w:t>esa</w:t>
      </w:r>
      <w:r w:rsidR="0041560C">
        <w:t xml:space="preserve"> </w:t>
      </w:r>
      <w:r>
        <w:t>mutilación</w:t>
      </w:r>
      <w:r w:rsidR="0041560C">
        <w:t xml:space="preserve"> </w:t>
      </w:r>
      <w:r>
        <w:t>constituirá</w:t>
      </w:r>
      <w:r w:rsidR="0041560C">
        <w:t xml:space="preserve"> </w:t>
      </w:r>
      <w:r>
        <w:t>la</w:t>
      </w:r>
      <w:r w:rsidR="0041560C">
        <w:t xml:space="preserve"> </w:t>
      </w:r>
      <w:r>
        <w:t>piedra</w:t>
      </w:r>
      <w:r w:rsidR="0041560C">
        <w:t xml:space="preserve"> </w:t>
      </w:r>
      <w:r>
        <w:t>angular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actividades</w:t>
      </w:r>
      <w:r w:rsidR="0041560C">
        <w:t xml:space="preserve"> </w:t>
      </w:r>
      <w:r>
        <w:t>de</w:t>
      </w:r>
      <w:r w:rsidR="0041560C">
        <w:t xml:space="preserve"> </w:t>
      </w:r>
      <w:r>
        <w:t>promoción</w:t>
      </w:r>
      <w:r w:rsidR="0041560C">
        <w:t xml:space="preserve"> </w:t>
      </w:r>
      <w:r>
        <w:t>del</w:t>
      </w:r>
      <w:r w:rsidR="0041560C">
        <w:t xml:space="preserve"> </w:t>
      </w:r>
      <w:r>
        <w:t>Ministerio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sus</w:t>
      </w:r>
      <w:r w:rsidR="0041560C">
        <w:t xml:space="preserve"> </w:t>
      </w:r>
      <w:r>
        <w:t>asociados.</w:t>
      </w:r>
    </w:p>
    <w:p w:rsidR="005F6A0F" w:rsidRPr="00EF219D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</w:t>
      </w:r>
      <w:r w:rsidR="0041560C">
        <w:t xml:space="preserve"> </w:t>
      </w:r>
      <w:r>
        <w:t>14</w:t>
      </w:r>
    </w:p>
    <w:p w:rsidR="005F6A0F" w:rsidRPr="00EF219D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suppressAutoHyphens/>
        <w:ind w:left="1267"/>
      </w:pP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informe</w:t>
      </w:r>
      <w:r w:rsidR="0041560C">
        <w:rPr>
          <w:b/>
        </w:rPr>
        <w:t xml:space="preserve"> </w:t>
      </w:r>
      <w:r w:rsidRPr="00662FC2">
        <w:rPr>
          <w:b/>
        </w:rPr>
        <w:t>describe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precariedad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situación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mujeres</w:t>
      </w:r>
      <w:r w:rsidR="0041560C">
        <w:rPr>
          <w:b/>
        </w:rPr>
        <w:t xml:space="preserve"> </w:t>
      </w:r>
      <w:r w:rsidRPr="00662FC2">
        <w:rPr>
          <w:b/>
        </w:rPr>
        <w:t>rurales</w:t>
      </w:r>
      <w:r w:rsidR="0041560C">
        <w:rPr>
          <w:b/>
        </w:rPr>
        <w:t xml:space="preserve"> </w:t>
      </w:r>
      <w:r w:rsidRPr="00662FC2">
        <w:rPr>
          <w:b/>
          <w:spacing w:val="2"/>
        </w:rPr>
        <w:t>en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Sierra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Leona.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Sin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embargo,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inmensa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mayoría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mujeres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país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vive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zonas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rurales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(párr.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21.1).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Sírvase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proporcionar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información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sobre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estrategia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desarrollo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rural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Gobierno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indique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si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incorpora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una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perspectiva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género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incluye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un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apoyo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específico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para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mujeres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zonas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rurales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ámbitos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como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salud,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educación,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empleo,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desarrollo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económico,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acceso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al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crédito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y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participación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adopción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decisiones,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incluso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nivel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local</w:t>
      </w:r>
      <w:r>
        <w:t>.</w:t>
      </w:r>
    </w:p>
    <w:p w:rsidR="005F6A0F" w:rsidRDefault="005F6A0F" w:rsidP="005F6A0F">
      <w:pPr>
        <w:pStyle w:val="SingleTxt"/>
      </w:pPr>
      <w:r>
        <w:tab/>
        <w:t>En</w:t>
      </w:r>
      <w:r w:rsidR="0041560C">
        <w:t xml:space="preserve"> </w:t>
      </w:r>
      <w:r>
        <w:t>1994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Leona,</w:t>
      </w:r>
      <w:r w:rsidR="0041560C">
        <w:t xml:space="preserve"> </w:t>
      </w:r>
      <w:r>
        <w:t>en</w:t>
      </w:r>
      <w:r w:rsidR="0041560C">
        <w:t xml:space="preserve"> </w:t>
      </w:r>
      <w:r>
        <w:t>colaboración</w:t>
      </w:r>
      <w:r w:rsidR="0041560C">
        <w:t xml:space="preserve"> </w:t>
      </w:r>
      <w:r>
        <w:t>con</w:t>
      </w:r>
      <w:r w:rsidR="0041560C">
        <w:t xml:space="preserve"> </w:t>
      </w:r>
      <w:r>
        <w:t>diversos</w:t>
      </w:r>
      <w:r w:rsidR="0041560C">
        <w:t xml:space="preserve"> </w:t>
      </w:r>
      <w:r>
        <w:t>donantes,</w:t>
      </w:r>
      <w:r w:rsidR="0041560C">
        <w:t xml:space="preserve"> </w:t>
      </w:r>
      <w:r>
        <w:t>grupos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sociedad</w:t>
      </w:r>
      <w:r w:rsidR="0041560C">
        <w:t xml:space="preserve"> </w:t>
      </w:r>
      <w:r>
        <w:t>civil</w:t>
      </w:r>
      <w:r w:rsidR="0041560C">
        <w:t xml:space="preserve"> </w:t>
      </w:r>
      <w:r>
        <w:t>y</w:t>
      </w:r>
      <w:r w:rsidR="0041560C">
        <w:t xml:space="preserve"> </w:t>
      </w:r>
      <w:r>
        <w:t>autoridades</w:t>
      </w:r>
      <w:r w:rsidR="0041560C">
        <w:t xml:space="preserve"> </w:t>
      </w:r>
      <w:r>
        <w:t>tradicionales,</w:t>
      </w:r>
      <w:r w:rsidR="0041560C">
        <w:t xml:space="preserve"> </w:t>
      </w:r>
      <w:r>
        <w:t>formuló</w:t>
      </w:r>
      <w:r w:rsidR="0041560C">
        <w:t xml:space="preserve"> </w:t>
      </w:r>
      <w:r>
        <w:t>una</w:t>
      </w:r>
      <w:r w:rsidR="0041560C">
        <w:t xml:space="preserve"> </w:t>
      </w:r>
      <w:r>
        <w:t>política</w:t>
      </w:r>
      <w:r w:rsidR="0041560C">
        <w:t xml:space="preserve"> </w:t>
      </w:r>
      <w:r>
        <w:t>y</w:t>
      </w:r>
      <w:r w:rsidR="0041560C">
        <w:t xml:space="preserve"> </w:t>
      </w:r>
      <w:r>
        <w:t>un</w:t>
      </w:r>
      <w:r w:rsidR="0041560C">
        <w:t xml:space="preserve"> </w:t>
      </w:r>
      <w:r>
        <w:t>plan</w:t>
      </w:r>
      <w:r w:rsidR="0041560C">
        <w:t xml:space="preserve"> </w:t>
      </w:r>
      <w:r>
        <w:t>de</w:t>
      </w:r>
      <w:r w:rsidR="0041560C">
        <w:t xml:space="preserve"> </w:t>
      </w:r>
      <w:r>
        <w:t>acción</w:t>
      </w:r>
      <w:r w:rsidR="0041560C">
        <w:t xml:space="preserve"> </w:t>
      </w:r>
      <w:r>
        <w:t>nacionales</w:t>
      </w:r>
      <w:r w:rsidR="0041560C">
        <w:t xml:space="preserve"> </w:t>
      </w:r>
      <w:r>
        <w:t>de</w:t>
      </w:r>
      <w:r w:rsidR="0041560C">
        <w:t xml:space="preserve"> </w:t>
      </w:r>
      <w:r>
        <w:t>desarrollo</w:t>
      </w:r>
      <w:r w:rsidR="0041560C">
        <w:t xml:space="preserve"> </w:t>
      </w:r>
      <w:r>
        <w:t>rural</w:t>
      </w:r>
      <w:r w:rsidR="0041560C">
        <w:t xml:space="preserve"> </w:t>
      </w:r>
      <w:r>
        <w:t>integrado.</w:t>
      </w:r>
      <w:r w:rsidR="0041560C">
        <w:t xml:space="preserve"> </w:t>
      </w:r>
      <w:r>
        <w:t>Esta</w:t>
      </w:r>
      <w:r w:rsidR="0041560C">
        <w:t xml:space="preserve"> </w:t>
      </w:r>
      <w:r>
        <w:t>política,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seguido</w:t>
      </w:r>
      <w:r w:rsidR="0041560C">
        <w:t xml:space="preserve"> </w:t>
      </w:r>
      <w:r>
        <w:t>aplicando</w:t>
      </w:r>
      <w:r w:rsidR="0041560C">
        <w:t xml:space="preserve"> </w:t>
      </w:r>
      <w:r>
        <w:t>desde</w:t>
      </w:r>
      <w:r w:rsidR="0041560C">
        <w:t xml:space="preserve"> </w:t>
      </w:r>
      <w:r>
        <w:t>entonces,</w:t>
      </w:r>
      <w:r w:rsidR="0041560C">
        <w:t xml:space="preserve"> </w:t>
      </w:r>
      <w:r>
        <w:t>incorpora</w:t>
      </w:r>
      <w:r w:rsidR="0041560C">
        <w:t xml:space="preserve"> </w:t>
      </w:r>
      <w:r>
        <w:t>perspectivas</w:t>
      </w:r>
      <w:r w:rsidR="0041560C">
        <w:t xml:space="preserve"> </w:t>
      </w:r>
      <w:r>
        <w:t>de</w:t>
      </w:r>
      <w:r w:rsidR="0041560C">
        <w:t xml:space="preserve"> </w:t>
      </w:r>
      <w:r>
        <w:t>género</w:t>
      </w:r>
      <w:r w:rsidR="0041560C">
        <w:t xml:space="preserve"> </w:t>
      </w:r>
      <w:r>
        <w:t>que</w:t>
      </w:r>
      <w:r w:rsidR="0041560C">
        <w:t xml:space="preserve"> </w:t>
      </w:r>
      <w:r>
        <w:t>están</w:t>
      </w:r>
      <w:r w:rsidR="0041560C">
        <w:t xml:space="preserve"> </w:t>
      </w:r>
      <w:r>
        <w:t>especialmente</w:t>
      </w:r>
      <w:r w:rsidR="0041560C">
        <w:t xml:space="preserve"> </w:t>
      </w:r>
      <w:r>
        <w:t>relacionadas</w:t>
      </w:r>
      <w:r w:rsidR="0041560C">
        <w:t xml:space="preserve"> </w:t>
      </w:r>
      <w:r>
        <w:t>con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rurales.</w:t>
      </w:r>
      <w:r w:rsidR="0041560C">
        <w:t xml:space="preserve"> </w:t>
      </w:r>
      <w:r>
        <w:t>Las</w:t>
      </w:r>
      <w:r w:rsidR="0041560C">
        <w:t xml:space="preserve"> </w:t>
      </w:r>
      <w:r>
        <w:t>prioridades</w:t>
      </w:r>
      <w:r w:rsidR="0041560C">
        <w:t xml:space="preserve"> </w:t>
      </w:r>
      <w:r>
        <w:t>del</w:t>
      </w:r>
      <w:r w:rsidR="0041560C">
        <w:t xml:space="preserve"> </w:t>
      </w:r>
      <w:r>
        <w:t>marco</w:t>
      </w:r>
      <w:r w:rsidR="0041560C">
        <w:t xml:space="preserve"> </w:t>
      </w:r>
      <w:r>
        <w:t>de</w:t>
      </w:r>
      <w:r w:rsidR="0041560C">
        <w:t xml:space="preserve"> </w:t>
      </w:r>
      <w:r>
        <w:t>política</w:t>
      </w:r>
      <w:r w:rsidR="0041560C">
        <w:t xml:space="preserve"> </w:t>
      </w:r>
      <w:r>
        <w:t>son,</w:t>
      </w:r>
      <w:r w:rsidR="0041560C">
        <w:t xml:space="preserve"> </w:t>
      </w:r>
      <w:r>
        <w:t>entre</w:t>
      </w:r>
      <w:r w:rsidR="0041560C">
        <w:t xml:space="preserve"> </w:t>
      </w:r>
      <w:r>
        <w:t>otras:</w:t>
      </w:r>
      <w:r w:rsidR="0041560C">
        <w:t xml:space="preserve"> </w:t>
      </w:r>
      <w:r>
        <w:t>aumentar</w:t>
      </w:r>
      <w:r w:rsidR="0041560C">
        <w:t xml:space="preserve"> </w:t>
      </w:r>
      <w:r>
        <w:t>la</w:t>
      </w:r>
      <w:r w:rsidR="0041560C">
        <w:t xml:space="preserve"> </w:t>
      </w:r>
      <w:r>
        <w:t>participación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rurales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adopción</w:t>
      </w:r>
      <w:r w:rsidR="0041560C">
        <w:t xml:space="preserve"> </w:t>
      </w:r>
      <w:r>
        <w:t>de</w:t>
      </w:r>
      <w:r w:rsidR="0041560C">
        <w:t xml:space="preserve"> </w:t>
      </w:r>
      <w:r>
        <w:t>decisiones,</w:t>
      </w:r>
      <w:r w:rsidR="0041560C">
        <w:t xml:space="preserve"> </w:t>
      </w:r>
      <w:r>
        <w:t>tanto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</w:t>
      </w:r>
      <w:r w:rsidR="0041560C">
        <w:t xml:space="preserve"> </w:t>
      </w:r>
      <w:r>
        <w:t>como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comunidad;</w:t>
      </w:r>
      <w:r w:rsidR="0041560C">
        <w:t xml:space="preserve"> </w:t>
      </w:r>
      <w:r>
        <w:t>incrementar</w:t>
      </w:r>
      <w:r w:rsidR="0041560C">
        <w:t xml:space="preserve"> </w:t>
      </w:r>
      <w:r>
        <w:t>la</w:t>
      </w:r>
      <w:r w:rsidR="0041560C">
        <w:t xml:space="preserve"> </w:t>
      </w:r>
      <w:r>
        <w:t>participación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niñas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programas</w:t>
      </w:r>
      <w:r w:rsidR="0041560C">
        <w:t xml:space="preserve"> </w:t>
      </w:r>
      <w:r>
        <w:t>educativos;</w:t>
      </w:r>
      <w:r w:rsidR="0041560C">
        <w:t xml:space="preserve"> </w:t>
      </w:r>
      <w:r>
        <w:t>determinar</w:t>
      </w:r>
      <w:r w:rsidR="0041560C">
        <w:t xml:space="preserve"> </w:t>
      </w:r>
      <w:r>
        <w:t>el</w:t>
      </w:r>
      <w:r w:rsidR="0041560C">
        <w:t xml:space="preserve"> </w:t>
      </w:r>
      <w:r>
        <w:t>apoyo</w:t>
      </w:r>
      <w:r w:rsidR="0041560C">
        <w:t xml:space="preserve"> </w:t>
      </w:r>
      <w:r>
        <w:t>destinado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niñas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ámbitos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salud,</w:t>
      </w:r>
      <w:r w:rsidR="0041560C">
        <w:t xml:space="preserve"> </w:t>
      </w:r>
      <w:r>
        <w:t>la</w:t>
      </w:r>
      <w:r w:rsidR="0041560C">
        <w:t xml:space="preserve"> </w:t>
      </w:r>
      <w:r>
        <w:t>educación,</w:t>
      </w:r>
      <w:r w:rsidR="0041560C">
        <w:t xml:space="preserve"> </w:t>
      </w:r>
      <w:r>
        <w:t>el</w:t>
      </w:r>
      <w:r w:rsidR="0041560C">
        <w:t xml:space="preserve"> </w:t>
      </w:r>
      <w:r>
        <w:t>desarrollo</w:t>
      </w:r>
      <w:r w:rsidR="0041560C">
        <w:t xml:space="preserve"> </w:t>
      </w:r>
      <w:r>
        <w:t>económico,</w:t>
      </w:r>
      <w:r w:rsidR="0041560C">
        <w:t xml:space="preserve"> </w:t>
      </w:r>
      <w:r>
        <w:t>el</w:t>
      </w:r>
      <w:r w:rsidR="0041560C">
        <w:t xml:space="preserve"> </w:t>
      </w:r>
      <w:r>
        <w:t>acceso</w:t>
      </w:r>
      <w:r w:rsidR="0041560C">
        <w:t xml:space="preserve"> </w:t>
      </w:r>
      <w:r>
        <w:t>a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crédito,</w:t>
      </w:r>
      <w:r w:rsidR="0041560C">
        <w:t xml:space="preserve"> </w:t>
      </w:r>
      <w:r>
        <w:t>el</w:t>
      </w:r>
      <w:r w:rsidR="0041560C">
        <w:t xml:space="preserve"> </w:t>
      </w:r>
      <w:r>
        <w:t>empleo,</w:t>
      </w:r>
      <w:r w:rsidR="0041560C">
        <w:t xml:space="preserve"> </w:t>
      </w:r>
      <w:r>
        <w:t>etc.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y</w:t>
      </w:r>
      <w:r w:rsidR="0041560C">
        <w:t xml:space="preserve"> </w:t>
      </w:r>
      <w:r>
        <w:t>algunas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</w:t>
      </w:r>
      <w:r w:rsidR="0041560C">
        <w:t xml:space="preserve"> </w:t>
      </w:r>
      <w:r>
        <w:t>han</w:t>
      </w:r>
      <w:r w:rsidR="0041560C">
        <w:t xml:space="preserve"> </w:t>
      </w:r>
      <w:r>
        <w:t>realizado</w:t>
      </w:r>
      <w:r w:rsidR="0041560C">
        <w:t xml:space="preserve"> </w:t>
      </w:r>
      <w:r>
        <w:t>un</w:t>
      </w:r>
      <w:r w:rsidR="0041560C">
        <w:t xml:space="preserve"> </w:t>
      </w:r>
      <w:r>
        <w:t>esfuerzo</w:t>
      </w:r>
      <w:r w:rsidR="0041560C">
        <w:t xml:space="preserve"> </w:t>
      </w:r>
      <w:r>
        <w:t>ingente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esas</w:t>
      </w:r>
      <w:r w:rsidR="0041560C">
        <w:t xml:space="preserve"> </w:t>
      </w:r>
      <w:r>
        <w:t>prioridades</w:t>
      </w:r>
      <w:r w:rsidR="0041560C">
        <w:t xml:space="preserve"> </w:t>
      </w:r>
      <w:r>
        <w:t>se</w:t>
      </w:r>
      <w:r w:rsidR="0041560C">
        <w:t xml:space="preserve"> </w:t>
      </w:r>
      <w:r>
        <w:t>materialicen</w:t>
      </w:r>
      <w:r w:rsidR="0041560C">
        <w:t xml:space="preserve"> </w:t>
      </w:r>
      <w:r>
        <w:t>en</w:t>
      </w:r>
      <w:r w:rsidR="0041560C">
        <w:t xml:space="preserve"> </w:t>
      </w:r>
      <w:r>
        <w:t>actividades</w:t>
      </w:r>
      <w:r w:rsidR="0041560C">
        <w:t xml:space="preserve"> </w:t>
      </w:r>
      <w:r>
        <w:t>operacionales.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nuevo</w:t>
      </w:r>
      <w:r w:rsidR="0041560C">
        <w:t xml:space="preserve"> </w:t>
      </w:r>
      <w:r>
        <w:t>enfoque</w:t>
      </w:r>
      <w:r w:rsidR="0041560C">
        <w:t xml:space="preserve"> </w:t>
      </w:r>
      <w:r>
        <w:t>para</w:t>
      </w:r>
      <w:r w:rsidR="0041560C">
        <w:t xml:space="preserve"> </w:t>
      </w:r>
      <w:r>
        <w:t>definir</w:t>
      </w:r>
      <w:r w:rsidR="0041560C">
        <w:t xml:space="preserve"> </w:t>
      </w:r>
      <w:r>
        <w:t>el</w:t>
      </w:r>
      <w:r w:rsidR="0041560C">
        <w:t xml:space="preserve"> </w:t>
      </w:r>
      <w:r>
        <w:t>papel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desarrollo</w:t>
      </w:r>
      <w:r w:rsidR="0041560C">
        <w:t xml:space="preserve"> </w:t>
      </w:r>
      <w:r>
        <w:t>rural</w:t>
      </w:r>
      <w:r w:rsidR="0041560C">
        <w:t xml:space="preserve"> </w:t>
      </w:r>
      <w:r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introducido</w:t>
      </w:r>
      <w:r w:rsidR="0041560C">
        <w:t xml:space="preserve"> </w:t>
      </w:r>
      <w:r>
        <w:t>un</w:t>
      </w:r>
      <w:r w:rsidR="0041560C">
        <w:t xml:space="preserve"> </w:t>
      </w:r>
      <w:r>
        <w:t>cambio</w:t>
      </w:r>
      <w:r w:rsidR="0041560C">
        <w:t xml:space="preserve"> </w:t>
      </w:r>
      <w:r>
        <w:t>de</w:t>
      </w:r>
      <w:r w:rsidR="0041560C">
        <w:t xml:space="preserve"> </w:t>
      </w:r>
      <w:r>
        <w:t>paradigma:</w:t>
      </w:r>
      <w:r w:rsidR="0041560C">
        <w:t xml:space="preserve"> </w:t>
      </w:r>
      <w:r>
        <w:t>antes</w:t>
      </w:r>
      <w:r w:rsidR="0041560C">
        <w:t xml:space="preserve"> </w:t>
      </w:r>
      <w:r>
        <w:t>se</w:t>
      </w:r>
      <w:r w:rsidR="0041560C">
        <w:t xml:space="preserve"> </w:t>
      </w:r>
      <w:r>
        <w:t>daba</w:t>
      </w:r>
      <w:r w:rsidR="0041560C">
        <w:t xml:space="preserve"> </w:t>
      </w:r>
      <w:r>
        <w:t>prioridad</w:t>
      </w:r>
      <w:r w:rsidR="0041560C">
        <w:t xml:space="preserve"> </w:t>
      </w:r>
      <w:r>
        <w:t>a</w:t>
      </w:r>
      <w:r w:rsidR="0041560C">
        <w:t xml:space="preserve"> </w:t>
      </w:r>
      <w:r>
        <w:t>brindar</w:t>
      </w:r>
      <w:r w:rsidR="0041560C">
        <w:t xml:space="preserve"> </w:t>
      </w:r>
      <w:r>
        <w:t>oportunidades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simplemente</w:t>
      </w:r>
      <w:r w:rsidR="0041560C">
        <w:t xml:space="preserve"> </w:t>
      </w:r>
      <w:r>
        <w:t>obtuvieran</w:t>
      </w:r>
      <w:r w:rsidR="0041560C">
        <w:t xml:space="preserve"> </w:t>
      </w:r>
      <w:r>
        <w:t>beneficios</w:t>
      </w:r>
      <w:r w:rsidR="0041560C">
        <w:t xml:space="preserve"> </w:t>
      </w:r>
      <w:r>
        <w:t>y</w:t>
      </w:r>
      <w:r w:rsidR="0041560C">
        <w:t xml:space="preserve"> </w:t>
      </w:r>
      <w:r>
        <w:t>ahora</w:t>
      </w:r>
      <w:r w:rsidR="0041560C">
        <w:t xml:space="preserve"> </w:t>
      </w:r>
      <w:r>
        <w:t>a</w:t>
      </w:r>
      <w:r w:rsidR="0041560C">
        <w:t xml:space="preserve"> </w:t>
      </w:r>
      <w:r>
        <w:t>reafirmar</w:t>
      </w:r>
      <w:r w:rsidR="0041560C">
        <w:t xml:space="preserve"> </w:t>
      </w:r>
      <w:r>
        <w:t>la</w:t>
      </w:r>
      <w:r w:rsidR="0041560C">
        <w:t xml:space="preserve"> </w:t>
      </w:r>
      <w:r>
        <w:t>promoción</w:t>
      </w:r>
      <w:r w:rsidR="0041560C">
        <w:t xml:space="preserve"> </w:t>
      </w:r>
      <w:r>
        <w:t>de</w:t>
      </w:r>
      <w:r w:rsidR="0041560C">
        <w:t xml:space="preserve"> </w:t>
      </w:r>
      <w:r>
        <w:t>su</w:t>
      </w:r>
      <w:r w:rsidR="0041560C">
        <w:t xml:space="preserve"> </w:t>
      </w:r>
      <w:r>
        <w:t>participación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proceso</w:t>
      </w:r>
      <w:r w:rsidR="0041560C">
        <w:t xml:space="preserve"> </w:t>
      </w:r>
      <w:r>
        <w:t>de</w:t>
      </w:r>
      <w:r w:rsidR="0041560C">
        <w:t xml:space="preserve"> </w:t>
      </w:r>
      <w:r>
        <w:t>desarrollo.</w:t>
      </w:r>
      <w:r w:rsidR="0041560C">
        <w:t xml:space="preserve"> </w:t>
      </w:r>
      <w:r>
        <w:t>Prueba</w:t>
      </w:r>
      <w:r w:rsidR="0041560C">
        <w:t xml:space="preserve"> </w:t>
      </w:r>
      <w:r>
        <w:t>de</w:t>
      </w:r>
      <w:r w:rsidR="0041560C">
        <w:t xml:space="preserve"> </w:t>
      </w:r>
      <w:r>
        <w:t>ello</w:t>
      </w:r>
      <w:r w:rsidR="0041560C">
        <w:t xml:space="preserve"> </w:t>
      </w:r>
      <w:r>
        <w:t>es</w:t>
      </w:r>
      <w:r w:rsidR="0041560C">
        <w:t xml:space="preserve"> </w:t>
      </w:r>
      <w:r>
        <w:t>el</w:t>
      </w:r>
      <w:r w:rsidR="0041560C">
        <w:t xml:space="preserve"> </w:t>
      </w:r>
      <w:r>
        <w:t>hecho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se</w:t>
      </w:r>
      <w:r w:rsidR="0041560C">
        <w:t xml:space="preserve"> </w:t>
      </w:r>
      <w:r>
        <w:t>las</w:t>
      </w:r>
      <w:r w:rsidR="0041560C">
        <w:t xml:space="preserve"> </w:t>
      </w:r>
      <w:r>
        <w:t>ha</w:t>
      </w:r>
      <w:r w:rsidR="0041560C">
        <w:t xml:space="preserve"> </w:t>
      </w:r>
      <w:r>
        <w:t>considerado</w:t>
      </w:r>
      <w:r w:rsidR="0041560C">
        <w:t xml:space="preserve"> </w:t>
      </w:r>
      <w:r>
        <w:t>como</w:t>
      </w:r>
      <w:r w:rsidR="0041560C">
        <w:t xml:space="preserve"> </w:t>
      </w:r>
      <w:r>
        <w:t>asociadas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administración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149</w:t>
      </w:r>
      <w:r w:rsidR="0041560C">
        <w:t xml:space="preserve"> </w:t>
      </w:r>
      <w:r>
        <w:t>territorios</w:t>
      </w:r>
      <w:r w:rsidR="0041560C">
        <w:t xml:space="preserve"> </w:t>
      </w:r>
      <w:r>
        <w:t>administrados</w:t>
      </w:r>
      <w:r w:rsidR="0041560C">
        <w:t xml:space="preserve"> </w:t>
      </w:r>
      <w:r>
        <w:t>por</w:t>
      </w:r>
      <w:r w:rsidR="0041560C">
        <w:t xml:space="preserve"> </w:t>
      </w:r>
      <w:r>
        <w:t>jefes,</w:t>
      </w:r>
      <w:r w:rsidR="0041560C">
        <w:t xml:space="preserve"> </w:t>
      </w:r>
      <w:r>
        <w:t>tanto</w:t>
      </w:r>
      <w:r w:rsidR="0041560C">
        <w:t xml:space="preserve"> </w:t>
      </w:r>
      <w:r>
        <w:t>en</w:t>
      </w:r>
      <w:r w:rsidR="0041560C">
        <w:t xml:space="preserve"> </w:t>
      </w:r>
      <w:r>
        <w:t>calidad</w:t>
      </w:r>
      <w:r w:rsidR="0041560C">
        <w:t xml:space="preserve"> </w:t>
      </w:r>
      <w:r>
        <w:t>de</w:t>
      </w:r>
      <w:r w:rsidR="0041560C">
        <w:t xml:space="preserve"> </w:t>
      </w:r>
      <w:r>
        <w:t>jefas</w:t>
      </w:r>
      <w:r w:rsidR="0041560C">
        <w:t xml:space="preserve"> </w:t>
      </w:r>
      <w:r>
        <w:t>supremas</w:t>
      </w:r>
      <w:r w:rsidR="0041560C">
        <w:t xml:space="preserve"> </w:t>
      </w:r>
      <w:r>
        <w:t>como</w:t>
      </w:r>
      <w:r w:rsidR="0041560C">
        <w:t xml:space="preserve"> </w:t>
      </w:r>
      <w:r>
        <w:t>en</w:t>
      </w:r>
      <w:r w:rsidR="0041560C">
        <w:t xml:space="preserve"> </w:t>
      </w:r>
      <w:r>
        <w:t>calidad</w:t>
      </w:r>
      <w:r w:rsidR="0041560C">
        <w:t xml:space="preserve"> </w:t>
      </w:r>
      <w:r>
        <w:t>de</w:t>
      </w:r>
      <w:r w:rsidR="0041560C">
        <w:t xml:space="preserve"> </w:t>
      </w:r>
      <w:r>
        <w:t>consejeras</w:t>
      </w:r>
      <w:r w:rsidR="0041560C">
        <w:t xml:space="preserve"> </w:t>
      </w:r>
      <w:r>
        <w:t>de</w:t>
      </w:r>
      <w:r w:rsidR="0041560C">
        <w:t xml:space="preserve"> </w:t>
      </w:r>
      <w:r>
        <w:t>esos</w:t>
      </w:r>
      <w:r w:rsidR="0041560C">
        <w:t xml:space="preserve"> </w:t>
      </w:r>
      <w:r>
        <w:t>territorios</w:t>
      </w:r>
      <w:r w:rsidR="0041560C">
        <w:t xml:space="preserve"> </w:t>
      </w:r>
      <w:r>
        <w:t>(un</w:t>
      </w:r>
      <w:r w:rsidR="0041560C">
        <w:t xml:space="preserve"> </w:t>
      </w:r>
      <w:r>
        <w:t>colegio</w:t>
      </w:r>
      <w:r w:rsidR="0041560C">
        <w:t xml:space="preserve"> </w:t>
      </w:r>
      <w:r>
        <w:t>electoral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elección</w:t>
      </w:r>
      <w:r w:rsidR="0041560C">
        <w:t xml:space="preserve"> </w:t>
      </w:r>
      <w:r>
        <w:t>de</w:t>
      </w:r>
      <w:r w:rsidR="0041560C">
        <w:t xml:space="preserve"> </w:t>
      </w:r>
      <w:r>
        <w:t>jefes</w:t>
      </w:r>
      <w:r w:rsidR="0041560C">
        <w:t xml:space="preserve"> </w:t>
      </w:r>
      <w:r>
        <w:t>supremos).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actualidad</w:t>
      </w:r>
      <w:r w:rsidR="0041560C">
        <w:t xml:space="preserve"> </w:t>
      </w:r>
      <w:r>
        <w:t>hay</w:t>
      </w:r>
      <w:r w:rsidR="0041560C">
        <w:t xml:space="preserve"> </w:t>
      </w:r>
      <w:r>
        <w:t>11</w:t>
      </w:r>
      <w:r w:rsidR="008E6C26">
        <w:t> </w:t>
      </w:r>
      <w:r>
        <w:t>jefas</w:t>
      </w:r>
      <w:r w:rsidR="0041560C">
        <w:t xml:space="preserve"> </w:t>
      </w:r>
      <w:r>
        <w:t>supremas,</w:t>
      </w:r>
      <w:r w:rsidR="0041560C">
        <w:t xml:space="preserve"> </w:t>
      </w:r>
      <w:r>
        <w:t>principalmente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sur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este</w:t>
      </w:r>
      <w:r w:rsidR="0041560C">
        <w:t xml:space="preserve"> </w:t>
      </w:r>
      <w:r>
        <w:t>del</w:t>
      </w:r>
      <w:r w:rsidR="0041560C">
        <w:t xml:space="preserve"> </w:t>
      </w:r>
      <w:r>
        <w:t>país,</w:t>
      </w:r>
      <w:r w:rsidR="0041560C">
        <w:t xml:space="preserve"> </w:t>
      </w:r>
      <w:r>
        <w:t>y</w:t>
      </w:r>
      <w:r w:rsidR="0041560C">
        <w:t xml:space="preserve"> </w:t>
      </w:r>
      <w:r>
        <w:t>un</w:t>
      </w:r>
      <w:r w:rsidR="0041560C">
        <w:t xml:space="preserve"> </w:t>
      </w:r>
      <w:r>
        <w:t>grupo</w:t>
      </w:r>
      <w:r w:rsidR="0041560C">
        <w:t xml:space="preserve"> </w:t>
      </w:r>
      <w:r>
        <w:t>muy</w:t>
      </w:r>
      <w:r w:rsidR="0041560C">
        <w:t xml:space="preserve"> </w:t>
      </w:r>
      <w:r>
        <w:t>numerosos</w:t>
      </w:r>
      <w:r w:rsidR="0041560C">
        <w:t xml:space="preserve"> </w:t>
      </w:r>
      <w:r>
        <w:t>de</w:t>
      </w:r>
      <w:r w:rsidR="0041560C">
        <w:t xml:space="preserve"> </w:t>
      </w:r>
      <w:r>
        <w:t>consejeras</w:t>
      </w:r>
      <w:r w:rsidR="0041560C">
        <w:t xml:space="preserve"> </w:t>
      </w:r>
      <w:r>
        <w:t>de</w:t>
      </w:r>
      <w:r w:rsidR="0041560C">
        <w:t xml:space="preserve"> </w:t>
      </w:r>
      <w:r>
        <w:t>esos</w:t>
      </w:r>
      <w:r w:rsidR="0041560C">
        <w:t xml:space="preserve"> </w:t>
      </w:r>
      <w:r>
        <w:t>territorios</w:t>
      </w:r>
      <w:r w:rsidR="0041560C">
        <w:t xml:space="preserve"> </w:t>
      </w:r>
      <w:r>
        <w:t>en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país.</w:t>
      </w:r>
      <w:r w:rsidR="0041560C">
        <w:t xml:space="preserve"> </w:t>
      </w:r>
      <w:r>
        <w:t>La</w:t>
      </w:r>
      <w:r w:rsidR="0041560C">
        <w:t xml:space="preserve"> </w:t>
      </w:r>
      <w:r>
        <w:t>política</w:t>
      </w:r>
      <w:r w:rsidR="0041560C">
        <w:t xml:space="preserve"> </w:t>
      </w:r>
      <w:r>
        <w:t>del</w:t>
      </w:r>
      <w:r w:rsidR="0041560C">
        <w:t xml:space="preserve"> </w:t>
      </w:r>
      <w:r>
        <w:t>Gobierno</w:t>
      </w:r>
      <w:r w:rsidR="0041560C">
        <w:t xml:space="preserve"> </w:t>
      </w:r>
      <w:r>
        <w:t>está</w:t>
      </w:r>
      <w:r w:rsidR="0041560C">
        <w:t xml:space="preserve"> </w:t>
      </w:r>
      <w:r>
        <w:t>diseñada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nacional</w:t>
      </w:r>
      <w:r w:rsidR="0041560C">
        <w:t xml:space="preserve"> </w:t>
      </w:r>
      <w:r>
        <w:t>no</w:t>
      </w:r>
      <w:r w:rsidR="0041560C">
        <w:t xml:space="preserve"> </w:t>
      </w:r>
      <w:r>
        <w:t>se</w:t>
      </w:r>
      <w:r w:rsidR="0041560C">
        <w:t xml:space="preserve"> </w:t>
      </w:r>
      <w:r>
        <w:t>discrimine</w:t>
      </w:r>
      <w:r w:rsidR="0041560C">
        <w:t xml:space="preserve"> </w:t>
      </w:r>
      <w:r>
        <w:t>por</w:t>
      </w:r>
      <w:r w:rsidR="0041560C">
        <w:t xml:space="preserve"> </w:t>
      </w:r>
      <w:r>
        <w:t>razones</w:t>
      </w:r>
      <w:r w:rsidR="0041560C">
        <w:t xml:space="preserve"> </w:t>
      </w:r>
      <w:r>
        <w:t>de</w:t>
      </w:r>
      <w:r w:rsidR="0041560C">
        <w:t xml:space="preserve"> </w:t>
      </w:r>
      <w:r>
        <w:t>género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elecciones</w:t>
      </w:r>
      <w:r w:rsidR="0041560C">
        <w:t xml:space="preserve"> </w:t>
      </w:r>
      <w:r>
        <w:t>de</w:t>
      </w:r>
      <w:r w:rsidR="0041560C">
        <w:t xml:space="preserve"> </w:t>
      </w:r>
      <w:r>
        <w:t>jefes</w:t>
      </w:r>
      <w:r w:rsidR="0041560C">
        <w:t xml:space="preserve"> </w:t>
      </w:r>
      <w:r>
        <w:t>supremos</w:t>
      </w:r>
      <w:r w:rsidR="0041560C">
        <w:t xml:space="preserve"> </w:t>
      </w:r>
      <w:r>
        <w:t>y</w:t>
      </w:r>
      <w:r w:rsidR="0041560C">
        <w:t xml:space="preserve"> </w:t>
      </w:r>
      <w:r>
        <w:t>subjefes.</w:t>
      </w:r>
      <w:r w:rsidR="0041560C">
        <w:t xml:space="preserve"> </w:t>
      </w:r>
      <w:r>
        <w:t>Sin</w:t>
      </w:r>
      <w:r w:rsidR="0041560C">
        <w:t xml:space="preserve"> </w:t>
      </w:r>
      <w:r>
        <w:t>embargo,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provincia</w:t>
      </w:r>
      <w:r w:rsidR="0041560C">
        <w:t xml:space="preserve"> </w:t>
      </w:r>
      <w:r>
        <w:t>septentrional</w:t>
      </w:r>
      <w:r w:rsidR="0041560C">
        <w:t xml:space="preserve"> </w:t>
      </w:r>
      <w:r>
        <w:t>y</w:t>
      </w:r>
      <w:r w:rsidR="0041560C">
        <w:t xml:space="preserve"> </w:t>
      </w:r>
      <w:r>
        <w:t>en</w:t>
      </w:r>
      <w:r w:rsidR="0041560C">
        <w:t xml:space="preserve"> </w:t>
      </w:r>
      <w:r>
        <w:t>parte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provincia</w:t>
      </w:r>
      <w:r w:rsidR="0041560C">
        <w:t xml:space="preserve"> </w:t>
      </w:r>
      <w:r>
        <w:t>oriental</w:t>
      </w:r>
      <w:r w:rsidR="0041560C">
        <w:t xml:space="preserve"> </w:t>
      </w:r>
      <w:r>
        <w:t>se</w:t>
      </w:r>
      <w:r w:rsidR="0041560C">
        <w:t xml:space="preserve"> </w:t>
      </w:r>
      <w:r>
        <w:t>sigue</w:t>
      </w:r>
      <w:r w:rsidR="0041560C">
        <w:t xml:space="preserve"> </w:t>
      </w:r>
      <w:r>
        <w:t>contraviniendo</w:t>
      </w:r>
      <w:r w:rsidR="0041560C">
        <w:t xml:space="preserve"> </w:t>
      </w:r>
      <w:r>
        <w:t>esta</w:t>
      </w:r>
      <w:r w:rsidR="0041560C">
        <w:t xml:space="preserve"> </w:t>
      </w:r>
      <w:r>
        <w:t>política,</w:t>
      </w:r>
      <w:r w:rsidR="0041560C">
        <w:t xml:space="preserve"> </w:t>
      </w:r>
      <w:r>
        <w:t>ya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prácticas</w:t>
      </w:r>
      <w:r w:rsidR="0041560C">
        <w:t xml:space="preserve"> </w:t>
      </w:r>
      <w:r>
        <w:t>tradicionales</w:t>
      </w:r>
      <w:r w:rsidR="0041560C">
        <w:t xml:space="preserve"> </w:t>
      </w:r>
      <w:r>
        <w:t>y</w:t>
      </w:r>
      <w:r w:rsidR="0041560C">
        <w:t xml:space="preserve"> </w:t>
      </w:r>
      <w:r>
        <w:t>culturales</w:t>
      </w:r>
      <w:r w:rsidR="0041560C">
        <w:t xml:space="preserve"> </w:t>
      </w:r>
      <w:r>
        <w:t>se</w:t>
      </w:r>
      <w:r w:rsidR="0041560C">
        <w:t xml:space="preserve"> </w:t>
      </w:r>
      <w:r>
        <w:t>oponen</w:t>
      </w:r>
      <w:r w:rsidR="0041560C">
        <w:t xml:space="preserve"> </w:t>
      </w:r>
      <w:r>
        <w:t>a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puedan</w:t>
      </w:r>
      <w:r w:rsidR="0041560C">
        <w:t xml:space="preserve"> </w:t>
      </w:r>
      <w:r>
        <w:t>presentarse</w:t>
      </w:r>
      <w:r w:rsidR="0041560C">
        <w:t xml:space="preserve"> </w:t>
      </w:r>
      <w:r>
        <w:t>como</w:t>
      </w:r>
      <w:r w:rsidR="0041560C">
        <w:t xml:space="preserve"> </w:t>
      </w:r>
      <w:r>
        <w:t>candidatas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elecciones</w:t>
      </w:r>
      <w:r w:rsidR="0041560C">
        <w:t xml:space="preserve"> </w:t>
      </w:r>
      <w:r>
        <w:t>de</w:t>
      </w:r>
      <w:r w:rsidR="0041560C">
        <w:t xml:space="preserve"> </w:t>
      </w:r>
      <w:r>
        <w:t>jefes</w:t>
      </w:r>
      <w:r w:rsidR="0041560C">
        <w:t xml:space="preserve"> </w:t>
      </w:r>
      <w:r>
        <w:t>supremos.</w:t>
      </w:r>
    </w:p>
    <w:p w:rsidR="005F6A0F" w:rsidRDefault="005F6A0F" w:rsidP="005F6A0F">
      <w:pPr>
        <w:pStyle w:val="SingleTxt"/>
      </w:pPr>
      <w:r>
        <w:tab/>
        <w:t>El</w:t>
      </w:r>
      <w:r w:rsidR="0041560C">
        <w:t xml:space="preserve"> </w:t>
      </w:r>
      <w:r>
        <w:t>Programa</w:t>
      </w:r>
      <w:r w:rsidR="0041560C">
        <w:t xml:space="preserve"> </w:t>
      </w:r>
      <w:r>
        <w:t>de</w:t>
      </w:r>
      <w:r w:rsidR="0041560C">
        <w:t xml:space="preserve"> </w:t>
      </w:r>
      <w:r>
        <w:t>reforma</w:t>
      </w:r>
      <w:r w:rsidR="0041560C">
        <w:t xml:space="preserve"> </w:t>
      </w:r>
      <w:r>
        <w:t>y</w:t>
      </w:r>
      <w:r w:rsidR="0041560C">
        <w:t xml:space="preserve"> </w:t>
      </w:r>
      <w:r>
        <w:t>descentralización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administraciones</w:t>
      </w:r>
      <w:r w:rsidR="0041560C">
        <w:t xml:space="preserve"> </w:t>
      </w:r>
      <w:r>
        <w:t>locales,</w:t>
      </w:r>
      <w:r w:rsidR="0041560C">
        <w:t xml:space="preserve"> </w:t>
      </w:r>
      <w:r w:rsidRPr="00662FC2">
        <w:rPr>
          <w:spacing w:val="2"/>
        </w:rPr>
        <w:t>que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tiene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por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objeto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dotar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facultades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comunidades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locales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para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que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respondan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necesidades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desarrollo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sus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localidades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asuman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responsabilidad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planificar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ejecutar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proyectos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programas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que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reduzcan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pobreza,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ha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considerado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como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una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principales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estrategias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destinadas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incorporar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perspectiva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género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todos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niveles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gobierno.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Ley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administraciones</w:t>
      </w:r>
      <w:r w:rsidR="0041560C">
        <w:t xml:space="preserve"> </w:t>
      </w:r>
      <w:r>
        <w:t>locales</w:t>
      </w:r>
      <w:r w:rsidR="0041560C">
        <w:t xml:space="preserve"> </w:t>
      </w:r>
      <w:r>
        <w:t>de</w:t>
      </w:r>
      <w:r w:rsidR="0041560C">
        <w:t xml:space="preserve"> </w:t>
      </w:r>
      <w:r>
        <w:t>2004</w:t>
      </w:r>
      <w:r w:rsidR="0041560C">
        <w:t xml:space="preserve"> </w:t>
      </w:r>
      <w:r>
        <w:t>se</w:t>
      </w:r>
      <w:r w:rsidR="0041560C">
        <w:t xml:space="preserve"> </w:t>
      </w:r>
      <w:r>
        <w:t>establece</w:t>
      </w:r>
      <w:r w:rsidR="0041560C">
        <w:t xml:space="preserve"> </w:t>
      </w:r>
      <w:r>
        <w:t>una</w:t>
      </w:r>
      <w:r w:rsidR="0041560C">
        <w:t xml:space="preserve"> </w:t>
      </w:r>
      <w:r>
        <w:t>disposición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elección</w:t>
      </w:r>
      <w:r w:rsidR="0041560C">
        <w:t xml:space="preserve"> </w:t>
      </w:r>
      <w:r>
        <w:t>democrática</w:t>
      </w:r>
      <w:r w:rsidR="0041560C">
        <w:t xml:space="preserve"> </w:t>
      </w:r>
      <w:r>
        <w:t>de</w:t>
      </w:r>
      <w:r w:rsidR="0041560C">
        <w:t xml:space="preserve"> </w:t>
      </w:r>
      <w:r>
        <w:t>consejos</w:t>
      </w:r>
      <w:r w:rsidR="0041560C">
        <w:t xml:space="preserve"> </w:t>
      </w:r>
      <w:r>
        <w:t>locales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un</w:t>
      </w:r>
      <w:r w:rsidR="0041560C">
        <w:t xml:space="preserve"> </w:t>
      </w:r>
      <w:r>
        <w:t>comité</w:t>
      </w:r>
      <w:r w:rsidR="0041560C">
        <w:t xml:space="preserve"> </w:t>
      </w:r>
      <w:r>
        <w:t>de</w:t>
      </w:r>
      <w:r w:rsidR="0041560C">
        <w:t xml:space="preserve"> </w:t>
      </w:r>
      <w:r>
        <w:t>distrito</w:t>
      </w:r>
      <w:r w:rsidR="0041560C">
        <w:t xml:space="preserve"> </w:t>
      </w:r>
      <w:r>
        <w:t>en</w:t>
      </w:r>
      <w:r w:rsidR="0041560C">
        <w:t xml:space="preserve"> </w:t>
      </w:r>
      <w:r>
        <w:t>cada</w:t>
      </w:r>
      <w:r w:rsidR="0041560C">
        <w:t xml:space="preserve"> </w:t>
      </w:r>
      <w:r>
        <w:t>distrito</w:t>
      </w:r>
      <w:r w:rsidR="0041560C">
        <w:t xml:space="preserve"> </w:t>
      </w:r>
      <w:r>
        <w:t>electoral.</w:t>
      </w:r>
      <w:r w:rsidR="0041560C">
        <w:t xml:space="preserve"> </w:t>
      </w:r>
      <w:r>
        <w:t>Los</w:t>
      </w:r>
      <w:r w:rsidR="0041560C">
        <w:t xml:space="preserve"> </w:t>
      </w:r>
      <w:r>
        <w:t>comités</w:t>
      </w:r>
      <w:r w:rsidR="0041560C">
        <w:t xml:space="preserve"> </w:t>
      </w:r>
      <w:r>
        <w:t>de</w:t>
      </w:r>
      <w:r w:rsidR="0041560C">
        <w:t xml:space="preserve"> </w:t>
      </w:r>
      <w:r>
        <w:t>distrito</w:t>
      </w:r>
      <w:r w:rsidR="0041560C">
        <w:t xml:space="preserve"> </w:t>
      </w:r>
      <w:r>
        <w:t>están</w:t>
      </w:r>
      <w:r w:rsidR="0041560C">
        <w:t xml:space="preserve"> </w:t>
      </w:r>
      <w:r>
        <w:t>integrados</w:t>
      </w:r>
      <w:r w:rsidR="0041560C">
        <w:t xml:space="preserve"> </w:t>
      </w:r>
      <w:r>
        <w:t>por</w:t>
      </w:r>
      <w:r w:rsidR="0041560C">
        <w:t xml:space="preserve"> </w:t>
      </w:r>
      <w:r>
        <w:t>el</w:t>
      </w:r>
      <w:r w:rsidR="0041560C">
        <w:t xml:space="preserve"> </w:t>
      </w:r>
      <w:r>
        <w:t>mismo</w:t>
      </w:r>
      <w:r w:rsidR="0041560C">
        <w:t xml:space="preserve"> </w:t>
      </w:r>
      <w:r>
        <w:t>número</w:t>
      </w:r>
      <w:r w:rsidR="0041560C">
        <w:t xml:space="preserve"> </w:t>
      </w:r>
      <w:r>
        <w:t>de</w:t>
      </w:r>
      <w:r w:rsidR="0041560C">
        <w:t xml:space="preserve"> </w:t>
      </w:r>
      <w:r>
        <w:t>miembros</w:t>
      </w:r>
      <w:r w:rsidR="0041560C">
        <w:t xml:space="preserve"> </w:t>
      </w:r>
      <w:r>
        <w:t>de</w:t>
      </w:r>
      <w:r w:rsidR="0041560C">
        <w:t xml:space="preserve"> </w:t>
      </w:r>
      <w:r>
        <w:t>ambos</w:t>
      </w:r>
      <w:r w:rsidR="0041560C">
        <w:t xml:space="preserve"> </w:t>
      </w:r>
      <w:r>
        <w:t>sexos</w:t>
      </w:r>
      <w:r w:rsidR="0041560C">
        <w:t xml:space="preserve"> </w:t>
      </w:r>
      <w:r>
        <w:t>(tiene</w:t>
      </w:r>
      <w:r w:rsidR="0041560C">
        <w:t xml:space="preserve"> </w:t>
      </w:r>
      <w:r>
        <w:t>que</w:t>
      </w:r>
      <w:r w:rsidR="0041560C">
        <w:t xml:space="preserve"> </w:t>
      </w:r>
      <w:r>
        <w:t>haber</w:t>
      </w:r>
      <w:r w:rsidR="0041560C">
        <w:t xml:space="preserve"> </w:t>
      </w:r>
      <w:r>
        <w:t>al</w:t>
      </w:r>
      <w:r w:rsidR="0041560C">
        <w:t xml:space="preserve"> </w:t>
      </w:r>
      <w:r>
        <w:t>menos</w:t>
      </w:r>
      <w:r w:rsidR="0041560C">
        <w:t xml:space="preserve"> </w:t>
      </w:r>
      <w:r>
        <w:t>cinco</w:t>
      </w:r>
      <w:r w:rsidR="0041560C">
        <w:t xml:space="preserve"> </w:t>
      </w:r>
      <w:r>
        <w:t>mujeres</w:t>
      </w:r>
      <w:r w:rsidR="0041560C">
        <w:t xml:space="preserve"> </w:t>
      </w:r>
      <w:r>
        <w:t>entre</w:t>
      </w:r>
      <w:r w:rsidR="0041560C">
        <w:t xml:space="preserve"> </w:t>
      </w:r>
      <w:r>
        <w:t>los</w:t>
      </w:r>
      <w:r w:rsidR="0041560C">
        <w:t xml:space="preserve"> </w:t>
      </w:r>
      <w:r>
        <w:t>10</w:t>
      </w:r>
      <w:r w:rsidR="0041560C">
        <w:t xml:space="preserve"> </w:t>
      </w:r>
      <w:r>
        <w:t>miembros)</w:t>
      </w:r>
      <w:r w:rsidR="0041560C">
        <w:t xml:space="preserve"> </w:t>
      </w:r>
      <w:r>
        <w:t>y</w:t>
      </w:r>
      <w:r w:rsidR="0041560C">
        <w:t xml:space="preserve"> </w:t>
      </w:r>
      <w:r>
        <w:t>muchas</w:t>
      </w:r>
      <w:r w:rsidR="0041560C">
        <w:t xml:space="preserve"> </w:t>
      </w:r>
      <w:r>
        <w:t>mujeres</w:t>
      </w:r>
      <w:r w:rsidR="0041560C">
        <w:t xml:space="preserve"> </w:t>
      </w:r>
      <w:r>
        <w:t>rurales</w:t>
      </w:r>
      <w:r w:rsidR="0041560C">
        <w:t xml:space="preserve"> </w:t>
      </w:r>
      <w:r>
        <w:t>son</w:t>
      </w:r>
      <w:r w:rsidR="0041560C">
        <w:t xml:space="preserve"> </w:t>
      </w:r>
      <w:r>
        <w:t>miembros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consejos</w:t>
      </w:r>
      <w:r w:rsidR="0041560C">
        <w:t xml:space="preserve"> </w:t>
      </w:r>
      <w:r>
        <w:t>locales.</w:t>
      </w:r>
      <w:r w:rsidR="0041560C">
        <w:t xml:space="preserve"> </w:t>
      </w:r>
      <w:r>
        <w:t>El</w:t>
      </w:r>
      <w:r w:rsidR="0041560C">
        <w:t xml:space="preserve"> </w:t>
      </w:r>
      <w:r>
        <w:t>objetivo</w:t>
      </w:r>
      <w:r w:rsidR="0041560C">
        <w:t xml:space="preserve"> </w:t>
      </w:r>
      <w:r>
        <w:t>de</w:t>
      </w:r>
      <w:r w:rsidR="0041560C">
        <w:t xml:space="preserve"> </w:t>
      </w:r>
      <w:r>
        <w:t>esta</w:t>
      </w:r>
      <w:r w:rsidR="0041560C">
        <w:t xml:space="preserve"> </w:t>
      </w:r>
      <w:r>
        <w:t>disposición</w:t>
      </w:r>
      <w:r w:rsidR="0041560C">
        <w:t xml:space="preserve"> </w:t>
      </w:r>
      <w:r>
        <w:t>es</w:t>
      </w:r>
      <w:r w:rsidR="0041560C">
        <w:t xml:space="preserve"> </w:t>
      </w:r>
      <w:r>
        <w:t>permitir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puedan</w:t>
      </w:r>
      <w:r w:rsidR="0041560C">
        <w:t xml:space="preserve"> </w:t>
      </w:r>
      <w:r>
        <w:t>utilizar</w:t>
      </w:r>
      <w:r w:rsidR="0041560C">
        <w:t xml:space="preserve"> </w:t>
      </w:r>
      <w:r>
        <w:t>su</w:t>
      </w:r>
      <w:r w:rsidR="0041560C">
        <w:t xml:space="preserve"> </w:t>
      </w:r>
      <w:r>
        <w:t>capacidad</w:t>
      </w:r>
      <w:r w:rsidR="0041560C">
        <w:t xml:space="preserve"> </w:t>
      </w:r>
      <w:r>
        <w:t>potencial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proceso</w:t>
      </w:r>
      <w:r w:rsidR="0041560C">
        <w:t xml:space="preserve"> </w:t>
      </w:r>
      <w:r>
        <w:t>de</w:t>
      </w:r>
      <w:r w:rsidR="0041560C">
        <w:t xml:space="preserve"> </w:t>
      </w:r>
      <w:r>
        <w:t>adopción</w:t>
      </w:r>
      <w:r w:rsidR="0041560C">
        <w:t xml:space="preserve"> </w:t>
      </w:r>
      <w:r>
        <w:t>de</w:t>
      </w:r>
      <w:r w:rsidR="0041560C">
        <w:t xml:space="preserve"> </w:t>
      </w:r>
      <w:r>
        <w:t>decisiones</w:t>
      </w:r>
      <w:r w:rsidR="0041560C">
        <w:t xml:space="preserve"> </w:t>
      </w:r>
      <w:r>
        <w:t>en</w:t>
      </w:r>
      <w:r w:rsidR="0041560C">
        <w:t xml:space="preserve"> </w:t>
      </w:r>
      <w:r>
        <w:t>sus</w:t>
      </w:r>
      <w:r w:rsidR="0041560C">
        <w:t xml:space="preserve"> </w:t>
      </w:r>
      <w:r>
        <w:t>diversas</w:t>
      </w:r>
      <w:r w:rsidR="0041560C">
        <w:t xml:space="preserve"> </w:t>
      </w:r>
      <w:r>
        <w:t>comunidades</w:t>
      </w:r>
      <w:r w:rsidR="0041560C">
        <w:t xml:space="preserve"> </w:t>
      </w:r>
      <w:r>
        <w:t>locales.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informe</w:t>
      </w:r>
      <w:r w:rsidR="0041560C">
        <w:t xml:space="preserve"> </w:t>
      </w:r>
      <w:r>
        <w:t>se</w:t>
      </w:r>
      <w:r w:rsidR="0041560C">
        <w:t xml:space="preserve"> </w:t>
      </w:r>
      <w:r>
        <w:t>hizo</w:t>
      </w:r>
      <w:r w:rsidR="0041560C">
        <w:t xml:space="preserve"> </w:t>
      </w:r>
      <w:r>
        <w:t>hincapié</w:t>
      </w:r>
      <w:r w:rsidR="0041560C">
        <w:t xml:space="preserve"> </w:t>
      </w:r>
      <w:r>
        <w:t>en</w:t>
      </w:r>
      <w:r w:rsidR="0041560C">
        <w:t xml:space="preserve"> </w:t>
      </w:r>
      <w:r>
        <w:t>que</w:t>
      </w:r>
      <w:r w:rsidR="0041560C">
        <w:t xml:space="preserve"> </w:t>
      </w:r>
      <w:r>
        <w:t>esta</w:t>
      </w:r>
      <w:r w:rsidR="0041560C">
        <w:t xml:space="preserve"> </w:t>
      </w:r>
      <w:r>
        <w:t>disposición</w:t>
      </w:r>
      <w:r w:rsidR="0041560C">
        <w:t xml:space="preserve"> </w:t>
      </w:r>
      <w:r>
        <w:t>constituía</w:t>
      </w:r>
      <w:r w:rsidR="0041560C">
        <w:t xml:space="preserve"> </w:t>
      </w:r>
      <w:r>
        <w:t>una</w:t>
      </w:r>
      <w:r w:rsidR="0041560C">
        <w:t xml:space="preserve"> </w:t>
      </w:r>
      <w:r>
        <w:t>medida</w:t>
      </w:r>
      <w:r w:rsidR="0041560C">
        <w:t xml:space="preserve"> </w:t>
      </w:r>
      <w:r>
        <w:t>de</w:t>
      </w:r>
      <w:r w:rsidR="0041560C">
        <w:t xml:space="preserve"> </w:t>
      </w:r>
      <w:r>
        <w:t>acción</w:t>
      </w:r>
      <w:r w:rsidR="0041560C">
        <w:t xml:space="preserve"> </w:t>
      </w:r>
      <w:r>
        <w:t>afirmativa.</w:t>
      </w:r>
    </w:p>
    <w:p w:rsidR="005F6A0F" w:rsidRDefault="005F6A0F" w:rsidP="005F6A0F">
      <w:pPr>
        <w:pStyle w:val="SingleTxt"/>
      </w:pPr>
      <w:r>
        <w:tab/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sector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salud,</w:t>
      </w:r>
      <w:r w:rsidR="0041560C">
        <w:t xml:space="preserve"> </w:t>
      </w:r>
      <w:r>
        <w:t>el</w:t>
      </w:r>
      <w:r w:rsidR="0041560C">
        <w:t xml:space="preserve"> </w:t>
      </w:r>
      <w:r>
        <w:t>Gobierno,</w:t>
      </w:r>
      <w:r w:rsidR="0041560C">
        <w:t xml:space="preserve"> </w:t>
      </w:r>
      <w:r>
        <w:t>en</w:t>
      </w:r>
      <w:r w:rsidR="0041560C">
        <w:t xml:space="preserve"> </w:t>
      </w:r>
      <w:r>
        <w:t>colaboración</w:t>
      </w:r>
      <w:r w:rsidR="0041560C">
        <w:t xml:space="preserve"> </w:t>
      </w:r>
      <w:r>
        <w:t>con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gubernamentales,</w:t>
      </w:r>
      <w:r w:rsidR="0041560C">
        <w:t xml:space="preserve"> </w:t>
      </w:r>
      <w:r>
        <w:t>ha</w:t>
      </w:r>
      <w:r w:rsidR="0041560C">
        <w:t xml:space="preserve"> </w:t>
      </w:r>
      <w:r>
        <w:t>construido</w:t>
      </w:r>
      <w:r w:rsidR="0041560C">
        <w:t xml:space="preserve"> </w:t>
      </w:r>
      <w:r>
        <w:t>centros</w:t>
      </w:r>
      <w:r w:rsidR="0041560C">
        <w:t xml:space="preserve"> </w:t>
      </w:r>
      <w:r>
        <w:t>y</w:t>
      </w:r>
      <w:r w:rsidR="0041560C">
        <w:t xml:space="preserve"> </w:t>
      </w:r>
      <w:r>
        <w:t>puestos</w:t>
      </w:r>
      <w:r w:rsidR="0041560C">
        <w:t xml:space="preserve"> </w:t>
      </w:r>
      <w:r>
        <w:t>de</w:t>
      </w:r>
      <w:r w:rsidR="0041560C">
        <w:t xml:space="preserve"> </w:t>
      </w:r>
      <w:r>
        <w:t>salud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149</w:t>
      </w:r>
      <w:r w:rsidR="0041560C">
        <w:t xml:space="preserve"> </w:t>
      </w:r>
      <w:r>
        <w:t>territorios</w:t>
      </w:r>
      <w:r w:rsidR="0041560C">
        <w:t xml:space="preserve"> </w:t>
      </w:r>
      <w:r>
        <w:t>administrados</w:t>
      </w:r>
      <w:r w:rsidR="0041560C">
        <w:t xml:space="preserve"> </w:t>
      </w:r>
      <w:r>
        <w:t>por</w:t>
      </w:r>
      <w:r w:rsidR="0041560C">
        <w:t xml:space="preserve"> </w:t>
      </w:r>
      <w:r>
        <w:t>jefes</w:t>
      </w:r>
      <w:r w:rsidR="0041560C">
        <w:t xml:space="preserve"> </w:t>
      </w:r>
      <w:r>
        <w:t>y</w:t>
      </w:r>
      <w:r w:rsidR="0041560C">
        <w:t xml:space="preserve"> </w:t>
      </w:r>
      <w:r>
        <w:t>en</w:t>
      </w:r>
      <w:r w:rsidR="0041560C">
        <w:t xml:space="preserve"> </w:t>
      </w:r>
      <w:r>
        <w:t>muchas</w:t>
      </w:r>
      <w:r w:rsidR="0041560C">
        <w:t xml:space="preserve"> </w:t>
      </w:r>
      <w:r>
        <w:t>aldeas.</w:t>
      </w:r>
      <w:r w:rsidR="0041560C">
        <w:t xml:space="preserve"> </w:t>
      </w:r>
      <w:r>
        <w:t>Su</w:t>
      </w:r>
      <w:r w:rsidR="0041560C">
        <w:t xml:space="preserve"> </w:t>
      </w:r>
      <w:r>
        <w:t>objetivo</w:t>
      </w:r>
      <w:r w:rsidR="0041560C">
        <w:t xml:space="preserve"> </w:t>
      </w:r>
      <w:r>
        <w:t>es</w:t>
      </w:r>
      <w:r w:rsidR="0041560C">
        <w:t xml:space="preserve"> </w:t>
      </w:r>
      <w:r>
        <w:t>acercar</w:t>
      </w:r>
      <w:r w:rsidR="0041560C">
        <w:t xml:space="preserve"> </w:t>
      </w:r>
      <w:r>
        <w:t>los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atención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comunidades</w:t>
      </w:r>
      <w:r w:rsidR="0041560C">
        <w:t xml:space="preserve"> </w:t>
      </w:r>
      <w:r>
        <w:t>rurales,</w:t>
      </w:r>
      <w:r w:rsidR="0041560C">
        <w:t xml:space="preserve"> </w:t>
      </w:r>
      <w:r>
        <w:t>mejorar</w:t>
      </w:r>
      <w:r w:rsidR="0041560C">
        <w:t xml:space="preserve"> </w:t>
      </w:r>
      <w:r>
        <w:t>la</w:t>
      </w:r>
      <w:r w:rsidR="0041560C">
        <w:t xml:space="preserve"> </w:t>
      </w:r>
      <w:r>
        <w:t>calidad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</w:t>
      </w:r>
      <w:r w:rsidR="0041560C">
        <w:t xml:space="preserve"> </w:t>
      </w:r>
      <w:r w:rsidRPr="00662FC2">
        <w:rPr>
          <w:spacing w:val="2"/>
        </w:rPr>
        <w:t>reproductiva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sierraleoneses,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reducir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tasas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mortalidad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morbilidad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maternas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neonatales,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disminuir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nivel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embarazos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deseados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todas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mujeres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edad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procrear.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han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proporcionado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algunos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medicamentos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mediante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sistema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recuperación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gastos,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especialmente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niños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mujeres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vulnerables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zonas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rurales.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ha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impartido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capacitación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parteras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tradicionales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territorios</w:t>
      </w:r>
      <w:r w:rsidR="0041560C">
        <w:t xml:space="preserve"> </w:t>
      </w:r>
      <w:r>
        <w:t>administrativos</w:t>
      </w:r>
      <w:r w:rsidR="0041560C">
        <w:t xml:space="preserve"> </w:t>
      </w:r>
      <w:r>
        <w:t>por</w:t>
      </w:r>
      <w:r w:rsidR="0041560C">
        <w:t xml:space="preserve"> </w:t>
      </w:r>
      <w:r>
        <w:t>jefes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asistan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rurales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partos.</w:t>
      </w:r>
      <w:r w:rsidR="0041560C">
        <w:t xml:space="preserve"> </w:t>
      </w:r>
      <w:r>
        <w:t>El</w:t>
      </w:r>
      <w:r w:rsidR="0041560C">
        <w:t xml:space="preserve"> </w:t>
      </w:r>
      <w:r>
        <w:t>Gobierno,</w:t>
      </w:r>
      <w:r w:rsidR="0041560C">
        <w:t xml:space="preserve"> </w:t>
      </w:r>
      <w:r>
        <w:t>en</w:t>
      </w:r>
      <w:r w:rsidR="0041560C">
        <w:t xml:space="preserve"> </w:t>
      </w:r>
      <w:r>
        <w:t>colaboración</w:t>
      </w:r>
      <w:r w:rsidR="0041560C">
        <w:t xml:space="preserve"> </w:t>
      </w:r>
      <w:r>
        <w:t>con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sociedad</w:t>
      </w:r>
      <w:r w:rsidR="0041560C">
        <w:t xml:space="preserve"> </w:t>
      </w:r>
      <w:r>
        <w:t>civil,</w:t>
      </w:r>
      <w:r w:rsidR="0041560C">
        <w:t xml:space="preserve"> </w:t>
      </w:r>
      <w:r>
        <w:t>sigue</w:t>
      </w:r>
      <w:r w:rsidR="0041560C">
        <w:t xml:space="preserve"> </w:t>
      </w:r>
      <w:r>
        <w:t>realizando</w:t>
      </w:r>
      <w:r w:rsidR="0041560C">
        <w:t xml:space="preserve"> </w:t>
      </w:r>
      <w:r>
        <w:t>una</w:t>
      </w:r>
      <w:r w:rsidR="0041560C">
        <w:t xml:space="preserve"> </w:t>
      </w:r>
      <w:r>
        <w:t>amplia</w:t>
      </w:r>
      <w:r w:rsidR="0041560C">
        <w:t xml:space="preserve"> </w:t>
      </w:r>
      <w:r>
        <w:t>campaña</w:t>
      </w:r>
      <w:r w:rsidR="0041560C">
        <w:t xml:space="preserve"> </w:t>
      </w:r>
      <w:r>
        <w:t>de</w:t>
      </w:r>
      <w:r w:rsidR="0041560C">
        <w:t xml:space="preserve"> </w:t>
      </w:r>
      <w:r>
        <w:t>sensibilización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planificación</w:t>
      </w:r>
      <w:r w:rsidR="0041560C">
        <w:t xml:space="preserve"> </w:t>
      </w:r>
      <w:r>
        <w:t>familiar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VIH/SIDA.</w:t>
      </w:r>
      <w:r w:rsidR="0041560C">
        <w:t xml:space="preserve"> </w:t>
      </w:r>
      <w:r>
        <w:t>A</w:t>
      </w:r>
      <w:r w:rsidR="0041560C">
        <w:t xml:space="preserve"> </w:t>
      </w:r>
      <w:r>
        <w:t>fin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presten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atención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</w:t>
      </w:r>
      <w:r w:rsidR="0041560C">
        <w:t xml:space="preserve"> </w:t>
      </w:r>
      <w:r>
        <w:t>de</w:t>
      </w:r>
      <w:r w:rsidR="0041560C">
        <w:t xml:space="preserve"> </w:t>
      </w:r>
      <w:r>
        <w:t>manera</w:t>
      </w:r>
      <w:r w:rsidR="0041560C">
        <w:t xml:space="preserve"> </w:t>
      </w:r>
      <w:r>
        <w:t>efectiva</w:t>
      </w:r>
      <w:r w:rsidR="0041560C">
        <w:t xml:space="preserve"> </w:t>
      </w:r>
      <w:r>
        <w:t>y</w:t>
      </w:r>
      <w:r w:rsidR="0041560C">
        <w:t xml:space="preserve"> </w:t>
      </w:r>
      <w:r>
        <w:t>eficaz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comunidades</w:t>
      </w:r>
      <w:r w:rsidR="0041560C">
        <w:t xml:space="preserve"> </w:t>
      </w:r>
      <w:r>
        <w:t>rurales,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ha</w:t>
      </w:r>
      <w:r w:rsidR="0041560C">
        <w:t xml:space="preserve"> </w:t>
      </w:r>
      <w:r>
        <w:t>descentralizado</w:t>
      </w:r>
      <w:r w:rsidR="0041560C">
        <w:t xml:space="preserve"> </w:t>
      </w:r>
      <w:r>
        <w:t>los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atención</w:t>
      </w:r>
      <w:r w:rsidR="0041560C">
        <w:t xml:space="preserve"> </w:t>
      </w:r>
      <w:r>
        <w:t>primaria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salud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consejos</w:t>
      </w:r>
      <w:r w:rsidR="0041560C">
        <w:t xml:space="preserve"> </w:t>
      </w:r>
      <w:r>
        <w:t>locales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pueda</w:t>
      </w:r>
      <w:r w:rsidR="0041560C">
        <w:t xml:space="preserve"> </w:t>
      </w:r>
      <w:r>
        <w:t>acceder</w:t>
      </w:r>
      <w:r w:rsidR="0041560C">
        <w:t xml:space="preserve"> </w:t>
      </w:r>
      <w:r>
        <w:t>más</w:t>
      </w:r>
      <w:r w:rsidR="0041560C">
        <w:t xml:space="preserve"> </w:t>
      </w:r>
      <w:r>
        <w:t>fácilmente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salud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ámbito</w:t>
      </w:r>
      <w:r w:rsidR="0041560C">
        <w:t xml:space="preserve"> </w:t>
      </w:r>
      <w:r>
        <w:t>rural.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programas</w:t>
      </w:r>
      <w:r w:rsidR="0041560C">
        <w:t xml:space="preserve"> </w:t>
      </w:r>
      <w:r>
        <w:t>de</w:t>
      </w:r>
      <w:r w:rsidR="0041560C">
        <w:t xml:space="preserve"> </w:t>
      </w:r>
      <w:r>
        <w:t>inmunización</w:t>
      </w:r>
      <w:r w:rsidR="0041560C">
        <w:t xml:space="preserve"> </w:t>
      </w:r>
      <w:r>
        <w:t>se</w:t>
      </w:r>
      <w:r w:rsidR="0041560C">
        <w:t xml:space="preserve"> </w:t>
      </w:r>
      <w:r>
        <w:t>procura</w:t>
      </w:r>
      <w:r w:rsidR="0041560C">
        <w:t xml:space="preserve"> </w:t>
      </w:r>
      <w:r>
        <w:t>atender</w:t>
      </w:r>
      <w:r w:rsidR="0041560C">
        <w:t xml:space="preserve"> </w:t>
      </w:r>
      <w:r>
        <w:t>especialmente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niños.</w:t>
      </w:r>
      <w:r w:rsidR="0041560C">
        <w:t xml:space="preserve"> </w:t>
      </w:r>
      <w:r>
        <w:t>Además,</w:t>
      </w:r>
      <w:r w:rsidR="0041560C">
        <w:t xml:space="preserve"> </w:t>
      </w:r>
      <w:r>
        <w:t>las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</w:t>
      </w:r>
      <w:r w:rsidR="0041560C">
        <w:t xml:space="preserve"> </w:t>
      </w:r>
      <w:r>
        <w:t>que</w:t>
      </w:r>
      <w:r w:rsidR="0041560C">
        <w:t xml:space="preserve"> </w:t>
      </w:r>
      <w:r>
        <w:t>trabajan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ámbito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derechos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imparten</w:t>
      </w:r>
      <w:r w:rsidR="0041560C">
        <w:t xml:space="preserve"> </w:t>
      </w:r>
      <w:r>
        <w:t>capacitación</w:t>
      </w:r>
      <w:r w:rsidR="0041560C">
        <w:t xml:space="preserve"> </w:t>
      </w:r>
      <w:r>
        <w:t>en</w:t>
      </w:r>
      <w:r w:rsidR="0041560C">
        <w:t xml:space="preserve"> </w:t>
      </w:r>
      <w:r>
        <w:t>materia</w:t>
      </w:r>
      <w:r w:rsidR="0041560C">
        <w:t xml:space="preserve"> </w:t>
      </w:r>
      <w:r>
        <w:t>de</w:t>
      </w:r>
      <w:r w:rsidR="0041560C">
        <w:t xml:space="preserve"> </w:t>
      </w:r>
      <w:r>
        <w:t>salud.</w:t>
      </w:r>
    </w:p>
    <w:p w:rsidR="005F6A0F" w:rsidRDefault="005F6A0F" w:rsidP="005F6A0F">
      <w:pPr>
        <w:pStyle w:val="SingleTxt"/>
      </w:pPr>
      <w:r>
        <w:tab/>
        <w:t>Aunque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</w:t>
      </w:r>
      <w:r w:rsidR="0041560C">
        <w:t xml:space="preserve"> </w:t>
      </w:r>
      <w:r>
        <w:t>no</w:t>
      </w:r>
      <w:r w:rsidR="0041560C">
        <w:t xml:space="preserve"> </w:t>
      </w:r>
      <w:r>
        <w:t>se</w:t>
      </w:r>
      <w:r w:rsidR="0041560C">
        <w:t xml:space="preserve"> </w:t>
      </w:r>
      <w:r>
        <w:t>disponga</w:t>
      </w:r>
      <w:r w:rsidR="0041560C">
        <w:t xml:space="preserve"> </w:t>
      </w:r>
      <w:r>
        <w:t>de</w:t>
      </w:r>
      <w:r w:rsidR="0041560C">
        <w:t xml:space="preserve"> </w:t>
      </w:r>
      <w:r>
        <w:t>estadísticas,</w:t>
      </w:r>
      <w:r w:rsidR="0041560C">
        <w:t xml:space="preserve"> </w:t>
      </w:r>
      <w:r>
        <w:t>sigue</w:t>
      </w:r>
      <w:r w:rsidR="0041560C">
        <w:t xml:space="preserve"> </w:t>
      </w:r>
      <w:r>
        <w:t>siendo</w:t>
      </w:r>
      <w:r w:rsidR="0041560C">
        <w:t xml:space="preserve"> </w:t>
      </w:r>
      <w:r>
        <w:t>evidente</w:t>
      </w:r>
      <w:r w:rsidR="0041560C">
        <w:t xml:space="preserve"> </w:t>
      </w:r>
      <w:r>
        <w:t>que</w:t>
      </w:r>
      <w:r w:rsidR="0041560C">
        <w:t xml:space="preserve"> </w:t>
      </w:r>
      <w:r>
        <w:t>hay</w:t>
      </w:r>
      <w:r w:rsidR="0041560C">
        <w:t xml:space="preserve"> </w:t>
      </w:r>
      <w:r>
        <w:t>una</w:t>
      </w:r>
      <w:r w:rsidR="0041560C">
        <w:t xml:space="preserve"> </w:t>
      </w:r>
      <w:r>
        <w:t>elevada</w:t>
      </w:r>
      <w:r w:rsidR="0041560C">
        <w:t xml:space="preserve"> </w:t>
      </w:r>
      <w:r>
        <w:t>proporción</w:t>
      </w:r>
      <w:r w:rsidR="0041560C">
        <w:t xml:space="preserve"> </w:t>
      </w:r>
      <w:r>
        <w:t>de</w:t>
      </w:r>
      <w:r w:rsidR="0041560C">
        <w:t xml:space="preserve"> </w:t>
      </w:r>
      <w:r>
        <w:t>matrimonios</w:t>
      </w:r>
      <w:r w:rsidR="0041560C">
        <w:t xml:space="preserve"> </w:t>
      </w:r>
      <w:r>
        <w:t>a</w:t>
      </w:r>
      <w:r w:rsidR="0041560C">
        <w:t xml:space="preserve"> </w:t>
      </w:r>
      <w:r>
        <w:t>edad</w:t>
      </w:r>
      <w:r w:rsidR="0041560C">
        <w:t xml:space="preserve"> </w:t>
      </w:r>
      <w:r>
        <w:t>temprana</w:t>
      </w:r>
      <w:r w:rsidR="0041560C">
        <w:t xml:space="preserve"> </w:t>
      </w:r>
      <w:r>
        <w:t>y</w:t>
      </w:r>
      <w:r w:rsidR="0041560C">
        <w:t xml:space="preserve"> </w:t>
      </w:r>
      <w:r>
        <w:t>un</w:t>
      </w:r>
      <w:r w:rsidR="0041560C">
        <w:t xml:space="preserve"> </w:t>
      </w:r>
      <w:r>
        <w:t>aumento</w:t>
      </w:r>
      <w:r w:rsidR="0041560C">
        <w:t xml:space="preserve"> </w:t>
      </w:r>
      <w:r>
        <w:t>del</w:t>
      </w:r>
      <w:r w:rsidR="0041560C">
        <w:t xml:space="preserve"> </w:t>
      </w:r>
      <w:r>
        <w:t>número</w:t>
      </w:r>
      <w:r w:rsidR="0041560C">
        <w:t xml:space="preserve"> </w:t>
      </w:r>
      <w:r>
        <w:t>de</w:t>
      </w:r>
      <w:r w:rsidR="0041560C">
        <w:t xml:space="preserve"> </w:t>
      </w:r>
      <w:r>
        <w:t>embarazos</w:t>
      </w:r>
      <w:r w:rsidR="0041560C">
        <w:t xml:space="preserve"> </w:t>
      </w:r>
      <w:r>
        <w:t>entre</w:t>
      </w:r>
      <w:r w:rsidR="0041560C">
        <w:t xml:space="preserve"> </w:t>
      </w:r>
      <w:r>
        <w:t>las</w:t>
      </w:r>
      <w:r w:rsidR="0041560C">
        <w:t xml:space="preserve"> </w:t>
      </w:r>
      <w:r>
        <w:t>adolescentes,</w:t>
      </w:r>
      <w:r w:rsidR="0041560C">
        <w:t xml:space="preserve"> </w:t>
      </w:r>
      <w:r>
        <w:t>así</w:t>
      </w:r>
      <w:r w:rsidR="0041560C">
        <w:t xml:space="preserve"> </w:t>
      </w:r>
      <w:r>
        <w:t>como</w:t>
      </w:r>
      <w:r w:rsidR="0041560C">
        <w:t xml:space="preserve"> </w:t>
      </w:r>
      <w:r>
        <w:t>un</w:t>
      </w:r>
      <w:r w:rsidR="0041560C">
        <w:t xml:space="preserve"> </w:t>
      </w:r>
      <w:r>
        <w:t>alto</w:t>
      </w:r>
      <w:r w:rsidR="0041560C">
        <w:t xml:space="preserve"> </w:t>
      </w:r>
      <w:r>
        <w:t>índice</w:t>
      </w:r>
      <w:r w:rsidR="0041560C">
        <w:t xml:space="preserve"> </w:t>
      </w:r>
      <w:r>
        <w:t>de</w:t>
      </w:r>
      <w:r w:rsidR="0041560C">
        <w:t xml:space="preserve"> </w:t>
      </w:r>
      <w:r>
        <w:t>violaciones</w:t>
      </w:r>
      <w:r w:rsidR="0041560C">
        <w:t xml:space="preserve"> </w:t>
      </w:r>
      <w:r>
        <w:t>y</w:t>
      </w:r>
      <w:r w:rsidR="0041560C">
        <w:t xml:space="preserve"> </w:t>
      </w:r>
      <w:r>
        <w:t>una</w:t>
      </w:r>
      <w:r w:rsidR="0041560C">
        <w:t xml:space="preserve"> </w:t>
      </w:r>
      <w:r>
        <w:t>elevada</w:t>
      </w:r>
      <w:r w:rsidR="0041560C">
        <w:t xml:space="preserve"> </w:t>
      </w:r>
      <w:r>
        <w:t>tasa</w:t>
      </w:r>
      <w:r w:rsidR="0041560C">
        <w:t xml:space="preserve"> </w:t>
      </w:r>
      <w:r>
        <w:t>de</w:t>
      </w:r>
      <w:r w:rsidR="0041560C">
        <w:t xml:space="preserve"> </w:t>
      </w:r>
      <w:r>
        <w:t>abandono</w:t>
      </w:r>
      <w:r w:rsidR="0041560C">
        <w:t xml:space="preserve"> </w:t>
      </w:r>
      <w:r>
        <w:t>escolar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niñas.</w:t>
      </w:r>
    </w:p>
    <w:p w:rsidR="005F6A0F" w:rsidRDefault="005F6A0F" w:rsidP="005F6A0F">
      <w:pPr>
        <w:pStyle w:val="SingleTxt"/>
      </w:pPr>
      <w:r>
        <w:tab/>
        <w:t>También</w:t>
      </w:r>
      <w:r w:rsidR="0041560C">
        <w:t xml:space="preserve"> </w:t>
      </w:r>
      <w:r>
        <w:t>existen</w:t>
      </w:r>
      <w:r w:rsidR="0041560C">
        <w:t xml:space="preserve"> </w:t>
      </w:r>
      <w:r>
        <w:t>otros</w:t>
      </w:r>
      <w:r w:rsidR="0041560C">
        <w:t xml:space="preserve"> </w:t>
      </w:r>
      <w:r>
        <w:t>problemas,</w:t>
      </w:r>
      <w:r w:rsidR="0041560C">
        <w:t xml:space="preserve"> </w:t>
      </w:r>
      <w:r>
        <w:t>como</w:t>
      </w:r>
      <w:r w:rsidR="0041560C">
        <w:t xml:space="preserve"> </w:t>
      </w:r>
      <w:r>
        <w:t>el</w:t>
      </w:r>
      <w:r w:rsidR="0041560C">
        <w:t xml:space="preserve"> </w:t>
      </w:r>
      <w:r>
        <w:t>elevado</w:t>
      </w:r>
      <w:r w:rsidR="0041560C">
        <w:t xml:space="preserve"> </w:t>
      </w:r>
      <w:r>
        <w:t>tipo</w:t>
      </w:r>
      <w:r w:rsidR="0041560C">
        <w:t xml:space="preserve"> </w:t>
      </w:r>
      <w:r>
        <w:t>de</w:t>
      </w:r>
      <w:r w:rsidR="0041560C">
        <w:t xml:space="preserve"> </w:t>
      </w:r>
      <w:r>
        <w:t>interés</w:t>
      </w:r>
      <w:r w:rsidR="0041560C">
        <w:t xml:space="preserve"> </w:t>
      </w:r>
      <w:r>
        <w:t>que</w:t>
      </w:r>
      <w:r w:rsidR="0041560C">
        <w:t xml:space="preserve"> </w:t>
      </w:r>
      <w:r>
        <w:t>los</w:t>
      </w:r>
      <w:r w:rsidR="0041560C">
        <w:t xml:space="preserve"> </w:t>
      </w:r>
      <w:r>
        <w:t>prestamistas</w:t>
      </w:r>
      <w:r w:rsidR="0041560C">
        <w:t xml:space="preserve"> </w:t>
      </w:r>
      <w:r>
        <w:t>locales</w:t>
      </w:r>
      <w:r w:rsidR="0041560C">
        <w:t xml:space="preserve"> </w:t>
      </w:r>
      <w:r>
        <w:t>aplican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créditos,</w:t>
      </w:r>
      <w:r w:rsidR="0041560C">
        <w:t xml:space="preserve"> </w:t>
      </w:r>
      <w:r>
        <w:t>la</w:t>
      </w:r>
      <w:r w:rsidR="0041560C">
        <w:t xml:space="preserve"> </w:t>
      </w:r>
      <w:r>
        <w:t>falta</w:t>
      </w:r>
      <w:r w:rsidR="0041560C">
        <w:t xml:space="preserve"> </w:t>
      </w:r>
      <w:r>
        <w:t>de</w:t>
      </w:r>
      <w:r w:rsidR="0041560C">
        <w:t xml:space="preserve"> </w:t>
      </w:r>
      <w:r>
        <w:t>acceso</w:t>
      </w:r>
      <w:r w:rsidR="0041560C">
        <w:t xml:space="preserve"> </w:t>
      </w:r>
      <w:r>
        <w:t>a</w:t>
      </w:r>
      <w:r w:rsidR="0041560C">
        <w:t xml:space="preserve"> </w:t>
      </w:r>
      <w:r>
        <w:t>herramientas</w:t>
      </w:r>
      <w:r w:rsidR="0041560C">
        <w:t xml:space="preserve"> </w:t>
      </w:r>
      <w:r>
        <w:t>e</w:t>
      </w:r>
      <w:r w:rsidR="0041560C">
        <w:t xml:space="preserve"> </w:t>
      </w:r>
      <w:r>
        <w:t>insumos</w:t>
      </w:r>
      <w:r w:rsidR="0041560C">
        <w:t xml:space="preserve"> </w:t>
      </w:r>
      <w:r>
        <w:t>agrícolas</w:t>
      </w:r>
      <w:r w:rsidR="0041560C">
        <w:t xml:space="preserve"> </w:t>
      </w:r>
      <w:r>
        <w:t>más</w:t>
      </w:r>
      <w:r w:rsidR="0041560C">
        <w:t xml:space="preserve"> </w:t>
      </w:r>
      <w:r>
        <w:t>modernos,</w:t>
      </w:r>
      <w:r w:rsidR="0041560C">
        <w:t xml:space="preserve"> </w:t>
      </w:r>
      <w:r>
        <w:t>la</w:t>
      </w:r>
      <w:r w:rsidR="0041560C">
        <w:t xml:space="preserve"> </w:t>
      </w:r>
      <w:r>
        <w:t>falta</w:t>
      </w:r>
      <w:r w:rsidR="0041560C">
        <w:t xml:space="preserve"> </w:t>
      </w:r>
      <w:r>
        <w:t>de</w:t>
      </w:r>
      <w:r w:rsidR="0041560C">
        <w:t xml:space="preserve"> </w:t>
      </w:r>
      <w:r>
        <w:t>acceso</w:t>
      </w:r>
      <w:r w:rsidR="0041560C">
        <w:t xml:space="preserve"> </w:t>
      </w:r>
      <w:r>
        <w:t>a</w:t>
      </w:r>
      <w:r w:rsidR="0041560C">
        <w:t xml:space="preserve"> </w:t>
      </w:r>
      <w:r>
        <w:t>créditos</w:t>
      </w:r>
      <w:r w:rsidR="0041560C">
        <w:t xml:space="preserve"> </w:t>
      </w:r>
      <w:r>
        <w:t>oficiales,</w:t>
      </w:r>
      <w:r w:rsidR="0041560C">
        <w:t xml:space="preserve"> </w:t>
      </w:r>
      <w:r>
        <w:t>el</w:t>
      </w:r>
      <w:r w:rsidR="0041560C">
        <w:t xml:space="preserve"> </w:t>
      </w:r>
      <w:r>
        <w:t>muy</w:t>
      </w:r>
      <w:r w:rsidR="0041560C">
        <w:t xml:space="preserve"> </w:t>
      </w:r>
      <w:r>
        <w:t>poco</w:t>
      </w:r>
      <w:r w:rsidR="0041560C">
        <w:t xml:space="preserve"> </w:t>
      </w:r>
      <w:r>
        <w:t>acceso</w:t>
      </w:r>
      <w:r w:rsidR="0041560C">
        <w:t xml:space="preserve"> </w:t>
      </w:r>
      <w:r>
        <w:t>directo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tierras,</w:t>
      </w:r>
      <w:r w:rsidR="0041560C">
        <w:t xml:space="preserve"> </w:t>
      </w:r>
      <w:r>
        <w:t>los</w:t>
      </w:r>
      <w:r w:rsidR="0041560C">
        <w:t xml:space="preserve"> </w:t>
      </w:r>
      <w:r>
        <w:t>limitados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extensión</w:t>
      </w:r>
      <w:r w:rsidR="0041560C">
        <w:t xml:space="preserve"> </w:t>
      </w:r>
      <w:r>
        <w:t>agraria,</w:t>
      </w:r>
      <w:r w:rsidR="0041560C">
        <w:t xml:space="preserve"> </w:t>
      </w:r>
      <w:r>
        <w:t>las</w:t>
      </w:r>
      <w:r w:rsidR="0041560C">
        <w:t xml:space="preserve"> </w:t>
      </w:r>
      <w:r>
        <w:t>deficientes</w:t>
      </w:r>
      <w:r w:rsidR="0041560C">
        <w:t xml:space="preserve"> </w:t>
      </w:r>
      <w:r>
        <w:t>instalaciones</w:t>
      </w:r>
      <w:r w:rsidR="0041560C">
        <w:t xml:space="preserve"> </w:t>
      </w:r>
      <w:r>
        <w:t>de</w:t>
      </w:r>
      <w:r w:rsidR="0041560C">
        <w:t xml:space="preserve"> </w:t>
      </w:r>
      <w:r>
        <w:t>almacenamiento</w:t>
      </w:r>
      <w:r w:rsidR="0041560C">
        <w:t xml:space="preserve"> </w:t>
      </w:r>
      <w:r>
        <w:t>y</w:t>
      </w:r>
      <w:r w:rsidR="0041560C">
        <w:t xml:space="preserve"> </w:t>
      </w:r>
      <w:r>
        <w:t>procesamiento,</w:t>
      </w:r>
      <w:r w:rsidR="0041560C">
        <w:t xml:space="preserve"> </w:t>
      </w:r>
      <w:r>
        <w:t>el</w:t>
      </w:r>
      <w:r w:rsidR="0041560C">
        <w:t xml:space="preserve"> </w:t>
      </w:r>
      <w:r>
        <w:t>escaso</w:t>
      </w:r>
      <w:r w:rsidR="0041560C">
        <w:t xml:space="preserve"> </w:t>
      </w:r>
      <w:r>
        <w:t>número</w:t>
      </w:r>
      <w:r w:rsidR="0041560C">
        <w:t xml:space="preserve"> </w:t>
      </w:r>
      <w:r>
        <w:t>de</w:t>
      </w:r>
      <w:r w:rsidR="0041560C">
        <w:t xml:space="preserve"> </w:t>
      </w:r>
      <w:r>
        <w:t>trabajadoras</w:t>
      </w:r>
      <w:r w:rsidR="0041560C">
        <w:t xml:space="preserve"> </w:t>
      </w:r>
      <w:r>
        <w:t>empleadas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extensión</w:t>
      </w:r>
      <w:r w:rsidR="0041560C">
        <w:t xml:space="preserve"> </w:t>
      </w:r>
      <w:r>
        <w:t>agraria,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deficiente</w:t>
      </w:r>
      <w:r w:rsidR="0041560C">
        <w:t xml:space="preserve"> </w:t>
      </w:r>
      <w:r>
        <w:t>administración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cooperativas.</w:t>
      </w:r>
      <w:r w:rsidR="0041560C">
        <w:t xml:space="preserve"> </w:t>
      </w:r>
      <w:r>
        <w:t>Estos</w:t>
      </w:r>
      <w:r w:rsidR="0041560C">
        <w:t xml:space="preserve"> </w:t>
      </w:r>
      <w:r>
        <w:t>problemas</w:t>
      </w:r>
      <w:r w:rsidR="0041560C">
        <w:t xml:space="preserve"> </w:t>
      </w:r>
      <w:r>
        <w:t>son</w:t>
      </w:r>
      <w:r w:rsidR="0041560C">
        <w:t xml:space="preserve"> </w:t>
      </w:r>
      <w:r>
        <w:t>más</w:t>
      </w:r>
      <w:r w:rsidR="0041560C">
        <w:t xml:space="preserve"> </w:t>
      </w:r>
      <w:r>
        <w:t>graves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porque</w:t>
      </w:r>
      <w:r w:rsidR="0041560C">
        <w:t xml:space="preserve"> </w:t>
      </w:r>
      <w:r>
        <w:t>las</w:t>
      </w:r>
      <w:r w:rsidR="0041560C">
        <w:t xml:space="preserve"> </w:t>
      </w:r>
      <w:r>
        <w:t>leyes</w:t>
      </w:r>
      <w:r w:rsidR="0041560C">
        <w:t xml:space="preserve"> </w:t>
      </w:r>
      <w:r>
        <w:t>no</w:t>
      </w:r>
      <w:r w:rsidR="0041560C">
        <w:t xml:space="preserve"> </w:t>
      </w:r>
      <w:r>
        <w:t>las</w:t>
      </w:r>
      <w:r w:rsidR="0041560C">
        <w:t xml:space="preserve"> </w:t>
      </w:r>
      <w:r>
        <w:t>tienen</w:t>
      </w:r>
      <w:r w:rsidR="0041560C">
        <w:t xml:space="preserve"> </w:t>
      </w:r>
      <w:r>
        <w:t>en</w:t>
      </w:r>
      <w:r w:rsidR="0041560C">
        <w:t xml:space="preserve"> </w:t>
      </w:r>
      <w:r>
        <w:t>cuenta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casos</w:t>
      </w:r>
      <w:r w:rsidR="0041560C">
        <w:t xml:space="preserve"> </w:t>
      </w:r>
      <w:r>
        <w:t>de</w:t>
      </w:r>
      <w:r w:rsidR="0041560C">
        <w:t xml:space="preserve"> </w:t>
      </w:r>
      <w:r>
        <w:t>herencia</w:t>
      </w:r>
      <w:r w:rsidR="0041560C">
        <w:t xml:space="preserve"> </w:t>
      </w:r>
      <w:r>
        <w:t>de</w:t>
      </w:r>
      <w:r w:rsidR="0041560C">
        <w:t xml:space="preserve"> </w:t>
      </w:r>
      <w:r>
        <w:t>tierras</w:t>
      </w:r>
      <w:r w:rsidR="0041560C">
        <w:t xml:space="preserve"> </w:t>
      </w:r>
      <w:r>
        <w:t>y</w:t>
      </w:r>
      <w:r w:rsidR="0041560C">
        <w:t xml:space="preserve"> </w:t>
      </w:r>
      <w:r>
        <w:t>porque</w:t>
      </w:r>
      <w:r w:rsidR="0041560C">
        <w:t xml:space="preserve"> </w:t>
      </w:r>
      <w:r>
        <w:t>el</w:t>
      </w:r>
      <w:r w:rsidR="0041560C">
        <w:t xml:space="preserve"> </w:t>
      </w:r>
      <w:r>
        <w:t>hombre</w:t>
      </w:r>
      <w:r w:rsidR="0041560C">
        <w:t xml:space="preserve"> </w:t>
      </w:r>
      <w:r>
        <w:t>tiene</w:t>
      </w:r>
      <w:r w:rsidR="0041560C">
        <w:t xml:space="preserve"> </w:t>
      </w:r>
      <w:r>
        <w:t>mucha</w:t>
      </w:r>
      <w:r w:rsidR="0041560C">
        <w:t xml:space="preserve"> </w:t>
      </w:r>
      <w:r>
        <w:t>influencia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decisiones</w:t>
      </w:r>
      <w:r w:rsidR="0041560C">
        <w:t xml:space="preserve"> </w:t>
      </w:r>
      <w:r>
        <w:t>relativas</w:t>
      </w:r>
      <w:r w:rsidR="0041560C">
        <w:t xml:space="preserve"> </w:t>
      </w:r>
      <w:r>
        <w:t>al</w:t>
      </w:r>
      <w:r w:rsidR="0041560C">
        <w:t xml:space="preserve"> </w:t>
      </w:r>
      <w:r>
        <w:t>desembolso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créditos</w:t>
      </w:r>
      <w:r w:rsidR="0041560C">
        <w:t xml:space="preserve"> </w:t>
      </w:r>
      <w:r>
        <w:t>destinados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rurales.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se</w:t>
      </w:r>
      <w:r w:rsidR="0041560C">
        <w:t xml:space="preserve"> </w:t>
      </w:r>
      <w:r>
        <w:t>las</w:t>
      </w:r>
      <w:r w:rsidR="0041560C">
        <w:t xml:space="preserve"> </w:t>
      </w:r>
      <w:r>
        <w:t>suele</w:t>
      </w:r>
      <w:r w:rsidR="0041560C">
        <w:t xml:space="preserve"> </w:t>
      </w:r>
      <w:r>
        <w:t>excluir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microcréditos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conceden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sector</w:t>
      </w:r>
      <w:r w:rsidR="0041560C">
        <w:t xml:space="preserve"> </w:t>
      </w:r>
      <w:r>
        <w:t>agrícola,</w:t>
      </w:r>
      <w:r w:rsidR="0041560C">
        <w:t xml:space="preserve"> </w:t>
      </w:r>
      <w:r>
        <w:t>y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mayoría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rurales</w:t>
      </w:r>
      <w:r w:rsidR="0041560C">
        <w:t xml:space="preserve"> </w:t>
      </w:r>
      <w:r>
        <w:t>también</w:t>
      </w:r>
      <w:r w:rsidR="0041560C">
        <w:t xml:space="preserve"> </w:t>
      </w:r>
      <w:r>
        <w:t>se</w:t>
      </w:r>
      <w:r w:rsidR="0041560C">
        <w:t xml:space="preserve"> </w:t>
      </w:r>
      <w:r>
        <w:t>las</w:t>
      </w:r>
      <w:r w:rsidR="0041560C">
        <w:t xml:space="preserve"> </w:t>
      </w:r>
      <w:r>
        <w:t>excluye</w:t>
      </w:r>
      <w:r w:rsidR="0041560C">
        <w:t xml:space="preserve"> </w:t>
      </w:r>
      <w:r>
        <w:t>del</w:t>
      </w:r>
      <w:r w:rsidR="0041560C">
        <w:t xml:space="preserve"> </w:t>
      </w:r>
      <w:r>
        <w:t>Fondo</w:t>
      </w:r>
      <w:r w:rsidR="0041560C">
        <w:t xml:space="preserve"> </w:t>
      </w:r>
      <w:r>
        <w:t>Nacional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Seguridad</w:t>
      </w:r>
      <w:r w:rsidR="0041560C">
        <w:t xml:space="preserve"> </w:t>
      </w:r>
      <w:r>
        <w:t>Social.</w:t>
      </w:r>
      <w:r w:rsidR="0041560C">
        <w:t xml:space="preserve"> </w:t>
      </w:r>
      <w:r>
        <w:t>No</w:t>
      </w:r>
      <w:r w:rsidR="0041560C">
        <w:t xml:space="preserve"> </w:t>
      </w:r>
      <w:r>
        <w:t>hay</w:t>
      </w:r>
      <w:r w:rsidR="0041560C">
        <w:t xml:space="preserve"> </w:t>
      </w:r>
      <w:r>
        <w:t>acceso</w:t>
      </w:r>
      <w:r w:rsidR="0041560C">
        <w:t xml:space="preserve"> </w:t>
      </w:r>
      <w:r>
        <w:t>a</w:t>
      </w:r>
      <w:r w:rsidR="0041560C">
        <w:t xml:space="preserve"> </w:t>
      </w:r>
      <w:r>
        <w:t>suministros</w:t>
      </w:r>
      <w:r w:rsidR="0041560C">
        <w:t xml:space="preserve"> </w:t>
      </w:r>
      <w:r>
        <w:t>de</w:t>
      </w:r>
      <w:r w:rsidR="0041560C">
        <w:t xml:space="preserve"> </w:t>
      </w:r>
      <w:r>
        <w:t>electricidad</w:t>
      </w:r>
      <w:r w:rsidR="0041560C">
        <w:t xml:space="preserve"> </w:t>
      </w:r>
      <w:r>
        <w:t>y</w:t>
      </w:r>
      <w:r w:rsidR="0041560C">
        <w:t xml:space="preserve"> </w:t>
      </w:r>
      <w:r>
        <w:t>de</w:t>
      </w:r>
      <w:r w:rsidR="0041560C">
        <w:t xml:space="preserve"> </w:t>
      </w:r>
      <w:r>
        <w:t>agua</w:t>
      </w:r>
      <w:r w:rsidR="0041560C">
        <w:t xml:space="preserve"> </w:t>
      </w:r>
      <w:r>
        <w:t>potable,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deja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en</w:t>
      </w:r>
      <w:r w:rsidR="0041560C">
        <w:t xml:space="preserve"> </w:t>
      </w:r>
      <w:r>
        <w:t>una</w:t>
      </w:r>
      <w:r w:rsidR="0041560C">
        <w:t xml:space="preserve"> </w:t>
      </w:r>
      <w:r>
        <w:t>situación</w:t>
      </w:r>
      <w:r w:rsidR="0041560C">
        <w:t xml:space="preserve"> </w:t>
      </w:r>
      <w:r>
        <w:t>de</w:t>
      </w:r>
      <w:r w:rsidR="0041560C">
        <w:t xml:space="preserve"> </w:t>
      </w:r>
      <w:r>
        <w:t>pobreza</w:t>
      </w:r>
      <w:r w:rsidR="0041560C">
        <w:t xml:space="preserve"> </w:t>
      </w:r>
      <w:r>
        <w:t>y</w:t>
      </w:r>
      <w:r w:rsidR="0041560C">
        <w:t xml:space="preserve"> </w:t>
      </w:r>
      <w:r>
        <w:t>las</w:t>
      </w:r>
      <w:r w:rsidR="0041560C">
        <w:t xml:space="preserve"> </w:t>
      </w:r>
      <w:r>
        <w:t>hace</w:t>
      </w:r>
      <w:r w:rsidR="0041560C">
        <w:t xml:space="preserve"> </w:t>
      </w:r>
      <w:r>
        <w:t>vulnerables</w:t>
      </w:r>
      <w:r w:rsidR="0041560C">
        <w:t xml:space="preserve"> </w:t>
      </w:r>
      <w:r>
        <w:t>a</w:t>
      </w:r>
      <w:r w:rsidR="0041560C">
        <w:t xml:space="preserve"> </w:t>
      </w:r>
      <w:r>
        <w:t>un</w:t>
      </w:r>
      <w:r w:rsidR="0041560C">
        <w:t xml:space="preserve"> </w:t>
      </w:r>
      <w:r>
        <w:t>mayor</w:t>
      </w:r>
      <w:r w:rsidR="0041560C">
        <w:t xml:space="preserve"> </w:t>
      </w:r>
      <w:r>
        <w:t>número</w:t>
      </w:r>
      <w:r w:rsidR="0041560C">
        <w:t xml:space="preserve"> </w:t>
      </w:r>
      <w:r>
        <w:t>de</w:t>
      </w:r>
      <w:r w:rsidR="0041560C">
        <w:t xml:space="preserve"> </w:t>
      </w:r>
      <w:r>
        <w:t>riesgos</w:t>
      </w:r>
      <w:r w:rsidR="0041560C">
        <w:t xml:space="preserve"> </w:t>
      </w:r>
      <w:r>
        <w:t>para</w:t>
      </w:r>
      <w:r w:rsidR="0041560C">
        <w:t xml:space="preserve"> </w:t>
      </w:r>
      <w:r>
        <w:t>la</w:t>
      </w:r>
      <w:r w:rsidR="0041560C">
        <w:t xml:space="preserve"> </w:t>
      </w:r>
      <w:r>
        <w:t>salud.</w:t>
      </w:r>
    </w:p>
    <w:p w:rsidR="005F6A0F" w:rsidRDefault="005F6A0F" w:rsidP="005F6A0F">
      <w:pPr>
        <w:pStyle w:val="SingleTxt"/>
      </w:pPr>
      <w:r>
        <w:tab/>
        <w:t>No</w:t>
      </w:r>
      <w:r w:rsidR="0041560C">
        <w:t xml:space="preserve"> </w:t>
      </w:r>
      <w:r>
        <w:t>obstante,</w:t>
      </w:r>
      <w:r w:rsidR="0041560C">
        <w:t xml:space="preserve"> </w:t>
      </w:r>
      <w:r>
        <w:t>hay</w:t>
      </w:r>
      <w:r w:rsidR="0041560C">
        <w:t xml:space="preserve"> </w:t>
      </w:r>
      <w:r>
        <w:t>que</w:t>
      </w:r>
      <w:r w:rsidR="0041560C">
        <w:t xml:space="preserve"> </w:t>
      </w:r>
      <w:r>
        <w:t>señalar</w:t>
      </w:r>
      <w:r w:rsidR="0041560C">
        <w:t xml:space="preserve"> </w:t>
      </w:r>
      <w:r>
        <w:t>por</w:t>
      </w:r>
      <w:r w:rsidR="0041560C">
        <w:t xml:space="preserve"> </w:t>
      </w:r>
      <w:r>
        <w:t>otro</w:t>
      </w:r>
      <w:r w:rsidR="0041560C">
        <w:t xml:space="preserve"> </w:t>
      </w:r>
      <w:r>
        <w:t>lado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restablecimiento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consejos</w:t>
      </w:r>
      <w:r w:rsidR="0041560C">
        <w:t xml:space="preserve"> </w:t>
      </w:r>
      <w:r>
        <w:t>locales</w:t>
      </w:r>
      <w:r w:rsidR="0041560C">
        <w:t xml:space="preserve"> </w:t>
      </w:r>
      <w:r>
        <w:t>ofrece</w:t>
      </w:r>
      <w:r w:rsidR="0041560C">
        <w:t xml:space="preserve"> </w:t>
      </w:r>
      <w:r>
        <w:t>una</w:t>
      </w:r>
      <w:r w:rsidR="0041560C">
        <w:t xml:space="preserve"> </w:t>
      </w:r>
      <w:r>
        <w:t>oportunidad</w:t>
      </w:r>
      <w:r w:rsidR="0041560C">
        <w:t xml:space="preserve"> </w:t>
      </w:r>
      <w:r>
        <w:t>para</w:t>
      </w:r>
      <w:r w:rsidR="0041560C">
        <w:t xml:space="preserve"> </w:t>
      </w:r>
      <w:r>
        <w:t>mejorar</w:t>
      </w:r>
      <w:r w:rsidR="0041560C">
        <w:t xml:space="preserve"> </w:t>
      </w:r>
      <w:r>
        <w:t>las</w:t>
      </w:r>
      <w:r w:rsidR="0041560C">
        <w:t xml:space="preserve"> </w:t>
      </w:r>
      <w:r>
        <w:t>vidas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rurales.</w:t>
      </w:r>
      <w:r w:rsidR="0041560C">
        <w:t xml:space="preserve"> </w:t>
      </w:r>
      <w:r>
        <w:t>Aunque</w:t>
      </w:r>
      <w:r w:rsidR="0041560C">
        <w:t xml:space="preserve"> </w:t>
      </w:r>
      <w:r>
        <w:t>el</w:t>
      </w:r>
      <w:r w:rsidR="0041560C">
        <w:t xml:space="preserve"> </w:t>
      </w:r>
      <w:r>
        <w:t>poder</w:t>
      </w:r>
      <w:r w:rsidR="0041560C">
        <w:t xml:space="preserve"> </w:t>
      </w:r>
      <w:r>
        <w:t>de</w:t>
      </w:r>
      <w:r w:rsidR="0041560C">
        <w:t xml:space="preserve"> </w:t>
      </w:r>
      <w:r>
        <w:t>adopción</w:t>
      </w:r>
      <w:r w:rsidR="0041560C">
        <w:t xml:space="preserve"> </w:t>
      </w:r>
      <w:r>
        <w:t>de</w:t>
      </w:r>
      <w:r w:rsidR="0041560C">
        <w:t xml:space="preserve"> </w:t>
      </w:r>
      <w:r>
        <w:t>decisiones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mujeres,</w:t>
      </w:r>
      <w:r w:rsidR="0041560C">
        <w:t xml:space="preserve"> </w:t>
      </w:r>
      <w:r>
        <w:t>por</w:t>
      </w:r>
      <w:r w:rsidR="0041560C">
        <w:t xml:space="preserve"> </w:t>
      </w:r>
      <w:r>
        <w:t>ejemplo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distrito</w:t>
      </w:r>
      <w:r w:rsidR="0041560C">
        <w:t xml:space="preserve"> </w:t>
      </w:r>
      <w:r>
        <w:t>electoral,</w:t>
      </w:r>
      <w:r w:rsidR="0041560C">
        <w:t xml:space="preserve"> </w:t>
      </w:r>
      <w:r>
        <w:t>sigue</w:t>
      </w:r>
      <w:r w:rsidR="0041560C">
        <w:t xml:space="preserve"> </w:t>
      </w:r>
      <w:r>
        <w:t>siendo</w:t>
      </w:r>
      <w:r w:rsidR="0041560C">
        <w:t xml:space="preserve"> </w:t>
      </w:r>
      <w:r>
        <w:t>cuestionable,</w:t>
      </w:r>
      <w:r w:rsidR="0041560C">
        <w:t xml:space="preserve"> </w:t>
      </w:r>
      <w:r>
        <w:t>se</w:t>
      </w:r>
      <w:r w:rsidR="0041560C">
        <w:t xml:space="preserve"> </w:t>
      </w:r>
      <w:r>
        <w:t>han</w:t>
      </w:r>
      <w:r w:rsidR="0041560C">
        <w:t xml:space="preserve"> </w:t>
      </w:r>
      <w:r>
        <w:t>realizado</w:t>
      </w:r>
      <w:r w:rsidR="0041560C">
        <w:t xml:space="preserve"> </w:t>
      </w:r>
      <w:r>
        <w:t>esfuerzos</w:t>
      </w:r>
      <w:r w:rsidR="0041560C">
        <w:t xml:space="preserve"> </w:t>
      </w:r>
      <w:r>
        <w:t>para</w:t>
      </w:r>
      <w:r w:rsidR="0041560C">
        <w:t xml:space="preserve"> </w:t>
      </w:r>
      <w:r>
        <w:t>capacitarlas</w:t>
      </w:r>
      <w:r w:rsidR="0041560C">
        <w:t xml:space="preserve"> </w:t>
      </w:r>
      <w:r>
        <w:t>y</w:t>
      </w:r>
      <w:r w:rsidR="0041560C">
        <w:t xml:space="preserve"> </w:t>
      </w:r>
      <w:r>
        <w:t>fomentar</w:t>
      </w:r>
      <w:r w:rsidR="0041560C">
        <w:t xml:space="preserve"> </w:t>
      </w:r>
      <w:r>
        <w:t>su</w:t>
      </w:r>
      <w:r w:rsidR="0041560C">
        <w:t xml:space="preserve"> </w:t>
      </w:r>
      <w:r>
        <w:t>confianza</w:t>
      </w:r>
      <w:r w:rsidR="0041560C">
        <w:t xml:space="preserve"> </w:t>
      </w:r>
      <w:r>
        <w:t>con</w:t>
      </w:r>
      <w:r w:rsidR="0041560C">
        <w:t xml:space="preserve"> </w:t>
      </w:r>
      <w:r>
        <w:t>objeto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puedan</w:t>
      </w:r>
      <w:r w:rsidR="0041560C">
        <w:t xml:space="preserve"> </w:t>
      </w:r>
      <w:r>
        <w:t>participar</w:t>
      </w:r>
      <w:r w:rsidR="0041560C">
        <w:t xml:space="preserve"> </w:t>
      </w:r>
      <w:r>
        <w:t>activamente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adopción</w:t>
      </w:r>
      <w:r w:rsidR="0041560C">
        <w:t xml:space="preserve"> </w:t>
      </w:r>
      <w:r>
        <w:t>de</w:t>
      </w:r>
      <w:r w:rsidR="0041560C">
        <w:t xml:space="preserve"> </w:t>
      </w:r>
      <w:r>
        <w:t>decisiones</w:t>
      </w:r>
      <w:r w:rsidR="0041560C">
        <w:t xml:space="preserve"> </w:t>
      </w:r>
      <w:r>
        <w:t>que</w:t>
      </w:r>
      <w:r w:rsidR="0041560C">
        <w:t xml:space="preserve"> </w:t>
      </w:r>
      <w:r>
        <w:t>afecten</w:t>
      </w:r>
      <w:r w:rsidR="0041560C">
        <w:t xml:space="preserve"> </w:t>
      </w:r>
      <w:r>
        <w:t>a</w:t>
      </w:r>
      <w:r w:rsidR="0041560C">
        <w:t xml:space="preserve"> </w:t>
      </w:r>
      <w:r>
        <w:t>sus</w:t>
      </w:r>
      <w:r w:rsidR="0041560C">
        <w:t xml:space="preserve"> </w:t>
      </w:r>
      <w:r>
        <w:t>vidas.</w:t>
      </w:r>
      <w:r w:rsidR="0041560C">
        <w:t xml:space="preserve"> </w:t>
      </w:r>
      <w:r>
        <w:t>A</w:t>
      </w:r>
      <w:r w:rsidR="0041560C">
        <w:t xml:space="preserve"> </w:t>
      </w:r>
      <w:r>
        <w:t>ese</w:t>
      </w:r>
      <w:r w:rsidR="0041560C">
        <w:t xml:space="preserve"> </w:t>
      </w:r>
      <w:r>
        <w:t>fin,</w:t>
      </w:r>
      <w:r w:rsidR="0041560C">
        <w:t xml:space="preserve"> </w:t>
      </w:r>
      <w:r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contratado</w:t>
      </w:r>
      <w:r w:rsidR="0041560C">
        <w:t xml:space="preserve"> </w:t>
      </w:r>
      <w:r>
        <w:t>a</w:t>
      </w:r>
      <w:r w:rsidR="0041560C">
        <w:t xml:space="preserve"> </w:t>
      </w:r>
      <w:r>
        <w:t>una</w:t>
      </w:r>
      <w:r w:rsidR="0041560C">
        <w:t xml:space="preserve"> </w:t>
      </w:r>
      <w:r>
        <w:t>especialista</w:t>
      </w:r>
      <w:r w:rsidR="0041560C">
        <w:t xml:space="preserve"> </w:t>
      </w:r>
      <w:r>
        <w:t>en</w:t>
      </w:r>
      <w:r w:rsidR="0041560C">
        <w:t xml:space="preserve"> </w:t>
      </w:r>
      <w:r>
        <w:t>cuestiones</w:t>
      </w:r>
      <w:r w:rsidR="0041560C">
        <w:t xml:space="preserve"> </w:t>
      </w:r>
      <w:r>
        <w:t>de</w:t>
      </w:r>
      <w:r w:rsidR="0041560C">
        <w:t xml:space="preserve"> </w:t>
      </w:r>
      <w:r>
        <w:t>género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Secretaría</w:t>
      </w:r>
      <w:r w:rsidR="0041560C">
        <w:t xml:space="preserve"> </w:t>
      </w:r>
      <w:r>
        <w:t>de</w:t>
      </w:r>
      <w:r w:rsidR="0041560C">
        <w:t xml:space="preserve"> </w:t>
      </w:r>
      <w:r>
        <w:t>Descentralización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vele</w:t>
      </w:r>
      <w:r w:rsidR="0041560C">
        <w:t xml:space="preserve"> </w:t>
      </w:r>
      <w:r>
        <w:t>por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incorpore</w:t>
      </w:r>
      <w:r w:rsidR="0041560C">
        <w:t xml:space="preserve"> </w:t>
      </w:r>
      <w:r>
        <w:t>la</w:t>
      </w:r>
      <w:r w:rsidR="0041560C">
        <w:t xml:space="preserve"> </w:t>
      </w:r>
      <w:r>
        <w:t>perspectiva</w:t>
      </w:r>
      <w:r w:rsidR="0041560C">
        <w:t xml:space="preserve"> </w:t>
      </w:r>
      <w:r>
        <w:t>de</w:t>
      </w:r>
      <w:r w:rsidR="0041560C">
        <w:t xml:space="preserve"> </w:t>
      </w:r>
      <w:r>
        <w:t>género</w:t>
      </w:r>
      <w:r w:rsidR="0041560C">
        <w:t xml:space="preserve"> </w:t>
      </w:r>
      <w:r>
        <w:t>en</w:t>
      </w:r>
      <w:r w:rsidR="0041560C">
        <w:t xml:space="preserve"> </w:t>
      </w:r>
      <w:r>
        <w:t>los</w:t>
      </w:r>
      <w:r w:rsidR="0041560C">
        <w:t xml:space="preserve"> </w:t>
      </w:r>
      <w:r>
        <w:t>documentos</w:t>
      </w:r>
      <w:r w:rsidR="0041560C">
        <w:t xml:space="preserve"> </w:t>
      </w:r>
      <w:r>
        <w:t>relacionados</w:t>
      </w:r>
      <w:r w:rsidR="0041560C">
        <w:t xml:space="preserve"> </w:t>
      </w:r>
      <w:r>
        <w:t>con</w:t>
      </w:r>
      <w:r w:rsidR="0041560C">
        <w:t xml:space="preserve"> </w:t>
      </w:r>
      <w:r>
        <w:t>políticas</w:t>
      </w:r>
      <w:r w:rsidR="0041560C">
        <w:t xml:space="preserve"> </w:t>
      </w:r>
      <w:r>
        <w:t>que</w:t>
      </w:r>
      <w:r w:rsidR="0041560C">
        <w:t xml:space="preserve"> </w:t>
      </w:r>
      <w:r>
        <w:t>guardan</w:t>
      </w:r>
      <w:r w:rsidR="0041560C">
        <w:t xml:space="preserve"> </w:t>
      </w:r>
      <w:r>
        <w:t>relación</w:t>
      </w:r>
      <w:r w:rsidR="0041560C">
        <w:t xml:space="preserve"> </w:t>
      </w:r>
      <w:r>
        <w:t>con</w:t>
      </w:r>
      <w:r w:rsidR="0041560C">
        <w:t xml:space="preserve"> </w:t>
      </w:r>
      <w:r>
        <w:t>el</w:t>
      </w:r>
      <w:r w:rsidR="0041560C">
        <w:t xml:space="preserve"> </w:t>
      </w:r>
      <w:r>
        <w:t>desarrollo</w:t>
      </w:r>
      <w:r w:rsidR="0041560C">
        <w:t xml:space="preserve"> </w:t>
      </w:r>
      <w:r>
        <w:t>rural.</w:t>
      </w:r>
      <w:r w:rsidR="0041560C">
        <w:t xml:space="preserve"> </w:t>
      </w:r>
      <w:r>
        <w:t>Actualmente,</w:t>
      </w:r>
      <w:r w:rsidR="0041560C">
        <w:t xml:space="preserve"> </w:t>
      </w:r>
      <w:r>
        <w:t>se</w:t>
      </w:r>
      <w:r w:rsidR="0041560C">
        <w:t xml:space="preserve"> </w:t>
      </w:r>
      <w:r>
        <w:t>está</w:t>
      </w:r>
      <w:r w:rsidR="0041560C">
        <w:t xml:space="preserve"> </w:t>
      </w:r>
      <w:r>
        <w:t>llevando</w:t>
      </w:r>
      <w:r w:rsidR="0041560C">
        <w:t xml:space="preserve"> </w:t>
      </w:r>
      <w:r>
        <w:t>a</w:t>
      </w:r>
      <w:r w:rsidR="0041560C">
        <w:t xml:space="preserve"> </w:t>
      </w:r>
      <w:r>
        <w:t>cabo</w:t>
      </w:r>
      <w:r w:rsidR="0041560C">
        <w:t xml:space="preserve"> </w:t>
      </w:r>
      <w:r>
        <w:t>la</w:t>
      </w:r>
      <w:r w:rsidR="0041560C">
        <w:t xml:space="preserve"> </w:t>
      </w:r>
      <w:r>
        <w:t>revisión</w:t>
      </w:r>
      <w:r w:rsidR="0041560C">
        <w:t xml:space="preserve"> </w:t>
      </w:r>
      <w:r>
        <w:t>de</w:t>
      </w:r>
      <w:r w:rsidR="0041560C">
        <w:t xml:space="preserve"> </w:t>
      </w:r>
      <w:r>
        <w:t>esos</w:t>
      </w:r>
      <w:r w:rsidR="0041560C">
        <w:t xml:space="preserve"> </w:t>
      </w:r>
      <w:r>
        <w:t>documentos</w:t>
      </w:r>
      <w:r w:rsidR="0041560C">
        <w:t xml:space="preserve"> </w:t>
      </w:r>
      <w:r>
        <w:t>y</w:t>
      </w:r>
      <w:r w:rsidR="0041560C">
        <w:t xml:space="preserve"> </w:t>
      </w:r>
      <w:r>
        <w:t>se</w:t>
      </w:r>
      <w:r w:rsidR="0041560C">
        <w:t xml:space="preserve"> </w:t>
      </w:r>
      <w:r>
        <w:t>cuenta</w:t>
      </w:r>
      <w:r w:rsidR="0041560C">
        <w:t xml:space="preserve"> </w:t>
      </w:r>
      <w:r>
        <w:t>con</w:t>
      </w:r>
      <w:r w:rsidR="0041560C">
        <w:t xml:space="preserve"> </w:t>
      </w:r>
      <w:r>
        <w:t>una</w:t>
      </w:r>
      <w:r w:rsidR="0041560C">
        <w:t xml:space="preserve"> </w:t>
      </w:r>
      <w:r>
        <w:t>estrategia</w:t>
      </w:r>
      <w:r w:rsidR="0041560C">
        <w:t xml:space="preserve"> </w:t>
      </w:r>
      <w:r>
        <w:t>de</w:t>
      </w:r>
      <w:r w:rsidR="0041560C">
        <w:t xml:space="preserve"> </w:t>
      </w:r>
      <w:r>
        <w:t>incorporación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perspectiva</w:t>
      </w:r>
      <w:r w:rsidR="0041560C">
        <w:t xml:space="preserve"> </w:t>
      </w:r>
      <w:r>
        <w:t>de</w:t>
      </w:r>
      <w:r w:rsidR="0041560C">
        <w:t xml:space="preserve"> </w:t>
      </w:r>
      <w:r>
        <w:t>género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elaborado</w:t>
      </w:r>
      <w:r w:rsidR="0041560C">
        <w:t xml:space="preserve"> </w:t>
      </w:r>
      <w:r>
        <w:t>para</w:t>
      </w:r>
      <w:r w:rsidR="0041560C">
        <w:t xml:space="preserve"> </w:t>
      </w:r>
      <w:r>
        <w:t>guiar</w:t>
      </w:r>
      <w:r w:rsidR="0041560C">
        <w:t xml:space="preserve"> </w:t>
      </w:r>
      <w:r>
        <w:t>el</w:t>
      </w:r>
      <w:r w:rsidR="0041560C">
        <w:t xml:space="preserve"> </w:t>
      </w:r>
      <w:r>
        <w:t>proceso</w:t>
      </w:r>
      <w:r w:rsidR="0041560C">
        <w:t xml:space="preserve"> </w:t>
      </w:r>
      <w:r>
        <w:t>con</w:t>
      </w:r>
      <w:r w:rsidR="0041560C">
        <w:t xml:space="preserve"> </w:t>
      </w:r>
      <w:r>
        <w:t>arreglo</w:t>
      </w:r>
      <w:r w:rsidR="0041560C">
        <w:t xml:space="preserve"> </w:t>
      </w:r>
      <w:r>
        <w:t>al</w:t>
      </w:r>
      <w:r w:rsidR="0041560C">
        <w:t xml:space="preserve"> </w:t>
      </w:r>
      <w:r>
        <w:t>cual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puedan</w:t>
      </w:r>
      <w:r w:rsidR="0041560C">
        <w:t xml:space="preserve"> </w:t>
      </w:r>
      <w:r>
        <w:t>participar</w:t>
      </w:r>
      <w:r w:rsidR="0041560C">
        <w:t xml:space="preserve"> </w:t>
      </w:r>
      <w:r>
        <w:t>activamente</w:t>
      </w:r>
      <w:r w:rsidR="0041560C">
        <w:t xml:space="preserve"> </w:t>
      </w:r>
      <w:r>
        <w:t>y</w:t>
      </w:r>
      <w:r w:rsidR="0041560C">
        <w:t xml:space="preserve"> </w:t>
      </w:r>
      <w:r>
        <w:t>conseguir</w:t>
      </w:r>
      <w:r w:rsidR="0041560C">
        <w:t xml:space="preserve"> </w:t>
      </w:r>
      <w:r>
        <w:t>beneficios,</w:t>
      </w:r>
      <w:r w:rsidR="0041560C">
        <w:t xml:space="preserve"> </w:t>
      </w:r>
      <w:r>
        <w:t>especialmente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rurales.</w:t>
      </w:r>
    </w:p>
    <w:p w:rsidR="005F6A0F" w:rsidRDefault="005F6A0F" w:rsidP="005F6A0F">
      <w:pPr>
        <w:pStyle w:val="SingleTxt"/>
      </w:pPr>
      <w:r>
        <w:tab/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dado</w:t>
      </w:r>
      <w:r w:rsidR="0041560C">
        <w:t xml:space="preserve"> </w:t>
      </w:r>
      <w:r>
        <w:t>gran</w:t>
      </w:r>
      <w:r w:rsidR="0041560C">
        <w:t xml:space="preserve"> </w:t>
      </w:r>
      <w:r>
        <w:t>prioridad</w:t>
      </w:r>
      <w:r w:rsidR="0041560C">
        <w:t xml:space="preserve"> </w:t>
      </w:r>
      <w:r>
        <w:t>al</w:t>
      </w:r>
      <w:r w:rsidR="0041560C">
        <w:t xml:space="preserve"> </w:t>
      </w:r>
      <w:r>
        <w:t>sector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educación,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repercute</w:t>
      </w:r>
      <w:r w:rsidR="0041560C">
        <w:t xml:space="preserve"> </w:t>
      </w:r>
      <w:r>
        <w:t>positivamente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y</w:t>
      </w:r>
      <w:r w:rsidR="0041560C">
        <w:t xml:space="preserve"> </w:t>
      </w:r>
      <w:r>
        <w:t>las</w:t>
      </w:r>
      <w:r w:rsidR="0041560C">
        <w:t xml:space="preserve"> </w:t>
      </w:r>
      <w:r>
        <w:t>niñas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rurales.</w:t>
      </w:r>
      <w:r w:rsidR="0041560C">
        <w:t xml:space="preserve"> </w:t>
      </w:r>
      <w:r>
        <w:t>La</w:t>
      </w:r>
      <w:r w:rsidR="0041560C">
        <w:t xml:space="preserve"> </w:t>
      </w:r>
      <w:r>
        <w:t>estrategia</w:t>
      </w:r>
      <w:r w:rsidR="0041560C">
        <w:t xml:space="preserve"> </w:t>
      </w:r>
      <w:r>
        <w:t>de</w:t>
      </w:r>
      <w:r w:rsidR="0041560C">
        <w:t xml:space="preserve"> </w:t>
      </w:r>
      <w:r>
        <w:t>educación</w:t>
      </w:r>
      <w:r w:rsidR="0041560C">
        <w:t xml:space="preserve"> </w:t>
      </w:r>
      <w:r>
        <w:t>del</w:t>
      </w:r>
      <w:r w:rsidR="0041560C">
        <w:t xml:space="preserve"> </w:t>
      </w:r>
      <w:r>
        <w:t>Gobierno</w:t>
      </w:r>
      <w:r w:rsidR="0041560C">
        <w:t xml:space="preserve"> </w:t>
      </w:r>
      <w:r>
        <w:t>prevé</w:t>
      </w:r>
      <w:r w:rsidR="0041560C">
        <w:t xml:space="preserve"> </w:t>
      </w:r>
      <w:r>
        <w:t>medidas</w:t>
      </w:r>
      <w:r w:rsidR="0041560C">
        <w:t xml:space="preserve"> </w:t>
      </w:r>
      <w:r>
        <w:t>para</w:t>
      </w:r>
      <w:r w:rsidR="0041560C">
        <w:t xml:space="preserve"> </w:t>
      </w:r>
      <w:r>
        <w:t>aumentar</w:t>
      </w:r>
      <w:r w:rsidR="0041560C">
        <w:t xml:space="preserve"> </w:t>
      </w:r>
      <w:r>
        <w:t>la</w:t>
      </w:r>
      <w:r w:rsidR="0041560C">
        <w:t xml:space="preserve"> </w:t>
      </w:r>
      <w:r>
        <w:t>matriculación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niñas,</w:t>
      </w:r>
      <w:r w:rsidR="0041560C">
        <w:t xml:space="preserve"> </w:t>
      </w:r>
      <w:r>
        <w:t>facilitadas</w:t>
      </w:r>
      <w:r w:rsidR="0041560C">
        <w:t xml:space="preserve"> </w:t>
      </w:r>
      <w:r>
        <w:t>por</w:t>
      </w:r>
      <w:r w:rsidR="0041560C">
        <w:t xml:space="preserve"> </w:t>
      </w:r>
      <w:r>
        <w:t>la</w:t>
      </w:r>
      <w:r w:rsidR="0041560C">
        <w:t xml:space="preserve"> </w:t>
      </w:r>
      <w:r>
        <w:t>construcción</w:t>
      </w:r>
      <w:r w:rsidR="0041560C">
        <w:t xml:space="preserve"> </w:t>
      </w:r>
      <w:r>
        <w:t>de</w:t>
      </w:r>
      <w:r w:rsidR="0041560C">
        <w:t xml:space="preserve"> </w:t>
      </w:r>
      <w:r>
        <w:t>más</w:t>
      </w:r>
      <w:r w:rsidR="0041560C">
        <w:t xml:space="preserve"> </w:t>
      </w:r>
      <w:r>
        <w:t>escuelas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comunidades</w:t>
      </w:r>
      <w:r w:rsidR="0041560C">
        <w:t xml:space="preserve"> </w:t>
      </w:r>
      <w:r>
        <w:t>rurales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pago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tasas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exámenes</w:t>
      </w:r>
      <w:r w:rsidR="0041560C">
        <w:t xml:space="preserve"> </w:t>
      </w:r>
      <w:r>
        <w:t>públicos</w:t>
      </w:r>
      <w:r w:rsidR="0041560C">
        <w:t xml:space="preserve"> </w:t>
      </w:r>
      <w:r>
        <w:t>para</w:t>
      </w:r>
      <w:r w:rsidR="0041560C">
        <w:t xml:space="preserve"> </w:t>
      </w:r>
      <w:r>
        <w:t>los</w:t>
      </w:r>
      <w:r w:rsidR="0041560C">
        <w:t xml:space="preserve"> </w:t>
      </w:r>
      <w:r>
        <w:t>niños</w:t>
      </w:r>
      <w:r w:rsidR="0041560C">
        <w:t xml:space="preserve"> </w:t>
      </w:r>
      <w:r>
        <w:t>que</w:t>
      </w:r>
      <w:r w:rsidR="0041560C">
        <w:t xml:space="preserve"> </w:t>
      </w:r>
      <w:r>
        <w:t>cumplen</w:t>
      </w:r>
      <w:r w:rsidR="0041560C">
        <w:t xml:space="preserve"> </w:t>
      </w:r>
      <w:r>
        <w:t>los</w:t>
      </w:r>
      <w:r w:rsidR="0041560C">
        <w:t xml:space="preserve"> </w:t>
      </w:r>
      <w:r>
        <w:t>requisitos</w:t>
      </w:r>
      <w:r w:rsidR="0041560C">
        <w:t xml:space="preserve"> </w:t>
      </w:r>
      <w:r>
        <w:t>para</w:t>
      </w:r>
      <w:r w:rsidR="0041560C">
        <w:t xml:space="preserve"> </w:t>
      </w:r>
      <w:r>
        <w:t>presentarse</w:t>
      </w:r>
      <w:r w:rsidR="0041560C">
        <w:t xml:space="preserve"> </w:t>
      </w:r>
      <w:r>
        <w:t>al</w:t>
      </w:r>
      <w:r w:rsidR="0041560C">
        <w:t xml:space="preserve"> </w:t>
      </w:r>
      <w:r>
        <w:t>examen</w:t>
      </w:r>
      <w:r w:rsidR="0041560C">
        <w:t xml:space="preserve"> </w:t>
      </w:r>
      <w:r>
        <w:t>nacional</w:t>
      </w:r>
      <w:r w:rsidR="0041560C">
        <w:t xml:space="preserve"> </w:t>
      </w:r>
      <w:r>
        <w:t>de</w:t>
      </w:r>
      <w:r w:rsidR="0041560C">
        <w:t xml:space="preserve"> </w:t>
      </w:r>
      <w:r>
        <w:t>enseñanza</w:t>
      </w:r>
      <w:r w:rsidR="0041560C">
        <w:t xml:space="preserve"> </w:t>
      </w:r>
      <w:r>
        <w:t>primaria,</w:t>
      </w:r>
      <w:r w:rsidR="0041560C">
        <w:t xml:space="preserve"> </w:t>
      </w:r>
      <w:r>
        <w:t>al</w:t>
      </w:r>
      <w:r w:rsidR="0041560C">
        <w:t xml:space="preserve"> </w:t>
      </w:r>
      <w:r>
        <w:t>examen</w:t>
      </w:r>
      <w:r w:rsidR="0041560C">
        <w:t xml:space="preserve"> </w:t>
      </w:r>
      <w:r>
        <w:t>para</w:t>
      </w:r>
      <w:r w:rsidR="0041560C">
        <w:t xml:space="preserve"> </w:t>
      </w:r>
      <w:r>
        <w:t>obtener</w:t>
      </w:r>
      <w:r w:rsidR="0041560C">
        <w:t xml:space="preserve"> </w:t>
      </w:r>
      <w:r>
        <w:t>el</w:t>
      </w:r>
      <w:r w:rsidR="0041560C">
        <w:t xml:space="preserve"> </w:t>
      </w:r>
      <w:r>
        <w:t>certificado</w:t>
      </w:r>
      <w:r w:rsidR="0041560C">
        <w:t xml:space="preserve"> </w:t>
      </w:r>
      <w:r>
        <w:t>de</w:t>
      </w:r>
      <w:r w:rsidR="0041560C">
        <w:t xml:space="preserve"> </w:t>
      </w:r>
      <w:r>
        <w:t>educación</w:t>
      </w:r>
      <w:r w:rsidR="0041560C">
        <w:t xml:space="preserve"> </w:t>
      </w:r>
      <w:r>
        <w:t>básica</w:t>
      </w:r>
      <w:r w:rsidR="0041560C">
        <w:t xml:space="preserve"> </w:t>
      </w:r>
      <w:r>
        <w:t>o</w:t>
      </w:r>
      <w:r w:rsidR="0041560C">
        <w:t xml:space="preserve"> </w:t>
      </w:r>
      <w:r>
        <w:t>al</w:t>
      </w:r>
      <w:r w:rsidR="0041560C">
        <w:t xml:space="preserve"> </w:t>
      </w:r>
      <w:r>
        <w:t>examen</w:t>
      </w:r>
      <w:r w:rsidR="0041560C">
        <w:t xml:space="preserve"> </w:t>
      </w:r>
      <w:r>
        <w:t>para</w:t>
      </w:r>
      <w:r w:rsidR="0041560C">
        <w:t xml:space="preserve"> </w:t>
      </w:r>
      <w:r>
        <w:t>obtener</w:t>
      </w:r>
      <w:r w:rsidR="0041560C">
        <w:t xml:space="preserve"> </w:t>
      </w:r>
      <w:r>
        <w:t>el</w:t>
      </w:r>
      <w:r w:rsidR="0041560C">
        <w:t xml:space="preserve"> </w:t>
      </w:r>
      <w:r>
        <w:t>certificado</w:t>
      </w:r>
      <w:r w:rsidR="0041560C">
        <w:t xml:space="preserve"> </w:t>
      </w:r>
      <w:r>
        <w:t>de</w:t>
      </w:r>
      <w:r w:rsidR="0041560C">
        <w:t xml:space="preserve"> </w:t>
      </w:r>
      <w:r>
        <w:t>estudios</w:t>
      </w:r>
      <w:r w:rsidR="0041560C">
        <w:t xml:space="preserve"> </w:t>
      </w:r>
      <w:r>
        <w:t>secundarios</w:t>
      </w:r>
      <w:r w:rsidR="0041560C">
        <w:t xml:space="preserve"> </w:t>
      </w:r>
      <w:r>
        <w:t>del</w:t>
      </w:r>
      <w:r w:rsidR="0041560C">
        <w:t xml:space="preserve"> </w:t>
      </w:r>
      <w:r>
        <w:t>África</w:t>
      </w:r>
      <w:r w:rsidR="0041560C">
        <w:t xml:space="preserve"> </w:t>
      </w:r>
      <w:r>
        <w:t>Occidental.</w:t>
      </w:r>
      <w:r w:rsidR="0041560C">
        <w:t xml:space="preserve"> </w:t>
      </w:r>
      <w:r>
        <w:t>En</w:t>
      </w:r>
      <w:r w:rsidR="0041560C">
        <w:t xml:space="preserve"> </w:t>
      </w:r>
      <w:r>
        <w:t>esta</w:t>
      </w:r>
      <w:r w:rsidR="0041560C">
        <w:t xml:space="preserve"> </w:t>
      </w:r>
      <w:r>
        <w:t>estrategia</w:t>
      </w:r>
      <w:r w:rsidR="0041560C">
        <w:t xml:space="preserve"> </w:t>
      </w:r>
      <w:r>
        <w:t>también</w:t>
      </w:r>
      <w:r w:rsidR="0041560C">
        <w:t xml:space="preserve"> </w:t>
      </w:r>
      <w:r>
        <w:t>se</w:t>
      </w:r>
      <w:r w:rsidR="0041560C">
        <w:t xml:space="preserve"> </w:t>
      </w:r>
      <w:r>
        <w:t>prevé</w:t>
      </w:r>
      <w:r w:rsidR="0041560C">
        <w:t xml:space="preserve"> </w:t>
      </w:r>
      <w:r>
        <w:t>el</w:t>
      </w:r>
      <w:r w:rsidR="0041560C">
        <w:t xml:space="preserve"> </w:t>
      </w:r>
      <w:r>
        <w:t>suministro</w:t>
      </w:r>
      <w:r w:rsidR="0041560C">
        <w:t xml:space="preserve"> </w:t>
      </w:r>
      <w:r>
        <w:t>de</w:t>
      </w:r>
      <w:r w:rsidR="0041560C">
        <w:t xml:space="preserve"> </w:t>
      </w:r>
      <w:r>
        <w:t>material</w:t>
      </w:r>
      <w:r w:rsidR="0041560C">
        <w:t xml:space="preserve"> </w:t>
      </w:r>
      <w:r>
        <w:t>de</w:t>
      </w:r>
      <w:r w:rsidR="0041560C">
        <w:t xml:space="preserve"> </w:t>
      </w:r>
      <w:r>
        <w:t>enseñanza</w:t>
      </w:r>
      <w:r w:rsidR="0041560C">
        <w:t xml:space="preserve"> </w:t>
      </w:r>
      <w:r>
        <w:t>y</w:t>
      </w:r>
      <w:r w:rsidR="0041560C">
        <w:t xml:space="preserve"> </w:t>
      </w:r>
      <w:r>
        <w:t>aprendizaje,</w:t>
      </w:r>
      <w:r w:rsidR="0041560C">
        <w:t xml:space="preserve"> </w:t>
      </w:r>
      <w:r>
        <w:t>incluidos</w:t>
      </w:r>
      <w:r w:rsidR="0041560C">
        <w:t xml:space="preserve"> </w:t>
      </w:r>
      <w:r>
        <w:t>muebles</w:t>
      </w:r>
      <w:r w:rsidR="0041560C">
        <w:t xml:space="preserve"> </w:t>
      </w:r>
      <w:r>
        <w:t>para</w:t>
      </w:r>
      <w:r w:rsidR="0041560C">
        <w:t xml:space="preserve"> </w:t>
      </w:r>
      <w:r>
        <w:t>las</w:t>
      </w:r>
      <w:r w:rsidR="0041560C">
        <w:t xml:space="preserve"> </w:t>
      </w:r>
      <w:r>
        <w:t>escuelas,</w:t>
      </w:r>
      <w:r w:rsidR="0041560C">
        <w:t xml:space="preserve"> </w:t>
      </w:r>
      <w:r>
        <w:t>libros,</w:t>
      </w:r>
      <w:r w:rsidR="0041560C">
        <w:t xml:space="preserve"> </w:t>
      </w:r>
      <w:r>
        <w:t>uniformes,</w:t>
      </w:r>
      <w:r w:rsidR="0041560C">
        <w:t xml:space="preserve"> </w:t>
      </w:r>
      <w:r>
        <w:t>etc.</w:t>
      </w:r>
    </w:p>
    <w:p w:rsidR="005F6A0F" w:rsidRDefault="005F6A0F" w:rsidP="005F6A0F">
      <w:pPr>
        <w:pStyle w:val="SingleTxt"/>
      </w:pPr>
      <w:r>
        <w:tab/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política</w:t>
      </w:r>
      <w:r w:rsidR="0041560C">
        <w:t xml:space="preserve"> </w:t>
      </w:r>
      <w:r>
        <w:t>se</w:t>
      </w:r>
      <w:r w:rsidR="0041560C">
        <w:t xml:space="preserve"> </w:t>
      </w:r>
      <w:r>
        <w:t>han</w:t>
      </w:r>
      <w:r w:rsidR="0041560C">
        <w:t xml:space="preserve"> </w:t>
      </w:r>
      <w:r>
        <w:t>previsto</w:t>
      </w:r>
      <w:r w:rsidR="0041560C">
        <w:t xml:space="preserve"> </w:t>
      </w:r>
      <w:r>
        <w:t>disposiciones</w:t>
      </w:r>
      <w:r w:rsidR="0041560C">
        <w:t xml:space="preserve"> </w:t>
      </w:r>
      <w:r>
        <w:t>para</w:t>
      </w:r>
      <w:r w:rsidR="0041560C">
        <w:t xml:space="preserve"> </w:t>
      </w:r>
      <w:r>
        <w:t>crear</w:t>
      </w:r>
      <w:r w:rsidR="0041560C">
        <w:t xml:space="preserve"> </w:t>
      </w:r>
      <w:r>
        <w:t>nuevas</w:t>
      </w:r>
      <w:r w:rsidR="0041560C">
        <w:t xml:space="preserve"> </w:t>
      </w:r>
      <w:r>
        <w:t>oportunidades</w:t>
      </w:r>
      <w:r w:rsidR="0041560C">
        <w:t xml:space="preserve"> </w:t>
      </w:r>
      <w:r>
        <w:t>de</w:t>
      </w:r>
      <w:r w:rsidR="0041560C">
        <w:t xml:space="preserve"> </w:t>
      </w:r>
      <w:r>
        <w:t>empleo</w:t>
      </w:r>
      <w:r w:rsidR="0041560C">
        <w:t xml:space="preserve"> </w:t>
      </w:r>
      <w:r>
        <w:t>en</w:t>
      </w:r>
      <w:r w:rsidR="0041560C">
        <w:t xml:space="preserve"> </w:t>
      </w:r>
      <w:r>
        <w:t>las</w:t>
      </w:r>
      <w:r w:rsidR="0041560C">
        <w:t xml:space="preserve"> </w:t>
      </w:r>
      <w:r>
        <w:t>zonas</w:t>
      </w:r>
      <w:r w:rsidR="0041560C">
        <w:t xml:space="preserve"> </w:t>
      </w:r>
      <w:r>
        <w:t>rurales,</w:t>
      </w:r>
      <w:r w:rsidR="0041560C">
        <w:t xml:space="preserve"> </w:t>
      </w:r>
      <w:r>
        <w:t>en</w:t>
      </w:r>
      <w:r w:rsidR="0041560C">
        <w:t xml:space="preserve"> </w:t>
      </w:r>
      <w:r>
        <w:t>sectores</w:t>
      </w:r>
      <w:r w:rsidR="0041560C">
        <w:t xml:space="preserve"> </w:t>
      </w:r>
      <w:r>
        <w:t>como</w:t>
      </w:r>
      <w:r w:rsidR="0041560C">
        <w:t xml:space="preserve"> </w:t>
      </w:r>
      <w:r>
        <w:t>las</w:t>
      </w:r>
      <w:r w:rsidR="0041560C">
        <w:t xml:space="preserve"> </w:t>
      </w:r>
      <w:r>
        <w:t>industrias</w:t>
      </w:r>
      <w:r w:rsidR="0041560C">
        <w:t xml:space="preserve"> </w:t>
      </w:r>
      <w:r>
        <w:t>basadas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agricultura,</w:t>
      </w:r>
      <w:r w:rsidR="0041560C">
        <w:t xml:space="preserve"> </w:t>
      </w:r>
      <w:r>
        <w:t>el</w:t>
      </w:r>
      <w:r w:rsidR="0041560C">
        <w:t xml:space="preserve"> </w:t>
      </w:r>
      <w:r>
        <w:t>procesamiento</w:t>
      </w:r>
      <w:r w:rsidR="0041560C">
        <w:t xml:space="preserve"> </w:t>
      </w:r>
      <w:r>
        <w:t>del</w:t>
      </w:r>
      <w:r w:rsidR="0041560C">
        <w:t xml:space="preserve"> </w:t>
      </w:r>
      <w:r>
        <w:t>pescado,</w:t>
      </w:r>
      <w:r w:rsidR="0041560C">
        <w:t xml:space="preserve"> </w:t>
      </w:r>
      <w:r>
        <w:t>el</w:t>
      </w:r>
      <w:r w:rsidR="0041560C">
        <w:t xml:space="preserve"> </w:t>
      </w:r>
      <w:r>
        <w:t>pequeño</w:t>
      </w:r>
      <w:r w:rsidR="0041560C">
        <w:t xml:space="preserve"> </w:t>
      </w:r>
      <w:r>
        <w:t>comercio,</w:t>
      </w:r>
      <w:r w:rsidR="0041560C">
        <w:t xml:space="preserve"> </w:t>
      </w:r>
      <w:r>
        <w:t>las</w:t>
      </w:r>
      <w:r w:rsidR="0041560C">
        <w:t xml:space="preserve"> </w:t>
      </w:r>
      <w:r>
        <w:t>industrias</w:t>
      </w:r>
      <w:r w:rsidR="0041560C">
        <w:t xml:space="preserve"> </w:t>
      </w:r>
      <w:r>
        <w:t>familiares</w:t>
      </w:r>
      <w:r w:rsidR="0041560C">
        <w:t xml:space="preserve"> </w:t>
      </w:r>
      <w:r>
        <w:t>y</w:t>
      </w:r>
      <w:r w:rsidR="0041560C">
        <w:t xml:space="preserve"> </w:t>
      </w:r>
      <w:r>
        <w:t>artesanales,</w:t>
      </w:r>
      <w:r w:rsidR="0041560C">
        <w:t xml:space="preserve"> </w:t>
      </w:r>
      <w:r>
        <w:t>las</w:t>
      </w:r>
      <w:r w:rsidR="0041560C">
        <w:t xml:space="preserve"> </w:t>
      </w:r>
      <w:r>
        <w:t>cooperativas</w:t>
      </w:r>
      <w:r w:rsidR="0041560C">
        <w:t xml:space="preserve"> </w:t>
      </w:r>
      <w:r>
        <w:t>rurales,</w:t>
      </w:r>
      <w:r w:rsidR="0041560C">
        <w:t xml:space="preserve"> </w:t>
      </w:r>
      <w:r>
        <w:t>etc.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y</w:t>
      </w:r>
      <w:r w:rsidR="0041560C">
        <w:t xml:space="preserve"> </w:t>
      </w:r>
      <w:r>
        <w:t>organizaciones</w:t>
      </w:r>
      <w:r w:rsidR="0041560C">
        <w:t xml:space="preserve"> </w:t>
      </w:r>
      <w:r>
        <w:t>no</w:t>
      </w:r>
      <w:r w:rsidR="0041560C">
        <w:t xml:space="preserve"> </w:t>
      </w:r>
      <w:r>
        <w:t>gubernamentales</w:t>
      </w:r>
      <w:r w:rsidR="0041560C">
        <w:t xml:space="preserve"> </w:t>
      </w:r>
      <w:r>
        <w:t>están</w:t>
      </w:r>
      <w:r w:rsidR="0041560C">
        <w:t xml:space="preserve"> </w:t>
      </w:r>
      <w:r>
        <w:t>prestando</w:t>
      </w:r>
      <w:r w:rsidR="0041560C">
        <w:t xml:space="preserve"> </w:t>
      </w:r>
      <w:r>
        <w:t>una</w:t>
      </w:r>
      <w:r w:rsidR="0041560C">
        <w:t xml:space="preserve"> </w:t>
      </w:r>
      <w:r>
        <w:t>asistencia</w:t>
      </w:r>
      <w:r w:rsidR="0041560C">
        <w:t xml:space="preserve"> </w:t>
      </w:r>
      <w:r>
        <w:t>importante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organizaciones</w:t>
      </w:r>
      <w:r w:rsidR="0041560C">
        <w:t xml:space="preserve"> </w:t>
      </w:r>
      <w:r>
        <w:t>comunitarias</w:t>
      </w:r>
      <w:r w:rsidR="0041560C">
        <w:t xml:space="preserve"> </w:t>
      </w:r>
      <w:r>
        <w:t>dedicadas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jardinería</w:t>
      </w:r>
      <w:r w:rsidR="0041560C">
        <w:t xml:space="preserve"> </w:t>
      </w:r>
      <w:r>
        <w:t>doméstica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horticultura</w:t>
      </w:r>
      <w:r w:rsidR="0041560C">
        <w:t xml:space="preserve"> </w:t>
      </w:r>
      <w:r>
        <w:t>en</w:t>
      </w:r>
      <w:r w:rsidR="0041560C">
        <w:t xml:space="preserve"> </w:t>
      </w:r>
      <w:r>
        <w:t>Kabala,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distrito</w:t>
      </w:r>
      <w:r w:rsidR="0041560C">
        <w:t xml:space="preserve"> </w:t>
      </w:r>
      <w:r>
        <w:t>de</w:t>
      </w:r>
      <w:r w:rsidR="0041560C">
        <w:t xml:space="preserve"> </w:t>
      </w:r>
      <w:r>
        <w:t>Koinadugu,</w:t>
      </w:r>
      <w:r w:rsidR="0041560C">
        <w:t xml:space="preserve"> </w:t>
      </w:r>
      <w:r>
        <w:t>y</w:t>
      </w:r>
      <w:r w:rsidR="0041560C">
        <w:t xml:space="preserve"> </w:t>
      </w:r>
      <w:r>
        <w:t>en</w:t>
      </w:r>
      <w:r w:rsidR="0041560C">
        <w:t xml:space="preserve"> </w:t>
      </w:r>
      <w:r>
        <w:t>Lungi,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distrito</w:t>
      </w:r>
      <w:r w:rsidR="0041560C">
        <w:t xml:space="preserve"> </w:t>
      </w:r>
      <w:r>
        <w:t>de</w:t>
      </w:r>
      <w:r w:rsidR="0041560C">
        <w:t xml:space="preserve"> </w:t>
      </w:r>
      <w:r>
        <w:t>Port</w:t>
      </w:r>
      <w:r w:rsidR="0041560C">
        <w:t xml:space="preserve"> </w:t>
      </w:r>
      <w:r>
        <w:t>Loko.</w:t>
      </w:r>
    </w:p>
    <w:p w:rsidR="005F6A0F" w:rsidRDefault="005F6A0F" w:rsidP="005F6A0F">
      <w:pPr>
        <w:pStyle w:val="SingleTxt"/>
      </w:pPr>
      <w:r>
        <w:tab/>
        <w:t>Las</w:t>
      </w:r>
      <w:r w:rsidR="0041560C">
        <w:t xml:space="preserve"> </w:t>
      </w:r>
      <w:r>
        <w:t>instituciones</w:t>
      </w:r>
      <w:r w:rsidR="0041560C">
        <w:t xml:space="preserve"> </w:t>
      </w:r>
      <w:r>
        <w:t>de</w:t>
      </w:r>
      <w:r w:rsidR="0041560C">
        <w:t xml:space="preserve"> </w:t>
      </w:r>
      <w:r>
        <w:t>microfinanciación</w:t>
      </w:r>
      <w:r w:rsidR="0041560C">
        <w:t xml:space="preserve"> </w:t>
      </w:r>
      <w:r>
        <w:t>como</w:t>
      </w:r>
      <w:r w:rsidR="0041560C">
        <w:t xml:space="preserve"> </w:t>
      </w:r>
      <w:r>
        <w:t>la</w:t>
      </w:r>
      <w:r w:rsidR="0041560C">
        <w:t xml:space="preserve"> </w:t>
      </w:r>
      <w:r>
        <w:t>Comisión</w:t>
      </w:r>
      <w:r w:rsidR="0041560C">
        <w:t xml:space="preserve"> </w:t>
      </w:r>
      <w:r>
        <w:t>Nacional</w:t>
      </w:r>
      <w:r w:rsidR="0041560C">
        <w:t xml:space="preserve"> </w:t>
      </w:r>
      <w:r>
        <w:t>de</w:t>
      </w:r>
      <w:r w:rsidR="0041560C">
        <w:t xml:space="preserve"> </w:t>
      </w:r>
      <w:r>
        <w:t>Acción</w:t>
      </w:r>
      <w:r w:rsidR="0041560C">
        <w:t xml:space="preserve"> </w:t>
      </w:r>
      <w:r>
        <w:t>Social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Association</w:t>
      </w:r>
      <w:r w:rsidR="0041560C">
        <w:t xml:space="preserve"> </w:t>
      </w:r>
      <w:r>
        <w:t>for</w:t>
      </w:r>
      <w:r w:rsidR="0041560C">
        <w:t xml:space="preserve"> </w:t>
      </w:r>
      <w:r>
        <w:t>Rural</w:t>
      </w:r>
      <w:r w:rsidR="0041560C">
        <w:t xml:space="preserve"> </w:t>
      </w:r>
      <w:r>
        <w:t>Development</w:t>
      </w:r>
      <w:r w:rsidR="0041560C">
        <w:t xml:space="preserve"> </w:t>
      </w:r>
      <w:r>
        <w:t>han</w:t>
      </w:r>
      <w:r w:rsidR="0041560C">
        <w:t xml:space="preserve"> </w:t>
      </w:r>
      <w:r>
        <w:t>ayudado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rurales</w:t>
      </w:r>
      <w:r w:rsidR="0041560C">
        <w:t xml:space="preserve"> </w:t>
      </w:r>
      <w:r>
        <w:t>mediante</w:t>
      </w:r>
      <w:r w:rsidR="0041560C">
        <w:t xml:space="preserve"> </w:t>
      </w:r>
      <w:r>
        <w:t>la</w:t>
      </w:r>
      <w:r w:rsidR="0041560C">
        <w:t xml:space="preserve"> </w:t>
      </w:r>
      <w:r>
        <w:t>prestación</w:t>
      </w:r>
      <w:r w:rsidR="0041560C">
        <w:t xml:space="preserve"> </w:t>
      </w:r>
      <w:r>
        <w:t>de</w:t>
      </w:r>
      <w:r w:rsidR="0041560C">
        <w:t xml:space="preserve"> </w:t>
      </w:r>
      <w:r>
        <w:t>servicios</w:t>
      </w:r>
      <w:r w:rsidR="0041560C">
        <w:t xml:space="preserve"> </w:t>
      </w:r>
      <w:r>
        <w:t>de</w:t>
      </w:r>
      <w:r w:rsidR="0041560C">
        <w:t xml:space="preserve"> </w:t>
      </w:r>
      <w:r>
        <w:t>microcréditos</w:t>
      </w:r>
      <w:r w:rsidR="0041560C">
        <w:t xml:space="preserve"> </w:t>
      </w:r>
      <w:r>
        <w:t>para</w:t>
      </w:r>
      <w:r w:rsidR="0041560C">
        <w:t xml:space="preserve"> </w:t>
      </w:r>
      <w:r>
        <w:t>fomentar</w:t>
      </w:r>
      <w:r w:rsidR="0041560C">
        <w:t xml:space="preserve"> </w:t>
      </w:r>
      <w:r>
        <w:t>su</w:t>
      </w:r>
      <w:r w:rsidR="0041560C">
        <w:t xml:space="preserve"> </w:t>
      </w:r>
      <w:r>
        <w:t>confianza</w:t>
      </w:r>
      <w:r w:rsidR="0041560C">
        <w:t xml:space="preserve"> </w:t>
      </w:r>
      <w:r>
        <w:t>en</w:t>
      </w:r>
      <w:r w:rsidR="0041560C">
        <w:t xml:space="preserve"> </w:t>
      </w:r>
      <w:r>
        <w:t>sí</w:t>
      </w:r>
      <w:r w:rsidR="0041560C">
        <w:t xml:space="preserve"> </w:t>
      </w:r>
      <w:r>
        <w:t>mismas.</w:t>
      </w:r>
      <w:r w:rsidR="0041560C">
        <w:t xml:space="preserve"> </w:t>
      </w:r>
      <w:r>
        <w:t>Se</w:t>
      </w:r>
      <w:r w:rsidR="0041560C">
        <w:t xml:space="preserve"> </w:t>
      </w:r>
      <w:r>
        <w:t>espera</w:t>
      </w:r>
      <w:r w:rsidR="0041560C">
        <w:t xml:space="preserve"> </w:t>
      </w:r>
      <w:r>
        <w:t>que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dedican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agricultura</w:t>
      </w:r>
      <w:r w:rsidR="0041560C">
        <w:t xml:space="preserve"> </w:t>
      </w:r>
      <w:r>
        <w:t>obtengan</w:t>
      </w:r>
      <w:r w:rsidR="0041560C">
        <w:t xml:space="preserve"> </w:t>
      </w:r>
      <w:r>
        <w:t>pronto</w:t>
      </w:r>
      <w:r w:rsidR="0041560C">
        <w:t xml:space="preserve"> </w:t>
      </w:r>
      <w:r>
        <w:t>los</w:t>
      </w:r>
      <w:r w:rsidR="0041560C">
        <w:t xml:space="preserve"> </w:t>
      </w:r>
      <w:r>
        <w:t>mismos</w:t>
      </w:r>
      <w:r w:rsidR="0041560C">
        <w:t xml:space="preserve"> </w:t>
      </w:r>
      <w:r>
        <w:t>beneficios</w:t>
      </w:r>
      <w:r w:rsidR="0041560C">
        <w:t xml:space="preserve"> </w:t>
      </w:r>
      <w:r>
        <w:t>que</w:t>
      </w:r>
      <w:r w:rsidR="0041560C">
        <w:t xml:space="preserve"> </w:t>
      </w:r>
      <w:r>
        <w:t>recibieran</w:t>
      </w:r>
      <w:r w:rsidR="0041560C">
        <w:t xml:space="preserve"> </w:t>
      </w:r>
      <w:r>
        <w:t>las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dedican</w:t>
      </w:r>
      <w:r w:rsidR="0041560C">
        <w:t xml:space="preserve"> </w:t>
      </w:r>
      <w:r>
        <w:t>al</w:t>
      </w:r>
      <w:r w:rsidR="0041560C">
        <w:t xml:space="preserve"> </w:t>
      </w:r>
      <w:r>
        <w:t>pequeño</w:t>
      </w:r>
      <w:r w:rsidR="0041560C">
        <w:t xml:space="preserve"> </w:t>
      </w:r>
      <w:r>
        <w:t>comercio.</w:t>
      </w:r>
    </w:p>
    <w:p w:rsidR="005F6A0F" w:rsidRDefault="005F6A0F" w:rsidP="008E6C26">
      <w:pPr>
        <w:pStyle w:val="SingleTxt"/>
        <w:keepNext/>
        <w:keepLines/>
      </w:pPr>
      <w:r>
        <w:tab/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de</w:t>
      </w:r>
      <w:r w:rsidR="0041560C">
        <w:t xml:space="preserve"> </w:t>
      </w:r>
      <w:r>
        <w:t>Agricultura</w:t>
      </w:r>
      <w:r w:rsidR="0041560C">
        <w:t xml:space="preserve"> </w:t>
      </w:r>
      <w:r>
        <w:t>y</w:t>
      </w:r>
      <w:r w:rsidR="0041560C">
        <w:t xml:space="preserve"> </w:t>
      </w:r>
      <w:r>
        <w:t>Seguridad</w:t>
      </w:r>
      <w:r w:rsidR="0041560C">
        <w:t xml:space="preserve"> </w:t>
      </w:r>
      <w:r>
        <w:t>Alimentaria</w:t>
      </w:r>
      <w:r w:rsidR="0041560C">
        <w:t xml:space="preserve"> </w:t>
      </w:r>
      <w:r>
        <w:t>se</w:t>
      </w:r>
      <w:r w:rsidR="0041560C">
        <w:t xml:space="preserve"> </w:t>
      </w:r>
      <w:r>
        <w:t>estableció</w:t>
      </w:r>
      <w:r w:rsidR="0041560C">
        <w:t xml:space="preserve"> </w:t>
      </w:r>
      <w:r>
        <w:t>una</w:t>
      </w:r>
      <w:r w:rsidR="0041560C">
        <w:t xml:space="preserve"> </w:t>
      </w:r>
      <w:r>
        <w:t>dependencia</w:t>
      </w:r>
      <w:r w:rsidR="0041560C">
        <w:t xml:space="preserve"> </w:t>
      </w:r>
      <w:r>
        <w:t>de</w:t>
      </w:r>
      <w:r w:rsidR="0041560C">
        <w:t xml:space="preserve"> </w:t>
      </w:r>
      <w:r>
        <w:t>mujeres</w:t>
      </w:r>
      <w:r w:rsidR="0041560C">
        <w:t xml:space="preserve"> </w:t>
      </w:r>
      <w:r>
        <w:t>dedicadas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sectores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agricultura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nutrición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ocupara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problemas</w:t>
      </w:r>
      <w:r w:rsidR="0041560C">
        <w:t xml:space="preserve"> </w:t>
      </w:r>
      <w:r>
        <w:t>a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enfrentan</w:t>
      </w:r>
      <w:r w:rsidR="0041560C">
        <w:t xml:space="preserve"> </w:t>
      </w:r>
      <w:r>
        <w:t>las</w:t>
      </w:r>
      <w:r w:rsidR="0041560C">
        <w:t xml:space="preserve"> </w:t>
      </w:r>
      <w:r>
        <w:t>mujeres</w:t>
      </w:r>
      <w:r w:rsidR="0041560C">
        <w:t xml:space="preserve"> </w:t>
      </w:r>
      <w:r>
        <w:t>para</w:t>
      </w:r>
      <w:r w:rsidR="0041560C">
        <w:t xml:space="preserve"> </w:t>
      </w:r>
      <w:r>
        <w:t>asegurar</w:t>
      </w:r>
      <w:r w:rsidR="0041560C">
        <w:t xml:space="preserve"> </w:t>
      </w:r>
      <w:r>
        <w:t>la</w:t>
      </w:r>
      <w:r w:rsidR="0041560C">
        <w:t xml:space="preserve"> </w:t>
      </w:r>
      <w:r>
        <w:t>seguridad</w:t>
      </w:r>
      <w:r w:rsidR="0041560C">
        <w:t xml:space="preserve"> </w:t>
      </w:r>
      <w:r>
        <w:t>alimentaria</w:t>
      </w:r>
      <w:r w:rsidR="0041560C">
        <w:t xml:space="preserve"> </w:t>
      </w:r>
      <w:r>
        <w:t>y</w:t>
      </w:r>
      <w:r w:rsidR="0041560C">
        <w:t xml:space="preserve"> </w:t>
      </w:r>
      <w:r>
        <w:t>nutricional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hogar.</w:t>
      </w:r>
    </w:p>
    <w:p w:rsidR="005F6A0F" w:rsidRPr="00EF219D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Artículos</w:t>
      </w:r>
      <w:r w:rsidR="0041560C">
        <w:t xml:space="preserve"> </w:t>
      </w:r>
      <w:r>
        <w:t>15</w:t>
      </w:r>
      <w:r w:rsidR="0041560C">
        <w:t xml:space="preserve"> </w:t>
      </w:r>
      <w:r>
        <w:t>y</w:t>
      </w:r>
      <w:r w:rsidR="0041560C">
        <w:t xml:space="preserve"> </w:t>
      </w:r>
      <w:r>
        <w:t>16</w:t>
      </w:r>
    </w:p>
    <w:p w:rsidR="005F6A0F" w:rsidRPr="00EF219D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suppressAutoHyphens/>
        <w:ind w:left="1267"/>
      </w:pP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informe</w:t>
      </w:r>
      <w:r w:rsidR="0041560C">
        <w:rPr>
          <w:b/>
        </w:rPr>
        <w:t xml:space="preserve"> </w:t>
      </w:r>
      <w:r w:rsidRPr="00662FC2">
        <w:rPr>
          <w:b/>
        </w:rPr>
        <w:t>indica</w:t>
      </w:r>
      <w:r w:rsidR="0041560C">
        <w:rPr>
          <w:b/>
        </w:rPr>
        <w:t xml:space="preserve"> </w:t>
      </w:r>
      <w:r w:rsidRPr="00662FC2">
        <w:rPr>
          <w:b/>
        </w:rPr>
        <w:t>que</w:t>
      </w:r>
      <w:r w:rsidR="0041560C">
        <w:rPr>
          <w:b/>
        </w:rPr>
        <w:t xml:space="preserve"> </w:t>
      </w:r>
      <w:r w:rsidRPr="00662FC2">
        <w:rPr>
          <w:b/>
        </w:rPr>
        <w:t>en</w:t>
      </w:r>
      <w:r w:rsidR="0041560C">
        <w:rPr>
          <w:b/>
        </w:rPr>
        <w:t xml:space="preserve"> </w:t>
      </w:r>
      <w:r w:rsidRPr="00662FC2">
        <w:rPr>
          <w:b/>
        </w:rPr>
        <w:t>Sierra</w:t>
      </w:r>
      <w:r w:rsidR="0041560C">
        <w:rPr>
          <w:b/>
        </w:rPr>
        <w:t xml:space="preserve"> </w:t>
      </w:r>
      <w:r w:rsidRPr="00662FC2">
        <w:rPr>
          <w:b/>
        </w:rPr>
        <w:t>Leona</w:t>
      </w:r>
      <w:r w:rsidR="0041560C">
        <w:rPr>
          <w:b/>
        </w:rPr>
        <w:t xml:space="preserve"> </w:t>
      </w:r>
      <w:r w:rsidRPr="00662FC2">
        <w:rPr>
          <w:b/>
        </w:rPr>
        <w:t>hay</w:t>
      </w:r>
      <w:r w:rsidR="0041560C">
        <w:rPr>
          <w:b/>
        </w:rPr>
        <w:t xml:space="preserve"> </w:t>
      </w:r>
      <w:r w:rsidRPr="00662FC2">
        <w:rPr>
          <w:b/>
        </w:rPr>
        <w:t>tres</w:t>
      </w:r>
      <w:r w:rsidR="0041560C">
        <w:rPr>
          <w:b/>
        </w:rPr>
        <w:t xml:space="preserve"> </w:t>
      </w:r>
      <w:r w:rsidRPr="00662FC2">
        <w:rPr>
          <w:b/>
        </w:rPr>
        <w:t>tipos</w:t>
      </w:r>
      <w:r w:rsidR="0041560C">
        <w:rPr>
          <w:b/>
        </w:rPr>
        <w:t xml:space="preserve"> </w:t>
      </w:r>
      <w:r w:rsidRPr="00662FC2">
        <w:rPr>
          <w:b/>
        </w:rPr>
        <w:t>distintos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matrimonio</w:t>
      </w:r>
      <w:r w:rsidR="0041560C">
        <w:rPr>
          <w:b/>
        </w:rPr>
        <w:t xml:space="preserve"> </w:t>
      </w:r>
      <w:r w:rsidRPr="00662FC2">
        <w:rPr>
          <w:b/>
        </w:rPr>
        <w:t>basados</w:t>
      </w:r>
      <w:r w:rsidR="0041560C">
        <w:rPr>
          <w:b/>
        </w:rPr>
        <w:t xml:space="preserve"> </w:t>
      </w:r>
      <w:r w:rsidRPr="00662FC2">
        <w:rPr>
          <w:b/>
        </w:rPr>
        <w:t>en</w:t>
      </w:r>
      <w:r w:rsidR="0041560C">
        <w:rPr>
          <w:b/>
        </w:rPr>
        <w:t xml:space="preserve"> </w:t>
      </w:r>
      <w:r w:rsidRPr="00662FC2">
        <w:rPr>
          <w:b/>
        </w:rPr>
        <w:t>leyes</w:t>
      </w:r>
      <w:r w:rsidR="0041560C">
        <w:rPr>
          <w:b/>
        </w:rPr>
        <w:t xml:space="preserve"> </w:t>
      </w:r>
      <w:r w:rsidRPr="00662FC2">
        <w:rPr>
          <w:b/>
        </w:rPr>
        <w:t>civiles,</w:t>
      </w:r>
      <w:r w:rsidR="0041560C">
        <w:rPr>
          <w:b/>
        </w:rPr>
        <w:t xml:space="preserve"> </w:t>
      </w:r>
      <w:r w:rsidRPr="00662FC2">
        <w:rPr>
          <w:b/>
        </w:rPr>
        <w:t>religiosas</w:t>
      </w:r>
      <w:r w:rsidR="0041560C">
        <w:rPr>
          <w:b/>
        </w:rPr>
        <w:t xml:space="preserve"> </w:t>
      </w:r>
      <w:r w:rsidRPr="00662FC2">
        <w:rPr>
          <w:b/>
        </w:rPr>
        <w:t>y</w:t>
      </w:r>
      <w:r w:rsidR="0041560C">
        <w:rPr>
          <w:b/>
        </w:rPr>
        <w:t xml:space="preserve"> </w:t>
      </w:r>
      <w:r w:rsidRPr="00662FC2">
        <w:rPr>
          <w:b/>
        </w:rPr>
        <w:t>consuetudinarias,</w:t>
      </w:r>
      <w:r w:rsidR="0041560C">
        <w:rPr>
          <w:b/>
        </w:rPr>
        <w:t xml:space="preserve"> </w:t>
      </w:r>
      <w:r w:rsidRPr="00662FC2">
        <w:rPr>
          <w:b/>
        </w:rPr>
        <w:t>y</w:t>
      </w:r>
      <w:r w:rsidR="0041560C">
        <w:rPr>
          <w:b/>
        </w:rPr>
        <w:t xml:space="preserve"> </w:t>
      </w:r>
      <w:r w:rsidRPr="00662FC2">
        <w:rPr>
          <w:b/>
        </w:rPr>
        <w:t>que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discriminación</w:t>
      </w:r>
      <w:r w:rsidR="0041560C">
        <w:rPr>
          <w:b/>
        </w:rPr>
        <w:t xml:space="preserve"> </w:t>
      </w:r>
      <w:r w:rsidRPr="00662FC2">
        <w:rPr>
          <w:b/>
        </w:rPr>
        <w:t>contra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mujeres</w:t>
      </w:r>
      <w:r w:rsidR="0041560C">
        <w:rPr>
          <w:b/>
        </w:rPr>
        <w:t xml:space="preserve"> </w:t>
      </w:r>
      <w:r w:rsidRPr="00662FC2">
        <w:rPr>
          <w:b/>
        </w:rPr>
        <w:t>subsiste</w:t>
      </w:r>
      <w:r w:rsidR="0041560C">
        <w:rPr>
          <w:b/>
        </w:rPr>
        <w:t xml:space="preserve"> </w:t>
      </w:r>
      <w:r w:rsidRPr="00662FC2">
        <w:rPr>
          <w:b/>
        </w:rPr>
        <w:t>en</w:t>
      </w:r>
      <w:r w:rsidR="0041560C">
        <w:rPr>
          <w:b/>
        </w:rPr>
        <w:t xml:space="preserve"> </w:t>
      </w:r>
      <w:r w:rsidRPr="00662FC2">
        <w:rPr>
          <w:b/>
        </w:rPr>
        <w:t>varios</w:t>
      </w:r>
      <w:r w:rsidR="0041560C">
        <w:rPr>
          <w:b/>
        </w:rPr>
        <w:t xml:space="preserve"> </w:t>
      </w:r>
      <w:r w:rsidRPr="00662FC2">
        <w:rPr>
          <w:b/>
        </w:rPr>
        <w:t>ámbitos,</w:t>
      </w:r>
      <w:r w:rsidR="0041560C">
        <w:rPr>
          <w:b/>
        </w:rPr>
        <w:t xml:space="preserve"> </w:t>
      </w:r>
      <w:r w:rsidRPr="00662FC2">
        <w:rPr>
          <w:b/>
        </w:rPr>
        <w:t>como</w:t>
      </w:r>
      <w:r w:rsidR="0041560C">
        <w:rPr>
          <w:b/>
        </w:rPr>
        <w:t xml:space="preserve"> </w:t>
      </w:r>
      <w:r w:rsidRPr="00662FC2">
        <w:rPr>
          <w:b/>
        </w:rPr>
        <w:t>en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administración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bienes</w:t>
      </w:r>
      <w:r w:rsidR="0041560C">
        <w:rPr>
          <w:b/>
        </w:rPr>
        <w:t xml:space="preserve"> </w:t>
      </w:r>
      <w:r w:rsidRPr="00662FC2">
        <w:rPr>
          <w:b/>
        </w:rPr>
        <w:t>y</w:t>
      </w:r>
      <w:r w:rsidR="0041560C">
        <w:rPr>
          <w:b/>
        </w:rPr>
        <w:t xml:space="preserve"> </w:t>
      </w: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consentimiento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los</w:t>
      </w:r>
      <w:r w:rsidR="0041560C">
        <w:rPr>
          <w:b/>
        </w:rPr>
        <w:t xml:space="preserve"> </w:t>
      </w:r>
      <w:r w:rsidRPr="00662FC2">
        <w:rPr>
          <w:b/>
        </w:rPr>
        <w:t>padres</w:t>
      </w:r>
      <w:r w:rsidR="0041560C">
        <w:rPr>
          <w:b/>
        </w:rPr>
        <w:t xml:space="preserve"> </w:t>
      </w:r>
      <w:r w:rsidRPr="00662FC2">
        <w:rPr>
          <w:b/>
        </w:rPr>
        <w:t>para</w:t>
      </w:r>
      <w:r w:rsidR="0041560C">
        <w:rPr>
          <w:b/>
        </w:rPr>
        <w:t xml:space="preserve"> </w:t>
      </w:r>
      <w:r w:rsidRPr="00662FC2">
        <w:rPr>
          <w:b/>
        </w:rPr>
        <w:t>contraer</w:t>
      </w:r>
      <w:r w:rsidR="0041560C">
        <w:rPr>
          <w:b/>
        </w:rPr>
        <w:t xml:space="preserve"> </w:t>
      </w:r>
      <w:r w:rsidRPr="00662FC2">
        <w:rPr>
          <w:b/>
        </w:rPr>
        <w:t>matrimonio.</w:t>
      </w:r>
      <w:r w:rsidR="0041560C">
        <w:rPr>
          <w:b/>
        </w:rPr>
        <w:t xml:space="preserve"> </w:t>
      </w:r>
      <w:r w:rsidRPr="00662FC2">
        <w:rPr>
          <w:b/>
        </w:rPr>
        <w:t>Sírvase</w:t>
      </w:r>
      <w:r w:rsidR="0041560C">
        <w:rPr>
          <w:b/>
        </w:rPr>
        <w:t xml:space="preserve"> </w:t>
      </w:r>
      <w:r w:rsidRPr="00662FC2">
        <w:rPr>
          <w:b/>
        </w:rPr>
        <w:t>proporcionar</w:t>
      </w:r>
      <w:r w:rsidR="0041560C">
        <w:rPr>
          <w:b/>
        </w:rPr>
        <w:t xml:space="preserve"> </w:t>
      </w:r>
      <w:r w:rsidRPr="00662FC2">
        <w:rPr>
          <w:b/>
        </w:rPr>
        <w:t>información</w:t>
      </w:r>
      <w:r w:rsidR="0041560C">
        <w:rPr>
          <w:b/>
        </w:rPr>
        <w:t xml:space="preserve"> </w:t>
      </w:r>
      <w:r w:rsidRPr="00662FC2">
        <w:rPr>
          <w:b/>
        </w:rPr>
        <w:t>sobre</w:t>
      </w:r>
      <w:r w:rsidR="0041560C">
        <w:rPr>
          <w:b/>
        </w:rPr>
        <w:t xml:space="preserve"> </w:t>
      </w:r>
      <w:r w:rsidRPr="00662FC2">
        <w:rPr>
          <w:b/>
        </w:rPr>
        <w:t>lo</w:t>
      </w:r>
      <w:r w:rsidR="0041560C">
        <w:rPr>
          <w:b/>
        </w:rPr>
        <w:t xml:space="preserve"> </w:t>
      </w:r>
      <w:r w:rsidRPr="00662FC2">
        <w:rPr>
          <w:b/>
        </w:rPr>
        <w:t>que</w:t>
      </w:r>
      <w:r w:rsidR="0041560C">
        <w:rPr>
          <w:b/>
        </w:rPr>
        <w:t xml:space="preserve"> </w:t>
      </w:r>
      <w:r w:rsidRPr="00662FC2">
        <w:rPr>
          <w:b/>
        </w:rPr>
        <w:t>hace</w:t>
      </w:r>
      <w:r w:rsidR="0041560C">
        <w:rPr>
          <w:b/>
        </w:rPr>
        <w:t xml:space="preserve"> </w:t>
      </w: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Gobierno</w:t>
      </w:r>
      <w:r w:rsidR="0041560C">
        <w:rPr>
          <w:b/>
        </w:rPr>
        <w:t xml:space="preserve"> </w:t>
      </w:r>
      <w:r w:rsidRPr="00662FC2">
        <w:rPr>
          <w:b/>
        </w:rPr>
        <w:t>para</w:t>
      </w:r>
      <w:r w:rsidR="0041560C">
        <w:rPr>
          <w:b/>
        </w:rPr>
        <w:t xml:space="preserve"> </w:t>
      </w:r>
      <w:r w:rsidRPr="00662FC2">
        <w:rPr>
          <w:b/>
        </w:rPr>
        <w:t>asegurar</w:t>
      </w:r>
      <w:r w:rsidR="0041560C">
        <w:rPr>
          <w:b/>
        </w:rPr>
        <w:t xml:space="preserve"> </w:t>
      </w: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cumplimiento</w:t>
      </w:r>
      <w:r w:rsidR="0041560C">
        <w:rPr>
          <w:b/>
        </w:rPr>
        <w:t xml:space="preserve"> </w:t>
      </w:r>
      <w:r w:rsidRPr="00662FC2">
        <w:rPr>
          <w:b/>
        </w:rPr>
        <w:t>en</w:t>
      </w:r>
      <w:r w:rsidR="0041560C">
        <w:rPr>
          <w:b/>
        </w:rPr>
        <w:t xml:space="preserve"> </w:t>
      </w:r>
      <w:r w:rsidRPr="00662FC2">
        <w:rPr>
          <w:b/>
        </w:rPr>
        <w:t>todo</w:t>
      </w:r>
      <w:r w:rsidR="0041560C">
        <w:rPr>
          <w:b/>
        </w:rPr>
        <w:t xml:space="preserve"> </w:t>
      </w: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territorio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obligaciones</w:t>
      </w:r>
      <w:r w:rsidR="0041560C">
        <w:rPr>
          <w:b/>
        </w:rPr>
        <w:t xml:space="preserve"> </w:t>
      </w:r>
      <w:r w:rsidRPr="00662FC2">
        <w:rPr>
          <w:b/>
        </w:rPr>
        <w:t>jurídicas</w:t>
      </w:r>
      <w:r w:rsidR="0041560C">
        <w:rPr>
          <w:b/>
        </w:rPr>
        <w:t xml:space="preserve"> </w:t>
      </w:r>
      <w:r w:rsidRPr="00662FC2">
        <w:rPr>
          <w:b/>
        </w:rPr>
        <w:t>internacionales</w:t>
      </w:r>
      <w:r w:rsidR="0041560C">
        <w:rPr>
          <w:b/>
        </w:rPr>
        <w:t xml:space="preserve"> </w:t>
      </w:r>
      <w:r w:rsidRPr="00662FC2">
        <w:rPr>
          <w:b/>
        </w:rPr>
        <w:t>asumidas</w:t>
      </w:r>
      <w:r w:rsidR="0041560C">
        <w:rPr>
          <w:b/>
        </w:rPr>
        <w:t xml:space="preserve"> </w:t>
      </w:r>
      <w:r w:rsidRPr="00662FC2">
        <w:rPr>
          <w:b/>
        </w:rPr>
        <w:t>por</w:t>
      </w:r>
      <w:r w:rsidR="0041560C">
        <w:rPr>
          <w:b/>
        </w:rPr>
        <w:t xml:space="preserve"> </w:t>
      </w: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país</w:t>
      </w:r>
      <w:r>
        <w:t>.</w:t>
      </w:r>
    </w:p>
    <w:p w:rsidR="005F6A0F" w:rsidRDefault="005F6A0F" w:rsidP="005F6A0F">
      <w:pPr>
        <w:pStyle w:val="SingleTxt"/>
      </w:pPr>
      <w:r>
        <w:tab/>
        <w:t>En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existen</w:t>
      </w:r>
      <w:r w:rsidR="0041560C">
        <w:t xml:space="preserve"> </w:t>
      </w:r>
      <w:r>
        <w:t>cuatro</w:t>
      </w:r>
      <w:r w:rsidR="0041560C">
        <w:t xml:space="preserve"> </w:t>
      </w:r>
      <w:r>
        <w:t>tipos</w:t>
      </w:r>
      <w:r w:rsidR="0041560C">
        <w:t xml:space="preserve"> </w:t>
      </w:r>
      <w:r>
        <w:t>diferentes</w:t>
      </w:r>
      <w:r w:rsidR="0041560C">
        <w:t xml:space="preserve"> </w:t>
      </w:r>
      <w:r>
        <w:t>de</w:t>
      </w:r>
      <w:r w:rsidR="0041560C">
        <w:t xml:space="preserve"> </w:t>
      </w:r>
      <w:r>
        <w:t>matrimonio,</w:t>
      </w:r>
      <w:r w:rsidR="0041560C">
        <w:t xml:space="preserve"> </w:t>
      </w:r>
      <w:r>
        <w:t>a</w:t>
      </w:r>
      <w:r w:rsidR="0041560C">
        <w:t xml:space="preserve"> </w:t>
      </w:r>
      <w:r>
        <w:t>saber:</w:t>
      </w:r>
    </w:p>
    <w:p w:rsidR="005F6A0F" w:rsidRDefault="005F6A0F" w:rsidP="005F6A0F">
      <w:pPr>
        <w:pStyle w:val="SingleTxt"/>
      </w:pPr>
      <w:r>
        <w:tab/>
        <w:t>a)</w:t>
      </w:r>
      <w:r>
        <w:tab/>
        <w:t>Matrimonio</w:t>
      </w:r>
      <w:r w:rsidR="0041560C">
        <w:t xml:space="preserve"> </w:t>
      </w:r>
      <w:r>
        <w:t>cristiano,</w:t>
      </w:r>
      <w:r w:rsidR="0041560C">
        <w:t xml:space="preserve"> </w:t>
      </w:r>
      <w:r>
        <w:t>regulado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capítulo</w:t>
      </w:r>
      <w:r w:rsidR="0041560C">
        <w:t xml:space="preserve"> </w:t>
      </w:r>
      <w:r>
        <w:t>95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Recopilación</w:t>
      </w:r>
      <w:r w:rsidR="0041560C">
        <w:t xml:space="preserve"> </w:t>
      </w:r>
      <w:r>
        <w:t>de</w:t>
      </w:r>
      <w:r w:rsidR="0041560C">
        <w:t xml:space="preserve"> </w:t>
      </w:r>
      <w:r>
        <w:t>leyes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de</w:t>
      </w:r>
      <w:r w:rsidR="0041560C">
        <w:t xml:space="preserve"> </w:t>
      </w:r>
      <w:r>
        <w:t>1960;</w:t>
      </w:r>
    </w:p>
    <w:p w:rsidR="005F6A0F" w:rsidRDefault="005F6A0F" w:rsidP="005F6A0F">
      <w:pPr>
        <w:pStyle w:val="SingleTxt"/>
      </w:pPr>
      <w:r>
        <w:tab/>
        <w:t>b)</w:t>
      </w:r>
      <w:r>
        <w:tab/>
        <w:t>Matrimonio</w:t>
      </w:r>
      <w:r w:rsidR="0041560C">
        <w:t xml:space="preserve"> </w:t>
      </w:r>
      <w:r>
        <w:t>musulmán,</w:t>
      </w:r>
      <w:r w:rsidR="0041560C">
        <w:t xml:space="preserve"> </w:t>
      </w:r>
      <w:r>
        <w:t>regulado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capítulo</w:t>
      </w:r>
      <w:r w:rsidR="0041560C">
        <w:t xml:space="preserve"> </w:t>
      </w:r>
      <w:r>
        <w:t>96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Recopilación</w:t>
      </w:r>
      <w:r w:rsidR="0041560C">
        <w:t xml:space="preserve"> </w:t>
      </w:r>
      <w:r>
        <w:t>de</w:t>
      </w:r>
      <w:r w:rsidR="0041560C">
        <w:t xml:space="preserve"> </w:t>
      </w:r>
      <w:r>
        <w:t>leyes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de</w:t>
      </w:r>
      <w:r w:rsidR="0041560C">
        <w:t xml:space="preserve"> </w:t>
      </w:r>
      <w:r>
        <w:t>1960;</w:t>
      </w:r>
    </w:p>
    <w:p w:rsidR="005F6A0F" w:rsidRDefault="005F6A0F" w:rsidP="005F6A0F">
      <w:pPr>
        <w:pStyle w:val="SingleTxt"/>
      </w:pPr>
      <w:r>
        <w:tab/>
        <w:t>c)</w:t>
      </w:r>
      <w:r>
        <w:tab/>
        <w:t>Matrimonio</w:t>
      </w:r>
      <w:r w:rsidR="0041560C">
        <w:t xml:space="preserve"> </w:t>
      </w:r>
      <w:r>
        <w:t>civil,</w:t>
      </w:r>
      <w:r w:rsidR="0041560C">
        <w:t xml:space="preserve"> </w:t>
      </w:r>
      <w:r>
        <w:t>regulado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capítulo</w:t>
      </w:r>
      <w:r w:rsidR="0041560C">
        <w:t xml:space="preserve"> </w:t>
      </w:r>
      <w:r>
        <w:t>97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Recopilación</w:t>
      </w:r>
      <w:r w:rsidR="0041560C">
        <w:t xml:space="preserve"> </w:t>
      </w:r>
      <w:r>
        <w:t>de</w:t>
      </w:r>
      <w:r w:rsidR="0041560C">
        <w:t xml:space="preserve"> </w:t>
      </w:r>
      <w:r>
        <w:t>leyes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de</w:t>
      </w:r>
      <w:r w:rsidR="0041560C">
        <w:t xml:space="preserve"> </w:t>
      </w:r>
      <w:r>
        <w:t>1960;</w:t>
      </w:r>
    </w:p>
    <w:p w:rsidR="005F6A0F" w:rsidRDefault="005F6A0F" w:rsidP="005F6A0F">
      <w:pPr>
        <w:pStyle w:val="SingleTxt"/>
      </w:pPr>
      <w:r>
        <w:tab/>
        <w:t>d)</w:t>
      </w:r>
      <w:r>
        <w:tab/>
        <w:t>Matrimonio</w:t>
      </w:r>
      <w:r w:rsidR="0041560C">
        <w:t xml:space="preserve"> </w:t>
      </w:r>
      <w:r>
        <w:t>consuetudinario.</w:t>
      </w:r>
    </w:p>
    <w:p w:rsidR="005F6A0F" w:rsidRDefault="005F6A0F" w:rsidP="005F6A0F">
      <w:pPr>
        <w:pStyle w:val="SingleTxt"/>
      </w:pPr>
      <w:r>
        <w:tab/>
        <w:t>Sin</w:t>
      </w:r>
      <w:r w:rsidR="0041560C">
        <w:t xml:space="preserve"> </w:t>
      </w:r>
      <w:r>
        <w:t>embargo,</w:t>
      </w:r>
      <w:r w:rsidR="0041560C">
        <w:t xml:space="preserve"> </w:t>
      </w:r>
      <w:r>
        <w:t>la</w:t>
      </w:r>
      <w:r w:rsidR="0041560C">
        <w:t xml:space="preserve"> </w:t>
      </w:r>
      <w:r>
        <w:t>realidad</w:t>
      </w:r>
      <w:r w:rsidR="0041560C">
        <w:t xml:space="preserve"> </w:t>
      </w:r>
      <w:r>
        <w:t>es</w:t>
      </w:r>
      <w:r w:rsidR="0041560C">
        <w:t xml:space="preserve"> </w:t>
      </w:r>
      <w:r>
        <w:t>que</w:t>
      </w:r>
      <w:r w:rsidR="0041560C">
        <w:t xml:space="preserve"> </w:t>
      </w:r>
      <w:r>
        <w:t>esas</w:t>
      </w:r>
      <w:r w:rsidR="0041560C">
        <w:t xml:space="preserve"> </w:t>
      </w:r>
      <w:r>
        <w:t>leyes</w:t>
      </w:r>
      <w:r w:rsidR="0041560C">
        <w:t xml:space="preserve"> </w:t>
      </w:r>
      <w:r>
        <w:t>discriminan</w:t>
      </w:r>
      <w:r w:rsidR="0041560C">
        <w:t xml:space="preserve"> </w:t>
      </w:r>
      <w:r>
        <w:t>sin</w:t>
      </w:r>
      <w:r w:rsidR="0041560C">
        <w:t xml:space="preserve"> </w:t>
      </w:r>
      <w:r>
        <w:t>duda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en</w:t>
      </w:r>
      <w:r w:rsidR="0041560C">
        <w:t xml:space="preserve"> </w:t>
      </w:r>
      <w:r>
        <w:t>varios</w:t>
      </w:r>
      <w:r w:rsidR="0041560C">
        <w:t xml:space="preserve"> </w:t>
      </w:r>
      <w:r>
        <w:t>ámbitos,</w:t>
      </w:r>
      <w:r w:rsidR="0041560C">
        <w:t xml:space="preserve"> </w:t>
      </w:r>
      <w:r>
        <w:t>como</w:t>
      </w:r>
      <w:r w:rsidR="0041560C">
        <w:t xml:space="preserve"> </w:t>
      </w:r>
      <w:r>
        <w:t>en</w:t>
      </w:r>
      <w:r w:rsidR="0041560C">
        <w:t xml:space="preserve"> </w:t>
      </w:r>
      <w:r>
        <w:t>la</w:t>
      </w:r>
      <w:r w:rsidR="0041560C">
        <w:t xml:space="preserve"> </w:t>
      </w:r>
      <w:r>
        <w:t>administración</w:t>
      </w:r>
      <w:r w:rsidR="0041560C">
        <w:t xml:space="preserve"> </w:t>
      </w:r>
      <w:r>
        <w:t>de</w:t>
      </w:r>
      <w:r w:rsidR="0041560C">
        <w:t xml:space="preserve"> </w:t>
      </w:r>
      <w:r>
        <w:t>bienes;</w:t>
      </w:r>
      <w:r w:rsidR="0041560C">
        <w:t xml:space="preserve"> </w:t>
      </w:r>
      <w:r>
        <w:t>por</w:t>
      </w:r>
      <w:r w:rsidR="0041560C">
        <w:t xml:space="preserve"> </w:t>
      </w:r>
      <w:r>
        <w:t>ejemplo,</w:t>
      </w:r>
      <w:r w:rsidR="0041560C">
        <w:t xml:space="preserve"> </w:t>
      </w:r>
      <w:r>
        <w:t>en</w:t>
      </w:r>
      <w:r w:rsidR="0041560C">
        <w:t xml:space="preserve"> </w:t>
      </w:r>
      <w:r>
        <w:t>virtud</w:t>
      </w:r>
      <w:r w:rsidR="0041560C">
        <w:t xml:space="preserve"> </w:t>
      </w:r>
      <w:r>
        <w:t>del</w:t>
      </w:r>
      <w:r w:rsidR="0041560C">
        <w:t xml:space="preserve"> </w:t>
      </w:r>
      <w:r>
        <w:t>capítulo</w:t>
      </w:r>
      <w:r w:rsidR="0041560C">
        <w:t xml:space="preserve"> </w:t>
      </w:r>
      <w:r>
        <w:t>45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Recopilación</w:t>
      </w:r>
      <w:r w:rsidR="0041560C">
        <w:t xml:space="preserve"> </w:t>
      </w:r>
      <w:r>
        <w:t>de</w:t>
      </w:r>
      <w:r w:rsidR="0041560C">
        <w:t xml:space="preserve"> </w:t>
      </w:r>
      <w:r>
        <w:t>leyes</w:t>
      </w:r>
      <w:r w:rsidR="0041560C">
        <w:t xml:space="preserve"> </w:t>
      </w:r>
      <w:r>
        <w:t>del</w:t>
      </w:r>
      <w:r w:rsidR="0041560C">
        <w:t xml:space="preserve"> </w:t>
      </w:r>
      <w:r>
        <w:t>derecho</w:t>
      </w:r>
      <w:r w:rsidR="0041560C">
        <w:t xml:space="preserve"> </w:t>
      </w:r>
      <w:r>
        <w:t>común,</w:t>
      </w:r>
      <w:r w:rsidR="0041560C">
        <w:t xml:space="preserve"> </w:t>
      </w:r>
      <w:r>
        <w:t>titulado</w:t>
      </w:r>
      <w:r w:rsidR="0041560C">
        <w:t xml:space="preserve"> </w:t>
      </w:r>
      <w:r>
        <w:t>“transferencia</w:t>
      </w:r>
      <w:r w:rsidR="0041560C">
        <w:t xml:space="preserve"> </w:t>
      </w:r>
      <w:r>
        <w:t>de</w:t>
      </w:r>
      <w:r w:rsidR="0041560C">
        <w:t xml:space="preserve"> </w:t>
      </w:r>
      <w:r>
        <w:t>patrimonio”,</w:t>
      </w:r>
      <w:r w:rsidR="0041560C">
        <w:t xml:space="preserve"> </w:t>
      </w:r>
      <w:r>
        <w:t>si</w:t>
      </w:r>
      <w:r w:rsidR="0041560C">
        <w:t xml:space="preserve"> </w:t>
      </w:r>
      <w:r>
        <w:t>un</w:t>
      </w:r>
      <w:r w:rsidR="0041560C">
        <w:t xml:space="preserve"> </w:t>
      </w:r>
      <w:r>
        <w:t>hombre</w:t>
      </w:r>
      <w:r w:rsidR="0041560C">
        <w:t xml:space="preserve"> </w:t>
      </w:r>
      <w:r>
        <w:t>muere</w:t>
      </w:r>
      <w:r w:rsidR="0041560C">
        <w:t xml:space="preserve"> </w:t>
      </w:r>
      <w:r>
        <w:t>sin</w:t>
      </w:r>
      <w:r w:rsidR="0041560C">
        <w:t xml:space="preserve"> </w:t>
      </w:r>
      <w:r>
        <w:t>haber</w:t>
      </w:r>
      <w:r w:rsidR="0041560C">
        <w:t xml:space="preserve"> </w:t>
      </w:r>
      <w:r>
        <w:t>hecho</w:t>
      </w:r>
      <w:r w:rsidR="0041560C">
        <w:t xml:space="preserve"> </w:t>
      </w:r>
      <w:r>
        <w:t>testamento,</w:t>
      </w:r>
      <w:r w:rsidR="0041560C">
        <w:t xml:space="preserve"> </w:t>
      </w:r>
      <w:r>
        <w:t>la</w:t>
      </w:r>
      <w:r w:rsidR="0041560C">
        <w:t xml:space="preserve"> </w:t>
      </w:r>
      <w:r>
        <w:t>viuda</w:t>
      </w:r>
      <w:r w:rsidR="0041560C">
        <w:t xml:space="preserve"> </w:t>
      </w:r>
      <w:r>
        <w:t>heredará</w:t>
      </w:r>
      <w:r w:rsidR="0041560C">
        <w:t xml:space="preserve"> </w:t>
      </w:r>
      <w:r>
        <w:t>su</w:t>
      </w:r>
      <w:r w:rsidR="0041560C">
        <w:t xml:space="preserve"> </w:t>
      </w:r>
      <w:r>
        <w:t>patrimonio,</w:t>
      </w:r>
      <w:r w:rsidR="0041560C">
        <w:t xml:space="preserve"> </w:t>
      </w:r>
      <w:r>
        <w:t>pero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artículo</w:t>
      </w:r>
      <w:r w:rsidR="0041560C">
        <w:t xml:space="preserve"> </w:t>
      </w:r>
      <w:r>
        <w:t>9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del</w:t>
      </w:r>
      <w:r w:rsidR="0041560C">
        <w:t xml:space="preserve"> </w:t>
      </w:r>
      <w:r>
        <w:t>matrimonio</w:t>
      </w:r>
      <w:r w:rsidR="0041560C">
        <w:t xml:space="preserve"> </w:t>
      </w:r>
      <w:r>
        <w:t>musulmán</w:t>
      </w:r>
      <w:r w:rsidR="0041560C">
        <w:t xml:space="preserve"> </w:t>
      </w:r>
      <w:r>
        <w:t>se</w:t>
      </w:r>
      <w:r w:rsidR="0041560C">
        <w:t xml:space="preserve"> </w:t>
      </w:r>
      <w:r>
        <w:t>establece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patrimonio</w:t>
      </w:r>
      <w:r w:rsidR="0041560C">
        <w:t xml:space="preserve"> </w:t>
      </w:r>
      <w:r>
        <w:t>de</w:t>
      </w:r>
      <w:r w:rsidR="0041560C">
        <w:t xml:space="preserve"> </w:t>
      </w:r>
      <w:r>
        <w:t>todo</w:t>
      </w:r>
      <w:r w:rsidR="0041560C">
        <w:t xml:space="preserve"> </w:t>
      </w:r>
      <w:r>
        <w:t>musulmán</w:t>
      </w:r>
      <w:r w:rsidR="0041560C">
        <w:t xml:space="preserve"> </w:t>
      </w:r>
      <w:r>
        <w:t>que</w:t>
      </w:r>
      <w:r w:rsidR="0041560C">
        <w:t xml:space="preserve"> </w:t>
      </w:r>
      <w:r>
        <w:t>fallezca</w:t>
      </w:r>
      <w:r w:rsidR="0041560C">
        <w:t xml:space="preserve"> </w:t>
      </w:r>
      <w:r>
        <w:t>sin</w:t>
      </w:r>
      <w:r w:rsidR="0041560C">
        <w:t xml:space="preserve"> </w:t>
      </w:r>
      <w:r>
        <w:t>haber</w:t>
      </w:r>
      <w:r w:rsidR="0041560C">
        <w:t xml:space="preserve"> </w:t>
      </w:r>
      <w:r>
        <w:t>hecho</w:t>
      </w:r>
      <w:r w:rsidR="0041560C">
        <w:t xml:space="preserve"> </w:t>
      </w:r>
      <w:r>
        <w:t>testamento</w:t>
      </w:r>
      <w:r w:rsidR="0041560C">
        <w:t xml:space="preserve"> </w:t>
      </w:r>
      <w:r>
        <w:t>se</w:t>
      </w:r>
      <w:r w:rsidR="0041560C">
        <w:t xml:space="preserve"> </w:t>
      </w:r>
      <w:r>
        <w:t>repartirá</w:t>
      </w:r>
      <w:r w:rsidR="0041560C">
        <w:t xml:space="preserve"> </w:t>
      </w:r>
      <w:r>
        <w:t>con</w:t>
      </w:r>
      <w:r w:rsidR="0041560C">
        <w:t xml:space="preserve"> </w:t>
      </w:r>
      <w:r>
        <w:t>arreglo</w:t>
      </w:r>
      <w:r w:rsidR="0041560C">
        <w:t xml:space="preserve"> </w:t>
      </w:r>
      <w:r>
        <w:t>al</w:t>
      </w:r>
      <w:r w:rsidR="0041560C">
        <w:t xml:space="preserve"> </w:t>
      </w:r>
      <w:r>
        <w:t>derecho</w:t>
      </w:r>
      <w:r w:rsidR="0041560C">
        <w:t xml:space="preserve"> </w:t>
      </w:r>
      <w:r>
        <w:t>musulmán.</w:t>
      </w:r>
      <w:r w:rsidR="0041560C">
        <w:t xml:space="preserve"> </w:t>
      </w:r>
      <w:r>
        <w:t>En</w:t>
      </w:r>
      <w:r w:rsidR="0041560C">
        <w:t xml:space="preserve"> </w:t>
      </w:r>
      <w:r>
        <w:t>virtud</w:t>
      </w:r>
      <w:r w:rsidR="0041560C">
        <w:t xml:space="preserve"> </w:t>
      </w:r>
      <w:r>
        <w:t>de</w:t>
      </w:r>
      <w:r w:rsidR="0041560C">
        <w:t xml:space="preserve"> </w:t>
      </w:r>
      <w:r>
        <w:t>dicha</w:t>
      </w:r>
      <w:r w:rsidR="0041560C">
        <w:t xml:space="preserve"> </w:t>
      </w:r>
      <w:r>
        <w:t>ley,</w:t>
      </w:r>
      <w:r w:rsidR="0041560C">
        <w:t xml:space="preserve"> </w:t>
      </w:r>
      <w:r>
        <w:t>las</w:t>
      </w:r>
      <w:r w:rsidR="0041560C">
        <w:t xml:space="preserve"> </w:t>
      </w:r>
      <w:r>
        <w:t>únicas</w:t>
      </w:r>
      <w:r w:rsidR="0041560C">
        <w:t xml:space="preserve"> </w:t>
      </w:r>
      <w:r>
        <w:t>personas</w:t>
      </w:r>
      <w:r w:rsidR="0041560C">
        <w:t xml:space="preserve"> </w:t>
      </w:r>
      <w:r>
        <w:t>que</w:t>
      </w:r>
      <w:r w:rsidR="0041560C">
        <w:t xml:space="preserve"> </w:t>
      </w:r>
      <w:r>
        <w:t>tienen</w:t>
      </w:r>
      <w:r w:rsidR="0041560C">
        <w:t xml:space="preserve"> </w:t>
      </w:r>
      <w:r>
        <w:t>derecho</w:t>
      </w:r>
      <w:r w:rsidR="0041560C">
        <w:t xml:space="preserve"> </w:t>
      </w:r>
      <w:r>
        <w:t>a</w:t>
      </w:r>
      <w:r w:rsidR="0041560C">
        <w:t xml:space="preserve"> </w:t>
      </w:r>
      <w:r>
        <w:t>obtener</w:t>
      </w:r>
      <w:r w:rsidR="0041560C">
        <w:t xml:space="preserve"> </w:t>
      </w:r>
      <w:r>
        <w:t>un</w:t>
      </w:r>
      <w:r w:rsidR="0041560C">
        <w:t xml:space="preserve"> </w:t>
      </w:r>
      <w:r>
        <w:t>auto</w:t>
      </w:r>
      <w:r w:rsidR="0041560C">
        <w:t xml:space="preserve"> </w:t>
      </w:r>
      <w:r>
        <w:t>judicial</w:t>
      </w:r>
      <w:r w:rsidR="0041560C">
        <w:t xml:space="preserve"> </w:t>
      </w:r>
      <w:r>
        <w:t>de</w:t>
      </w:r>
      <w:r w:rsidR="0041560C">
        <w:t xml:space="preserve"> </w:t>
      </w:r>
      <w:r>
        <w:t>designación</w:t>
      </w:r>
      <w:r w:rsidR="0041560C">
        <w:t xml:space="preserve"> </w:t>
      </w:r>
      <w:r>
        <w:t>de</w:t>
      </w:r>
      <w:r w:rsidR="0041560C">
        <w:t xml:space="preserve"> </w:t>
      </w:r>
      <w:r>
        <w:t>albacea</w:t>
      </w:r>
      <w:r w:rsidR="0041560C">
        <w:t xml:space="preserve"> </w:t>
      </w:r>
      <w:r>
        <w:t>para</w:t>
      </w:r>
      <w:r w:rsidR="0041560C">
        <w:t xml:space="preserve"> </w:t>
      </w:r>
      <w:r>
        <w:t>el</w:t>
      </w:r>
      <w:r w:rsidR="0041560C">
        <w:t xml:space="preserve"> </w:t>
      </w:r>
      <w:r>
        <w:t>reparto</w:t>
      </w:r>
      <w:r w:rsidR="0041560C">
        <w:t xml:space="preserve"> </w:t>
      </w:r>
      <w:r>
        <w:t>del</w:t>
      </w:r>
      <w:r w:rsidR="0041560C">
        <w:t xml:space="preserve"> </w:t>
      </w:r>
      <w:r>
        <w:t>patrimonio</w:t>
      </w:r>
      <w:r w:rsidR="0041560C">
        <w:t xml:space="preserve"> </w:t>
      </w:r>
      <w:r>
        <w:t>de</w:t>
      </w:r>
      <w:r w:rsidR="0041560C">
        <w:t xml:space="preserve"> </w:t>
      </w:r>
      <w:r>
        <w:t>una</w:t>
      </w:r>
      <w:r w:rsidR="0041560C">
        <w:t xml:space="preserve"> </w:t>
      </w:r>
      <w:r>
        <w:t>persona</w:t>
      </w:r>
      <w:r w:rsidR="0041560C">
        <w:t xml:space="preserve"> </w:t>
      </w:r>
      <w:r>
        <w:t>que</w:t>
      </w:r>
      <w:r w:rsidR="0041560C">
        <w:t xml:space="preserve"> </w:t>
      </w:r>
      <w:r>
        <w:t>haya</w:t>
      </w:r>
      <w:r w:rsidR="0041560C">
        <w:t xml:space="preserve"> </w:t>
      </w:r>
      <w:r>
        <w:t>fallecido</w:t>
      </w:r>
      <w:r w:rsidR="0041560C">
        <w:t xml:space="preserve"> </w:t>
      </w:r>
      <w:r>
        <w:t>sin</w:t>
      </w:r>
      <w:r w:rsidR="0041560C">
        <w:t xml:space="preserve"> </w:t>
      </w:r>
      <w:r>
        <w:t>hacer</w:t>
      </w:r>
      <w:r w:rsidR="0041560C">
        <w:t xml:space="preserve"> </w:t>
      </w:r>
      <w:r>
        <w:t>testamento</w:t>
      </w:r>
      <w:r w:rsidR="0041560C">
        <w:t xml:space="preserve"> </w:t>
      </w:r>
      <w:r>
        <w:t>son:</w:t>
      </w:r>
      <w:r w:rsidR="0041560C">
        <w:t xml:space="preserve"> </w:t>
      </w:r>
      <w:r>
        <w:t>el</w:t>
      </w:r>
      <w:r w:rsidR="0041560C">
        <w:t xml:space="preserve"> </w:t>
      </w:r>
      <w:r>
        <w:t>hijo</w:t>
      </w:r>
      <w:r w:rsidR="0041560C">
        <w:t xml:space="preserve"> </w:t>
      </w:r>
      <w:r>
        <w:t>mayor</w:t>
      </w:r>
      <w:r w:rsidR="0041560C">
        <w:t xml:space="preserve"> </w:t>
      </w:r>
      <w:r>
        <w:t>del</w:t>
      </w:r>
      <w:r w:rsidR="0041560C">
        <w:t xml:space="preserve"> </w:t>
      </w:r>
      <w:r>
        <w:t>difunto,</w:t>
      </w:r>
      <w:r w:rsidR="0041560C">
        <w:t xml:space="preserve"> </w:t>
      </w:r>
      <w:r>
        <w:t>si</w:t>
      </w:r>
      <w:r w:rsidR="0041560C">
        <w:t xml:space="preserve"> </w:t>
      </w:r>
      <w:r>
        <w:t>ha</w:t>
      </w:r>
      <w:r w:rsidR="0041560C">
        <w:t xml:space="preserve"> </w:t>
      </w:r>
      <w:r>
        <w:t>cumplido</w:t>
      </w:r>
      <w:r w:rsidR="0041560C">
        <w:t xml:space="preserve"> </w:t>
      </w:r>
      <w:r>
        <w:t>la</w:t>
      </w:r>
      <w:r w:rsidR="0041560C">
        <w:t xml:space="preserve"> </w:t>
      </w:r>
      <w:r>
        <w:t>mayoría</w:t>
      </w:r>
      <w:r w:rsidR="0041560C">
        <w:t xml:space="preserve"> </w:t>
      </w:r>
      <w:r>
        <w:t>de</w:t>
      </w:r>
      <w:r w:rsidR="0041560C">
        <w:t xml:space="preserve"> </w:t>
      </w:r>
      <w:r>
        <w:t>edad</w:t>
      </w:r>
      <w:r w:rsidR="0041560C">
        <w:t xml:space="preserve"> </w:t>
      </w:r>
      <w:r>
        <w:t>con</w:t>
      </w:r>
      <w:r w:rsidR="0041560C">
        <w:t xml:space="preserve"> </w:t>
      </w:r>
      <w:r>
        <w:t>arreglo</w:t>
      </w:r>
      <w:r w:rsidR="0041560C">
        <w:t xml:space="preserve"> </w:t>
      </w:r>
      <w:r>
        <w:t>al</w:t>
      </w:r>
      <w:r w:rsidR="0041560C">
        <w:t xml:space="preserve"> </w:t>
      </w:r>
      <w:r>
        <w:t>derecho</w:t>
      </w:r>
      <w:r w:rsidR="0041560C">
        <w:t xml:space="preserve"> </w:t>
      </w:r>
      <w:r>
        <w:t>musulmán;</w:t>
      </w:r>
      <w:r w:rsidR="0041560C">
        <w:t xml:space="preserve"> </w:t>
      </w:r>
      <w:r>
        <w:t>el</w:t>
      </w:r>
      <w:r w:rsidR="0041560C">
        <w:t xml:space="preserve"> </w:t>
      </w:r>
      <w:r>
        <w:t>hermano</w:t>
      </w:r>
      <w:r w:rsidR="0041560C">
        <w:t xml:space="preserve"> </w:t>
      </w:r>
      <w:r>
        <w:t>mayor</w:t>
      </w:r>
      <w:r w:rsidR="0041560C">
        <w:t xml:space="preserve"> </w:t>
      </w:r>
      <w:r>
        <w:t>del</w:t>
      </w:r>
      <w:r w:rsidR="0041560C">
        <w:t xml:space="preserve"> </w:t>
      </w:r>
      <w:r>
        <w:t>difunto,</w:t>
      </w:r>
      <w:r w:rsidR="0041560C">
        <w:t xml:space="preserve"> </w:t>
      </w:r>
      <w:r>
        <w:t>si</w:t>
      </w:r>
      <w:r w:rsidR="0041560C">
        <w:t xml:space="preserve"> </w:t>
      </w:r>
      <w:r>
        <w:t>ha</w:t>
      </w:r>
      <w:r w:rsidR="0041560C">
        <w:t xml:space="preserve"> </w:t>
      </w:r>
      <w:r>
        <w:t>cumplido</w:t>
      </w:r>
      <w:r w:rsidR="0041560C">
        <w:t xml:space="preserve"> </w:t>
      </w:r>
      <w:r>
        <w:t>la</w:t>
      </w:r>
      <w:r w:rsidR="0041560C">
        <w:t xml:space="preserve"> </w:t>
      </w:r>
      <w:r>
        <w:t>mayoría</w:t>
      </w:r>
      <w:r w:rsidR="0041560C">
        <w:t xml:space="preserve"> </w:t>
      </w:r>
      <w:r>
        <w:t>de</w:t>
      </w:r>
      <w:r w:rsidR="0041560C">
        <w:t xml:space="preserve"> </w:t>
      </w:r>
      <w:r>
        <w:t>edad</w:t>
      </w:r>
      <w:r w:rsidR="0041560C">
        <w:t xml:space="preserve"> </w:t>
      </w:r>
      <w:r>
        <w:t>con</w:t>
      </w:r>
      <w:r w:rsidR="0041560C">
        <w:t xml:space="preserve"> </w:t>
      </w:r>
      <w:r>
        <w:t>arreglo</w:t>
      </w:r>
      <w:r w:rsidR="0041560C">
        <w:t xml:space="preserve"> </w:t>
      </w:r>
      <w:r>
        <w:t>al</w:t>
      </w:r>
      <w:r w:rsidR="0041560C">
        <w:t xml:space="preserve"> </w:t>
      </w:r>
      <w:r>
        <w:t>derecho</w:t>
      </w:r>
      <w:r w:rsidR="0041560C">
        <w:t xml:space="preserve"> </w:t>
      </w:r>
      <w:r>
        <w:t>musulmán;</w:t>
      </w:r>
      <w:r w:rsidR="0041560C">
        <w:t xml:space="preserve"> </w:t>
      </w:r>
      <w:r>
        <w:t>y</w:t>
      </w:r>
      <w:r w:rsidR="0041560C">
        <w:t xml:space="preserve"> </w:t>
      </w:r>
      <w:r>
        <w:t>el</w:t>
      </w:r>
      <w:r w:rsidR="0041560C">
        <w:t xml:space="preserve"> </w:t>
      </w:r>
      <w:r>
        <w:t>albacea</w:t>
      </w:r>
      <w:r w:rsidR="0041560C">
        <w:t xml:space="preserve"> </w:t>
      </w:r>
      <w:r>
        <w:t>oficial.</w:t>
      </w:r>
      <w:r w:rsidR="0041560C">
        <w:t xml:space="preserve"> </w:t>
      </w:r>
      <w:r>
        <w:t>Este</w:t>
      </w:r>
      <w:r w:rsidR="0041560C">
        <w:t xml:space="preserve"> </w:t>
      </w:r>
      <w:r>
        <w:t>artículo</w:t>
      </w:r>
      <w:r w:rsidR="0041560C">
        <w:t xml:space="preserve"> </w:t>
      </w:r>
      <w:r>
        <w:t>discrimina</w:t>
      </w:r>
      <w:r w:rsidR="0041560C">
        <w:t xml:space="preserve"> </w:t>
      </w:r>
      <w:r>
        <w:t>claramente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ya</w:t>
      </w:r>
      <w:r w:rsidR="0041560C">
        <w:t xml:space="preserve"> </w:t>
      </w:r>
      <w:r>
        <w:t>que</w:t>
      </w:r>
      <w:r w:rsidR="0041560C">
        <w:t xml:space="preserve"> </w:t>
      </w:r>
      <w:r>
        <w:t>sólo</w:t>
      </w:r>
      <w:r w:rsidR="0041560C">
        <w:t xml:space="preserve"> </w:t>
      </w:r>
      <w:r>
        <w:t>los</w:t>
      </w:r>
      <w:r w:rsidR="0041560C">
        <w:t xml:space="preserve"> </w:t>
      </w:r>
      <w:r>
        <w:t>familiares</w:t>
      </w:r>
      <w:r w:rsidR="0041560C">
        <w:t xml:space="preserve"> </w:t>
      </w:r>
      <w:r>
        <w:t>varones</w:t>
      </w:r>
      <w:r w:rsidR="0041560C">
        <w:t xml:space="preserve"> </w:t>
      </w:r>
      <w:r>
        <w:t>pueden</w:t>
      </w:r>
      <w:r w:rsidR="0041560C">
        <w:t xml:space="preserve"> </w:t>
      </w:r>
      <w:r>
        <w:t>repartir</w:t>
      </w:r>
      <w:r w:rsidR="0041560C">
        <w:t xml:space="preserve"> </w:t>
      </w:r>
      <w:r>
        <w:t>el</w:t>
      </w:r>
      <w:r w:rsidR="0041560C">
        <w:t xml:space="preserve"> </w:t>
      </w:r>
      <w:r>
        <w:t>patrimonio.</w:t>
      </w:r>
    </w:p>
    <w:p w:rsidR="005F6A0F" w:rsidRDefault="005F6A0F" w:rsidP="005F6A0F">
      <w:pPr>
        <w:pStyle w:val="SingleTxt"/>
      </w:pPr>
      <w:r>
        <w:tab/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artículo</w:t>
      </w:r>
      <w:r w:rsidR="0041560C">
        <w:t xml:space="preserve"> </w:t>
      </w:r>
      <w:r>
        <w:t>7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Ley</w:t>
      </w:r>
      <w:r w:rsidR="0041560C">
        <w:t xml:space="preserve"> </w:t>
      </w:r>
      <w:r>
        <w:t>del</w:t>
      </w:r>
      <w:r w:rsidR="0041560C">
        <w:t xml:space="preserve"> </w:t>
      </w:r>
      <w:r>
        <w:t>matrimonio</w:t>
      </w:r>
      <w:r w:rsidR="0041560C">
        <w:t xml:space="preserve"> </w:t>
      </w:r>
      <w:r>
        <w:t>cristiano</w:t>
      </w:r>
      <w:r w:rsidR="0041560C">
        <w:t xml:space="preserve"> </w:t>
      </w:r>
      <w:r>
        <w:t>se</w:t>
      </w:r>
      <w:r w:rsidR="0041560C">
        <w:t xml:space="preserve"> </w:t>
      </w:r>
      <w:r>
        <w:t>dispone</w:t>
      </w:r>
      <w:r w:rsidR="0041560C">
        <w:t xml:space="preserve"> </w:t>
      </w:r>
      <w:r>
        <w:t>que</w:t>
      </w:r>
      <w:r w:rsidR="0041560C">
        <w:t xml:space="preserve"> </w:t>
      </w:r>
      <w:r>
        <w:t>si</w:t>
      </w:r>
      <w:r w:rsidR="0041560C">
        <w:t xml:space="preserve"> </w:t>
      </w:r>
      <w:r>
        <w:t>uno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contrayentes</w:t>
      </w:r>
      <w:r w:rsidR="0041560C">
        <w:t xml:space="preserve"> </w:t>
      </w:r>
      <w:r>
        <w:t>es</w:t>
      </w:r>
      <w:r w:rsidR="0041560C">
        <w:t xml:space="preserve"> </w:t>
      </w:r>
      <w:r>
        <w:t>menor</w:t>
      </w:r>
      <w:r w:rsidR="0041560C">
        <w:t xml:space="preserve"> </w:t>
      </w:r>
      <w:r>
        <w:t>de</w:t>
      </w:r>
      <w:r w:rsidR="0041560C">
        <w:t xml:space="preserve"> </w:t>
      </w:r>
      <w:r>
        <w:t>21</w:t>
      </w:r>
      <w:r w:rsidR="0041560C">
        <w:t xml:space="preserve"> </w:t>
      </w:r>
      <w:r>
        <w:t>años,</w:t>
      </w:r>
      <w:r w:rsidR="0041560C">
        <w:t xml:space="preserve"> </w:t>
      </w:r>
      <w:r>
        <w:t>se</w:t>
      </w:r>
      <w:r w:rsidR="0041560C">
        <w:t xml:space="preserve"> </w:t>
      </w:r>
      <w:r>
        <w:t>debe</w:t>
      </w:r>
      <w:r w:rsidR="0041560C">
        <w:t xml:space="preserve"> </w:t>
      </w:r>
      <w:r>
        <w:t>obtener</w:t>
      </w:r>
      <w:r w:rsidR="0041560C">
        <w:t xml:space="preserve"> </w:t>
      </w:r>
      <w:r>
        <w:t>el</w:t>
      </w:r>
      <w:r w:rsidR="0041560C">
        <w:t xml:space="preserve"> </w:t>
      </w:r>
      <w:r>
        <w:t>consentimiento</w:t>
      </w:r>
      <w:r w:rsidR="0041560C">
        <w:t xml:space="preserve"> </w:t>
      </w:r>
      <w:r>
        <w:t>del</w:t>
      </w:r>
      <w:r w:rsidR="0041560C">
        <w:t xml:space="preserve"> </w:t>
      </w:r>
      <w:r>
        <w:t>padre,</w:t>
      </w:r>
      <w:r w:rsidR="0041560C">
        <w:t xml:space="preserve"> </w:t>
      </w:r>
      <w:r>
        <w:t>y</w:t>
      </w:r>
      <w:r w:rsidR="0041560C">
        <w:t xml:space="preserve"> </w:t>
      </w:r>
      <w:r>
        <w:t>sólo</w:t>
      </w:r>
      <w:r w:rsidR="0041560C">
        <w:t xml:space="preserve"> </w:t>
      </w:r>
      <w:r>
        <w:t>si</w:t>
      </w:r>
      <w:r w:rsidR="0041560C">
        <w:t xml:space="preserve"> </w:t>
      </w:r>
      <w:r>
        <w:t>éste</w:t>
      </w:r>
      <w:r w:rsidR="0041560C">
        <w:t xml:space="preserve"> </w:t>
      </w:r>
      <w:r>
        <w:t>ha</w:t>
      </w:r>
      <w:r w:rsidR="0041560C">
        <w:t xml:space="preserve"> </w:t>
      </w:r>
      <w:r>
        <w:t>fallecido,</w:t>
      </w:r>
      <w:r w:rsidR="0041560C">
        <w:t xml:space="preserve"> </w:t>
      </w:r>
      <w:r>
        <w:t>el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madre..</w:t>
      </w:r>
      <w:r w:rsidR="0041560C">
        <w:t xml:space="preserve"> </w:t>
      </w:r>
      <w:r>
        <w:t>Este</w:t>
      </w:r>
      <w:r w:rsidR="0041560C">
        <w:t xml:space="preserve"> </w:t>
      </w:r>
      <w:r>
        <w:t>artículo</w:t>
      </w:r>
      <w:r w:rsidR="0041560C">
        <w:t xml:space="preserve"> </w:t>
      </w:r>
      <w:r>
        <w:t>no</w:t>
      </w:r>
      <w:r w:rsidR="0041560C">
        <w:t xml:space="preserve"> </w:t>
      </w:r>
      <w:r>
        <w:t>permite</w:t>
      </w:r>
      <w:r w:rsidR="0041560C">
        <w:t xml:space="preserve"> </w:t>
      </w:r>
      <w:r>
        <w:t>que</w:t>
      </w:r>
      <w:r w:rsidR="0041560C">
        <w:t xml:space="preserve"> </w:t>
      </w:r>
      <w:r>
        <w:t>el</w:t>
      </w:r>
      <w:r w:rsidR="0041560C">
        <w:t xml:space="preserve"> </w:t>
      </w:r>
      <w:r>
        <w:t>hombre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tengan</w:t>
      </w:r>
      <w:r w:rsidR="0041560C">
        <w:t xml:space="preserve"> </w:t>
      </w:r>
      <w:r>
        <w:t>el</w:t>
      </w:r>
      <w:r w:rsidR="0041560C">
        <w:t xml:space="preserve"> </w:t>
      </w:r>
      <w:r>
        <w:t>mismo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autoridad</w:t>
      </w:r>
      <w:r w:rsidR="0041560C">
        <w:t xml:space="preserve"> </w:t>
      </w:r>
      <w:r>
        <w:t>o</w:t>
      </w:r>
      <w:r w:rsidR="0041560C">
        <w:t xml:space="preserve"> </w:t>
      </w:r>
      <w:r>
        <w:t>de</w:t>
      </w:r>
      <w:r w:rsidR="0041560C">
        <w:t xml:space="preserve"> </w:t>
      </w:r>
      <w:r>
        <w:t>custodia</w:t>
      </w:r>
      <w:r w:rsidR="0041560C">
        <w:t xml:space="preserve"> </w:t>
      </w:r>
      <w:r>
        <w:t>sobre</w:t>
      </w:r>
      <w:r w:rsidR="0041560C">
        <w:t xml:space="preserve"> </w:t>
      </w:r>
      <w:r>
        <w:t>sus</w:t>
      </w:r>
      <w:r w:rsidR="0041560C">
        <w:t xml:space="preserve"> </w:t>
      </w:r>
      <w:r>
        <w:t>hijos.</w:t>
      </w:r>
    </w:p>
    <w:p w:rsidR="005F6A0F" w:rsidRDefault="005F6A0F" w:rsidP="005F6A0F">
      <w:pPr>
        <w:pStyle w:val="SingleTxt"/>
      </w:pPr>
      <w:r>
        <w:tab/>
      </w:r>
      <w:r w:rsidRPr="00662FC2">
        <w:rPr>
          <w:spacing w:val="2"/>
        </w:rPr>
        <w:t>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texto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Ley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matrimonio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civil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favorece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mujeres: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su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artículo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14,</w:t>
      </w:r>
      <w:r w:rsidR="0041560C">
        <w:t xml:space="preserve"> </w:t>
      </w:r>
      <w:r>
        <w:t>que</w:t>
      </w:r>
      <w:r w:rsidR="0041560C">
        <w:t xml:space="preserve"> </w:t>
      </w:r>
      <w:r>
        <w:t>alude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asociación</w:t>
      </w:r>
      <w:r w:rsidR="0041560C">
        <w:t xml:space="preserve"> </w:t>
      </w:r>
      <w:r>
        <w:t>entre</w:t>
      </w:r>
      <w:r w:rsidR="0041560C">
        <w:t xml:space="preserve"> </w:t>
      </w:r>
      <w:r>
        <w:t>el</w:t>
      </w:r>
      <w:r w:rsidR="0041560C">
        <w:t xml:space="preserve"> </w:t>
      </w:r>
      <w:r>
        <w:t>marido</w:t>
      </w:r>
      <w:r w:rsidR="0041560C">
        <w:t xml:space="preserve"> </w:t>
      </w:r>
      <w:r>
        <w:t>y</w:t>
      </w:r>
      <w:r w:rsidR="0041560C">
        <w:t xml:space="preserve"> </w:t>
      </w:r>
      <w:r>
        <w:t>la</w:t>
      </w:r>
      <w:r w:rsidR="0041560C">
        <w:t xml:space="preserve"> </w:t>
      </w:r>
      <w:r>
        <w:t>esposa</w:t>
      </w:r>
      <w:r w:rsidR="0041560C">
        <w:t xml:space="preserve"> </w:t>
      </w:r>
      <w:r>
        <w:t>como</w:t>
      </w:r>
      <w:r w:rsidR="0041560C">
        <w:t xml:space="preserve"> </w:t>
      </w:r>
      <w:r>
        <w:t>“hombre</w:t>
      </w:r>
      <w:r w:rsidR="0041560C">
        <w:t xml:space="preserve"> </w:t>
      </w:r>
      <w:r>
        <w:t>y</w:t>
      </w:r>
      <w:r w:rsidR="0041560C">
        <w:t xml:space="preserve"> </w:t>
      </w:r>
      <w:r>
        <w:t>esposa”,</w:t>
      </w:r>
      <w:r w:rsidR="0041560C">
        <w:t xml:space="preserve"> </w:t>
      </w:r>
      <w:r>
        <w:t>debería</w:t>
      </w:r>
      <w:r w:rsidR="0041560C">
        <w:t xml:space="preserve"> </w:t>
      </w:r>
      <w:r>
        <w:t>enmendarse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dijera</w:t>
      </w:r>
      <w:r w:rsidR="0041560C">
        <w:t xml:space="preserve"> </w:t>
      </w:r>
      <w:r>
        <w:t>“marido</w:t>
      </w:r>
      <w:r w:rsidR="0041560C">
        <w:t xml:space="preserve"> </w:t>
      </w:r>
      <w:r>
        <w:t>y</w:t>
      </w:r>
      <w:r w:rsidR="0041560C">
        <w:t xml:space="preserve"> </w:t>
      </w:r>
      <w:r>
        <w:t>esposa”</w:t>
      </w:r>
      <w:r w:rsidR="0041560C">
        <w:t xml:space="preserve"> </w:t>
      </w:r>
      <w:r>
        <w:t>u</w:t>
      </w:r>
      <w:r w:rsidR="0041560C">
        <w:t xml:space="preserve"> </w:t>
      </w:r>
      <w:r>
        <w:t>“hombre</w:t>
      </w:r>
      <w:r w:rsidR="0041560C">
        <w:t xml:space="preserve"> </w:t>
      </w:r>
      <w:r>
        <w:t>y</w:t>
      </w:r>
      <w:r w:rsidR="0041560C">
        <w:t xml:space="preserve"> </w:t>
      </w:r>
      <w:r>
        <w:t>mujer”.</w:t>
      </w:r>
    </w:p>
    <w:p w:rsidR="005F6A0F" w:rsidRDefault="005F6A0F" w:rsidP="005F6A0F">
      <w:pPr>
        <w:pStyle w:val="SingleTxt"/>
      </w:pPr>
      <w:r>
        <w:tab/>
        <w:t>El</w:t>
      </w:r>
      <w:r w:rsidR="0041560C">
        <w:t xml:space="preserve"> </w:t>
      </w:r>
      <w:r>
        <w:t>derecho</w:t>
      </w:r>
      <w:r w:rsidR="0041560C">
        <w:t xml:space="preserve"> </w:t>
      </w:r>
      <w:r>
        <w:t>consuetudinario</w:t>
      </w:r>
      <w:r w:rsidR="0041560C">
        <w:t xml:space="preserve"> </w:t>
      </w:r>
      <w:r>
        <w:t>discrimina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de</w:t>
      </w:r>
      <w:r w:rsidR="0041560C">
        <w:t xml:space="preserve"> </w:t>
      </w:r>
      <w:r>
        <w:t>distintas</w:t>
      </w:r>
      <w:r w:rsidR="0041560C">
        <w:t xml:space="preserve"> </w:t>
      </w:r>
      <w:r>
        <w:t>formas.</w:t>
      </w:r>
      <w:r w:rsidR="0041560C">
        <w:t xml:space="preserve"> </w:t>
      </w:r>
      <w:r>
        <w:t>Por</w:t>
      </w:r>
      <w:r w:rsidR="0041560C">
        <w:t xml:space="preserve"> </w:t>
      </w:r>
      <w:r>
        <w:t>ejemplo,</w:t>
      </w:r>
      <w:r w:rsidR="0041560C">
        <w:t xml:space="preserve"> </w:t>
      </w:r>
      <w:r>
        <w:t>en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respecta</w:t>
      </w:r>
      <w:r w:rsidR="0041560C">
        <w:t xml:space="preserve"> </w:t>
      </w:r>
      <w:r>
        <w:t>a</w:t>
      </w:r>
      <w:r w:rsidR="0041560C">
        <w:t xml:space="preserve"> </w:t>
      </w:r>
      <w:r>
        <w:t>los</w:t>
      </w:r>
      <w:r w:rsidR="0041560C">
        <w:t xml:space="preserve"> </w:t>
      </w:r>
      <w:r>
        <w:t>matrimonios</w:t>
      </w:r>
      <w:r w:rsidR="0041560C">
        <w:t xml:space="preserve"> </w:t>
      </w:r>
      <w:r>
        <w:t>contraídos</w:t>
      </w:r>
      <w:r w:rsidR="0041560C">
        <w:t xml:space="preserve"> </w:t>
      </w:r>
      <w:r>
        <w:t>con</w:t>
      </w:r>
      <w:r w:rsidR="0041560C">
        <w:t xml:space="preserve"> </w:t>
      </w:r>
      <w:r>
        <w:t>arreglo</w:t>
      </w:r>
      <w:r w:rsidR="0041560C">
        <w:t xml:space="preserve"> </w:t>
      </w:r>
      <w:r>
        <w:t>al</w:t>
      </w:r>
      <w:r w:rsidR="0041560C">
        <w:t xml:space="preserve"> </w:t>
      </w:r>
      <w:r>
        <w:t>derecho</w:t>
      </w:r>
      <w:r w:rsidR="0041560C">
        <w:t xml:space="preserve"> </w:t>
      </w:r>
      <w:r>
        <w:t>consuetudinario,</w:t>
      </w:r>
      <w:r w:rsidR="0041560C">
        <w:t xml:space="preserve"> </w:t>
      </w:r>
      <w:r>
        <w:t>no</w:t>
      </w:r>
      <w:r w:rsidR="0041560C">
        <w:t xml:space="preserve"> </w:t>
      </w:r>
      <w:r>
        <w:t>se</w:t>
      </w:r>
      <w:r w:rsidR="0041560C">
        <w:t xml:space="preserve"> </w:t>
      </w:r>
      <w:r>
        <w:t>fija</w:t>
      </w:r>
      <w:r w:rsidR="0041560C">
        <w:t xml:space="preserve"> </w:t>
      </w:r>
      <w:r>
        <w:t>ningún</w:t>
      </w:r>
      <w:r w:rsidR="0041560C">
        <w:t xml:space="preserve"> </w:t>
      </w:r>
      <w:r>
        <w:t>límite</w:t>
      </w:r>
      <w:r w:rsidR="0041560C">
        <w:t xml:space="preserve"> </w:t>
      </w:r>
      <w:r>
        <w:t>al</w:t>
      </w:r>
      <w:r w:rsidR="0041560C">
        <w:t xml:space="preserve"> </w:t>
      </w:r>
      <w:r>
        <w:t>número</w:t>
      </w:r>
      <w:r w:rsidR="0041560C">
        <w:t xml:space="preserve"> </w:t>
      </w:r>
      <w:r>
        <w:t>de</w:t>
      </w:r>
      <w:r w:rsidR="0041560C">
        <w:t xml:space="preserve"> </w:t>
      </w:r>
      <w:r>
        <w:t>mujeres</w:t>
      </w:r>
      <w:r w:rsidR="0041560C">
        <w:t xml:space="preserve"> </w:t>
      </w:r>
      <w:r>
        <w:t>con</w:t>
      </w:r>
      <w:r w:rsidR="0041560C">
        <w:t xml:space="preserve"> </w:t>
      </w:r>
      <w:r>
        <w:t>las</w:t>
      </w:r>
      <w:r w:rsidR="0041560C">
        <w:t xml:space="preserve"> </w:t>
      </w:r>
      <w:r>
        <w:t>que</w:t>
      </w:r>
      <w:r w:rsidR="0041560C">
        <w:t xml:space="preserve"> </w:t>
      </w:r>
      <w:r>
        <w:t>un</w:t>
      </w:r>
      <w:r w:rsidR="0041560C">
        <w:t xml:space="preserve"> </w:t>
      </w:r>
      <w:r>
        <w:t>hombre</w:t>
      </w:r>
      <w:r w:rsidR="0041560C">
        <w:t xml:space="preserve"> </w:t>
      </w:r>
      <w:r>
        <w:t>puede</w:t>
      </w:r>
      <w:r w:rsidR="0041560C">
        <w:t xml:space="preserve"> </w:t>
      </w:r>
      <w:r>
        <w:t>casarse,</w:t>
      </w:r>
      <w:r w:rsidR="0041560C">
        <w:t xml:space="preserve"> </w:t>
      </w:r>
      <w:r>
        <w:t>ni</w:t>
      </w:r>
      <w:r w:rsidR="0041560C">
        <w:t xml:space="preserve"> </w:t>
      </w:r>
      <w:r>
        <w:t>tampoco</w:t>
      </w:r>
      <w:r w:rsidR="0041560C">
        <w:t xml:space="preserve"> </w:t>
      </w:r>
      <w:r>
        <w:t>existe</w:t>
      </w:r>
      <w:r w:rsidR="0041560C">
        <w:t xml:space="preserve"> </w:t>
      </w:r>
      <w:r>
        <w:t>ninguna</w:t>
      </w:r>
      <w:r w:rsidR="0041560C">
        <w:t xml:space="preserve"> </w:t>
      </w:r>
      <w:r>
        <w:t>edad</w:t>
      </w:r>
      <w:r w:rsidR="0041560C">
        <w:t xml:space="preserve"> </w:t>
      </w:r>
      <w:r>
        <w:t>mínima</w:t>
      </w:r>
      <w:r w:rsidR="0041560C">
        <w:t xml:space="preserve"> </w:t>
      </w:r>
      <w:r>
        <w:t>para</w:t>
      </w:r>
      <w:r w:rsidR="0041560C">
        <w:t xml:space="preserve"> </w:t>
      </w:r>
      <w:r>
        <w:t>el</w:t>
      </w:r>
      <w:r w:rsidR="0041560C">
        <w:t xml:space="preserve"> </w:t>
      </w:r>
      <w:r>
        <w:t>matrimonio.</w:t>
      </w:r>
      <w:r w:rsidR="0041560C">
        <w:t xml:space="preserve"> </w:t>
      </w:r>
      <w:r>
        <w:t>Asimismo,</w:t>
      </w:r>
      <w:r w:rsidR="0041560C">
        <w:t xml:space="preserve"> </w:t>
      </w:r>
      <w:r>
        <w:t>el</w:t>
      </w:r>
      <w:r w:rsidR="0041560C">
        <w:t xml:space="preserve"> </w:t>
      </w:r>
      <w:r>
        <w:t>marido</w:t>
      </w:r>
      <w:r w:rsidR="0041560C">
        <w:t xml:space="preserve"> </w:t>
      </w:r>
      <w:r>
        <w:t>tiene</w:t>
      </w:r>
      <w:r w:rsidR="0041560C">
        <w:t xml:space="preserve"> </w:t>
      </w:r>
      <w:r>
        <w:t>que</w:t>
      </w:r>
      <w:r w:rsidR="0041560C">
        <w:t xml:space="preserve"> </w:t>
      </w:r>
      <w:r>
        <w:t>dar</w:t>
      </w:r>
      <w:r w:rsidR="0041560C">
        <w:t xml:space="preserve"> </w:t>
      </w:r>
      <w:r>
        <w:t>su</w:t>
      </w:r>
      <w:r w:rsidR="0041560C">
        <w:t xml:space="preserve"> </w:t>
      </w:r>
      <w:r>
        <w:t>aprobación</w:t>
      </w:r>
      <w:r w:rsidR="0041560C">
        <w:t xml:space="preserve"> </w:t>
      </w:r>
      <w:r>
        <w:t>para</w:t>
      </w:r>
      <w:r w:rsidR="0041560C">
        <w:t xml:space="preserve"> </w:t>
      </w:r>
      <w:r>
        <w:t>el</w:t>
      </w:r>
      <w:r w:rsidR="0041560C">
        <w:t xml:space="preserve"> </w:t>
      </w:r>
      <w:r>
        <w:t>matrimonio,</w:t>
      </w:r>
      <w:r w:rsidR="0041560C">
        <w:t xml:space="preserve"> </w:t>
      </w:r>
      <w:r>
        <w:t>mientras</w:t>
      </w:r>
      <w:r w:rsidR="0041560C">
        <w:t xml:space="preserve"> </w:t>
      </w:r>
      <w:r>
        <w:t>que,</w:t>
      </w:r>
      <w:r w:rsidR="0041560C">
        <w:t xml:space="preserve"> </w:t>
      </w:r>
      <w:r>
        <w:t>en</w:t>
      </w:r>
      <w:r w:rsidR="0041560C">
        <w:t xml:space="preserve"> </w:t>
      </w:r>
      <w:r>
        <w:t>muchos</w:t>
      </w:r>
      <w:r w:rsidR="0041560C">
        <w:t xml:space="preserve"> </w:t>
      </w:r>
      <w:r>
        <w:t>casos,</w:t>
      </w:r>
      <w:r w:rsidR="0041560C">
        <w:t xml:space="preserve"> </w:t>
      </w:r>
      <w:r>
        <w:t>el</w:t>
      </w:r>
      <w:r w:rsidR="0041560C">
        <w:t xml:space="preserve"> </w:t>
      </w:r>
      <w:r>
        <w:t>consentimiento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no</w:t>
      </w:r>
      <w:r w:rsidR="0041560C">
        <w:t xml:space="preserve"> </w:t>
      </w:r>
      <w:r>
        <w:t>es</w:t>
      </w:r>
      <w:r w:rsidR="0041560C">
        <w:t xml:space="preserve"> </w:t>
      </w:r>
      <w:r>
        <w:t>necesario</w:t>
      </w:r>
    </w:p>
    <w:p w:rsidR="005F6A0F" w:rsidRDefault="005F6A0F" w:rsidP="005F6A0F">
      <w:pPr>
        <w:pStyle w:val="SingleTxt"/>
      </w:pPr>
      <w:r>
        <w:tab/>
        <w:t>En</w:t>
      </w:r>
      <w:r w:rsidR="0041560C">
        <w:t xml:space="preserve"> </w:t>
      </w:r>
      <w:r>
        <w:t>cuanto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pregunta</w:t>
      </w:r>
      <w:r w:rsidR="0041560C">
        <w:t xml:space="preserve"> </w:t>
      </w:r>
      <w:r>
        <w:t>sobre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hace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para</w:t>
      </w:r>
      <w:r w:rsidR="0041560C">
        <w:t xml:space="preserve"> </w:t>
      </w:r>
      <w:r>
        <w:t>asegurar</w:t>
      </w:r>
      <w:r w:rsidR="0041560C">
        <w:t xml:space="preserve"> </w:t>
      </w:r>
      <w:r>
        <w:t>el</w:t>
      </w:r>
      <w:r w:rsidR="0041560C">
        <w:t xml:space="preserve"> </w:t>
      </w:r>
      <w:r>
        <w:t>cumplimiento</w:t>
      </w:r>
      <w:r w:rsidR="0041560C">
        <w:t xml:space="preserve"> </w:t>
      </w:r>
      <w:r>
        <w:t>en</w:t>
      </w:r>
      <w:r w:rsidR="0041560C">
        <w:t xml:space="preserve"> </w:t>
      </w:r>
      <w:r>
        <w:t>todo</w:t>
      </w:r>
      <w:r w:rsidR="0041560C">
        <w:t xml:space="preserve"> </w:t>
      </w:r>
      <w:r>
        <w:t>el</w:t>
      </w:r>
      <w:r w:rsidR="0041560C">
        <w:t xml:space="preserve"> </w:t>
      </w:r>
      <w:r>
        <w:t>territorio</w:t>
      </w:r>
      <w:r w:rsidR="0041560C">
        <w:t xml:space="preserve"> </w:t>
      </w:r>
      <w:r>
        <w:t>de</w:t>
      </w:r>
      <w:r w:rsidR="0041560C">
        <w:t xml:space="preserve"> </w:t>
      </w:r>
      <w:r>
        <w:t>las</w:t>
      </w:r>
      <w:r w:rsidR="0041560C">
        <w:t xml:space="preserve"> </w:t>
      </w:r>
      <w:r>
        <w:t>obligaciones</w:t>
      </w:r>
      <w:r w:rsidR="0041560C">
        <w:t xml:space="preserve"> </w:t>
      </w:r>
      <w:r>
        <w:t>jurídicas</w:t>
      </w:r>
      <w:r w:rsidR="0041560C">
        <w:t xml:space="preserve"> </w:t>
      </w:r>
      <w:r>
        <w:t>internacionales</w:t>
      </w:r>
      <w:r w:rsidR="0041560C">
        <w:t xml:space="preserve"> </w:t>
      </w:r>
      <w:r>
        <w:t>asumidas</w:t>
      </w:r>
      <w:r w:rsidR="0041560C">
        <w:t xml:space="preserve"> </w:t>
      </w:r>
      <w:r>
        <w:t>por</w:t>
      </w:r>
      <w:r w:rsidR="0041560C">
        <w:t xml:space="preserve"> </w:t>
      </w:r>
      <w:r>
        <w:t>el</w:t>
      </w:r>
      <w:r w:rsidR="0041560C">
        <w:t xml:space="preserve"> </w:t>
      </w:r>
      <w:r>
        <w:t>país,</w:t>
      </w:r>
      <w:r w:rsidR="0041560C">
        <w:t xml:space="preserve"> </w:t>
      </w:r>
      <w:r>
        <w:t>la</w:t>
      </w:r>
      <w:r w:rsidR="0041560C">
        <w:t xml:space="preserve"> </w:t>
      </w:r>
      <w:r>
        <w:t>respuesta</w:t>
      </w:r>
      <w:r w:rsidR="0041560C">
        <w:t xml:space="preserve"> </w:t>
      </w:r>
      <w:r>
        <w:t>es</w:t>
      </w:r>
      <w:r w:rsidR="0041560C">
        <w:t xml:space="preserve"> </w:t>
      </w:r>
      <w:r>
        <w:t>obvia: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es</w:t>
      </w:r>
      <w:r w:rsidR="0041560C">
        <w:t xml:space="preserve"> </w:t>
      </w:r>
      <w:r>
        <w:t>consciente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muchas</w:t>
      </w:r>
      <w:r w:rsidR="0041560C">
        <w:t xml:space="preserve"> </w:t>
      </w:r>
      <w:r>
        <w:t>de</w:t>
      </w:r>
      <w:r w:rsidR="0041560C">
        <w:t xml:space="preserve"> </w:t>
      </w:r>
      <w:r>
        <w:t>sus</w:t>
      </w:r>
      <w:r w:rsidR="0041560C">
        <w:t xml:space="preserve"> </w:t>
      </w:r>
      <w:r>
        <w:t>leyes</w:t>
      </w:r>
      <w:r w:rsidR="0041560C">
        <w:t xml:space="preserve"> </w:t>
      </w:r>
      <w:r>
        <w:t>son</w:t>
      </w:r>
      <w:r w:rsidR="0041560C">
        <w:t xml:space="preserve"> </w:t>
      </w:r>
      <w:r>
        <w:t>antiguas,</w:t>
      </w:r>
      <w:r w:rsidR="0041560C">
        <w:t xml:space="preserve"> </w:t>
      </w:r>
      <w:r>
        <w:t>por</w:t>
      </w:r>
      <w:r w:rsidR="0041560C">
        <w:t xml:space="preserve"> </w:t>
      </w:r>
      <w:r>
        <w:t>lo</w:t>
      </w:r>
      <w:r w:rsidR="0041560C">
        <w:t xml:space="preserve"> </w:t>
      </w:r>
      <w:r>
        <w:t>que</w:t>
      </w:r>
      <w:r w:rsidR="0041560C">
        <w:t xml:space="preserve"> </w:t>
      </w:r>
      <w:r>
        <w:t>es</w:t>
      </w:r>
      <w:r w:rsidR="0041560C">
        <w:t xml:space="preserve"> </w:t>
      </w:r>
      <w:r>
        <w:t>necesario</w:t>
      </w:r>
      <w:r w:rsidR="0041560C">
        <w:t xml:space="preserve"> </w:t>
      </w:r>
      <w:r>
        <w:t>reformarlas</w:t>
      </w:r>
      <w:r w:rsidR="0041560C">
        <w:t xml:space="preserve"> </w:t>
      </w:r>
      <w:r>
        <w:t>para</w:t>
      </w:r>
      <w:r w:rsidR="0041560C">
        <w:t xml:space="preserve"> </w:t>
      </w:r>
      <w:r>
        <w:t>ponerlas</w:t>
      </w:r>
      <w:r w:rsidR="0041560C">
        <w:t xml:space="preserve"> </w:t>
      </w:r>
      <w:r>
        <w:t>al</w:t>
      </w:r>
      <w:r w:rsidR="0041560C">
        <w:t xml:space="preserve"> </w:t>
      </w:r>
      <w:r>
        <w:t>día</w:t>
      </w:r>
      <w:r w:rsidR="0041560C">
        <w:t xml:space="preserve"> </w:t>
      </w:r>
      <w:r>
        <w:t>con</w:t>
      </w:r>
      <w:r w:rsidR="0041560C">
        <w:t xml:space="preserve"> </w:t>
      </w:r>
      <w:r>
        <w:t>respecto</w:t>
      </w:r>
      <w:r w:rsidR="0041560C">
        <w:t xml:space="preserve"> </w:t>
      </w:r>
      <w:r>
        <w:t>a</w:t>
      </w:r>
      <w:r w:rsidR="0041560C">
        <w:t xml:space="preserve"> </w:t>
      </w:r>
      <w:r>
        <w:t>las</w:t>
      </w:r>
      <w:r w:rsidR="0041560C">
        <w:t xml:space="preserve"> </w:t>
      </w:r>
      <w:r>
        <w:t>últimas</w:t>
      </w:r>
      <w:r w:rsidR="0041560C">
        <w:t xml:space="preserve"> </w:t>
      </w:r>
      <w:r>
        <w:t>tendencias,</w:t>
      </w:r>
      <w:r w:rsidR="0041560C">
        <w:t xml:space="preserve"> </w:t>
      </w:r>
      <w:r>
        <w:t>habida</w:t>
      </w:r>
      <w:r w:rsidR="0041560C">
        <w:t xml:space="preserve"> </w:t>
      </w:r>
      <w:r>
        <w:t>cuenta</w:t>
      </w:r>
      <w:r w:rsidR="0041560C">
        <w:t xml:space="preserve"> </w:t>
      </w:r>
      <w:r>
        <w:t>especialmente</w:t>
      </w:r>
      <w:r w:rsidR="0041560C">
        <w:t xml:space="preserve"> </w:t>
      </w:r>
      <w:r>
        <w:t>de</w:t>
      </w:r>
      <w:r w:rsidR="0041560C">
        <w:t xml:space="preserve"> </w:t>
      </w:r>
      <w:r>
        <w:t>que</w:t>
      </w:r>
      <w:r w:rsidR="0041560C">
        <w:t xml:space="preserve"> </w:t>
      </w:r>
      <w:r>
        <w:t>es</w:t>
      </w:r>
      <w:r w:rsidR="0041560C">
        <w:t xml:space="preserve"> </w:t>
      </w:r>
      <w:r>
        <w:t>signatario</w:t>
      </w:r>
      <w:r w:rsidR="0041560C">
        <w:t xml:space="preserve"> </w:t>
      </w:r>
      <w:r>
        <w:t>de</w:t>
      </w:r>
      <w:r w:rsidR="0041560C">
        <w:t xml:space="preserve"> </w:t>
      </w:r>
      <w:r>
        <w:t>muchas</w:t>
      </w:r>
      <w:r w:rsidR="0041560C">
        <w:t xml:space="preserve"> </w:t>
      </w:r>
      <w:r>
        <w:t>convenciones</w:t>
      </w:r>
      <w:r w:rsidR="0041560C">
        <w:t xml:space="preserve"> </w:t>
      </w:r>
      <w:r>
        <w:t>internacionales,</w:t>
      </w:r>
      <w:r w:rsidR="0041560C">
        <w:t xml:space="preserve"> </w:t>
      </w:r>
      <w:r>
        <w:t>entre</w:t>
      </w:r>
      <w:r w:rsidR="0041560C">
        <w:t xml:space="preserve"> </w:t>
      </w:r>
      <w:r>
        <w:t>ellas</w:t>
      </w:r>
      <w:r w:rsidR="0041560C">
        <w:t xml:space="preserve"> </w:t>
      </w:r>
      <w:r>
        <w:t>la</w:t>
      </w:r>
      <w:r w:rsidR="0041560C">
        <w:t xml:space="preserve"> </w:t>
      </w:r>
      <w:r>
        <w:t>Convención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eliminación</w:t>
      </w:r>
      <w:r w:rsidR="0041560C">
        <w:t xml:space="preserve"> </w:t>
      </w:r>
      <w:r>
        <w:t>de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formas</w:t>
      </w:r>
      <w:r w:rsidR="0041560C">
        <w:t xml:space="preserve"> </w:t>
      </w:r>
      <w:r>
        <w:t>de</w:t>
      </w:r>
      <w:r w:rsidR="0041560C">
        <w:t xml:space="preserve"> </w:t>
      </w:r>
      <w:r>
        <w:t>discriminación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</w:p>
    <w:p w:rsidR="005F6A0F" w:rsidRDefault="005F6A0F" w:rsidP="005F6A0F">
      <w:pPr>
        <w:pStyle w:val="SingleTxt"/>
      </w:pPr>
      <w:r>
        <w:tab/>
        <w:t>En</w:t>
      </w:r>
      <w:r w:rsidR="0041560C">
        <w:t xml:space="preserve"> </w:t>
      </w:r>
      <w:r>
        <w:t>2003,</w:t>
      </w:r>
      <w:r w:rsidR="0041560C">
        <w:t xml:space="preserve"> </w:t>
      </w:r>
      <w:r>
        <w:t>como</w:t>
      </w:r>
      <w:r w:rsidR="0041560C">
        <w:t xml:space="preserve"> </w:t>
      </w:r>
      <w:r>
        <w:t>medida</w:t>
      </w:r>
      <w:r w:rsidR="0041560C">
        <w:t xml:space="preserve"> </w:t>
      </w:r>
      <w:r>
        <w:t>destinada</w:t>
      </w:r>
      <w:r w:rsidR="0041560C">
        <w:t xml:space="preserve"> </w:t>
      </w:r>
      <w:r>
        <w:t>a</w:t>
      </w:r>
      <w:r w:rsidR="0041560C">
        <w:t xml:space="preserve"> </w:t>
      </w:r>
      <w:r>
        <w:t>atender</w:t>
      </w:r>
      <w:r w:rsidR="0041560C">
        <w:t xml:space="preserve"> </w:t>
      </w:r>
      <w:r>
        <w:t>esa</w:t>
      </w:r>
      <w:r w:rsidR="0041560C">
        <w:t xml:space="preserve"> </w:t>
      </w:r>
      <w:r>
        <w:t>necesidad,</w:t>
      </w:r>
      <w:r w:rsidR="0041560C">
        <w:t xml:space="preserve"> </w:t>
      </w:r>
      <w:r>
        <w:t>el</w:t>
      </w:r>
      <w:r w:rsidR="0041560C">
        <w:t xml:space="preserve"> </w:t>
      </w:r>
      <w:r>
        <w:t>Gobierno</w:t>
      </w:r>
      <w:r w:rsidR="0041560C">
        <w:t xml:space="preserve"> </w:t>
      </w:r>
      <w:r>
        <w:t>volvió</w:t>
      </w:r>
      <w:r w:rsidR="0041560C">
        <w:t xml:space="preserve"> </w:t>
      </w:r>
      <w:r>
        <w:t>a</w:t>
      </w:r>
      <w:r w:rsidR="0041560C">
        <w:t xml:space="preserve"> </w:t>
      </w:r>
      <w:r>
        <w:t>poner</w:t>
      </w:r>
      <w:r w:rsidR="0041560C">
        <w:t xml:space="preserve"> </w:t>
      </w:r>
      <w:r>
        <w:t>en</w:t>
      </w:r>
      <w:r w:rsidR="0041560C">
        <w:t xml:space="preserve"> </w:t>
      </w:r>
      <w:r>
        <w:t>funcionamiento</w:t>
      </w:r>
      <w:r w:rsidR="0041560C">
        <w:t xml:space="preserve"> </w:t>
      </w:r>
      <w:r>
        <w:t>la</w:t>
      </w:r>
      <w:r w:rsidR="0041560C">
        <w:t xml:space="preserve"> </w:t>
      </w:r>
      <w:r>
        <w:t>Comisión</w:t>
      </w:r>
      <w:r w:rsidR="0041560C">
        <w:t xml:space="preserve"> </w:t>
      </w:r>
      <w:r>
        <w:t>de</w:t>
      </w:r>
      <w:r w:rsidR="0041560C">
        <w:t xml:space="preserve"> </w:t>
      </w:r>
      <w:r>
        <w:t>Reforma</w:t>
      </w:r>
      <w:r w:rsidR="0041560C">
        <w:t xml:space="preserve"> </w:t>
      </w:r>
      <w:r>
        <w:t>Legislativa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reformara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leyes</w:t>
      </w:r>
      <w:r w:rsidR="0041560C">
        <w:t xml:space="preserve"> </w:t>
      </w:r>
      <w:r>
        <w:t>de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que</w:t>
      </w:r>
      <w:r w:rsidR="0041560C">
        <w:t xml:space="preserve"> </w:t>
      </w:r>
      <w:r>
        <w:t>considerase</w:t>
      </w:r>
      <w:r w:rsidR="0041560C">
        <w:t xml:space="preserve"> </w:t>
      </w:r>
      <w:r>
        <w:t>pertinentes,</w:t>
      </w:r>
      <w:r w:rsidR="0041560C">
        <w:t xml:space="preserve"> </w:t>
      </w:r>
      <w:r>
        <w:t>incluido</w:t>
      </w:r>
      <w:r w:rsidR="0041560C">
        <w:t xml:space="preserve"> </w:t>
      </w:r>
      <w:r>
        <w:t>el</w:t>
      </w:r>
      <w:r w:rsidR="0041560C">
        <w:t xml:space="preserve"> </w:t>
      </w:r>
      <w:r>
        <w:t>derecho</w:t>
      </w:r>
      <w:r w:rsidR="0041560C">
        <w:t xml:space="preserve"> </w:t>
      </w:r>
      <w:r>
        <w:t>consuetudinario,</w:t>
      </w:r>
      <w:r w:rsidR="0041560C">
        <w:t xml:space="preserve"> </w:t>
      </w:r>
      <w:r>
        <w:t>teniendo</w:t>
      </w:r>
      <w:r w:rsidR="0041560C">
        <w:t xml:space="preserve"> </w:t>
      </w:r>
      <w:r>
        <w:t>en</w:t>
      </w:r>
      <w:r w:rsidR="0041560C">
        <w:t xml:space="preserve"> </w:t>
      </w:r>
      <w:r>
        <w:t>cuenta</w:t>
      </w:r>
      <w:r w:rsidR="0041560C">
        <w:t xml:space="preserve"> </w:t>
      </w:r>
      <w:r>
        <w:t>los</w:t>
      </w:r>
      <w:r w:rsidR="0041560C">
        <w:t xml:space="preserve"> </w:t>
      </w:r>
      <w:r>
        <w:t>convenios,</w:t>
      </w:r>
      <w:r w:rsidR="0041560C">
        <w:t xml:space="preserve"> </w:t>
      </w:r>
      <w:r>
        <w:t>convenciones</w:t>
      </w:r>
      <w:r w:rsidR="0041560C">
        <w:t xml:space="preserve"> </w:t>
      </w:r>
      <w:r>
        <w:t>y</w:t>
      </w:r>
      <w:r w:rsidR="0041560C">
        <w:t xml:space="preserve"> </w:t>
      </w:r>
      <w:r>
        <w:t>tratados</w:t>
      </w:r>
      <w:r w:rsidR="0041560C">
        <w:t xml:space="preserve"> </w:t>
      </w:r>
      <w:r>
        <w:t>internacionales.</w:t>
      </w:r>
      <w:r w:rsidR="0041560C">
        <w:t xml:space="preserve"> </w:t>
      </w:r>
      <w:r>
        <w:t>A</w:t>
      </w:r>
      <w:r w:rsidR="0041560C">
        <w:t xml:space="preserve"> </w:t>
      </w:r>
      <w:r>
        <w:t>ese</w:t>
      </w:r>
      <w:r w:rsidR="0041560C">
        <w:t xml:space="preserve"> </w:t>
      </w:r>
      <w:r>
        <w:t>fin,</w:t>
      </w:r>
      <w:r w:rsidR="0041560C">
        <w:t xml:space="preserve"> </w:t>
      </w:r>
      <w:r>
        <w:t>esta</w:t>
      </w:r>
      <w:r w:rsidR="0041560C">
        <w:t xml:space="preserve"> </w:t>
      </w:r>
      <w:r>
        <w:t>Comisión</w:t>
      </w:r>
      <w:r w:rsidR="0041560C">
        <w:t xml:space="preserve"> </w:t>
      </w:r>
      <w:r>
        <w:t>está</w:t>
      </w:r>
      <w:r w:rsidR="0041560C">
        <w:t xml:space="preserve"> </w:t>
      </w:r>
      <w:r>
        <w:t>reformando</w:t>
      </w:r>
      <w:r w:rsidR="0041560C">
        <w:t xml:space="preserve"> </w:t>
      </w:r>
      <w:r>
        <w:t>casi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leyes</w:t>
      </w:r>
      <w:r w:rsidR="0041560C">
        <w:t xml:space="preserve"> </w:t>
      </w:r>
      <w:r>
        <w:t>que</w:t>
      </w:r>
      <w:r w:rsidR="0041560C">
        <w:t xml:space="preserve"> </w:t>
      </w:r>
      <w:r>
        <w:t>son</w:t>
      </w:r>
      <w:r w:rsidR="0041560C">
        <w:t xml:space="preserve"> </w:t>
      </w:r>
      <w:r>
        <w:t>discriminatorias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  <w:r w:rsidR="0041560C">
        <w:t xml:space="preserve"> </w:t>
      </w:r>
      <w:r>
        <w:t>Lo</w:t>
      </w:r>
      <w:r w:rsidR="0041560C">
        <w:t xml:space="preserve"> </w:t>
      </w:r>
      <w:r>
        <w:t>único</w:t>
      </w:r>
      <w:r w:rsidR="0041560C">
        <w:t xml:space="preserve"> </w:t>
      </w:r>
      <w:r>
        <w:t>que</w:t>
      </w:r>
      <w:r w:rsidR="0041560C">
        <w:t xml:space="preserve"> </w:t>
      </w:r>
      <w:r>
        <w:t>se</w:t>
      </w:r>
      <w:r w:rsidR="0041560C">
        <w:t xml:space="preserve"> </w:t>
      </w:r>
      <w:r>
        <w:t>requiere</w:t>
      </w:r>
      <w:r w:rsidR="0041560C">
        <w:t xml:space="preserve"> </w:t>
      </w:r>
      <w:r>
        <w:t>ahora</w:t>
      </w:r>
      <w:r w:rsidR="0041560C">
        <w:t xml:space="preserve"> </w:t>
      </w:r>
      <w:r>
        <w:t>es</w:t>
      </w:r>
      <w:r w:rsidR="0041560C">
        <w:t xml:space="preserve"> </w:t>
      </w:r>
      <w:r>
        <w:t>la</w:t>
      </w:r>
      <w:r w:rsidR="0041560C">
        <w:t xml:space="preserve"> </w:t>
      </w:r>
      <w:r>
        <w:t>voluntad</w:t>
      </w:r>
      <w:r w:rsidR="0041560C">
        <w:t xml:space="preserve"> </w:t>
      </w:r>
      <w:r>
        <w:t>política</w:t>
      </w:r>
      <w:r w:rsidR="0041560C">
        <w:t xml:space="preserve"> </w:t>
      </w:r>
      <w:r>
        <w:t>para</w:t>
      </w:r>
      <w:r w:rsidR="0041560C">
        <w:t xml:space="preserve"> </w:t>
      </w:r>
      <w:r>
        <w:t>que</w:t>
      </w:r>
      <w:r w:rsidR="0041560C">
        <w:t xml:space="preserve"> </w:t>
      </w:r>
      <w:r>
        <w:t>todas</w:t>
      </w:r>
      <w:r w:rsidR="0041560C">
        <w:t xml:space="preserve"> </w:t>
      </w:r>
      <w:r>
        <w:t>esas</w:t>
      </w:r>
      <w:r w:rsidR="0041560C">
        <w:t xml:space="preserve"> </w:t>
      </w:r>
      <w:r>
        <w:t>leyes</w:t>
      </w:r>
      <w:r w:rsidR="0041560C">
        <w:t xml:space="preserve"> </w:t>
      </w:r>
      <w:r>
        <w:t>entren</w:t>
      </w:r>
      <w:r w:rsidR="0041560C">
        <w:t xml:space="preserve"> </w:t>
      </w:r>
      <w:r>
        <w:t>en</w:t>
      </w:r>
      <w:r w:rsidR="0041560C">
        <w:t xml:space="preserve"> </w:t>
      </w:r>
      <w:r>
        <w:t>vigor.</w:t>
      </w:r>
    </w:p>
    <w:p w:rsidR="005F6A0F" w:rsidRDefault="005F6A0F" w:rsidP="005F6A0F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suppressAutoHyphens/>
        <w:ind w:left="1267"/>
      </w:pP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informe</w:t>
      </w:r>
      <w:r w:rsidR="0041560C">
        <w:rPr>
          <w:b/>
        </w:rPr>
        <w:t xml:space="preserve"> </w:t>
      </w:r>
      <w:r w:rsidRPr="00662FC2">
        <w:rPr>
          <w:b/>
        </w:rPr>
        <w:t>no</w:t>
      </w:r>
      <w:r w:rsidR="0041560C">
        <w:rPr>
          <w:b/>
        </w:rPr>
        <w:t xml:space="preserve"> </w:t>
      </w:r>
      <w:r w:rsidRPr="00662FC2">
        <w:rPr>
          <w:b/>
        </w:rPr>
        <w:t>proporciona</w:t>
      </w:r>
      <w:r w:rsidR="0041560C">
        <w:rPr>
          <w:b/>
        </w:rPr>
        <w:t xml:space="preserve"> </w:t>
      </w:r>
      <w:r w:rsidRPr="00662FC2">
        <w:rPr>
          <w:b/>
        </w:rPr>
        <w:t>información</w:t>
      </w:r>
      <w:r w:rsidR="0041560C">
        <w:rPr>
          <w:b/>
        </w:rPr>
        <w:t xml:space="preserve"> </w:t>
      </w:r>
      <w:r w:rsidRPr="00662FC2">
        <w:rPr>
          <w:b/>
        </w:rPr>
        <w:t>sobre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existencia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poligamia</w:t>
      </w:r>
      <w:r w:rsidR="0041560C">
        <w:rPr>
          <w:b/>
        </w:rPr>
        <w:t xml:space="preserve"> </w:t>
      </w:r>
      <w:r w:rsidRPr="00662FC2">
        <w:rPr>
          <w:b/>
        </w:rPr>
        <w:t>en</w:t>
      </w:r>
      <w:r w:rsidR="0041560C">
        <w:rPr>
          <w:b/>
        </w:rPr>
        <w:t xml:space="preserve"> </w:t>
      </w:r>
      <w:r w:rsidRPr="00662FC2">
        <w:rPr>
          <w:b/>
        </w:rPr>
        <w:t>el</w:t>
      </w:r>
      <w:r w:rsidR="0041560C">
        <w:rPr>
          <w:b/>
        </w:rPr>
        <w:t xml:space="preserve"> </w:t>
      </w:r>
      <w:r w:rsidRPr="00662FC2">
        <w:rPr>
          <w:b/>
        </w:rPr>
        <w:t>país.</w:t>
      </w:r>
      <w:r w:rsidR="0041560C">
        <w:rPr>
          <w:b/>
        </w:rPr>
        <w:t xml:space="preserve"> </w:t>
      </w:r>
      <w:r w:rsidRPr="00662FC2">
        <w:rPr>
          <w:b/>
        </w:rPr>
        <w:t>Sírvase</w:t>
      </w:r>
      <w:r w:rsidR="0041560C">
        <w:rPr>
          <w:b/>
        </w:rPr>
        <w:t xml:space="preserve"> </w:t>
      </w:r>
      <w:r w:rsidRPr="00662FC2">
        <w:rPr>
          <w:b/>
        </w:rPr>
        <w:t>dar</w:t>
      </w:r>
      <w:r w:rsidR="0041560C">
        <w:rPr>
          <w:b/>
        </w:rPr>
        <w:t xml:space="preserve"> </w:t>
      </w:r>
      <w:r w:rsidRPr="00662FC2">
        <w:rPr>
          <w:b/>
        </w:rPr>
        <w:t>información</w:t>
      </w:r>
      <w:r w:rsidR="0041560C">
        <w:rPr>
          <w:b/>
        </w:rPr>
        <w:t xml:space="preserve"> </w:t>
      </w:r>
      <w:r w:rsidRPr="00662FC2">
        <w:rPr>
          <w:b/>
        </w:rPr>
        <w:t>al</w:t>
      </w:r>
      <w:r w:rsidR="0041560C">
        <w:rPr>
          <w:b/>
        </w:rPr>
        <w:t xml:space="preserve"> </w:t>
      </w:r>
      <w:r w:rsidRPr="00662FC2">
        <w:rPr>
          <w:b/>
        </w:rPr>
        <w:t>respecto,</w:t>
      </w:r>
      <w:r w:rsidR="0041560C">
        <w:rPr>
          <w:b/>
        </w:rPr>
        <w:t xml:space="preserve"> </w:t>
      </w:r>
      <w:r w:rsidRPr="00662FC2">
        <w:rPr>
          <w:b/>
        </w:rPr>
        <w:t>incluidas</w:t>
      </w:r>
      <w:r w:rsidR="0041560C">
        <w:rPr>
          <w:b/>
        </w:rPr>
        <w:t xml:space="preserve"> </w:t>
      </w:r>
      <w:r w:rsidRPr="00662FC2">
        <w:rPr>
          <w:b/>
        </w:rPr>
        <w:t>estadísticas,</w:t>
      </w:r>
      <w:r w:rsidR="0041560C">
        <w:rPr>
          <w:b/>
        </w:rPr>
        <w:t xml:space="preserve"> </w:t>
      </w:r>
      <w:r w:rsidRPr="00662FC2">
        <w:rPr>
          <w:b/>
        </w:rPr>
        <w:t>e</w:t>
      </w:r>
      <w:r w:rsidR="0041560C">
        <w:rPr>
          <w:b/>
        </w:rPr>
        <w:t xml:space="preserve"> </w:t>
      </w:r>
      <w:r w:rsidRPr="00662FC2">
        <w:rPr>
          <w:b/>
        </w:rPr>
        <w:t>indicar</w:t>
      </w:r>
      <w:r w:rsidR="0041560C">
        <w:rPr>
          <w:b/>
        </w:rPr>
        <w:t xml:space="preserve"> </w:t>
      </w:r>
      <w:r w:rsidRPr="00662FC2">
        <w:rPr>
          <w:b/>
        </w:rPr>
        <w:t>cuáles</w:t>
      </w:r>
      <w:r w:rsidR="0041560C">
        <w:rPr>
          <w:b/>
        </w:rPr>
        <w:t xml:space="preserve"> </w:t>
      </w:r>
      <w:r w:rsidRPr="00662FC2">
        <w:rPr>
          <w:b/>
        </w:rPr>
        <w:t>son</w:t>
      </w:r>
      <w:r w:rsidR="0041560C">
        <w:rPr>
          <w:b/>
        </w:rPr>
        <w:t xml:space="preserve"> </w:t>
      </w:r>
      <w:r w:rsidRPr="00662FC2">
        <w:rPr>
          <w:b/>
        </w:rPr>
        <w:t>los</w:t>
      </w:r>
      <w:r w:rsidR="0041560C">
        <w:rPr>
          <w:b/>
        </w:rPr>
        <w:t xml:space="preserve"> </w:t>
      </w:r>
      <w:r w:rsidRPr="00662FC2">
        <w:rPr>
          <w:b/>
        </w:rPr>
        <w:t>planes</w:t>
      </w:r>
      <w:r w:rsidR="0041560C">
        <w:rPr>
          <w:b/>
        </w:rPr>
        <w:t xml:space="preserve"> </w:t>
      </w:r>
      <w:r w:rsidRPr="00662FC2">
        <w:rPr>
          <w:b/>
        </w:rPr>
        <w:t>del</w:t>
      </w:r>
      <w:r w:rsidR="0041560C">
        <w:rPr>
          <w:b/>
        </w:rPr>
        <w:t xml:space="preserve"> </w:t>
      </w:r>
      <w:r w:rsidRPr="00662FC2">
        <w:rPr>
          <w:b/>
        </w:rPr>
        <w:t>Gobierno</w:t>
      </w:r>
      <w:r w:rsidR="0041560C">
        <w:rPr>
          <w:b/>
        </w:rPr>
        <w:t xml:space="preserve"> </w:t>
      </w:r>
      <w:r w:rsidRPr="00662FC2">
        <w:rPr>
          <w:b/>
        </w:rPr>
        <w:t>para</w:t>
      </w:r>
      <w:r w:rsidR="0041560C">
        <w:rPr>
          <w:b/>
        </w:rPr>
        <w:t xml:space="preserve"> </w:t>
      </w:r>
      <w:r w:rsidRPr="00662FC2">
        <w:rPr>
          <w:b/>
        </w:rPr>
        <w:t>revisar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legislación</w:t>
      </w:r>
      <w:r w:rsidR="0041560C">
        <w:rPr>
          <w:b/>
        </w:rPr>
        <w:t xml:space="preserve"> </w:t>
      </w:r>
      <w:r w:rsidRPr="00662FC2">
        <w:rPr>
          <w:b/>
        </w:rPr>
        <w:t>y</w:t>
      </w:r>
      <w:r w:rsidR="0041560C">
        <w:rPr>
          <w:b/>
        </w:rPr>
        <w:t xml:space="preserve"> </w:t>
      </w:r>
      <w:r w:rsidRPr="00662FC2">
        <w:rPr>
          <w:b/>
        </w:rPr>
        <w:t>erradicar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práctica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poligamia,</w:t>
      </w:r>
      <w:r w:rsidR="0041560C">
        <w:rPr>
          <w:b/>
        </w:rPr>
        <w:t xml:space="preserve"> </w:t>
      </w:r>
      <w:r w:rsidRPr="00662FC2">
        <w:rPr>
          <w:b/>
        </w:rPr>
        <w:t>que</w:t>
      </w:r>
      <w:r w:rsidR="0041560C">
        <w:rPr>
          <w:b/>
        </w:rPr>
        <w:t xml:space="preserve"> </w:t>
      </w:r>
      <w:r w:rsidRPr="00662FC2">
        <w:rPr>
          <w:b/>
        </w:rPr>
        <w:t>contraviene</w:t>
      </w:r>
      <w:r w:rsidR="0041560C">
        <w:rPr>
          <w:b/>
        </w:rPr>
        <w:t xml:space="preserve"> </w:t>
      </w:r>
      <w:r w:rsidRPr="00662FC2">
        <w:rPr>
          <w:b/>
        </w:rPr>
        <w:t>las</w:t>
      </w:r>
      <w:r w:rsidR="0041560C">
        <w:rPr>
          <w:b/>
        </w:rPr>
        <w:t xml:space="preserve"> </w:t>
      </w:r>
      <w:r w:rsidRPr="00662FC2">
        <w:rPr>
          <w:b/>
        </w:rPr>
        <w:t>disposiciones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Convención</w:t>
      </w:r>
      <w:r>
        <w:t>.</w:t>
      </w:r>
    </w:p>
    <w:p w:rsidR="005F6A0F" w:rsidRDefault="005F6A0F" w:rsidP="005F6A0F">
      <w:pPr>
        <w:pStyle w:val="SingleTxt"/>
      </w:pPr>
      <w:r>
        <w:tab/>
      </w:r>
      <w:r w:rsidRPr="00662FC2">
        <w:rPr>
          <w:spacing w:val="2"/>
        </w:rPr>
        <w:t>Nunca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ha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hecho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ningún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intento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recabar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datos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sobre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tasas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poligamia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Sierra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Leona,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pese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mucho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que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predomina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país,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especialmente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zonas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rurales.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La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aprobación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proyecto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de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ley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sobre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el</w:t>
      </w:r>
      <w:r w:rsidR="0041560C">
        <w:rPr>
          <w:spacing w:val="2"/>
        </w:rPr>
        <w:t xml:space="preserve"> </w:t>
      </w:r>
      <w:r w:rsidRPr="00662FC2">
        <w:rPr>
          <w:spacing w:val="2"/>
        </w:rPr>
        <w:t>registro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matrimonios</w:t>
      </w:r>
      <w:r w:rsidR="0041560C">
        <w:t xml:space="preserve"> </w:t>
      </w:r>
      <w:r>
        <w:t>y</w:t>
      </w:r>
      <w:r w:rsidR="0041560C">
        <w:t xml:space="preserve"> </w:t>
      </w:r>
      <w:r>
        <w:t>los</w:t>
      </w:r>
      <w:r w:rsidR="0041560C">
        <w:t xml:space="preserve"> </w:t>
      </w:r>
      <w:r>
        <w:t>divorcios</w:t>
      </w:r>
      <w:r w:rsidR="0041560C">
        <w:t xml:space="preserve"> </w:t>
      </w:r>
      <w:r>
        <w:t>consuetudinarios</w:t>
      </w:r>
      <w:r w:rsidR="0041560C">
        <w:t xml:space="preserve"> </w:t>
      </w:r>
      <w:r>
        <w:t>será</w:t>
      </w:r>
      <w:r w:rsidR="0041560C">
        <w:t xml:space="preserve"> </w:t>
      </w:r>
      <w:r>
        <w:t>el</w:t>
      </w:r>
      <w:r w:rsidR="0041560C">
        <w:t xml:space="preserve"> </w:t>
      </w:r>
      <w:r>
        <w:t>primer</w:t>
      </w:r>
      <w:r w:rsidR="0041560C">
        <w:t xml:space="preserve"> </w:t>
      </w:r>
      <w:r>
        <w:t>paso</w:t>
      </w:r>
      <w:r w:rsidR="0041560C">
        <w:t xml:space="preserve"> </w:t>
      </w:r>
      <w:r>
        <w:t>para</w:t>
      </w:r>
      <w:r w:rsidR="0041560C">
        <w:t xml:space="preserve"> </w:t>
      </w:r>
      <w:r>
        <w:t>reducir</w:t>
      </w:r>
      <w:r w:rsidR="0041560C">
        <w:t xml:space="preserve"> </w:t>
      </w:r>
      <w:r>
        <w:t>al</w:t>
      </w:r>
      <w:r w:rsidR="0041560C">
        <w:t xml:space="preserve"> </w:t>
      </w:r>
      <w:r>
        <w:t>mínimo</w:t>
      </w:r>
      <w:r w:rsidR="0041560C">
        <w:t xml:space="preserve"> </w:t>
      </w:r>
      <w:r>
        <w:t>la</w:t>
      </w:r>
      <w:r w:rsidR="0041560C">
        <w:t xml:space="preserve"> </w:t>
      </w:r>
      <w:r>
        <w:t>poligamia.</w:t>
      </w:r>
      <w:r w:rsidR="0041560C">
        <w:t xml:space="preserve"> </w:t>
      </w:r>
      <w:r>
        <w:t>Este</w:t>
      </w:r>
      <w:r w:rsidR="0041560C">
        <w:t xml:space="preserve"> </w:t>
      </w:r>
      <w:r>
        <w:t>proyecto</w:t>
      </w:r>
      <w:r w:rsidR="0041560C">
        <w:t xml:space="preserve"> </w:t>
      </w:r>
      <w:r>
        <w:t>de</w:t>
      </w:r>
      <w:r w:rsidR="0041560C">
        <w:t xml:space="preserve"> </w:t>
      </w:r>
      <w:r>
        <w:t>ley</w:t>
      </w:r>
      <w:r w:rsidR="0041560C">
        <w:t xml:space="preserve"> </w:t>
      </w:r>
      <w:r>
        <w:t>brinda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mujer</w:t>
      </w:r>
      <w:r w:rsidR="0041560C">
        <w:t xml:space="preserve"> </w:t>
      </w:r>
      <w:r>
        <w:t>la</w:t>
      </w:r>
      <w:r w:rsidR="0041560C">
        <w:t xml:space="preserve"> </w:t>
      </w:r>
      <w:r>
        <w:t>oportunidad</w:t>
      </w:r>
      <w:r w:rsidR="0041560C">
        <w:t xml:space="preserve"> </w:t>
      </w:r>
      <w:r>
        <w:t>de</w:t>
      </w:r>
      <w:r w:rsidR="0041560C">
        <w:t xml:space="preserve"> </w:t>
      </w:r>
      <w:r>
        <w:t>firmar</w:t>
      </w:r>
      <w:r w:rsidR="0041560C">
        <w:t xml:space="preserve"> </w:t>
      </w:r>
      <w:r>
        <w:t>antes</w:t>
      </w:r>
      <w:r w:rsidR="0041560C">
        <w:t xml:space="preserve"> </w:t>
      </w:r>
      <w:r>
        <w:t>de</w:t>
      </w:r>
      <w:r w:rsidR="0041560C">
        <w:t xml:space="preserve"> </w:t>
      </w:r>
      <w:r>
        <w:t>casarse</w:t>
      </w:r>
      <w:r w:rsidR="0041560C">
        <w:t xml:space="preserve"> </w:t>
      </w:r>
      <w:r>
        <w:t>un</w:t>
      </w:r>
      <w:r w:rsidR="0041560C">
        <w:t xml:space="preserve"> </w:t>
      </w:r>
      <w:r>
        <w:t>acuerdo</w:t>
      </w:r>
      <w:r w:rsidR="0041560C">
        <w:t xml:space="preserve"> </w:t>
      </w:r>
      <w:r>
        <w:t>sobre</w:t>
      </w:r>
      <w:r w:rsidR="0041560C">
        <w:t xml:space="preserve"> </w:t>
      </w:r>
      <w:r>
        <w:t>el</w:t>
      </w:r>
      <w:r w:rsidR="0041560C">
        <w:t xml:space="preserve"> </w:t>
      </w:r>
      <w:r>
        <w:t>tipo</w:t>
      </w:r>
      <w:r w:rsidR="0041560C">
        <w:t xml:space="preserve"> </w:t>
      </w:r>
      <w:r>
        <w:t>de</w:t>
      </w:r>
      <w:r w:rsidR="0041560C">
        <w:t xml:space="preserve"> </w:t>
      </w:r>
      <w:r>
        <w:t>matrimonio</w:t>
      </w:r>
      <w:r w:rsidR="0041560C">
        <w:t xml:space="preserve"> </w:t>
      </w:r>
      <w:r>
        <w:t>que</w:t>
      </w:r>
      <w:r w:rsidR="0041560C">
        <w:t xml:space="preserve"> </w:t>
      </w:r>
      <w:r>
        <w:t>desea</w:t>
      </w:r>
      <w:r w:rsidR="0041560C">
        <w:t xml:space="preserve"> </w:t>
      </w:r>
      <w:r>
        <w:t>la</w:t>
      </w:r>
      <w:r w:rsidR="0041560C">
        <w:t xml:space="preserve"> </w:t>
      </w:r>
      <w:r>
        <w:t>pareja.</w:t>
      </w:r>
    </w:p>
    <w:p w:rsidR="005F6A0F" w:rsidRPr="00EF219D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Protocolo</w:t>
      </w:r>
      <w:r w:rsidR="0041560C">
        <w:t xml:space="preserve"> </w:t>
      </w:r>
      <w:r>
        <w:t>Facultativo</w:t>
      </w:r>
      <w:r w:rsidR="0041560C">
        <w:t xml:space="preserve"> </w:t>
      </w:r>
      <w:r>
        <w:t>y</w:t>
      </w:r>
      <w:r w:rsidR="0041560C">
        <w:t xml:space="preserve"> </w:t>
      </w:r>
      <w:r>
        <w:t>enmienda</w:t>
      </w:r>
      <w:r w:rsidR="0041560C">
        <w:t xml:space="preserve"> </w:t>
      </w:r>
      <w:r>
        <w:t>al</w:t>
      </w:r>
      <w:r w:rsidR="0041560C">
        <w:t xml:space="preserve"> </w:t>
      </w:r>
      <w:r>
        <w:t>párrafo</w:t>
      </w:r>
      <w:r w:rsidR="0041560C">
        <w:t xml:space="preserve"> </w:t>
      </w:r>
      <w:r>
        <w:t>1</w:t>
      </w:r>
      <w:r w:rsidR="0041560C">
        <w:t xml:space="preserve"> </w:t>
      </w:r>
      <w:r>
        <w:t>del</w:t>
      </w:r>
      <w:r w:rsidR="0041560C">
        <w:t xml:space="preserve"> </w:t>
      </w:r>
      <w:r>
        <w:t>artículo</w:t>
      </w:r>
      <w:r w:rsidR="0041560C">
        <w:t xml:space="preserve"> </w:t>
      </w:r>
      <w:r>
        <w:t>20</w:t>
      </w:r>
    </w:p>
    <w:p w:rsidR="005F6A0F" w:rsidRPr="00EF219D" w:rsidRDefault="005F6A0F" w:rsidP="005F6A0F">
      <w:pPr>
        <w:pStyle w:val="SingleTxt"/>
        <w:spacing w:after="0" w:line="120" w:lineRule="exact"/>
        <w:rPr>
          <w:sz w:val="10"/>
        </w:rPr>
      </w:pPr>
    </w:p>
    <w:p w:rsidR="005F6A0F" w:rsidRDefault="005F6A0F" w:rsidP="005F6A0F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suppressAutoHyphens/>
        <w:ind w:left="1267"/>
      </w:pPr>
      <w:r w:rsidRPr="00662FC2">
        <w:rPr>
          <w:b/>
          <w:spacing w:val="2"/>
        </w:rPr>
        <w:t>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8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septiembre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2000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Sierra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Leona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firmó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el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Protocolo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Facultativo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Convención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sobre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eliminación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todas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formas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discriminación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contra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la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mujer.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Sírvase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indicar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los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progresos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logrados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en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su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ratificación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y</w:t>
      </w:r>
      <w:r w:rsidR="0041560C">
        <w:rPr>
          <w:b/>
          <w:spacing w:val="2"/>
        </w:rPr>
        <w:t xml:space="preserve"> </w:t>
      </w:r>
      <w:r w:rsidRPr="00662FC2">
        <w:rPr>
          <w:b/>
          <w:spacing w:val="2"/>
        </w:rPr>
        <w:t>sírvase</w:t>
      </w:r>
      <w:r w:rsidR="0041560C">
        <w:rPr>
          <w:b/>
        </w:rPr>
        <w:t xml:space="preserve"> </w:t>
      </w:r>
      <w:r w:rsidRPr="00662FC2">
        <w:rPr>
          <w:b/>
        </w:rPr>
        <w:t>también</w:t>
      </w:r>
      <w:r w:rsidR="0041560C">
        <w:rPr>
          <w:b/>
        </w:rPr>
        <w:t xml:space="preserve"> </w:t>
      </w:r>
      <w:r w:rsidRPr="00662FC2">
        <w:rPr>
          <w:b/>
        </w:rPr>
        <w:t>indicar</w:t>
      </w:r>
      <w:r w:rsidR="0041560C">
        <w:rPr>
          <w:b/>
        </w:rPr>
        <w:t xml:space="preserve"> </w:t>
      </w:r>
      <w:r w:rsidRPr="00662FC2">
        <w:rPr>
          <w:b/>
        </w:rPr>
        <w:t>los</w:t>
      </w:r>
      <w:r w:rsidR="0041560C">
        <w:rPr>
          <w:b/>
        </w:rPr>
        <w:t xml:space="preserve"> </w:t>
      </w:r>
      <w:r w:rsidRPr="00662FC2">
        <w:rPr>
          <w:b/>
        </w:rPr>
        <w:t>avances</w:t>
      </w:r>
      <w:r w:rsidR="0041560C">
        <w:rPr>
          <w:b/>
        </w:rPr>
        <w:t xml:space="preserve"> </w:t>
      </w:r>
      <w:r w:rsidRPr="00662FC2">
        <w:rPr>
          <w:b/>
        </w:rPr>
        <w:t>realizados</w:t>
      </w:r>
      <w:r w:rsidR="0041560C">
        <w:rPr>
          <w:b/>
        </w:rPr>
        <w:t xml:space="preserve"> </w:t>
      </w:r>
      <w:r w:rsidRPr="00662FC2">
        <w:rPr>
          <w:b/>
        </w:rPr>
        <w:t>con</w:t>
      </w:r>
      <w:r w:rsidR="0041560C">
        <w:rPr>
          <w:b/>
        </w:rPr>
        <w:t xml:space="preserve"> </w:t>
      </w:r>
      <w:r w:rsidRPr="00662FC2">
        <w:rPr>
          <w:b/>
        </w:rPr>
        <w:t>miras</w:t>
      </w:r>
      <w:r w:rsidR="0041560C">
        <w:rPr>
          <w:b/>
        </w:rPr>
        <w:t xml:space="preserve"> </w:t>
      </w:r>
      <w:r w:rsidRPr="00662FC2">
        <w:rPr>
          <w:b/>
        </w:rPr>
        <w:t>a</w:t>
      </w:r>
      <w:r w:rsidR="0041560C">
        <w:rPr>
          <w:b/>
        </w:rPr>
        <w:t xml:space="preserve"> </w:t>
      </w:r>
      <w:r w:rsidRPr="00662FC2">
        <w:rPr>
          <w:b/>
        </w:rPr>
        <w:t>aceptar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enmienda</w:t>
      </w:r>
      <w:r w:rsidR="0041560C">
        <w:rPr>
          <w:b/>
        </w:rPr>
        <w:t xml:space="preserve"> </w:t>
      </w:r>
      <w:r w:rsidRPr="00662FC2">
        <w:rPr>
          <w:b/>
        </w:rPr>
        <w:t>al</w:t>
      </w:r>
      <w:r w:rsidR="0041560C">
        <w:rPr>
          <w:b/>
        </w:rPr>
        <w:t xml:space="preserve"> </w:t>
      </w:r>
      <w:r w:rsidRPr="00662FC2">
        <w:rPr>
          <w:b/>
        </w:rPr>
        <w:t>párrafo</w:t>
      </w:r>
      <w:r w:rsidR="0041560C">
        <w:rPr>
          <w:b/>
        </w:rPr>
        <w:t xml:space="preserve"> </w:t>
      </w:r>
      <w:r w:rsidRPr="00662FC2">
        <w:rPr>
          <w:b/>
        </w:rPr>
        <w:t>1</w:t>
      </w:r>
      <w:r w:rsidR="0041560C">
        <w:rPr>
          <w:b/>
        </w:rPr>
        <w:t xml:space="preserve"> </w:t>
      </w:r>
      <w:r w:rsidRPr="00662FC2">
        <w:rPr>
          <w:b/>
        </w:rPr>
        <w:t>del</w:t>
      </w:r>
      <w:r w:rsidR="0041560C">
        <w:rPr>
          <w:b/>
        </w:rPr>
        <w:t xml:space="preserve"> </w:t>
      </w:r>
      <w:r w:rsidRPr="00662FC2">
        <w:rPr>
          <w:b/>
        </w:rPr>
        <w:t>artículo</w:t>
      </w:r>
      <w:r w:rsidR="0041560C">
        <w:rPr>
          <w:b/>
        </w:rPr>
        <w:t xml:space="preserve"> </w:t>
      </w:r>
      <w:r w:rsidRPr="00662FC2">
        <w:rPr>
          <w:b/>
        </w:rPr>
        <w:t>20</w:t>
      </w:r>
      <w:r w:rsidR="0041560C">
        <w:rPr>
          <w:b/>
        </w:rPr>
        <w:t xml:space="preserve"> </w:t>
      </w:r>
      <w:r w:rsidRPr="00662FC2">
        <w:rPr>
          <w:b/>
        </w:rPr>
        <w:t>de</w:t>
      </w:r>
      <w:r w:rsidR="0041560C">
        <w:rPr>
          <w:b/>
        </w:rPr>
        <w:t xml:space="preserve"> </w:t>
      </w:r>
      <w:r w:rsidRPr="00662FC2">
        <w:rPr>
          <w:b/>
        </w:rPr>
        <w:t>la</w:t>
      </w:r>
      <w:r w:rsidR="0041560C">
        <w:rPr>
          <w:b/>
        </w:rPr>
        <w:t xml:space="preserve"> </w:t>
      </w:r>
      <w:r w:rsidRPr="00662FC2">
        <w:rPr>
          <w:b/>
        </w:rPr>
        <w:t>Convención</w:t>
      </w:r>
      <w:r>
        <w:t>.</w:t>
      </w:r>
    </w:p>
    <w:p w:rsidR="005F6A0F" w:rsidRDefault="005F6A0F" w:rsidP="005F6A0F">
      <w:pPr>
        <w:pStyle w:val="SingleTxt"/>
      </w:pPr>
      <w:r>
        <w:tab/>
        <w:t>Ciertamente,</w:t>
      </w:r>
      <w:r w:rsidR="0041560C">
        <w:t xml:space="preserve"> </w:t>
      </w:r>
      <w:r>
        <w:t>Sierra</w:t>
      </w:r>
      <w:r w:rsidR="0041560C">
        <w:t xml:space="preserve"> </w:t>
      </w:r>
      <w:r>
        <w:t>Leona</w:t>
      </w:r>
      <w:r w:rsidR="0041560C">
        <w:t xml:space="preserve"> </w:t>
      </w:r>
      <w:r>
        <w:t>firmó</w:t>
      </w:r>
      <w:r w:rsidR="0041560C">
        <w:t xml:space="preserve"> </w:t>
      </w:r>
      <w:r>
        <w:t>en</w:t>
      </w:r>
      <w:r w:rsidR="0041560C">
        <w:t xml:space="preserve"> </w:t>
      </w:r>
      <w:r>
        <w:t>el</w:t>
      </w:r>
      <w:r w:rsidR="0041560C">
        <w:t xml:space="preserve"> </w:t>
      </w:r>
      <w:r>
        <w:t>2000</w:t>
      </w:r>
      <w:r w:rsidR="0041560C">
        <w:t xml:space="preserve"> </w:t>
      </w:r>
      <w:r>
        <w:t>el</w:t>
      </w:r>
      <w:r w:rsidR="0041560C">
        <w:t xml:space="preserve"> </w:t>
      </w:r>
      <w:r>
        <w:t>Protocolo</w:t>
      </w:r>
      <w:r w:rsidR="0041560C">
        <w:t xml:space="preserve"> </w:t>
      </w:r>
      <w:r>
        <w:t>Facultativo</w:t>
      </w:r>
      <w:r w:rsidR="0041560C">
        <w:t xml:space="preserve"> </w:t>
      </w:r>
      <w:r>
        <w:t>de</w:t>
      </w:r>
      <w:r w:rsidR="0041560C">
        <w:t xml:space="preserve"> </w:t>
      </w:r>
      <w:r>
        <w:t>la</w:t>
      </w:r>
      <w:r w:rsidR="0041560C">
        <w:t xml:space="preserve"> </w:t>
      </w:r>
      <w:r>
        <w:t>Convención</w:t>
      </w:r>
      <w:r w:rsidR="0041560C">
        <w:t xml:space="preserve"> </w:t>
      </w:r>
      <w:r>
        <w:t>sobre</w:t>
      </w:r>
      <w:r w:rsidR="0041560C">
        <w:t xml:space="preserve"> </w:t>
      </w:r>
      <w:r>
        <w:t>la</w:t>
      </w:r>
      <w:r w:rsidR="0041560C">
        <w:t xml:space="preserve"> </w:t>
      </w:r>
      <w:r>
        <w:t>eliminación</w:t>
      </w:r>
      <w:r w:rsidR="0041560C">
        <w:t xml:space="preserve"> </w:t>
      </w:r>
      <w:r>
        <w:t>de</w:t>
      </w:r>
      <w:r w:rsidR="0041560C">
        <w:t xml:space="preserve"> </w:t>
      </w:r>
      <w:r>
        <w:t>todas</w:t>
      </w:r>
      <w:r w:rsidR="0041560C">
        <w:t xml:space="preserve"> </w:t>
      </w:r>
      <w:r>
        <w:t>las</w:t>
      </w:r>
      <w:r w:rsidR="0041560C">
        <w:t xml:space="preserve"> </w:t>
      </w:r>
      <w:r>
        <w:t>formas</w:t>
      </w:r>
      <w:r w:rsidR="0041560C">
        <w:t xml:space="preserve"> </w:t>
      </w:r>
      <w:r>
        <w:t>de</w:t>
      </w:r>
      <w:r w:rsidR="0041560C">
        <w:t xml:space="preserve"> </w:t>
      </w:r>
      <w:r>
        <w:t>discriminación</w:t>
      </w:r>
      <w:r w:rsidR="0041560C">
        <w:t xml:space="preserve"> </w:t>
      </w:r>
      <w:r>
        <w:t>contra</w:t>
      </w:r>
      <w:r w:rsidR="0041560C">
        <w:t xml:space="preserve"> </w:t>
      </w:r>
      <w:r>
        <w:t>la</w:t>
      </w:r>
      <w:r w:rsidR="0041560C">
        <w:t xml:space="preserve"> </w:t>
      </w:r>
      <w:r>
        <w:t>mujer.</w:t>
      </w:r>
      <w:r w:rsidR="0041560C">
        <w:t xml:space="preserve"> </w:t>
      </w:r>
      <w:r>
        <w:t>Sin</w:t>
      </w:r>
      <w:r w:rsidR="0041560C">
        <w:t xml:space="preserve"> </w:t>
      </w:r>
      <w:r>
        <w:t>embargo,</w:t>
      </w:r>
      <w:r w:rsidR="0041560C">
        <w:t xml:space="preserve"> </w:t>
      </w:r>
      <w:r>
        <w:t>el</w:t>
      </w:r>
      <w:r w:rsidR="0041560C">
        <w:t xml:space="preserve"> </w:t>
      </w:r>
      <w:r>
        <w:t>Protocolo</w:t>
      </w:r>
      <w:r w:rsidR="0041560C">
        <w:t xml:space="preserve"> </w:t>
      </w:r>
      <w:r>
        <w:t>Facultativo</w:t>
      </w:r>
      <w:r w:rsidR="0041560C">
        <w:t xml:space="preserve"> </w:t>
      </w:r>
      <w:r>
        <w:t>no</w:t>
      </w:r>
      <w:r w:rsidR="0041560C">
        <w:t xml:space="preserve"> </w:t>
      </w:r>
      <w:r>
        <w:t>se</w:t>
      </w:r>
      <w:r w:rsidR="0041560C">
        <w:t xml:space="preserve"> </w:t>
      </w:r>
      <w:r>
        <w:t>ha</w:t>
      </w:r>
      <w:r w:rsidR="0041560C">
        <w:t xml:space="preserve"> </w:t>
      </w:r>
      <w:r>
        <w:t>divulgado</w:t>
      </w:r>
      <w:r w:rsidR="0041560C">
        <w:t xml:space="preserve"> </w:t>
      </w:r>
      <w:r>
        <w:t>a</w:t>
      </w:r>
      <w:r w:rsidR="0041560C">
        <w:t xml:space="preserve"> </w:t>
      </w:r>
      <w:r>
        <w:t>nivel</w:t>
      </w:r>
      <w:r w:rsidR="0041560C">
        <w:t xml:space="preserve"> </w:t>
      </w:r>
      <w:r>
        <w:t>de</w:t>
      </w:r>
      <w:r w:rsidR="0041560C">
        <w:t xml:space="preserve"> </w:t>
      </w:r>
      <w:r>
        <w:t>toda</w:t>
      </w:r>
      <w:r w:rsidR="0041560C">
        <w:t xml:space="preserve"> </w:t>
      </w:r>
      <w:r>
        <w:t>la</w:t>
      </w:r>
      <w:r w:rsidR="0041560C">
        <w:t xml:space="preserve"> </w:t>
      </w:r>
      <w:r>
        <w:t>nación</w:t>
      </w:r>
      <w:r w:rsidR="0041560C">
        <w:t xml:space="preserve"> </w:t>
      </w:r>
      <w:r>
        <w:t>por</w:t>
      </w:r>
      <w:r w:rsidR="0041560C">
        <w:t xml:space="preserve"> </w:t>
      </w:r>
      <w:r>
        <w:t>que</w:t>
      </w:r>
      <w:r w:rsidR="0041560C">
        <w:t xml:space="preserve"> </w:t>
      </w:r>
      <w:r>
        <w:t>primero</w:t>
      </w:r>
      <w:r w:rsidR="0041560C">
        <w:t xml:space="preserve"> </w:t>
      </w:r>
      <w:r>
        <w:t>tiene</w:t>
      </w:r>
      <w:r w:rsidR="0041560C">
        <w:t xml:space="preserve"> </w:t>
      </w:r>
      <w:r>
        <w:t>que</w:t>
      </w:r>
      <w:r w:rsidR="0041560C">
        <w:t xml:space="preserve"> </w:t>
      </w:r>
      <w:r>
        <w:t>ratificarlo</w:t>
      </w:r>
      <w:r w:rsidR="0041560C">
        <w:t xml:space="preserve"> </w:t>
      </w:r>
      <w:r>
        <w:t>el</w:t>
      </w:r>
      <w:r w:rsidR="0041560C">
        <w:t xml:space="preserve"> </w:t>
      </w:r>
      <w:r>
        <w:t>Parlamento.</w:t>
      </w:r>
      <w:r w:rsidR="0041560C">
        <w:t xml:space="preserve"> </w:t>
      </w:r>
      <w:r>
        <w:t>El</w:t>
      </w:r>
      <w:r w:rsidR="0041560C">
        <w:t xml:space="preserve"> </w:t>
      </w:r>
      <w:r>
        <w:t>Ministerio</w:t>
      </w:r>
      <w:r w:rsidR="0041560C">
        <w:t xml:space="preserve"> </w:t>
      </w:r>
      <w:r>
        <w:t>está</w:t>
      </w:r>
      <w:r w:rsidR="0041560C">
        <w:t xml:space="preserve"> </w:t>
      </w:r>
      <w:r>
        <w:t>pensando</w:t>
      </w:r>
      <w:r w:rsidR="0041560C">
        <w:t xml:space="preserve"> </w:t>
      </w:r>
      <w:r>
        <w:t>en</w:t>
      </w:r>
      <w:r w:rsidR="0041560C">
        <w:t xml:space="preserve"> </w:t>
      </w:r>
      <w:r>
        <w:t>concienciar</w:t>
      </w:r>
      <w:r w:rsidR="0041560C">
        <w:t xml:space="preserve"> </w:t>
      </w:r>
      <w:r>
        <w:t>al</w:t>
      </w:r>
      <w:r w:rsidR="0041560C">
        <w:t xml:space="preserve"> </w:t>
      </w:r>
      <w:r>
        <w:t>público</w:t>
      </w:r>
      <w:r w:rsidR="0041560C">
        <w:t xml:space="preserve"> </w:t>
      </w:r>
      <w:r>
        <w:t>sobre</w:t>
      </w:r>
      <w:r w:rsidR="0041560C">
        <w:t xml:space="preserve"> </w:t>
      </w:r>
      <w:r>
        <w:t>el</w:t>
      </w:r>
      <w:r w:rsidR="0041560C">
        <w:t xml:space="preserve"> </w:t>
      </w:r>
      <w:r>
        <w:t>Protocolo</w:t>
      </w:r>
      <w:r w:rsidR="0041560C">
        <w:t xml:space="preserve"> </w:t>
      </w:r>
      <w:r>
        <w:t>Facultativo</w:t>
      </w:r>
      <w:r w:rsidR="0041560C">
        <w:t xml:space="preserve"> </w:t>
      </w:r>
      <w:r>
        <w:t>tras</w:t>
      </w:r>
      <w:r w:rsidR="0041560C">
        <w:t xml:space="preserve"> </w:t>
      </w:r>
      <w:r>
        <w:t>la</w:t>
      </w:r>
      <w:r w:rsidR="0041560C">
        <w:t xml:space="preserve"> </w:t>
      </w:r>
      <w:r>
        <w:t>presentación</w:t>
      </w:r>
      <w:r w:rsidR="0041560C">
        <w:t xml:space="preserve"> </w:t>
      </w:r>
      <w:r>
        <w:t>y</w:t>
      </w:r>
      <w:r w:rsidR="0041560C">
        <w:t xml:space="preserve"> </w:t>
      </w:r>
      <w:r>
        <w:t>examen</w:t>
      </w:r>
      <w:r w:rsidR="0041560C">
        <w:t xml:space="preserve"> </w:t>
      </w:r>
      <w:r>
        <w:t>oficial</w:t>
      </w:r>
      <w:r w:rsidR="0041560C">
        <w:t xml:space="preserve"> </w:t>
      </w:r>
      <w:r>
        <w:t>de</w:t>
      </w:r>
      <w:r w:rsidR="0041560C">
        <w:t xml:space="preserve"> </w:t>
      </w:r>
      <w:r>
        <w:t>los</w:t>
      </w:r>
      <w:r w:rsidR="0041560C">
        <w:t xml:space="preserve"> </w:t>
      </w:r>
      <w:r>
        <w:t>informes</w:t>
      </w:r>
      <w:r w:rsidR="0041560C">
        <w:t xml:space="preserve"> </w:t>
      </w:r>
      <w:r>
        <w:t>periódicos</w:t>
      </w:r>
      <w:r w:rsidR="0041560C">
        <w:t xml:space="preserve"> </w:t>
      </w:r>
      <w:r>
        <w:t>inicial</w:t>
      </w:r>
      <w:r w:rsidR="0041560C">
        <w:t xml:space="preserve"> </w:t>
      </w:r>
      <w:r>
        <w:t>a</w:t>
      </w:r>
      <w:r w:rsidR="0041560C">
        <w:t xml:space="preserve"> </w:t>
      </w:r>
      <w:r>
        <w:t>quinto</w:t>
      </w:r>
      <w:r w:rsidR="0041560C">
        <w:t xml:space="preserve"> </w:t>
      </w:r>
      <w:r>
        <w:t>combinados</w:t>
      </w:r>
      <w:r w:rsidR="0041560C">
        <w:t xml:space="preserve"> </w:t>
      </w:r>
      <w:r>
        <w:t>relativos</w:t>
      </w:r>
      <w:r w:rsidR="0041560C">
        <w:t xml:space="preserve"> </w:t>
      </w:r>
      <w:r>
        <w:t>a</w:t>
      </w:r>
      <w:r w:rsidR="0041560C">
        <w:t xml:space="preserve"> </w:t>
      </w:r>
      <w:r>
        <w:t>la</w:t>
      </w:r>
      <w:r w:rsidR="0041560C">
        <w:t xml:space="preserve"> </w:t>
      </w:r>
      <w:r>
        <w:t>Convención.</w:t>
      </w:r>
    </w:p>
    <w:p w:rsidR="005F6A0F" w:rsidRDefault="005F6A0F" w:rsidP="005F6A0F">
      <w:pPr>
        <w:pStyle w:val="SingleTxt"/>
      </w:pPr>
      <w:r>
        <w:rPr>
          <w:noProof/>
          <w:w w:val="100"/>
          <w:lang w:val="en-US"/>
        </w:rPr>
        <w:pict>
          <v:line id="_x0000_s1027" style="position:absolute;left:0;text-align:left;z-index:2" from="210.2pt,24pt" to="282.2pt,24pt" strokeweight=".25pt"/>
        </w:pict>
      </w:r>
    </w:p>
    <w:sectPr w:rsidR="005F6A0F" w:rsidSect="00873AF8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4-19T18:58:00Z" w:initials="Start">
    <w:p w:rsidR="00414826" w:rsidRPr="00626CC5" w:rsidRDefault="00414826">
      <w:pPr>
        <w:pStyle w:val="CommentText"/>
        <w:rPr>
          <w:lang w:val="en-US"/>
        </w:rPr>
      </w:pPr>
      <w:r>
        <w:fldChar w:fldCharType="begin"/>
      </w:r>
      <w:r w:rsidRPr="00626CC5">
        <w:rPr>
          <w:rStyle w:val="CommentReference"/>
          <w:lang w:val="en-US"/>
        </w:rPr>
        <w:instrText xml:space="preserve"> </w:instrText>
      </w:r>
      <w:r w:rsidRPr="00626CC5">
        <w:rPr>
          <w:lang w:val="en-US"/>
        </w:rPr>
        <w:instrText>PAGE \# "'Page: '#'</w:instrText>
      </w:r>
      <w:r w:rsidRPr="00626CC5">
        <w:rPr>
          <w:lang w:val="en-US"/>
        </w:rPr>
        <w:br/>
        <w:instrText>'"</w:instrText>
      </w:r>
      <w:r w:rsidRPr="00626CC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26CC5">
        <w:rPr>
          <w:lang w:val="en-US"/>
        </w:rPr>
        <w:t>&lt;&lt;ODS</w:t>
      </w:r>
      <w:r>
        <w:rPr>
          <w:lang w:val="en-US"/>
        </w:rPr>
        <w:t xml:space="preserve"> </w:t>
      </w:r>
      <w:r w:rsidRPr="00626CC5">
        <w:rPr>
          <w:lang w:val="en-US"/>
        </w:rPr>
        <w:t>JOB</w:t>
      </w:r>
      <w:r>
        <w:rPr>
          <w:lang w:val="en-US"/>
        </w:rPr>
        <w:t xml:space="preserve"> </w:t>
      </w:r>
      <w:r w:rsidRPr="00626CC5">
        <w:rPr>
          <w:lang w:val="en-US"/>
        </w:rPr>
        <w:t>NO&gt;&gt;N0728377S&lt;&lt;ODS</w:t>
      </w:r>
      <w:r>
        <w:rPr>
          <w:lang w:val="en-US"/>
        </w:rPr>
        <w:t xml:space="preserve"> </w:t>
      </w:r>
      <w:r w:rsidRPr="00626CC5">
        <w:rPr>
          <w:lang w:val="en-US"/>
        </w:rPr>
        <w:t>JOB</w:t>
      </w:r>
      <w:r>
        <w:rPr>
          <w:lang w:val="en-US"/>
        </w:rPr>
        <w:t xml:space="preserve"> </w:t>
      </w:r>
      <w:r w:rsidRPr="00626CC5">
        <w:rPr>
          <w:lang w:val="en-US"/>
        </w:rPr>
        <w:t>NO&gt;&gt;</w:t>
      </w:r>
    </w:p>
    <w:p w:rsidR="00414826" w:rsidRPr="00626CC5" w:rsidRDefault="00414826">
      <w:pPr>
        <w:pStyle w:val="CommentText"/>
        <w:rPr>
          <w:lang w:val="en-US"/>
        </w:rPr>
      </w:pPr>
      <w:r w:rsidRPr="00626CC5">
        <w:rPr>
          <w:lang w:val="en-US"/>
        </w:rPr>
        <w:t>&lt;&lt;ODS</w:t>
      </w:r>
      <w:r>
        <w:rPr>
          <w:lang w:val="en-US"/>
        </w:rPr>
        <w:t xml:space="preserve"> </w:t>
      </w:r>
      <w:r w:rsidRPr="00626CC5">
        <w:rPr>
          <w:lang w:val="en-US"/>
        </w:rPr>
        <w:t>DOC</w:t>
      </w:r>
      <w:r>
        <w:rPr>
          <w:lang w:val="en-US"/>
        </w:rPr>
        <w:t xml:space="preserve"> </w:t>
      </w:r>
      <w:r w:rsidRPr="00626CC5">
        <w:rPr>
          <w:lang w:val="en-US"/>
        </w:rPr>
        <w:t>SYMBOL1&gt;&gt;CEDAW/C/SLE/Q/5/Add.1&lt;&lt;ODS</w:t>
      </w:r>
      <w:r>
        <w:rPr>
          <w:lang w:val="en-US"/>
        </w:rPr>
        <w:t xml:space="preserve"> </w:t>
      </w:r>
      <w:r w:rsidRPr="00626CC5">
        <w:rPr>
          <w:lang w:val="en-US"/>
        </w:rPr>
        <w:t>DOC</w:t>
      </w:r>
      <w:r>
        <w:rPr>
          <w:lang w:val="en-US"/>
        </w:rPr>
        <w:t xml:space="preserve"> </w:t>
      </w:r>
      <w:r w:rsidRPr="00626CC5">
        <w:rPr>
          <w:lang w:val="en-US"/>
        </w:rPr>
        <w:t>SYMBOL1&gt;&gt;</w:t>
      </w:r>
    </w:p>
    <w:p w:rsidR="00414826" w:rsidRPr="00626CC5" w:rsidRDefault="00414826">
      <w:pPr>
        <w:pStyle w:val="CommentText"/>
        <w:rPr>
          <w:lang w:val="en-US"/>
        </w:rPr>
      </w:pPr>
      <w:r w:rsidRPr="00626CC5">
        <w:rPr>
          <w:lang w:val="en-US"/>
        </w:rPr>
        <w:t>&lt;&lt;ODS</w:t>
      </w:r>
      <w:r>
        <w:rPr>
          <w:lang w:val="en-US"/>
        </w:rPr>
        <w:t xml:space="preserve"> </w:t>
      </w:r>
      <w:r w:rsidRPr="00626CC5">
        <w:rPr>
          <w:lang w:val="en-US"/>
        </w:rPr>
        <w:t>DOC</w:t>
      </w:r>
      <w:r>
        <w:rPr>
          <w:lang w:val="en-US"/>
        </w:rPr>
        <w:t xml:space="preserve"> </w:t>
      </w:r>
      <w:r w:rsidRPr="00626CC5">
        <w:rPr>
          <w:lang w:val="en-US"/>
        </w:rPr>
        <w:t>SYMBOL2&gt;&gt;&lt;&lt;ODS</w:t>
      </w:r>
      <w:r>
        <w:rPr>
          <w:lang w:val="en-US"/>
        </w:rPr>
        <w:t xml:space="preserve"> </w:t>
      </w:r>
      <w:r w:rsidRPr="00626CC5">
        <w:rPr>
          <w:lang w:val="en-US"/>
        </w:rPr>
        <w:t>DOC</w:t>
      </w:r>
      <w:r>
        <w:rPr>
          <w:lang w:val="en-US"/>
        </w:rPr>
        <w:t xml:space="preserve"> </w:t>
      </w:r>
      <w:r w:rsidRPr="00626CC5">
        <w:rPr>
          <w:lang w:val="en-US"/>
        </w:rPr>
        <w:t>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26" w:rsidRDefault="00414826">
      <w:r>
        <w:separator/>
      </w:r>
    </w:p>
  </w:endnote>
  <w:endnote w:type="continuationSeparator" w:id="0">
    <w:p w:rsidR="00414826" w:rsidRDefault="0041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1482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14826" w:rsidRPr="00510772" w:rsidRDefault="00414826" w:rsidP="0051077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25D77">
            <w:rPr>
              <w:b w:val="0"/>
              <w:w w:val="103"/>
              <w:sz w:val="14"/>
            </w:rPr>
            <w:t>07-28377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414826" w:rsidRPr="00510772" w:rsidRDefault="00414826" w:rsidP="0051077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B25D77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414826" w:rsidRPr="00510772" w:rsidRDefault="00414826" w:rsidP="00510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1482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414826" w:rsidRPr="00510772" w:rsidRDefault="00414826" w:rsidP="0051077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19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414826" w:rsidRPr="00510772" w:rsidRDefault="00414826" w:rsidP="0051077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25D77">
            <w:rPr>
              <w:b w:val="0"/>
              <w:w w:val="103"/>
              <w:sz w:val="14"/>
            </w:rPr>
            <w:t>07-28377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14826" w:rsidRPr="00510772" w:rsidRDefault="00414826" w:rsidP="00510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26" w:rsidRDefault="00414826" w:rsidP="00510772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B25D77">
      <w:rPr>
        <w:b w:val="0"/>
        <w:sz w:val="20"/>
      </w:rPr>
      <w:t>07-28377 (S)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190407    190407</w:t>
    </w:r>
  </w:p>
  <w:p w:rsidR="00414826" w:rsidRPr="00510772" w:rsidRDefault="00414826" w:rsidP="00510772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B25D77">
      <w:rPr>
        <w:rFonts w:ascii="Barcode 3 of 9 by request" w:hAnsi="Barcode 3 of 9 by request"/>
        <w:b w:val="0"/>
        <w:sz w:val="24"/>
      </w:rPr>
      <w:t>*0728377*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26" w:rsidRDefault="00414826">
      <w:r>
        <w:separator/>
      </w:r>
    </w:p>
  </w:footnote>
  <w:footnote w:type="continuationSeparator" w:id="0">
    <w:p w:rsidR="00414826" w:rsidRDefault="0041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14826" w:rsidRPr="00626CC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14826" w:rsidRPr="00510772" w:rsidRDefault="00414826" w:rsidP="0051077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25D77">
            <w:rPr>
              <w:b/>
            </w:rPr>
            <w:t>CEDAW/C/SLE/Q/5/Add.1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414826" w:rsidRDefault="00414826" w:rsidP="00510772">
          <w:pPr>
            <w:pStyle w:val="Header"/>
          </w:pPr>
        </w:p>
      </w:tc>
    </w:tr>
  </w:tbl>
  <w:p w:rsidR="00414826" w:rsidRPr="00510772" w:rsidRDefault="00414826" w:rsidP="00510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414826" w:rsidRPr="00626CC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14826" w:rsidRDefault="00414826" w:rsidP="0051077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414826" w:rsidRPr="00510772" w:rsidRDefault="00414826" w:rsidP="0051077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25D77">
            <w:rPr>
              <w:b/>
            </w:rPr>
            <w:t>CEDAW/C/SLE/Q/5/Add.1</w:t>
          </w:r>
          <w:r>
            <w:rPr>
              <w:b/>
            </w:rPr>
            <w:fldChar w:fldCharType="end"/>
          </w:r>
        </w:p>
      </w:tc>
    </w:tr>
  </w:tbl>
  <w:p w:rsidR="00414826" w:rsidRPr="00510772" w:rsidRDefault="00414826" w:rsidP="00510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414826" w:rsidRPr="00626CC5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4826" w:rsidRDefault="00414826" w:rsidP="0051077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4826" w:rsidRPr="00510772" w:rsidRDefault="00414826" w:rsidP="0051077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4826" w:rsidRDefault="00414826" w:rsidP="00510772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14826" w:rsidRPr="00626CC5" w:rsidRDefault="00414826" w:rsidP="00510772">
          <w:pPr>
            <w:spacing w:after="80" w:line="240" w:lineRule="auto"/>
            <w:jc w:val="right"/>
            <w:rPr>
              <w:position w:val="-4"/>
              <w:lang w:val="en-US"/>
            </w:rPr>
          </w:pPr>
          <w:r w:rsidRPr="00626CC5">
            <w:rPr>
              <w:position w:val="-4"/>
              <w:sz w:val="40"/>
              <w:lang w:val="en-US"/>
            </w:rPr>
            <w:t>CEDAW</w:t>
          </w:r>
          <w:r w:rsidRPr="00626CC5">
            <w:rPr>
              <w:position w:val="-4"/>
              <w:lang w:val="en-US"/>
            </w:rPr>
            <w:t>/C/SLE/Q/5/Add.1</w:t>
          </w:r>
        </w:p>
      </w:tc>
    </w:tr>
    <w:tr w:rsidR="00414826" w:rsidRPr="0051077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4826" w:rsidRDefault="00414826" w:rsidP="00510772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414826" w:rsidRPr="00510772" w:rsidRDefault="00414826" w:rsidP="0051077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4826" w:rsidRPr="00510772" w:rsidRDefault="00414826" w:rsidP="0051077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Convención sobre la eliminación</w:t>
          </w:r>
          <w:r>
            <w:rPr>
              <w:sz w:val="34"/>
            </w:rPr>
            <w:br/>
            <w:t>de todas las formas de discriminación</w:t>
          </w:r>
          <w:r>
            <w:rPr>
              <w:sz w:val="34"/>
            </w:rPr>
            <w:br/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4826" w:rsidRPr="00626CC5" w:rsidRDefault="00414826" w:rsidP="00510772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4826" w:rsidRDefault="00414826" w:rsidP="00510772">
          <w:pPr>
            <w:spacing w:before="240"/>
          </w:pPr>
          <w:r>
            <w:t>Distr. general</w:t>
          </w:r>
        </w:p>
        <w:p w:rsidR="00414826" w:rsidRDefault="00414826" w:rsidP="00510772">
          <w:r>
            <w:t>26 de marzo de 2007</w:t>
          </w:r>
        </w:p>
        <w:p w:rsidR="00414826" w:rsidRDefault="00414826" w:rsidP="00510772">
          <w:r>
            <w:t>Español</w:t>
          </w:r>
        </w:p>
        <w:p w:rsidR="00414826" w:rsidRPr="00510772" w:rsidRDefault="00414826" w:rsidP="00510772">
          <w:r>
            <w:t>Original: inglés</w:t>
          </w:r>
        </w:p>
      </w:tc>
    </w:tr>
  </w:tbl>
  <w:p w:rsidR="00414826" w:rsidRPr="008E6C26" w:rsidRDefault="00414826" w:rsidP="00510772">
    <w:pPr>
      <w:pStyle w:val="Header"/>
      <w:rPr>
        <w:sz w:val="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6A3"/>
    <w:multiLevelType w:val="singleLevel"/>
    <w:tmpl w:val="FAA884E2"/>
    <w:lvl w:ilvl="0">
      <w:start w:val="12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">
    <w:nsid w:val="5CBC5E9D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78D84C39"/>
    <w:multiLevelType w:val="singleLevel"/>
    <w:tmpl w:val="C5B2F13A"/>
    <w:lvl w:ilvl="0">
      <w:start w:val="2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hyphenationZone w:val="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8377*"/>
    <w:docVar w:name="CreationDt" w:val="19/04/2007 14:59:33"/>
    <w:docVar w:name="DocCategory" w:val="Doc"/>
    <w:docVar w:name="DocType" w:val="Final"/>
    <w:docVar w:name="FooterJN" w:val="07-28377"/>
    <w:docVar w:name="jobn" w:val="07-28377 (S)"/>
    <w:docVar w:name="jobnDT" w:val="07-28377 (S)   190407"/>
    <w:docVar w:name="jobnDTDT" w:val="07-28377 (S)   190407   190407"/>
    <w:docVar w:name="JobNo" w:val="0728377S"/>
    <w:docVar w:name="OandT" w:val="cr"/>
    <w:docVar w:name="sss1" w:val="CEDAW/C/SLE/Q/5/Add.1"/>
    <w:docVar w:name="sss2" w:val="-"/>
    <w:docVar w:name="Symbol1" w:val="CEDAW/C/SLE/Q/5/Add.1"/>
    <w:docVar w:name="Symbol2" w:val="-"/>
  </w:docVars>
  <w:rsids>
    <w:rsidRoot w:val="00902304"/>
    <w:rsid w:val="00091D36"/>
    <w:rsid w:val="000A1971"/>
    <w:rsid w:val="000F3FD6"/>
    <w:rsid w:val="00143B7C"/>
    <w:rsid w:val="001A72EA"/>
    <w:rsid w:val="001D57C0"/>
    <w:rsid w:val="00250C73"/>
    <w:rsid w:val="002638D1"/>
    <w:rsid w:val="00266F6B"/>
    <w:rsid w:val="002811BD"/>
    <w:rsid w:val="00293E2F"/>
    <w:rsid w:val="002E5D77"/>
    <w:rsid w:val="003109A1"/>
    <w:rsid w:val="0034047C"/>
    <w:rsid w:val="00394508"/>
    <w:rsid w:val="003C12C7"/>
    <w:rsid w:val="003D27C1"/>
    <w:rsid w:val="003D4E66"/>
    <w:rsid w:val="00400307"/>
    <w:rsid w:val="0041171A"/>
    <w:rsid w:val="00414826"/>
    <w:rsid w:val="0041560C"/>
    <w:rsid w:val="004A3BBE"/>
    <w:rsid w:val="004C5E86"/>
    <w:rsid w:val="00510772"/>
    <w:rsid w:val="00524C14"/>
    <w:rsid w:val="005A1D54"/>
    <w:rsid w:val="005F6A0F"/>
    <w:rsid w:val="005F76C0"/>
    <w:rsid w:val="00612DA1"/>
    <w:rsid w:val="00626CC5"/>
    <w:rsid w:val="00630CE1"/>
    <w:rsid w:val="00647E2A"/>
    <w:rsid w:val="00696921"/>
    <w:rsid w:val="007A46A6"/>
    <w:rsid w:val="007C566A"/>
    <w:rsid w:val="00873AF8"/>
    <w:rsid w:val="008E6C26"/>
    <w:rsid w:val="00902304"/>
    <w:rsid w:val="0091591F"/>
    <w:rsid w:val="00943FEA"/>
    <w:rsid w:val="009540A8"/>
    <w:rsid w:val="009A085C"/>
    <w:rsid w:val="009B6140"/>
    <w:rsid w:val="00A54198"/>
    <w:rsid w:val="00A90323"/>
    <w:rsid w:val="00B04C9A"/>
    <w:rsid w:val="00B151F5"/>
    <w:rsid w:val="00B23DDA"/>
    <w:rsid w:val="00B25D77"/>
    <w:rsid w:val="00B521F2"/>
    <w:rsid w:val="00C1523B"/>
    <w:rsid w:val="00CD4760"/>
    <w:rsid w:val="00CE1381"/>
    <w:rsid w:val="00CF42A8"/>
    <w:rsid w:val="00D6419E"/>
    <w:rsid w:val="00D7054E"/>
    <w:rsid w:val="00E054C0"/>
    <w:rsid w:val="00E31D49"/>
    <w:rsid w:val="00E529BC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71"/>
    <w:pPr>
      <w:suppressAutoHyphens/>
      <w:spacing w:line="240" w:lineRule="exact"/>
    </w:pPr>
    <w:rPr>
      <w:spacing w:val="4"/>
      <w:w w:val="103"/>
      <w:kern w:val="14"/>
      <w:lang w:val="es-ES" w:eastAsia="en-US"/>
    </w:rPr>
  </w:style>
  <w:style w:type="paragraph" w:styleId="Heading1">
    <w:name w:val="heading 1"/>
    <w:basedOn w:val="Normal"/>
    <w:next w:val="Normal"/>
    <w:qFormat/>
    <w:rsid w:val="00626C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C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C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6C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6C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6C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6CC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26CC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26C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0A197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1971"/>
  </w:style>
  <w:style w:type="paragraph" w:customStyle="1" w:styleId="H4">
    <w:name w:val="_ H_4"/>
    <w:basedOn w:val="Normal"/>
    <w:next w:val="Normal"/>
    <w:rsid w:val="000A1971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7P">
    <w:name w:val="_ 7_ P"/>
    <w:basedOn w:val="H4"/>
    <w:next w:val="Normal"/>
    <w:rsid w:val="000A1971"/>
    <w:pPr>
      <w:tabs>
        <w:tab w:val="clear" w:pos="36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</w:pPr>
    <w:rPr>
      <w:i w:val="0"/>
      <w:sz w:val="14"/>
    </w:rPr>
  </w:style>
  <w:style w:type="paragraph" w:customStyle="1" w:styleId="H1">
    <w:name w:val="_ H_1"/>
    <w:basedOn w:val="Normal"/>
    <w:next w:val="SingleTxt"/>
    <w:rsid w:val="000A1971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0A197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A197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0A1971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rsid w:val="000A1971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rsid w:val="000A197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rsid w:val="000A197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A197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A1971"/>
    <w:pPr>
      <w:ind w:left="1267" w:right="1267"/>
    </w:pPr>
  </w:style>
  <w:style w:type="paragraph" w:customStyle="1" w:styleId="SingleTxt">
    <w:name w:val="__Single Txt"/>
    <w:basedOn w:val="Normal"/>
    <w:rsid w:val="000A197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0A19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1971"/>
    <w:rPr>
      <w:sz w:val="6"/>
    </w:rPr>
  </w:style>
  <w:style w:type="character" w:styleId="FootnoteReference">
    <w:name w:val="footnote reference"/>
    <w:semiHidden/>
    <w:rsid w:val="000A1971"/>
    <w:rPr>
      <w:color w:val="FF0000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0A1971"/>
    <w:rPr>
      <w:color w:val="FF00FF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0A1971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0A1971"/>
    <w:pPr>
      <w:spacing w:after="80"/>
    </w:pPr>
  </w:style>
  <w:style w:type="paragraph" w:styleId="Footer">
    <w:name w:val="footer"/>
    <w:rsid w:val="000A1971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0A1971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0A1971"/>
    <w:rPr>
      <w:sz w:val="14"/>
    </w:rPr>
  </w:style>
  <w:style w:type="paragraph" w:customStyle="1" w:styleId="Small">
    <w:name w:val="Small"/>
    <w:basedOn w:val="Normal"/>
    <w:next w:val="Normal"/>
    <w:rsid w:val="000A197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A197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A197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510772"/>
  </w:style>
  <w:style w:type="paragraph" w:styleId="CommentSubject">
    <w:name w:val="annotation subject"/>
    <w:basedOn w:val="CommentText"/>
    <w:next w:val="CommentText"/>
    <w:semiHidden/>
    <w:rsid w:val="00510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20</Pages>
  <Words>10403</Words>
  <Characters>53997</Characters>
  <Application>Microsoft Office Word</Application>
  <DocSecurity>4</DocSecurity>
  <Lines>930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Stpu</vt:lpstr>
    </vt:vector>
  </TitlesOfParts>
  <Company>United Nations</Company>
  <LinksUpToDate>false</LinksUpToDate>
  <CharactersWithSpaces>64217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Stpu</dc:title>
  <dc:subject/>
  <dc:creator>Rodríguez, Carmen</dc:creator>
  <cp:keywords/>
  <dc:description/>
  <cp:lastModifiedBy>Marquez, Nelly</cp:lastModifiedBy>
  <cp:revision>44</cp:revision>
  <cp:lastPrinted>2007-04-19T18:03:00Z</cp:lastPrinted>
  <dcterms:created xsi:type="dcterms:W3CDTF">2007-04-19T13:58:00Z</dcterms:created>
  <dcterms:modified xsi:type="dcterms:W3CDTF">2007-04-19T18:04:00Z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0728377</vt:lpwstr>
  </property>
  <property fmtid="{D5CDD505-2E9C-101B-9397-08002B2CF9AE}" pid="3" name="Symbol1">
    <vt:lpwstr>CEDAW/C/SLE/Q/5/Add.1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20</vt:lpwstr>
  </property>
  <property fmtid="{D5CDD505-2E9C-101B-9397-08002B2CF9AE}" pid="8" name="Operator">
    <vt:lpwstr>cr/Nelly</vt:lpwstr>
  </property>
</Properties>
</file>