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206776" w:rsidP="00206776">
            <w:pPr>
              <w:suppressAutoHyphens w:val="0"/>
              <w:spacing w:after="20"/>
              <w:jc w:val="right"/>
            </w:pPr>
            <w:r w:rsidRPr="00206776">
              <w:rPr>
                <w:sz w:val="40"/>
              </w:rPr>
              <w:t>CERD</w:t>
            </w:r>
            <w:r>
              <w:t>/C/101/3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206776" w:rsidP="00206776">
            <w:pPr>
              <w:spacing w:before="240"/>
            </w:pPr>
            <w:r>
              <w:t>Distr.: General</w:t>
            </w:r>
          </w:p>
          <w:p w:rsidR="00206776" w:rsidRDefault="00206776" w:rsidP="00206776">
            <w:pPr>
              <w:suppressAutoHyphens w:val="0"/>
            </w:pPr>
            <w:r>
              <w:t>5 February 2020</w:t>
            </w:r>
          </w:p>
          <w:p w:rsidR="00206776" w:rsidRDefault="00206776" w:rsidP="00206776">
            <w:pPr>
              <w:suppressAutoHyphens w:val="0"/>
            </w:pPr>
          </w:p>
          <w:p w:rsidR="00206776" w:rsidRDefault="00206776" w:rsidP="00206776">
            <w:pPr>
              <w:suppressAutoHyphens w:val="0"/>
            </w:pPr>
            <w:r>
              <w:t>Original: English</w:t>
            </w:r>
          </w:p>
          <w:p w:rsidR="00206776" w:rsidRDefault="00206776" w:rsidP="00206776">
            <w:pPr>
              <w:suppressAutoHyphens w:val="0"/>
            </w:pPr>
            <w:r>
              <w:t>English, French and Spanish only</w:t>
            </w:r>
          </w:p>
        </w:tc>
      </w:tr>
    </w:tbl>
    <w:p w:rsidR="009F7153" w:rsidRDefault="009F7153" w:rsidP="009F7153">
      <w:pPr>
        <w:spacing w:before="120"/>
        <w:rPr>
          <w:b/>
          <w:sz w:val="24"/>
          <w:szCs w:val="24"/>
        </w:rPr>
      </w:pPr>
      <w:r>
        <w:rPr>
          <w:b/>
          <w:sz w:val="24"/>
          <w:szCs w:val="24"/>
        </w:rPr>
        <w:t>Committee on the Elimination of Racial Discrimination</w:t>
      </w:r>
    </w:p>
    <w:p w:rsidR="009F7153" w:rsidRPr="004546E6" w:rsidRDefault="009F7153" w:rsidP="009F7153">
      <w:pPr>
        <w:rPr>
          <w:b/>
          <w:bCs/>
        </w:rPr>
      </w:pPr>
      <w:r>
        <w:rPr>
          <w:b/>
          <w:bCs/>
        </w:rPr>
        <w:t>10</w:t>
      </w:r>
      <w:r w:rsidRPr="00C93D78">
        <w:rPr>
          <w:b/>
          <w:bCs/>
        </w:rPr>
        <w:t>1st</w:t>
      </w:r>
      <w:r>
        <w:rPr>
          <w:b/>
          <w:bCs/>
        </w:rPr>
        <w:t xml:space="preserve"> </w:t>
      </w:r>
      <w:r w:rsidRPr="004546E6">
        <w:rPr>
          <w:b/>
          <w:bCs/>
        </w:rPr>
        <w:t>session</w:t>
      </w:r>
    </w:p>
    <w:p w:rsidR="009F7153" w:rsidRPr="005B1E90" w:rsidRDefault="009F7153" w:rsidP="009F7153">
      <w:r w:rsidRPr="005B1E90">
        <w:t>2</w:t>
      </w:r>
      <w:r>
        <w:t>0</w:t>
      </w:r>
      <w:r w:rsidRPr="005B1E90">
        <w:t xml:space="preserve"> April–</w:t>
      </w:r>
      <w:r>
        <w:t>8</w:t>
      </w:r>
      <w:r w:rsidRPr="005B1E90">
        <w:t xml:space="preserve"> May 20</w:t>
      </w:r>
      <w:r>
        <w:t>20</w:t>
      </w:r>
    </w:p>
    <w:p w:rsidR="009F7153" w:rsidRPr="005B1E90" w:rsidRDefault="009F7153" w:rsidP="009F7153">
      <w:r w:rsidRPr="005B1E90">
        <w:t xml:space="preserve">Item </w:t>
      </w:r>
      <w:r w:rsidRPr="003F433A">
        <w:t>12</w:t>
      </w:r>
      <w:r w:rsidRPr="00C93D78">
        <w:t xml:space="preserve"> o</w:t>
      </w:r>
      <w:r w:rsidRPr="005B1E90">
        <w:t>f the provisional agenda</w:t>
      </w:r>
    </w:p>
    <w:p w:rsidR="009F7153" w:rsidRPr="004546E6" w:rsidRDefault="009F7153" w:rsidP="009F7153">
      <w:pPr>
        <w:rPr>
          <w:b/>
          <w:bCs/>
        </w:rPr>
      </w:pPr>
      <w:r w:rsidRPr="004546E6">
        <w:rPr>
          <w:b/>
          <w:bCs/>
        </w:rPr>
        <w:t>Consideratio</w:t>
      </w:r>
      <w:bookmarkStart w:id="0" w:name="_GoBack"/>
      <w:r w:rsidRPr="004546E6">
        <w:rPr>
          <w:b/>
          <w:bCs/>
        </w:rPr>
        <w:t>n</w:t>
      </w:r>
      <w:bookmarkEnd w:id="0"/>
      <w:r w:rsidRPr="004546E6">
        <w:rPr>
          <w:b/>
          <w:bCs/>
        </w:rPr>
        <w:t xml:space="preserve"> of copies of petitions, copies of reports and other</w:t>
      </w:r>
      <w:r w:rsidRPr="004546E6">
        <w:rPr>
          <w:b/>
          <w:bCs/>
        </w:rPr>
        <w:br/>
        <w:t>information relating to Trust and Non-Self-Governing Territories</w:t>
      </w:r>
      <w:r w:rsidRPr="004546E6">
        <w:rPr>
          <w:b/>
          <w:bCs/>
        </w:rPr>
        <w:br/>
        <w:t>and to all other territories to which General Assembly resolution</w:t>
      </w:r>
      <w:r w:rsidRPr="004546E6">
        <w:rPr>
          <w:b/>
          <w:bCs/>
        </w:rPr>
        <w:br/>
        <w:t>1514 (XV) applies, in conformity with article 15 of the Convention</w:t>
      </w:r>
    </w:p>
    <w:p w:rsidR="009F7153" w:rsidRPr="005B1E90" w:rsidRDefault="009F7153" w:rsidP="009F7153">
      <w:pPr>
        <w:pStyle w:val="HChG"/>
      </w:pPr>
      <w:r w:rsidRPr="005B1E90">
        <w:tab/>
      </w:r>
      <w:r w:rsidRPr="005B1E90">
        <w:tab/>
        <w:t>Consideration of copies of petitions, copies of reports and other information relating to Trust and Non-Self-Governing Territories and to all other territories to which General Assembly resolution 1514 (XV) applies, in conformity with article 15 of the Convention</w:t>
      </w:r>
    </w:p>
    <w:p w:rsidR="009F7153" w:rsidRPr="005B1E90" w:rsidRDefault="009F7153" w:rsidP="009F7153">
      <w:pPr>
        <w:pStyle w:val="H1G"/>
      </w:pPr>
      <w:r w:rsidRPr="005B1E90">
        <w:tab/>
      </w:r>
      <w:r w:rsidRPr="005B1E90">
        <w:tab/>
        <w:t>Note by the Secretary-General</w:t>
      </w:r>
    </w:p>
    <w:p w:rsidR="009F7153" w:rsidRPr="005B1E90" w:rsidRDefault="009F7153" w:rsidP="009F7153">
      <w:pPr>
        <w:pStyle w:val="SingleTxtG"/>
      </w:pPr>
      <w:r w:rsidRPr="005B1E90">
        <w:t>1.</w:t>
      </w:r>
      <w:r w:rsidRPr="005B1E90">
        <w:tab/>
        <w:t>At its ninety-</w:t>
      </w:r>
      <w:r>
        <w:t xml:space="preserve">ninth </w:t>
      </w:r>
      <w:r w:rsidRPr="005B1E90">
        <w:t xml:space="preserve">session, the Committee on the Elimination of Racial Discrimination considered copies of reports and other documentation relating to Trust and Non-Self-Governing </w:t>
      </w:r>
      <w:r>
        <w:t>T</w:t>
      </w:r>
      <w:r w:rsidRPr="005B1E90">
        <w:t>erritories submitted to it in 2018 in accordance with decisions of the Trusteeship Council and the Special Committee on the Situation with regard to the Implementation of the Declaration on the Granting of Independence to Colonial Countries and Peoples, in conformity with article 15 of the International Convention on the Elimination of All Forms of Racial Discrimination. The Committee</w:t>
      </w:r>
      <w:r>
        <w:t>’</w:t>
      </w:r>
      <w:r w:rsidRPr="005B1E90">
        <w:t>s expressions of opinion and recommendations</w:t>
      </w:r>
      <w:r w:rsidRPr="003D0719">
        <w:rPr>
          <w:rStyle w:val="FootnoteReference"/>
        </w:rPr>
        <w:footnoteReference w:id="1"/>
      </w:r>
      <w:r w:rsidRPr="005B1E90">
        <w:t xml:space="preserve"> </w:t>
      </w:r>
      <w:r>
        <w:t>will be</w:t>
      </w:r>
      <w:r w:rsidRPr="005B1E90">
        <w:t xml:space="preserve"> submitted to the General Assembly at its seventy-</w:t>
      </w:r>
      <w:r>
        <w:t>fifth</w:t>
      </w:r>
      <w:r w:rsidRPr="005B1E90">
        <w:t xml:space="preserve"> session in accordance with article 15 (3) of the Convention, as well as to the United Nations bodies concerned.</w:t>
      </w:r>
    </w:p>
    <w:p w:rsidR="009F7153" w:rsidRPr="005B1E90" w:rsidRDefault="009F7153" w:rsidP="009F7153">
      <w:pPr>
        <w:pStyle w:val="SingleTxtG"/>
      </w:pPr>
      <w:r w:rsidRPr="005B1E90">
        <w:t>2.</w:t>
      </w:r>
      <w:r w:rsidRPr="005B1E90">
        <w:tab/>
        <w:t>At its 201</w:t>
      </w:r>
      <w:r>
        <w:t>9</w:t>
      </w:r>
      <w:r w:rsidRPr="005B1E90">
        <w:t xml:space="preserve"> session, the Special Committee continued to follow the work of the Committee and to monitor related developments in the </w:t>
      </w:r>
      <w:r>
        <w:t>T</w:t>
      </w:r>
      <w:r w:rsidRPr="005B1E90">
        <w:t>erritories, having regard to the relevant provisions of article 15 of the Convention.</w:t>
      </w:r>
      <w:r w:rsidRPr="003D0719">
        <w:rPr>
          <w:rStyle w:val="FootnoteReference"/>
        </w:rPr>
        <w:footnoteReference w:id="2"/>
      </w:r>
      <w:r w:rsidRPr="005B1E90">
        <w:t xml:space="preserve"> </w:t>
      </w:r>
    </w:p>
    <w:p w:rsidR="009F7153" w:rsidRPr="005B1E90" w:rsidRDefault="009F7153" w:rsidP="009F7153">
      <w:pPr>
        <w:pStyle w:val="SingleTxtG"/>
      </w:pPr>
      <w:r w:rsidRPr="005B1E90">
        <w:t>3.</w:t>
      </w:r>
      <w:r w:rsidRPr="005B1E90">
        <w:tab/>
        <w:t>Any further action that the Special Committee may take in connection with the transmission of information to the Committee under article 15 of the Convention will be brought to the attention of the Committee at a later date, as appropriate.</w:t>
      </w:r>
    </w:p>
    <w:p w:rsidR="009F7153" w:rsidRPr="005B1E90" w:rsidRDefault="009F7153" w:rsidP="009F7153">
      <w:pPr>
        <w:pStyle w:val="SingleTxtG"/>
      </w:pPr>
      <w:r w:rsidRPr="005B1E90">
        <w:t>4.</w:t>
      </w:r>
      <w:r w:rsidRPr="005B1E90">
        <w:tab/>
        <w:t xml:space="preserve">In accordance with earlier decisions of the Special Committee and the Trusteeship Council, however, the Secretary-General will make available to the Committee, at its </w:t>
      </w:r>
      <w:r>
        <w:t xml:space="preserve">101st </w:t>
      </w:r>
      <w:r w:rsidRPr="005B1E90">
        <w:t xml:space="preserve">session, the working papers on the various </w:t>
      </w:r>
      <w:r>
        <w:t>T</w:t>
      </w:r>
      <w:r w:rsidRPr="005B1E90">
        <w:t>erritories prepared by the secretariat for the Special Committee and the Trusteeship Council in 201</w:t>
      </w:r>
      <w:r>
        <w:t>9</w:t>
      </w:r>
      <w:r w:rsidRPr="005B1E90">
        <w:t>.</w:t>
      </w:r>
    </w:p>
    <w:p w:rsidR="009F7153" w:rsidRPr="005B1E90" w:rsidRDefault="009F7153" w:rsidP="009F7153">
      <w:pPr>
        <w:pStyle w:val="SingleTxtG"/>
      </w:pPr>
      <w:r w:rsidRPr="005B1E90">
        <w:lastRenderedPageBreak/>
        <w:t>5.</w:t>
      </w:r>
      <w:r w:rsidRPr="005B1E90">
        <w:tab/>
        <w:t xml:space="preserve">Accordingly, the Committee will have before it at its </w:t>
      </w:r>
      <w:r>
        <w:t xml:space="preserve">101st </w:t>
      </w:r>
      <w:r w:rsidRPr="005B1E90">
        <w:t>session the following documents:</w:t>
      </w:r>
    </w:p>
    <w:p w:rsidR="009F7153" w:rsidRPr="007B06DF" w:rsidRDefault="00E57726" w:rsidP="007B06DF">
      <w:pPr>
        <w:pStyle w:val="SingleTxtG"/>
        <w:tabs>
          <w:tab w:val="left" w:pos="1701"/>
          <w:tab w:val="left" w:pos="3969"/>
        </w:tabs>
      </w:pPr>
      <w:r>
        <w:rPr>
          <w:lang w:val="es-ES"/>
        </w:rPr>
        <w:tab/>
      </w:r>
      <w:r w:rsidR="009F7153" w:rsidRPr="00871685">
        <w:rPr>
          <w:lang w:val="es-ES"/>
        </w:rPr>
        <w:t>A/AC.109/201</w:t>
      </w:r>
      <w:r w:rsidR="009F7153">
        <w:rPr>
          <w:lang w:val="es-ES"/>
        </w:rPr>
        <w:t>9</w:t>
      </w:r>
      <w:r w:rsidR="009F7153" w:rsidRPr="00871685">
        <w:rPr>
          <w:lang w:val="es-ES"/>
        </w:rPr>
        <w:t>/1</w:t>
      </w:r>
      <w:r w:rsidR="009F7153" w:rsidRPr="00871685">
        <w:rPr>
          <w:lang w:val="es-ES"/>
        </w:rPr>
        <w:tab/>
      </w:r>
      <w:r w:rsidR="009F7153" w:rsidRPr="007B06DF">
        <w:t>American Samoa</w:t>
      </w:r>
    </w:p>
    <w:p w:rsidR="009F7153" w:rsidRPr="007B06DF" w:rsidRDefault="00E57726" w:rsidP="007B06DF">
      <w:pPr>
        <w:pStyle w:val="SingleTxtG"/>
        <w:tabs>
          <w:tab w:val="left" w:pos="1701"/>
          <w:tab w:val="left" w:pos="3969"/>
        </w:tabs>
      </w:pPr>
      <w:r w:rsidRPr="007B06DF">
        <w:tab/>
      </w:r>
      <w:r w:rsidR="009F7153" w:rsidRPr="007B06DF">
        <w:t>A/AC.109/2019/2</w:t>
      </w:r>
      <w:r w:rsidR="009F7153" w:rsidRPr="007B06DF">
        <w:tab/>
        <w:t xml:space="preserve">Anguilla </w:t>
      </w:r>
    </w:p>
    <w:p w:rsidR="009F7153" w:rsidRPr="007B06DF" w:rsidRDefault="00E57726" w:rsidP="007B06DF">
      <w:pPr>
        <w:pStyle w:val="SingleTxtG"/>
        <w:tabs>
          <w:tab w:val="left" w:pos="1701"/>
          <w:tab w:val="left" w:pos="3969"/>
        </w:tabs>
      </w:pPr>
      <w:r w:rsidRPr="007B06DF">
        <w:tab/>
      </w:r>
      <w:r w:rsidR="009F7153" w:rsidRPr="007B06DF">
        <w:t>A/AC.109/2019/3</w:t>
      </w:r>
      <w:r w:rsidR="009F7153" w:rsidRPr="007B06DF">
        <w:tab/>
        <w:t>Bermuda</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/4</w:t>
      </w:r>
      <w:r w:rsidR="009F7153" w:rsidRPr="005B1E90">
        <w:tab/>
        <w:t xml:space="preserve">British Virgin Islands </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/5</w:t>
      </w:r>
      <w:r w:rsidR="009F7153" w:rsidRPr="005B1E90">
        <w:tab/>
        <w:t xml:space="preserve">Cayman Islands </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/6</w:t>
      </w:r>
      <w:r w:rsidR="009F7153" w:rsidRPr="005B1E90">
        <w:tab/>
        <w:t xml:space="preserve">Falkland Islands (Malvinas) </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/7</w:t>
      </w:r>
      <w:r w:rsidR="009F7153" w:rsidRPr="005B1E90">
        <w:tab/>
        <w:t>French Polynesia</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 xml:space="preserve">/8 </w:t>
      </w:r>
      <w:r w:rsidR="009F7153" w:rsidRPr="005B1E90">
        <w:tab/>
        <w:t>Gibraltar</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/9</w:t>
      </w:r>
      <w:r w:rsidR="009F7153" w:rsidRPr="005B1E90">
        <w:tab/>
        <w:t>Guam</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/10</w:t>
      </w:r>
      <w:r w:rsidR="009F7153" w:rsidRPr="005B1E90">
        <w:tab/>
        <w:t>Montserrat</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/11</w:t>
      </w:r>
      <w:r w:rsidR="009F7153" w:rsidRPr="005B1E90">
        <w:tab/>
        <w:t xml:space="preserve">New Caledonia </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/12</w:t>
      </w:r>
      <w:r w:rsidR="009F7153" w:rsidRPr="005B1E90">
        <w:tab/>
        <w:t xml:space="preserve">Pitcairn </w:t>
      </w:r>
    </w:p>
    <w:p w:rsidR="009F7153" w:rsidRPr="005B1E90" w:rsidRDefault="00E57726" w:rsidP="007B06DF">
      <w:pPr>
        <w:pStyle w:val="SingleTxtG"/>
        <w:tabs>
          <w:tab w:val="left" w:pos="1701"/>
          <w:tab w:val="left" w:pos="3969"/>
        </w:tabs>
      </w:pPr>
      <w:r>
        <w:tab/>
      </w:r>
      <w:r w:rsidR="009F7153">
        <w:t>A/AC.109/2019/13</w:t>
      </w:r>
      <w:r w:rsidR="009F7153" w:rsidRPr="005B1E90">
        <w:tab/>
        <w:t>Saint Helena</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/14</w:t>
      </w:r>
      <w:r w:rsidR="009F7153" w:rsidRPr="005B1E90">
        <w:tab/>
        <w:t xml:space="preserve">Tokelau </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/15</w:t>
      </w:r>
      <w:r w:rsidR="009F7153" w:rsidRPr="005B1E90">
        <w:tab/>
        <w:t xml:space="preserve">Turks and Caicos Islands </w:t>
      </w:r>
    </w:p>
    <w:p w:rsidR="009F7153" w:rsidRPr="005B1E90" w:rsidRDefault="00E57726" w:rsidP="007B06DF">
      <w:pPr>
        <w:pStyle w:val="SingleTxtG"/>
        <w:tabs>
          <w:tab w:val="left" w:pos="1701"/>
          <w:tab w:val="left" w:pos="3969"/>
        </w:tabs>
      </w:pPr>
      <w:r>
        <w:tab/>
      </w:r>
      <w:r w:rsidR="009F7153" w:rsidRPr="005B1E90">
        <w:t>A/AC.109/201</w:t>
      </w:r>
      <w:r w:rsidR="009F7153">
        <w:t>9</w:t>
      </w:r>
      <w:r w:rsidR="009F7153" w:rsidRPr="005B1E90">
        <w:t>/16</w:t>
      </w:r>
      <w:r w:rsidR="009F7153" w:rsidRPr="005B1E90">
        <w:tab/>
        <w:t>United States Virgin Islands</w:t>
      </w:r>
    </w:p>
    <w:p w:rsidR="009F7153" w:rsidRPr="005B1E90" w:rsidRDefault="007B06DF" w:rsidP="007B06DF">
      <w:pPr>
        <w:pStyle w:val="SingleTxtG"/>
        <w:tabs>
          <w:tab w:val="left" w:pos="1701"/>
          <w:tab w:val="left" w:pos="3969"/>
        </w:tabs>
      </w:pPr>
      <w:r>
        <w:tab/>
      </w:r>
      <w:r w:rsidR="009F7153" w:rsidRPr="005B1E90">
        <w:t>A/AC.109/201</w:t>
      </w:r>
      <w:r w:rsidR="009F7153">
        <w:t>9</w:t>
      </w:r>
      <w:r w:rsidR="009F7153" w:rsidRPr="005B1E90">
        <w:t>/17</w:t>
      </w:r>
      <w:r w:rsidR="009F7153" w:rsidRPr="005B1E90">
        <w:tab/>
        <w:t>Western Sahara</w:t>
      </w:r>
    </w:p>
    <w:p w:rsidR="009F7153" w:rsidRDefault="009F7153" w:rsidP="009F7153">
      <w:pPr>
        <w:pStyle w:val="SingleTxtG"/>
      </w:pPr>
      <w:r w:rsidRPr="005B1E90">
        <w:t>6.</w:t>
      </w:r>
      <w:r w:rsidRPr="005B1E90">
        <w:tab/>
        <w:t xml:space="preserve">Working papers relating to other </w:t>
      </w:r>
      <w:r>
        <w:t>T</w:t>
      </w:r>
      <w:r w:rsidRPr="005B1E90">
        <w:t>erritories which may be prepared by the secretariat will be submitted to the Committee as they become available, as will copies of petitions, documents and decisions that the Special Committee may decide to transmit to the Committee under article 15 of the Convention.</w:t>
      </w:r>
    </w:p>
    <w:p w:rsidR="009F7153" w:rsidRPr="005B1E90" w:rsidRDefault="009F7153" w:rsidP="009F7153">
      <w:pPr>
        <w:pStyle w:val="SingleTxtG"/>
        <w:spacing w:before="240"/>
        <w:jc w:val="center"/>
      </w:pPr>
      <w:r>
        <w:rPr>
          <w:u w:val="single"/>
        </w:rPr>
        <w:tab/>
      </w:r>
      <w:r>
        <w:rPr>
          <w:u w:val="single"/>
        </w:rPr>
        <w:tab/>
      </w:r>
      <w:r>
        <w:rPr>
          <w:u w:val="single"/>
        </w:rPr>
        <w:tab/>
      </w:r>
    </w:p>
    <w:sectPr w:rsidR="009F7153" w:rsidRPr="005B1E90"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02" w:rsidRPr="00A0297D" w:rsidRDefault="00135E02" w:rsidP="00A0297D">
      <w:pPr>
        <w:pStyle w:val="Footer"/>
      </w:pPr>
    </w:p>
  </w:endnote>
  <w:endnote w:type="continuationSeparator" w:id="0">
    <w:p w:rsidR="00135E02" w:rsidRPr="00A0297D" w:rsidRDefault="00135E02"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76" w:rsidRDefault="00206776" w:rsidP="00206776">
    <w:pPr>
      <w:pStyle w:val="Footer"/>
      <w:tabs>
        <w:tab w:val="right" w:pos="9638"/>
      </w:tabs>
    </w:pPr>
    <w:r w:rsidRPr="00206776">
      <w:rPr>
        <w:b/>
        <w:bCs/>
        <w:sz w:val="18"/>
      </w:rPr>
      <w:fldChar w:fldCharType="begin"/>
    </w:r>
    <w:r w:rsidRPr="00206776">
      <w:rPr>
        <w:b/>
        <w:bCs/>
        <w:sz w:val="18"/>
      </w:rPr>
      <w:instrText xml:space="preserve"> PAGE  \* MERGEFORMAT </w:instrText>
    </w:r>
    <w:r w:rsidRPr="00206776">
      <w:rPr>
        <w:b/>
        <w:bCs/>
        <w:sz w:val="18"/>
      </w:rPr>
      <w:fldChar w:fldCharType="separate"/>
    </w:r>
    <w:r w:rsidR="000D4D6F">
      <w:rPr>
        <w:b/>
        <w:bCs/>
        <w:noProof/>
        <w:sz w:val="18"/>
      </w:rPr>
      <w:t>2</w:t>
    </w:r>
    <w:r w:rsidRPr="0020677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76" w:rsidRDefault="00206776" w:rsidP="00206776">
    <w:pPr>
      <w:pStyle w:val="Footer"/>
      <w:tabs>
        <w:tab w:val="right" w:pos="9638"/>
      </w:tabs>
    </w:pPr>
    <w:r>
      <w:t>GE.20-01416</w:t>
    </w:r>
    <w:r>
      <w:tab/>
    </w:r>
    <w:r w:rsidRPr="00206776">
      <w:rPr>
        <w:b/>
        <w:bCs/>
        <w:sz w:val="18"/>
      </w:rPr>
      <w:fldChar w:fldCharType="begin"/>
    </w:r>
    <w:r w:rsidRPr="00206776">
      <w:rPr>
        <w:b/>
        <w:bCs/>
        <w:sz w:val="18"/>
      </w:rPr>
      <w:instrText xml:space="preserve"> PAGE  \* MERGEFORMAT </w:instrText>
    </w:r>
    <w:r w:rsidRPr="00206776">
      <w:rPr>
        <w:b/>
        <w:bCs/>
        <w:sz w:val="18"/>
      </w:rPr>
      <w:fldChar w:fldCharType="separate"/>
    </w:r>
    <w:r w:rsidRPr="00206776">
      <w:rPr>
        <w:b/>
        <w:bCs/>
        <w:noProof/>
        <w:sz w:val="18"/>
      </w:rPr>
      <w:t>3</w:t>
    </w:r>
    <w:r w:rsidRPr="0020677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6F" w:rsidRDefault="000D4D6F" w:rsidP="000D4D6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D4D6F" w:rsidRDefault="000D4D6F" w:rsidP="000D4D6F">
    <w:pPr>
      <w:pStyle w:val="Footer"/>
      <w:ind w:right="1134"/>
      <w:rPr>
        <w:sz w:val="20"/>
      </w:rPr>
    </w:pPr>
    <w:r>
      <w:rPr>
        <w:sz w:val="20"/>
      </w:rPr>
      <w:t>GE.20-01701(E)</w:t>
    </w:r>
  </w:p>
  <w:p w:rsidR="000D4D6F" w:rsidRPr="000D4D6F" w:rsidRDefault="000D4D6F" w:rsidP="000D4D6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1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1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02" w:rsidRPr="00A0297D" w:rsidRDefault="00135E02" w:rsidP="00A0297D">
      <w:pPr>
        <w:tabs>
          <w:tab w:val="right" w:pos="2155"/>
        </w:tabs>
        <w:spacing w:after="80" w:line="240" w:lineRule="auto"/>
        <w:ind w:left="680"/>
      </w:pPr>
      <w:r>
        <w:rPr>
          <w:u w:val="single"/>
        </w:rPr>
        <w:tab/>
      </w:r>
    </w:p>
  </w:footnote>
  <w:footnote w:type="continuationSeparator" w:id="0">
    <w:p w:rsidR="00135E02" w:rsidRPr="00A0297D" w:rsidRDefault="00135E02" w:rsidP="00A0297D">
      <w:pPr>
        <w:tabs>
          <w:tab w:val="right" w:pos="2155"/>
        </w:tabs>
        <w:spacing w:after="80" w:line="240" w:lineRule="auto"/>
        <w:ind w:left="680"/>
      </w:pPr>
      <w:r>
        <w:rPr>
          <w:u w:val="single"/>
        </w:rPr>
        <w:tab/>
      </w:r>
    </w:p>
  </w:footnote>
  <w:footnote w:id="1">
    <w:p w:rsidR="009F7153" w:rsidRPr="003566E1" w:rsidRDefault="009F7153" w:rsidP="009F7153">
      <w:pPr>
        <w:pStyle w:val="FootnoteText"/>
        <w:rPr>
          <w:lang w:val="en-US"/>
        </w:rPr>
      </w:pPr>
      <w:r>
        <w:tab/>
      </w:r>
      <w:r w:rsidRPr="003D0719">
        <w:rPr>
          <w:rStyle w:val="FootnoteReference"/>
        </w:rPr>
        <w:footnoteRef/>
      </w:r>
      <w:r>
        <w:tab/>
      </w:r>
      <w:r w:rsidRPr="003566E1">
        <w:rPr>
          <w:i/>
          <w:iCs/>
        </w:rPr>
        <w:t>Official Records of the General Assembly, Seventy-fourth Session, Supplement No. 18</w:t>
      </w:r>
      <w:r w:rsidRPr="003566E1">
        <w:t xml:space="preserve"> (A/74/18), chap. </w:t>
      </w:r>
      <w:r>
        <w:t>I</w:t>
      </w:r>
      <w:r w:rsidRPr="003566E1">
        <w:t>X,</w:t>
      </w:r>
      <w:r w:rsidRPr="003566E1">
        <w:rPr>
          <w:b/>
          <w:bCs/>
        </w:rPr>
        <w:t xml:space="preserve"> </w:t>
      </w:r>
      <w:r w:rsidRPr="003566E1">
        <w:t xml:space="preserve">paras. </w:t>
      </w:r>
      <w:r>
        <w:t>66–68</w:t>
      </w:r>
      <w:r w:rsidRPr="003566E1">
        <w:t>.</w:t>
      </w:r>
    </w:p>
  </w:footnote>
  <w:footnote w:id="2">
    <w:p w:rsidR="009F7153" w:rsidRPr="004A59A0" w:rsidRDefault="009F7153" w:rsidP="009F7153">
      <w:pPr>
        <w:pStyle w:val="FootnoteText"/>
        <w:rPr>
          <w:lang w:val="en-US"/>
        </w:rPr>
      </w:pPr>
      <w:r w:rsidRPr="003566E1">
        <w:tab/>
      </w:r>
      <w:r w:rsidRPr="003566E1">
        <w:rPr>
          <w:rStyle w:val="FootnoteReference"/>
        </w:rPr>
        <w:footnoteRef/>
      </w:r>
      <w:r w:rsidRPr="003566E1">
        <w:tab/>
      </w:r>
      <w:r>
        <w:t>Ibid.</w:t>
      </w:r>
      <w:r w:rsidRPr="003F433A">
        <w:t xml:space="preserve">, </w:t>
      </w:r>
      <w:r w:rsidRPr="00951613">
        <w:rPr>
          <w:i/>
          <w:iCs/>
        </w:rPr>
        <w:t>Supplement No. 23</w:t>
      </w:r>
      <w:r w:rsidRPr="004A59A0">
        <w:t xml:space="preserve"> (A/7</w:t>
      </w:r>
      <w:r>
        <w:t>4</w:t>
      </w:r>
      <w:r w:rsidRPr="004A59A0">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76" w:rsidRDefault="00206776" w:rsidP="00206776">
    <w:pPr>
      <w:pStyle w:val="Header"/>
    </w:pPr>
    <w:r>
      <w:t>CERD/C/101/3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76" w:rsidRDefault="00206776" w:rsidP="00206776">
    <w:pPr>
      <w:pStyle w:val="Header"/>
      <w:jc w:val="right"/>
    </w:pPr>
    <w:r>
      <w:t>CERD/C/101/3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s-ES"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02"/>
    <w:rsid w:val="00046E92"/>
    <w:rsid w:val="000D4D6F"/>
    <w:rsid w:val="00135E02"/>
    <w:rsid w:val="00206776"/>
    <w:rsid w:val="00247E2C"/>
    <w:rsid w:val="002D6C53"/>
    <w:rsid w:val="002F5595"/>
    <w:rsid w:val="00307688"/>
    <w:rsid w:val="00334F6A"/>
    <w:rsid w:val="00342AC8"/>
    <w:rsid w:val="003B4550"/>
    <w:rsid w:val="00461253"/>
    <w:rsid w:val="005042C2"/>
    <w:rsid w:val="00557F19"/>
    <w:rsid w:val="005B2BAE"/>
    <w:rsid w:val="00671529"/>
    <w:rsid w:val="007268F9"/>
    <w:rsid w:val="00735147"/>
    <w:rsid w:val="007B06DF"/>
    <w:rsid w:val="007C52B0"/>
    <w:rsid w:val="00883988"/>
    <w:rsid w:val="008E0F96"/>
    <w:rsid w:val="009411B4"/>
    <w:rsid w:val="009D0139"/>
    <w:rsid w:val="009F5CDC"/>
    <w:rsid w:val="009F7153"/>
    <w:rsid w:val="00A0297D"/>
    <w:rsid w:val="00A775CF"/>
    <w:rsid w:val="00A8196B"/>
    <w:rsid w:val="00B06045"/>
    <w:rsid w:val="00B65189"/>
    <w:rsid w:val="00BF6F83"/>
    <w:rsid w:val="00C01462"/>
    <w:rsid w:val="00C35A27"/>
    <w:rsid w:val="00C9771A"/>
    <w:rsid w:val="00CB1FB9"/>
    <w:rsid w:val="00DA7116"/>
    <w:rsid w:val="00E02C2B"/>
    <w:rsid w:val="00E57726"/>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5EC7523-9EA2-472B-8D53-418B7699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715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7AD5-421B-4AAE-B77D-459268D6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Pages>
  <Words>483</Words>
  <Characters>2910</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CERD/C/101/3</vt:lpstr>
    </vt:vector>
  </TitlesOfParts>
  <Company>DCM</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CERD/C/101/3</dc:title>
  <dc:subject>2001701</dc:subject>
  <dc:creator>Una Giltsoff</dc:creator>
  <cp:keywords/>
  <dc:description/>
  <cp:lastModifiedBy>Una Giltsoff</cp:lastModifiedBy>
  <cp:revision>2</cp:revision>
  <dcterms:created xsi:type="dcterms:W3CDTF">2020-02-05T15:37:00Z</dcterms:created>
  <dcterms:modified xsi:type="dcterms:W3CDTF">2020-02-05T15:37:00Z</dcterms:modified>
</cp:coreProperties>
</file>