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RPr="00D451F0" w:rsidTr="00C01462">
        <w:trPr>
          <w:cantSplit/>
          <w:trHeight w:hRule="exact" w:val="851"/>
        </w:trPr>
        <w:tc>
          <w:tcPr>
            <w:tcW w:w="1276" w:type="dxa"/>
            <w:tcBorders>
              <w:bottom w:val="single" w:sz="4" w:space="0" w:color="auto"/>
            </w:tcBorders>
            <w:vAlign w:val="bottom"/>
          </w:tcPr>
          <w:p w:rsidR="00307688" w:rsidRPr="00D451F0" w:rsidRDefault="00307688" w:rsidP="00C01462">
            <w:pPr>
              <w:pStyle w:val="SingleTxtG"/>
            </w:pPr>
          </w:p>
        </w:tc>
        <w:tc>
          <w:tcPr>
            <w:tcW w:w="2268" w:type="dxa"/>
            <w:tcBorders>
              <w:bottom w:val="single" w:sz="4" w:space="0" w:color="auto"/>
            </w:tcBorders>
            <w:vAlign w:val="bottom"/>
          </w:tcPr>
          <w:p w:rsidR="00307688" w:rsidRPr="00D451F0" w:rsidRDefault="00307688" w:rsidP="00C01462">
            <w:pPr>
              <w:spacing w:after="80" w:line="300" w:lineRule="exact"/>
              <w:rPr>
                <w:b/>
                <w:sz w:val="24"/>
                <w:szCs w:val="24"/>
              </w:rPr>
            </w:pPr>
            <w:r w:rsidRPr="00D451F0">
              <w:rPr>
                <w:sz w:val="28"/>
                <w:szCs w:val="28"/>
              </w:rPr>
              <w:t>United Nations</w:t>
            </w:r>
          </w:p>
        </w:tc>
        <w:tc>
          <w:tcPr>
            <w:tcW w:w="6095" w:type="dxa"/>
            <w:gridSpan w:val="2"/>
            <w:tcBorders>
              <w:bottom w:val="single" w:sz="4" w:space="0" w:color="auto"/>
            </w:tcBorders>
            <w:vAlign w:val="bottom"/>
          </w:tcPr>
          <w:p w:rsidR="00307688" w:rsidRPr="00D451F0" w:rsidRDefault="00182C2E" w:rsidP="00182C2E">
            <w:pPr>
              <w:suppressAutoHyphens w:val="0"/>
              <w:spacing w:after="20"/>
              <w:jc w:val="right"/>
            </w:pPr>
            <w:r w:rsidRPr="00D451F0">
              <w:rPr>
                <w:sz w:val="40"/>
              </w:rPr>
              <w:t>CERD</w:t>
            </w:r>
            <w:r w:rsidRPr="00D451F0">
              <w:t>/C/100/1</w:t>
            </w:r>
          </w:p>
        </w:tc>
      </w:tr>
      <w:tr w:rsidR="00307688" w:rsidRPr="00D451F0" w:rsidTr="00C01462">
        <w:trPr>
          <w:cantSplit/>
          <w:trHeight w:hRule="exact" w:val="2835"/>
        </w:trPr>
        <w:tc>
          <w:tcPr>
            <w:tcW w:w="1276" w:type="dxa"/>
            <w:tcBorders>
              <w:top w:val="single" w:sz="4" w:space="0" w:color="auto"/>
              <w:bottom w:val="single" w:sz="12" w:space="0" w:color="auto"/>
            </w:tcBorders>
          </w:tcPr>
          <w:p w:rsidR="00307688" w:rsidRPr="00D451F0" w:rsidRDefault="00307688" w:rsidP="00C01462">
            <w:pPr>
              <w:spacing w:before="120"/>
              <w:jc w:val="center"/>
            </w:pPr>
            <w:r w:rsidRPr="00D451F0">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D451F0" w:rsidRDefault="00307688" w:rsidP="00C01462">
            <w:pPr>
              <w:spacing w:before="120" w:line="380" w:lineRule="exact"/>
              <w:rPr>
                <w:b/>
                <w:sz w:val="34"/>
                <w:szCs w:val="40"/>
              </w:rPr>
            </w:pPr>
            <w:r w:rsidRPr="00D451F0">
              <w:rPr>
                <w:b/>
                <w:sz w:val="34"/>
                <w:szCs w:val="40"/>
              </w:rPr>
              <w:t>International Convention on</w:t>
            </w:r>
            <w:r w:rsidRPr="00D451F0">
              <w:rPr>
                <w:b/>
                <w:sz w:val="34"/>
                <w:szCs w:val="40"/>
              </w:rPr>
              <w:br/>
              <w:t>the Elimination of All Forms</w:t>
            </w:r>
            <w:r w:rsidRPr="00D451F0">
              <w:rPr>
                <w:b/>
                <w:sz w:val="34"/>
                <w:szCs w:val="40"/>
              </w:rPr>
              <w:br/>
              <w:t>of Racial Discrimination</w:t>
            </w:r>
          </w:p>
          <w:p w:rsidR="00307688" w:rsidRPr="00D451F0" w:rsidRDefault="00307688" w:rsidP="00C01462">
            <w:pPr>
              <w:spacing w:before="120" w:line="420" w:lineRule="exact"/>
            </w:pPr>
          </w:p>
        </w:tc>
        <w:tc>
          <w:tcPr>
            <w:tcW w:w="2835" w:type="dxa"/>
            <w:tcBorders>
              <w:top w:val="single" w:sz="4" w:space="0" w:color="auto"/>
              <w:bottom w:val="single" w:sz="12" w:space="0" w:color="auto"/>
            </w:tcBorders>
          </w:tcPr>
          <w:p w:rsidR="00307688" w:rsidRPr="00D451F0" w:rsidRDefault="00182C2E" w:rsidP="00182C2E">
            <w:pPr>
              <w:spacing w:before="240"/>
            </w:pPr>
            <w:r w:rsidRPr="00D451F0">
              <w:t>Distr.: General</w:t>
            </w:r>
          </w:p>
          <w:p w:rsidR="00182C2E" w:rsidRPr="00D451F0" w:rsidRDefault="00B01DDC" w:rsidP="00182C2E">
            <w:pPr>
              <w:suppressAutoHyphens w:val="0"/>
            </w:pPr>
            <w:r>
              <w:t>20</w:t>
            </w:r>
            <w:r w:rsidR="00182C2E" w:rsidRPr="00D451F0">
              <w:t xml:space="preserve"> September 2019</w:t>
            </w:r>
          </w:p>
          <w:p w:rsidR="00182C2E" w:rsidRPr="00D451F0" w:rsidRDefault="00182C2E" w:rsidP="00182C2E">
            <w:pPr>
              <w:suppressAutoHyphens w:val="0"/>
            </w:pPr>
          </w:p>
          <w:p w:rsidR="00182C2E" w:rsidRPr="00D451F0" w:rsidRDefault="00182C2E" w:rsidP="00182C2E">
            <w:pPr>
              <w:suppressAutoHyphens w:val="0"/>
            </w:pPr>
            <w:r w:rsidRPr="00D451F0">
              <w:t>Original: English</w:t>
            </w:r>
          </w:p>
          <w:p w:rsidR="00182C2E" w:rsidRPr="00D451F0" w:rsidRDefault="00182C2E" w:rsidP="00182C2E">
            <w:pPr>
              <w:suppressAutoHyphens w:val="0"/>
            </w:pPr>
            <w:r w:rsidRPr="00D451F0">
              <w:t>English, French and Spanish only</w:t>
            </w:r>
          </w:p>
        </w:tc>
      </w:tr>
    </w:tbl>
    <w:p w:rsidR="00BA7857" w:rsidRPr="00D451F0" w:rsidRDefault="00BA7857" w:rsidP="00BA7857">
      <w:pPr>
        <w:spacing w:before="120"/>
        <w:rPr>
          <w:b/>
          <w:sz w:val="24"/>
          <w:szCs w:val="24"/>
        </w:rPr>
      </w:pPr>
      <w:r w:rsidRPr="00D451F0">
        <w:rPr>
          <w:b/>
          <w:sz w:val="24"/>
          <w:szCs w:val="24"/>
        </w:rPr>
        <w:t>Committee on the Elimination of Racial Discrimination</w:t>
      </w:r>
    </w:p>
    <w:p w:rsidR="00BA7857" w:rsidRPr="00D451F0" w:rsidRDefault="00BA7857" w:rsidP="00BA7857">
      <w:pPr>
        <w:rPr>
          <w:b/>
          <w:bCs/>
        </w:rPr>
      </w:pPr>
      <w:proofErr w:type="gramStart"/>
      <w:r w:rsidRPr="00D451F0">
        <w:rPr>
          <w:b/>
          <w:bCs/>
        </w:rPr>
        <w:t>100th</w:t>
      </w:r>
      <w:proofErr w:type="gramEnd"/>
      <w:r w:rsidRPr="00D451F0">
        <w:rPr>
          <w:b/>
          <w:bCs/>
        </w:rPr>
        <w:t xml:space="preserve"> session</w:t>
      </w:r>
    </w:p>
    <w:p w:rsidR="00BA7857" w:rsidRPr="00D451F0" w:rsidRDefault="00BA7857" w:rsidP="00BA7857">
      <w:r w:rsidRPr="00D451F0">
        <w:t>25 November–13 December 2019</w:t>
      </w:r>
    </w:p>
    <w:p w:rsidR="00BA7857" w:rsidRPr="00D451F0" w:rsidRDefault="00BA7857" w:rsidP="00BA7857">
      <w:r w:rsidRPr="00D451F0">
        <w:t xml:space="preserve">Item </w:t>
      </w:r>
      <w:proofErr w:type="gramStart"/>
      <w:r w:rsidRPr="00D451F0">
        <w:t>1</w:t>
      </w:r>
      <w:proofErr w:type="gramEnd"/>
      <w:r w:rsidRPr="00D451F0">
        <w:t xml:space="preserve"> of the provisional agenda</w:t>
      </w:r>
    </w:p>
    <w:p w:rsidR="00BA7857" w:rsidRPr="00D451F0" w:rsidRDefault="00BA7857" w:rsidP="00BA7857">
      <w:pPr>
        <w:rPr>
          <w:b/>
          <w:bCs/>
        </w:rPr>
      </w:pPr>
      <w:r w:rsidRPr="00D451F0">
        <w:rPr>
          <w:b/>
          <w:bCs/>
        </w:rPr>
        <w:t>Adoption of the agenda</w:t>
      </w:r>
    </w:p>
    <w:p w:rsidR="00BA7857" w:rsidRPr="00D451F0" w:rsidRDefault="00BA7857" w:rsidP="00F37285">
      <w:pPr>
        <w:pStyle w:val="HChG"/>
      </w:pPr>
      <w:r w:rsidRPr="00D451F0">
        <w:tab/>
      </w:r>
      <w:r w:rsidRPr="00D451F0">
        <w:tab/>
        <w:t>Annotated provisional agenda</w:t>
      </w:r>
    </w:p>
    <w:p w:rsidR="00BA7857" w:rsidRPr="00D451F0" w:rsidRDefault="00BA7857" w:rsidP="00F37285">
      <w:pPr>
        <w:pStyle w:val="H1G"/>
      </w:pPr>
      <w:r w:rsidRPr="00D451F0">
        <w:tab/>
      </w:r>
      <w:r w:rsidRPr="00D451F0">
        <w:tab/>
        <w:t>Provisional agenda</w:t>
      </w:r>
    </w:p>
    <w:p w:rsidR="00BA7857" w:rsidRPr="00D451F0" w:rsidRDefault="00BA7857" w:rsidP="00BA7857">
      <w:pPr>
        <w:pStyle w:val="SingleTxtG"/>
      </w:pPr>
      <w:r w:rsidRPr="00D451F0">
        <w:t>1.</w:t>
      </w:r>
      <w:r w:rsidRPr="00D451F0">
        <w:tab/>
        <w:t>Adoption of the agenda.</w:t>
      </w:r>
    </w:p>
    <w:p w:rsidR="00BA7857" w:rsidRPr="00D451F0" w:rsidRDefault="00BA7857" w:rsidP="00BA7857">
      <w:pPr>
        <w:pStyle w:val="SingleTxtG"/>
      </w:pPr>
      <w:r w:rsidRPr="00D451F0">
        <w:t>2.</w:t>
      </w:r>
      <w:r w:rsidRPr="00D451F0">
        <w:tab/>
        <w:t>Organizational and other matters.</w:t>
      </w:r>
    </w:p>
    <w:p w:rsidR="00BA7857" w:rsidRPr="00D451F0" w:rsidRDefault="00BA7857" w:rsidP="00BA7857">
      <w:pPr>
        <w:pStyle w:val="SingleTxtG"/>
        <w:ind w:left="1701" w:hanging="567"/>
      </w:pPr>
      <w:r w:rsidRPr="00D451F0">
        <w:t>3.</w:t>
      </w:r>
      <w:r w:rsidRPr="00D451F0">
        <w:tab/>
        <w:t>Prevention of racial discrimination, including early warning measures and urgent action procedures.</w:t>
      </w:r>
    </w:p>
    <w:p w:rsidR="00BA7857" w:rsidRPr="00D451F0" w:rsidRDefault="00BA7857" w:rsidP="00BA7857">
      <w:pPr>
        <w:pStyle w:val="SingleTxtG"/>
        <w:ind w:left="1701" w:hanging="567"/>
      </w:pPr>
      <w:r w:rsidRPr="00D451F0">
        <w:t>4.</w:t>
      </w:r>
      <w:r w:rsidRPr="00D451F0">
        <w:tab/>
        <w:t>Consideration of reports, comments and information submitted by States parties under article 9 of the Convention.</w:t>
      </w:r>
    </w:p>
    <w:p w:rsidR="00BA7857" w:rsidRPr="00D451F0" w:rsidRDefault="00BA7857" w:rsidP="00BA7857">
      <w:pPr>
        <w:pStyle w:val="SingleTxtG"/>
      </w:pPr>
      <w:r w:rsidRPr="00D451F0">
        <w:t>5.</w:t>
      </w:r>
      <w:r w:rsidRPr="00D451F0">
        <w:tab/>
        <w:t>Submission of reports by States parties under article 9 (1) of the Convention.</w:t>
      </w:r>
    </w:p>
    <w:p w:rsidR="00BA7857" w:rsidRPr="00D451F0" w:rsidRDefault="00BA7857" w:rsidP="00BA7857">
      <w:pPr>
        <w:pStyle w:val="SingleTxtG"/>
      </w:pPr>
      <w:r w:rsidRPr="00D451F0">
        <w:t>6.</w:t>
      </w:r>
      <w:r w:rsidRPr="00D451F0">
        <w:tab/>
        <w:t>Consideration of communications under article 11 of the Convention.</w:t>
      </w:r>
    </w:p>
    <w:p w:rsidR="00BA7857" w:rsidRPr="00D451F0" w:rsidRDefault="00BA7857" w:rsidP="00BA7857">
      <w:pPr>
        <w:pStyle w:val="SingleTxtG"/>
      </w:pPr>
      <w:r w:rsidRPr="00D451F0">
        <w:t>7.</w:t>
      </w:r>
      <w:r w:rsidRPr="00D451F0">
        <w:tab/>
        <w:t>Consideration of communications under article 14 of the Convention.</w:t>
      </w:r>
    </w:p>
    <w:p w:rsidR="00BA7857" w:rsidRPr="00D451F0" w:rsidRDefault="00BA7857" w:rsidP="00BA7857">
      <w:pPr>
        <w:pStyle w:val="SingleTxtG"/>
      </w:pPr>
      <w:r w:rsidRPr="00D451F0">
        <w:t>8.</w:t>
      </w:r>
      <w:r w:rsidRPr="00D451F0">
        <w:tab/>
        <w:t>Follow-up procedure.</w:t>
      </w:r>
    </w:p>
    <w:p w:rsidR="00BA7857" w:rsidRPr="00D451F0" w:rsidRDefault="00BA7857" w:rsidP="00BA7857">
      <w:pPr>
        <w:pStyle w:val="SingleTxtG"/>
        <w:ind w:left="1701" w:hanging="567"/>
      </w:pPr>
      <w:r w:rsidRPr="00D451F0">
        <w:t>9.</w:t>
      </w:r>
      <w:r w:rsidRPr="00D451F0">
        <w:tab/>
        <w:t>Follow-up to the World Conference against Racism, Racial Discrimination, Xenophobia and Related Intolerance and the Durban Review Conference.</w:t>
      </w:r>
    </w:p>
    <w:p w:rsidR="00BA7857" w:rsidRPr="00D451F0" w:rsidRDefault="00BA7857" w:rsidP="00BA7857">
      <w:pPr>
        <w:pStyle w:val="SingleTxtG"/>
        <w:ind w:left="1701" w:hanging="567"/>
      </w:pPr>
      <w:r w:rsidRPr="00D451F0">
        <w:t>10.</w:t>
      </w:r>
      <w:r w:rsidRPr="00D451F0">
        <w:tab/>
        <w:t>Consideration of general recommendation No. 36 on preventing and combating racial profiling.</w:t>
      </w:r>
    </w:p>
    <w:p w:rsidR="00BA7857" w:rsidRPr="00D451F0" w:rsidRDefault="00BA7857" w:rsidP="00530C78">
      <w:pPr>
        <w:pStyle w:val="H1G"/>
      </w:pPr>
      <w:r w:rsidRPr="00D451F0">
        <w:tab/>
      </w:r>
      <w:r w:rsidRPr="00D451F0">
        <w:tab/>
        <w:t>Annotations</w:t>
      </w:r>
    </w:p>
    <w:p w:rsidR="00BA7857" w:rsidRPr="00D451F0" w:rsidRDefault="00BA7857" w:rsidP="00F37285">
      <w:pPr>
        <w:pStyle w:val="H23G"/>
      </w:pPr>
      <w:r w:rsidRPr="00D451F0">
        <w:tab/>
        <w:t>1.</w:t>
      </w:r>
      <w:r w:rsidRPr="00D451F0">
        <w:tab/>
        <w:t>Adoption of the agenda</w:t>
      </w:r>
    </w:p>
    <w:p w:rsidR="00BA7857" w:rsidRPr="00D451F0" w:rsidRDefault="00BA7857" w:rsidP="00BA7857">
      <w:pPr>
        <w:pStyle w:val="SingleTxtG"/>
      </w:pPr>
      <w:r w:rsidRPr="00D451F0">
        <w:t xml:space="preserve">In accordance with rule 6 of the rules of procedure, the </w:t>
      </w:r>
      <w:proofErr w:type="gramStart"/>
      <w:r w:rsidRPr="00D451F0">
        <w:t>present provisional agenda was prepared by the Secretary-General in consultation with the Chair of the Committee</w:t>
      </w:r>
      <w:proofErr w:type="gramEnd"/>
      <w:r w:rsidRPr="00D451F0">
        <w:t xml:space="preserve">. </w:t>
      </w:r>
    </w:p>
    <w:p w:rsidR="00BA7857" w:rsidRPr="00D451F0" w:rsidRDefault="00BA7857" w:rsidP="00BA7857">
      <w:pPr>
        <w:pStyle w:val="SingleTxtG"/>
      </w:pPr>
      <w:r w:rsidRPr="00D451F0">
        <w:t xml:space="preserve">Under rule </w:t>
      </w:r>
      <w:proofErr w:type="gramStart"/>
      <w:r w:rsidRPr="00D451F0">
        <w:t>8</w:t>
      </w:r>
      <w:proofErr w:type="gramEnd"/>
      <w:r w:rsidRPr="00D451F0">
        <w:t xml:space="preserve"> of the rules of procedure, the first item on the provisional agenda of any session shall be the adoption of the agenda, except when the election of officers is required under rule 15. In accordance with rule 9, the Committee may revise the agenda during a session and may, as appropriate, add, defer or delete items. </w:t>
      </w:r>
    </w:p>
    <w:p w:rsidR="00BA7857" w:rsidRPr="00D451F0" w:rsidRDefault="00BA7857" w:rsidP="00BA7857">
      <w:pPr>
        <w:pStyle w:val="SingleTxtG"/>
      </w:pPr>
      <w:r w:rsidRPr="00D451F0">
        <w:t xml:space="preserve">The Committee </w:t>
      </w:r>
      <w:proofErr w:type="gramStart"/>
      <w:r w:rsidRPr="00D451F0">
        <w:t>will be invited</w:t>
      </w:r>
      <w:proofErr w:type="gramEnd"/>
      <w:r w:rsidRPr="00D451F0">
        <w:t xml:space="preserve"> to consider, revise as necessary, and adopt the agenda for the session.</w:t>
      </w:r>
    </w:p>
    <w:p w:rsidR="00BA7857" w:rsidRPr="00D451F0" w:rsidRDefault="00BA7857" w:rsidP="00F37285">
      <w:pPr>
        <w:pStyle w:val="H23G"/>
      </w:pPr>
      <w:r w:rsidRPr="00D451F0">
        <w:lastRenderedPageBreak/>
        <w:tab/>
        <w:t>2.</w:t>
      </w:r>
      <w:r w:rsidRPr="00D451F0">
        <w:tab/>
        <w:t>Organizational and other matters</w:t>
      </w:r>
    </w:p>
    <w:p w:rsidR="00BA7857" w:rsidRPr="00D451F0" w:rsidRDefault="00BA7857" w:rsidP="00BA7857">
      <w:pPr>
        <w:pStyle w:val="SingleTxtG"/>
      </w:pPr>
      <w:r w:rsidRPr="00D451F0">
        <w:t xml:space="preserve">The 100th session of the Committee </w:t>
      </w:r>
      <w:proofErr w:type="gramStart"/>
      <w:r w:rsidRPr="00D451F0">
        <w:t>will be held</w:t>
      </w:r>
      <w:proofErr w:type="gramEnd"/>
      <w:r w:rsidRPr="00D451F0">
        <w:t xml:space="preserve"> at </w:t>
      </w:r>
      <w:proofErr w:type="spellStart"/>
      <w:r w:rsidRPr="00D451F0">
        <w:t>Palais</w:t>
      </w:r>
      <w:proofErr w:type="spellEnd"/>
      <w:r w:rsidRPr="00D451F0">
        <w:t xml:space="preserve"> Wilson in Geneva from 25 November to 13 December 2019. The first meeting of the session </w:t>
      </w:r>
      <w:proofErr w:type="gramStart"/>
      <w:r w:rsidRPr="00D451F0">
        <w:t>will be convened</w:t>
      </w:r>
      <w:proofErr w:type="gramEnd"/>
      <w:r w:rsidRPr="00D451F0">
        <w:t xml:space="preserve"> at 10 a.m. on Monday, 25 November 2019.</w:t>
      </w:r>
    </w:p>
    <w:p w:rsidR="00BA7857" w:rsidRPr="00D451F0" w:rsidRDefault="00BA7857" w:rsidP="00BA7857">
      <w:pPr>
        <w:pStyle w:val="SingleTxtG"/>
      </w:pPr>
      <w:r w:rsidRPr="00D451F0">
        <w:t xml:space="preserve">The Committee will consider its programme of work for the 100th session. Furthermore, it will continue to review its working methods. </w:t>
      </w:r>
    </w:p>
    <w:p w:rsidR="00BA7857" w:rsidRPr="00D451F0" w:rsidRDefault="00BA7857" w:rsidP="00BA7857">
      <w:pPr>
        <w:pStyle w:val="SingleTxtG"/>
      </w:pPr>
      <w:r w:rsidRPr="00D451F0">
        <w:t xml:space="preserve">The attention of States parties </w:t>
      </w:r>
      <w:proofErr w:type="gramStart"/>
      <w:r w:rsidRPr="00D451F0">
        <w:t>is drawn</w:t>
      </w:r>
      <w:proofErr w:type="gramEnd"/>
      <w:r w:rsidRPr="00D451F0">
        <w:t xml:space="preserve"> in particular to the annex, which contains a tentative timetable for the consideration of reports submitted by States parties.</w:t>
      </w:r>
    </w:p>
    <w:p w:rsidR="00BA7857" w:rsidRPr="00D451F0" w:rsidRDefault="00BA7857" w:rsidP="00BA7857">
      <w:pPr>
        <w:pStyle w:val="SingleTxtG"/>
      </w:pPr>
      <w:r w:rsidRPr="00D451F0">
        <w:t xml:space="preserve">In accordance with rule 64 of the rules of procedure, the representatives of the States parties </w:t>
      </w:r>
      <w:proofErr w:type="gramStart"/>
      <w:r w:rsidRPr="00D451F0">
        <w:t>are invited</w:t>
      </w:r>
      <w:proofErr w:type="gramEnd"/>
      <w:r w:rsidRPr="00D451F0">
        <w:t xml:space="preserve"> to be present at the meetings of the Committee when their reports are examined.</w:t>
      </w:r>
    </w:p>
    <w:p w:rsidR="00BA7857" w:rsidRPr="00D451F0" w:rsidRDefault="00BA7857" w:rsidP="00F37285">
      <w:pPr>
        <w:pStyle w:val="H23G"/>
      </w:pPr>
      <w:r w:rsidRPr="00D451F0">
        <w:tab/>
        <w:t>3.</w:t>
      </w:r>
      <w:r w:rsidRPr="00D451F0">
        <w:tab/>
        <w:t>Prevention of racial discrimination, including early warning measures and urgent action procedures</w:t>
      </w:r>
    </w:p>
    <w:p w:rsidR="00BA7857" w:rsidRPr="00D451F0" w:rsidRDefault="00BA7857" w:rsidP="00BA7857">
      <w:pPr>
        <w:pStyle w:val="SingleTxtG"/>
      </w:pPr>
      <w:r w:rsidRPr="00D451F0">
        <w:t>The Committee decided at its forty-fifth session to establish the present item as one of its regular and principal agenda items. Within the framework of its efforts to prevent racial discrimination, the Committee may decide to take early warning measures aimed at preventing existing problems from escalating into conflicts or to initiate urgent action procedures aimed at responding to problems requiring immediate attention to prevent or limit the scale or number of serious violations of the Convention.</w:t>
      </w:r>
    </w:p>
    <w:p w:rsidR="00BA7857" w:rsidRPr="00D451F0" w:rsidRDefault="00BA7857" w:rsidP="00F37285">
      <w:pPr>
        <w:pStyle w:val="H23G"/>
      </w:pPr>
      <w:r w:rsidRPr="00D451F0">
        <w:tab/>
        <w:t>4.</w:t>
      </w:r>
      <w:r w:rsidRPr="00D451F0">
        <w:tab/>
        <w:t>Consideration of reports, comments and information submitted by States parties under article 9 of the Convention</w:t>
      </w:r>
    </w:p>
    <w:p w:rsidR="00BA7857" w:rsidRPr="00D451F0" w:rsidRDefault="00BA7857" w:rsidP="00BA7857">
      <w:pPr>
        <w:pStyle w:val="SingleTxtG"/>
      </w:pPr>
      <w:r w:rsidRPr="00D451F0">
        <w:t>At its 100th session, the Committee will consider periodic reports received from the following States parties: Cambodia, Chile, Colombia, Ireland, Israel and Uzbekistan.</w:t>
      </w:r>
    </w:p>
    <w:p w:rsidR="00BA7857" w:rsidRPr="00D451F0" w:rsidRDefault="00BA7857" w:rsidP="00BA7857">
      <w:pPr>
        <w:pStyle w:val="SingleTxtG"/>
      </w:pPr>
      <w:r w:rsidRPr="00D451F0">
        <w:t xml:space="preserve">In accordance with established practice and in conformity with rule 64 of the rules of procedure, the Secretary-General has informed the States parties concerned of the tentative dates on which their reports </w:t>
      </w:r>
      <w:proofErr w:type="gramStart"/>
      <w:r w:rsidRPr="00D451F0">
        <w:t>have been scheduled</w:t>
      </w:r>
      <w:proofErr w:type="gramEnd"/>
      <w:r w:rsidRPr="00D451F0">
        <w:t xml:space="preserve"> for consideration by the Committee. A timetable for the consideration of reports submitted is set out in the annex. </w:t>
      </w:r>
    </w:p>
    <w:p w:rsidR="00BA7857" w:rsidRPr="00D451F0" w:rsidRDefault="00BA7857" w:rsidP="00F37285">
      <w:pPr>
        <w:pStyle w:val="H23G"/>
      </w:pPr>
      <w:r w:rsidRPr="00D451F0">
        <w:tab/>
        <w:t>5.</w:t>
      </w:r>
      <w:r w:rsidRPr="00D451F0">
        <w:tab/>
        <w:t>Submission of reports by States parties under article 9 (1) of the Convention</w:t>
      </w:r>
    </w:p>
    <w:p w:rsidR="00BA7857" w:rsidRPr="00D451F0" w:rsidRDefault="00BA7857" w:rsidP="00BA7857">
      <w:pPr>
        <w:pStyle w:val="SingleTxtG"/>
      </w:pPr>
      <w:r w:rsidRPr="00D451F0">
        <w:t>At its 100th session, the Committee will have before it a note by the Secretary-General concerning the status of submission of reports by States parties in accordance with article 9 of the Convention. Table 1 of that document contains a list of the reports received from States parties and pending consideration by the Committee. Table 2 contains information relating to overdue reports.</w:t>
      </w:r>
    </w:p>
    <w:p w:rsidR="00BA7857" w:rsidRPr="00D451F0" w:rsidRDefault="00BA7857" w:rsidP="00F37285">
      <w:pPr>
        <w:pStyle w:val="H23G"/>
      </w:pPr>
      <w:r w:rsidRPr="00D451F0">
        <w:tab/>
        <w:t>6.</w:t>
      </w:r>
      <w:r w:rsidRPr="00D451F0">
        <w:tab/>
        <w:t>Consideration of communications under article 11 of the Convention</w:t>
      </w:r>
    </w:p>
    <w:p w:rsidR="00BA7857" w:rsidRPr="00D451F0" w:rsidRDefault="00BA7857" w:rsidP="00BA7857">
      <w:pPr>
        <w:pStyle w:val="SingleTxtG"/>
      </w:pPr>
      <w:r w:rsidRPr="00D451F0">
        <w:t>At its 100th session, the Committee will pursue its consideration of communications submitted under article 11 of the Convention.</w:t>
      </w:r>
    </w:p>
    <w:p w:rsidR="00BA7857" w:rsidRPr="00D451F0" w:rsidRDefault="00BA7857" w:rsidP="00F37285">
      <w:pPr>
        <w:pStyle w:val="H23G"/>
      </w:pPr>
      <w:r w:rsidRPr="00D451F0">
        <w:tab/>
        <w:t>7.</w:t>
      </w:r>
      <w:r w:rsidRPr="00D451F0">
        <w:tab/>
        <w:t>Consideration of communications under article 14 of the Convention</w:t>
      </w:r>
    </w:p>
    <w:p w:rsidR="00BA7857" w:rsidRPr="00D451F0" w:rsidRDefault="00BA7857" w:rsidP="00BA7857">
      <w:pPr>
        <w:pStyle w:val="SingleTxtG"/>
      </w:pPr>
      <w:r w:rsidRPr="00D451F0">
        <w:t xml:space="preserve">In accordance with the provisions of chapter XVIII of its rules of procedure, the Committee will consider communications that </w:t>
      </w:r>
      <w:proofErr w:type="gramStart"/>
      <w:r w:rsidRPr="00D451F0">
        <w:t>have been submitted</w:t>
      </w:r>
      <w:proofErr w:type="gramEnd"/>
      <w:r w:rsidRPr="00D451F0">
        <w:t xml:space="preserve"> to it under article 14 of the Convention.</w:t>
      </w:r>
    </w:p>
    <w:p w:rsidR="00BA7857" w:rsidRPr="00D451F0" w:rsidRDefault="00BA7857" w:rsidP="00BA7857">
      <w:pPr>
        <w:pStyle w:val="SingleTxtG"/>
      </w:pPr>
      <w:r w:rsidRPr="00D451F0">
        <w:t xml:space="preserve">In accordance with rule 88 of the rules of procedure, the meetings of the Committee during which communications under article 14 of the Convention </w:t>
      </w:r>
      <w:proofErr w:type="gramStart"/>
      <w:r w:rsidRPr="00D451F0">
        <w:t>are examined</w:t>
      </w:r>
      <w:proofErr w:type="gramEnd"/>
      <w:r w:rsidRPr="00D451F0">
        <w:t xml:space="preserve"> shall be closed.</w:t>
      </w:r>
    </w:p>
    <w:p w:rsidR="00BA7857" w:rsidRPr="00D451F0" w:rsidRDefault="00BA7857" w:rsidP="00F37285">
      <w:pPr>
        <w:pStyle w:val="H23G"/>
      </w:pPr>
      <w:r w:rsidRPr="00D451F0">
        <w:tab/>
        <w:t>8.</w:t>
      </w:r>
      <w:r w:rsidRPr="00D451F0">
        <w:tab/>
        <w:t>Follow-up procedure</w:t>
      </w:r>
    </w:p>
    <w:p w:rsidR="00BA7857" w:rsidRPr="00D451F0" w:rsidRDefault="00BA7857" w:rsidP="00BA7857">
      <w:pPr>
        <w:pStyle w:val="SingleTxtG"/>
      </w:pPr>
      <w:r w:rsidRPr="00D451F0">
        <w:t>In accordance with the provisions of rule 65 of its rules of procedure, the Committee will consider information submitted by States parties in follow-up to the observations and recommendations of the Committee.</w:t>
      </w:r>
    </w:p>
    <w:p w:rsidR="00BA7857" w:rsidRPr="00D451F0" w:rsidRDefault="00BA7857" w:rsidP="00F37285">
      <w:pPr>
        <w:pStyle w:val="H23G"/>
      </w:pPr>
      <w:r w:rsidRPr="00D451F0">
        <w:lastRenderedPageBreak/>
        <w:tab/>
        <w:t>9.</w:t>
      </w:r>
      <w:r w:rsidRPr="00D451F0">
        <w:tab/>
        <w:t>Follow-up to the World Conference against Racism, Racial Discrimination, Xenophobia and Related Intolerance and the Durban Review Conference</w:t>
      </w:r>
    </w:p>
    <w:p w:rsidR="00BA7857" w:rsidRPr="00D451F0" w:rsidRDefault="00BA7857" w:rsidP="00BA7857">
      <w:pPr>
        <w:pStyle w:val="SingleTxtG"/>
      </w:pPr>
      <w:r w:rsidRPr="00D451F0">
        <w:t>The Committee will discuss follow-up activities to the Durban Declaration and Programme of Action adopted at the World Conference against Racism, Racial Discrimination, Xenophobia and Related Intolerance and to the Durban Review Conference.</w:t>
      </w:r>
      <w:r w:rsidRPr="00D451F0">
        <w:tab/>
      </w:r>
    </w:p>
    <w:p w:rsidR="00BA7857" w:rsidRPr="00D451F0" w:rsidRDefault="00BA7857" w:rsidP="00F37285">
      <w:pPr>
        <w:pStyle w:val="H23G"/>
      </w:pPr>
      <w:r w:rsidRPr="00D451F0">
        <w:tab/>
        <w:t>10.</w:t>
      </w:r>
      <w:r w:rsidRPr="00D451F0">
        <w:tab/>
        <w:t>Consideration of general recommendation No. 36 on preventing and combating racial profiling</w:t>
      </w:r>
    </w:p>
    <w:p w:rsidR="00BA7857" w:rsidRPr="00D451F0" w:rsidRDefault="00BA7857" w:rsidP="00BA7857">
      <w:pPr>
        <w:pStyle w:val="SingleTxtG"/>
      </w:pPr>
      <w:r w:rsidRPr="00D451F0">
        <w:t xml:space="preserve">At its 100th session, the Committee will pursue its work on drafting general recommendation No. 36 on </w:t>
      </w:r>
      <w:r w:rsidRPr="00D451F0">
        <w:rPr>
          <w:szCs w:val="24"/>
        </w:rPr>
        <w:t>preventing and combating racial profiling.</w:t>
      </w:r>
    </w:p>
    <w:p w:rsidR="00BA7857" w:rsidRPr="00D451F0" w:rsidRDefault="00BA7857" w:rsidP="00F37285">
      <w:pPr>
        <w:pStyle w:val="HChG"/>
      </w:pPr>
      <w:r w:rsidRPr="00D451F0">
        <w:br w:type="page"/>
      </w:r>
      <w:r w:rsidRPr="00D451F0">
        <w:lastRenderedPageBreak/>
        <w:t>Annex</w:t>
      </w:r>
    </w:p>
    <w:p w:rsidR="00BA7857" w:rsidRPr="00D451F0" w:rsidRDefault="00BA7857" w:rsidP="00F37285">
      <w:pPr>
        <w:pStyle w:val="HChG"/>
      </w:pPr>
      <w:r w:rsidRPr="00D451F0">
        <w:tab/>
      </w:r>
      <w:r w:rsidRPr="00D451F0">
        <w:tab/>
        <w:t>Tentative timetable for the consideration of reports, comments and further information submitted by States parties</w:t>
      </w:r>
    </w:p>
    <w:p w:rsidR="00BA7857" w:rsidRPr="00D451F0" w:rsidRDefault="00BA7857" w:rsidP="00BA7857">
      <w:pPr>
        <w:pStyle w:val="SingleTxtG"/>
        <w:spacing w:after="240"/>
      </w:pPr>
      <w:r w:rsidRPr="00D451F0">
        <w:t xml:space="preserve">The timetable below </w:t>
      </w:r>
      <w:proofErr w:type="gramStart"/>
      <w:r w:rsidRPr="00D451F0">
        <w:t>has been drawn up</w:t>
      </w:r>
      <w:proofErr w:type="gramEnd"/>
      <w:r w:rsidRPr="00D451F0">
        <w:t xml:space="preserve"> by the Secretary-General, in consultation with the Chair, taking into account the relevant decisions taken by the Committee at its ninety-ninth session.</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2268"/>
        <w:gridCol w:w="2692"/>
      </w:tblGrid>
      <w:tr w:rsidR="00BA7857" w:rsidRPr="00D451F0" w:rsidTr="00AB7B4F">
        <w:trPr>
          <w:tblHeader/>
        </w:trPr>
        <w:tc>
          <w:tcPr>
            <w:tcW w:w="2410" w:type="dxa"/>
            <w:tcBorders>
              <w:top w:val="single" w:sz="4" w:space="0" w:color="auto"/>
              <w:bottom w:val="single" w:sz="12" w:space="0" w:color="auto"/>
            </w:tcBorders>
            <w:shd w:val="clear" w:color="auto" w:fill="auto"/>
            <w:vAlign w:val="bottom"/>
          </w:tcPr>
          <w:p w:rsidR="00BA7857" w:rsidRPr="00D451F0" w:rsidRDefault="00BA7857" w:rsidP="00AB7B4F">
            <w:pPr>
              <w:suppressAutoHyphens w:val="0"/>
              <w:spacing w:before="80" w:after="80" w:line="200" w:lineRule="exact"/>
              <w:ind w:right="113"/>
              <w:rPr>
                <w:i/>
                <w:sz w:val="16"/>
              </w:rPr>
            </w:pPr>
            <w:r w:rsidRPr="00D451F0">
              <w:rPr>
                <w:i/>
                <w:sz w:val="16"/>
              </w:rPr>
              <w:t>Day</w:t>
            </w:r>
          </w:p>
        </w:tc>
        <w:tc>
          <w:tcPr>
            <w:tcW w:w="2268" w:type="dxa"/>
            <w:tcBorders>
              <w:top w:val="single" w:sz="4" w:space="0" w:color="auto"/>
              <w:bottom w:val="single" w:sz="12" w:space="0" w:color="auto"/>
            </w:tcBorders>
            <w:shd w:val="clear" w:color="auto" w:fill="auto"/>
            <w:vAlign w:val="bottom"/>
          </w:tcPr>
          <w:p w:rsidR="00BA7857" w:rsidRPr="00D451F0" w:rsidRDefault="00BA7857" w:rsidP="00AB7B4F">
            <w:pPr>
              <w:suppressAutoHyphens w:val="0"/>
              <w:spacing w:before="80" w:after="80" w:line="200" w:lineRule="exact"/>
              <w:ind w:right="113"/>
              <w:rPr>
                <w:i/>
                <w:sz w:val="16"/>
              </w:rPr>
            </w:pPr>
            <w:r w:rsidRPr="00D451F0">
              <w:rPr>
                <w:i/>
                <w:sz w:val="16"/>
              </w:rPr>
              <w:t>Number and time of meeting</w:t>
            </w:r>
          </w:p>
        </w:tc>
        <w:tc>
          <w:tcPr>
            <w:tcW w:w="2692" w:type="dxa"/>
            <w:tcBorders>
              <w:top w:val="single" w:sz="4" w:space="0" w:color="auto"/>
              <w:bottom w:val="single" w:sz="12" w:space="0" w:color="auto"/>
            </w:tcBorders>
            <w:shd w:val="clear" w:color="auto" w:fill="auto"/>
            <w:vAlign w:val="bottom"/>
          </w:tcPr>
          <w:p w:rsidR="00BA7857" w:rsidRPr="00D451F0" w:rsidRDefault="00BA7857" w:rsidP="00AB7B4F">
            <w:pPr>
              <w:suppressAutoHyphens w:val="0"/>
              <w:spacing w:before="80" w:after="80" w:line="200" w:lineRule="exact"/>
              <w:ind w:right="113"/>
              <w:rPr>
                <w:i/>
                <w:sz w:val="16"/>
              </w:rPr>
            </w:pPr>
            <w:r w:rsidRPr="00D451F0">
              <w:rPr>
                <w:i/>
                <w:sz w:val="16"/>
              </w:rPr>
              <w:t>State party</w:t>
            </w:r>
          </w:p>
        </w:tc>
      </w:tr>
      <w:tr w:rsidR="00BA7857" w:rsidRPr="00D451F0" w:rsidTr="00AB7B4F">
        <w:tc>
          <w:tcPr>
            <w:tcW w:w="2410" w:type="dxa"/>
            <w:tcBorders>
              <w:top w:val="single" w:sz="12" w:space="0" w:color="auto"/>
            </w:tcBorders>
            <w:shd w:val="clear" w:color="auto" w:fill="auto"/>
          </w:tcPr>
          <w:p w:rsidR="00BA7857" w:rsidRPr="00D451F0" w:rsidRDefault="00BA7857" w:rsidP="00AB7B4F">
            <w:pPr>
              <w:suppressAutoHyphens w:val="0"/>
              <w:spacing w:before="40" w:after="120" w:line="220" w:lineRule="exact"/>
              <w:ind w:right="113"/>
            </w:pPr>
            <w:r w:rsidRPr="00D451F0">
              <w:t>Tuesday</w:t>
            </w:r>
            <w:r w:rsidRPr="00D451F0">
              <w:br/>
              <w:t>26 November 2019</w:t>
            </w:r>
          </w:p>
        </w:tc>
        <w:tc>
          <w:tcPr>
            <w:tcW w:w="2268" w:type="dxa"/>
            <w:tcBorders>
              <w:top w:val="single" w:sz="12" w:space="0" w:color="auto"/>
            </w:tcBorders>
            <w:shd w:val="clear" w:color="auto" w:fill="auto"/>
          </w:tcPr>
          <w:p w:rsidR="00BA7857" w:rsidRPr="00D451F0" w:rsidRDefault="00BA7857" w:rsidP="00AB7B4F">
            <w:pPr>
              <w:suppressAutoHyphens w:val="0"/>
              <w:spacing w:before="40" w:after="120" w:line="220" w:lineRule="exact"/>
              <w:ind w:right="113"/>
            </w:pPr>
            <w:r w:rsidRPr="00D451F0">
              <w:t>2776th</w:t>
            </w:r>
            <w:r w:rsidRPr="00D451F0">
              <w:br/>
              <w:t>3–6 p.m.</w:t>
            </w:r>
          </w:p>
        </w:tc>
        <w:tc>
          <w:tcPr>
            <w:tcW w:w="2692" w:type="dxa"/>
            <w:tcBorders>
              <w:top w:val="single" w:sz="12" w:space="0" w:color="auto"/>
            </w:tcBorders>
            <w:shd w:val="clear" w:color="auto" w:fill="auto"/>
          </w:tcPr>
          <w:p w:rsidR="00BA7857" w:rsidRPr="00D451F0" w:rsidRDefault="00BA7857" w:rsidP="00AB7B4F">
            <w:pPr>
              <w:suppressAutoHyphens w:val="0"/>
              <w:spacing w:before="40" w:after="120" w:line="220" w:lineRule="exact"/>
              <w:ind w:right="113"/>
            </w:pPr>
            <w:r w:rsidRPr="00D451F0">
              <w:t>Chile</w:t>
            </w:r>
          </w:p>
        </w:tc>
      </w:tr>
      <w:tr w:rsidR="00BA7857" w:rsidRPr="00D451F0" w:rsidTr="00AB7B4F">
        <w:tc>
          <w:tcPr>
            <w:tcW w:w="2410" w:type="dxa"/>
            <w:shd w:val="clear" w:color="auto" w:fill="auto"/>
          </w:tcPr>
          <w:p w:rsidR="00BA7857" w:rsidRPr="00D451F0" w:rsidRDefault="00BA7857" w:rsidP="00AB7B4F">
            <w:pPr>
              <w:suppressAutoHyphens w:val="0"/>
              <w:spacing w:before="40" w:after="120" w:line="220" w:lineRule="exact"/>
              <w:ind w:right="113"/>
            </w:pPr>
            <w:r w:rsidRPr="00D451F0">
              <w:t>Wednesday</w:t>
            </w:r>
            <w:r w:rsidRPr="00D451F0">
              <w:br/>
              <w:t>27 November 2019</w:t>
            </w:r>
          </w:p>
        </w:tc>
        <w:tc>
          <w:tcPr>
            <w:tcW w:w="2268" w:type="dxa"/>
            <w:shd w:val="clear" w:color="auto" w:fill="auto"/>
          </w:tcPr>
          <w:p w:rsidR="00BA7857" w:rsidRPr="00D451F0" w:rsidRDefault="00BA7857" w:rsidP="00AB7B4F">
            <w:pPr>
              <w:suppressAutoHyphens w:val="0"/>
              <w:spacing w:before="40" w:after="120" w:line="220" w:lineRule="exact"/>
              <w:ind w:right="113"/>
            </w:pPr>
            <w:r w:rsidRPr="00D451F0">
              <w:t>2777th</w:t>
            </w:r>
            <w:r w:rsidRPr="00D451F0">
              <w:br/>
              <w:t>10 a.m.–1 p.m.</w:t>
            </w:r>
          </w:p>
        </w:tc>
        <w:tc>
          <w:tcPr>
            <w:tcW w:w="2692" w:type="dxa"/>
            <w:shd w:val="clear" w:color="auto" w:fill="auto"/>
          </w:tcPr>
          <w:p w:rsidR="00BA7857" w:rsidRPr="00D451F0" w:rsidRDefault="00BA7857" w:rsidP="00AB7B4F">
            <w:pPr>
              <w:suppressAutoHyphens w:val="0"/>
              <w:spacing w:before="40" w:after="120" w:line="220" w:lineRule="exact"/>
              <w:ind w:right="113"/>
            </w:pPr>
            <w:r w:rsidRPr="00D451F0">
              <w:t>Chile (continued)</w:t>
            </w:r>
          </w:p>
        </w:tc>
      </w:tr>
      <w:tr w:rsidR="00BA7857" w:rsidRPr="00D451F0" w:rsidTr="00AB7B4F">
        <w:tc>
          <w:tcPr>
            <w:tcW w:w="2410" w:type="dxa"/>
            <w:shd w:val="clear" w:color="auto" w:fill="auto"/>
          </w:tcPr>
          <w:p w:rsidR="00BA7857" w:rsidRPr="00D451F0" w:rsidRDefault="00BA7857" w:rsidP="00AB7B4F">
            <w:pPr>
              <w:suppressAutoHyphens w:val="0"/>
              <w:spacing w:before="40" w:after="120" w:line="220" w:lineRule="exact"/>
              <w:ind w:right="113"/>
            </w:pPr>
          </w:p>
        </w:tc>
        <w:tc>
          <w:tcPr>
            <w:tcW w:w="2268" w:type="dxa"/>
            <w:shd w:val="clear" w:color="auto" w:fill="auto"/>
          </w:tcPr>
          <w:p w:rsidR="00BA7857" w:rsidRPr="00D451F0" w:rsidRDefault="00BA7857" w:rsidP="00AB7B4F">
            <w:pPr>
              <w:suppressAutoHyphens w:val="0"/>
              <w:spacing w:before="40" w:after="120" w:line="220" w:lineRule="exact"/>
              <w:ind w:right="113"/>
            </w:pPr>
            <w:r w:rsidRPr="00D451F0">
              <w:t>2778th</w:t>
            </w:r>
            <w:r w:rsidRPr="00D451F0">
              <w:br/>
              <w:t>3–6 p.m.</w:t>
            </w:r>
          </w:p>
        </w:tc>
        <w:tc>
          <w:tcPr>
            <w:tcW w:w="2692" w:type="dxa"/>
            <w:shd w:val="clear" w:color="auto" w:fill="auto"/>
          </w:tcPr>
          <w:p w:rsidR="00BA7857" w:rsidRPr="00D451F0" w:rsidRDefault="00BA7857" w:rsidP="00AB7B4F">
            <w:pPr>
              <w:suppressAutoHyphens w:val="0"/>
              <w:spacing w:before="40" w:after="120" w:line="220" w:lineRule="exact"/>
              <w:ind w:right="113"/>
            </w:pPr>
            <w:r w:rsidRPr="00D451F0">
              <w:t>Colombia</w:t>
            </w:r>
          </w:p>
        </w:tc>
      </w:tr>
      <w:tr w:rsidR="00BA7857" w:rsidRPr="00D451F0" w:rsidTr="00AB7B4F">
        <w:tc>
          <w:tcPr>
            <w:tcW w:w="2410" w:type="dxa"/>
            <w:shd w:val="clear" w:color="auto" w:fill="auto"/>
          </w:tcPr>
          <w:p w:rsidR="00BA7857" w:rsidRPr="00D451F0" w:rsidDel="00521C2E" w:rsidRDefault="00BA7857" w:rsidP="00AB7B4F">
            <w:pPr>
              <w:suppressAutoHyphens w:val="0"/>
              <w:spacing w:before="40" w:after="120" w:line="220" w:lineRule="exact"/>
              <w:ind w:right="113"/>
            </w:pPr>
            <w:r w:rsidRPr="00D451F0">
              <w:t>Thursday</w:t>
            </w:r>
            <w:r w:rsidRPr="00D451F0">
              <w:br/>
              <w:t>28 November 2019</w:t>
            </w:r>
          </w:p>
        </w:tc>
        <w:tc>
          <w:tcPr>
            <w:tcW w:w="2268" w:type="dxa"/>
            <w:shd w:val="clear" w:color="auto" w:fill="auto"/>
          </w:tcPr>
          <w:p w:rsidR="00BA7857" w:rsidRPr="00D451F0" w:rsidDel="00521C2E" w:rsidRDefault="00BA7857" w:rsidP="00AB7B4F">
            <w:pPr>
              <w:suppressAutoHyphens w:val="0"/>
              <w:spacing w:before="40" w:after="120" w:line="220" w:lineRule="exact"/>
              <w:ind w:right="113"/>
            </w:pPr>
            <w:r w:rsidRPr="00D451F0">
              <w:t>2779th</w:t>
            </w:r>
            <w:r w:rsidRPr="00D451F0">
              <w:br/>
              <w:t>10 a.m.–1 p.m.</w:t>
            </w:r>
          </w:p>
        </w:tc>
        <w:tc>
          <w:tcPr>
            <w:tcW w:w="2692" w:type="dxa"/>
            <w:shd w:val="clear" w:color="auto" w:fill="auto"/>
          </w:tcPr>
          <w:p w:rsidR="00BA7857" w:rsidRPr="00D451F0" w:rsidDel="00521C2E" w:rsidRDefault="00BA7857" w:rsidP="00AB7B4F">
            <w:pPr>
              <w:suppressAutoHyphens w:val="0"/>
              <w:spacing w:before="40" w:after="120" w:line="220" w:lineRule="exact"/>
              <w:ind w:right="113"/>
            </w:pPr>
            <w:r w:rsidRPr="00D451F0">
              <w:t>Colombia (continued)</w:t>
            </w:r>
          </w:p>
        </w:tc>
      </w:tr>
      <w:tr w:rsidR="00BA7857" w:rsidRPr="00D451F0" w:rsidTr="00AB7B4F">
        <w:tc>
          <w:tcPr>
            <w:tcW w:w="2410" w:type="dxa"/>
            <w:shd w:val="clear" w:color="auto" w:fill="auto"/>
          </w:tcPr>
          <w:p w:rsidR="00BA7857" w:rsidRPr="00D451F0" w:rsidDel="00521C2E" w:rsidRDefault="00BA7857" w:rsidP="00AB7B4F">
            <w:pPr>
              <w:suppressAutoHyphens w:val="0"/>
              <w:spacing w:before="40" w:after="120" w:line="220" w:lineRule="exact"/>
              <w:ind w:right="113"/>
            </w:pPr>
          </w:p>
        </w:tc>
        <w:tc>
          <w:tcPr>
            <w:tcW w:w="2268" w:type="dxa"/>
            <w:shd w:val="clear" w:color="auto" w:fill="auto"/>
          </w:tcPr>
          <w:p w:rsidR="00BA7857" w:rsidRPr="00D451F0" w:rsidDel="00521C2E" w:rsidRDefault="00BA7857" w:rsidP="00AB7B4F">
            <w:pPr>
              <w:suppressAutoHyphens w:val="0"/>
              <w:spacing w:before="40" w:after="120" w:line="220" w:lineRule="exact"/>
              <w:ind w:right="113"/>
            </w:pPr>
            <w:r w:rsidRPr="00D451F0">
              <w:t>2780th</w:t>
            </w:r>
            <w:r w:rsidRPr="00D451F0">
              <w:br/>
              <w:t>3–6 p.m.</w:t>
            </w:r>
          </w:p>
        </w:tc>
        <w:tc>
          <w:tcPr>
            <w:tcW w:w="2692" w:type="dxa"/>
            <w:shd w:val="clear" w:color="auto" w:fill="auto"/>
          </w:tcPr>
          <w:p w:rsidR="00BA7857" w:rsidRPr="00D451F0" w:rsidDel="00521C2E" w:rsidRDefault="00BA7857" w:rsidP="00AB7B4F">
            <w:pPr>
              <w:suppressAutoHyphens w:val="0"/>
              <w:spacing w:before="40" w:after="120" w:line="220" w:lineRule="exact"/>
              <w:ind w:right="113"/>
            </w:pPr>
            <w:r w:rsidRPr="00D451F0">
              <w:t>Cambodia</w:t>
            </w:r>
          </w:p>
        </w:tc>
      </w:tr>
      <w:tr w:rsidR="00BA7857" w:rsidRPr="00D451F0" w:rsidTr="00AB7B4F">
        <w:tc>
          <w:tcPr>
            <w:tcW w:w="2410" w:type="dxa"/>
            <w:shd w:val="clear" w:color="auto" w:fill="auto"/>
          </w:tcPr>
          <w:p w:rsidR="00BA7857" w:rsidRPr="00D451F0" w:rsidDel="00521C2E" w:rsidRDefault="00BA7857" w:rsidP="00AB7B4F">
            <w:pPr>
              <w:suppressAutoHyphens w:val="0"/>
              <w:spacing w:before="40" w:after="120" w:line="220" w:lineRule="exact"/>
              <w:ind w:right="113"/>
            </w:pPr>
            <w:r w:rsidRPr="00D451F0">
              <w:t>Friday</w:t>
            </w:r>
            <w:r w:rsidRPr="00D451F0">
              <w:br/>
              <w:t>29 November 2019</w:t>
            </w:r>
          </w:p>
        </w:tc>
        <w:tc>
          <w:tcPr>
            <w:tcW w:w="2268" w:type="dxa"/>
            <w:shd w:val="clear" w:color="auto" w:fill="auto"/>
          </w:tcPr>
          <w:p w:rsidR="00BA7857" w:rsidRPr="00D451F0" w:rsidDel="00521C2E" w:rsidRDefault="00BA7857" w:rsidP="00AB7B4F">
            <w:pPr>
              <w:suppressAutoHyphens w:val="0"/>
              <w:spacing w:before="40" w:after="120" w:line="220" w:lineRule="exact"/>
              <w:ind w:right="113"/>
            </w:pPr>
            <w:r w:rsidRPr="00D451F0">
              <w:t>2781st</w:t>
            </w:r>
            <w:r w:rsidRPr="00D451F0">
              <w:br/>
              <w:t>10 a.m.–1 p.m.</w:t>
            </w:r>
          </w:p>
        </w:tc>
        <w:tc>
          <w:tcPr>
            <w:tcW w:w="2692" w:type="dxa"/>
            <w:shd w:val="clear" w:color="auto" w:fill="auto"/>
          </w:tcPr>
          <w:p w:rsidR="00BA7857" w:rsidRPr="00D451F0" w:rsidDel="00521C2E" w:rsidRDefault="00BA7857" w:rsidP="00AB7B4F">
            <w:pPr>
              <w:suppressAutoHyphens w:val="0"/>
              <w:spacing w:before="40" w:after="120" w:line="220" w:lineRule="exact"/>
              <w:ind w:right="113"/>
            </w:pPr>
            <w:r w:rsidRPr="00D451F0">
              <w:t>Cambodia (continued)</w:t>
            </w:r>
          </w:p>
        </w:tc>
      </w:tr>
      <w:tr w:rsidR="00BA7857" w:rsidRPr="00D451F0" w:rsidTr="00AB7B4F">
        <w:tc>
          <w:tcPr>
            <w:tcW w:w="2410" w:type="dxa"/>
            <w:shd w:val="clear" w:color="auto" w:fill="auto"/>
          </w:tcPr>
          <w:p w:rsidR="00BA7857" w:rsidRPr="00D451F0" w:rsidDel="00521C2E" w:rsidRDefault="00BA7857" w:rsidP="00AB7B4F">
            <w:pPr>
              <w:suppressAutoHyphens w:val="0"/>
              <w:spacing w:before="40" w:after="120" w:line="220" w:lineRule="exact"/>
              <w:ind w:right="113"/>
            </w:pPr>
            <w:r w:rsidRPr="00D451F0">
              <w:t>Monday</w:t>
            </w:r>
            <w:r w:rsidRPr="00D451F0">
              <w:br/>
              <w:t>2 December 2019</w:t>
            </w:r>
          </w:p>
        </w:tc>
        <w:tc>
          <w:tcPr>
            <w:tcW w:w="2268" w:type="dxa"/>
            <w:shd w:val="clear" w:color="auto" w:fill="auto"/>
          </w:tcPr>
          <w:p w:rsidR="00BA7857" w:rsidRPr="00D451F0" w:rsidDel="00521C2E" w:rsidRDefault="00BA7857" w:rsidP="00AB7B4F">
            <w:pPr>
              <w:suppressAutoHyphens w:val="0"/>
              <w:spacing w:before="40" w:after="120" w:line="220" w:lineRule="exact"/>
              <w:ind w:right="113"/>
            </w:pPr>
            <w:r w:rsidRPr="00D451F0">
              <w:t>2784th</w:t>
            </w:r>
            <w:r w:rsidRPr="00D451F0">
              <w:br/>
              <w:t>3–6 p.m.</w:t>
            </w:r>
          </w:p>
        </w:tc>
        <w:tc>
          <w:tcPr>
            <w:tcW w:w="2692" w:type="dxa"/>
            <w:shd w:val="clear" w:color="auto" w:fill="auto"/>
          </w:tcPr>
          <w:p w:rsidR="00BA7857" w:rsidRPr="00D451F0" w:rsidDel="00521C2E" w:rsidRDefault="00BA7857" w:rsidP="00AB7B4F">
            <w:pPr>
              <w:suppressAutoHyphens w:val="0"/>
              <w:spacing w:before="40" w:after="120" w:line="220" w:lineRule="exact"/>
              <w:ind w:right="113"/>
            </w:pPr>
            <w:r w:rsidRPr="00D451F0">
              <w:t>Ireland</w:t>
            </w:r>
          </w:p>
        </w:tc>
      </w:tr>
      <w:tr w:rsidR="00BA7857" w:rsidRPr="00D451F0" w:rsidTr="00AB7B4F">
        <w:tc>
          <w:tcPr>
            <w:tcW w:w="2410" w:type="dxa"/>
            <w:shd w:val="clear" w:color="auto" w:fill="auto"/>
          </w:tcPr>
          <w:p w:rsidR="00BA7857" w:rsidRPr="00D451F0" w:rsidDel="00521C2E" w:rsidRDefault="00BA7857" w:rsidP="00AB7B4F">
            <w:pPr>
              <w:suppressAutoHyphens w:val="0"/>
              <w:spacing w:before="40" w:after="120" w:line="220" w:lineRule="exact"/>
              <w:ind w:right="113"/>
            </w:pPr>
            <w:r w:rsidRPr="00D451F0">
              <w:t>Tuesday</w:t>
            </w:r>
            <w:r w:rsidRPr="00D451F0">
              <w:br/>
              <w:t>3 December 2019</w:t>
            </w:r>
          </w:p>
        </w:tc>
        <w:tc>
          <w:tcPr>
            <w:tcW w:w="2268" w:type="dxa"/>
            <w:shd w:val="clear" w:color="auto" w:fill="auto"/>
          </w:tcPr>
          <w:p w:rsidR="00BA7857" w:rsidRPr="00D451F0" w:rsidDel="00521C2E" w:rsidRDefault="00BA7857" w:rsidP="00AB7B4F">
            <w:pPr>
              <w:suppressAutoHyphens w:val="0"/>
              <w:spacing w:before="40" w:after="120" w:line="220" w:lineRule="exact"/>
              <w:ind w:right="113"/>
            </w:pPr>
            <w:r w:rsidRPr="00D451F0">
              <w:t>2785th</w:t>
            </w:r>
            <w:r w:rsidRPr="00D451F0">
              <w:br/>
              <w:t>10 a.m.–1 p.m.</w:t>
            </w:r>
          </w:p>
        </w:tc>
        <w:tc>
          <w:tcPr>
            <w:tcW w:w="2692" w:type="dxa"/>
            <w:shd w:val="clear" w:color="auto" w:fill="auto"/>
          </w:tcPr>
          <w:p w:rsidR="00BA7857" w:rsidRPr="00D451F0" w:rsidDel="00521C2E" w:rsidRDefault="00BA7857" w:rsidP="00AB7B4F">
            <w:pPr>
              <w:suppressAutoHyphens w:val="0"/>
              <w:spacing w:before="40" w:after="120" w:line="220" w:lineRule="exact"/>
              <w:ind w:right="113"/>
            </w:pPr>
            <w:r w:rsidRPr="00D451F0">
              <w:t>Ireland (continued)</w:t>
            </w:r>
          </w:p>
        </w:tc>
      </w:tr>
      <w:tr w:rsidR="00BA7857" w:rsidRPr="00D451F0" w:rsidTr="00AB7B4F">
        <w:tc>
          <w:tcPr>
            <w:tcW w:w="2410" w:type="dxa"/>
            <w:shd w:val="clear" w:color="auto" w:fill="auto"/>
          </w:tcPr>
          <w:p w:rsidR="00BA7857" w:rsidRPr="00D451F0" w:rsidDel="00521C2E" w:rsidRDefault="00BA7857" w:rsidP="00AB7B4F">
            <w:pPr>
              <w:suppressAutoHyphens w:val="0"/>
              <w:spacing w:before="40" w:after="120" w:line="220" w:lineRule="exact"/>
              <w:ind w:right="113"/>
            </w:pPr>
          </w:p>
        </w:tc>
        <w:tc>
          <w:tcPr>
            <w:tcW w:w="2268" w:type="dxa"/>
            <w:shd w:val="clear" w:color="auto" w:fill="auto"/>
          </w:tcPr>
          <w:p w:rsidR="00BA7857" w:rsidRPr="00D451F0" w:rsidDel="00521C2E" w:rsidRDefault="00BA7857" w:rsidP="00AB7B4F">
            <w:pPr>
              <w:suppressAutoHyphens w:val="0"/>
              <w:spacing w:before="40" w:after="120" w:line="220" w:lineRule="exact"/>
              <w:ind w:right="113"/>
            </w:pPr>
            <w:r w:rsidRPr="00D451F0">
              <w:t>2786th</w:t>
            </w:r>
            <w:r w:rsidRPr="00D451F0">
              <w:br/>
              <w:t>3–6 p.m.</w:t>
            </w:r>
          </w:p>
        </w:tc>
        <w:tc>
          <w:tcPr>
            <w:tcW w:w="2692" w:type="dxa"/>
            <w:shd w:val="clear" w:color="auto" w:fill="auto"/>
          </w:tcPr>
          <w:p w:rsidR="00BA7857" w:rsidRPr="00D451F0" w:rsidDel="00521C2E" w:rsidRDefault="00BA7857" w:rsidP="00AB7B4F">
            <w:pPr>
              <w:suppressAutoHyphens w:val="0"/>
              <w:spacing w:before="40" w:after="120" w:line="220" w:lineRule="exact"/>
              <w:ind w:right="113"/>
            </w:pPr>
            <w:r w:rsidRPr="00D451F0">
              <w:t>Uzbekistan</w:t>
            </w:r>
          </w:p>
        </w:tc>
      </w:tr>
      <w:tr w:rsidR="00BA7857" w:rsidRPr="00D451F0" w:rsidTr="00AB7B4F">
        <w:tc>
          <w:tcPr>
            <w:tcW w:w="2410" w:type="dxa"/>
            <w:shd w:val="clear" w:color="auto" w:fill="auto"/>
          </w:tcPr>
          <w:p w:rsidR="00BA7857" w:rsidRPr="00D451F0" w:rsidDel="00521C2E" w:rsidRDefault="00BA7857" w:rsidP="00AB7B4F">
            <w:pPr>
              <w:suppressAutoHyphens w:val="0"/>
              <w:spacing w:before="40" w:after="120" w:line="220" w:lineRule="exact"/>
              <w:ind w:right="113"/>
            </w:pPr>
            <w:r w:rsidRPr="00D451F0">
              <w:t>Wednesday</w:t>
            </w:r>
            <w:r w:rsidRPr="00D451F0">
              <w:br/>
              <w:t>4 December 2019</w:t>
            </w:r>
          </w:p>
        </w:tc>
        <w:tc>
          <w:tcPr>
            <w:tcW w:w="2268" w:type="dxa"/>
            <w:shd w:val="clear" w:color="auto" w:fill="auto"/>
          </w:tcPr>
          <w:p w:rsidR="00BA7857" w:rsidRPr="00D451F0" w:rsidDel="00521C2E" w:rsidRDefault="00BA7857" w:rsidP="00AB7B4F">
            <w:pPr>
              <w:suppressAutoHyphens w:val="0"/>
              <w:spacing w:before="40" w:after="120" w:line="220" w:lineRule="exact"/>
              <w:ind w:right="113"/>
            </w:pPr>
            <w:r w:rsidRPr="00D451F0">
              <w:t>2787th</w:t>
            </w:r>
            <w:r w:rsidRPr="00D451F0">
              <w:br/>
              <w:t>10 a.m.–1 p.m.</w:t>
            </w:r>
          </w:p>
        </w:tc>
        <w:tc>
          <w:tcPr>
            <w:tcW w:w="2692" w:type="dxa"/>
            <w:shd w:val="clear" w:color="auto" w:fill="auto"/>
          </w:tcPr>
          <w:p w:rsidR="00BA7857" w:rsidRPr="00D451F0" w:rsidDel="00521C2E" w:rsidRDefault="00BA7857" w:rsidP="00AB7B4F">
            <w:pPr>
              <w:suppressAutoHyphens w:val="0"/>
              <w:spacing w:before="40" w:after="120" w:line="220" w:lineRule="exact"/>
              <w:ind w:right="113"/>
            </w:pPr>
            <w:r w:rsidRPr="00D451F0">
              <w:t>Uzbekistan (continued)</w:t>
            </w:r>
          </w:p>
        </w:tc>
      </w:tr>
      <w:tr w:rsidR="00BA7857" w:rsidRPr="00D451F0" w:rsidTr="00AB7B4F">
        <w:tc>
          <w:tcPr>
            <w:tcW w:w="2410" w:type="dxa"/>
            <w:shd w:val="clear" w:color="auto" w:fill="auto"/>
          </w:tcPr>
          <w:p w:rsidR="00BA7857" w:rsidRPr="00D451F0" w:rsidRDefault="00BA7857" w:rsidP="00AB7B4F">
            <w:pPr>
              <w:suppressAutoHyphens w:val="0"/>
              <w:spacing w:before="40" w:after="120" w:line="220" w:lineRule="exact"/>
              <w:ind w:right="113"/>
            </w:pPr>
          </w:p>
        </w:tc>
        <w:tc>
          <w:tcPr>
            <w:tcW w:w="2268" w:type="dxa"/>
            <w:shd w:val="clear" w:color="auto" w:fill="auto"/>
          </w:tcPr>
          <w:p w:rsidR="00BA7857" w:rsidRPr="00D451F0" w:rsidRDefault="00BA7857" w:rsidP="00AB7B4F">
            <w:pPr>
              <w:suppressAutoHyphens w:val="0"/>
              <w:spacing w:before="40" w:after="120" w:line="220" w:lineRule="exact"/>
              <w:ind w:right="113"/>
            </w:pPr>
            <w:r w:rsidRPr="00D451F0">
              <w:t>2788th</w:t>
            </w:r>
            <w:r w:rsidRPr="00D451F0">
              <w:br/>
              <w:t>3–6 p.m.</w:t>
            </w:r>
          </w:p>
        </w:tc>
        <w:tc>
          <w:tcPr>
            <w:tcW w:w="2692" w:type="dxa"/>
            <w:shd w:val="clear" w:color="auto" w:fill="auto"/>
          </w:tcPr>
          <w:p w:rsidR="00BA7857" w:rsidRPr="00D451F0" w:rsidDel="000270B7" w:rsidRDefault="00BA7857" w:rsidP="00AB7B4F">
            <w:pPr>
              <w:suppressAutoHyphens w:val="0"/>
              <w:spacing w:before="40" w:after="120" w:line="220" w:lineRule="exact"/>
              <w:ind w:right="113"/>
            </w:pPr>
            <w:r w:rsidRPr="00D451F0">
              <w:t>Israel</w:t>
            </w:r>
          </w:p>
        </w:tc>
      </w:tr>
      <w:tr w:rsidR="00BA7857" w:rsidRPr="00D451F0" w:rsidTr="00AB7B4F">
        <w:tc>
          <w:tcPr>
            <w:tcW w:w="2410" w:type="dxa"/>
            <w:shd w:val="clear" w:color="auto" w:fill="auto"/>
          </w:tcPr>
          <w:p w:rsidR="00BA7857" w:rsidRPr="00D451F0" w:rsidRDefault="00BA7857" w:rsidP="00AB7B4F">
            <w:pPr>
              <w:suppressAutoHyphens w:val="0"/>
              <w:spacing w:before="40" w:after="120" w:line="220" w:lineRule="exact"/>
              <w:ind w:right="113"/>
            </w:pPr>
            <w:r w:rsidRPr="00D451F0">
              <w:t>Thursday</w:t>
            </w:r>
            <w:r w:rsidRPr="00D451F0">
              <w:br/>
              <w:t>5 December 2019</w:t>
            </w:r>
          </w:p>
        </w:tc>
        <w:tc>
          <w:tcPr>
            <w:tcW w:w="2268" w:type="dxa"/>
            <w:shd w:val="clear" w:color="auto" w:fill="auto"/>
          </w:tcPr>
          <w:p w:rsidR="00BA7857" w:rsidRPr="00D451F0" w:rsidRDefault="00BA7857" w:rsidP="00AB7B4F">
            <w:pPr>
              <w:suppressAutoHyphens w:val="0"/>
              <w:spacing w:before="40" w:after="120" w:line="220" w:lineRule="exact"/>
              <w:ind w:right="113"/>
            </w:pPr>
            <w:r w:rsidRPr="00D451F0">
              <w:t>2789th</w:t>
            </w:r>
            <w:r w:rsidRPr="00D451F0">
              <w:br/>
              <w:t>10 a.m.–1 p.m.</w:t>
            </w:r>
          </w:p>
        </w:tc>
        <w:tc>
          <w:tcPr>
            <w:tcW w:w="2692" w:type="dxa"/>
            <w:shd w:val="clear" w:color="auto" w:fill="auto"/>
          </w:tcPr>
          <w:p w:rsidR="00BA7857" w:rsidRPr="00D451F0" w:rsidDel="000270B7" w:rsidRDefault="00BA7857" w:rsidP="00AB7B4F">
            <w:pPr>
              <w:suppressAutoHyphens w:val="0"/>
              <w:spacing w:before="40" w:after="120" w:line="220" w:lineRule="exact"/>
              <w:ind w:right="113"/>
            </w:pPr>
            <w:r w:rsidRPr="00D451F0">
              <w:t>Israel (continued)</w:t>
            </w:r>
          </w:p>
        </w:tc>
      </w:tr>
    </w:tbl>
    <w:p w:rsidR="007268F9" w:rsidRPr="00D451F0" w:rsidRDefault="00BA7857" w:rsidP="0043477B">
      <w:pPr>
        <w:pStyle w:val="SingleTxtG"/>
        <w:spacing w:before="240"/>
        <w:jc w:val="center"/>
        <w:rPr>
          <w:u w:val="single"/>
        </w:rPr>
      </w:pPr>
      <w:bookmarkStart w:id="0" w:name="_GoBack"/>
      <w:bookmarkEnd w:id="0"/>
      <w:r w:rsidRPr="00D451F0">
        <w:rPr>
          <w:u w:val="single"/>
        </w:rPr>
        <w:tab/>
      </w:r>
      <w:r w:rsidRPr="00D451F0">
        <w:rPr>
          <w:u w:val="single"/>
        </w:rPr>
        <w:tab/>
      </w:r>
      <w:r w:rsidRPr="00D451F0">
        <w:rPr>
          <w:u w:val="single"/>
        </w:rPr>
        <w:tab/>
      </w:r>
    </w:p>
    <w:sectPr w:rsidR="007268F9" w:rsidRPr="00D451F0"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E55" w:rsidRPr="00A0297D" w:rsidRDefault="00887E55" w:rsidP="00A0297D">
      <w:pPr>
        <w:pStyle w:val="Footer"/>
      </w:pPr>
    </w:p>
  </w:endnote>
  <w:endnote w:type="continuationSeparator" w:id="0">
    <w:p w:rsidR="00887E55" w:rsidRPr="00A0297D" w:rsidRDefault="00887E55"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92125"/>
      <w:docPartObj>
        <w:docPartGallery w:val="Page Numbers (Bottom of Page)"/>
        <w:docPartUnique/>
      </w:docPartObj>
    </w:sdtPr>
    <w:sdtEndPr>
      <w:rPr>
        <w:b/>
        <w:bCs/>
        <w:sz w:val="18"/>
        <w:szCs w:val="18"/>
      </w:rPr>
    </w:sdtEndPr>
    <w:sdtContent>
      <w:p w:rsidR="00247FD3" w:rsidRPr="00C47A09" w:rsidRDefault="00247FD3">
        <w:pPr>
          <w:pStyle w:val="Footer"/>
          <w:rPr>
            <w:b/>
            <w:bCs/>
            <w:sz w:val="18"/>
            <w:szCs w:val="18"/>
          </w:rPr>
        </w:pPr>
        <w:r w:rsidRPr="00C47A09">
          <w:rPr>
            <w:b/>
            <w:bCs/>
            <w:sz w:val="18"/>
            <w:szCs w:val="18"/>
          </w:rPr>
          <w:fldChar w:fldCharType="begin"/>
        </w:r>
        <w:r w:rsidRPr="00C47A09">
          <w:rPr>
            <w:b/>
            <w:bCs/>
            <w:sz w:val="18"/>
            <w:szCs w:val="18"/>
          </w:rPr>
          <w:instrText xml:space="preserve"> PAGE   \* MERGEFORMAT </w:instrText>
        </w:r>
        <w:r w:rsidRPr="00C47A09">
          <w:rPr>
            <w:b/>
            <w:bCs/>
            <w:sz w:val="18"/>
            <w:szCs w:val="18"/>
          </w:rPr>
          <w:fldChar w:fldCharType="separate"/>
        </w:r>
        <w:r w:rsidR="00C47A09">
          <w:rPr>
            <w:b/>
            <w:bCs/>
            <w:noProof/>
            <w:sz w:val="18"/>
            <w:szCs w:val="18"/>
          </w:rPr>
          <w:t>4</w:t>
        </w:r>
        <w:r w:rsidRPr="00C47A09">
          <w:rPr>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C2E" w:rsidRDefault="00182C2E" w:rsidP="00182C2E">
    <w:pPr>
      <w:pStyle w:val="Footer"/>
      <w:tabs>
        <w:tab w:val="right" w:pos="9638"/>
      </w:tabs>
    </w:pPr>
    <w:r>
      <w:tab/>
    </w:r>
    <w:r w:rsidR="006A3D2D">
      <w:rPr>
        <w:b/>
        <w:bCs/>
        <w:noProof/>
        <w:sz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66" w:rsidRDefault="00582166" w:rsidP="00582166">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82166" w:rsidRDefault="00582166" w:rsidP="00582166">
    <w:pPr>
      <w:pStyle w:val="Footer"/>
      <w:ind w:right="1134"/>
      <w:rPr>
        <w:sz w:val="20"/>
      </w:rPr>
    </w:pPr>
    <w:r>
      <w:rPr>
        <w:sz w:val="20"/>
      </w:rPr>
      <w:t>GE.19-16193(E)</w:t>
    </w:r>
  </w:p>
  <w:p w:rsidR="00582166" w:rsidRPr="00582166" w:rsidRDefault="00582166" w:rsidP="0058216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100/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100/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E55" w:rsidRPr="00A0297D" w:rsidRDefault="00887E55" w:rsidP="00A0297D">
      <w:pPr>
        <w:tabs>
          <w:tab w:val="right" w:pos="2155"/>
        </w:tabs>
        <w:spacing w:after="80" w:line="240" w:lineRule="auto"/>
        <w:ind w:left="680"/>
      </w:pPr>
      <w:r>
        <w:rPr>
          <w:u w:val="single"/>
        </w:rPr>
        <w:tab/>
      </w:r>
    </w:p>
  </w:footnote>
  <w:footnote w:type="continuationSeparator" w:id="0">
    <w:p w:rsidR="00887E55" w:rsidRPr="00A0297D" w:rsidRDefault="00887E55"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C2E" w:rsidRDefault="00182C2E" w:rsidP="00182C2E">
    <w:pPr>
      <w:pStyle w:val="Header"/>
    </w:pPr>
    <w:r>
      <w:t>CERD/C/100/1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C2E" w:rsidRDefault="00182C2E" w:rsidP="00182C2E">
    <w:pPr>
      <w:pStyle w:val="Header"/>
      <w:jc w:val="right"/>
    </w:pPr>
    <w:r>
      <w:t>CERD/C/100/1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7E55"/>
    <w:rsid w:val="00046E92"/>
    <w:rsid w:val="0005717C"/>
    <w:rsid w:val="00182C2E"/>
    <w:rsid w:val="001A2882"/>
    <w:rsid w:val="00247E2C"/>
    <w:rsid w:val="00247FD3"/>
    <w:rsid w:val="002D6C53"/>
    <w:rsid w:val="002F5595"/>
    <w:rsid w:val="00307688"/>
    <w:rsid w:val="00334F6A"/>
    <w:rsid w:val="00342AC8"/>
    <w:rsid w:val="003B4550"/>
    <w:rsid w:val="0043477B"/>
    <w:rsid w:val="00461253"/>
    <w:rsid w:val="004729A9"/>
    <w:rsid w:val="005042C2"/>
    <w:rsid w:val="00530C78"/>
    <w:rsid w:val="00557F19"/>
    <w:rsid w:val="00582166"/>
    <w:rsid w:val="00671529"/>
    <w:rsid w:val="006A3D2D"/>
    <w:rsid w:val="007268F9"/>
    <w:rsid w:val="00735147"/>
    <w:rsid w:val="007C52B0"/>
    <w:rsid w:val="00883988"/>
    <w:rsid w:val="00887E55"/>
    <w:rsid w:val="008E0F96"/>
    <w:rsid w:val="009411B4"/>
    <w:rsid w:val="009D0139"/>
    <w:rsid w:val="009D5B23"/>
    <w:rsid w:val="009F5CDC"/>
    <w:rsid w:val="00A0297D"/>
    <w:rsid w:val="00A775CF"/>
    <w:rsid w:val="00AB7B4F"/>
    <w:rsid w:val="00AD66AC"/>
    <w:rsid w:val="00B01DDC"/>
    <w:rsid w:val="00B06045"/>
    <w:rsid w:val="00BA7857"/>
    <w:rsid w:val="00C01462"/>
    <w:rsid w:val="00C35A27"/>
    <w:rsid w:val="00C47A09"/>
    <w:rsid w:val="00CB1FB9"/>
    <w:rsid w:val="00D451F0"/>
    <w:rsid w:val="00DA7116"/>
    <w:rsid w:val="00E02C2B"/>
    <w:rsid w:val="00ED6C48"/>
    <w:rsid w:val="00F37285"/>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D39E7B16-3D76-437E-94E8-9E7C7736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A57A-A989-4948-88CA-E3EACA73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Pages>
  <Words>1032</Words>
  <Characters>5679</Characters>
  <Application>Microsoft Office Word</Application>
  <DocSecurity>0</DocSecurity>
  <Lines>166</Lines>
  <Paragraphs>90</Paragraphs>
  <ScaleCrop>false</ScaleCrop>
  <HeadingPairs>
    <vt:vector size="2" baseType="variant">
      <vt:variant>
        <vt:lpstr>Title</vt:lpstr>
      </vt:variant>
      <vt:variant>
        <vt:i4>1</vt:i4>
      </vt:variant>
    </vt:vector>
  </HeadingPairs>
  <TitlesOfParts>
    <vt:vector size="1" baseType="lpstr">
      <vt:lpstr>CERD/C/100/1</vt:lpstr>
    </vt:vector>
  </TitlesOfParts>
  <Company>DCM</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CERD/C/100/1</dc:title>
  <dc:subject>1916193</dc:subject>
  <dc:creator>CPM</dc:creator>
  <cp:keywords/>
  <dc:description/>
  <cp:lastModifiedBy>Generic Pdf eng</cp:lastModifiedBy>
  <cp:revision>2</cp:revision>
  <cp:lastPrinted>2019-09-20T08:45:00Z</cp:lastPrinted>
  <dcterms:created xsi:type="dcterms:W3CDTF">2019-09-20T08:47:00Z</dcterms:created>
  <dcterms:modified xsi:type="dcterms:W3CDTF">2019-09-20T08:47:00Z</dcterms:modified>
</cp:coreProperties>
</file>