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2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27447D" w:rsidP="0027447D">
            <w:pPr>
              <w:suppressAutoHyphens w:val="0"/>
              <w:spacing w:after="20"/>
              <w:jc w:val="right"/>
            </w:pPr>
            <w:r w:rsidRPr="0027447D">
              <w:rPr>
                <w:sz w:val="40"/>
              </w:rPr>
              <w:t>CCPR</w:t>
            </w:r>
            <w:r>
              <w:t>/C/120/D/2162/2012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27447D" w:rsidP="0027447D">
            <w:pPr>
              <w:suppressAutoHyphens w:val="0"/>
              <w:spacing w:before="240" w:line="240" w:lineRule="exact"/>
            </w:pPr>
            <w:r>
              <w:t>Distr.:</w:t>
            </w:r>
            <w:r w:rsidR="00233551">
              <w:t xml:space="preserve"> </w:t>
            </w:r>
            <w:r>
              <w:t>General</w:t>
            </w:r>
          </w:p>
          <w:p w:rsidR="0027447D" w:rsidRDefault="00832F31" w:rsidP="0027447D">
            <w:pPr>
              <w:suppressAutoHyphens w:val="0"/>
            </w:pPr>
            <w:r>
              <w:t>15</w:t>
            </w:r>
            <w:r w:rsidR="00233551">
              <w:t xml:space="preserve"> </w:t>
            </w:r>
            <w:r w:rsidR="0027447D">
              <w:t>December</w:t>
            </w:r>
            <w:r w:rsidR="00233551">
              <w:t xml:space="preserve"> </w:t>
            </w:r>
            <w:r w:rsidR="0027447D">
              <w:t>2017</w:t>
            </w:r>
          </w:p>
          <w:p w:rsidR="0027447D" w:rsidRDefault="0027447D" w:rsidP="0027447D">
            <w:pPr>
              <w:suppressAutoHyphens w:val="0"/>
            </w:pPr>
          </w:p>
          <w:p w:rsidR="0027447D" w:rsidRDefault="0027447D" w:rsidP="0027447D">
            <w:pPr>
              <w:suppressAutoHyphens w:val="0"/>
            </w:pPr>
            <w:r>
              <w:t>Original:</w:t>
            </w:r>
            <w:r w:rsidR="00233551">
              <w:t xml:space="preserve"> </w:t>
            </w:r>
            <w:r>
              <w:t>English</w:t>
            </w:r>
          </w:p>
        </w:tc>
      </w:tr>
    </w:tbl>
    <w:p w:rsidR="00AA7014" w:rsidRPr="00AA7014" w:rsidRDefault="00AA7014" w:rsidP="00AA7014">
      <w:pPr>
        <w:spacing w:before="120"/>
        <w:rPr>
          <w:b/>
          <w:bCs/>
          <w:sz w:val="24"/>
          <w:szCs w:val="24"/>
        </w:rPr>
      </w:pPr>
      <w:r w:rsidRPr="00AA7014">
        <w:rPr>
          <w:b/>
          <w:bCs/>
          <w:sz w:val="24"/>
          <w:szCs w:val="24"/>
        </w:rPr>
        <w:t>Human</w:t>
      </w:r>
      <w:r w:rsidR="00233551">
        <w:rPr>
          <w:b/>
          <w:bCs/>
          <w:sz w:val="24"/>
          <w:szCs w:val="24"/>
        </w:rPr>
        <w:t xml:space="preserve"> </w:t>
      </w:r>
      <w:r w:rsidRPr="00AA7014">
        <w:rPr>
          <w:b/>
          <w:bCs/>
          <w:sz w:val="24"/>
          <w:szCs w:val="24"/>
        </w:rPr>
        <w:t>Rights</w:t>
      </w:r>
      <w:r w:rsidR="00233551">
        <w:rPr>
          <w:b/>
          <w:bCs/>
          <w:sz w:val="24"/>
          <w:szCs w:val="24"/>
        </w:rPr>
        <w:t xml:space="preserve"> </w:t>
      </w:r>
      <w:r w:rsidRPr="00AA7014">
        <w:rPr>
          <w:b/>
          <w:bCs/>
          <w:sz w:val="24"/>
          <w:szCs w:val="24"/>
        </w:rPr>
        <w:t>Committee</w:t>
      </w:r>
    </w:p>
    <w:p w:rsidR="00AA7014" w:rsidRDefault="00AA7014" w:rsidP="00041D87">
      <w:pPr>
        <w:pStyle w:val="HChG"/>
      </w:pPr>
      <w:r w:rsidRPr="002158D5">
        <w:tab/>
      </w:r>
      <w:r w:rsidRPr="002158D5">
        <w:tab/>
        <w:t>Views</w:t>
      </w:r>
      <w:r w:rsidR="00233551">
        <w:t xml:space="preserve"> </w:t>
      </w:r>
      <w:r w:rsidRPr="002158D5">
        <w:t>adopted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CE00F7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concerning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="008E7090">
        <w:br/>
      </w:r>
      <w:r w:rsidRPr="002158D5">
        <w:t>No.</w:t>
      </w:r>
      <w:r w:rsidR="00233551">
        <w:t xml:space="preserve"> </w:t>
      </w:r>
      <w:r w:rsidRPr="002158D5">
        <w:t>2162/2012</w:t>
      </w:r>
      <w:r w:rsidR="0056672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566727" w:rsidRPr="00041D87">
        <w:rPr>
          <w:b w:val="0"/>
          <w:bCs/>
          <w:position w:val="8"/>
          <w:sz w:val="20"/>
        </w:rPr>
        <w:t>,</w:t>
      </w:r>
      <w:r w:rsidR="00233551">
        <w:rPr>
          <w:b w:val="0"/>
          <w:bCs/>
          <w:sz w:val="20"/>
        </w:rPr>
        <w:t xml:space="preserve"> </w:t>
      </w:r>
      <w:r w:rsidR="0056672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041D87">
        <w:rPr>
          <w:b w:val="0"/>
          <w:bCs/>
          <w:position w:val="8"/>
          <w:sz w:val="20"/>
        </w:rPr>
        <w:t>,</w:t>
      </w:r>
      <w:r w:rsidR="00233551">
        <w:rPr>
          <w:b w:val="0"/>
          <w:bCs/>
        </w:rPr>
        <w:t xml:space="preserve"> </w:t>
      </w:r>
      <w:r w:rsidR="00041D8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 w:rsidRPr="008506FD">
        <w:rPr>
          <w:i/>
        </w:rPr>
        <w:t>Communication</w:t>
      </w:r>
      <w:r w:rsidR="00233551">
        <w:rPr>
          <w:i/>
        </w:rPr>
        <w:t xml:space="preserve"> </w:t>
      </w:r>
      <w:r w:rsidRPr="008506FD">
        <w:rPr>
          <w:i/>
        </w:rPr>
        <w:t>submitted</w:t>
      </w:r>
      <w:r w:rsidR="00233551">
        <w:rPr>
          <w:i/>
        </w:rPr>
        <w:t xml:space="preserve"> </w:t>
      </w:r>
      <w:r w:rsidRPr="008506FD">
        <w:rPr>
          <w:i/>
        </w:rPr>
        <w:t>by:</w:t>
      </w:r>
      <w:r w:rsidRPr="008506FD">
        <w:rPr>
          <w:i/>
        </w:rPr>
        <w:tab/>
      </w:r>
      <w:proofErr w:type="spellStart"/>
      <w:r w:rsidR="0053252C" w:rsidRPr="0053252C">
        <w:t>Arsen</w:t>
      </w:r>
      <w:proofErr w:type="spellEnd"/>
      <w:r w:rsidR="00233551">
        <w:t xml:space="preserve"> </w:t>
      </w:r>
      <w:proofErr w:type="spellStart"/>
      <w:r w:rsidR="0053252C" w:rsidRPr="0053252C">
        <w:t>Ambaryan</w:t>
      </w:r>
      <w:proofErr w:type="spellEnd"/>
      <w:r w:rsidR="00233551">
        <w:t xml:space="preserve"> </w:t>
      </w:r>
      <w:r w:rsidR="0053252C" w:rsidRPr="0053252C">
        <w:t>(not</w:t>
      </w:r>
      <w:r w:rsidR="00233551">
        <w:t xml:space="preserve"> </w:t>
      </w:r>
      <w:r w:rsidR="0053252C" w:rsidRPr="0053252C">
        <w:t>represented</w:t>
      </w:r>
      <w:r w:rsidR="00233551">
        <w:t xml:space="preserve"> </w:t>
      </w:r>
      <w:r w:rsidR="0053252C" w:rsidRPr="0053252C">
        <w:t>by</w:t>
      </w:r>
      <w:r w:rsidR="00233551">
        <w:t xml:space="preserve"> </w:t>
      </w:r>
      <w:r w:rsidR="0053252C" w:rsidRPr="0053252C">
        <w:t>counsel)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Alleged</w:t>
      </w:r>
      <w:r w:rsidR="00233551">
        <w:rPr>
          <w:i/>
        </w:rPr>
        <w:t xml:space="preserve"> </w:t>
      </w:r>
      <w:r>
        <w:rPr>
          <w:i/>
        </w:rPr>
        <w:t>victim</w:t>
      </w:r>
      <w:r w:rsidRPr="00FD511F">
        <w:rPr>
          <w:i/>
        </w:rPr>
        <w:t>:</w:t>
      </w:r>
      <w:r w:rsidRPr="00FD511F">
        <w:rPr>
          <w:i/>
        </w:rPr>
        <w:tab/>
      </w:r>
      <w:proofErr w:type="spellStart"/>
      <w:r w:rsidR="0053252C" w:rsidRPr="002158D5">
        <w:t>Artur</w:t>
      </w:r>
      <w:proofErr w:type="spellEnd"/>
      <w:r w:rsidR="00233551">
        <w:t xml:space="preserve"> </w:t>
      </w:r>
      <w:proofErr w:type="spellStart"/>
      <w:r w:rsidR="0053252C" w:rsidRPr="0053252C">
        <w:t>Ambaryan</w:t>
      </w:r>
      <w:proofErr w:type="spellEnd"/>
      <w:r w:rsidR="00233551">
        <w:t xml:space="preserve"> 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</w:t>
      </w:r>
      <w:r w:rsidR="00233551">
        <w:rPr>
          <w:i/>
        </w:rPr>
        <w:t xml:space="preserve"> </w:t>
      </w:r>
      <w:r>
        <w:rPr>
          <w:i/>
        </w:rPr>
        <w:t>party</w:t>
      </w:r>
      <w:r w:rsidRPr="00FD511F">
        <w:rPr>
          <w:i/>
        </w:rPr>
        <w:t>:</w:t>
      </w:r>
      <w:r w:rsidRPr="00FD511F">
        <w:rPr>
          <w:i/>
        </w:rPr>
        <w:tab/>
      </w:r>
      <w:r w:rsidR="0053252C" w:rsidRPr="002158D5">
        <w:t>Kyrgyzstan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Date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communication:</w:t>
      </w:r>
      <w:r w:rsidRPr="0053252C">
        <w:rPr>
          <w:i/>
        </w:rPr>
        <w:tab/>
      </w:r>
      <w:r w:rsidR="0053252C" w:rsidRPr="002158D5">
        <w:t>20</w:t>
      </w:r>
      <w:r w:rsidR="00233551">
        <w:t xml:space="preserve"> </w:t>
      </w:r>
      <w:r w:rsidR="0053252C" w:rsidRPr="002158D5">
        <w:t>April</w:t>
      </w:r>
      <w:r w:rsidR="00233551">
        <w:t xml:space="preserve"> </w:t>
      </w:r>
      <w:r w:rsidR="0053252C" w:rsidRPr="002158D5">
        <w:t>2012</w:t>
      </w:r>
      <w:r w:rsidR="00233551">
        <w:t xml:space="preserve"> </w:t>
      </w:r>
      <w:r w:rsidR="0053252C" w:rsidRPr="002158D5">
        <w:t>(initial</w:t>
      </w:r>
      <w:r w:rsidR="00233551">
        <w:t xml:space="preserve"> </w:t>
      </w:r>
      <w:r w:rsidR="0053252C" w:rsidRPr="002158D5">
        <w:t>submission)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Document</w:t>
      </w:r>
      <w:r w:rsidR="00233551">
        <w:rPr>
          <w:i/>
        </w:rPr>
        <w:t xml:space="preserve"> </w:t>
      </w:r>
      <w:r w:rsidRPr="0053252C">
        <w:rPr>
          <w:i/>
        </w:rPr>
        <w:t>references:</w:t>
      </w:r>
      <w:r w:rsidRPr="0053252C">
        <w:rPr>
          <w:i/>
        </w:rPr>
        <w:tab/>
      </w:r>
      <w:r w:rsidR="007A6BF4" w:rsidRPr="002158D5">
        <w:t>Decision</w:t>
      </w:r>
      <w:r w:rsidR="00233551">
        <w:t xml:space="preserve"> </w:t>
      </w:r>
      <w:r w:rsidR="007A6BF4" w:rsidRPr="002158D5">
        <w:t>taken</w:t>
      </w:r>
      <w:r w:rsidR="00233551">
        <w:t xml:space="preserve"> </w:t>
      </w:r>
      <w:r w:rsidR="007A6BF4" w:rsidRPr="002158D5">
        <w:t>pursuant</w:t>
      </w:r>
      <w:r w:rsidR="00233551">
        <w:t xml:space="preserve"> </w:t>
      </w:r>
      <w:r w:rsidR="007A6BF4" w:rsidRPr="002158D5">
        <w:t>to</w:t>
      </w:r>
      <w:r w:rsidR="00233551">
        <w:t xml:space="preserve"> </w:t>
      </w:r>
      <w:r w:rsidR="007A6BF4" w:rsidRPr="002158D5">
        <w:t>rule</w:t>
      </w:r>
      <w:r w:rsidR="00233551">
        <w:t xml:space="preserve"> </w:t>
      </w:r>
      <w:r w:rsidR="007A6BF4" w:rsidRPr="002158D5">
        <w:t>97</w:t>
      </w:r>
      <w:r w:rsidR="00233551">
        <w:t xml:space="preserve"> </w:t>
      </w:r>
      <w:r w:rsidR="007A6BF4" w:rsidRPr="002158D5">
        <w:t>of</w:t>
      </w:r>
      <w:r w:rsidR="00233551">
        <w:t xml:space="preserve"> </w:t>
      </w:r>
      <w:r w:rsidR="007A6BF4" w:rsidRPr="002158D5">
        <w:t>the</w:t>
      </w:r>
      <w:r w:rsidR="00233551">
        <w:t xml:space="preserve"> </w:t>
      </w:r>
      <w:r w:rsidR="007A6BF4" w:rsidRPr="002158D5">
        <w:t>Committee</w:t>
      </w:r>
      <w:r w:rsidR="00BE1732">
        <w:t>’</w:t>
      </w:r>
      <w:r w:rsidR="007A6BF4" w:rsidRPr="002158D5">
        <w:t>s</w:t>
      </w:r>
      <w:r w:rsidR="00233551">
        <w:t xml:space="preserve"> </w:t>
      </w:r>
      <w:r w:rsidR="007A6BF4" w:rsidRPr="002158D5">
        <w:t>rules</w:t>
      </w:r>
      <w:r w:rsidR="00233551">
        <w:t xml:space="preserve"> </w:t>
      </w:r>
      <w:r w:rsidR="007A6BF4" w:rsidRPr="002158D5">
        <w:t>of</w:t>
      </w:r>
      <w:r w:rsidR="00233551">
        <w:t xml:space="preserve"> </w:t>
      </w:r>
      <w:r w:rsidR="007A6BF4" w:rsidRPr="002158D5">
        <w:t>procedure,</w:t>
      </w:r>
      <w:r w:rsidR="00233551">
        <w:t xml:space="preserve"> </w:t>
      </w:r>
      <w:r w:rsidR="007A6BF4" w:rsidRPr="002158D5">
        <w:t>transmitted</w:t>
      </w:r>
      <w:r w:rsidR="00233551">
        <w:t xml:space="preserve"> </w:t>
      </w:r>
      <w:r w:rsidR="007A6BF4" w:rsidRPr="002158D5">
        <w:t>to</w:t>
      </w:r>
      <w:r w:rsidR="00233551">
        <w:t xml:space="preserve"> </w:t>
      </w:r>
      <w:r w:rsidR="007A6BF4" w:rsidRPr="002158D5">
        <w:t>the</w:t>
      </w:r>
      <w:r w:rsidR="00233551">
        <w:t xml:space="preserve"> </w:t>
      </w:r>
      <w:r w:rsidR="007A6BF4" w:rsidRPr="002158D5">
        <w:t>State</w:t>
      </w:r>
      <w:r w:rsidR="00233551">
        <w:t xml:space="preserve"> </w:t>
      </w:r>
      <w:r w:rsidR="007A6BF4" w:rsidRPr="002158D5">
        <w:t>party</w:t>
      </w:r>
      <w:r w:rsidR="00233551">
        <w:t xml:space="preserve"> </w:t>
      </w:r>
      <w:r w:rsidR="007A6BF4" w:rsidRPr="002158D5">
        <w:t>on</w:t>
      </w:r>
      <w:r w:rsidR="00233551">
        <w:t xml:space="preserve"> </w:t>
      </w:r>
      <w:r w:rsidR="007A6BF4" w:rsidRPr="002158D5">
        <w:t>18</w:t>
      </w:r>
      <w:r w:rsidR="00233551">
        <w:t xml:space="preserve"> </w:t>
      </w:r>
      <w:r w:rsidR="007A6BF4" w:rsidRPr="002158D5">
        <w:t>June</w:t>
      </w:r>
      <w:r w:rsidR="00233551">
        <w:t xml:space="preserve"> </w:t>
      </w:r>
      <w:r w:rsidR="007A6BF4" w:rsidRPr="002158D5">
        <w:t>2012</w:t>
      </w:r>
      <w:r w:rsidR="00233551">
        <w:t xml:space="preserve"> </w:t>
      </w:r>
      <w:r w:rsidR="007A6BF4" w:rsidRPr="002158D5">
        <w:t>(not</w:t>
      </w:r>
      <w:r w:rsidR="00233551">
        <w:t xml:space="preserve"> </w:t>
      </w:r>
      <w:r w:rsidR="007A6BF4" w:rsidRPr="002158D5">
        <w:t>issued</w:t>
      </w:r>
      <w:r w:rsidR="00233551">
        <w:t xml:space="preserve"> </w:t>
      </w:r>
      <w:r w:rsidR="007A6BF4" w:rsidRPr="002158D5">
        <w:t>in</w:t>
      </w:r>
      <w:r w:rsidR="00233551">
        <w:t xml:space="preserve"> </w:t>
      </w:r>
      <w:r w:rsidR="007A6BF4" w:rsidRPr="002158D5">
        <w:t>document</w:t>
      </w:r>
      <w:r w:rsidR="00233551">
        <w:t xml:space="preserve"> </w:t>
      </w:r>
      <w:r w:rsidR="007A6BF4" w:rsidRPr="002158D5">
        <w:t>form)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Date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adoption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Views:</w:t>
      </w:r>
      <w:r w:rsidRPr="0053252C">
        <w:rPr>
          <w:i/>
        </w:rPr>
        <w:tab/>
      </w:r>
      <w:r w:rsidR="007A6BF4" w:rsidRPr="002158D5">
        <w:t>28</w:t>
      </w:r>
      <w:r w:rsidR="00233551">
        <w:t xml:space="preserve"> </w:t>
      </w:r>
      <w:r w:rsidR="007A6BF4">
        <w:t>July</w:t>
      </w:r>
      <w:r w:rsidR="00233551">
        <w:t xml:space="preserve"> </w:t>
      </w:r>
      <w:r w:rsidR="007A6BF4">
        <w:t>2017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Subject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matter:</w:t>
      </w:r>
      <w:r w:rsidRPr="0053252C">
        <w:rPr>
          <w:i/>
        </w:rPr>
        <w:tab/>
      </w:r>
      <w:r w:rsidR="007A6BF4" w:rsidRPr="002158D5">
        <w:t>Detention</w:t>
      </w:r>
      <w:r w:rsidR="00233551">
        <w:t xml:space="preserve"> </w:t>
      </w:r>
      <w:r w:rsidR="007A6BF4">
        <w:t>and</w:t>
      </w:r>
      <w:r w:rsidR="00233551">
        <w:t xml:space="preserve"> </w:t>
      </w:r>
      <w:r w:rsidR="007A6BF4">
        <w:t>trial</w:t>
      </w:r>
      <w:r w:rsidR="00233551">
        <w:t xml:space="preserve"> </w:t>
      </w:r>
      <w:r w:rsidR="007A6BF4">
        <w:t>on</w:t>
      </w:r>
      <w:r w:rsidR="00233551">
        <w:t xml:space="preserve"> </w:t>
      </w:r>
      <w:r w:rsidR="007A6BF4">
        <w:t>criminal</w:t>
      </w:r>
      <w:r w:rsidR="00233551">
        <w:t xml:space="preserve"> </w:t>
      </w:r>
      <w:r w:rsidR="007A6BF4">
        <w:t>charges</w:t>
      </w:r>
    </w:p>
    <w:p w:rsidR="00566727" w:rsidRPr="007A6BF4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Procedural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issue</w:t>
      </w:r>
      <w:r w:rsidRPr="0053252C">
        <w:rPr>
          <w:i/>
        </w:rPr>
        <w:t>:</w:t>
      </w:r>
      <w:r w:rsidRPr="0053252C">
        <w:rPr>
          <w:i/>
          <w:iCs/>
        </w:rPr>
        <w:tab/>
      </w:r>
      <w:r w:rsidR="007A6BF4" w:rsidRPr="007A6BF4">
        <w:t>Non-exhaustion</w:t>
      </w:r>
      <w:r w:rsidR="00233551">
        <w:t xml:space="preserve"> </w:t>
      </w:r>
      <w:r w:rsidR="007A6BF4" w:rsidRPr="007A6BF4">
        <w:t>of</w:t>
      </w:r>
      <w:r w:rsidR="00233551">
        <w:t xml:space="preserve"> </w:t>
      </w:r>
      <w:r w:rsidR="007A6BF4" w:rsidRPr="007A6BF4">
        <w:t>domestic</w:t>
      </w:r>
      <w:r w:rsidR="00233551">
        <w:t xml:space="preserve"> </w:t>
      </w:r>
      <w:r w:rsidR="007A6BF4" w:rsidRPr="007A6BF4">
        <w:t>remedies</w:t>
      </w:r>
    </w:p>
    <w:p w:rsidR="00566727" w:rsidRPr="00C750D1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Substantive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issues:</w:t>
      </w:r>
      <w:r w:rsidRPr="0053252C">
        <w:rPr>
          <w:i/>
          <w:iCs/>
        </w:rPr>
        <w:tab/>
      </w:r>
      <w:r w:rsidR="00C750D1" w:rsidRPr="00C750D1">
        <w:t>Torture</w:t>
      </w:r>
      <w:r w:rsidR="00233551">
        <w:t xml:space="preserve"> </w:t>
      </w:r>
      <w:r w:rsidR="00C750D1" w:rsidRPr="00C750D1">
        <w:t>and</w:t>
      </w:r>
      <w:r w:rsidR="00233551">
        <w:t xml:space="preserve"> </w:t>
      </w:r>
      <w:r w:rsidR="00C750D1" w:rsidRPr="00C750D1">
        <w:t>ill-treatment;</w:t>
      </w:r>
      <w:r w:rsidR="00233551">
        <w:t xml:space="preserve"> </w:t>
      </w:r>
      <w:r w:rsidR="00C750D1" w:rsidRPr="00C750D1">
        <w:t>arbitrary</w:t>
      </w:r>
      <w:r w:rsidR="00233551">
        <w:t xml:space="preserve"> </w:t>
      </w:r>
      <w:r w:rsidR="00C750D1" w:rsidRPr="00C750D1">
        <w:t>arrest/detention;</w:t>
      </w:r>
      <w:r w:rsidR="00233551">
        <w:t xml:space="preserve"> </w:t>
      </w:r>
      <w:r w:rsidR="00C750D1" w:rsidRPr="00C750D1">
        <w:t>fair</w:t>
      </w:r>
      <w:r w:rsidR="00233551">
        <w:t xml:space="preserve"> </w:t>
      </w:r>
      <w:r w:rsidR="00C750D1" w:rsidRPr="00C750D1">
        <w:t>trial</w:t>
      </w:r>
    </w:p>
    <w:p w:rsidR="00566727" w:rsidRPr="0053252C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Articles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of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the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Covenant</w:t>
      </w:r>
      <w:r w:rsidRPr="0053252C">
        <w:rPr>
          <w:i/>
        </w:rPr>
        <w:t>:</w:t>
      </w:r>
      <w:r w:rsidRPr="0053252C">
        <w:rPr>
          <w:i/>
          <w:iCs/>
        </w:rPr>
        <w:tab/>
      </w:r>
      <w:r w:rsidR="00C750D1" w:rsidRPr="002158D5">
        <w:t>2</w:t>
      </w:r>
      <w:r w:rsidR="00233551">
        <w:t xml:space="preserve"> </w:t>
      </w:r>
      <w:r w:rsidR="00C750D1" w:rsidRPr="002158D5">
        <w:t>(3)</w:t>
      </w:r>
      <w:r w:rsidR="00233551">
        <w:t xml:space="preserve"> </w:t>
      </w:r>
      <w:r w:rsidR="00C750D1" w:rsidRPr="002158D5">
        <w:t>(a)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(b),</w:t>
      </w:r>
      <w:r w:rsidR="00233551">
        <w:t xml:space="preserve"> </w:t>
      </w:r>
      <w:r w:rsidR="00C750D1" w:rsidRPr="002158D5">
        <w:t>7,</w:t>
      </w:r>
      <w:r w:rsidR="00233551">
        <w:t xml:space="preserve"> </w:t>
      </w:r>
      <w:r w:rsidR="00C750D1" w:rsidRPr="002158D5">
        <w:t>9</w:t>
      </w:r>
      <w:r w:rsidR="00233551">
        <w:t xml:space="preserve"> </w:t>
      </w:r>
      <w:r w:rsidR="00C750D1" w:rsidRPr="002158D5">
        <w:t>(</w:t>
      </w:r>
      <w:proofErr w:type="gramStart"/>
      <w:r w:rsidR="00C750D1" w:rsidRPr="002158D5">
        <w:t>1)−(</w:t>
      </w:r>
      <w:proofErr w:type="gramEnd"/>
      <w:r w:rsidR="00C750D1" w:rsidRPr="002158D5">
        <w:t>4)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14</w:t>
      </w:r>
      <w:r w:rsidR="00233551">
        <w:t xml:space="preserve"> </w:t>
      </w:r>
      <w:r w:rsidR="00C750D1" w:rsidRPr="002158D5">
        <w:t>(1),</w:t>
      </w:r>
      <w:r w:rsidR="00233551">
        <w:t xml:space="preserve"> </w:t>
      </w:r>
      <w:r w:rsidR="00C750D1" w:rsidRPr="002158D5">
        <w:t>(3)</w:t>
      </w:r>
      <w:r w:rsidR="00233551">
        <w:t xml:space="preserve"> </w:t>
      </w:r>
      <w:r w:rsidR="00C750D1" w:rsidRPr="002158D5">
        <w:t>(a)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(f)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(5)</w:t>
      </w:r>
    </w:p>
    <w:p w:rsidR="00566727" w:rsidRPr="0053252C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Articles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of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the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Optional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Protocol:</w:t>
      </w:r>
      <w:r w:rsidRPr="0053252C">
        <w:rPr>
          <w:i/>
          <w:iCs/>
        </w:rPr>
        <w:tab/>
      </w:r>
      <w:r w:rsidR="00C750D1" w:rsidRPr="002158D5">
        <w:t>2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5</w:t>
      </w:r>
      <w:r w:rsidR="00233551">
        <w:t xml:space="preserve"> </w:t>
      </w:r>
      <w:r w:rsidR="00C750D1" w:rsidRPr="002158D5">
        <w:t>(2)</w:t>
      </w:r>
      <w:r w:rsidR="00233551">
        <w:t xml:space="preserve"> </w:t>
      </w:r>
      <w:r w:rsidR="00C750D1" w:rsidRPr="002158D5">
        <w:t>(b)</w:t>
      </w:r>
    </w:p>
    <w:p w:rsidR="00AA7014" w:rsidRPr="002158D5" w:rsidRDefault="00AA7014" w:rsidP="002E6B0D">
      <w:pPr>
        <w:pStyle w:val="SingleTxtG"/>
      </w:pPr>
      <w:r w:rsidRPr="002158D5">
        <w:br w:type="page"/>
      </w:r>
      <w:r w:rsidRPr="002158D5">
        <w:lastRenderedPageBreak/>
        <w:t>1.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is</w:t>
      </w:r>
      <w:r w:rsidR="00233551">
        <w:t xml:space="preserve"> </w:t>
      </w:r>
      <w:proofErr w:type="spellStart"/>
      <w:r w:rsidRPr="002158D5">
        <w:t>Arsen</w:t>
      </w:r>
      <w:proofErr w:type="spellEnd"/>
      <w:r w:rsidR="00233551">
        <w:t xml:space="preserve"> </w:t>
      </w:r>
      <w:proofErr w:type="spellStart"/>
      <w:r w:rsidRPr="002158D5">
        <w:t>Ambaryan</w:t>
      </w:r>
      <w:proofErr w:type="spellEnd"/>
      <w:r w:rsidRPr="002158D5">
        <w:t>,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Armenian</w:t>
      </w:r>
      <w:r w:rsidR="00233551">
        <w:t xml:space="preserve"> </w:t>
      </w:r>
      <w:r w:rsidRPr="002158D5">
        <w:t>origin</w:t>
      </w:r>
      <w:r w:rsidR="00233551">
        <w:t xml:space="preserve"> </w:t>
      </w:r>
      <w:r w:rsidRPr="002158D5">
        <w:t>born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1960.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behalf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brother,</w:t>
      </w:r>
      <w:r w:rsidR="00BE1732">
        <w:t xml:space="preserve"> </w:t>
      </w:r>
      <w:proofErr w:type="spellStart"/>
      <w:r w:rsidRPr="002158D5">
        <w:t>Artur</w:t>
      </w:r>
      <w:proofErr w:type="spellEnd"/>
      <w:r w:rsidR="00233551">
        <w:t xml:space="preserve"> </w:t>
      </w:r>
      <w:proofErr w:type="spellStart"/>
      <w:r w:rsidRPr="002158D5">
        <w:t>Ambaryan</w:t>
      </w:r>
      <w:proofErr w:type="spellEnd"/>
      <w:r w:rsidRPr="002158D5">
        <w:t>,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Armenian</w:t>
      </w:r>
      <w:r w:rsidR="00233551">
        <w:t xml:space="preserve"> </w:t>
      </w:r>
      <w:r w:rsidRPr="002158D5">
        <w:t>origin,</w:t>
      </w:r>
      <w:r w:rsidR="00233551">
        <w:t xml:space="preserve"> </w:t>
      </w:r>
      <w:r w:rsidRPr="002158D5">
        <w:t>born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1968,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serving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prison</w:t>
      </w:r>
      <w:r w:rsidR="00233551">
        <w:t xml:space="preserve"> </w:t>
      </w:r>
      <w:r w:rsidRPr="002158D5">
        <w:t>sentence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</w:t>
      </w:r>
      <w:proofErr w:type="gramStart"/>
      <w:r w:rsidRPr="002158D5">
        <w:t>1)−(</w:t>
      </w:r>
      <w:proofErr w:type="gramEnd"/>
      <w:r w:rsidRPr="002158D5">
        <w:t>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(1),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(5),</w:t>
      </w:r>
      <w:r w:rsidR="00233551">
        <w:t xml:space="preserve"> </w:t>
      </w:r>
      <w:r w:rsidRPr="002158D5">
        <w:t>read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entered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force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1994.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counsel.</w:t>
      </w:r>
    </w:p>
    <w:p w:rsidR="00AA7014" w:rsidRPr="002158D5" w:rsidRDefault="008E7090" w:rsidP="008E7090">
      <w:pPr>
        <w:pStyle w:val="H23G"/>
      </w:pPr>
      <w:r>
        <w:tab/>
      </w:r>
      <w:r>
        <w:tab/>
      </w:r>
      <w:r w:rsidR="00AA7014" w:rsidRPr="002158D5">
        <w:t>The</w:t>
      </w:r>
      <w:r w:rsidR="00233551">
        <w:t xml:space="preserve"> </w:t>
      </w:r>
      <w:r w:rsidR="00AA7014" w:rsidRPr="002158D5">
        <w:t>facts</w:t>
      </w:r>
      <w:r w:rsidR="00233551">
        <w:t xml:space="preserve"> </w:t>
      </w:r>
      <w:r w:rsidR="00AA7014" w:rsidRPr="002158D5">
        <w:t>as</w:t>
      </w:r>
      <w:r w:rsidR="00233551">
        <w:t xml:space="preserve"> </w:t>
      </w:r>
      <w:r w:rsidR="00AA7014" w:rsidRPr="002158D5">
        <w:t>submitted</w:t>
      </w:r>
      <w:r w:rsidR="00233551">
        <w:t xml:space="preserve"> </w:t>
      </w:r>
      <w:r w:rsidR="00AA7014" w:rsidRPr="002158D5">
        <w:t>by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author</w:t>
      </w:r>
    </w:p>
    <w:p w:rsidR="00AA7014" w:rsidRPr="002158D5" w:rsidRDefault="00AA7014" w:rsidP="002E6B0D">
      <w:pPr>
        <w:pStyle w:val="SingleTxtG"/>
      </w:pPr>
      <w:r w:rsidRPr="002158D5">
        <w:t>2.1</w:t>
      </w:r>
      <w:r w:rsidRPr="002158D5">
        <w:tab/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approximately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driving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stopped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carrying</w:t>
      </w:r>
      <w:r w:rsidR="00233551">
        <w:t xml:space="preserve"> </w:t>
      </w:r>
      <w:r w:rsidRPr="002158D5">
        <w:t>five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dressed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civilian</w:t>
      </w:r>
      <w:r w:rsidR="00233551">
        <w:t xml:space="preserve"> </w:t>
      </w:r>
      <w:r w:rsidRPr="002158D5">
        <w:t>clothing.</w:t>
      </w:r>
      <w:r w:rsidR="00BE1732">
        <w:t xml:space="preserve"> </w:t>
      </w:r>
      <w:r w:rsidRPr="002158D5">
        <w:t>Without</w:t>
      </w:r>
      <w:r w:rsidR="00233551">
        <w:t xml:space="preserve"> </w:t>
      </w:r>
      <w:r w:rsidRPr="002158D5">
        <w:t>identifying</w:t>
      </w:r>
      <w:r w:rsidR="00233551">
        <w:t xml:space="preserve"> </w:t>
      </w:r>
      <w:r w:rsidRPr="002158D5">
        <w:t>themselves,</w:t>
      </w:r>
      <w:r w:rsidR="00233551">
        <w:t xml:space="preserve"> </w:t>
      </w:r>
      <w:r w:rsidRPr="002158D5">
        <w:t>they</w:t>
      </w:r>
      <w:r w:rsidR="00233551">
        <w:t xml:space="preserve"> </w:t>
      </w:r>
      <w:r w:rsidRPr="002158D5">
        <w:t>handcuffed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searched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car.</w:t>
      </w:r>
      <w:r w:rsidRPr="00BE1732">
        <w:rPr>
          <w:rStyle w:val="FootnoteReference"/>
        </w:rPr>
        <w:footnoteReference w:id="4"/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search,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found.</w:t>
      </w:r>
      <w:r w:rsidR="00233551">
        <w:t xml:space="preserve"> </w:t>
      </w:r>
      <w:r w:rsidRPr="002158D5">
        <w:t>Upon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questioning,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heroin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origin.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why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stopped,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conversation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five</w:t>
      </w:r>
      <w:r w:rsidR="00233551">
        <w:t xml:space="preserve"> </w:t>
      </w:r>
      <w:r w:rsidRPr="002158D5">
        <w:t>persons,</w:t>
      </w:r>
      <w:r w:rsidR="00233551">
        <w:t xml:space="preserve"> </w:t>
      </w:r>
      <w:r w:rsidRPr="002158D5">
        <w:t>since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language,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understand.</w:t>
      </w:r>
    </w:p>
    <w:p w:rsidR="00AA7014" w:rsidRPr="002158D5" w:rsidRDefault="00AA7014" w:rsidP="002E6B0D">
      <w:pPr>
        <w:pStyle w:val="SingleTxtG"/>
      </w:pPr>
      <w:r w:rsidRPr="002158D5">
        <w:t>2.2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BE1732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where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psychological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confess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intent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sell,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day.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put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cold</w:t>
      </w:r>
      <w:r w:rsidR="00233551">
        <w:t xml:space="preserve"> </w:t>
      </w:r>
      <w:r w:rsidRPr="002158D5">
        <w:t>room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warm</w:t>
      </w:r>
      <w:r w:rsidR="00233551">
        <w:t xml:space="preserve"> </w:t>
      </w:r>
      <w:r w:rsidRPr="002158D5">
        <w:t>food,</w:t>
      </w:r>
      <w:r w:rsidR="00233551">
        <w:t xml:space="preserve"> </w:t>
      </w:r>
      <w:r w:rsidRPr="002158D5">
        <w:t>water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toilet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hours.</w:t>
      </w:r>
      <w:r w:rsidR="00233551">
        <w:t xml:space="preserve"> </w:t>
      </w:r>
      <w:r w:rsidRPr="002158D5">
        <w:t>Handcuffed,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lawyer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relatives,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threatened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civilian</w:t>
      </w:r>
      <w:r w:rsidR="00233551">
        <w:t xml:space="preserve"> </w:t>
      </w:r>
      <w:r w:rsidRPr="002158D5">
        <w:t>clothing,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video</w:t>
      </w:r>
      <w:r w:rsidR="00233551">
        <w:t xml:space="preserve"> </w:t>
      </w:r>
      <w:r w:rsidRPr="002158D5">
        <w:t>recordings.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explained.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advised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detention.</w:t>
      </w:r>
    </w:p>
    <w:p w:rsidR="00AA7014" w:rsidRPr="002158D5" w:rsidRDefault="00AA7014" w:rsidP="002E6B0D">
      <w:pPr>
        <w:pStyle w:val="SingleTxtG"/>
      </w:pPr>
      <w:r w:rsidRPr="002158D5">
        <w:t>2.3</w:t>
      </w:r>
      <w:r w:rsidRPr="002158D5">
        <w:tab/>
        <w:t>At</w:t>
      </w:r>
      <w:r w:rsidR="00233551">
        <w:t xml:space="preserve"> </w:t>
      </w:r>
      <w:r w:rsidRPr="002158D5">
        <w:t>around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p.m.,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phone</w:t>
      </w:r>
      <w:r w:rsidR="00233551">
        <w:t xml:space="preserve"> </w:t>
      </w:r>
      <w:r w:rsidRPr="002158D5">
        <w:t>call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arrived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then,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toilet,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still</w:t>
      </w:r>
      <w:r w:rsidR="00233551">
        <w:t xml:space="preserve"> </w:t>
      </w:r>
      <w:r w:rsidRPr="002158D5">
        <w:t>handcuffed.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unable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withstand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torture,</w:t>
      </w:r>
      <w:r w:rsidR="00233551">
        <w:t xml:space="preserve"> </w:t>
      </w:r>
      <w:r w:rsidRPr="002158D5">
        <w:t>humiliation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fatigue,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false</w:t>
      </w:r>
      <w:r w:rsidR="00233551">
        <w:t xml:space="preserve"> </w:t>
      </w:r>
      <w:r w:rsidRPr="002158D5">
        <w:t>confession.</w:t>
      </w:r>
    </w:p>
    <w:p w:rsidR="00AA7014" w:rsidRPr="002158D5" w:rsidRDefault="00AA7014" w:rsidP="002E6B0D">
      <w:pPr>
        <w:pStyle w:val="SingleTxtG"/>
      </w:pPr>
      <w:r w:rsidRPr="002158D5">
        <w:t>2.4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drawn</w:t>
      </w:r>
      <w:r w:rsidR="00233551">
        <w:t xml:space="preserve"> </w:t>
      </w:r>
      <w:r w:rsidRPr="002158D5">
        <w:t>up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investigator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hours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indicate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stipulated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94</w:t>
      </w:r>
      <w:r w:rsidRPr="00BE1732">
        <w:rPr>
          <w:rStyle w:val="FootnoteReference"/>
        </w:rPr>
        <w:footnoteReference w:id="5"/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95</w:t>
      </w:r>
      <w:r w:rsidRPr="00BE1732">
        <w:rPr>
          <w:rStyle w:val="FootnoteReference"/>
        </w:rPr>
        <w:footnoteReference w:id="6"/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</w:p>
    <w:p w:rsidR="00AA7014" w:rsidRPr="002158D5" w:rsidRDefault="00AA7014" w:rsidP="00A03591">
      <w:pPr>
        <w:pStyle w:val="SingleTxtG"/>
      </w:pPr>
      <w:r w:rsidRPr="002158D5">
        <w:t>2.5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D74103">
        <w:t xml:space="preserve"> </w:t>
      </w:r>
      <w:r w:rsidRPr="002158D5">
        <w:t>that</w:t>
      </w:r>
      <w:r w:rsidR="00233551">
        <w:t xml:space="preserve"> </w:t>
      </w:r>
      <w:r w:rsidRPr="002158D5">
        <w:t>from</w:t>
      </w:r>
      <w:r w:rsidR="00233551" w:rsidRPr="00D74103">
        <w:rPr>
          <w:vertAlign w:val="superscript"/>
        </w:rPr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detained</w:t>
      </w:r>
      <w:r w:rsidR="00233551">
        <w:t xml:space="preserve"> </w:t>
      </w:r>
      <w:r w:rsidRPr="002158D5">
        <w:t>unlawfully.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procedural</w:t>
      </w:r>
      <w:r w:rsidR="00233551">
        <w:t xml:space="preserve"> </w:t>
      </w:r>
      <w:r w:rsidRPr="002158D5">
        <w:t>stages,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detention.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procedural</w:t>
      </w:r>
      <w:r w:rsidR="00233551">
        <w:t xml:space="preserve"> </w:t>
      </w:r>
      <w:r w:rsidRPr="002158D5">
        <w:t>documents,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initiate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lawyer</w:t>
      </w:r>
      <w:r w:rsidR="00233551">
        <w:t xml:space="preserve"> </w:t>
      </w:r>
      <w:r w:rsidRPr="002158D5">
        <w:t>and/or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Constitution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Pr="00BE1732">
        <w:rPr>
          <w:rStyle w:val="FootnoteReference"/>
        </w:rPr>
        <w:footnoteReference w:id="7"/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2.6</w:t>
      </w:r>
      <w:r w:rsidRPr="002158D5">
        <w:tab/>
        <w:t>On</w:t>
      </w:r>
      <w:r w:rsidR="00233551">
        <w:t xml:space="preserve"> </w:t>
      </w:r>
      <w:r w:rsidRPr="002158D5">
        <w:t>26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around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a.m.,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transferred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temporary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facility,</w:t>
      </w:r>
      <w:r w:rsidR="00233551">
        <w:t xml:space="preserve"> </w:t>
      </w:r>
      <w:r w:rsidRPr="002158D5">
        <w:t>where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released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handcuffs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time.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February,</w:t>
      </w:r>
      <w:r w:rsidR="00233551">
        <w:t xml:space="preserve"> </w:t>
      </w:r>
      <w:r w:rsidRPr="002158D5">
        <w:t>46</w:t>
      </w:r>
      <w:r w:rsidR="00233551">
        <w:t xml:space="preserve"> </w:t>
      </w:r>
      <w:r w:rsidRPr="002158D5">
        <w:t>hours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accused;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silent.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lacks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record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him.</w:t>
      </w:r>
    </w:p>
    <w:p w:rsidR="00AA7014" w:rsidRPr="002158D5" w:rsidRDefault="00AA7014" w:rsidP="002E6B0D">
      <w:pPr>
        <w:pStyle w:val="SingleTxtG"/>
      </w:pPr>
      <w:r w:rsidRPr="002158D5">
        <w:t>2.7</w:t>
      </w:r>
      <w:r w:rsidRPr="002158D5">
        <w:tab/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held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grave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justice.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lasted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15</w:t>
      </w:r>
      <w:r w:rsidR="00233551">
        <w:t xml:space="preserve"> </w:t>
      </w:r>
      <w:r w:rsidRPr="002158D5">
        <w:t>minutes,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judge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question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suggested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2.8</w:t>
      </w:r>
      <w:r w:rsidRPr="002158D5">
        <w:tab/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officers.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reacted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allegations,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raise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fear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reprisal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torture.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jurisprudence</w:t>
      </w:r>
      <w:r w:rsidR="00233551">
        <w:t xml:space="preserve"> </w:t>
      </w:r>
      <w:r w:rsidRPr="002158D5">
        <w:t>in</w:t>
      </w:r>
      <w:r w:rsidR="00233551">
        <w:t xml:space="preserve"> </w:t>
      </w:r>
      <w:proofErr w:type="spellStart"/>
      <w:r w:rsidRPr="00BE1732">
        <w:rPr>
          <w:i/>
          <w:iCs/>
        </w:rPr>
        <w:t>Avadanov</w:t>
      </w:r>
      <w:proofErr w:type="spellEnd"/>
      <w:r w:rsidR="00233551" w:rsidRPr="00BE1732">
        <w:rPr>
          <w:i/>
          <w:iCs/>
        </w:rPr>
        <w:t xml:space="preserve"> </w:t>
      </w:r>
      <w:r w:rsidRPr="00BE1732">
        <w:rPr>
          <w:i/>
          <w:iCs/>
        </w:rPr>
        <w:t>v.</w:t>
      </w:r>
      <w:r w:rsidR="00233551" w:rsidRPr="00BE1732">
        <w:rPr>
          <w:i/>
          <w:iCs/>
        </w:rPr>
        <w:t xml:space="preserve"> </w:t>
      </w:r>
      <w:r w:rsidRPr="00BE1732">
        <w:rPr>
          <w:i/>
          <w:iCs/>
        </w:rPr>
        <w:t>Azerbaijan</w:t>
      </w:r>
      <w:r w:rsidRPr="00BE1732">
        <w:rPr>
          <w:rStyle w:val="FootnoteReference"/>
        </w:rPr>
        <w:footnoteReference w:id="8"/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instructions</w:t>
      </w:r>
      <w:r w:rsidR="00233551">
        <w:t xml:space="preserve"> </w:t>
      </w:r>
      <w:r w:rsidRPr="002158D5">
        <w:t>Nos.</w:t>
      </w:r>
      <w:r w:rsidR="00233551">
        <w:t xml:space="preserve"> </w:t>
      </w:r>
      <w:r w:rsidRPr="002158D5">
        <w:t>70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75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Prosecutor-General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support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allegations,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referred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despite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effect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report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Human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Watch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support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prosecutors</w:t>
      </w:r>
      <w:r w:rsidR="00233551">
        <w:t xml:space="preserve"> </w:t>
      </w:r>
      <w:r w:rsidRPr="002158D5">
        <w:t>often</w:t>
      </w:r>
      <w:r w:rsidR="00233551">
        <w:t xml:space="preserve"> </w:t>
      </w:r>
      <w:r w:rsidRPr="002158D5">
        <w:t>refuse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investigate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torture.</w:t>
      </w:r>
      <w:r w:rsidRPr="00BE1732">
        <w:rPr>
          <w:rStyle w:val="FootnoteReference"/>
        </w:rPr>
        <w:footnoteReference w:id="9"/>
      </w:r>
    </w:p>
    <w:p w:rsidR="00AA7014" w:rsidRPr="002158D5" w:rsidRDefault="00AA7014" w:rsidP="002E6B0D">
      <w:pPr>
        <w:pStyle w:val="SingleTxtG"/>
      </w:pPr>
      <w:r w:rsidRPr="002158D5">
        <w:t>2.9</w:t>
      </w:r>
      <w:r w:rsidRPr="002158D5">
        <w:tab/>
        <w:t>On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March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issued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alleges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comply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132-1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single</w:t>
      </w:r>
      <w:r w:rsidR="00233551">
        <w:t xml:space="preserve"> </w:t>
      </w:r>
      <w:r w:rsidRPr="002158D5">
        <w:t>judge.</w:t>
      </w:r>
    </w:p>
    <w:p w:rsidR="00AA7014" w:rsidRPr="002158D5" w:rsidRDefault="00AA7014" w:rsidP="00015EE4">
      <w:pPr>
        <w:pStyle w:val="SingleTxtG"/>
      </w:pPr>
      <w:r w:rsidRPr="002158D5">
        <w:t>2.10</w:t>
      </w:r>
      <w:r w:rsidRPr="002158D5">
        <w:tab/>
        <w:t>On</w:t>
      </w:r>
      <w:r w:rsidR="00233551">
        <w:t xml:space="preserve"> </w:t>
      </w:r>
      <w:r w:rsidRPr="002158D5">
        <w:t>8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D.T.,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challenging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measure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383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appeal,</w:t>
      </w:r>
      <w:r w:rsidR="00233551">
        <w:t xml:space="preserve"> </w:t>
      </w:r>
      <w:r w:rsidRPr="002158D5">
        <w:t>arguing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D.T.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notification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scheduled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20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false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participation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counsel.</w:t>
      </w:r>
      <w:r w:rsidRPr="00BE1732">
        <w:rPr>
          <w:rStyle w:val="FootnoteReference"/>
        </w:rPr>
        <w:footnoteReference w:id="10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383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termination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procedure.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2.11</w:t>
      </w:r>
      <w:r w:rsidRPr="002158D5">
        <w:tab/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50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dated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Pr="00BE1732">
        <w:rPr>
          <w:rStyle w:val="FootnoteReference"/>
        </w:rPr>
        <w:footnoteReference w:id="11"/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formally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organized</w:t>
      </w:r>
      <w:r w:rsidR="00233551">
        <w:t xml:space="preserve"> </w:t>
      </w:r>
      <w:r w:rsidRPr="002158D5">
        <w:t>group.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prolonged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indicating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it.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opportunity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concerning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issued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April.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2.12</w:t>
      </w:r>
      <w:r w:rsidRPr="002158D5">
        <w:tab/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12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convicted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organized</w:t>
      </w:r>
      <w:r w:rsidR="00233551">
        <w:t xml:space="preserve"> </w:t>
      </w:r>
      <w:r w:rsidRPr="002158D5">
        <w:t>group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nine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imprisonment.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August,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payment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fee.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failure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constitutes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2"/>
      </w:r>
    </w:p>
    <w:p w:rsidR="00AA7014" w:rsidRPr="002158D5" w:rsidRDefault="00AA7014" w:rsidP="002E6B0D">
      <w:pPr>
        <w:pStyle w:val="SingleTxtG"/>
      </w:pPr>
      <w:r w:rsidRPr="002158D5">
        <w:t>2.13</w:t>
      </w:r>
      <w:r w:rsidRPr="002158D5">
        <w:tab/>
        <w:t>On</w:t>
      </w:r>
      <w:r w:rsidR="00233551">
        <w:t xml:space="preserve"> </w:t>
      </w:r>
      <w:r w:rsidRPr="002158D5">
        <w:t>15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September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each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November,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respectively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motion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reviewed</w:t>
      </w:r>
      <w:r w:rsidR="00233551">
        <w:t xml:space="preserve"> </w:t>
      </w:r>
      <w:r w:rsidRPr="002158D5">
        <w:t>while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rejected,</w:t>
      </w:r>
      <w:r w:rsidR="00233551">
        <w:t xml:space="preserve"> </w:t>
      </w:r>
      <w:r w:rsidRPr="002158D5">
        <w:t>both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2012.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2.14</w:t>
      </w:r>
      <w:r w:rsidRPr="002158D5">
        <w:tab/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transferred</w:t>
      </w:r>
      <w:r w:rsidR="00233551">
        <w:t xml:space="preserve"> </w:t>
      </w:r>
      <w:r w:rsidRPr="002158D5">
        <w:t>from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facility</w:t>
      </w:r>
      <w:r w:rsidR="00233551">
        <w:t xml:space="preserve"> </w:t>
      </w:r>
      <w:r w:rsidRPr="002158D5">
        <w:t>No.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correctional</w:t>
      </w:r>
      <w:r w:rsidR="00233551">
        <w:t xml:space="preserve"> </w:t>
      </w:r>
      <w:r w:rsidRPr="002158D5">
        <w:t>colony</w:t>
      </w:r>
      <w:r w:rsidR="00233551">
        <w:t xml:space="preserve"> </w:t>
      </w:r>
      <w:r w:rsidRPr="002158D5">
        <w:t>No.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Jalal</w:t>
      </w:r>
      <w:r w:rsidR="00233551">
        <w:t xml:space="preserve"> </w:t>
      </w:r>
      <w:r w:rsidRPr="002158D5">
        <w:t>Abad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continue</w:t>
      </w:r>
      <w:r w:rsidR="00233551">
        <w:t xml:space="preserve"> </w:t>
      </w:r>
      <w:r w:rsidRPr="002158D5">
        <w:t>serving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sentence.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bailiff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sentence,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confiscation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property,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apartment,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carried</w:t>
      </w:r>
      <w:r w:rsidR="00233551">
        <w:t xml:space="preserve"> </w:t>
      </w:r>
      <w:r w:rsidRPr="002158D5">
        <w:t>out.</w:t>
      </w:r>
      <w:r w:rsidR="00BE1732">
        <w:t xml:space="preserve"> </w:t>
      </w:r>
    </w:p>
    <w:p w:rsidR="00AA7014" w:rsidRPr="002158D5" w:rsidRDefault="00015EE4" w:rsidP="00015EE4">
      <w:pPr>
        <w:pStyle w:val="H23G"/>
      </w:pPr>
      <w:r>
        <w:tab/>
      </w:r>
      <w:r>
        <w:tab/>
      </w:r>
      <w:r w:rsidR="00AA7014" w:rsidRPr="002158D5">
        <w:t>The</w:t>
      </w:r>
      <w:r w:rsidR="00233551">
        <w:t xml:space="preserve"> </w:t>
      </w:r>
      <w:r w:rsidR="00AA7014" w:rsidRPr="002158D5">
        <w:t>complaint</w:t>
      </w:r>
    </w:p>
    <w:p w:rsidR="00AA7014" w:rsidRPr="002158D5" w:rsidRDefault="00AA7014" w:rsidP="002E6B0D">
      <w:pPr>
        <w:pStyle w:val="SingleTxtG"/>
      </w:pPr>
      <w:r w:rsidRPr="002158D5">
        <w:t>3.1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read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following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confess.</w:t>
      </w:r>
    </w:p>
    <w:p w:rsidR="00AA7014" w:rsidRPr="002158D5" w:rsidRDefault="00AA7014" w:rsidP="002E6B0D">
      <w:pPr>
        <w:pStyle w:val="SingleTxtG"/>
      </w:pPr>
      <w:r w:rsidRPr="002158D5">
        <w:t>3.2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</w:t>
      </w:r>
      <w:r w:rsidR="00BE1732">
        <w:t xml:space="preserve"> </w:t>
      </w:r>
      <w:r w:rsidRPr="002158D5">
        <w:t>was</w:t>
      </w:r>
      <w:r w:rsidR="00233551">
        <w:t xml:space="preserve"> </w:t>
      </w:r>
      <w:r w:rsidRPr="002158D5">
        <w:t>violated,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detained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drawn</w:t>
      </w:r>
      <w:r w:rsidR="00233551">
        <w:t xml:space="preserve"> </w:t>
      </w:r>
      <w:r w:rsidRPr="002158D5">
        <w:t>up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day.</w:t>
      </w:r>
      <w:r w:rsidRPr="00BE1732">
        <w:rPr>
          <w:rStyle w:val="FootnoteReference"/>
        </w:rPr>
        <w:footnoteReference w:id="13"/>
      </w:r>
    </w:p>
    <w:p w:rsidR="00AA7014" w:rsidRPr="002158D5" w:rsidRDefault="00AA7014" w:rsidP="002E6B0D">
      <w:pPr>
        <w:pStyle w:val="SingleTxtG"/>
      </w:pPr>
      <w:r w:rsidRPr="002158D5">
        <w:t>3.3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as,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native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speaker,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translated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Russian.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3.4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restraint.</w:t>
      </w:r>
      <w:r w:rsidRPr="00BE1732">
        <w:rPr>
          <w:rStyle w:val="FootnoteReference"/>
        </w:rPr>
        <w:footnoteReference w:id="14"/>
      </w:r>
    </w:p>
    <w:p w:rsidR="00AA7014" w:rsidRPr="002158D5" w:rsidRDefault="00AA7014" w:rsidP="002E6B0D">
      <w:pPr>
        <w:pStyle w:val="SingleTxtG"/>
      </w:pPr>
      <w:r w:rsidRPr="002158D5">
        <w:t>3.5</w:t>
      </w:r>
      <w:r w:rsidR="00233551">
        <w:t xml:space="preserve"> </w:t>
      </w:r>
      <w:r w:rsidRPr="002158D5">
        <w:tab/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because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transmittal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refuse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3.6</w:t>
      </w:r>
      <w:r w:rsidR="00233551">
        <w:t xml:space="preserve"> 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</w:p>
    <w:p w:rsidR="00AA7014" w:rsidRPr="002158D5" w:rsidRDefault="00AA7014" w:rsidP="00A15DA4">
      <w:pPr>
        <w:pStyle w:val="H23G"/>
      </w:pPr>
      <w:r w:rsidRPr="002158D5">
        <w:tab/>
      </w:r>
      <w:r w:rsidRPr="002158D5">
        <w:tab/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bookmarkStart w:id="0" w:name="_Hlk500748511"/>
      <w:r w:rsidRPr="002158D5">
        <w:t>on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bookmarkEnd w:id="0"/>
    </w:p>
    <w:p w:rsidR="00AA7014" w:rsidRPr="002158D5" w:rsidRDefault="00AA7014" w:rsidP="002E6B0D">
      <w:pPr>
        <w:pStyle w:val="SingleTxtG"/>
      </w:pPr>
      <w:r w:rsidRPr="002158D5">
        <w:t>4.1</w:t>
      </w:r>
      <w:r w:rsidRPr="002158D5">
        <w:tab/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convicted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274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1)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nine</w:t>
      </w:r>
      <w:r w:rsidR="00233551">
        <w:t xml:space="preserve"> </w:t>
      </w:r>
      <w:r w:rsidRPr="002158D5">
        <w:t>years</w:t>
      </w:r>
      <w:r w:rsidR="00BE1732">
        <w:t>’</w:t>
      </w:r>
      <w:r w:rsidR="00233551">
        <w:t xml:space="preserve"> </w:t>
      </w:r>
      <w:r w:rsidRPr="002158D5">
        <w:t>imprisonment.</w:t>
      </w:r>
      <w:r w:rsidR="00BE1732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action</w:t>
      </w:r>
      <w:r w:rsidR="00233551">
        <w:t xml:space="preserve"> </w:t>
      </w:r>
      <w:r w:rsidRPr="002158D5">
        <w:t>undertaken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23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completed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transmitted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July.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amnesty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adopted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occasion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20th</w:t>
      </w:r>
      <w:r w:rsidR="00233551">
        <w:t xml:space="preserve"> </w:t>
      </w:r>
      <w:r w:rsidRPr="002158D5">
        <w:t>anniversary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independence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unserved</w:t>
      </w:r>
      <w:r w:rsidR="00233551">
        <w:t xml:space="preserve"> </w:t>
      </w:r>
      <w:r w:rsidRPr="002158D5">
        <w:t>term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punishment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reduced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third.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2011.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4.2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132-1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foresees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single-judge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cassation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compliance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31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cassation</w:t>
      </w:r>
      <w:r w:rsidR="00233551">
        <w:t xml:space="preserve"> </w:t>
      </w:r>
      <w:r w:rsidRPr="002158D5">
        <w:t>courts</w:t>
      </w:r>
      <w:r w:rsidR="00233551">
        <w:t xml:space="preserve"> </w:t>
      </w:r>
      <w:r w:rsidRPr="002158D5">
        <w:t>decide</w:t>
      </w:r>
      <w:r w:rsidR="00233551">
        <w:t xml:space="preserve"> </w:t>
      </w:r>
      <w:r w:rsidRPr="002158D5">
        <w:t>upon</w:t>
      </w:r>
      <w:r w:rsidR="00233551">
        <w:t xml:space="preserve"> </w:t>
      </w:r>
      <w:r w:rsidRPr="002158D5">
        <w:t>appeals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cases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panel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judges.</w:t>
      </w:r>
      <w:r w:rsidR="00BE1732">
        <w:t xml:space="preserve"> </w:t>
      </w:r>
    </w:p>
    <w:p w:rsidR="00AA7014" w:rsidRPr="002158D5" w:rsidRDefault="00AA7014" w:rsidP="00EC6B7B">
      <w:pPr>
        <w:pStyle w:val="SingleTxtG"/>
      </w:pPr>
      <w:r w:rsidRPr="002158D5">
        <w:t>4.3</w:t>
      </w:r>
      <w:r w:rsidRPr="002158D5">
        <w:tab/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discontinued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initiated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9002C9">
        <w:t>’s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concluded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12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begun</w:t>
      </w:r>
      <w:r w:rsidR="00233551">
        <w:t xml:space="preserve"> </w:t>
      </w:r>
      <w:r w:rsidRPr="002158D5">
        <w:t>examining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exception,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dated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267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change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cancel</w:t>
      </w:r>
      <w:r w:rsidR="00233551">
        <w:t xml:space="preserve"> </w:t>
      </w:r>
      <w:r w:rsidRPr="002158D5">
        <w:t>a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restraining</w:t>
      </w:r>
      <w:r w:rsidR="00233551">
        <w:t xml:space="preserve"> </w:t>
      </w:r>
      <w:r w:rsidRPr="002158D5">
        <w:t>order;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obliged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motivate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regard.</w:t>
      </w:r>
      <w:r w:rsidR="00233551">
        <w:t xml:space="preserve"> </w:t>
      </w:r>
    </w:p>
    <w:p w:rsidR="00AA7014" w:rsidRPr="002158D5" w:rsidRDefault="00AA7014" w:rsidP="00EC6B7B">
      <w:pPr>
        <w:pStyle w:val="SingleTxtG"/>
      </w:pPr>
      <w:r w:rsidRPr="002158D5">
        <w:t>4.4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terminated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because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new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there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need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continue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review.</w:t>
      </w:r>
      <w:r w:rsidR="00BE1732">
        <w:t xml:space="preserve"> </w:t>
      </w:r>
    </w:p>
    <w:p w:rsidR="00AA7014" w:rsidRPr="002158D5" w:rsidRDefault="00EC6B7B" w:rsidP="00EC6B7B">
      <w:pPr>
        <w:pStyle w:val="H23G"/>
      </w:pPr>
      <w:r>
        <w:tab/>
      </w:r>
      <w:r>
        <w:tab/>
      </w:r>
      <w:r w:rsidR="00AA7014" w:rsidRPr="002158D5">
        <w:t>Author</w:t>
      </w:r>
      <w:r w:rsidR="00BE1732">
        <w:t>’</w:t>
      </w:r>
      <w:r w:rsidR="00AA7014" w:rsidRPr="002158D5">
        <w:t>s</w:t>
      </w:r>
      <w:r w:rsidR="00233551">
        <w:t xml:space="preserve"> </w:t>
      </w:r>
      <w:r w:rsidR="00AA7014" w:rsidRPr="002158D5">
        <w:t>comments</w:t>
      </w:r>
      <w:r w:rsidR="00233551">
        <w:t xml:space="preserve"> </w:t>
      </w:r>
      <w:r w:rsidR="00AA7014" w:rsidRPr="002158D5">
        <w:t>on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State</w:t>
      </w:r>
      <w:r w:rsidR="00233551">
        <w:t xml:space="preserve"> </w:t>
      </w:r>
      <w:r w:rsidR="00AA7014" w:rsidRPr="002158D5">
        <w:t>party</w:t>
      </w:r>
      <w:r w:rsidR="00BE1732">
        <w:t>’</w:t>
      </w:r>
      <w:r w:rsidR="00AA7014" w:rsidRPr="002158D5">
        <w:t>s</w:t>
      </w:r>
      <w:r w:rsidR="00233551">
        <w:t xml:space="preserve"> </w:t>
      </w:r>
      <w:r w:rsidR="00AA7014" w:rsidRPr="002158D5">
        <w:t>observations</w:t>
      </w:r>
      <w:r w:rsidR="00233551">
        <w:t xml:space="preserve"> </w:t>
      </w:r>
      <w:r w:rsidR="00AA7014" w:rsidRPr="002158D5">
        <w:t>on</w:t>
      </w:r>
      <w:r w:rsidR="00233551">
        <w:t xml:space="preserve"> </w:t>
      </w:r>
      <w:r w:rsidR="00AA7014" w:rsidRPr="002158D5">
        <w:t>admissibility</w:t>
      </w:r>
      <w:r w:rsidR="00233551">
        <w:t xml:space="preserve"> </w:t>
      </w:r>
      <w:r w:rsidR="00AA7014" w:rsidRPr="002158D5">
        <w:t>and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merits</w:t>
      </w:r>
    </w:p>
    <w:p w:rsidR="00AA7014" w:rsidRPr="002158D5" w:rsidRDefault="00AA7014" w:rsidP="002E6B0D">
      <w:pPr>
        <w:pStyle w:val="SingleTxtG"/>
      </w:pPr>
      <w:r w:rsidRPr="002158D5">
        <w:t>5.1</w:t>
      </w:r>
      <w:r w:rsidRPr="002158D5">
        <w:tab/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December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threats</w:t>
      </w:r>
      <w:r w:rsidR="00233551">
        <w:t xml:space="preserve"> </w:t>
      </w:r>
      <w:r w:rsidRPr="002158D5">
        <w:t>(cruel</w:t>
      </w:r>
      <w:r w:rsidR="00233551">
        <w:t xml:space="preserve"> </w:t>
      </w:r>
      <w:r w:rsidRPr="002158D5">
        <w:t>treatment)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apprehension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till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self-incrimination.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rebut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explanations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how,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might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investigated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respond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lack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timely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decide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delay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arguments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initiated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response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counsel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sufficient</w:t>
      </w:r>
      <w:r w:rsidR="00233551">
        <w:t xml:space="preserve"> </w:t>
      </w:r>
      <w:r w:rsidRPr="002158D5">
        <w:t>elements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quash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apply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different</w:t>
      </w:r>
      <w:r w:rsidR="00233551">
        <w:t xml:space="preserve"> </w:t>
      </w:r>
      <w:r w:rsidRPr="002158D5">
        <w:t>restraint</w:t>
      </w:r>
      <w:r w:rsidR="00233551">
        <w:t xml:space="preserve"> </w:t>
      </w:r>
      <w:r w:rsidRPr="002158D5">
        <w:t>measure.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unfairly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courts</w:t>
      </w:r>
      <w:r w:rsidR="00233551">
        <w:t xml:space="preserve"> </w:t>
      </w:r>
      <w:r w:rsidRPr="002158D5">
        <w:t>disregarded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arguments,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="00BE1732">
        <w:t>“</w:t>
      </w:r>
      <w:r w:rsidRPr="002158D5">
        <w:t>provocation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BE1732">
        <w:t>”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context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disagreement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relation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status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heroin.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outside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control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authorities</w:t>
      </w:r>
      <w:r w:rsidR="00233551">
        <w:t xml:space="preserve"> </w:t>
      </w:r>
      <w:r w:rsidRPr="002158D5">
        <w:t>disregarded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was</w:t>
      </w:r>
      <w:r w:rsidR="00233551">
        <w:t xml:space="preserve"> </w:t>
      </w:r>
      <w:r w:rsidR="00BE1732">
        <w:t>“</w:t>
      </w:r>
      <w:r w:rsidRPr="002158D5">
        <w:t>provoked</w:t>
      </w:r>
      <w:r w:rsidR="00BE1732">
        <w:t>”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5.4</w:t>
      </w:r>
      <w:r w:rsidRPr="002158D5">
        <w:tab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unofficial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5.5</w:t>
      </w:r>
      <w:r w:rsidRPr="002158D5">
        <w:tab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find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(b),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</w:t>
      </w:r>
      <w:proofErr w:type="gramStart"/>
      <w:r w:rsidRPr="002158D5">
        <w:t>1)−(</w:t>
      </w:r>
      <w:proofErr w:type="gramEnd"/>
      <w:r w:rsidRPr="002158D5">
        <w:t>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(1),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recommend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party:</w:t>
      </w:r>
      <w:r w:rsidR="00233551">
        <w:t xml:space="preserve"> </w:t>
      </w:r>
      <w:r w:rsidRPr="002158D5">
        <w:t>conduct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thorough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torture;</w:t>
      </w:r>
      <w:r w:rsidR="00233551">
        <w:t xml:space="preserve"> </w:t>
      </w:r>
      <w:r w:rsidRPr="002158D5">
        <w:t>prosecute</w:t>
      </w:r>
      <w:r w:rsidR="00233551">
        <w:t xml:space="preserve"> </w:t>
      </w:r>
      <w:r w:rsidRPr="002158D5">
        <w:t>those</w:t>
      </w:r>
      <w:r w:rsidR="00233551">
        <w:t xml:space="preserve"> </w:t>
      </w:r>
      <w:r w:rsidRPr="002158D5">
        <w:t>responsible;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verdict;</w:t>
      </w:r>
      <w:r w:rsidR="00233551">
        <w:t xml:space="preserve"> </w:t>
      </w:r>
      <w:r w:rsidRPr="002158D5">
        <w:t>stop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confiscation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apartment;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change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administrative</w:t>
      </w:r>
      <w:r w:rsidR="00233551">
        <w:t xml:space="preserve"> </w:t>
      </w:r>
      <w:r w:rsidRPr="002158D5">
        <w:t>practice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cases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drugs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operations.</w:t>
      </w:r>
      <w:r w:rsidR="00BE1732">
        <w:t xml:space="preserve"> </w:t>
      </w:r>
      <w:r w:rsidRPr="002158D5">
        <w:t>He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compensation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suffered</w:t>
      </w:r>
      <w:r w:rsidR="00233551">
        <w:t xml:space="preserve"> </w:t>
      </w:r>
      <w:r w:rsidRPr="002158D5">
        <w:t>(€5,000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moral</w:t>
      </w:r>
      <w:r w:rsidR="00233551">
        <w:t xml:space="preserve"> </w:t>
      </w:r>
      <w:r w:rsidRPr="002158D5">
        <w:t>damages;</w:t>
      </w:r>
      <w:r w:rsidR="00233551">
        <w:t xml:space="preserve"> </w:t>
      </w:r>
      <w:r w:rsidRPr="002158D5">
        <w:t>€25,000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loss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apartment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€7,200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damages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length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imprisonment).</w:t>
      </w:r>
    </w:p>
    <w:p w:rsidR="00AA7014" w:rsidRPr="002158D5" w:rsidRDefault="008D553C" w:rsidP="008D553C">
      <w:pPr>
        <w:pStyle w:val="H23G"/>
      </w:pPr>
      <w:r>
        <w:tab/>
      </w:r>
      <w:r>
        <w:tab/>
      </w:r>
      <w:r w:rsidR="00AA7014" w:rsidRPr="002158D5">
        <w:t>Additional</w:t>
      </w:r>
      <w:r w:rsidR="00233551">
        <w:t xml:space="preserve"> </w:t>
      </w:r>
      <w:r w:rsidR="00AA7014" w:rsidRPr="002158D5">
        <w:t>observations</w:t>
      </w:r>
    </w:p>
    <w:p w:rsidR="00AA7014" w:rsidRPr="002158D5" w:rsidRDefault="008D553C" w:rsidP="008D553C">
      <w:pPr>
        <w:pStyle w:val="H4G"/>
      </w:pPr>
      <w:r>
        <w:tab/>
      </w:r>
      <w:r>
        <w:tab/>
      </w:r>
      <w:r w:rsidR="00AA7014" w:rsidRPr="002158D5">
        <w:t>From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State</w:t>
      </w:r>
      <w:r w:rsidR="00233551">
        <w:t xml:space="preserve"> </w:t>
      </w:r>
      <w:r w:rsidR="00AA7014" w:rsidRPr="002158D5">
        <w:t>party</w:t>
      </w:r>
    </w:p>
    <w:p w:rsidR="00AA7014" w:rsidRPr="002158D5" w:rsidRDefault="00AA7014" w:rsidP="002E6B0D">
      <w:pPr>
        <w:pStyle w:val="SingleTxtG"/>
      </w:pPr>
      <w:r w:rsidRPr="002158D5">
        <w:t>6.1</w:t>
      </w:r>
      <w:r w:rsidRPr="002158D5">
        <w:tab/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June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reiterated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Pr="002158D5">
        <w:t>operation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car.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underlines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forensic-chemical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No.</w:t>
      </w:r>
      <w:r w:rsidR="00D7496A">
        <w:t xml:space="preserve"> </w:t>
      </w:r>
      <w:r w:rsidRPr="002158D5">
        <w:t>74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confirmed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front</w:t>
      </w:r>
      <w:r w:rsidR="00233551">
        <w:t xml:space="preserve"> </w:t>
      </w:r>
      <w:r w:rsidRPr="002158D5">
        <w:t>seat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heroin.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6.2</w:t>
      </w:r>
      <w:r w:rsidRPr="002158D5">
        <w:tab/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declined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ground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authorization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victim,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reviewed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rejected.</w:t>
      </w:r>
    </w:p>
    <w:p w:rsidR="00AA7014" w:rsidRPr="002158D5" w:rsidRDefault="00AA7014" w:rsidP="002E6B0D">
      <w:pPr>
        <w:pStyle w:val="SingleTxtG"/>
      </w:pPr>
      <w:r w:rsidRPr="002158D5">
        <w:t>6.3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numerous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legislation</w:t>
      </w:r>
      <w:r w:rsidR="00233551">
        <w:t xml:space="preserve"> </w:t>
      </w:r>
      <w:r w:rsidRPr="002158D5">
        <w:t>occurred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operation,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subsequent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proceedings.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denies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assertions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acknowledged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accepted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respond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336C59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pleaded</w:t>
      </w:r>
      <w:r w:rsidR="00233551">
        <w:t xml:space="preserve"> </w:t>
      </w:r>
      <w:r w:rsidRPr="002158D5">
        <w:t>partially</w:t>
      </w:r>
      <w:r w:rsidR="00233551">
        <w:t xml:space="preserve"> </w:t>
      </w:r>
      <w:r w:rsidRPr="002158D5">
        <w:t>guilty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accepted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tortured.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concluded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ill-treatment,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denial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involvement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drug-related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affirmation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staged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analysed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avoid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liability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punishment.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adds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investigator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times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latter</w:t>
      </w:r>
      <w:r w:rsidR="00233551">
        <w:t xml:space="preserve"> </w:t>
      </w:r>
      <w:r w:rsidRPr="002158D5">
        <w:t>admitted</w:t>
      </w:r>
      <w:r w:rsidR="00233551">
        <w:t xml:space="preserve"> </w:t>
      </w:r>
      <w:r w:rsidRPr="002158D5">
        <w:t>receiving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woman</w:t>
      </w:r>
      <w:r w:rsidR="00233551">
        <w:t xml:space="preserve"> </w:t>
      </w:r>
      <w:r w:rsidRPr="002158D5">
        <w:t>called</w:t>
      </w:r>
      <w:r w:rsidR="00233551">
        <w:t xml:space="preserve"> </w:t>
      </w:r>
      <w:r w:rsidRPr="002158D5">
        <w:t>D.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testimony,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</w:t>
      </w:r>
      <w:r w:rsidR="00233551">
        <w:t xml:space="preserve"> </w:t>
      </w:r>
      <w:r w:rsidRPr="002158D5">
        <w:t>house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3.35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6.4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legislation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apprehension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notably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interpretation,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silent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liberty.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explaining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obligations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acknowledged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it.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stage,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private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M.M.,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suspect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counsel.</w:t>
      </w:r>
      <w:r w:rsidR="00233551">
        <w:t xml:space="preserve"> </w:t>
      </w:r>
      <w:r w:rsidRPr="002158D5">
        <w:t>Further,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partially</w:t>
      </w:r>
      <w:r w:rsidR="00233551">
        <w:t xml:space="preserve"> </w:t>
      </w:r>
      <w:r w:rsidRPr="002158D5">
        <w:t>admitted</w:t>
      </w:r>
      <w:r w:rsidR="00233551">
        <w:t xml:space="preserve"> </w:t>
      </w:r>
      <w:r w:rsidRPr="002158D5">
        <w:t>guilt,</w:t>
      </w:r>
      <w:r w:rsidR="00233551">
        <w:t xml:space="preserve"> </w:t>
      </w:r>
      <w:r w:rsidRPr="002158D5">
        <w:t>explaining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co-accused</w:t>
      </w:r>
      <w:r w:rsidR="00233551">
        <w:t xml:space="preserve"> </w:t>
      </w:r>
      <w:r w:rsidRPr="002158D5">
        <w:t>B.A.,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acquired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transported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sale.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testify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himself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violated.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6.5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231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appointed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admits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August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President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fee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paid.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August,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146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interested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pay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translation.</w:t>
      </w:r>
      <w:r w:rsidR="00233551">
        <w:t xml:space="preserve"> </w:t>
      </w:r>
    </w:p>
    <w:p w:rsidR="00AA7014" w:rsidRPr="002158D5" w:rsidRDefault="00AA7014" w:rsidP="00F06466">
      <w:pPr>
        <w:pStyle w:val="SingleTxtG"/>
        <w:spacing w:after="100"/>
      </w:pPr>
      <w:r w:rsidRPr="002158D5">
        <w:t>6.6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mention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client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  <w:r w:rsidRPr="002158D5">
        <w:t>Lastly,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specify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methods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identify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heroin,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methodological</w:t>
      </w:r>
      <w:r w:rsidR="00233551">
        <w:t xml:space="preserve"> </w:t>
      </w:r>
      <w:r w:rsidRPr="002158D5">
        <w:t>guide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experts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Ministry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</w:p>
    <w:p w:rsidR="00AA7014" w:rsidRPr="002158D5" w:rsidRDefault="00233551" w:rsidP="00233551">
      <w:pPr>
        <w:pStyle w:val="H4G"/>
      </w:pPr>
      <w:r>
        <w:tab/>
      </w:r>
      <w:r>
        <w:tab/>
      </w:r>
      <w:r w:rsidR="00AA7014" w:rsidRPr="002158D5">
        <w:t>From</w:t>
      </w:r>
      <w:r>
        <w:t xml:space="preserve"> </w:t>
      </w:r>
      <w:r w:rsidR="00AA7014" w:rsidRPr="002158D5">
        <w:t>the</w:t>
      </w:r>
      <w:r>
        <w:t xml:space="preserve"> </w:t>
      </w:r>
      <w:r w:rsidR="00AA7014" w:rsidRPr="002158D5">
        <w:t>author</w:t>
      </w:r>
    </w:p>
    <w:p w:rsidR="00AA7014" w:rsidRPr="002158D5" w:rsidRDefault="00AA7014" w:rsidP="002E6B0D">
      <w:pPr>
        <w:pStyle w:val="SingleTxtG"/>
      </w:pPr>
      <w:r w:rsidRPr="002158D5">
        <w:t>7.1</w:t>
      </w:r>
      <w:r w:rsidRPr="002158D5">
        <w:tab/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comments,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30</w:t>
      </w:r>
      <w:r w:rsidR="00233551">
        <w:t xml:space="preserve"> </w:t>
      </w:r>
      <w:r w:rsidRPr="002158D5">
        <w:t>September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restated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latter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regard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lodged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complaint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claiming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amounted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opening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involved.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upheld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decision/ruling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open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June,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responded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General,</w:t>
      </w:r>
      <w:r w:rsidR="00233551">
        <w:t xml:space="preserve"> </w:t>
      </w:r>
      <w:r w:rsidRPr="002158D5">
        <w:t>claiming,</w:t>
      </w:r>
      <w:r w:rsidR="00233551">
        <w:t xml:space="preserve"> </w:t>
      </w:r>
      <w:r w:rsidRPr="002158D5">
        <w:t>among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things,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ruling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open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case.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author,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impossible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law,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done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seven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informed,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beginning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preliminary</w:t>
      </w:r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conducting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taking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decision,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motives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reasoning.</w:t>
      </w:r>
    </w:p>
    <w:p w:rsidR="00AA7014" w:rsidRPr="002158D5" w:rsidRDefault="00AA7014" w:rsidP="008B26B7">
      <w:pPr>
        <w:pStyle w:val="SingleTxtG"/>
        <w:spacing w:after="80"/>
      </w:pPr>
      <w:r w:rsidRPr="002158D5">
        <w:t>7.2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again</w:t>
      </w:r>
      <w:r w:rsidR="00233551">
        <w:t xml:space="preserve"> </w:t>
      </w:r>
      <w:r w:rsidRPr="002158D5">
        <w:t>disagrees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assessment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evidence,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cross-examine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witness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testimony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kept</w:t>
      </w:r>
      <w:r w:rsidR="00233551">
        <w:t xml:space="preserve"> </w:t>
      </w:r>
      <w:r w:rsidRPr="002158D5">
        <w:t>secret.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fair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method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independent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impartial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control.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react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visited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prison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nearly</w:t>
      </w:r>
      <w:r w:rsidR="00233551">
        <w:t xml:space="preserve"> </w:t>
      </w:r>
      <w:r w:rsidRPr="002158D5">
        <w:t>two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independent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functions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conflict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interest: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hand,</w:t>
      </w:r>
      <w:r w:rsidR="00233551">
        <w:t xml:space="preserve"> </w:t>
      </w:r>
      <w:r w:rsidRPr="002158D5">
        <w:t>supervising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and,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hand,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protection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organs;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victims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remedy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protection.</w:t>
      </w:r>
      <w:r w:rsidR="00233551">
        <w:t xml:space="preserve"> </w:t>
      </w:r>
      <w:bookmarkStart w:id="1" w:name="_GoBack"/>
      <w:bookmarkEnd w:id="1"/>
    </w:p>
    <w:p w:rsidR="00AA7014" w:rsidRPr="002158D5" w:rsidRDefault="00AA7014" w:rsidP="002E6B0D">
      <w:pPr>
        <w:pStyle w:val="SingleTxtG"/>
      </w:pPr>
      <w:r w:rsidRPr="002158D5">
        <w:t>7.3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possibility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5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accepted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fact,</w:t>
      </w:r>
      <w:r w:rsidR="00233551">
        <w:t xml:space="preserve"> </w:t>
      </w:r>
      <w:r w:rsidRPr="002158D5">
        <w:t>maintaining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practice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requiring</w:t>
      </w:r>
      <w:r w:rsidR="00233551">
        <w:t xml:space="preserve"> </w:t>
      </w:r>
      <w:r w:rsidRPr="002158D5">
        <w:t>payment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law.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challenges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147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costs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paid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7.4</w:t>
      </w:r>
      <w:r w:rsidRPr="002158D5">
        <w:tab/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2015,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13</w:t>
      </w:r>
      <w:r w:rsidR="00233551">
        <w:t xml:space="preserve"> </w:t>
      </w:r>
      <w:r w:rsidRPr="002158D5">
        <w:t>November</w:t>
      </w:r>
      <w:r w:rsidR="00233551">
        <w:t xml:space="preserve"> </w:t>
      </w:r>
      <w:r w:rsidRPr="002158D5">
        <w:t>2014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early</w:t>
      </w:r>
      <w:r w:rsidR="00233551">
        <w:t xml:space="preserve"> </w:t>
      </w:r>
      <w:r w:rsidRPr="002158D5">
        <w:t>release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brother.</w:t>
      </w:r>
      <w:r w:rsidRPr="00BE1732">
        <w:rPr>
          <w:rStyle w:val="FootnoteReference"/>
        </w:rPr>
        <w:footnoteReference w:id="16"/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still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acknowledge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correct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guaranteed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</w:p>
    <w:p w:rsidR="00AA7014" w:rsidRPr="002158D5" w:rsidRDefault="00AA7014" w:rsidP="00233551">
      <w:pPr>
        <w:pStyle w:val="H23G"/>
      </w:pPr>
      <w:r w:rsidRPr="002158D5">
        <w:tab/>
      </w:r>
      <w:r w:rsidRPr="002158D5">
        <w:tab/>
        <w:t>Issues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</w:p>
    <w:p w:rsidR="00AA7014" w:rsidRPr="002158D5" w:rsidRDefault="00AA7014" w:rsidP="00233551">
      <w:pPr>
        <w:pStyle w:val="H4G"/>
      </w:pPr>
      <w:r w:rsidRPr="002158D5">
        <w:tab/>
      </w:r>
      <w:r w:rsidRPr="002158D5">
        <w:tab/>
        <w:t>Consideration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</w:p>
    <w:p w:rsidR="00AA7014" w:rsidRPr="002158D5" w:rsidRDefault="00AA7014" w:rsidP="002E6B0D">
      <w:pPr>
        <w:pStyle w:val="SingleTxtG"/>
      </w:pPr>
      <w:r w:rsidRPr="002158D5">
        <w:t>8.1</w:t>
      </w:r>
      <w:r w:rsidRPr="002158D5">
        <w:tab/>
        <w:t>Before</w:t>
      </w:r>
      <w:r w:rsidR="00233551">
        <w:t xml:space="preserve"> </w:t>
      </w:r>
      <w:r w:rsidRPr="002158D5">
        <w:t>considering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communication,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decide,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rule</w:t>
      </w:r>
      <w:r w:rsidR="00233551">
        <w:t xml:space="preserve"> </w:t>
      </w:r>
      <w:r w:rsidRPr="002158D5">
        <w:t>93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rules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procedure,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8.2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ascertained,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required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matter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another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international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settlement.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8.3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mention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client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notes,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raise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fear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reprisal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torture.</w:t>
      </w:r>
      <w:r w:rsidR="00BE1732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later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(two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later),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complaint</w:t>
      </w:r>
      <w:r w:rsidR="00233551">
        <w:t xml:space="preserve"> </w:t>
      </w:r>
      <w:r w:rsidRPr="002158D5">
        <w:t>lodged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(questioning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requesting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opening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May.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(b)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met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precluded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examining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claim.</w:t>
      </w:r>
      <w:r w:rsidR="00BE1732">
        <w:t xml:space="preserve"> 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8.4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ill-treatment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his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extracting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confession.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beaten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forced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give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testimony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M.T.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raised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authorities,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indicated</w:t>
      </w:r>
      <w:r w:rsidR="00233551">
        <w:t xml:space="preserve"> </w:t>
      </w:r>
      <w:r w:rsidRPr="002158D5">
        <w:t>notably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refuted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arguments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liability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supported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medical</w:t>
      </w:r>
      <w:r w:rsidR="00233551">
        <w:t xml:space="preserve"> </w:t>
      </w:r>
      <w:r w:rsidRPr="002158D5">
        <w:t>document.</w:t>
      </w:r>
      <w:r w:rsidR="00BE1732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position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treatment</w:t>
      </w:r>
      <w:r w:rsidR="00233551">
        <w:t xml:space="preserve"> </w:t>
      </w:r>
      <w:r w:rsidRPr="002158D5">
        <w:t>contrary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more</w:t>
      </w:r>
      <w:r w:rsidR="00233551">
        <w:t xml:space="preserve"> </w:t>
      </w:r>
      <w:r w:rsidRPr="002158D5">
        <w:t>precise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respect,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8.5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kept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proofErr w:type="spellStart"/>
      <w:r w:rsidRPr="002158D5">
        <w:t>pretrial</w:t>
      </w:r>
      <w:proofErr w:type="spellEnd"/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authorized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applying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law,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since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serious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justice.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explain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what</w:t>
      </w:r>
      <w:r w:rsidR="00233551">
        <w:t xml:space="preserve"> </w:t>
      </w:r>
      <w:r w:rsidRPr="002158D5">
        <w:t>manner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subsequent</w:t>
      </w:r>
      <w:r w:rsidR="00233551">
        <w:t xml:space="preserve"> </w:t>
      </w:r>
      <w:r w:rsidRPr="002158D5">
        <w:t>order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comply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otherwise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Accordingly,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lack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substantiation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8.6</w:t>
      </w:r>
      <w:r w:rsidRPr="002158D5">
        <w:tab/>
        <w:t>With</w:t>
      </w:r>
      <w:r w:rsidR="00233551">
        <w:t xml:space="preserve"> </w:t>
      </w:r>
      <w:r w:rsidRPr="002158D5">
        <w:t>respect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language;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privately</w:t>
      </w:r>
      <w:r w:rsidR="00233551">
        <w:t xml:space="preserve"> </w:t>
      </w:r>
      <w:r w:rsidRPr="002158D5">
        <w:t>retained</w:t>
      </w:r>
      <w:r w:rsidR="00233551">
        <w:t xml:space="preserve"> </w:t>
      </w:r>
      <w:r w:rsidRPr="002158D5">
        <w:t>counsel;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interrogations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suspect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BE1732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more</w:t>
      </w:r>
      <w:r w:rsidR="00233551">
        <w:t xml:space="preserve"> </w:t>
      </w:r>
      <w:r w:rsidRPr="002158D5">
        <w:t>precise</w:t>
      </w:r>
      <w:r w:rsidR="00233551">
        <w:t xml:space="preserve"> </w:t>
      </w:r>
      <w:r w:rsidRPr="002158D5">
        <w:t>rebuttal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respect,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8.7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that: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transmittal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respectively</w:t>
      </w:r>
      <w:r w:rsidR="00233551">
        <w:t xml:space="preserve"> </w:t>
      </w:r>
      <w:r w:rsidRPr="002158D5">
        <w:t>declined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examine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application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BE1732">
        <w:t xml:space="preserve"> </w:t>
      </w:r>
      <w:r w:rsidRPr="002158D5">
        <w:t>review</w:t>
      </w:r>
      <w:r w:rsidR="00BE1732">
        <w:t xml:space="preserve"> </w:t>
      </w:r>
      <w:r w:rsidRPr="002158D5">
        <w:t>and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but</w:t>
      </w:r>
      <w:r w:rsidR="00233551">
        <w:t xml:space="preserve"> </w:t>
      </w:r>
      <w:r w:rsidRPr="002158D5">
        <w:t>rejected</w:t>
      </w:r>
      <w:r w:rsidR="00BE1732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motion.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8.8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relation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particularly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disagreement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assessment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evidence,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defence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cross-examine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key</w:t>
      </w:r>
      <w:r w:rsidR="00233551">
        <w:t xml:space="preserve"> </w:t>
      </w:r>
      <w:r w:rsidRPr="002158D5">
        <w:t>witness,</w:t>
      </w:r>
      <w:r w:rsidR="00233551">
        <w:t xml:space="preserve"> </w:t>
      </w:r>
      <w:r w:rsidRPr="002158D5">
        <w:t>X,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cooperated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witnesses,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use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method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rPr>
          <w:rFonts w:hint="eastAsia"/>
        </w:rPr>
        <w:t>the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courts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of</w:t>
      </w:r>
      <w:r w:rsidR="00233551">
        <w:rPr>
          <w:rFonts w:hint="eastAsia"/>
        </w:rPr>
        <w:t xml:space="preserve"> </w:t>
      </w:r>
      <w:r w:rsidRPr="002158D5">
        <w:t>States</w:t>
      </w:r>
      <w:r w:rsidR="00233551">
        <w:t xml:space="preserve"> </w:t>
      </w:r>
      <w:r w:rsidRPr="002158D5">
        <w:t>parties</w:t>
      </w:r>
      <w:r w:rsidR="00233551">
        <w:rPr>
          <w:rFonts w:hint="eastAsia"/>
        </w:rPr>
        <w:t xml:space="preserve"> </w:t>
      </w:r>
      <w:r w:rsidRPr="002158D5">
        <w:t>to</w:t>
      </w:r>
      <w:r w:rsidR="00233551">
        <w:t xml:space="preserve"> </w:t>
      </w:r>
      <w:r w:rsidRPr="002158D5">
        <w:t>evaluate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Pr="002158D5">
        <w:rPr>
          <w:rFonts w:hint="eastAsia"/>
        </w:rPr>
        <w:t>,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or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the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application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of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domestic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legislation,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case,</w:t>
      </w:r>
      <w:r w:rsidR="00233551">
        <w:t xml:space="preserve"> </w:t>
      </w:r>
      <w:r w:rsidRPr="002158D5">
        <w:t>unless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shown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evaluation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application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clearly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amounted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manifest</w:t>
      </w:r>
      <w:r w:rsidR="00233551">
        <w:t xml:space="preserve"> </w:t>
      </w:r>
      <w:r w:rsidRPr="002158D5">
        <w:t>error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denial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justice,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otherwise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independence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impartiality.</w:t>
      </w:r>
      <w:r w:rsidRPr="00BE1732">
        <w:rPr>
          <w:rStyle w:val="FootnoteReference"/>
        </w:rPr>
        <w:footnoteReference w:id="17"/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questioning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carried</w:t>
      </w:r>
      <w:r w:rsidR="00233551">
        <w:t xml:space="preserve"> </w:t>
      </w:r>
      <w:r w:rsidRPr="002158D5">
        <w:t>out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manner.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allow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insufficiently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substantiated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and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8.9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remaining</w:t>
      </w:r>
      <w:r w:rsidR="00233551">
        <w:t xml:space="preserve"> </w:t>
      </w:r>
      <w:r w:rsidRPr="002158D5">
        <w:t>claims,</w:t>
      </w:r>
      <w:r w:rsidR="00233551">
        <w:t xml:space="preserve"> </w:t>
      </w:r>
      <w:r w:rsidRPr="002158D5">
        <w:t>raising</w:t>
      </w:r>
      <w:r w:rsidR="00233551">
        <w:t xml:space="preserve"> </w:t>
      </w:r>
      <w:r w:rsidRPr="002158D5">
        <w:t>issues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proceeds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consideration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</w:p>
    <w:p w:rsidR="00AA7014" w:rsidRPr="002158D5" w:rsidRDefault="00714F3A" w:rsidP="00714F3A">
      <w:pPr>
        <w:pStyle w:val="H4G"/>
      </w:pPr>
      <w:r>
        <w:tab/>
      </w:r>
      <w:r>
        <w:tab/>
      </w:r>
      <w:r w:rsidR="00AA7014" w:rsidRPr="002158D5">
        <w:t>Consideration</w:t>
      </w:r>
      <w:r w:rsidR="00233551">
        <w:t xml:space="preserve"> </w:t>
      </w:r>
      <w:r w:rsidR="00AA7014" w:rsidRPr="002158D5">
        <w:t>of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merits</w:t>
      </w:r>
    </w:p>
    <w:p w:rsidR="00AA7014" w:rsidRPr="002158D5" w:rsidRDefault="00AA7014" w:rsidP="002E6B0D">
      <w:pPr>
        <w:pStyle w:val="SingleTxtG"/>
      </w:pPr>
      <w:r w:rsidRPr="002158D5">
        <w:t>9.1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considered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light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parties,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CB0B5F">
      <w:pPr>
        <w:pStyle w:val="SingleTxtG"/>
      </w:pPr>
      <w:r w:rsidRPr="002158D5">
        <w:t>9.2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native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speaker,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refuted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stating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appointed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jurisprudence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8"/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charged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offence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detail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they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cause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brought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them,</w:t>
      </w:r>
      <w:r w:rsidR="00233551">
        <w:t xml:space="preserve"> </w:t>
      </w:r>
      <w:r w:rsidRPr="002158D5">
        <w:t>enshrined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subparagraph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(a),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minimum</w:t>
      </w:r>
      <w:r w:rsidR="00233551">
        <w:t xml:space="preserve"> </w:t>
      </w:r>
      <w:r w:rsidRPr="002158D5">
        <w:t>guarantees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specific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subparagraph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met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stating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either</w:t>
      </w:r>
      <w:r w:rsidR="00233551">
        <w:t xml:space="preserve"> </w:t>
      </w:r>
      <w:r w:rsidRPr="002158D5">
        <w:t>orally</w:t>
      </w:r>
      <w:r w:rsidR="00233551">
        <w:t xml:space="preserve"> </w:t>
      </w:r>
      <w:r w:rsidR="00CB0B5F">
        <w:t>—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later</w:t>
      </w:r>
      <w:r w:rsidR="00233551">
        <w:t xml:space="preserve"> </w:t>
      </w:r>
      <w:r w:rsidRPr="002158D5">
        <w:t>confirmed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="00CB0B5F">
        <w:t>—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writing,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both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based.</w:t>
      </w:r>
      <w:r w:rsidRPr="00BE1732">
        <w:rPr>
          <w:rStyle w:val="FootnoteReference"/>
        </w:rPr>
        <w:footnoteReference w:id="19"/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key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essential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contents</w:t>
      </w:r>
      <w:r w:rsidR="00233551">
        <w:t xml:space="preserve"> </w:t>
      </w:r>
      <w:r w:rsidRPr="002158D5">
        <w:t>fully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makes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efforts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he/she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understand.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file,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weight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reveal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2E6B0D">
      <w:pPr>
        <w:pStyle w:val="SingleTxtG"/>
      </w:pPr>
      <w:r w:rsidRPr="002158D5">
        <w:t>9.3</w:t>
      </w:r>
      <w:r w:rsidRPr="002158D5">
        <w:tab/>
        <w:t>With</w:t>
      </w:r>
      <w:r w:rsidR="00233551">
        <w:t xml:space="preserve"> </w:t>
      </w:r>
      <w:r w:rsidRPr="002158D5">
        <w:t>respect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cannot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speak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(f),</w:t>
      </w:r>
      <w:r w:rsidR="00233551">
        <w:t xml:space="preserve"> </w:t>
      </w:r>
      <w:r w:rsidRPr="002158D5">
        <w:t>enshrines</w:t>
      </w:r>
      <w:r w:rsidR="00233551">
        <w:t xml:space="preserve"> </w:t>
      </w:r>
      <w:r w:rsidRPr="002158D5">
        <w:t>another</w:t>
      </w:r>
      <w:r w:rsidR="00233551">
        <w:t xml:space="preserve"> </w:t>
      </w:r>
      <w:r w:rsidRPr="002158D5">
        <w:t>aspect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principles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fairness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equality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proceedings;</w:t>
      </w:r>
      <w:r w:rsidRPr="00BE1732">
        <w:rPr>
          <w:rStyle w:val="FootnoteReference"/>
        </w:rPr>
        <w:footnoteReference w:id="20"/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arises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stages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oral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applies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aliens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well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nationals.</w:t>
      </w:r>
      <w:r w:rsidRPr="00BE1732">
        <w:rPr>
          <w:rStyle w:val="FootnoteReference"/>
        </w:rPr>
        <w:footnoteReference w:id="21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observes,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throughout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courts,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reflected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disclose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10.</w:t>
      </w:r>
      <w:r w:rsidRPr="002158D5">
        <w:tab/>
        <w:t>The</w:t>
      </w:r>
      <w:r w:rsidR="00233551">
        <w:t xml:space="preserve"> </w:t>
      </w:r>
      <w:r w:rsidRPr="002158D5">
        <w:t>Committee,</w:t>
      </w:r>
      <w:r w:rsidR="00233551">
        <w:t xml:space="preserve"> </w:t>
      </w:r>
      <w:r w:rsidRPr="002158D5">
        <w:t>acting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discloses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2E6B0D">
      <w:pPr>
        <w:pStyle w:val="SingleTxtG"/>
      </w:pPr>
      <w:r w:rsidRPr="002158D5">
        <w:t>11.</w:t>
      </w:r>
      <w:r w:rsidR="00233551">
        <w:t xml:space="preserve"> </w:t>
      </w:r>
      <w:r w:rsidRPr="002158D5">
        <w:tab/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remedy.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requires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full</w:t>
      </w:r>
      <w:r w:rsidR="00233551">
        <w:t xml:space="preserve"> </w:t>
      </w:r>
      <w:r w:rsidRPr="002158D5">
        <w:t>reparation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individuals</w:t>
      </w:r>
      <w:r w:rsidR="00233551">
        <w:t xml:space="preserve"> </w:t>
      </w:r>
      <w:r w:rsidRPr="002158D5">
        <w:t>whose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violated.</w:t>
      </w:r>
      <w:r w:rsidR="00233551">
        <w:t xml:space="preserve"> </w:t>
      </w:r>
      <w:r w:rsidRPr="002158D5">
        <w:t>Accordingly,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obligated,</w:t>
      </w:r>
      <w:r w:rsidR="00233551">
        <w:t xml:space="preserve"> </w:t>
      </w:r>
      <w:r w:rsidRPr="002158D5">
        <w:t>inter</w:t>
      </w:r>
      <w:r w:rsidR="00233551">
        <w:t xml:space="preserve"> </w:t>
      </w:r>
      <w:r w:rsidRPr="002158D5">
        <w:t>alia,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compensation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suffered.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take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steps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prevent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occurrence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similar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future.</w:t>
      </w:r>
    </w:p>
    <w:p w:rsidR="00AA7014" w:rsidRPr="002158D5" w:rsidRDefault="00AA7014" w:rsidP="002E6B0D">
      <w:pPr>
        <w:pStyle w:val="SingleTxtG"/>
      </w:pPr>
      <w:r w:rsidRPr="002158D5">
        <w:t>12.</w:t>
      </w:r>
      <w:r w:rsidR="00233551">
        <w:t xml:space="preserve"> </w:t>
      </w:r>
      <w:r w:rsidRPr="002158D5">
        <w:tab/>
        <w:t>Bearing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mind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becoming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recognized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competence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determine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there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pursuant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undertaken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ensure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individuals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territory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subject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jurisdiction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recognized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enforceable</w:t>
      </w:r>
      <w:r w:rsidR="00233551">
        <w:t xml:space="preserve"> </w:t>
      </w:r>
      <w:r w:rsidRPr="002158D5">
        <w:t>remedy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established,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wishes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party,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180</w:t>
      </w:r>
      <w:r w:rsidR="00233551">
        <w:t xml:space="preserve"> </w:t>
      </w:r>
      <w:r w:rsidRPr="002158D5">
        <w:t>days,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give</w:t>
      </w:r>
      <w:r w:rsidR="00233551">
        <w:t xml:space="preserve"> </w:t>
      </w:r>
      <w:r w:rsidRPr="002158D5">
        <w:t>effect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Views.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publish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Views,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widely</w:t>
      </w:r>
      <w:r w:rsidR="00233551">
        <w:t xml:space="preserve"> </w:t>
      </w:r>
      <w:r w:rsidRPr="002158D5">
        <w:t>disseminated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party.</w:t>
      </w:r>
    </w:p>
    <w:p w:rsidR="00714F3A" w:rsidRDefault="00714F3A" w:rsidP="00714F3A">
      <w:pPr>
        <w:pStyle w:val="SingleTxtG"/>
      </w:pPr>
    </w:p>
    <w:p w:rsidR="00666284" w:rsidRDefault="00666284" w:rsidP="00714F3A">
      <w:pPr>
        <w:pStyle w:val="SingleTxtG"/>
        <w:sectPr w:rsidR="00666284" w:rsidSect="002744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AA7014" w:rsidRPr="002158D5" w:rsidRDefault="00714F3A" w:rsidP="00714F3A">
      <w:pPr>
        <w:pStyle w:val="HChG"/>
      </w:pPr>
      <w:r>
        <w:tab/>
      </w:r>
      <w:r>
        <w:tab/>
      </w:r>
      <w:r w:rsidR="00AA7014" w:rsidRPr="002158D5">
        <w:t>Annex</w:t>
      </w:r>
      <w:r w:rsidR="00BE1732">
        <w:t xml:space="preserve"> </w:t>
      </w:r>
    </w:p>
    <w:p w:rsidR="00AA7014" w:rsidRPr="002158D5" w:rsidRDefault="00AA7014" w:rsidP="00666284">
      <w:pPr>
        <w:pStyle w:val="HChG"/>
      </w:pPr>
      <w:r w:rsidRPr="002158D5">
        <w:tab/>
      </w:r>
      <w:r w:rsidRPr="002158D5">
        <w:tab/>
        <w:t>Individual</w:t>
      </w:r>
      <w:r w:rsidR="00233551">
        <w:t xml:space="preserve"> </w:t>
      </w:r>
      <w:r w:rsidRPr="002158D5">
        <w:t>opinion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members</w:t>
      </w:r>
      <w:r w:rsidR="00233551">
        <w:t xml:space="preserve"> </w:t>
      </w:r>
      <w:r w:rsidRPr="002158D5">
        <w:t>Yuval</w:t>
      </w:r>
      <w:r w:rsidR="00233551">
        <w:t xml:space="preserve"> </w:t>
      </w:r>
      <w:proofErr w:type="spellStart"/>
      <w:r w:rsidRPr="002158D5">
        <w:t>Shany</w:t>
      </w:r>
      <w:proofErr w:type="spellEnd"/>
      <w:r w:rsidRPr="002158D5">
        <w:t>,</w:t>
      </w:r>
      <w:r w:rsidR="00233551">
        <w:t xml:space="preserve"> </w:t>
      </w:r>
      <w:r w:rsidRPr="002158D5">
        <w:t>José</w:t>
      </w:r>
      <w:r w:rsidR="00233551">
        <w:t xml:space="preserve"> </w:t>
      </w:r>
      <w:r w:rsidRPr="002158D5">
        <w:t>Manuel</w:t>
      </w:r>
      <w:r w:rsidR="00233551">
        <w:t xml:space="preserve"> </w:t>
      </w:r>
      <w:r w:rsidRPr="002158D5">
        <w:t>Santos</w:t>
      </w:r>
      <w:r w:rsidR="00233551">
        <w:t xml:space="preserve"> </w:t>
      </w:r>
      <w:proofErr w:type="spellStart"/>
      <w:r w:rsidRPr="002158D5">
        <w:t>Pais</w:t>
      </w:r>
      <w:proofErr w:type="spellEnd"/>
      <w:r w:rsidR="00233551">
        <w:t xml:space="preserve"> </w:t>
      </w:r>
      <w:r w:rsidRPr="002158D5">
        <w:t>and</w:t>
      </w:r>
      <w:r w:rsidR="00233551">
        <w:t xml:space="preserve"> </w:t>
      </w:r>
      <w:proofErr w:type="spellStart"/>
      <w:r w:rsidRPr="002158D5">
        <w:t>Christof</w:t>
      </w:r>
      <w:proofErr w:type="spellEnd"/>
      <w:r w:rsidR="00233551">
        <w:t xml:space="preserve"> </w:t>
      </w:r>
      <w:proofErr w:type="spellStart"/>
      <w:r w:rsidRPr="002158D5">
        <w:t>Heyns</w:t>
      </w:r>
      <w:proofErr w:type="spellEnd"/>
      <w:r w:rsidR="00233551">
        <w:t xml:space="preserve"> </w:t>
      </w:r>
      <w:r w:rsidRPr="002158D5">
        <w:t>(dissenting)</w:t>
      </w:r>
    </w:p>
    <w:p w:rsidR="00AA7014" w:rsidRPr="002158D5" w:rsidRDefault="00AA7014" w:rsidP="00666284">
      <w:pPr>
        <w:pStyle w:val="SingleTxtG"/>
      </w:pPr>
      <w:r w:rsidRPr="002158D5">
        <w:t>1.</w:t>
      </w:r>
      <w:r w:rsidR="00666284">
        <w:tab/>
      </w:r>
      <w:r w:rsidRPr="002158D5">
        <w:t>We</w:t>
      </w:r>
      <w:r w:rsidR="00233551">
        <w:t xml:space="preserve"> </w:t>
      </w:r>
      <w:r w:rsidRPr="002158D5">
        <w:t>regret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join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members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finding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495A9F">
      <w:pPr>
        <w:pStyle w:val="SingleTxtG"/>
      </w:pPr>
      <w:r w:rsidRPr="002158D5">
        <w:t>2.</w:t>
      </w:r>
      <w:r w:rsidR="00233551">
        <w:t xml:space="preserve"> 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stopped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car,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(para.</w:t>
      </w:r>
      <w:r w:rsidR="00233551">
        <w:t xml:space="preserve"> </w:t>
      </w:r>
      <w:r w:rsidRPr="002158D5">
        <w:t>2.1).</w:t>
      </w:r>
      <w:r w:rsidR="00233551">
        <w:t xml:space="preserve"> </w:t>
      </w:r>
      <w:r w:rsidRPr="002158D5">
        <w:t>Although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heroin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origin,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certainly</w:t>
      </w:r>
      <w:r w:rsidR="00233551">
        <w:t xml:space="preserve"> </w:t>
      </w:r>
      <w:r w:rsidRPr="002158D5">
        <w:t>aware,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on,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possible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relating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possession.</w:t>
      </w:r>
    </w:p>
    <w:p w:rsidR="00AA7014" w:rsidRPr="002158D5" w:rsidRDefault="00AA7014" w:rsidP="00666284">
      <w:pPr>
        <w:pStyle w:val="SingleTxtG"/>
      </w:pPr>
      <w:r w:rsidRPr="002158D5">
        <w:t>3.</w:t>
      </w:r>
      <w:r w:rsidR="00666284">
        <w:tab/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uncontested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speaks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private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(which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assigned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whom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file,</w:t>
      </w:r>
      <w:r w:rsidR="00233551">
        <w:t xml:space="preserve"> </w:t>
      </w:r>
      <w:r w:rsidRPr="002158D5">
        <w:t>including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(paras.</w:t>
      </w:r>
      <w:r w:rsidR="00233551">
        <w:t xml:space="preserve"> </w:t>
      </w:r>
      <w:r w:rsidRPr="002158D5">
        <w:t>6.4</w:t>
      </w:r>
      <w:r w:rsidR="00BE1732">
        <w:t>–</w:t>
      </w:r>
      <w:r w:rsidRPr="002158D5">
        <w:t>6.5).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enable</w:t>
      </w:r>
      <w:r w:rsidR="00233551">
        <w:t xml:space="preserve"> </w:t>
      </w:r>
      <w:r w:rsidRPr="002158D5">
        <w:t>us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reach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inform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detail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(especially</w:t>
      </w:r>
      <w:r w:rsidR="00233551">
        <w:t xml:space="preserve"> </w:t>
      </w:r>
      <w:r w:rsidRPr="002158D5">
        <w:t>taking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account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para.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above).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result,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unsubstantiated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inadmissible.</w:t>
      </w:r>
    </w:p>
    <w:p w:rsidR="00AA7014" w:rsidRPr="002158D5" w:rsidRDefault="00AA7014" w:rsidP="002E6B0D">
      <w:pPr>
        <w:pStyle w:val="SingleTxtG"/>
      </w:pPr>
      <w:r w:rsidRPr="002158D5">
        <w:t>4.</w:t>
      </w:r>
      <w:r w:rsidR="00233551">
        <w:t xml:space="preserve"> </w:t>
      </w:r>
      <w:r w:rsidRPr="002158D5">
        <w:tab/>
        <w:t>It</w:t>
      </w:r>
      <w:r w:rsidR="00233551">
        <w:t xml:space="preserve"> </w:t>
      </w:r>
      <w:r w:rsidRPr="002158D5">
        <w:t>appears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finding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majority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largely</w:t>
      </w:r>
      <w:r w:rsidR="00233551">
        <w:t xml:space="preserve"> </w:t>
      </w:r>
      <w:r w:rsidRPr="002158D5">
        <w:t>influenced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detailing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(para.</w:t>
      </w:r>
      <w:r w:rsidR="00233551">
        <w:t xml:space="preserve"> </w:t>
      </w:r>
      <w:r w:rsidRPr="002158D5">
        <w:t>9.2).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take</w:t>
      </w:r>
      <w:r w:rsidR="00233551">
        <w:t xml:space="preserve"> </w:t>
      </w:r>
      <w:r w:rsidRPr="002158D5">
        <w:t>issue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aspect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Views.</w:t>
      </w:r>
    </w:p>
    <w:p w:rsidR="00AA7014" w:rsidRPr="002158D5" w:rsidRDefault="00AA7014" w:rsidP="0053486A">
      <w:pPr>
        <w:pStyle w:val="SingleTxtG"/>
      </w:pPr>
      <w:r w:rsidRPr="002158D5">
        <w:t>5.</w:t>
      </w:r>
      <w:r w:rsidR="00233551">
        <w:t xml:space="preserve"> </w:t>
      </w:r>
      <w:r w:rsidRPr="002158D5">
        <w:tab/>
        <w:t>While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agree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Pr="002158D5">
        <w:t>importance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process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specified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document,</w:t>
      </w:r>
      <w:r w:rsidR="00C7022B" w:rsidRPr="00BE1732">
        <w:rPr>
          <w:rStyle w:val="FootnoteReference"/>
        </w:rPr>
        <w:footnoteReference w:id="22"/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appear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reasonable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require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translate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form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specific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defendant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ways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enable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her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fully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charges.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shown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assignment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full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(which</w:t>
      </w:r>
      <w:r w:rsidR="00233551">
        <w:t xml:space="preserve"> </w:t>
      </w:r>
      <w:r w:rsidRPr="002158D5">
        <w:t>included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inadequate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infringed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process,</w:t>
      </w:r>
      <w:r w:rsidR="00233551">
        <w:t xml:space="preserve"> </w:t>
      </w:r>
      <w:r w:rsidRPr="002158D5">
        <w:t>especially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legally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throughout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process.</w:t>
      </w:r>
    </w:p>
    <w:p w:rsidR="00AA7014" w:rsidRPr="002158D5" w:rsidRDefault="00AA7014" w:rsidP="002E6B0D">
      <w:pPr>
        <w:pStyle w:val="SingleTxtG"/>
      </w:pPr>
      <w:r w:rsidRPr="002158D5">
        <w:t>6.</w:t>
      </w:r>
      <w:r w:rsidR="00233551">
        <w:t xml:space="preserve"> </w:t>
      </w:r>
      <w:r w:rsidRPr="002158D5">
        <w:tab/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result,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sufficiently</w:t>
      </w:r>
      <w:r w:rsidR="00233551">
        <w:t xml:space="preserve"> </w:t>
      </w:r>
      <w:r w:rsidRPr="002158D5">
        <w:t>well</w:t>
      </w:r>
      <w:r w:rsidR="00233551">
        <w:t xml:space="preserve"> </w:t>
      </w:r>
      <w:r w:rsidRPr="002158D5">
        <w:t>established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circumstances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case.</w:t>
      </w:r>
    </w:p>
    <w:p w:rsidR="00BE1732" w:rsidRDefault="00BE17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1732" w:rsidSect="00C7022B"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1" w:rsidRPr="00B903E5" w:rsidRDefault="00233551" w:rsidP="00B903E5">
      <w:pPr>
        <w:pStyle w:val="Footer"/>
      </w:pPr>
    </w:p>
  </w:endnote>
  <w:endnote w:type="continuationSeparator" w:id="0">
    <w:p w:rsidR="00233551" w:rsidRPr="00B903E5" w:rsidRDefault="00233551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666284">
    <w:pPr>
      <w:pStyle w:val="Footer"/>
      <w:tabs>
        <w:tab w:val="right" w:pos="9598"/>
      </w:tabs>
    </w:pPr>
    <w:r w:rsidRPr="0027447D">
      <w:rPr>
        <w:b/>
        <w:sz w:val="18"/>
      </w:rPr>
      <w:fldChar w:fldCharType="begin"/>
    </w:r>
    <w:r w:rsidRPr="0027447D">
      <w:rPr>
        <w:b/>
        <w:sz w:val="18"/>
      </w:rPr>
      <w:instrText xml:space="preserve"> PAGE  \* MERGEFORMAT </w:instrText>
    </w:r>
    <w:r w:rsidRPr="0027447D">
      <w:rPr>
        <w:b/>
        <w:sz w:val="18"/>
      </w:rPr>
      <w:fldChar w:fldCharType="separate"/>
    </w:r>
    <w:r w:rsidR="00F06466">
      <w:rPr>
        <w:b/>
        <w:noProof/>
        <w:sz w:val="18"/>
      </w:rPr>
      <w:t>8</w:t>
    </w:r>
    <w:r w:rsidRPr="002744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Footer"/>
      <w:tabs>
        <w:tab w:val="right" w:pos="9598"/>
      </w:tabs>
      <w:rPr>
        <w:b/>
        <w:sz w:val="18"/>
      </w:rPr>
    </w:pPr>
    <w:r>
      <w:tab/>
    </w:r>
    <w:r w:rsidRPr="0027447D">
      <w:rPr>
        <w:b/>
        <w:sz w:val="18"/>
      </w:rPr>
      <w:fldChar w:fldCharType="begin"/>
    </w:r>
    <w:r w:rsidRPr="0027447D">
      <w:rPr>
        <w:b/>
        <w:sz w:val="18"/>
      </w:rPr>
      <w:instrText xml:space="preserve"> PAGE  \* MERGEFORMAT </w:instrText>
    </w:r>
    <w:r w:rsidRPr="0027447D">
      <w:rPr>
        <w:b/>
        <w:sz w:val="18"/>
      </w:rPr>
      <w:fldChar w:fldCharType="separate"/>
    </w:r>
    <w:r w:rsidR="00F06466">
      <w:rPr>
        <w:b/>
        <w:noProof/>
        <w:sz w:val="18"/>
      </w:rPr>
      <w:t>7</w:t>
    </w:r>
    <w:r w:rsidRPr="002744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04" w:rsidRDefault="009A5304" w:rsidP="009A5304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304" w:rsidRDefault="009A5304" w:rsidP="009A5304">
    <w:pPr>
      <w:pStyle w:val="Footer"/>
      <w:ind w:right="1134"/>
      <w:rPr>
        <w:sz w:val="20"/>
      </w:rPr>
    </w:pPr>
    <w:r>
      <w:rPr>
        <w:sz w:val="20"/>
      </w:rPr>
      <w:t>GE.17-22604(E)</w:t>
    </w:r>
  </w:p>
  <w:p w:rsidR="009A5304" w:rsidRPr="009A5304" w:rsidRDefault="009A5304" w:rsidP="009A530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C/120/D/2162/20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162/20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1" w:rsidRPr="00B903E5" w:rsidRDefault="0023355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33551" w:rsidRPr="00B903E5" w:rsidRDefault="0023355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33551" w:rsidRPr="00566727" w:rsidRDefault="00233551" w:rsidP="00566727">
      <w:pPr>
        <w:pStyle w:val="FootnoteText"/>
      </w:pPr>
      <w:r>
        <w:rPr>
          <w:rStyle w:val="FootnoteReference"/>
        </w:rPr>
        <w:tab/>
      </w:r>
      <w:r w:rsidRPr="0056672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66727">
        <w:t>Adopted</w:t>
      </w:r>
      <w:r>
        <w:t xml:space="preserve"> </w:t>
      </w:r>
      <w:r w:rsidRPr="00566727">
        <w:t>by</w:t>
      </w:r>
      <w:r>
        <w:t xml:space="preserve"> </w:t>
      </w:r>
      <w:r w:rsidRPr="00566727">
        <w:t>the</w:t>
      </w:r>
      <w:r>
        <w:t xml:space="preserve"> </w:t>
      </w:r>
      <w:r w:rsidRPr="00566727">
        <w:t>Committee</w:t>
      </w:r>
      <w:r>
        <w:t xml:space="preserve"> </w:t>
      </w:r>
      <w:r w:rsidRPr="00566727">
        <w:t>at</w:t>
      </w:r>
      <w:r>
        <w:t xml:space="preserve"> </w:t>
      </w:r>
      <w:r w:rsidRPr="00566727">
        <w:t>its</w:t>
      </w:r>
      <w:r>
        <w:t xml:space="preserve"> </w:t>
      </w:r>
      <w:r w:rsidRPr="00566727">
        <w:t>120th</w:t>
      </w:r>
      <w:r>
        <w:t xml:space="preserve"> </w:t>
      </w:r>
      <w:r w:rsidRPr="00566727">
        <w:t>session</w:t>
      </w:r>
      <w:r>
        <w:t xml:space="preserve"> </w:t>
      </w:r>
      <w:r w:rsidRPr="00566727">
        <w:t>(3–28</w:t>
      </w:r>
      <w:r>
        <w:t xml:space="preserve"> </w:t>
      </w:r>
      <w:r w:rsidRPr="00566727">
        <w:t>July</w:t>
      </w:r>
      <w:r>
        <w:t xml:space="preserve"> </w:t>
      </w:r>
      <w:r w:rsidRPr="00566727">
        <w:t>2017).</w:t>
      </w:r>
    </w:p>
  </w:footnote>
  <w:footnote w:id="2">
    <w:p w:rsidR="00233551" w:rsidRPr="00130292" w:rsidRDefault="00233551" w:rsidP="00130292">
      <w:pPr>
        <w:pStyle w:val="FootnoteText"/>
      </w:pPr>
      <w:r>
        <w:rPr>
          <w:rStyle w:val="FootnoteReference"/>
        </w:rPr>
        <w:tab/>
      </w:r>
      <w:r w:rsidRPr="005667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0292">
        <w:t>The</w:t>
      </w:r>
      <w:r>
        <w:t xml:space="preserve"> </w:t>
      </w:r>
      <w:r w:rsidRPr="00130292">
        <w:t>following</w:t>
      </w:r>
      <w:r>
        <w:t xml:space="preserve"> </w:t>
      </w:r>
      <w:r w:rsidRPr="00130292">
        <w:t>members</w:t>
      </w:r>
      <w:r>
        <w:t xml:space="preserve"> </w:t>
      </w:r>
      <w:r w:rsidRPr="00130292">
        <w:t>of</w:t>
      </w:r>
      <w:r>
        <w:t xml:space="preserve"> </w:t>
      </w:r>
      <w:r w:rsidRPr="00130292">
        <w:t>the</w:t>
      </w:r>
      <w:r>
        <w:t xml:space="preserve"> </w:t>
      </w:r>
      <w:r w:rsidRPr="00130292">
        <w:t>Committee</w:t>
      </w:r>
      <w:r>
        <w:t xml:space="preserve"> </w:t>
      </w:r>
      <w:r w:rsidRPr="00130292">
        <w:t>participated</w:t>
      </w:r>
      <w:r>
        <w:t xml:space="preserve"> </w:t>
      </w:r>
      <w:r w:rsidRPr="00130292">
        <w:t>in</w:t>
      </w:r>
      <w:r>
        <w:t xml:space="preserve"> </w:t>
      </w:r>
      <w:r w:rsidRPr="00130292">
        <w:t>the</w:t>
      </w:r>
      <w:r>
        <w:t xml:space="preserve"> </w:t>
      </w:r>
      <w:r w:rsidRPr="00130292">
        <w:t>examination</w:t>
      </w:r>
      <w:r>
        <w:t xml:space="preserve"> </w:t>
      </w:r>
      <w:r w:rsidRPr="00130292">
        <w:t>of</w:t>
      </w:r>
      <w:r>
        <w:t xml:space="preserve"> </w:t>
      </w:r>
      <w:r w:rsidRPr="00130292">
        <w:t>the</w:t>
      </w:r>
      <w:r>
        <w:t xml:space="preserve"> </w:t>
      </w:r>
      <w:r w:rsidRPr="00130292">
        <w:t>communication:</w:t>
      </w:r>
      <w:r>
        <w:t xml:space="preserve"> </w:t>
      </w:r>
      <w:r w:rsidRPr="00130292">
        <w:t>Tania</w:t>
      </w:r>
      <w:r>
        <w:t xml:space="preserve"> </w:t>
      </w:r>
      <w:proofErr w:type="spellStart"/>
      <w:r w:rsidRPr="00130292">
        <w:t>María</w:t>
      </w:r>
      <w:proofErr w:type="spellEnd"/>
      <w:r>
        <w:t xml:space="preserve"> </w:t>
      </w:r>
      <w:proofErr w:type="spellStart"/>
      <w:r w:rsidRPr="00130292">
        <w:t>Abdo</w:t>
      </w:r>
      <w:proofErr w:type="spellEnd"/>
      <w:r>
        <w:t xml:space="preserve"> </w:t>
      </w:r>
      <w:proofErr w:type="spellStart"/>
      <w:r w:rsidRPr="00130292">
        <w:t>Rocholl</w:t>
      </w:r>
      <w:proofErr w:type="spellEnd"/>
      <w:r w:rsidRPr="00130292">
        <w:t>,</w:t>
      </w:r>
      <w:r>
        <w:t xml:space="preserve"> </w:t>
      </w:r>
      <w:proofErr w:type="spellStart"/>
      <w:r w:rsidRPr="00130292">
        <w:t>Yadh</w:t>
      </w:r>
      <w:proofErr w:type="spellEnd"/>
      <w:r>
        <w:t xml:space="preserve"> </w:t>
      </w:r>
      <w:r w:rsidRPr="00130292">
        <w:t>Ben</w:t>
      </w:r>
      <w:r>
        <w:t xml:space="preserve"> </w:t>
      </w:r>
      <w:proofErr w:type="spellStart"/>
      <w:r w:rsidRPr="00130292">
        <w:t>Achour</w:t>
      </w:r>
      <w:proofErr w:type="spellEnd"/>
      <w:r w:rsidRPr="00130292">
        <w:t>,</w:t>
      </w:r>
      <w:r>
        <w:t xml:space="preserve"> </w:t>
      </w:r>
      <w:proofErr w:type="spellStart"/>
      <w:r w:rsidRPr="00130292">
        <w:t>Ilze</w:t>
      </w:r>
      <w:proofErr w:type="spellEnd"/>
      <w:r>
        <w:t xml:space="preserve"> </w:t>
      </w:r>
      <w:r w:rsidRPr="00130292">
        <w:t>Brands</w:t>
      </w:r>
      <w:r>
        <w:t xml:space="preserve"> </w:t>
      </w:r>
      <w:proofErr w:type="spellStart"/>
      <w:r w:rsidRPr="00130292">
        <w:t>Kehris</w:t>
      </w:r>
      <w:proofErr w:type="spellEnd"/>
      <w:r w:rsidRPr="00130292">
        <w:t>,</w:t>
      </w:r>
      <w:r>
        <w:t xml:space="preserve"> </w:t>
      </w:r>
      <w:r w:rsidRPr="00130292">
        <w:t>Ahmed</w:t>
      </w:r>
      <w:r>
        <w:t xml:space="preserve"> </w:t>
      </w:r>
      <w:r w:rsidRPr="00130292">
        <w:t>Amin</w:t>
      </w:r>
      <w:r>
        <w:t xml:space="preserve"> </w:t>
      </w:r>
      <w:proofErr w:type="spellStart"/>
      <w:r w:rsidRPr="00130292">
        <w:t>Fathalla</w:t>
      </w:r>
      <w:proofErr w:type="spellEnd"/>
      <w:r w:rsidRPr="00130292">
        <w:t>,</w:t>
      </w:r>
      <w:r>
        <w:t xml:space="preserve"> </w:t>
      </w:r>
      <w:r w:rsidRPr="00130292">
        <w:t>Olivier</w:t>
      </w:r>
      <w:r>
        <w:t xml:space="preserve"> </w:t>
      </w:r>
      <w:r w:rsidRPr="00130292">
        <w:t>de</w:t>
      </w:r>
      <w:r>
        <w:t xml:space="preserve"> </w:t>
      </w:r>
      <w:proofErr w:type="spellStart"/>
      <w:r w:rsidRPr="00130292">
        <w:t>Frouville</w:t>
      </w:r>
      <w:proofErr w:type="spellEnd"/>
      <w:r w:rsidRPr="00130292">
        <w:t>,</w:t>
      </w:r>
      <w:r>
        <w:t xml:space="preserve"> </w:t>
      </w:r>
      <w:proofErr w:type="spellStart"/>
      <w:r w:rsidRPr="00130292">
        <w:t>Christof</w:t>
      </w:r>
      <w:proofErr w:type="spellEnd"/>
      <w:r>
        <w:t xml:space="preserve"> </w:t>
      </w:r>
      <w:proofErr w:type="spellStart"/>
      <w:r w:rsidRPr="00130292">
        <w:t>Heyns</w:t>
      </w:r>
      <w:proofErr w:type="spellEnd"/>
      <w:r w:rsidRPr="00130292">
        <w:t>,</w:t>
      </w:r>
      <w:r>
        <w:t xml:space="preserve"> </w:t>
      </w:r>
      <w:r w:rsidRPr="00130292">
        <w:t>Yuji</w:t>
      </w:r>
      <w:r>
        <w:t xml:space="preserve"> </w:t>
      </w:r>
      <w:proofErr w:type="spellStart"/>
      <w:r w:rsidRPr="00130292">
        <w:t>Iwasawa</w:t>
      </w:r>
      <w:proofErr w:type="spellEnd"/>
      <w:r w:rsidRPr="00130292">
        <w:t>,</w:t>
      </w:r>
      <w:r>
        <w:t xml:space="preserve"> </w:t>
      </w:r>
      <w:proofErr w:type="spellStart"/>
      <w:r w:rsidRPr="00130292">
        <w:t>Bamariam</w:t>
      </w:r>
      <w:proofErr w:type="spellEnd"/>
      <w:r>
        <w:t xml:space="preserve"> </w:t>
      </w:r>
      <w:proofErr w:type="spellStart"/>
      <w:r w:rsidRPr="00130292">
        <w:t>Koita</w:t>
      </w:r>
      <w:proofErr w:type="spellEnd"/>
      <w:r w:rsidRPr="00130292">
        <w:t>,</w:t>
      </w:r>
      <w:r>
        <w:t xml:space="preserve"> </w:t>
      </w:r>
      <w:r w:rsidRPr="00130292">
        <w:t>Marcia</w:t>
      </w:r>
      <w:r>
        <w:t xml:space="preserve"> </w:t>
      </w:r>
      <w:r w:rsidRPr="00130292">
        <w:t>V.J.</w:t>
      </w:r>
      <w:r>
        <w:t xml:space="preserve"> </w:t>
      </w:r>
      <w:proofErr w:type="spellStart"/>
      <w:r w:rsidRPr="00130292">
        <w:t>Kran</w:t>
      </w:r>
      <w:proofErr w:type="spellEnd"/>
      <w:r w:rsidRPr="00130292">
        <w:t>,</w:t>
      </w:r>
      <w:r>
        <w:t xml:space="preserve"> </w:t>
      </w:r>
      <w:r w:rsidRPr="00130292">
        <w:t>Duncan</w:t>
      </w:r>
      <w:r>
        <w:t xml:space="preserve"> </w:t>
      </w:r>
      <w:proofErr w:type="spellStart"/>
      <w:r w:rsidRPr="00130292">
        <w:t>Laki</w:t>
      </w:r>
      <w:proofErr w:type="spellEnd"/>
      <w:r>
        <w:t xml:space="preserve"> </w:t>
      </w:r>
      <w:proofErr w:type="spellStart"/>
      <w:r w:rsidRPr="00130292">
        <w:t>Muhumuza</w:t>
      </w:r>
      <w:proofErr w:type="spellEnd"/>
      <w:r w:rsidRPr="00130292">
        <w:t>,</w:t>
      </w:r>
      <w:r>
        <w:t xml:space="preserve"> </w:t>
      </w:r>
      <w:proofErr w:type="spellStart"/>
      <w:r w:rsidRPr="00130292">
        <w:t>Photini</w:t>
      </w:r>
      <w:proofErr w:type="spellEnd"/>
      <w:r>
        <w:t xml:space="preserve"> </w:t>
      </w:r>
      <w:proofErr w:type="spellStart"/>
      <w:r w:rsidRPr="00130292">
        <w:t>Pazartzis</w:t>
      </w:r>
      <w:proofErr w:type="spellEnd"/>
      <w:r w:rsidRPr="00130292">
        <w:t>,</w:t>
      </w:r>
      <w:r>
        <w:t xml:space="preserve"> </w:t>
      </w:r>
      <w:r w:rsidRPr="00130292">
        <w:t>Mauro</w:t>
      </w:r>
      <w:r>
        <w:t xml:space="preserve"> </w:t>
      </w:r>
      <w:proofErr w:type="spellStart"/>
      <w:r w:rsidRPr="00130292">
        <w:t>Politi</w:t>
      </w:r>
      <w:proofErr w:type="spellEnd"/>
      <w:r w:rsidRPr="00130292">
        <w:t>,</w:t>
      </w:r>
      <w:r>
        <w:t xml:space="preserve"> </w:t>
      </w:r>
      <w:r w:rsidRPr="00130292">
        <w:t>José</w:t>
      </w:r>
      <w:r>
        <w:t xml:space="preserve"> </w:t>
      </w:r>
      <w:r w:rsidRPr="00130292">
        <w:t>Manuel</w:t>
      </w:r>
      <w:r>
        <w:t xml:space="preserve"> </w:t>
      </w:r>
      <w:r w:rsidRPr="00130292">
        <w:t>Santos</w:t>
      </w:r>
      <w:r>
        <w:t xml:space="preserve"> </w:t>
      </w:r>
      <w:proofErr w:type="spellStart"/>
      <w:r w:rsidRPr="00130292">
        <w:t>Pais</w:t>
      </w:r>
      <w:proofErr w:type="spellEnd"/>
      <w:r w:rsidRPr="00130292">
        <w:t>,</w:t>
      </w:r>
      <w:r>
        <w:t xml:space="preserve"> </w:t>
      </w:r>
      <w:r w:rsidRPr="00130292">
        <w:t>Yuval</w:t>
      </w:r>
      <w:r>
        <w:t xml:space="preserve"> </w:t>
      </w:r>
      <w:proofErr w:type="spellStart"/>
      <w:r w:rsidRPr="00130292">
        <w:t>Shany</w:t>
      </w:r>
      <w:proofErr w:type="spellEnd"/>
      <w:r>
        <w:t xml:space="preserve"> </w:t>
      </w:r>
      <w:r w:rsidRPr="00130292">
        <w:t>and</w:t>
      </w:r>
      <w:r>
        <w:t xml:space="preserve"> </w:t>
      </w:r>
      <w:r w:rsidRPr="00130292">
        <w:t>Margo</w:t>
      </w:r>
      <w:r>
        <w:t xml:space="preserve"> </w:t>
      </w:r>
      <w:proofErr w:type="spellStart"/>
      <w:r w:rsidRPr="00130292">
        <w:t>Waterval</w:t>
      </w:r>
      <w:proofErr w:type="spellEnd"/>
      <w:r w:rsidRPr="00130292">
        <w:t>.</w:t>
      </w:r>
    </w:p>
  </w:footnote>
  <w:footnote w:id="3">
    <w:p w:rsidR="00233551" w:rsidRPr="00041D87" w:rsidRDefault="00233551" w:rsidP="00041D87">
      <w:pPr>
        <w:pStyle w:val="FootnoteText"/>
      </w:pPr>
      <w:r>
        <w:rPr>
          <w:rStyle w:val="FootnoteReference"/>
        </w:rPr>
        <w:tab/>
      </w:r>
      <w:r w:rsidRPr="00041D87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041D87">
        <w:t>An</w:t>
      </w:r>
      <w:r>
        <w:t xml:space="preserve"> </w:t>
      </w:r>
      <w:r w:rsidRPr="00041D87">
        <w:t>individual</w:t>
      </w:r>
      <w:r>
        <w:t xml:space="preserve"> </w:t>
      </w:r>
      <w:r w:rsidRPr="00041D87">
        <w:t>opinion</w:t>
      </w:r>
      <w:r>
        <w:t xml:space="preserve"> </w:t>
      </w:r>
      <w:r w:rsidRPr="00041D87">
        <w:t>by</w:t>
      </w:r>
      <w:r>
        <w:t xml:space="preserve"> </w:t>
      </w:r>
      <w:r w:rsidRPr="00041D87">
        <w:t>Committee</w:t>
      </w:r>
      <w:r>
        <w:t xml:space="preserve"> </w:t>
      </w:r>
      <w:r w:rsidRPr="00041D87">
        <w:t>members</w:t>
      </w:r>
      <w:r>
        <w:t xml:space="preserve"> </w:t>
      </w:r>
      <w:r w:rsidRPr="00041D87">
        <w:t>Yuval</w:t>
      </w:r>
      <w:r>
        <w:t xml:space="preserve"> </w:t>
      </w:r>
      <w:proofErr w:type="spellStart"/>
      <w:r w:rsidRPr="00041D87">
        <w:t>Shany</w:t>
      </w:r>
      <w:proofErr w:type="spellEnd"/>
      <w:r w:rsidRPr="00041D87">
        <w:t>,</w:t>
      </w:r>
      <w:r>
        <w:t xml:space="preserve"> </w:t>
      </w:r>
      <w:r w:rsidRPr="00041D87">
        <w:t>José</w:t>
      </w:r>
      <w:r>
        <w:t xml:space="preserve"> </w:t>
      </w:r>
      <w:r w:rsidRPr="00041D87">
        <w:t>Manuel</w:t>
      </w:r>
      <w:r>
        <w:t xml:space="preserve"> </w:t>
      </w:r>
      <w:r w:rsidRPr="00041D87">
        <w:t>Santos</w:t>
      </w:r>
      <w:r>
        <w:t xml:space="preserve"> </w:t>
      </w:r>
      <w:proofErr w:type="spellStart"/>
      <w:r w:rsidRPr="00041D87">
        <w:t>Pais</w:t>
      </w:r>
      <w:proofErr w:type="spellEnd"/>
      <w:r>
        <w:t xml:space="preserve"> </w:t>
      </w:r>
      <w:r w:rsidRPr="00041D87">
        <w:t>and</w:t>
      </w:r>
      <w:r>
        <w:t xml:space="preserve"> </w:t>
      </w:r>
      <w:proofErr w:type="spellStart"/>
      <w:r w:rsidRPr="00041D87">
        <w:t>Christof</w:t>
      </w:r>
      <w:proofErr w:type="spellEnd"/>
      <w:r>
        <w:t xml:space="preserve"> </w:t>
      </w:r>
      <w:proofErr w:type="spellStart"/>
      <w:r w:rsidRPr="00041D87">
        <w:t>Heyns</w:t>
      </w:r>
      <w:proofErr w:type="spellEnd"/>
      <w:r>
        <w:t xml:space="preserve"> </w:t>
      </w:r>
      <w:r w:rsidRPr="00041D87">
        <w:t>(dissenting)</w:t>
      </w:r>
      <w:r>
        <w:t xml:space="preserve"> </w:t>
      </w:r>
      <w:r w:rsidRPr="00041D87">
        <w:t>is</w:t>
      </w:r>
      <w:r>
        <w:t xml:space="preserve"> </w:t>
      </w:r>
      <w:r w:rsidRPr="00041D87">
        <w:t>annexed</w:t>
      </w:r>
      <w:r>
        <w:t xml:space="preserve"> </w:t>
      </w:r>
      <w:r w:rsidRPr="00041D87">
        <w:t>to</w:t>
      </w:r>
      <w:r>
        <w:t xml:space="preserve"> </w:t>
      </w:r>
      <w:r w:rsidRPr="00041D87">
        <w:t>the</w:t>
      </w:r>
      <w:r>
        <w:t xml:space="preserve"> </w:t>
      </w:r>
      <w:r w:rsidRPr="00041D87">
        <w:t>present</w:t>
      </w:r>
      <w:r>
        <w:t xml:space="preserve"> </w:t>
      </w:r>
      <w:r w:rsidRPr="00041D87">
        <w:t>Views.</w:t>
      </w:r>
    </w:p>
  </w:footnote>
  <w:footnote w:id="4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From</w:t>
      </w:r>
      <w:r>
        <w:t xml:space="preserve"> </w:t>
      </w:r>
      <w:r w:rsidRPr="000D2A4B">
        <w:t>the</w:t>
      </w:r>
      <w:r>
        <w:t xml:space="preserve"> </w:t>
      </w:r>
      <w:r w:rsidRPr="000D2A4B">
        <w:t>material</w:t>
      </w:r>
      <w:r>
        <w:t xml:space="preserve"> </w:t>
      </w:r>
      <w:r w:rsidRPr="000D2A4B">
        <w:t>on</w:t>
      </w:r>
      <w:r>
        <w:t xml:space="preserve"> </w:t>
      </w:r>
      <w:r w:rsidRPr="000D2A4B">
        <w:t>file,</w:t>
      </w:r>
      <w:r>
        <w:t xml:space="preserve"> </w:t>
      </w:r>
      <w:r w:rsidRPr="000D2A4B">
        <w:t>it</w:t>
      </w:r>
      <w:r>
        <w:t xml:space="preserve"> </w:t>
      </w:r>
      <w:r w:rsidRPr="000D2A4B">
        <w:t>transpires</w:t>
      </w:r>
      <w:r>
        <w:t xml:space="preserve"> </w:t>
      </w:r>
      <w:r w:rsidRPr="000D2A4B">
        <w:t>that</w:t>
      </w:r>
      <w:r>
        <w:t xml:space="preserve"> </w:t>
      </w:r>
      <w:r w:rsidRPr="000D2A4B">
        <w:t>the</w:t>
      </w:r>
      <w:r>
        <w:t xml:space="preserve"> </w:t>
      </w:r>
      <w:r w:rsidRPr="000D2A4B">
        <w:t>Southern</w:t>
      </w:r>
      <w:r>
        <w:t xml:space="preserve"> </w:t>
      </w:r>
      <w:r w:rsidRPr="000D2A4B">
        <w:t>Regional</w:t>
      </w:r>
      <w:r>
        <w:t xml:space="preserve"> </w:t>
      </w:r>
      <w:r w:rsidRPr="000D2A4B">
        <w:t>Office</w:t>
      </w:r>
      <w:r>
        <w:t xml:space="preserve"> </w:t>
      </w:r>
      <w:r w:rsidRPr="000D2A4B">
        <w:t>for</w:t>
      </w:r>
      <w:r>
        <w:t xml:space="preserve"> </w:t>
      </w:r>
      <w:r w:rsidRPr="000D2A4B">
        <w:t>Combating</w:t>
      </w:r>
      <w:r>
        <w:t xml:space="preserve"> </w:t>
      </w:r>
      <w:r w:rsidRPr="000D2A4B">
        <w:t>Drug</w:t>
      </w:r>
      <w:r>
        <w:t xml:space="preserve"> </w:t>
      </w:r>
      <w:r w:rsidRPr="000D2A4B">
        <w:t>Trafficking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Department</w:t>
      </w:r>
      <w:r>
        <w:t xml:space="preserve"> </w:t>
      </w:r>
      <w:r w:rsidRPr="000D2A4B">
        <w:t>of</w:t>
      </w:r>
      <w:r>
        <w:t xml:space="preserve"> </w:t>
      </w:r>
      <w:r w:rsidRPr="000D2A4B">
        <w:t>Internal</w:t>
      </w:r>
      <w:r>
        <w:t xml:space="preserve"> </w:t>
      </w:r>
      <w:r w:rsidRPr="000D2A4B">
        <w:t>Affairs</w:t>
      </w:r>
      <w:r>
        <w:t xml:space="preserve"> </w:t>
      </w:r>
      <w:r w:rsidRPr="000D2A4B">
        <w:t>of</w:t>
      </w:r>
      <w:r>
        <w:t xml:space="preserve"> </w:t>
      </w:r>
      <w:r w:rsidRPr="000D2A4B">
        <w:t>Kyrgyzstan</w:t>
      </w:r>
      <w:r>
        <w:t xml:space="preserve"> </w:t>
      </w:r>
      <w:r w:rsidRPr="000D2A4B">
        <w:t>was</w:t>
      </w:r>
      <w:r>
        <w:t xml:space="preserve"> </w:t>
      </w:r>
      <w:r w:rsidRPr="000D2A4B">
        <w:t>conducting</w:t>
      </w:r>
      <w:r>
        <w:t xml:space="preserve"> </w:t>
      </w:r>
      <w:r w:rsidRPr="000D2A4B">
        <w:t>a</w:t>
      </w:r>
      <w:r>
        <w:t xml:space="preserve"> </w:t>
      </w:r>
      <w:r w:rsidR="00BE1732">
        <w:t>“</w:t>
      </w:r>
      <w:r w:rsidRPr="000D2A4B">
        <w:t>sting</w:t>
      </w:r>
      <w:r w:rsidR="00BE1732">
        <w:t>”</w:t>
      </w:r>
      <w:r>
        <w:t xml:space="preserve"> </w:t>
      </w:r>
      <w:r w:rsidRPr="000D2A4B">
        <w:t>operation.</w:t>
      </w:r>
      <w:r>
        <w:t xml:space="preserve"> </w:t>
      </w:r>
    </w:p>
  </w:footnote>
  <w:footnote w:id="5">
    <w:p w:rsidR="00233551" w:rsidRPr="000D2A4B" w:rsidRDefault="00233551" w:rsidP="008E7090">
      <w:pPr>
        <w:pStyle w:val="FootnoteText"/>
        <w:rPr>
          <w:bCs/>
          <w:color w:val="000000"/>
          <w:lang w:val="en-US"/>
        </w:rPr>
      </w:pPr>
      <w:r w:rsidRPr="000D2A4B">
        <w:rPr>
          <w:rFonts w:ascii="Bookman Old Style" w:hAnsi="Bookman Old Style"/>
        </w:rPr>
        <w:tab/>
      </w:r>
      <w:r w:rsidRPr="00BE1732">
        <w:rPr>
          <w:rStyle w:val="FootnoteReference"/>
        </w:rPr>
        <w:footnoteRef/>
      </w:r>
      <w:r w:rsidRPr="000D2A4B">
        <w:rPr>
          <w:rFonts w:ascii="Bookman Old Style" w:hAnsi="Bookman Old Style"/>
        </w:rPr>
        <w:tab/>
      </w:r>
      <w:r w:rsidRPr="000D2A4B">
        <w:rPr>
          <w:bCs/>
          <w:color w:val="000000"/>
          <w:lang w:val="en-US"/>
        </w:rPr>
        <w:t>Article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94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the</w:t>
      </w:r>
      <w:r>
        <w:rPr>
          <w:bCs/>
          <w:color w:val="000000"/>
          <w:lang w:val="en-US"/>
        </w:rPr>
        <w:t xml:space="preserve"> </w:t>
      </w:r>
      <w:r w:rsidRPr="000D2A4B">
        <w:t>Criminal</w:t>
      </w:r>
      <w:r>
        <w:t xml:space="preserve"> </w:t>
      </w:r>
      <w:r w:rsidRPr="000D2A4B">
        <w:t>Procedure</w:t>
      </w:r>
      <w:r>
        <w:t xml:space="preserve"> </w:t>
      </w:r>
      <w:r w:rsidRPr="000D2A4B">
        <w:t>Code</w:t>
      </w:r>
      <w:r>
        <w:t xml:space="preserve"> </w:t>
      </w:r>
      <w:r w:rsidRPr="000D2A4B">
        <w:t>of</w:t>
      </w:r>
      <w:r>
        <w:t xml:space="preserve"> </w:t>
      </w:r>
      <w:r w:rsidRPr="000D2A4B">
        <w:t>Kyrgyzstan.</w:t>
      </w:r>
      <w:r>
        <w:t xml:space="preserve"> </w:t>
      </w:r>
      <w:r w:rsidRPr="000D2A4B">
        <w:rPr>
          <w:bCs/>
          <w:color w:val="000000"/>
          <w:lang w:val="en-US"/>
        </w:rPr>
        <w:t>Grounds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for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detention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person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suspected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committing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crime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701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BE1732">
        <w:rPr>
          <w:color w:val="000000"/>
          <w:lang w:val="en-US"/>
        </w:rPr>
        <w:t>“</w:t>
      </w:r>
      <w:r w:rsidRPr="000D2A4B">
        <w:rPr>
          <w:color w:val="000000"/>
          <w:lang w:val="en-US"/>
        </w:rPr>
        <w:t>(1)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are: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985" w:hanging="964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D00A57">
        <w:rPr>
          <w:color w:val="000000"/>
          <w:lang w:val="en-US"/>
        </w:rPr>
        <w:t>(</w:t>
      </w:r>
      <w:r w:rsidRPr="000D2A4B">
        <w:rPr>
          <w:color w:val="000000"/>
          <w:lang w:val="en-US"/>
        </w:rPr>
        <w:t>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caught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during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commission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directly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after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commission;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2)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eyewitnesses,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including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victims,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directly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point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out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offender;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3)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clothes,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dwelling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evident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traces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crime.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985" w:hanging="964"/>
        <w:rPr>
          <w:rFonts w:ascii="Bookman Old Style" w:hAnsi="Bookman Old Style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  <w:t>(2)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may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presence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other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facts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that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give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committing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attempted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escape,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does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not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permanent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place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residence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identification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not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established.</w:t>
      </w:r>
      <w:r w:rsidR="00BE1732">
        <w:rPr>
          <w:color w:val="000000"/>
          <w:lang w:val="en-US"/>
        </w:rPr>
        <w:t>”</w:t>
      </w:r>
    </w:p>
  </w:footnote>
  <w:footnote w:id="6">
    <w:p w:rsidR="00233551" w:rsidRPr="000D2A4B" w:rsidRDefault="00233551" w:rsidP="008E7090">
      <w:pPr>
        <w:pStyle w:val="FootnoteText"/>
        <w:rPr>
          <w:bCs/>
          <w:color w:val="000000"/>
          <w:lang w:val="en-US"/>
        </w:rPr>
      </w:pPr>
      <w:r w:rsidRPr="000D2A4B">
        <w:rPr>
          <w:rFonts w:ascii="Bookman Old Style" w:hAnsi="Bookman Old Style"/>
        </w:rPr>
        <w:tab/>
      </w:r>
      <w:r w:rsidRPr="00BE1732">
        <w:rPr>
          <w:rStyle w:val="FootnoteReference"/>
        </w:rPr>
        <w:footnoteRef/>
      </w:r>
      <w:r w:rsidRPr="000D2A4B">
        <w:tab/>
      </w:r>
      <w:r w:rsidRPr="000D2A4B">
        <w:rPr>
          <w:bCs/>
          <w:color w:val="000000"/>
          <w:lang w:val="en-US"/>
        </w:rPr>
        <w:t>Article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95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the</w:t>
      </w:r>
      <w:r>
        <w:rPr>
          <w:bCs/>
          <w:color w:val="000000"/>
          <w:lang w:val="en-US"/>
        </w:rPr>
        <w:t xml:space="preserve"> </w:t>
      </w:r>
      <w:r w:rsidRPr="000D2A4B">
        <w:t>Criminal</w:t>
      </w:r>
      <w:r>
        <w:t xml:space="preserve"> </w:t>
      </w:r>
      <w:r w:rsidRPr="000D2A4B">
        <w:t>Procedure</w:t>
      </w:r>
      <w:r>
        <w:t xml:space="preserve"> </w:t>
      </w:r>
      <w:r w:rsidRPr="000D2A4B">
        <w:t>Code</w:t>
      </w:r>
      <w:r>
        <w:t xml:space="preserve"> </w:t>
      </w:r>
      <w:r w:rsidRPr="000D2A4B">
        <w:t>of</w:t>
      </w:r>
      <w:r>
        <w:t xml:space="preserve"> </w:t>
      </w:r>
      <w:r w:rsidRPr="000D2A4B">
        <w:t>Kyrgyzstan.</w:t>
      </w:r>
      <w:r>
        <w:t xml:space="preserve"> </w:t>
      </w:r>
      <w:r w:rsidRPr="000D2A4B">
        <w:rPr>
          <w:bCs/>
          <w:color w:val="000000"/>
          <w:lang w:val="en-US"/>
        </w:rPr>
        <w:t>Procedure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for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detaining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person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suspected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committing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crime</w:t>
      </w:r>
    </w:p>
    <w:p w:rsidR="00233551" w:rsidRPr="000D2A4B" w:rsidRDefault="00233551" w:rsidP="00AB7DDC">
      <w:pPr>
        <w:pStyle w:val="FootnoteText"/>
        <w:tabs>
          <w:tab w:val="left" w:pos="1418"/>
          <w:tab w:val="left" w:pos="1985"/>
        </w:tabs>
        <w:spacing w:before="60"/>
        <w:ind w:left="1418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BE1732">
        <w:rPr>
          <w:color w:val="000000"/>
          <w:lang w:val="en-US"/>
        </w:rPr>
        <w:t>“</w:t>
      </w:r>
      <w:r w:rsidRPr="000D2A4B">
        <w:rPr>
          <w:color w:val="000000"/>
          <w:lang w:val="en-US"/>
        </w:rPr>
        <w:t>(1)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No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later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three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after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delivery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there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made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proceedings.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contain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reasons,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place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time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(with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indication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minute),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results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search.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proceedings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read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rights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explained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him,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provided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herein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article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40.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signed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written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investigator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obliged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inform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prosecutor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about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within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twelve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starting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moment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detention.</w:t>
      </w:r>
    </w:p>
    <w:p w:rsidR="00233551" w:rsidRPr="000D2A4B" w:rsidRDefault="00233551" w:rsidP="001550D7">
      <w:pPr>
        <w:pStyle w:val="FootnoteText"/>
        <w:tabs>
          <w:tab w:val="left" w:pos="1418"/>
        </w:tabs>
        <w:spacing w:before="60"/>
        <w:ind w:left="1701"/>
        <w:rPr>
          <w:rFonts w:ascii="Bookman Old Style" w:hAnsi="Bookman Old Style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  <w:t>(2)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interrogated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accordance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with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rules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provided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herein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article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191</w:t>
      </w:r>
      <w:r w:rsidR="00BE1732">
        <w:rPr>
          <w:color w:val="000000"/>
          <w:lang w:val="en-US"/>
        </w:rPr>
        <w:t>”</w:t>
      </w:r>
      <w:r w:rsidRPr="000D2A4B">
        <w:rPr>
          <w:color w:val="000000"/>
          <w:lang w:val="en-US"/>
        </w:rPr>
        <w:t>.</w:t>
      </w:r>
    </w:p>
  </w:footnote>
  <w:footnote w:id="7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Article</w:t>
      </w:r>
      <w:r>
        <w:t xml:space="preserve"> </w:t>
      </w:r>
      <w:r w:rsidRPr="000D2A4B">
        <w:t>24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Constitution</w:t>
      </w:r>
      <w:r>
        <w:t xml:space="preserve"> </w:t>
      </w:r>
      <w:r w:rsidRPr="000D2A4B">
        <w:t>of</w:t>
      </w:r>
      <w:r>
        <w:t xml:space="preserve"> </w:t>
      </w:r>
      <w:r w:rsidRPr="000D2A4B">
        <w:t>Kyrgyzstan:</w:t>
      </w:r>
      <w:r>
        <w:t xml:space="preserve"> </w:t>
      </w:r>
      <w:r w:rsidR="00BE1732">
        <w:t>“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moment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actual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should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kept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safe.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Such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granted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opportunity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protect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himself/herself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personally,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enjoy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qualified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legal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aid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lawyer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well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attorney</w:t>
      </w:r>
      <w:r w:rsidR="00BE1732">
        <w:rPr>
          <w:color w:val="000000"/>
          <w:lang w:val="en-US"/>
        </w:rPr>
        <w:t>”</w:t>
      </w:r>
      <w:r w:rsidRPr="000D2A4B">
        <w:rPr>
          <w:color w:val="000000"/>
          <w:lang w:val="en-US"/>
        </w:rPr>
        <w:t>.</w:t>
      </w:r>
    </w:p>
  </w:footnote>
  <w:footnote w:id="8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1633/2007,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25</w:t>
      </w:r>
      <w:r>
        <w:t xml:space="preserve"> </w:t>
      </w:r>
      <w:r w:rsidRPr="000D2A4B">
        <w:t>October</w:t>
      </w:r>
      <w:r>
        <w:t xml:space="preserve"> </w:t>
      </w:r>
      <w:r w:rsidRPr="000D2A4B">
        <w:t>2010,</w:t>
      </w:r>
      <w:r>
        <w:t xml:space="preserve"> </w:t>
      </w:r>
      <w:r w:rsidRPr="000D2A4B">
        <w:t>para.</w:t>
      </w:r>
      <w:r>
        <w:t xml:space="preserve"> </w:t>
      </w:r>
      <w:r w:rsidRPr="000D2A4B">
        <w:t>6.3.</w:t>
      </w:r>
    </w:p>
  </w:footnote>
  <w:footnote w:id="9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</w:r>
      <w:r w:rsidR="00BE1732">
        <w:t>“</w:t>
      </w:r>
      <w:r w:rsidRPr="000D2A4B">
        <w:t>Prosecutorial</w:t>
      </w:r>
      <w:r>
        <w:t xml:space="preserve"> </w:t>
      </w:r>
      <w:r w:rsidRPr="000D2A4B">
        <w:t>authorities</w:t>
      </w:r>
      <w:r>
        <w:t xml:space="preserve"> </w:t>
      </w:r>
      <w:r w:rsidRPr="000D2A4B">
        <w:t>have</w:t>
      </w:r>
      <w:r>
        <w:t xml:space="preserve"> </w:t>
      </w:r>
      <w:r w:rsidRPr="000D2A4B">
        <w:t>refused</w:t>
      </w:r>
      <w:r>
        <w:t xml:space="preserve"> </w:t>
      </w:r>
      <w:r w:rsidRPr="000D2A4B">
        <w:t>to</w:t>
      </w:r>
      <w:r>
        <w:t xml:space="preserve"> </w:t>
      </w:r>
      <w:r w:rsidRPr="000D2A4B">
        <w:t>investigate</w:t>
      </w:r>
      <w:r>
        <w:t xml:space="preserve"> </w:t>
      </w:r>
      <w:r w:rsidRPr="000D2A4B">
        <w:t>allegations</w:t>
      </w:r>
      <w:r>
        <w:t xml:space="preserve"> </w:t>
      </w:r>
      <w:r w:rsidRPr="000D2A4B">
        <w:t>of</w:t>
      </w:r>
      <w:r>
        <w:t xml:space="preserve"> </w:t>
      </w:r>
      <w:r w:rsidRPr="000D2A4B">
        <w:t>torture,</w:t>
      </w:r>
      <w:r>
        <w:t xml:space="preserve"> </w:t>
      </w:r>
      <w:r w:rsidRPr="000D2A4B">
        <w:t>and</w:t>
      </w:r>
      <w:r>
        <w:t xml:space="preserve"> </w:t>
      </w:r>
      <w:r w:rsidRPr="000D2A4B">
        <w:t>courts</w:t>
      </w:r>
      <w:r>
        <w:t xml:space="preserve"> </w:t>
      </w:r>
      <w:r w:rsidRPr="000D2A4B">
        <w:t>have</w:t>
      </w:r>
      <w:r>
        <w:t xml:space="preserve"> </w:t>
      </w:r>
      <w:r w:rsidRPr="000D2A4B">
        <w:t>relied</w:t>
      </w:r>
      <w:r>
        <w:t xml:space="preserve"> </w:t>
      </w:r>
      <w:r w:rsidRPr="000D2A4B">
        <w:t>heavily</w:t>
      </w:r>
      <w:r>
        <w:t xml:space="preserve"> </w:t>
      </w:r>
      <w:r w:rsidRPr="000D2A4B">
        <w:t>on</w:t>
      </w:r>
      <w:r>
        <w:t xml:space="preserve"> </w:t>
      </w:r>
      <w:r w:rsidRPr="000D2A4B">
        <w:t>confessions</w:t>
      </w:r>
      <w:r>
        <w:t xml:space="preserve"> </w:t>
      </w:r>
      <w:r w:rsidRPr="000D2A4B">
        <w:t>allegedly</w:t>
      </w:r>
      <w:r>
        <w:t xml:space="preserve"> </w:t>
      </w:r>
      <w:r w:rsidRPr="000D2A4B">
        <w:t>extracted</w:t>
      </w:r>
      <w:r>
        <w:t xml:space="preserve"> </w:t>
      </w:r>
      <w:r w:rsidRPr="000D2A4B">
        <w:t>under</w:t>
      </w:r>
      <w:r>
        <w:t xml:space="preserve"> </w:t>
      </w:r>
      <w:r w:rsidRPr="000D2A4B">
        <w:t>torture.</w:t>
      </w:r>
      <w:r w:rsidR="00BE1732">
        <w:t>”</w:t>
      </w:r>
      <w:r>
        <w:t xml:space="preserve"> </w:t>
      </w:r>
      <w:r w:rsidRPr="000D2A4B">
        <w:t>Ole</w:t>
      </w:r>
      <w:r>
        <w:t xml:space="preserve"> </w:t>
      </w:r>
      <w:r w:rsidRPr="000D2A4B">
        <w:t>Solvang,</w:t>
      </w:r>
      <w:r>
        <w:t xml:space="preserve"> </w:t>
      </w:r>
      <w:r w:rsidRPr="000D2A4B">
        <w:rPr>
          <w:i/>
        </w:rPr>
        <w:t>Distorted</w:t>
      </w:r>
      <w:r>
        <w:rPr>
          <w:i/>
        </w:rPr>
        <w:t xml:space="preserve"> </w:t>
      </w:r>
      <w:r w:rsidRPr="000D2A4B">
        <w:rPr>
          <w:i/>
        </w:rPr>
        <w:t>Justice:</w:t>
      </w:r>
      <w:r>
        <w:rPr>
          <w:i/>
        </w:rPr>
        <w:t xml:space="preserve"> </w:t>
      </w:r>
      <w:r w:rsidRPr="000D2A4B">
        <w:rPr>
          <w:i/>
        </w:rPr>
        <w:t>Kyrgyzstan</w:t>
      </w:r>
      <w:r w:rsidR="00BE1732">
        <w:rPr>
          <w:i/>
        </w:rPr>
        <w:t>’</w:t>
      </w:r>
      <w:r w:rsidRPr="000D2A4B">
        <w:rPr>
          <w:i/>
        </w:rPr>
        <w:t>s</w:t>
      </w:r>
      <w:r>
        <w:rPr>
          <w:i/>
        </w:rPr>
        <w:t xml:space="preserve"> </w:t>
      </w:r>
      <w:r w:rsidRPr="000D2A4B">
        <w:rPr>
          <w:i/>
        </w:rPr>
        <w:t>Flawed</w:t>
      </w:r>
      <w:r>
        <w:rPr>
          <w:i/>
        </w:rPr>
        <w:t xml:space="preserve"> </w:t>
      </w:r>
      <w:r w:rsidRPr="000D2A4B">
        <w:rPr>
          <w:i/>
        </w:rPr>
        <w:t>Investigations</w:t>
      </w:r>
      <w:r>
        <w:rPr>
          <w:i/>
        </w:rPr>
        <w:t xml:space="preserve"> </w:t>
      </w:r>
      <w:r w:rsidRPr="000D2A4B">
        <w:rPr>
          <w:i/>
        </w:rPr>
        <w:t>and</w:t>
      </w:r>
      <w:r>
        <w:rPr>
          <w:i/>
        </w:rPr>
        <w:t xml:space="preserve"> </w:t>
      </w:r>
      <w:r w:rsidRPr="000D2A4B">
        <w:rPr>
          <w:i/>
        </w:rPr>
        <w:t>Trials</w:t>
      </w:r>
      <w:r>
        <w:rPr>
          <w:i/>
        </w:rPr>
        <w:t xml:space="preserve"> </w:t>
      </w:r>
      <w:r w:rsidRPr="000D2A4B">
        <w:rPr>
          <w:i/>
        </w:rPr>
        <w:t>on</w:t>
      </w:r>
      <w:r>
        <w:rPr>
          <w:i/>
        </w:rPr>
        <w:t xml:space="preserve"> </w:t>
      </w:r>
      <w:r w:rsidRPr="000D2A4B">
        <w:rPr>
          <w:i/>
        </w:rPr>
        <w:t>the</w:t>
      </w:r>
      <w:r>
        <w:rPr>
          <w:i/>
        </w:rPr>
        <w:t xml:space="preserve"> </w:t>
      </w:r>
      <w:r w:rsidRPr="000D2A4B">
        <w:rPr>
          <w:i/>
        </w:rPr>
        <w:t>2010</w:t>
      </w:r>
      <w:r>
        <w:rPr>
          <w:i/>
        </w:rPr>
        <w:t xml:space="preserve"> </w:t>
      </w:r>
      <w:r w:rsidRPr="000D2A4B">
        <w:rPr>
          <w:i/>
        </w:rPr>
        <w:t>Violence</w:t>
      </w:r>
      <w:r>
        <w:rPr>
          <w:i/>
        </w:rPr>
        <w:t xml:space="preserve"> </w:t>
      </w:r>
      <w:r w:rsidRPr="000D2A4B">
        <w:t>(New</w:t>
      </w:r>
      <w:r>
        <w:t xml:space="preserve"> </w:t>
      </w:r>
      <w:r w:rsidRPr="000D2A4B">
        <w:t>York,</w:t>
      </w:r>
      <w:r>
        <w:t xml:space="preserve"> </w:t>
      </w:r>
      <w:r w:rsidRPr="000D2A4B">
        <w:t>Human</w:t>
      </w:r>
      <w:r>
        <w:t xml:space="preserve"> </w:t>
      </w:r>
      <w:r w:rsidRPr="000D2A4B">
        <w:t>Rights</w:t>
      </w:r>
      <w:r>
        <w:t xml:space="preserve"> </w:t>
      </w:r>
      <w:r w:rsidRPr="000D2A4B">
        <w:t>Watch,</w:t>
      </w:r>
      <w:r>
        <w:t xml:space="preserve"> </w:t>
      </w:r>
      <w:r w:rsidRPr="000D2A4B">
        <w:t>2011).</w:t>
      </w:r>
      <w:r>
        <w:t xml:space="preserve"> </w:t>
      </w:r>
    </w:p>
  </w:footnote>
  <w:footnote w:id="10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From</w:t>
      </w:r>
      <w:r>
        <w:t xml:space="preserve"> </w:t>
      </w:r>
      <w:r w:rsidRPr="000D2A4B">
        <w:t>the</w:t>
      </w:r>
      <w:r>
        <w:t xml:space="preserve"> </w:t>
      </w:r>
      <w:r w:rsidRPr="000D2A4B">
        <w:t>protocol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hearing</w:t>
      </w:r>
      <w:r>
        <w:t xml:space="preserve"> </w:t>
      </w:r>
      <w:r w:rsidRPr="000D2A4B">
        <w:t>and</w:t>
      </w:r>
      <w:r>
        <w:t xml:space="preserve"> </w:t>
      </w:r>
      <w:r w:rsidRPr="000D2A4B">
        <w:t>the</w:t>
      </w:r>
      <w:r>
        <w:t xml:space="preserve"> </w:t>
      </w:r>
      <w:r w:rsidRPr="000D2A4B">
        <w:t>court</w:t>
      </w:r>
      <w:r>
        <w:t xml:space="preserve"> </w:t>
      </w:r>
      <w:r w:rsidRPr="000D2A4B">
        <w:t>decision,</w:t>
      </w:r>
      <w:r>
        <w:t xml:space="preserve"> </w:t>
      </w:r>
      <w:r w:rsidRPr="000D2A4B">
        <w:t>it</w:t>
      </w:r>
      <w:r>
        <w:t xml:space="preserve"> </w:t>
      </w:r>
      <w:r w:rsidRPr="000D2A4B">
        <w:t>transpires</w:t>
      </w:r>
      <w:r>
        <w:t xml:space="preserve"> </w:t>
      </w:r>
      <w:r w:rsidRPr="000D2A4B">
        <w:t>that</w:t>
      </w:r>
      <w:r>
        <w:t xml:space="preserve"> </w:t>
      </w:r>
      <w:r w:rsidRPr="000D2A4B">
        <w:t>the</w:t>
      </w:r>
      <w:r>
        <w:t xml:space="preserve"> </w:t>
      </w:r>
      <w:r w:rsidRPr="000D2A4B">
        <w:t>author</w:t>
      </w:r>
      <w:r w:rsidR="00BE1732">
        <w:t>’</w:t>
      </w:r>
      <w:r w:rsidRPr="000D2A4B">
        <w:t>s</w:t>
      </w:r>
      <w:r>
        <w:t xml:space="preserve"> </w:t>
      </w:r>
      <w:r w:rsidRPr="000D2A4B">
        <w:t>brother</w:t>
      </w:r>
      <w:r w:rsidR="00BE1732">
        <w:t>’</w:t>
      </w:r>
      <w:r w:rsidRPr="000D2A4B">
        <w:t>s</w:t>
      </w:r>
      <w:r>
        <w:t xml:space="preserve"> </w:t>
      </w:r>
      <w:r w:rsidRPr="000D2A4B">
        <w:t>counsel,</w:t>
      </w:r>
      <w:r>
        <w:t xml:space="preserve"> </w:t>
      </w:r>
      <w:r w:rsidRPr="000D2A4B">
        <w:t>D.T.,</w:t>
      </w:r>
      <w:r>
        <w:t xml:space="preserve"> </w:t>
      </w:r>
      <w:r w:rsidRPr="000D2A4B">
        <w:t>lodged</w:t>
      </w:r>
      <w:r>
        <w:t xml:space="preserve"> </w:t>
      </w:r>
      <w:r w:rsidRPr="000D2A4B">
        <w:t>the</w:t>
      </w:r>
      <w:r>
        <w:t xml:space="preserve"> </w:t>
      </w:r>
      <w:r w:rsidRPr="000D2A4B">
        <w:t>appeal,</w:t>
      </w:r>
      <w:r>
        <w:t xml:space="preserve"> </w:t>
      </w:r>
      <w:r w:rsidRPr="000D2A4B">
        <w:t>while</w:t>
      </w:r>
      <w:r>
        <w:t xml:space="preserve"> </w:t>
      </w:r>
      <w:r w:rsidRPr="000D2A4B">
        <w:t>another</w:t>
      </w:r>
      <w:r>
        <w:t xml:space="preserve"> </w:t>
      </w:r>
      <w:r w:rsidRPr="000D2A4B">
        <w:t>counsel,</w:t>
      </w:r>
      <w:r>
        <w:t xml:space="preserve"> </w:t>
      </w:r>
      <w:r w:rsidRPr="000D2A4B">
        <w:t>Z.T.,</w:t>
      </w:r>
      <w:r>
        <w:t xml:space="preserve"> </w:t>
      </w:r>
      <w:r w:rsidRPr="000D2A4B">
        <w:t>was</w:t>
      </w:r>
      <w:r>
        <w:t xml:space="preserve"> </w:t>
      </w:r>
      <w:r w:rsidRPr="000D2A4B">
        <w:t>present</w:t>
      </w:r>
      <w:r>
        <w:t xml:space="preserve"> </w:t>
      </w:r>
      <w:r w:rsidRPr="000D2A4B">
        <w:t>during</w:t>
      </w:r>
      <w:r>
        <w:t xml:space="preserve"> </w:t>
      </w:r>
      <w:r w:rsidRPr="000D2A4B">
        <w:t>the</w:t>
      </w:r>
      <w:r>
        <w:t xml:space="preserve"> </w:t>
      </w:r>
      <w:r w:rsidRPr="000D2A4B">
        <w:t>hearing.</w:t>
      </w:r>
      <w:r>
        <w:t xml:space="preserve"> </w:t>
      </w:r>
    </w:p>
  </w:footnote>
  <w:footnote w:id="11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author</w:t>
      </w:r>
      <w:r>
        <w:t xml:space="preserve"> </w:t>
      </w:r>
      <w:r w:rsidRPr="000D2A4B">
        <w:t>does</w:t>
      </w:r>
      <w:r>
        <w:t xml:space="preserve"> </w:t>
      </w:r>
      <w:r w:rsidRPr="000D2A4B">
        <w:t>not</w:t>
      </w:r>
      <w:r>
        <w:t xml:space="preserve"> </w:t>
      </w:r>
      <w:r w:rsidRPr="000D2A4B">
        <w:t>provide</w:t>
      </w:r>
      <w:r>
        <w:t xml:space="preserve"> </w:t>
      </w:r>
      <w:r w:rsidRPr="000D2A4B">
        <w:t>a</w:t>
      </w:r>
      <w:r>
        <w:t xml:space="preserve"> </w:t>
      </w:r>
      <w:r w:rsidRPr="000D2A4B">
        <w:t>copy</w:t>
      </w:r>
      <w:r>
        <w:t xml:space="preserve"> </w:t>
      </w:r>
      <w:r w:rsidRPr="000D2A4B">
        <w:t>and</w:t>
      </w:r>
      <w:r>
        <w:t xml:space="preserve"> </w:t>
      </w:r>
      <w:r w:rsidRPr="000D2A4B">
        <w:t>does</w:t>
      </w:r>
      <w:r>
        <w:t xml:space="preserve"> </w:t>
      </w:r>
      <w:r w:rsidRPr="000D2A4B">
        <w:t>not</w:t>
      </w:r>
      <w:r>
        <w:t xml:space="preserve"> </w:t>
      </w:r>
      <w:r w:rsidRPr="000D2A4B">
        <w:t>mention</w:t>
      </w:r>
      <w:r>
        <w:t xml:space="preserve"> </w:t>
      </w:r>
      <w:r w:rsidRPr="000D2A4B">
        <w:t>the</w:t>
      </w:r>
      <w:r>
        <w:t xml:space="preserve"> </w:t>
      </w:r>
      <w:r w:rsidRPr="000D2A4B">
        <w:t>body</w:t>
      </w:r>
      <w:r>
        <w:t xml:space="preserve"> </w:t>
      </w:r>
      <w:r w:rsidRPr="000D2A4B">
        <w:t>which</w:t>
      </w:r>
      <w:r>
        <w:t xml:space="preserve"> </w:t>
      </w:r>
      <w:r w:rsidRPr="000D2A4B">
        <w:t>issued</w:t>
      </w:r>
      <w:r>
        <w:t xml:space="preserve"> </w:t>
      </w:r>
      <w:r w:rsidRPr="000D2A4B">
        <w:t>the</w:t>
      </w:r>
      <w:r>
        <w:t xml:space="preserve"> </w:t>
      </w:r>
      <w:r w:rsidRPr="000D2A4B">
        <w:t>indictment</w:t>
      </w:r>
      <w:r>
        <w:t xml:space="preserve"> </w:t>
      </w:r>
      <w:r w:rsidRPr="000D2A4B">
        <w:t>decision.</w:t>
      </w:r>
    </w:p>
  </w:footnote>
  <w:footnote w:id="12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A</w:t>
      </w:r>
      <w:r>
        <w:t xml:space="preserve"> </w:t>
      </w:r>
      <w:r w:rsidRPr="000D2A4B">
        <w:t>copy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verdict</w:t>
      </w:r>
      <w:r>
        <w:t xml:space="preserve"> </w:t>
      </w:r>
      <w:r w:rsidRPr="000D2A4B">
        <w:t>of</w:t>
      </w:r>
      <w:r>
        <w:t xml:space="preserve"> </w:t>
      </w:r>
      <w:r w:rsidRPr="000D2A4B">
        <w:t>7</w:t>
      </w:r>
      <w:r>
        <w:t xml:space="preserve"> </w:t>
      </w:r>
      <w:r w:rsidRPr="000D2A4B">
        <w:t>July</w:t>
      </w:r>
      <w:r>
        <w:t xml:space="preserve"> </w:t>
      </w:r>
      <w:r w:rsidRPr="000D2A4B">
        <w:t>2011</w:t>
      </w:r>
      <w:r>
        <w:t xml:space="preserve"> </w:t>
      </w:r>
      <w:r w:rsidRPr="000D2A4B">
        <w:t>translated</w:t>
      </w:r>
      <w:r>
        <w:t xml:space="preserve"> </w:t>
      </w:r>
      <w:r w:rsidRPr="000D2A4B">
        <w:t>into</w:t>
      </w:r>
      <w:r>
        <w:t xml:space="preserve"> </w:t>
      </w:r>
      <w:r w:rsidRPr="000D2A4B">
        <w:t>the</w:t>
      </w:r>
      <w:r>
        <w:t xml:space="preserve"> </w:t>
      </w:r>
      <w:r w:rsidRPr="000D2A4B">
        <w:t>Russian</w:t>
      </w:r>
      <w:r>
        <w:t xml:space="preserve"> </w:t>
      </w:r>
      <w:r w:rsidRPr="000D2A4B">
        <w:t>language</w:t>
      </w:r>
      <w:r>
        <w:t xml:space="preserve"> </w:t>
      </w:r>
      <w:r w:rsidRPr="000D2A4B">
        <w:t>on</w:t>
      </w:r>
      <w:r>
        <w:t xml:space="preserve"> </w:t>
      </w:r>
      <w:r w:rsidRPr="000D2A4B">
        <w:t>24</w:t>
      </w:r>
      <w:r>
        <w:t xml:space="preserve"> </w:t>
      </w:r>
      <w:r w:rsidRPr="000D2A4B">
        <w:t>August</w:t>
      </w:r>
      <w:r>
        <w:t xml:space="preserve"> </w:t>
      </w:r>
      <w:r w:rsidRPr="000D2A4B">
        <w:t>2011</w:t>
      </w:r>
      <w:r>
        <w:t xml:space="preserve"> </w:t>
      </w:r>
      <w:r w:rsidRPr="000D2A4B">
        <w:t>is</w:t>
      </w:r>
      <w:r>
        <w:t xml:space="preserve"> </w:t>
      </w:r>
      <w:r w:rsidRPr="000D2A4B">
        <w:t>part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file.</w:t>
      </w:r>
      <w:r>
        <w:t xml:space="preserve"> </w:t>
      </w:r>
    </w:p>
  </w:footnote>
  <w:footnote w:id="13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</w:t>
      </w:r>
      <w:r w:rsidRPr="000D2A4B">
        <w:rPr>
          <w:bCs/>
        </w:rPr>
        <w:t>he</w:t>
      </w:r>
      <w:r>
        <w:rPr>
          <w:bCs/>
        </w:rPr>
        <w:t xml:space="preserve"> </w:t>
      </w:r>
      <w:r w:rsidRPr="000D2A4B">
        <w:rPr>
          <w:bCs/>
        </w:rPr>
        <w:t>author</w:t>
      </w:r>
      <w:r>
        <w:rPr>
          <w:bCs/>
        </w:rPr>
        <w:t xml:space="preserve"> </w:t>
      </w:r>
      <w:r w:rsidRPr="000D2A4B">
        <w:rPr>
          <w:bCs/>
        </w:rPr>
        <w:t>refers</w:t>
      </w:r>
      <w:r>
        <w:rPr>
          <w:bCs/>
        </w:rPr>
        <w:t xml:space="preserve"> </w:t>
      </w:r>
      <w:r w:rsidRPr="000D2A4B">
        <w:rPr>
          <w:bCs/>
        </w:rPr>
        <w:t>to</w:t>
      </w:r>
      <w:r>
        <w:rPr>
          <w:bCs/>
        </w:rPr>
        <w:t xml:space="preserve"> </w:t>
      </w:r>
      <w:r w:rsidRPr="000D2A4B">
        <w:rPr>
          <w:bCs/>
        </w:rPr>
        <w:t>the</w:t>
      </w:r>
      <w:r>
        <w:rPr>
          <w:bCs/>
        </w:rPr>
        <w:t xml:space="preserve"> </w:t>
      </w:r>
      <w:r w:rsidRPr="000D2A4B">
        <w:rPr>
          <w:bCs/>
        </w:rPr>
        <w:t>Committee</w:t>
      </w:r>
      <w:r w:rsidR="00BE1732">
        <w:rPr>
          <w:bCs/>
        </w:rPr>
        <w:t>’</w:t>
      </w:r>
      <w:r w:rsidRPr="000D2A4B">
        <w:rPr>
          <w:bCs/>
        </w:rPr>
        <w:t>s</w:t>
      </w:r>
      <w:r>
        <w:rPr>
          <w:bCs/>
        </w:rPr>
        <w:t xml:space="preserve"> </w:t>
      </w:r>
      <w:r w:rsidRPr="000D2A4B">
        <w:rPr>
          <w:bCs/>
        </w:rPr>
        <w:t>jurisprudence</w:t>
      </w:r>
      <w:r>
        <w:rPr>
          <w:bCs/>
        </w:rPr>
        <w:t xml:space="preserve"> </w:t>
      </w:r>
      <w:r w:rsidRPr="000D2A4B">
        <w:rPr>
          <w:bCs/>
        </w:rPr>
        <w:t>in</w:t>
      </w:r>
      <w:r>
        <w:rPr>
          <w:bCs/>
        </w:rPr>
        <w:t xml:space="preserve"> </w:t>
      </w:r>
      <w:r w:rsidRPr="000D2A4B">
        <w:rPr>
          <w:bCs/>
        </w:rPr>
        <w:t>c</w:t>
      </w:r>
      <w:r w:rsidRPr="000D2A4B">
        <w:t>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1348/2005,</w:t>
      </w:r>
      <w:r>
        <w:t xml:space="preserve"> </w:t>
      </w:r>
      <w:proofErr w:type="spellStart"/>
      <w:r w:rsidRPr="000D2A4B">
        <w:rPr>
          <w:i/>
        </w:rPr>
        <w:t>Ashurov</w:t>
      </w:r>
      <w:proofErr w:type="spellEnd"/>
      <w:r>
        <w:rPr>
          <w:bCs/>
          <w:i/>
        </w:rPr>
        <w:t xml:space="preserve"> </w:t>
      </w:r>
      <w:r w:rsidRPr="000D2A4B">
        <w:rPr>
          <w:bCs/>
          <w:i/>
        </w:rPr>
        <w:t>v</w:t>
      </w:r>
      <w:r w:rsidRPr="000D2A4B">
        <w:rPr>
          <w:i/>
        </w:rPr>
        <w:t>.</w:t>
      </w:r>
      <w:r>
        <w:rPr>
          <w:i/>
        </w:rPr>
        <w:t xml:space="preserve"> </w:t>
      </w:r>
      <w:r w:rsidRPr="000D2A4B">
        <w:rPr>
          <w:i/>
        </w:rPr>
        <w:t>Tajikistan</w:t>
      </w:r>
      <w:r w:rsidRPr="000D2A4B">
        <w:t>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20</w:t>
      </w:r>
      <w:r>
        <w:t xml:space="preserve"> </w:t>
      </w:r>
      <w:r w:rsidRPr="000D2A4B">
        <w:t>March</w:t>
      </w:r>
      <w:r>
        <w:t xml:space="preserve"> </w:t>
      </w:r>
      <w:r w:rsidRPr="000D2A4B">
        <w:t>2007,</w:t>
      </w:r>
      <w:r>
        <w:t xml:space="preserve"> </w:t>
      </w:r>
      <w:r w:rsidRPr="000D2A4B">
        <w:t>para.</w:t>
      </w:r>
      <w:r>
        <w:t xml:space="preserve"> </w:t>
      </w:r>
      <w:r w:rsidRPr="000D2A4B">
        <w:t>6.4.</w:t>
      </w:r>
    </w:p>
  </w:footnote>
  <w:footnote w:id="14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 w:rsidRPr="000D2A4B">
        <w:tab/>
        <w:t>T</w:t>
      </w:r>
      <w:r w:rsidRPr="000D2A4B">
        <w:rPr>
          <w:bCs/>
        </w:rPr>
        <w:t>he</w:t>
      </w:r>
      <w:r>
        <w:rPr>
          <w:bCs/>
        </w:rPr>
        <w:t xml:space="preserve"> </w:t>
      </w:r>
      <w:r w:rsidRPr="000D2A4B">
        <w:rPr>
          <w:bCs/>
        </w:rPr>
        <w:t>author</w:t>
      </w:r>
      <w:r>
        <w:rPr>
          <w:bCs/>
        </w:rPr>
        <w:t xml:space="preserve"> </w:t>
      </w:r>
      <w:r w:rsidRPr="000D2A4B">
        <w:rPr>
          <w:bCs/>
        </w:rPr>
        <w:t>refers</w:t>
      </w:r>
      <w:r>
        <w:rPr>
          <w:bCs/>
        </w:rPr>
        <w:t xml:space="preserve"> </w:t>
      </w:r>
      <w:r w:rsidRPr="000D2A4B">
        <w:rPr>
          <w:bCs/>
        </w:rPr>
        <w:t>to</w:t>
      </w:r>
      <w:r>
        <w:rPr>
          <w:bCs/>
        </w:rPr>
        <w:t xml:space="preserve"> </w:t>
      </w:r>
      <w:r w:rsidRPr="000D2A4B">
        <w:rPr>
          <w:bCs/>
        </w:rPr>
        <w:t>the</w:t>
      </w:r>
      <w:r>
        <w:rPr>
          <w:bCs/>
        </w:rPr>
        <w:t xml:space="preserve"> </w:t>
      </w:r>
      <w:r w:rsidRPr="000D2A4B">
        <w:rPr>
          <w:bCs/>
        </w:rPr>
        <w:t>Committee</w:t>
      </w:r>
      <w:r w:rsidR="00BE1732">
        <w:rPr>
          <w:bCs/>
        </w:rPr>
        <w:t>’</w:t>
      </w:r>
      <w:r w:rsidRPr="000D2A4B">
        <w:rPr>
          <w:bCs/>
        </w:rPr>
        <w:t>s</w:t>
      </w:r>
      <w:r>
        <w:rPr>
          <w:bCs/>
        </w:rPr>
        <w:t xml:space="preserve"> </w:t>
      </w:r>
      <w:r w:rsidRPr="000D2A4B">
        <w:rPr>
          <w:bCs/>
        </w:rPr>
        <w:t>jurisprudence</w:t>
      </w:r>
      <w:r>
        <w:rPr>
          <w:bCs/>
        </w:rPr>
        <w:t xml:space="preserve"> </w:t>
      </w:r>
      <w:r w:rsidRPr="000D2A4B">
        <w:rPr>
          <w:bCs/>
        </w:rPr>
        <w:t>in</w:t>
      </w:r>
      <w:r>
        <w:t xml:space="preserve"> </w:t>
      </w:r>
      <w:r w:rsidRPr="000D2A4B">
        <w:rPr>
          <w:i/>
        </w:rPr>
        <w:t>Hill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Spain</w:t>
      </w:r>
      <w:r>
        <w:rPr>
          <w:i/>
        </w:rPr>
        <w:t xml:space="preserve"> </w:t>
      </w:r>
      <w:r w:rsidRPr="000D2A4B">
        <w:t>to</w:t>
      </w:r>
      <w:r>
        <w:t xml:space="preserve"> </w:t>
      </w:r>
      <w:r w:rsidRPr="000D2A4B">
        <w:t>support</w:t>
      </w:r>
      <w:r>
        <w:t xml:space="preserve"> </w:t>
      </w:r>
      <w:r w:rsidRPr="000D2A4B">
        <w:t>his</w:t>
      </w:r>
      <w:r>
        <w:t xml:space="preserve"> </w:t>
      </w:r>
      <w:r w:rsidRPr="000D2A4B">
        <w:t>argument</w:t>
      </w:r>
      <w:r>
        <w:t xml:space="preserve"> </w:t>
      </w:r>
      <w:r w:rsidRPr="000D2A4B">
        <w:t>that</w:t>
      </w:r>
      <w:r>
        <w:t xml:space="preserve"> </w:t>
      </w:r>
      <w:proofErr w:type="spellStart"/>
      <w:r w:rsidRPr="000D2A4B">
        <w:t>pretrial</w:t>
      </w:r>
      <w:proofErr w:type="spellEnd"/>
      <w:r>
        <w:t xml:space="preserve"> </w:t>
      </w:r>
      <w:r w:rsidRPr="000D2A4B">
        <w:t>detention</w:t>
      </w:r>
      <w:r>
        <w:t xml:space="preserve"> </w:t>
      </w:r>
      <w:r w:rsidRPr="000D2A4B">
        <w:t>should</w:t>
      </w:r>
      <w:r>
        <w:t xml:space="preserve"> </w:t>
      </w:r>
      <w:r w:rsidRPr="000D2A4B">
        <w:t>be</w:t>
      </w:r>
      <w:r>
        <w:t xml:space="preserve"> </w:t>
      </w:r>
      <w:r w:rsidRPr="000D2A4B">
        <w:t>the</w:t>
      </w:r>
      <w:r>
        <w:t xml:space="preserve"> </w:t>
      </w:r>
      <w:r w:rsidRPr="000D2A4B">
        <w:t>exception.</w:t>
      </w:r>
      <w:r>
        <w:t xml:space="preserve"> </w:t>
      </w:r>
      <w:r w:rsidRPr="000D2A4B"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526/1993,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</w:t>
      </w:r>
      <w:r>
        <w:t xml:space="preserve"> </w:t>
      </w:r>
      <w:r w:rsidRPr="000D2A4B">
        <w:t>April</w:t>
      </w:r>
      <w:r>
        <w:t xml:space="preserve"> </w:t>
      </w:r>
      <w:r w:rsidRPr="000D2A4B">
        <w:t>1997,</w:t>
      </w:r>
      <w:r>
        <w:t xml:space="preserve"> </w:t>
      </w:r>
      <w:r w:rsidRPr="000D2A4B">
        <w:t>para.</w:t>
      </w:r>
      <w:r>
        <w:t xml:space="preserve"> </w:t>
      </w:r>
      <w:r w:rsidRPr="000D2A4B">
        <w:t>12.3.</w:t>
      </w:r>
    </w:p>
  </w:footnote>
  <w:footnote w:id="15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author</w:t>
      </w:r>
      <w:r>
        <w:t xml:space="preserve"> </w:t>
      </w:r>
      <w:r w:rsidRPr="000D2A4B">
        <w:t>refers</w:t>
      </w:r>
      <w:r>
        <w:t xml:space="preserve"> </w:t>
      </w:r>
      <w:r w:rsidRPr="000D2A4B">
        <w:t>to</w:t>
      </w:r>
      <w:r>
        <w:t xml:space="preserve"> </w:t>
      </w:r>
      <w:r w:rsidRPr="000D2A4B">
        <w:t>the</w:t>
      </w:r>
      <w:r>
        <w:t xml:space="preserve"> </w:t>
      </w:r>
      <w:r w:rsidRPr="000D2A4B">
        <w:t>Committee</w:t>
      </w:r>
      <w:r w:rsidR="00BE1732">
        <w:t>’</w:t>
      </w:r>
      <w:r w:rsidRPr="000D2A4B">
        <w:t>s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</w:t>
      </w:r>
      <w:r>
        <w:t xml:space="preserve"> </w:t>
      </w:r>
      <w:r w:rsidRPr="000D2A4B">
        <w:t>(2007)</w:t>
      </w:r>
      <w:r>
        <w:t xml:space="preserve"> </w:t>
      </w:r>
      <w:r w:rsidRPr="000D2A4B">
        <w:t>on</w:t>
      </w:r>
      <w:r>
        <w:t xml:space="preserve"> </w:t>
      </w:r>
      <w:r w:rsidRPr="000D2A4B">
        <w:t>the</w:t>
      </w:r>
      <w:r>
        <w:t xml:space="preserve"> </w:t>
      </w:r>
      <w:r w:rsidRPr="000D2A4B">
        <w:t>right</w:t>
      </w:r>
      <w:r>
        <w:t xml:space="preserve"> </w:t>
      </w:r>
      <w:r w:rsidRPr="000D2A4B">
        <w:t>to</w:t>
      </w:r>
      <w:r>
        <w:t xml:space="preserve"> </w:t>
      </w:r>
      <w:r w:rsidRPr="000D2A4B">
        <w:t>equality</w:t>
      </w:r>
      <w:r>
        <w:t xml:space="preserve"> </w:t>
      </w:r>
      <w:r w:rsidRPr="000D2A4B">
        <w:t>before</w:t>
      </w:r>
      <w:r>
        <w:t xml:space="preserve"> </w:t>
      </w:r>
      <w:r w:rsidRPr="000D2A4B">
        <w:t>courts</w:t>
      </w:r>
      <w:r>
        <w:t xml:space="preserve"> </w:t>
      </w:r>
      <w:r w:rsidRPr="000D2A4B">
        <w:t>and</w:t>
      </w:r>
      <w:r>
        <w:t xml:space="preserve"> </w:t>
      </w:r>
      <w:r w:rsidRPr="000D2A4B">
        <w:t>tribunals</w:t>
      </w:r>
      <w:r>
        <w:t xml:space="preserve"> </w:t>
      </w:r>
      <w:r w:rsidRPr="000D2A4B">
        <w:t>and</w:t>
      </w:r>
      <w:r>
        <w:t xml:space="preserve"> </w:t>
      </w:r>
      <w:r w:rsidRPr="000D2A4B">
        <w:t>to</w:t>
      </w:r>
      <w:r>
        <w:t xml:space="preserve"> </w:t>
      </w:r>
      <w:r w:rsidRPr="000D2A4B">
        <w:t>a</w:t>
      </w:r>
      <w:r>
        <w:t xml:space="preserve"> </w:t>
      </w:r>
      <w:r w:rsidRPr="000D2A4B">
        <w:t>fair</w:t>
      </w:r>
      <w:r>
        <w:t xml:space="preserve"> </w:t>
      </w:r>
      <w:r w:rsidRPr="000D2A4B">
        <w:t>trial,</w:t>
      </w:r>
      <w:r>
        <w:t xml:space="preserve"> </w:t>
      </w:r>
      <w:r w:rsidRPr="000D2A4B">
        <w:t>paras.</w:t>
      </w:r>
      <w:r>
        <w:t xml:space="preserve"> </w:t>
      </w:r>
      <w:r w:rsidRPr="000D2A4B">
        <w:t>32</w:t>
      </w:r>
      <w:r>
        <w:t xml:space="preserve"> </w:t>
      </w:r>
      <w:r w:rsidRPr="000D2A4B">
        <w:t>and</w:t>
      </w:r>
      <w:r>
        <w:t xml:space="preserve"> </w:t>
      </w:r>
      <w:r w:rsidRPr="000D2A4B">
        <w:t>49.</w:t>
      </w:r>
    </w:p>
  </w:footnote>
  <w:footnote w:id="16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decision</w:t>
      </w:r>
      <w:r>
        <w:t xml:space="preserve"> </w:t>
      </w:r>
      <w:r w:rsidRPr="000D2A4B">
        <w:t>is</w:t>
      </w:r>
      <w:r>
        <w:t xml:space="preserve"> </w:t>
      </w:r>
      <w:r w:rsidRPr="000D2A4B">
        <w:t>not</w:t>
      </w:r>
      <w:r>
        <w:t xml:space="preserve"> </w:t>
      </w:r>
      <w:r w:rsidRPr="000D2A4B">
        <w:t>part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file.</w:t>
      </w:r>
      <w:r>
        <w:t xml:space="preserve"> </w:t>
      </w:r>
    </w:p>
  </w:footnote>
  <w:footnote w:id="17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 w:rsidRPr="000D2A4B">
        <w:tab/>
        <w:t>See,</w:t>
      </w:r>
      <w:r>
        <w:t xml:space="preserve"> </w:t>
      </w:r>
      <w:r w:rsidRPr="000D2A4B">
        <w:t>inter</w:t>
      </w:r>
      <w:r>
        <w:t xml:space="preserve"> </w:t>
      </w:r>
      <w:r w:rsidRPr="000D2A4B">
        <w:t>alia,</w:t>
      </w:r>
      <w:r>
        <w:t xml:space="preserve"> </w:t>
      </w:r>
      <w:r w:rsidRPr="000D2A4B">
        <w:t>communications</w:t>
      </w:r>
      <w:r>
        <w:t xml:space="preserve"> </w:t>
      </w:r>
      <w:r w:rsidRPr="000D2A4B">
        <w:t>No.</w:t>
      </w:r>
      <w:r>
        <w:t xml:space="preserve"> </w:t>
      </w:r>
      <w:r w:rsidRPr="000D2A4B">
        <w:t>1188/2003,</w:t>
      </w:r>
      <w:r>
        <w:t xml:space="preserve"> </w:t>
      </w:r>
      <w:proofErr w:type="spellStart"/>
      <w:r w:rsidRPr="000D2A4B">
        <w:rPr>
          <w:i/>
          <w:iCs/>
        </w:rPr>
        <w:t>Riedl-Riedenstein</w:t>
      </w:r>
      <w:proofErr w:type="spellEnd"/>
      <w:r>
        <w:rPr>
          <w:i/>
          <w:iCs/>
        </w:rPr>
        <w:t xml:space="preserve"> </w:t>
      </w:r>
      <w:r w:rsidRPr="000D2A4B">
        <w:rPr>
          <w:i/>
          <w:iCs/>
        </w:rPr>
        <w:t>et</w:t>
      </w:r>
      <w:r>
        <w:rPr>
          <w:i/>
          <w:iCs/>
        </w:rPr>
        <w:t xml:space="preserve"> </w:t>
      </w:r>
      <w:r w:rsidRPr="000D2A4B">
        <w:rPr>
          <w:i/>
          <w:iCs/>
        </w:rPr>
        <w:t>al.</w:t>
      </w:r>
      <w:r>
        <w:t xml:space="preserve"> </w:t>
      </w:r>
      <w:r w:rsidRPr="000D2A4B">
        <w:rPr>
          <w:i/>
          <w:iCs/>
        </w:rPr>
        <w:t>v.</w:t>
      </w:r>
      <w:r>
        <w:t xml:space="preserve"> </w:t>
      </w:r>
      <w:r w:rsidRPr="000D2A4B">
        <w:rPr>
          <w:i/>
          <w:iCs/>
        </w:rPr>
        <w:t>Germany</w:t>
      </w:r>
      <w:r w:rsidRPr="000D2A4B">
        <w:t>,</w:t>
      </w:r>
      <w:r>
        <w:t xml:space="preserve"> </w:t>
      </w:r>
      <w:r w:rsidRPr="000D2A4B">
        <w:t>decision</w:t>
      </w:r>
      <w:r>
        <w:t xml:space="preserve"> </w:t>
      </w:r>
      <w:r w:rsidRPr="000D2A4B">
        <w:t>of</w:t>
      </w:r>
      <w:r>
        <w:t xml:space="preserve"> </w:t>
      </w:r>
      <w:r w:rsidRPr="000D2A4B">
        <w:t>inadmissibility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</w:t>
      </w:r>
      <w:r>
        <w:t xml:space="preserve"> </w:t>
      </w:r>
      <w:r w:rsidRPr="000D2A4B">
        <w:t>November</w:t>
      </w:r>
      <w:r>
        <w:t xml:space="preserve"> </w:t>
      </w:r>
      <w:r w:rsidRPr="000D2A4B">
        <w:t>2004,</w:t>
      </w:r>
      <w:r>
        <w:t xml:space="preserve"> </w:t>
      </w:r>
      <w:r w:rsidRPr="000D2A4B">
        <w:t>para.</w:t>
      </w:r>
      <w:r>
        <w:t xml:space="preserve"> </w:t>
      </w:r>
      <w:r w:rsidRPr="000D2A4B">
        <w:t>7.3;</w:t>
      </w:r>
      <w:r>
        <w:t xml:space="preserve"> </w:t>
      </w:r>
      <w:r w:rsidRPr="000D2A4B">
        <w:t>No.</w:t>
      </w:r>
      <w:r>
        <w:t xml:space="preserve"> </w:t>
      </w:r>
      <w:r w:rsidRPr="000D2A4B">
        <w:t>1138/2002,</w:t>
      </w:r>
      <w:r>
        <w:t xml:space="preserve"> </w:t>
      </w:r>
      <w:proofErr w:type="spellStart"/>
      <w:r w:rsidRPr="000D2A4B">
        <w:rPr>
          <w:i/>
          <w:iCs/>
        </w:rPr>
        <w:t>Arenz</w:t>
      </w:r>
      <w:proofErr w:type="spellEnd"/>
      <w:r>
        <w:rPr>
          <w:i/>
          <w:iCs/>
        </w:rPr>
        <w:t xml:space="preserve"> </w:t>
      </w:r>
      <w:r w:rsidRPr="000D2A4B">
        <w:rPr>
          <w:i/>
          <w:iCs/>
        </w:rPr>
        <w:t>et</w:t>
      </w:r>
      <w:r>
        <w:rPr>
          <w:i/>
          <w:iCs/>
        </w:rPr>
        <w:t xml:space="preserve"> </w:t>
      </w:r>
      <w:r w:rsidRPr="000D2A4B">
        <w:rPr>
          <w:i/>
          <w:iCs/>
        </w:rPr>
        <w:t>al.</w:t>
      </w:r>
      <w:r>
        <w:t xml:space="preserve"> </w:t>
      </w:r>
      <w:r w:rsidRPr="000D2A4B">
        <w:rPr>
          <w:i/>
          <w:iCs/>
        </w:rPr>
        <w:t>v.</w:t>
      </w:r>
      <w:r>
        <w:t xml:space="preserve"> </w:t>
      </w:r>
      <w:r w:rsidRPr="000D2A4B">
        <w:rPr>
          <w:i/>
          <w:iCs/>
        </w:rPr>
        <w:t>Germany</w:t>
      </w:r>
      <w:r w:rsidRPr="000D2A4B">
        <w:t>,</w:t>
      </w:r>
      <w:r>
        <w:t xml:space="preserve"> </w:t>
      </w:r>
      <w:r w:rsidRPr="000D2A4B">
        <w:t>decision</w:t>
      </w:r>
      <w:r>
        <w:t xml:space="preserve"> </w:t>
      </w:r>
      <w:r w:rsidRPr="000D2A4B">
        <w:t>of</w:t>
      </w:r>
      <w:r>
        <w:t xml:space="preserve"> </w:t>
      </w:r>
      <w:r w:rsidRPr="000D2A4B">
        <w:t>inadmissibility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24</w:t>
      </w:r>
      <w:r>
        <w:t xml:space="preserve"> </w:t>
      </w:r>
      <w:r w:rsidRPr="000D2A4B">
        <w:t>March</w:t>
      </w:r>
      <w:r>
        <w:t xml:space="preserve"> </w:t>
      </w:r>
      <w:r w:rsidRPr="000D2A4B">
        <w:t>2004,</w:t>
      </w:r>
      <w:r>
        <w:t xml:space="preserve"> </w:t>
      </w:r>
      <w:r w:rsidRPr="000D2A4B">
        <w:t>para.</w:t>
      </w:r>
      <w:r>
        <w:t xml:space="preserve"> </w:t>
      </w:r>
      <w:r w:rsidRPr="000D2A4B">
        <w:t>8.6;</w:t>
      </w:r>
      <w:r>
        <w:t xml:space="preserve"> </w:t>
      </w:r>
      <w:r w:rsidRPr="000D2A4B">
        <w:t>and</w:t>
      </w:r>
      <w:r>
        <w:t xml:space="preserve"> </w:t>
      </w:r>
      <w:r w:rsidRPr="000D2A4B">
        <w:t>No.</w:t>
      </w:r>
      <w:r>
        <w:t xml:space="preserve"> </w:t>
      </w:r>
      <w:r w:rsidRPr="000D2A4B">
        <w:t>2125/2011,</w:t>
      </w:r>
      <w:r>
        <w:t xml:space="preserve"> </w:t>
      </w:r>
      <w:proofErr w:type="spellStart"/>
      <w:r w:rsidRPr="000D2A4B">
        <w:rPr>
          <w:i/>
        </w:rPr>
        <w:t>Tyan</w:t>
      </w:r>
      <w:proofErr w:type="spellEnd"/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Kazakhstan</w:t>
      </w:r>
      <w:r w:rsidRPr="000D2A4B">
        <w:t>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16</w:t>
      </w:r>
      <w:r>
        <w:t xml:space="preserve"> </w:t>
      </w:r>
      <w:r w:rsidRPr="000D2A4B">
        <w:t>March</w:t>
      </w:r>
      <w:r>
        <w:t xml:space="preserve"> </w:t>
      </w:r>
      <w:r w:rsidRPr="000D2A4B">
        <w:t>2017,</w:t>
      </w:r>
      <w:r>
        <w:t xml:space="preserve"> </w:t>
      </w:r>
      <w:r w:rsidRPr="000D2A4B">
        <w:t>para.</w:t>
      </w:r>
      <w:r>
        <w:t xml:space="preserve"> </w:t>
      </w:r>
      <w:r w:rsidRPr="000D2A4B">
        <w:t>8.10.</w:t>
      </w:r>
      <w:r>
        <w:t xml:space="preserve"> </w:t>
      </w:r>
      <w:r w:rsidRPr="000D2A4B">
        <w:t>See</w:t>
      </w:r>
      <w:r>
        <w:t xml:space="preserve"> </w:t>
      </w:r>
      <w:r w:rsidRPr="000D2A4B">
        <w:t>also</w:t>
      </w:r>
      <w:r>
        <w:t xml:space="preserve"> </w:t>
      </w:r>
      <w:r w:rsidRPr="000D2A4B">
        <w:t>the</w:t>
      </w:r>
      <w:r>
        <w:t xml:space="preserve"> </w:t>
      </w:r>
      <w:r w:rsidRPr="000D2A4B">
        <w:t>Committee</w:t>
      </w:r>
      <w:r w:rsidR="00BE1732">
        <w:t>’</w:t>
      </w:r>
      <w:r w:rsidRPr="000D2A4B">
        <w:t>s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32,</w:t>
      </w:r>
      <w:r>
        <w:t xml:space="preserve"> </w:t>
      </w:r>
      <w:r w:rsidRPr="000D2A4B">
        <w:t>para.</w:t>
      </w:r>
      <w:r>
        <w:t xml:space="preserve"> </w:t>
      </w:r>
      <w:r w:rsidRPr="000D2A4B">
        <w:t>26.</w:t>
      </w:r>
    </w:p>
  </w:footnote>
  <w:footnote w:id="18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35</w:t>
      </w:r>
      <w:r>
        <w:t xml:space="preserve"> </w:t>
      </w:r>
      <w:r w:rsidRPr="000D2A4B">
        <w:t>(2014)</w:t>
      </w:r>
      <w:r>
        <w:t xml:space="preserve"> </w:t>
      </w:r>
      <w:r w:rsidRPr="000D2A4B">
        <w:t>on</w:t>
      </w:r>
      <w:r>
        <w:t xml:space="preserve"> </w:t>
      </w:r>
      <w:r w:rsidRPr="000D2A4B">
        <w:t>liberty</w:t>
      </w:r>
      <w:r>
        <w:t xml:space="preserve"> </w:t>
      </w:r>
      <w:r w:rsidRPr="000D2A4B">
        <w:t>and</w:t>
      </w:r>
      <w:r>
        <w:t xml:space="preserve"> </w:t>
      </w:r>
      <w:r w:rsidRPr="000D2A4B">
        <w:t>security</w:t>
      </w:r>
      <w:r>
        <w:t xml:space="preserve"> </w:t>
      </w:r>
      <w:r w:rsidRPr="000D2A4B">
        <w:t>of</w:t>
      </w:r>
      <w:r>
        <w:t xml:space="preserve"> </w:t>
      </w:r>
      <w:r w:rsidRPr="000D2A4B">
        <w:t>person,</w:t>
      </w:r>
      <w:r>
        <w:t xml:space="preserve"> </w:t>
      </w:r>
      <w:r w:rsidRPr="000D2A4B">
        <w:t>para.</w:t>
      </w:r>
      <w:r>
        <w:t xml:space="preserve"> </w:t>
      </w:r>
      <w:r w:rsidRPr="000D2A4B">
        <w:t>26;</w:t>
      </w:r>
      <w:r>
        <w:t xml:space="preserve"> </w:t>
      </w:r>
      <w:r w:rsidRPr="000D2A4B">
        <w:t>and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868/1999,</w:t>
      </w:r>
      <w:r>
        <w:t xml:space="preserve"> </w:t>
      </w:r>
      <w:r w:rsidRPr="000D2A4B">
        <w:rPr>
          <w:i/>
        </w:rPr>
        <w:t>Wilson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Philippines,</w:t>
      </w:r>
      <w:r>
        <w:rPr>
          <w:i/>
        </w:rP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30</w:t>
      </w:r>
      <w:r>
        <w:t xml:space="preserve"> </w:t>
      </w:r>
      <w:r w:rsidRPr="000D2A4B">
        <w:t>October</w:t>
      </w:r>
      <w:r>
        <w:t xml:space="preserve"> </w:t>
      </w:r>
      <w:r w:rsidRPr="000D2A4B">
        <w:t>2003,</w:t>
      </w:r>
      <w:r>
        <w:t xml:space="preserve"> </w:t>
      </w:r>
      <w:r w:rsidRPr="000D2A4B">
        <w:t>paras.</w:t>
      </w:r>
      <w:r>
        <w:t xml:space="preserve"> </w:t>
      </w:r>
      <w:r w:rsidRPr="000D2A4B">
        <w:t>3.3</w:t>
      </w:r>
      <w:r>
        <w:t xml:space="preserve"> </w:t>
      </w:r>
      <w:r w:rsidRPr="000D2A4B">
        <w:t>and</w:t>
      </w:r>
      <w:r>
        <w:t xml:space="preserve"> </w:t>
      </w:r>
      <w:r w:rsidRPr="000D2A4B">
        <w:t>7.5.</w:t>
      </w:r>
    </w:p>
  </w:footnote>
  <w:footnote w:id="19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32,</w:t>
      </w:r>
      <w:r>
        <w:t xml:space="preserve"> </w:t>
      </w:r>
      <w:r w:rsidRPr="000D2A4B">
        <w:t>para.</w:t>
      </w:r>
      <w:r>
        <w:t xml:space="preserve"> </w:t>
      </w:r>
      <w:r w:rsidRPr="000D2A4B">
        <w:t>31.</w:t>
      </w:r>
    </w:p>
  </w:footnote>
  <w:footnote w:id="20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219/1986,</w:t>
      </w:r>
      <w:r>
        <w:t xml:space="preserve"> </w:t>
      </w:r>
      <w:proofErr w:type="spellStart"/>
      <w:r w:rsidRPr="000D2A4B">
        <w:rPr>
          <w:i/>
        </w:rPr>
        <w:t>Guesdon</w:t>
      </w:r>
      <w:proofErr w:type="spellEnd"/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France,</w:t>
      </w:r>
      <w:r>
        <w:rPr>
          <w:i/>
        </w:rP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25</w:t>
      </w:r>
      <w:r>
        <w:t xml:space="preserve"> </w:t>
      </w:r>
      <w:r w:rsidRPr="000D2A4B">
        <w:t>July</w:t>
      </w:r>
      <w:r>
        <w:t xml:space="preserve"> </w:t>
      </w:r>
      <w:r w:rsidRPr="000D2A4B">
        <w:t>1990,</w:t>
      </w:r>
      <w:r>
        <w:t xml:space="preserve"> </w:t>
      </w:r>
      <w:r w:rsidRPr="000D2A4B">
        <w:t>para.</w:t>
      </w:r>
      <w:r>
        <w:t xml:space="preserve"> </w:t>
      </w:r>
      <w:r w:rsidRPr="000D2A4B">
        <w:t>10.2.</w:t>
      </w:r>
    </w:p>
  </w:footnote>
  <w:footnote w:id="21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32.</w:t>
      </w:r>
    </w:p>
  </w:footnote>
  <w:footnote w:id="22">
    <w:p w:rsidR="00C7022B" w:rsidRDefault="00C7022B" w:rsidP="00146EB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D2A4B"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</w:t>
      </w:r>
      <w:r>
        <w:t xml:space="preserve"> </w:t>
      </w:r>
      <w:r w:rsidRPr="000D2A4B">
        <w:t>(2007)</w:t>
      </w:r>
      <w:r>
        <w:t xml:space="preserve"> </w:t>
      </w:r>
      <w:r w:rsidRPr="000D2A4B">
        <w:t>on</w:t>
      </w:r>
      <w:r>
        <w:t xml:space="preserve"> </w:t>
      </w:r>
      <w:r w:rsidRPr="000D2A4B">
        <w:t>the</w:t>
      </w:r>
      <w:r>
        <w:t xml:space="preserve"> </w:t>
      </w:r>
      <w:r w:rsidR="00146EBF">
        <w:t>r</w:t>
      </w:r>
      <w:r w:rsidRPr="000D2A4B">
        <w:t>ight</w:t>
      </w:r>
      <w:r>
        <w:t xml:space="preserve"> </w:t>
      </w:r>
      <w:r w:rsidRPr="000D2A4B">
        <w:t>to</w:t>
      </w:r>
      <w:r>
        <w:t xml:space="preserve"> </w:t>
      </w:r>
      <w:r w:rsidRPr="000D2A4B">
        <w:t>equality</w:t>
      </w:r>
      <w:r>
        <w:t xml:space="preserve"> </w:t>
      </w:r>
      <w:r w:rsidRPr="000D2A4B">
        <w:t>before</w:t>
      </w:r>
      <w:r>
        <w:t xml:space="preserve"> </w:t>
      </w:r>
      <w:r w:rsidRPr="000D2A4B">
        <w:t>courts</w:t>
      </w:r>
      <w:r>
        <w:t xml:space="preserve"> </w:t>
      </w:r>
      <w:r w:rsidRPr="000D2A4B">
        <w:t>and</w:t>
      </w:r>
      <w:r>
        <w:t xml:space="preserve"> </w:t>
      </w:r>
      <w:r w:rsidRPr="000D2A4B">
        <w:t>tribunals</w:t>
      </w:r>
      <w:r>
        <w:t xml:space="preserve"> </w:t>
      </w:r>
      <w:r w:rsidRPr="000D2A4B">
        <w:t>and</w:t>
      </w:r>
      <w:r>
        <w:t xml:space="preserve"> </w:t>
      </w:r>
      <w:r w:rsidRPr="000D2A4B">
        <w:t>to</w:t>
      </w:r>
      <w:r>
        <w:t xml:space="preserve"> </w:t>
      </w:r>
      <w:r w:rsidRPr="000D2A4B">
        <w:t>a</w:t>
      </w:r>
      <w:r>
        <w:t xml:space="preserve"> </w:t>
      </w:r>
      <w:r w:rsidRPr="000D2A4B">
        <w:t>fair</w:t>
      </w:r>
      <w:r>
        <w:t xml:space="preserve"> </w:t>
      </w:r>
      <w:r w:rsidRPr="000D2A4B">
        <w:t>trial,</w:t>
      </w:r>
      <w:r>
        <w:t xml:space="preserve"> </w:t>
      </w:r>
      <w:r w:rsidRPr="000D2A4B">
        <w:t>para.</w:t>
      </w:r>
      <w:r>
        <w:t xml:space="preserve"> </w:t>
      </w:r>
      <w:r w:rsidRPr="000D2A4B">
        <w:t>31.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Header"/>
    </w:pPr>
    <w:r w:rsidRPr="0027447D">
      <w:t>CCPR/C/120/D/2162/2012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Header"/>
      <w:jc w:val="right"/>
    </w:pPr>
    <w:r w:rsidRPr="0027447D">
      <w:t>CCPR/C/120/D/2162/2012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D"/>
    <w:rsid w:val="00015EE4"/>
    <w:rsid w:val="00016C0D"/>
    <w:rsid w:val="00041D87"/>
    <w:rsid w:val="00046E92"/>
    <w:rsid w:val="0006523D"/>
    <w:rsid w:val="00130292"/>
    <w:rsid w:val="00131D7A"/>
    <w:rsid w:val="00146EBF"/>
    <w:rsid w:val="001550D7"/>
    <w:rsid w:val="00165C15"/>
    <w:rsid w:val="00222494"/>
    <w:rsid w:val="00233551"/>
    <w:rsid w:val="00234A62"/>
    <w:rsid w:val="00247E2C"/>
    <w:rsid w:val="0027447D"/>
    <w:rsid w:val="002D6C53"/>
    <w:rsid w:val="002E6B0D"/>
    <w:rsid w:val="002F5595"/>
    <w:rsid w:val="00334F6A"/>
    <w:rsid w:val="00336C59"/>
    <w:rsid w:val="00342AC8"/>
    <w:rsid w:val="003B4550"/>
    <w:rsid w:val="00461253"/>
    <w:rsid w:val="00467B9D"/>
    <w:rsid w:val="00472FED"/>
    <w:rsid w:val="00495A9F"/>
    <w:rsid w:val="005042C2"/>
    <w:rsid w:val="0053252C"/>
    <w:rsid w:val="0053486A"/>
    <w:rsid w:val="005455E6"/>
    <w:rsid w:val="00566727"/>
    <w:rsid w:val="005C10C7"/>
    <w:rsid w:val="00666284"/>
    <w:rsid w:val="00671529"/>
    <w:rsid w:val="00714F3A"/>
    <w:rsid w:val="00722D2B"/>
    <w:rsid w:val="007268F9"/>
    <w:rsid w:val="007A6BF4"/>
    <w:rsid w:val="007C52B0"/>
    <w:rsid w:val="007F21A7"/>
    <w:rsid w:val="00814603"/>
    <w:rsid w:val="00817E57"/>
    <w:rsid w:val="008233A1"/>
    <w:rsid w:val="00832F31"/>
    <w:rsid w:val="00840FC0"/>
    <w:rsid w:val="008B26B7"/>
    <w:rsid w:val="008D3450"/>
    <w:rsid w:val="008D553C"/>
    <w:rsid w:val="008E7090"/>
    <w:rsid w:val="009002C9"/>
    <w:rsid w:val="009411B4"/>
    <w:rsid w:val="009A5304"/>
    <w:rsid w:val="009D0139"/>
    <w:rsid w:val="009E0F2B"/>
    <w:rsid w:val="009F5CDC"/>
    <w:rsid w:val="00A00CF3"/>
    <w:rsid w:val="00A03591"/>
    <w:rsid w:val="00A15DA4"/>
    <w:rsid w:val="00A23459"/>
    <w:rsid w:val="00A775CF"/>
    <w:rsid w:val="00AA7014"/>
    <w:rsid w:val="00AB7DDC"/>
    <w:rsid w:val="00B06045"/>
    <w:rsid w:val="00B903E5"/>
    <w:rsid w:val="00BE1732"/>
    <w:rsid w:val="00C34E20"/>
    <w:rsid w:val="00C35A27"/>
    <w:rsid w:val="00C7022B"/>
    <w:rsid w:val="00C750D1"/>
    <w:rsid w:val="00CA1AEA"/>
    <w:rsid w:val="00CB0B5F"/>
    <w:rsid w:val="00CE00F7"/>
    <w:rsid w:val="00D00A57"/>
    <w:rsid w:val="00D26383"/>
    <w:rsid w:val="00D74103"/>
    <w:rsid w:val="00D7496A"/>
    <w:rsid w:val="00E02C2B"/>
    <w:rsid w:val="00E519A3"/>
    <w:rsid w:val="00EC6B7B"/>
    <w:rsid w:val="00ED6C48"/>
    <w:rsid w:val="00F06466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820947A"/>
  <w15:docId w15:val="{E4BA5F7D-2823-4985-A9D7-62936F5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5C39-92DE-44F5-BAA8-D520A64B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6710</Words>
  <Characters>33703</Characters>
  <Application>Microsoft Office Word</Application>
  <DocSecurity>0</DocSecurity>
  <Lines>505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1722604</vt:lpstr>
    </vt:vector>
  </TitlesOfParts>
  <Company>DCM</Company>
  <LinksUpToDate>false</LinksUpToDate>
  <CharactersWithSpaces>40398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1722604</dc:title>
  <dc:subject>CCPR/C/120/D/2162/2012</dc:subject>
  <dc:creator>Cristina BRIGOLI</dc:creator>
  <cp:keywords/>
  <dc:description/>
  <cp:lastModifiedBy>Generic Desk Anglais</cp:lastModifiedBy>
  <cp:revision>2</cp:revision>
  <cp:lastPrinted>2017-12-14T11:35:00Z</cp:lastPrinted>
  <dcterms:created xsi:type="dcterms:W3CDTF">2017-12-15T15:26:00Z</dcterms:created>
  <dcterms:modified xsi:type="dcterms:W3CDTF">2017-12-15T15:26:00Z</dcterms:modified>
</cp:coreProperties>
</file>