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11946E6" w14:textId="77777777" w:rsidTr="00F127A5">
        <w:trPr>
          <w:trHeight w:hRule="exact" w:val="851"/>
        </w:trPr>
        <w:tc>
          <w:tcPr>
            <w:tcW w:w="1280" w:type="dxa"/>
            <w:tcBorders>
              <w:bottom w:val="single" w:sz="4" w:space="0" w:color="auto"/>
            </w:tcBorders>
          </w:tcPr>
          <w:p w14:paraId="047D8FBA" w14:textId="77777777" w:rsidR="002D5AAC" w:rsidRPr="007A0D9C" w:rsidRDefault="002D5AAC" w:rsidP="00F127A5">
            <w:pPr>
              <w:kinsoku w:val="0"/>
              <w:overflowPunct w:val="0"/>
              <w:autoSpaceDE w:val="0"/>
              <w:autoSpaceDN w:val="0"/>
              <w:adjustRightInd w:val="0"/>
              <w:snapToGrid w:val="0"/>
              <w:rPr>
                <w:rStyle w:val="FollowedHyperlink"/>
              </w:rPr>
            </w:pPr>
            <w:bookmarkStart w:id="0" w:name="_GoBack"/>
            <w:bookmarkEnd w:id="0"/>
          </w:p>
        </w:tc>
        <w:tc>
          <w:tcPr>
            <w:tcW w:w="2273" w:type="dxa"/>
            <w:tcBorders>
              <w:bottom w:val="single" w:sz="4" w:space="0" w:color="auto"/>
            </w:tcBorders>
            <w:vAlign w:val="bottom"/>
          </w:tcPr>
          <w:p w14:paraId="5FFF8CBF" w14:textId="77777777"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69C76276" w14:textId="77777777" w:rsidR="002D5AAC" w:rsidRDefault="00F127A5" w:rsidP="00F127A5">
            <w:pPr>
              <w:jc w:val="right"/>
            </w:pPr>
            <w:r w:rsidRPr="00F127A5">
              <w:rPr>
                <w:sz w:val="40"/>
              </w:rPr>
              <w:t>CCPR</w:t>
            </w:r>
            <w:r>
              <w:t>/C/128/D/2782/2016</w:t>
            </w:r>
          </w:p>
        </w:tc>
      </w:tr>
      <w:tr w:rsidR="002D5AAC" w14:paraId="2558D6C4" w14:textId="77777777" w:rsidTr="00F127A5">
        <w:trPr>
          <w:trHeight w:hRule="exact" w:val="2835"/>
        </w:trPr>
        <w:tc>
          <w:tcPr>
            <w:tcW w:w="1280" w:type="dxa"/>
            <w:tcBorders>
              <w:top w:val="single" w:sz="4" w:space="0" w:color="auto"/>
              <w:bottom w:val="single" w:sz="12" w:space="0" w:color="auto"/>
            </w:tcBorders>
          </w:tcPr>
          <w:p w14:paraId="61C1ACF6" w14:textId="77777777" w:rsidR="002D5AAC" w:rsidRDefault="00411A36" w:rsidP="00660CE8">
            <w:pPr>
              <w:spacing w:before="120"/>
              <w:jc w:val="center"/>
            </w:pPr>
            <w:r>
              <w:rPr>
                <w:noProof/>
              </w:rPr>
              <w:drawing>
                <wp:inline distT="0" distB="0" distL="0" distR="0" wp14:anchorId="202758B2" wp14:editId="2082597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E15372D"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14:paraId="6EF2A312" w14:textId="77777777" w:rsidR="002D5AAC" w:rsidRDefault="00F127A5" w:rsidP="00660CE8">
            <w:pPr>
              <w:spacing w:before="240"/>
            </w:pPr>
            <w:r>
              <w:t>Distr. general</w:t>
            </w:r>
          </w:p>
          <w:p w14:paraId="6D66CEB1" w14:textId="77777777" w:rsidR="00F127A5" w:rsidRDefault="00F127A5" w:rsidP="00F127A5">
            <w:pPr>
              <w:spacing w:line="240" w:lineRule="exact"/>
            </w:pPr>
            <w:r>
              <w:t>25 de agosto de 2020</w:t>
            </w:r>
          </w:p>
          <w:p w14:paraId="1C143E89" w14:textId="77777777" w:rsidR="00F127A5" w:rsidRDefault="00F127A5" w:rsidP="00F127A5">
            <w:pPr>
              <w:spacing w:line="240" w:lineRule="exact"/>
            </w:pPr>
            <w:r>
              <w:t>Español</w:t>
            </w:r>
          </w:p>
          <w:p w14:paraId="4FAFC657" w14:textId="77777777" w:rsidR="00F127A5" w:rsidRDefault="00F127A5" w:rsidP="00F127A5">
            <w:pPr>
              <w:spacing w:line="240" w:lineRule="exact"/>
            </w:pPr>
            <w:r>
              <w:t>Original: inglés</w:t>
            </w:r>
          </w:p>
        </w:tc>
      </w:tr>
    </w:tbl>
    <w:p w14:paraId="5C33EAE7" w14:textId="77777777" w:rsidR="00F127A5" w:rsidRPr="00F127A5" w:rsidRDefault="00F127A5" w:rsidP="00F127A5">
      <w:pPr>
        <w:spacing w:before="120"/>
        <w:rPr>
          <w:b/>
          <w:bCs/>
          <w:sz w:val="24"/>
          <w:szCs w:val="24"/>
          <w:lang w:val="en-GB"/>
        </w:rPr>
      </w:pPr>
      <w:r w:rsidRPr="00F127A5">
        <w:rPr>
          <w:b/>
          <w:bCs/>
          <w:sz w:val="24"/>
          <w:szCs w:val="24"/>
        </w:rPr>
        <w:t>Comité de Derechos Humanos</w:t>
      </w:r>
    </w:p>
    <w:p w14:paraId="4EC7879E" w14:textId="77777777" w:rsidR="00F127A5" w:rsidRPr="00F127A5" w:rsidRDefault="00F127A5" w:rsidP="00F127A5">
      <w:pPr>
        <w:pStyle w:val="HChG"/>
        <w:rPr>
          <w:bCs/>
          <w:vertAlign w:val="subscript"/>
        </w:rPr>
      </w:pPr>
      <w:r>
        <w:tab/>
      </w:r>
      <w:r w:rsidRPr="00F127A5">
        <w:tab/>
        <w:t>Decisión adoptada por el Comité en virtud del Protocolo Facultativo, respecto de la comunicación núm. 2782/2016</w:t>
      </w:r>
      <w:r w:rsidRPr="00F127A5">
        <w:rPr>
          <w:rStyle w:val="FootnoteReference"/>
          <w:b w:val="0"/>
          <w:bCs/>
          <w:sz w:val="20"/>
          <w:vertAlign w:val="baseline"/>
        </w:rPr>
        <w:footnoteReference w:customMarkFollows="1" w:id="1"/>
        <w:t>*</w:t>
      </w:r>
      <w:r w:rsidRPr="00F127A5">
        <w:rPr>
          <w:b w:val="0"/>
          <w:bCs/>
          <w:sz w:val="20"/>
        </w:rPr>
        <w:t xml:space="preserve"> </w:t>
      </w:r>
      <w:r w:rsidRPr="00F127A5">
        <w:rPr>
          <w:rStyle w:val="FootnoteReference"/>
          <w:b w:val="0"/>
          <w:bCs/>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F127A5" w14:paraId="0C3E21E8" w14:textId="77777777" w:rsidTr="00F127A5">
        <w:tc>
          <w:tcPr>
            <w:tcW w:w="2694" w:type="dxa"/>
          </w:tcPr>
          <w:p w14:paraId="57AAA139" w14:textId="77777777" w:rsidR="00F127A5" w:rsidRDefault="00F127A5" w:rsidP="00F127A5">
            <w:pPr>
              <w:pStyle w:val="SingleTxtG"/>
              <w:ind w:left="0" w:right="0"/>
              <w:jc w:val="left"/>
              <w:rPr>
                <w:i/>
              </w:rPr>
            </w:pPr>
            <w:r w:rsidRPr="00F127A5">
              <w:rPr>
                <w:i/>
                <w:iCs/>
              </w:rPr>
              <w:t>Comunicación presentada por:</w:t>
            </w:r>
          </w:p>
        </w:tc>
        <w:tc>
          <w:tcPr>
            <w:tcW w:w="4111" w:type="dxa"/>
          </w:tcPr>
          <w:p w14:paraId="47F7E5F7" w14:textId="77777777" w:rsidR="00F127A5" w:rsidRDefault="00F127A5">
            <w:pPr>
              <w:pStyle w:val="SingleTxtG"/>
              <w:ind w:left="0" w:right="0"/>
              <w:jc w:val="left"/>
            </w:pPr>
            <w:r w:rsidRPr="00F127A5">
              <w:t>O.</w:t>
            </w:r>
            <w:r>
              <w:t xml:space="preserve"> </w:t>
            </w:r>
            <w:r w:rsidRPr="00F127A5">
              <w:t>T.</w:t>
            </w:r>
          </w:p>
        </w:tc>
      </w:tr>
      <w:tr w:rsidR="00F127A5" w14:paraId="3C0468C4" w14:textId="77777777" w:rsidTr="00F127A5">
        <w:tc>
          <w:tcPr>
            <w:tcW w:w="2694" w:type="dxa"/>
          </w:tcPr>
          <w:p w14:paraId="46A76758" w14:textId="77777777" w:rsidR="00F127A5" w:rsidRDefault="00F127A5">
            <w:pPr>
              <w:pStyle w:val="SingleTxtG"/>
              <w:ind w:left="0" w:right="0"/>
              <w:jc w:val="left"/>
              <w:rPr>
                <w:i/>
              </w:rPr>
            </w:pPr>
            <w:r>
              <w:rPr>
                <w:i/>
              </w:rPr>
              <w:t>Presunta víctima:</w:t>
            </w:r>
          </w:p>
        </w:tc>
        <w:tc>
          <w:tcPr>
            <w:tcW w:w="4111" w:type="dxa"/>
          </w:tcPr>
          <w:p w14:paraId="1F347F4D" w14:textId="77777777" w:rsidR="00F127A5" w:rsidRDefault="00F127A5" w:rsidP="00F127A5">
            <w:pPr>
              <w:pStyle w:val="SingleTxtG"/>
              <w:ind w:left="0" w:right="0"/>
              <w:jc w:val="left"/>
            </w:pPr>
            <w:r w:rsidRPr="00F127A5">
              <w:t>El autor</w:t>
            </w:r>
          </w:p>
        </w:tc>
      </w:tr>
      <w:tr w:rsidR="00F127A5" w14:paraId="3E7CBC5B" w14:textId="77777777" w:rsidTr="00F127A5">
        <w:tc>
          <w:tcPr>
            <w:tcW w:w="2694" w:type="dxa"/>
          </w:tcPr>
          <w:p w14:paraId="1033FF19" w14:textId="77777777" w:rsidR="00F127A5" w:rsidRDefault="00F127A5">
            <w:pPr>
              <w:pStyle w:val="SingleTxtG"/>
              <w:ind w:left="0" w:right="0"/>
              <w:jc w:val="left"/>
              <w:rPr>
                <w:i/>
              </w:rPr>
            </w:pPr>
            <w:r>
              <w:rPr>
                <w:i/>
              </w:rPr>
              <w:t>Estado parte:</w:t>
            </w:r>
          </w:p>
        </w:tc>
        <w:tc>
          <w:tcPr>
            <w:tcW w:w="4111" w:type="dxa"/>
          </w:tcPr>
          <w:p w14:paraId="35CE1808" w14:textId="77777777" w:rsidR="00F127A5" w:rsidRDefault="00F127A5" w:rsidP="00F127A5">
            <w:pPr>
              <w:pStyle w:val="SingleTxtG"/>
              <w:ind w:left="0" w:right="0"/>
              <w:jc w:val="left"/>
            </w:pPr>
            <w:r w:rsidRPr="00F127A5">
              <w:t>Países Bajos</w:t>
            </w:r>
          </w:p>
        </w:tc>
      </w:tr>
      <w:tr w:rsidR="00F127A5" w14:paraId="345C349F" w14:textId="77777777" w:rsidTr="00F127A5">
        <w:tc>
          <w:tcPr>
            <w:tcW w:w="2694" w:type="dxa"/>
          </w:tcPr>
          <w:p w14:paraId="5252B38B" w14:textId="77777777" w:rsidR="00F127A5" w:rsidRDefault="00F127A5">
            <w:pPr>
              <w:pStyle w:val="SingleTxtG"/>
              <w:ind w:left="0" w:right="0"/>
              <w:jc w:val="left"/>
              <w:rPr>
                <w:i/>
              </w:rPr>
            </w:pPr>
            <w:r>
              <w:rPr>
                <w:i/>
              </w:rPr>
              <w:t>Fecha de la comunicación:</w:t>
            </w:r>
          </w:p>
        </w:tc>
        <w:tc>
          <w:tcPr>
            <w:tcW w:w="4111" w:type="dxa"/>
          </w:tcPr>
          <w:p w14:paraId="49BEB616" w14:textId="77777777" w:rsidR="00F127A5" w:rsidRDefault="00F127A5" w:rsidP="00F127A5">
            <w:pPr>
              <w:pStyle w:val="SingleTxtG"/>
              <w:ind w:left="0" w:right="0"/>
              <w:jc w:val="left"/>
            </w:pPr>
            <w:r w:rsidRPr="00F127A5">
              <w:t>10 de marzo de 2016 (presentación inicial)</w:t>
            </w:r>
          </w:p>
        </w:tc>
      </w:tr>
      <w:tr w:rsidR="00F127A5" w14:paraId="38045D99" w14:textId="77777777" w:rsidTr="00F127A5">
        <w:tc>
          <w:tcPr>
            <w:tcW w:w="2694" w:type="dxa"/>
          </w:tcPr>
          <w:p w14:paraId="505B8E4E" w14:textId="77777777" w:rsidR="00F127A5" w:rsidRDefault="00F127A5" w:rsidP="00F127A5">
            <w:pPr>
              <w:pStyle w:val="SingleTxtG"/>
              <w:ind w:left="0" w:right="0"/>
              <w:jc w:val="left"/>
              <w:rPr>
                <w:i/>
              </w:rPr>
            </w:pPr>
            <w:r w:rsidRPr="00F127A5">
              <w:rPr>
                <w:i/>
                <w:iCs/>
              </w:rPr>
              <w:t>Cuestión de fondo:</w:t>
            </w:r>
          </w:p>
        </w:tc>
        <w:tc>
          <w:tcPr>
            <w:tcW w:w="4111" w:type="dxa"/>
          </w:tcPr>
          <w:p w14:paraId="636F184E" w14:textId="77777777" w:rsidR="00F127A5" w:rsidRDefault="00F127A5" w:rsidP="00F127A5">
            <w:pPr>
              <w:pStyle w:val="SingleTxtG"/>
              <w:ind w:left="0" w:right="0"/>
              <w:jc w:val="left"/>
            </w:pPr>
            <w:r w:rsidRPr="00F127A5">
              <w:t>Expulsión a Sierra Leona</w:t>
            </w:r>
          </w:p>
        </w:tc>
      </w:tr>
    </w:tbl>
    <w:p w14:paraId="1A879AB0" w14:textId="77777777" w:rsidR="00F127A5" w:rsidRPr="00F127A5" w:rsidRDefault="00F127A5" w:rsidP="00F127A5">
      <w:pPr>
        <w:pStyle w:val="SingleTxtG"/>
        <w:spacing w:before="120"/>
      </w:pPr>
      <w:r w:rsidRPr="00F127A5">
        <w:tab/>
        <w:t>En su sesión del 13 de marzo de 2020, el Comité, habiendo sido informado de que se había concedido al autor un permiso de residencia ordinario, decidió suspender el examen de la comunicación núm. 2782/2016.</w:t>
      </w:r>
    </w:p>
    <w:p w14:paraId="5F461F30" w14:textId="77777777" w:rsidR="00411A36" w:rsidRPr="00F127A5" w:rsidRDefault="00F127A5" w:rsidP="00F127A5">
      <w:pPr>
        <w:pStyle w:val="SingleTxtG"/>
        <w:suppressAutoHyphens/>
        <w:spacing w:before="240" w:after="0"/>
        <w:jc w:val="center"/>
        <w:rPr>
          <w:u w:val="single"/>
        </w:rPr>
      </w:pPr>
      <w:r>
        <w:rPr>
          <w:u w:val="single"/>
        </w:rPr>
        <w:tab/>
      </w:r>
      <w:r>
        <w:rPr>
          <w:u w:val="single"/>
        </w:rPr>
        <w:tab/>
      </w:r>
      <w:r>
        <w:rPr>
          <w:u w:val="single"/>
        </w:rPr>
        <w:tab/>
      </w:r>
    </w:p>
    <w:sectPr w:rsidR="00411A36" w:rsidRPr="00F127A5" w:rsidSect="00F127A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AB2A6" w14:textId="77777777" w:rsidR="00FD7CDD" w:rsidRDefault="00FD7CDD"/>
  </w:endnote>
  <w:endnote w:type="continuationSeparator" w:id="0">
    <w:p w14:paraId="5AEEACF9" w14:textId="77777777" w:rsidR="00FD7CDD" w:rsidRDefault="00FD7C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96CFB" w14:textId="77777777" w:rsidR="00F127A5" w:rsidRPr="00F127A5" w:rsidRDefault="00F127A5" w:rsidP="00F127A5">
    <w:pPr>
      <w:pStyle w:val="Footer"/>
      <w:tabs>
        <w:tab w:val="right" w:pos="9638"/>
      </w:tabs>
    </w:pPr>
    <w:r w:rsidRPr="00F127A5">
      <w:rPr>
        <w:b/>
        <w:sz w:val="18"/>
      </w:rPr>
      <w:fldChar w:fldCharType="begin"/>
    </w:r>
    <w:r w:rsidRPr="00F127A5">
      <w:rPr>
        <w:b/>
        <w:sz w:val="18"/>
      </w:rPr>
      <w:instrText xml:space="preserve"> PAGE  \* MERGEFORMAT </w:instrText>
    </w:r>
    <w:r w:rsidRPr="00F127A5">
      <w:rPr>
        <w:b/>
        <w:sz w:val="18"/>
      </w:rPr>
      <w:fldChar w:fldCharType="separate"/>
    </w:r>
    <w:r w:rsidRPr="00F127A5">
      <w:rPr>
        <w:b/>
        <w:noProof/>
        <w:sz w:val="18"/>
      </w:rPr>
      <w:t>2</w:t>
    </w:r>
    <w:r w:rsidRPr="00F127A5">
      <w:rPr>
        <w:b/>
        <w:sz w:val="18"/>
      </w:rPr>
      <w:fldChar w:fldCharType="end"/>
    </w:r>
    <w:r>
      <w:rPr>
        <w:b/>
        <w:sz w:val="18"/>
      </w:rPr>
      <w:tab/>
    </w:r>
    <w:r>
      <w:t>GE.20-11028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9C1F4" w14:textId="77777777" w:rsidR="00F127A5" w:rsidRPr="00F127A5" w:rsidRDefault="00F127A5" w:rsidP="00F127A5">
    <w:pPr>
      <w:pStyle w:val="Footer"/>
      <w:tabs>
        <w:tab w:val="right" w:pos="9638"/>
      </w:tabs>
      <w:rPr>
        <w:b/>
        <w:sz w:val="18"/>
      </w:rPr>
    </w:pPr>
    <w:r>
      <w:t>GE.20-11028</w:t>
    </w:r>
    <w:r>
      <w:tab/>
    </w:r>
    <w:r w:rsidRPr="00F127A5">
      <w:rPr>
        <w:b/>
        <w:sz w:val="18"/>
      </w:rPr>
      <w:fldChar w:fldCharType="begin"/>
    </w:r>
    <w:r w:rsidRPr="00F127A5">
      <w:rPr>
        <w:b/>
        <w:sz w:val="18"/>
      </w:rPr>
      <w:instrText xml:space="preserve"> PAGE  \* MERGEFORMAT </w:instrText>
    </w:r>
    <w:r w:rsidRPr="00F127A5">
      <w:rPr>
        <w:b/>
        <w:sz w:val="18"/>
      </w:rPr>
      <w:fldChar w:fldCharType="separate"/>
    </w:r>
    <w:r w:rsidRPr="00F127A5">
      <w:rPr>
        <w:b/>
        <w:noProof/>
        <w:sz w:val="18"/>
      </w:rPr>
      <w:t>3</w:t>
    </w:r>
    <w:r w:rsidRPr="00F127A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5E5ED" w14:textId="77777777" w:rsidR="00DE44AD" w:rsidRPr="00F127A5" w:rsidRDefault="00F127A5" w:rsidP="00F127A5">
    <w:pPr>
      <w:pStyle w:val="Footer"/>
      <w:spacing w:before="120" w:line="240" w:lineRule="auto"/>
      <w:rPr>
        <w:sz w:val="20"/>
      </w:rPr>
    </w:pPr>
    <w:r>
      <w:rPr>
        <w:sz w:val="20"/>
      </w:rPr>
      <w:t>GE.</w:t>
    </w:r>
    <w:r w:rsidR="00411A36">
      <w:rPr>
        <w:noProof/>
      </w:rPr>
      <w:drawing>
        <wp:anchor distT="0" distB="0" distL="114300" distR="114300" simplePos="0" relativeHeight="251659264" behindDoc="0" locked="1" layoutInCell="1" allowOverlap="1" wp14:anchorId="4BF7B054" wp14:editId="78345842">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20-11028  (S)    030920    030920</w:t>
    </w:r>
    <w:r>
      <w:rPr>
        <w:sz w:val="20"/>
      </w:rPr>
      <w:br/>
    </w:r>
    <w:r w:rsidRPr="00F127A5">
      <w:rPr>
        <w:rFonts w:ascii="C39T30Lfz" w:hAnsi="C39T30Lfz"/>
        <w:sz w:val="56"/>
      </w:rPr>
      <w:t>*2011028*</w:t>
    </w:r>
    <w:r>
      <w:rPr>
        <w:noProof/>
        <w:sz w:val="20"/>
      </w:rPr>
      <w:drawing>
        <wp:anchor distT="0" distB="0" distL="114300" distR="114300" simplePos="0" relativeHeight="251658752" behindDoc="0" locked="0" layoutInCell="1" allowOverlap="1" wp14:anchorId="0B2AE2B4" wp14:editId="0747B749">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FEC6C" w14:textId="77777777" w:rsidR="00FD7CDD" w:rsidRPr="001075E9" w:rsidRDefault="00FD7CDD" w:rsidP="001075E9">
      <w:pPr>
        <w:tabs>
          <w:tab w:val="right" w:pos="2155"/>
        </w:tabs>
        <w:spacing w:after="80" w:line="240" w:lineRule="auto"/>
        <w:ind w:left="680"/>
        <w:rPr>
          <w:u w:val="single"/>
        </w:rPr>
      </w:pPr>
      <w:r>
        <w:rPr>
          <w:u w:val="single"/>
        </w:rPr>
        <w:tab/>
      </w:r>
    </w:p>
  </w:footnote>
  <w:footnote w:type="continuationSeparator" w:id="0">
    <w:p w14:paraId="5E9EB7F4" w14:textId="77777777" w:rsidR="00FD7CDD" w:rsidRDefault="00FD7CDD" w:rsidP="00AE0E02">
      <w:pPr>
        <w:tabs>
          <w:tab w:val="right" w:pos="2155"/>
        </w:tabs>
        <w:spacing w:after="80" w:line="240" w:lineRule="auto"/>
        <w:ind w:left="680"/>
        <w:rPr>
          <w:u w:val="single"/>
        </w:rPr>
      </w:pPr>
      <w:r>
        <w:rPr>
          <w:u w:val="single"/>
        </w:rPr>
        <w:tab/>
      </w:r>
    </w:p>
  </w:footnote>
  <w:footnote w:id="1">
    <w:p w14:paraId="654F1F38" w14:textId="77777777" w:rsidR="00F127A5" w:rsidRPr="00F127A5" w:rsidRDefault="00F127A5" w:rsidP="00F127A5">
      <w:pPr>
        <w:pStyle w:val="FootnoteText"/>
        <w:rPr>
          <w:sz w:val="20"/>
        </w:rPr>
      </w:pPr>
      <w:r>
        <w:tab/>
      </w:r>
      <w:r w:rsidRPr="00F127A5">
        <w:rPr>
          <w:rStyle w:val="FootnoteReference"/>
          <w:sz w:val="20"/>
          <w:vertAlign w:val="baseline"/>
        </w:rPr>
        <w:t>*</w:t>
      </w:r>
      <w:r w:rsidRPr="00F127A5">
        <w:rPr>
          <w:rStyle w:val="FootnoteReference"/>
          <w:vertAlign w:val="baseline"/>
        </w:rPr>
        <w:tab/>
      </w:r>
      <w:r w:rsidRPr="00F127A5">
        <w:t>Adoptada por el Comité en su 128º período de sesiones (2 a 27 de marzo de 2020).</w:t>
      </w:r>
    </w:p>
  </w:footnote>
  <w:footnote w:id="2">
    <w:p w14:paraId="276D8DEC" w14:textId="77777777" w:rsidR="00F127A5" w:rsidRPr="00F127A5" w:rsidRDefault="00F127A5" w:rsidP="00F127A5">
      <w:pPr>
        <w:pStyle w:val="FootnoteText"/>
        <w:rPr>
          <w:sz w:val="20"/>
        </w:rPr>
      </w:pPr>
      <w:r>
        <w:tab/>
      </w:r>
      <w:r w:rsidRPr="00F127A5">
        <w:rPr>
          <w:rStyle w:val="FootnoteReference"/>
          <w:sz w:val="20"/>
          <w:vertAlign w:val="baseline"/>
        </w:rPr>
        <w:t>**</w:t>
      </w:r>
      <w:r w:rsidRPr="00F127A5">
        <w:rPr>
          <w:rStyle w:val="FootnoteReference"/>
          <w:vertAlign w:val="baseline"/>
        </w:rPr>
        <w:tab/>
      </w:r>
      <w:r w:rsidRPr="00F127A5">
        <w:t xml:space="preserve">Participaron en el examen de la comunicación los siguientes miembros del </w:t>
      </w:r>
      <w:r>
        <w:t>Comité</w:t>
      </w:r>
      <w:r w:rsidRPr="00F127A5">
        <w:t>: Yadh Ben Achour, Arif Bulkan, Ahmed Amin Fathalla, Christof Heyns, Bamariam Koita, Marcia V.</w:t>
      </w:r>
      <w:r>
        <w:t xml:space="preserve"> </w:t>
      </w:r>
      <w:r w:rsidRPr="00F127A5">
        <w:t>J. Kran, Duncan Laki Muhumuza, Photini Pazartzis, Vasilka Sancin, José Manuel Santos Pais, Yuval Shany, Hélène Tigroudja y Gentian Zyberi.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91ECF" w14:textId="2A851972" w:rsidR="00F127A5" w:rsidRPr="00F127A5" w:rsidRDefault="00AC57B1">
    <w:pPr>
      <w:pStyle w:val="Header"/>
    </w:pPr>
    <w:r>
      <w:fldChar w:fldCharType="begin"/>
    </w:r>
    <w:r>
      <w:instrText xml:space="preserve"> TITLE  \* MERGEFORMAT </w:instrText>
    </w:r>
    <w:r>
      <w:fldChar w:fldCharType="separate"/>
    </w:r>
    <w:r>
      <w:t>CCPR/C/128/D/2782/2016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3443" w14:textId="32A28C15" w:rsidR="00F127A5" w:rsidRPr="00F127A5" w:rsidRDefault="00AC57B1" w:rsidP="00F127A5">
    <w:pPr>
      <w:pStyle w:val="Header"/>
      <w:jc w:val="right"/>
    </w:pPr>
    <w:r>
      <w:fldChar w:fldCharType="begin"/>
    </w:r>
    <w:r>
      <w:instrText xml:space="preserve"> TITLE  \* MERGEFORMAT </w:instrText>
    </w:r>
    <w:r>
      <w:fldChar w:fldCharType="separate"/>
    </w:r>
    <w:r>
      <w:t>CCPR/C/128/D/2782/2016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D7CDD"/>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C57B1"/>
    <w:rsid w:val="00AE0E02"/>
    <w:rsid w:val="00AE4CC4"/>
    <w:rsid w:val="00B10CC7"/>
    <w:rsid w:val="00B511D3"/>
    <w:rsid w:val="00B62458"/>
    <w:rsid w:val="00BD33EE"/>
    <w:rsid w:val="00C2215B"/>
    <w:rsid w:val="00C27ECE"/>
    <w:rsid w:val="00C32EF5"/>
    <w:rsid w:val="00C33381"/>
    <w:rsid w:val="00C56FC7"/>
    <w:rsid w:val="00C60F0C"/>
    <w:rsid w:val="00C76505"/>
    <w:rsid w:val="00C805C9"/>
    <w:rsid w:val="00CA1679"/>
    <w:rsid w:val="00D5042C"/>
    <w:rsid w:val="00D809C0"/>
    <w:rsid w:val="00D80BBB"/>
    <w:rsid w:val="00D90138"/>
    <w:rsid w:val="00DE44AD"/>
    <w:rsid w:val="00E34B50"/>
    <w:rsid w:val="00E73F76"/>
    <w:rsid w:val="00EA164F"/>
    <w:rsid w:val="00EF05E3"/>
    <w:rsid w:val="00EF1360"/>
    <w:rsid w:val="00EF3220"/>
    <w:rsid w:val="00F127A5"/>
    <w:rsid w:val="00F37024"/>
    <w:rsid w:val="00F44B33"/>
    <w:rsid w:val="00F94155"/>
    <w:rsid w:val="00FD2EF7"/>
    <w:rsid w:val="00FD4AD6"/>
    <w:rsid w:val="00FD7CDD"/>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A7BBFE"/>
  <w15:docId w15:val="{58C069E8-4FE2-430E-A43A-FFF1F41D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character" w:customStyle="1" w:styleId="SingleTxtGChar">
    <w:name w:val="_ Single Txt_G Char"/>
    <w:link w:val="SingleTxtG"/>
    <w:rsid w:val="00F127A5"/>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Pages>
  <Words>107</Words>
  <Characters>614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CCPR/C/128/D/2782/2016</dc:title>
  <dc:subject/>
  <dc:creator>Angel ANGEL MORENO TORRES</dc:creator>
  <cp:keywords/>
  <cp:lastModifiedBy>Maria Luisa Zeballos Moreno</cp:lastModifiedBy>
  <cp:revision>3</cp:revision>
  <cp:lastPrinted>2020-09-03T12:28:00Z</cp:lastPrinted>
  <dcterms:created xsi:type="dcterms:W3CDTF">2020-09-03T12:28:00Z</dcterms:created>
  <dcterms:modified xsi:type="dcterms:W3CDTF">2020-09-03T12:29:00Z</dcterms:modified>
</cp:coreProperties>
</file>