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65C15" w:rsidRPr="00D47EEA" w:rsidRDefault="00B7507B" w:rsidP="00B7507B">
            <w:pPr>
              <w:suppressAutoHyphens w:val="0"/>
              <w:spacing w:after="20"/>
              <w:jc w:val="right"/>
            </w:pPr>
            <w:r w:rsidRPr="00B7507B">
              <w:rPr>
                <w:sz w:val="40"/>
              </w:rPr>
              <w:t>CCPR</w:t>
            </w:r>
            <w:r>
              <w:t>/C/126/D/3026/2017</w:t>
            </w:r>
          </w:p>
        </w:tc>
      </w:tr>
      <w:tr w:rsidR="00165C15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165C15" w:rsidP="00CA1AEA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F469E40" wp14:editId="7331C9C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B7507B" w:rsidP="00B7507B">
            <w:pPr>
              <w:suppressAutoHyphens w:val="0"/>
              <w:spacing w:before="240"/>
            </w:pPr>
            <w:r>
              <w:t>Distr.: General</w:t>
            </w:r>
          </w:p>
          <w:p w:rsidR="00B7507B" w:rsidRDefault="00B7507B" w:rsidP="00B7507B">
            <w:pPr>
              <w:suppressAutoHyphens w:val="0"/>
            </w:pPr>
            <w:r>
              <w:t>4 October 2019</w:t>
            </w:r>
          </w:p>
          <w:p w:rsidR="00B7507B" w:rsidRDefault="00B7507B" w:rsidP="00B7507B">
            <w:pPr>
              <w:suppressAutoHyphens w:val="0"/>
            </w:pPr>
          </w:p>
          <w:p w:rsidR="00B7507B" w:rsidRDefault="00B7507B" w:rsidP="00B7507B">
            <w:pPr>
              <w:suppressAutoHyphens w:val="0"/>
            </w:pPr>
            <w:r>
              <w:t>Original: English</w:t>
            </w:r>
          </w:p>
        </w:tc>
      </w:tr>
    </w:tbl>
    <w:p w:rsidR="00B7507B" w:rsidRPr="008216A5" w:rsidRDefault="00B7507B" w:rsidP="00B7507B">
      <w:pPr>
        <w:spacing w:before="120"/>
        <w:rPr>
          <w:b/>
          <w:sz w:val="24"/>
          <w:szCs w:val="24"/>
          <w:lang w:val="en-US"/>
        </w:rPr>
      </w:pPr>
      <w:r w:rsidRPr="008216A5">
        <w:rPr>
          <w:b/>
          <w:sz w:val="24"/>
          <w:szCs w:val="24"/>
          <w:lang w:val="en-US"/>
        </w:rPr>
        <w:t>Human Rights Committee</w:t>
      </w:r>
    </w:p>
    <w:p w:rsidR="00B7507B" w:rsidRPr="00AA634F" w:rsidRDefault="00B7507B" w:rsidP="00AA634F">
      <w:pPr>
        <w:pStyle w:val="HChG"/>
      </w:pPr>
      <w:r w:rsidRPr="00AA634F">
        <w:tab/>
      </w:r>
      <w:r w:rsidRPr="00AA634F">
        <w:tab/>
        <w:t>Decision adopted by the Committee under the Optional Protocol, concerning communication No. 3026/2017</w:t>
      </w:r>
      <w:r w:rsidRPr="00AA634F">
        <w:rPr>
          <w:b w:val="0"/>
          <w:bCs/>
          <w:sz w:val="20"/>
        </w:rPr>
        <w:footnoteReference w:customMarkFollows="1" w:id="1"/>
        <w:t>*</w:t>
      </w:r>
      <w:r w:rsidRPr="00AA634F">
        <w:rPr>
          <w:b w:val="0"/>
          <w:bCs/>
          <w:position w:val="8"/>
          <w:sz w:val="20"/>
        </w:rPr>
        <w:t xml:space="preserve">, </w:t>
      </w:r>
      <w:r w:rsidRPr="00AA634F">
        <w:rPr>
          <w:b w:val="0"/>
          <w:bCs/>
          <w:sz w:val="20"/>
        </w:rPr>
        <w:footnoteReference w:customMarkFollows="1" w:id="2"/>
        <w:t>**</w:t>
      </w:r>
    </w:p>
    <w:p w:rsidR="00B7507B" w:rsidRPr="00265227" w:rsidRDefault="00B7507B" w:rsidP="00B7507B">
      <w:pPr>
        <w:pStyle w:val="SingleTxtG"/>
        <w:ind w:left="4536" w:hanging="3402"/>
      </w:pPr>
      <w:r>
        <w:rPr>
          <w:i/>
        </w:rPr>
        <w:t>Communication s</w:t>
      </w:r>
      <w:r w:rsidRPr="002D60F9">
        <w:rPr>
          <w:i/>
        </w:rPr>
        <w:t>ubmitted by:</w:t>
      </w:r>
      <w:r w:rsidRPr="002D60F9">
        <w:tab/>
      </w:r>
      <w:r>
        <w:t>M.G.</w:t>
      </w:r>
    </w:p>
    <w:p w:rsidR="00B7507B" w:rsidRPr="00A1758D" w:rsidRDefault="00B7507B" w:rsidP="00B7507B">
      <w:pPr>
        <w:pStyle w:val="SingleTxtG"/>
        <w:ind w:left="4536" w:hanging="3402"/>
      </w:pPr>
      <w:r w:rsidRPr="002D60F9">
        <w:rPr>
          <w:i/>
        </w:rPr>
        <w:t>Alleged victim:</w:t>
      </w:r>
      <w:r w:rsidRPr="002D60F9">
        <w:tab/>
      </w:r>
      <w:r>
        <w:tab/>
      </w:r>
      <w:r w:rsidRPr="002D60F9">
        <w:t>The author</w:t>
      </w:r>
    </w:p>
    <w:p w:rsidR="00B7507B" w:rsidRPr="009D5589" w:rsidRDefault="00B7507B" w:rsidP="00B7507B">
      <w:pPr>
        <w:pStyle w:val="SingleTxtG"/>
        <w:ind w:left="4536" w:hanging="3402"/>
      </w:pPr>
      <w:r w:rsidRPr="002D60F9">
        <w:rPr>
          <w:i/>
        </w:rPr>
        <w:t>State party:</w:t>
      </w:r>
      <w:r w:rsidRPr="002D60F9">
        <w:tab/>
      </w:r>
      <w:r w:rsidRPr="002D60F9">
        <w:tab/>
      </w:r>
      <w:r>
        <w:t>Sweden</w:t>
      </w:r>
    </w:p>
    <w:p w:rsidR="00B7507B" w:rsidRPr="000B2F65" w:rsidRDefault="00B7507B" w:rsidP="00B7507B">
      <w:pPr>
        <w:pStyle w:val="SingleTxtG"/>
        <w:ind w:left="4536" w:hanging="3402"/>
      </w:pPr>
      <w:r w:rsidRPr="002D60F9">
        <w:rPr>
          <w:i/>
        </w:rPr>
        <w:t>Date of communication:</w:t>
      </w:r>
      <w:r w:rsidRPr="002D60F9">
        <w:tab/>
      </w:r>
      <w:r>
        <w:t xml:space="preserve">10 October 2017 (initial </w:t>
      </w:r>
      <w:bookmarkStart w:id="2" w:name="_GoBack"/>
      <w:bookmarkEnd w:id="2"/>
      <w:r>
        <w:t>submission)</w:t>
      </w:r>
    </w:p>
    <w:p w:rsidR="00B7507B" w:rsidRDefault="00B7507B" w:rsidP="00B7507B">
      <w:pPr>
        <w:pStyle w:val="SingleTxtG"/>
        <w:ind w:left="4536" w:hanging="3402"/>
      </w:pPr>
      <w:r>
        <w:rPr>
          <w:i/>
        </w:rPr>
        <w:t>Substantive issue</w:t>
      </w:r>
      <w:r w:rsidRPr="005C0806">
        <w:rPr>
          <w:i/>
        </w:rPr>
        <w:t>:</w:t>
      </w:r>
      <w:r w:rsidRPr="005C0806">
        <w:tab/>
      </w:r>
      <w:r>
        <w:t>Deportation to Afghanistan</w:t>
      </w:r>
    </w:p>
    <w:p w:rsidR="00B7507B" w:rsidRDefault="00AA634F" w:rsidP="00AA634F">
      <w:pPr>
        <w:pStyle w:val="SingleTxtG"/>
      </w:pPr>
      <w:r>
        <w:tab/>
      </w:r>
      <w:r w:rsidR="00B7507B">
        <w:t>At its meeting on</w:t>
      </w:r>
      <w:r w:rsidR="00B7507B" w:rsidRPr="0038048A">
        <w:t xml:space="preserve"> </w:t>
      </w:r>
      <w:r w:rsidR="00B7507B">
        <w:t xml:space="preserve">25 July 2019, the Committee, having been informed </w:t>
      </w:r>
      <w:r w:rsidR="00B7507B" w:rsidRPr="00285A15">
        <w:t>on 5 June 2019</w:t>
      </w:r>
      <w:r w:rsidR="00B7507B">
        <w:t xml:space="preserve"> by</w:t>
      </w:r>
      <w:r w:rsidR="00B7507B" w:rsidRPr="00285A15">
        <w:t xml:space="preserve"> counsel </w:t>
      </w:r>
      <w:r w:rsidR="00B7507B">
        <w:t>that</w:t>
      </w:r>
      <w:r w:rsidR="00B7507B" w:rsidRPr="00285A15">
        <w:t xml:space="preserve"> the author </w:t>
      </w:r>
      <w:r w:rsidR="00B7507B">
        <w:t xml:space="preserve">was submitting </w:t>
      </w:r>
      <w:r w:rsidR="00B7507B" w:rsidRPr="00285A15">
        <w:t>a new application</w:t>
      </w:r>
      <w:r w:rsidR="00B7507B">
        <w:t xml:space="preserve"> and did</w:t>
      </w:r>
      <w:r w:rsidR="00B7507B" w:rsidRPr="00285A15">
        <w:t xml:space="preserve"> not object to </w:t>
      </w:r>
      <w:r w:rsidR="00B7507B">
        <w:t>the</w:t>
      </w:r>
      <w:r w:rsidR="00B7507B" w:rsidRPr="00285A15">
        <w:t xml:space="preserve"> discontinuation of the </w:t>
      </w:r>
      <w:r w:rsidR="00B7507B">
        <w:t>c</w:t>
      </w:r>
      <w:r w:rsidR="00B7507B" w:rsidRPr="00285A15">
        <w:t>ommunication</w:t>
      </w:r>
      <w:r w:rsidR="00B7507B">
        <w:t>, decided to discontinue the consideration of communication</w:t>
      </w:r>
      <w:r w:rsidR="00B7507B" w:rsidRPr="0038048A">
        <w:t xml:space="preserve"> </w:t>
      </w:r>
      <w:r w:rsidR="00B7507B">
        <w:rPr>
          <w:color w:val="000000"/>
        </w:rPr>
        <w:t xml:space="preserve">No. </w:t>
      </w:r>
      <w:r w:rsidR="00B7507B">
        <w:t>3026/2017</w:t>
      </w:r>
      <w:r w:rsidR="00B7507B" w:rsidRPr="00285A15">
        <w:t xml:space="preserve">. </w:t>
      </w:r>
    </w:p>
    <w:p w:rsidR="00A23459" w:rsidRPr="00AA634F" w:rsidRDefault="00B7507B" w:rsidP="00AA634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23459" w:rsidRPr="00AA634F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9E" w:rsidRPr="00B903E5" w:rsidRDefault="00FD4E9E" w:rsidP="00B903E5">
      <w:pPr>
        <w:pStyle w:val="Footer"/>
      </w:pPr>
    </w:p>
  </w:endnote>
  <w:endnote w:type="continuationSeparator" w:id="0">
    <w:p w:rsidR="00FD4E9E" w:rsidRPr="00B903E5" w:rsidRDefault="00FD4E9E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7B" w:rsidRDefault="00B7507B" w:rsidP="00B7507B">
    <w:pPr>
      <w:pStyle w:val="Footer"/>
      <w:tabs>
        <w:tab w:val="right" w:pos="9638"/>
      </w:tabs>
    </w:pPr>
    <w:r w:rsidRPr="00B7507B">
      <w:rPr>
        <w:b/>
        <w:bCs/>
        <w:sz w:val="18"/>
      </w:rPr>
      <w:fldChar w:fldCharType="begin"/>
    </w:r>
    <w:r w:rsidRPr="00B7507B">
      <w:rPr>
        <w:b/>
        <w:bCs/>
        <w:sz w:val="18"/>
      </w:rPr>
      <w:instrText xml:space="preserve"> PAGE  \* MERGEFORMAT </w:instrText>
    </w:r>
    <w:r w:rsidRPr="00B7507B">
      <w:rPr>
        <w:b/>
        <w:bCs/>
        <w:sz w:val="18"/>
      </w:rPr>
      <w:fldChar w:fldCharType="separate"/>
    </w:r>
    <w:r>
      <w:rPr>
        <w:b/>
        <w:bCs/>
        <w:noProof/>
        <w:sz w:val="18"/>
      </w:rPr>
      <w:t>2</w:t>
    </w:r>
    <w:r w:rsidRPr="00B7507B">
      <w:rPr>
        <w:b/>
        <w:bCs/>
        <w:sz w:val="18"/>
      </w:rPr>
      <w:fldChar w:fldCharType="end"/>
    </w:r>
    <w:r>
      <w:tab/>
      <w:t>GE.19-16603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7B" w:rsidRDefault="00B7507B" w:rsidP="00B7507B">
    <w:pPr>
      <w:pStyle w:val="Footer"/>
      <w:tabs>
        <w:tab w:val="right" w:pos="9638"/>
      </w:tabs>
    </w:pPr>
    <w:r>
      <w:t>GE.19-16603</w:t>
    </w:r>
    <w:r>
      <w:tab/>
    </w:r>
    <w:r w:rsidRPr="00B7507B">
      <w:rPr>
        <w:b/>
        <w:bCs/>
        <w:sz w:val="18"/>
      </w:rPr>
      <w:fldChar w:fldCharType="begin"/>
    </w:r>
    <w:r w:rsidRPr="00B7507B">
      <w:rPr>
        <w:b/>
        <w:bCs/>
        <w:sz w:val="18"/>
      </w:rPr>
      <w:instrText xml:space="preserve"> PAGE  \* MERGEFORMAT </w:instrText>
    </w:r>
    <w:r w:rsidRPr="00B7507B">
      <w:rPr>
        <w:b/>
        <w:bCs/>
        <w:sz w:val="18"/>
      </w:rPr>
      <w:fldChar w:fldCharType="separate"/>
    </w:r>
    <w:r>
      <w:rPr>
        <w:b/>
        <w:bCs/>
        <w:noProof/>
        <w:sz w:val="18"/>
      </w:rPr>
      <w:t>3</w:t>
    </w:r>
    <w:r w:rsidRPr="00B7507B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14" w:rsidRDefault="00A94F14" w:rsidP="00A94F14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4F14" w:rsidRDefault="00A94F14" w:rsidP="00A94F14">
    <w:pPr>
      <w:pStyle w:val="Footer"/>
      <w:ind w:right="1134"/>
      <w:rPr>
        <w:sz w:val="20"/>
      </w:rPr>
    </w:pPr>
    <w:r>
      <w:rPr>
        <w:sz w:val="20"/>
      </w:rPr>
      <w:t>GE.19-17068(E)</w:t>
    </w:r>
  </w:p>
  <w:p w:rsidR="00A94F14" w:rsidRPr="00A94F14" w:rsidRDefault="00A94F14" w:rsidP="00A94F1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CPR/C/126/D/3026/201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6/D/3026/201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9E" w:rsidRPr="00B903E5" w:rsidRDefault="00FD4E9E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FD4E9E" w:rsidRPr="00B903E5" w:rsidRDefault="00FD4E9E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B7507B" w:rsidRPr="00A441E8" w:rsidRDefault="00B7507B" w:rsidP="00B7507B">
      <w:pPr>
        <w:pStyle w:val="FootnoteText"/>
      </w:pPr>
      <w:r w:rsidRPr="00AA634F">
        <w:rPr>
          <w:rStyle w:val="FootnoteReference"/>
          <w:sz w:val="20"/>
          <w:vertAlign w:val="baseline"/>
        </w:rPr>
        <w:tab/>
        <w:t>*</w:t>
      </w:r>
      <w:r w:rsidRPr="00A441E8">
        <w:rPr>
          <w:rStyle w:val="FootnoteReference"/>
        </w:rPr>
        <w:tab/>
      </w:r>
      <w:r w:rsidRPr="00A441E8">
        <w:t>Adopted by the Committee at its 12</w:t>
      </w:r>
      <w:r>
        <w:t xml:space="preserve">6th </w:t>
      </w:r>
      <w:r w:rsidRPr="00A441E8">
        <w:t xml:space="preserve">session </w:t>
      </w:r>
      <w:r>
        <w:t>(1–26 July 2019</w:t>
      </w:r>
      <w:r w:rsidRPr="00A441E8">
        <w:t>).</w:t>
      </w:r>
    </w:p>
  </w:footnote>
  <w:footnote w:id="2">
    <w:p w:rsidR="00B7507B" w:rsidRPr="00A441E8" w:rsidRDefault="00B7507B" w:rsidP="00B7507B">
      <w:pPr>
        <w:pStyle w:val="FootnoteText"/>
      </w:pPr>
      <w:r w:rsidRPr="00A441E8">
        <w:tab/>
      </w:r>
      <w:r w:rsidRPr="00AA634F">
        <w:rPr>
          <w:rStyle w:val="FootnoteReference"/>
          <w:sz w:val="20"/>
          <w:vertAlign w:val="baseline"/>
        </w:rPr>
        <w:t>**</w:t>
      </w:r>
      <w:r w:rsidRPr="00A441E8">
        <w:tab/>
      </w:r>
      <w:r w:rsidRPr="003166DC">
        <w:t>The following members of the Committee participated in the examination of the communication: Tania Mar</w:t>
      </w:r>
      <w:bookmarkStart w:id="0" w:name="_Hlk20913107"/>
      <w:bookmarkStart w:id="1" w:name="_Hlk20913383"/>
      <w:r>
        <w:t>í</w:t>
      </w:r>
      <w:bookmarkEnd w:id="0"/>
      <w:r>
        <w:t>a</w:t>
      </w:r>
      <w:bookmarkEnd w:id="1"/>
      <w:r w:rsidRPr="003166DC">
        <w:t xml:space="preserve"> Abdo Rocholl, Yadh</w:t>
      </w:r>
      <w:r>
        <w:t xml:space="preserve"> Ben Achour, Ilze Brands Kehris</w:t>
      </w:r>
      <w:r w:rsidRPr="003166DC">
        <w:t xml:space="preserve">, Arif Bulkan, Ahmed Amin Fathalla, </w:t>
      </w:r>
      <w:r>
        <w:t>S</w:t>
      </w:r>
      <w:r w:rsidRPr="003166DC">
        <w:t>huichi Furuya, Chri</w:t>
      </w:r>
      <w:r>
        <w:t xml:space="preserve">stof Heyns, Bamariam Koita, </w:t>
      </w:r>
      <w:r w:rsidRPr="003166DC">
        <w:t>Duncan Laki Muhumuza, Photini Pazartzis</w:t>
      </w:r>
      <w:r>
        <w:t>,</w:t>
      </w:r>
      <w:r w:rsidRPr="003166DC">
        <w:t xml:space="preserve"> Hernán Qu</w:t>
      </w:r>
      <w:r>
        <w:t xml:space="preserve">ezada Cabrera, Vasilka Sancin, </w:t>
      </w:r>
      <w:r w:rsidRPr="003166DC">
        <w:t>José Manuel Santos Pais, Yuval Shany, Hélène Tigroudja, Andreas Zimmermann and Gentian Zyberi.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7B" w:rsidRDefault="00B7507B" w:rsidP="00B7507B">
    <w:pPr>
      <w:pStyle w:val="Header"/>
    </w:pPr>
    <w:r>
      <w:t>CCPR/C/126/D/3026/2017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7B" w:rsidRDefault="00B7507B" w:rsidP="00B7507B">
    <w:pPr>
      <w:pStyle w:val="Header"/>
      <w:jc w:val="right"/>
    </w:pPr>
    <w:r>
      <w:t>CCPR/C/126/D/3026/2017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E"/>
    <w:rsid w:val="00046E92"/>
    <w:rsid w:val="0006523D"/>
    <w:rsid w:val="00131D7A"/>
    <w:rsid w:val="00165C15"/>
    <w:rsid w:val="00247E2C"/>
    <w:rsid w:val="002D6C53"/>
    <w:rsid w:val="002F5595"/>
    <w:rsid w:val="00334F6A"/>
    <w:rsid w:val="00342AC8"/>
    <w:rsid w:val="003B4550"/>
    <w:rsid w:val="003F2235"/>
    <w:rsid w:val="00461253"/>
    <w:rsid w:val="00472FED"/>
    <w:rsid w:val="005042C2"/>
    <w:rsid w:val="005D65FD"/>
    <w:rsid w:val="00671529"/>
    <w:rsid w:val="006810B6"/>
    <w:rsid w:val="006D5FEE"/>
    <w:rsid w:val="007268F9"/>
    <w:rsid w:val="007327A0"/>
    <w:rsid w:val="007C52B0"/>
    <w:rsid w:val="00817E57"/>
    <w:rsid w:val="008D3450"/>
    <w:rsid w:val="009411B4"/>
    <w:rsid w:val="009D0139"/>
    <w:rsid w:val="009F5CDC"/>
    <w:rsid w:val="00A23459"/>
    <w:rsid w:val="00A775CF"/>
    <w:rsid w:val="00A94F14"/>
    <w:rsid w:val="00AA634F"/>
    <w:rsid w:val="00B06045"/>
    <w:rsid w:val="00B53AA5"/>
    <w:rsid w:val="00B7507B"/>
    <w:rsid w:val="00B903E5"/>
    <w:rsid w:val="00BF50A3"/>
    <w:rsid w:val="00C35A27"/>
    <w:rsid w:val="00CA1AEA"/>
    <w:rsid w:val="00E02C2B"/>
    <w:rsid w:val="00ED6C48"/>
    <w:rsid w:val="00F41F0F"/>
    <w:rsid w:val="00F65F5D"/>
    <w:rsid w:val="00F86A3A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CA5E34F7-DAF4-47FF-8DD2-AC6AB5BD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B7507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EC42-89D3-43EE-8699-43FF3043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103</Words>
  <Characters>633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CCPR/C/126/D/3026/2017</vt:lpstr>
    </vt:vector>
  </TitlesOfParts>
  <Company>DCM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CCPR/C/126/D/3026/2017</dc:title>
  <dc:subject>1917068</dc:subject>
  <dc:creator>CPM</dc:creator>
  <cp:keywords/>
  <dc:description/>
  <cp:lastModifiedBy>Generic Pdf eng</cp:lastModifiedBy>
  <cp:revision>2</cp:revision>
  <cp:lastPrinted>2019-10-04T06:32:00Z</cp:lastPrinted>
  <dcterms:created xsi:type="dcterms:W3CDTF">2019-10-04T12:11:00Z</dcterms:created>
  <dcterms:modified xsi:type="dcterms:W3CDTF">2019-10-04T12:11:00Z</dcterms:modified>
</cp:coreProperties>
</file>