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73C3A22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A7593D" w14:textId="77777777" w:rsidR="002D5AAC" w:rsidRDefault="002D5AAC" w:rsidP="00AA1F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7176762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47E5D57F" w14:textId="77777777" w:rsidR="002D5AAC" w:rsidRDefault="00AA1F66" w:rsidP="00AA1F66">
            <w:pPr>
              <w:jc w:val="right"/>
            </w:pPr>
            <w:r w:rsidRPr="00AA1F66">
              <w:rPr>
                <w:sz w:val="40"/>
              </w:rPr>
              <w:t>CCPR</w:t>
            </w:r>
            <w:r>
              <w:t>/C/128/D/2090/2011</w:t>
            </w:r>
          </w:p>
        </w:tc>
      </w:tr>
      <w:tr w:rsidR="002D5AAC" w:rsidRPr="00AA1F66" w14:paraId="08531CFE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8F11C1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4042B0" wp14:editId="7A4B4B9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A8E610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58EE28F" w14:textId="77777777" w:rsidR="002D5AAC" w:rsidRPr="00AA1F66" w:rsidRDefault="00AA1F66" w:rsidP="00BC3629">
            <w:pPr>
              <w:spacing w:before="240"/>
              <w:rPr>
                <w:lang w:val="en-US"/>
              </w:rPr>
            </w:pPr>
            <w:r w:rsidRPr="00AA1F66">
              <w:rPr>
                <w:lang w:val="en-US"/>
              </w:rPr>
              <w:t>Distr.: General</w:t>
            </w:r>
          </w:p>
          <w:p w14:paraId="55964D42" w14:textId="77777777" w:rsidR="00AA1F66" w:rsidRPr="00AA1F66" w:rsidRDefault="00AA1F66" w:rsidP="00AA1F66">
            <w:pPr>
              <w:spacing w:line="240" w:lineRule="exact"/>
              <w:rPr>
                <w:lang w:val="en-US"/>
              </w:rPr>
            </w:pPr>
            <w:r w:rsidRPr="00AA1F66">
              <w:rPr>
                <w:lang w:val="en-US"/>
              </w:rPr>
              <w:t>26 August 2020</w:t>
            </w:r>
          </w:p>
          <w:p w14:paraId="021EB77E" w14:textId="77777777" w:rsidR="00AA1F66" w:rsidRPr="00AA1F66" w:rsidRDefault="00AA1F66" w:rsidP="00AA1F66">
            <w:pPr>
              <w:spacing w:line="240" w:lineRule="exact"/>
              <w:rPr>
                <w:lang w:val="en-US"/>
              </w:rPr>
            </w:pPr>
            <w:r w:rsidRPr="00AA1F66">
              <w:rPr>
                <w:lang w:val="en-US"/>
              </w:rPr>
              <w:t>Russian</w:t>
            </w:r>
          </w:p>
          <w:p w14:paraId="6F72206E" w14:textId="77777777" w:rsidR="00AA1F66" w:rsidRPr="00AA1F66" w:rsidRDefault="00AA1F66" w:rsidP="00AA1F66">
            <w:pPr>
              <w:spacing w:line="240" w:lineRule="exact"/>
              <w:rPr>
                <w:lang w:val="en-US"/>
              </w:rPr>
            </w:pPr>
            <w:r w:rsidRPr="00AA1F66">
              <w:rPr>
                <w:lang w:val="en-US"/>
              </w:rPr>
              <w:t>Original: English</w:t>
            </w:r>
          </w:p>
        </w:tc>
      </w:tr>
    </w:tbl>
    <w:p w14:paraId="778BFE95" w14:textId="77777777" w:rsidR="00AA1F66" w:rsidRPr="00AA1F66" w:rsidRDefault="00AA1F66" w:rsidP="00AA1F66">
      <w:pPr>
        <w:spacing w:before="120"/>
        <w:rPr>
          <w:sz w:val="24"/>
          <w:szCs w:val="24"/>
        </w:rPr>
      </w:pPr>
      <w:r w:rsidRPr="00AA1F66">
        <w:rPr>
          <w:b/>
          <w:bCs/>
          <w:sz w:val="24"/>
          <w:szCs w:val="24"/>
        </w:rPr>
        <w:t>Комитет по правам человека</w:t>
      </w:r>
    </w:p>
    <w:p w14:paraId="50B290D1" w14:textId="77777777" w:rsidR="00AA1F66" w:rsidRPr="0064331C" w:rsidRDefault="00AA1F66" w:rsidP="00AA1F66">
      <w:pPr>
        <w:pStyle w:val="HChG"/>
      </w:pPr>
      <w:r>
        <w:tab/>
      </w:r>
      <w:r>
        <w:tab/>
      </w:r>
      <w:r>
        <w:t>Решение, принятое Комитетом в соответствии с</w:t>
      </w:r>
      <w:r>
        <w:rPr>
          <w:lang w:val="en-US"/>
        </w:rPr>
        <w:t> </w:t>
      </w:r>
      <w:r>
        <w:t>Факультативным протоколом относительно сообщения</w:t>
      </w:r>
      <w:r>
        <w:rPr>
          <w:lang w:val="en-US"/>
        </w:rPr>
        <w:t> </w:t>
      </w:r>
      <w:r>
        <w:t>№ 2090/2011</w:t>
      </w:r>
      <w:r w:rsidRPr="00AA1F6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AA1F66">
        <w:rPr>
          <w:b w:val="0"/>
          <w:bCs/>
          <w:sz w:val="20"/>
        </w:rPr>
        <w:t xml:space="preserve"> </w:t>
      </w:r>
      <w:r w:rsidRPr="00AA1F6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AA1F66" w:rsidRPr="0064331C" w14:paraId="7F6FDDA8" w14:textId="77777777" w:rsidTr="00AA1F66">
        <w:tc>
          <w:tcPr>
            <w:tcW w:w="2936" w:type="dxa"/>
            <w:hideMark/>
          </w:tcPr>
          <w:p w14:paraId="6D6A70F9" w14:textId="77777777" w:rsidR="00AA1F66" w:rsidRPr="0064331C" w:rsidRDefault="00AA1F66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277CF280" w14:textId="77777777" w:rsidR="00AA1F66" w:rsidRPr="0064331C" w:rsidRDefault="00AA1F66">
            <w:pPr>
              <w:spacing w:after="120"/>
            </w:pPr>
            <w:r w:rsidRPr="00AA1F66">
              <w:t>Ф.М.А. и Л.Г.А.</w:t>
            </w:r>
          </w:p>
        </w:tc>
      </w:tr>
      <w:tr w:rsidR="00AA1F66" w:rsidRPr="0064331C" w14:paraId="0C253715" w14:textId="77777777" w:rsidTr="00AA1F66">
        <w:tc>
          <w:tcPr>
            <w:tcW w:w="2936" w:type="dxa"/>
            <w:hideMark/>
          </w:tcPr>
          <w:p w14:paraId="019768FA" w14:textId="77777777" w:rsidR="00AA1F66" w:rsidRPr="0064331C" w:rsidRDefault="00AA1F6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28A2E483" w14:textId="77777777" w:rsidR="00AA1F66" w:rsidRPr="0064331C" w:rsidRDefault="00AA1F66">
            <w:pPr>
              <w:spacing w:after="120"/>
            </w:pPr>
            <w:r w:rsidRPr="00AA1F66">
              <w:t>авторы сообщения</w:t>
            </w:r>
          </w:p>
        </w:tc>
      </w:tr>
      <w:tr w:rsidR="00AA1F66" w:rsidRPr="0064331C" w14:paraId="47F66511" w14:textId="77777777" w:rsidTr="00AA1F66">
        <w:tc>
          <w:tcPr>
            <w:tcW w:w="2936" w:type="dxa"/>
            <w:hideMark/>
          </w:tcPr>
          <w:p w14:paraId="0ABED62B" w14:textId="77777777" w:rsidR="00AA1F66" w:rsidRPr="0064331C" w:rsidRDefault="00AA1F6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562AEDEC" w14:textId="77777777" w:rsidR="00AA1F66" w:rsidRPr="0064331C" w:rsidRDefault="00AA1F66">
            <w:pPr>
              <w:spacing w:after="120"/>
            </w:pPr>
            <w:r w:rsidRPr="00AA1F66">
              <w:t>Австралия</w:t>
            </w:r>
          </w:p>
        </w:tc>
      </w:tr>
      <w:tr w:rsidR="00AA1F66" w:rsidRPr="0064331C" w14:paraId="77438ADF" w14:textId="77777777" w:rsidTr="00AA1F66">
        <w:tc>
          <w:tcPr>
            <w:tcW w:w="2936" w:type="dxa"/>
            <w:hideMark/>
          </w:tcPr>
          <w:p w14:paraId="529015BD" w14:textId="77777777" w:rsidR="00AA1F66" w:rsidRPr="0064331C" w:rsidRDefault="00AA1F6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7C9EE852" w14:textId="77777777" w:rsidR="00AA1F66" w:rsidRPr="0064331C" w:rsidRDefault="00AA1F66">
            <w:pPr>
              <w:spacing w:after="120"/>
            </w:pPr>
            <w:r>
              <w:t>17 августа 2011 года (первоначальное представление)</w:t>
            </w:r>
          </w:p>
        </w:tc>
      </w:tr>
      <w:tr w:rsidR="00AA1F66" w:rsidRPr="0064331C" w14:paraId="7798A23E" w14:textId="77777777" w:rsidTr="00AA1F66">
        <w:tc>
          <w:tcPr>
            <w:tcW w:w="2936" w:type="dxa"/>
            <w:hideMark/>
          </w:tcPr>
          <w:p w14:paraId="75337B3A" w14:textId="77777777" w:rsidR="00AA1F66" w:rsidRPr="0064331C" w:rsidRDefault="00AA1F66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530B67C4" w14:textId="77777777" w:rsidR="00AA1F66" w:rsidRPr="0064331C" w:rsidRDefault="00AA1F66">
            <w:pPr>
              <w:spacing w:after="120"/>
            </w:pPr>
            <w:r w:rsidRPr="00AA1F66">
              <w:t>высылка на Филиппины</w:t>
            </w:r>
          </w:p>
        </w:tc>
      </w:tr>
    </w:tbl>
    <w:p w14:paraId="35950EC6" w14:textId="77777777" w:rsidR="00AA1F66" w:rsidRDefault="00AA1F66" w:rsidP="00AA1F66">
      <w:pPr>
        <w:pStyle w:val="SingleTxtG"/>
        <w:spacing w:before="120"/>
      </w:pPr>
      <w:r>
        <w:tab/>
      </w:r>
      <w:r>
        <w:tab/>
      </w:r>
      <w:r w:rsidRPr="00AA1F66">
        <w:t>На своем заседании 13 марта 2020 года Комитет, будучи проинформирован о</w:t>
      </w:r>
      <w:r w:rsidR="00B01D2E">
        <w:t> </w:t>
      </w:r>
      <w:r w:rsidRPr="00AA1F66">
        <w:t>том, что авторам были выданы защитные визы, которые позволили им проживать в</w:t>
      </w:r>
      <w:r w:rsidR="00B01D2E">
        <w:t> </w:t>
      </w:r>
      <w:r w:rsidRPr="00AA1F66">
        <w:t>Австралии на постоянной основе, постановил прекратить рассмотрение сообщения</w:t>
      </w:r>
      <w:r w:rsidR="00B01D2E">
        <w:t> </w:t>
      </w:r>
      <w:r w:rsidRPr="00AA1F66">
        <w:t>№</w:t>
      </w:r>
      <w:r>
        <w:t> </w:t>
      </w:r>
      <w:r w:rsidRPr="00AA1F66">
        <w:t>2090/2011.</w:t>
      </w:r>
    </w:p>
    <w:p w14:paraId="32648B49" w14:textId="77777777" w:rsidR="00AA1F66" w:rsidRPr="00AA1F66" w:rsidRDefault="00AA1F66" w:rsidP="00AA1F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1F66" w:rsidRPr="00AA1F66" w:rsidSect="00AA1F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3B72" w14:textId="77777777" w:rsidR="007E20E1" w:rsidRPr="00A312BC" w:rsidRDefault="007E20E1" w:rsidP="00A312BC"/>
  </w:endnote>
  <w:endnote w:type="continuationSeparator" w:id="0">
    <w:p w14:paraId="06708375" w14:textId="77777777" w:rsidR="007E20E1" w:rsidRPr="00A312BC" w:rsidRDefault="007E20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D231" w14:textId="77777777" w:rsidR="00AA1F66" w:rsidRPr="00AA1F66" w:rsidRDefault="00AA1F66">
    <w:pPr>
      <w:pStyle w:val="a8"/>
    </w:pPr>
    <w:r w:rsidRPr="00AA1F66">
      <w:rPr>
        <w:b/>
        <w:sz w:val="18"/>
      </w:rPr>
      <w:fldChar w:fldCharType="begin"/>
    </w:r>
    <w:r w:rsidRPr="00AA1F66">
      <w:rPr>
        <w:b/>
        <w:sz w:val="18"/>
      </w:rPr>
      <w:instrText xml:space="preserve"> PAGE  \* MERGEFORMAT </w:instrText>
    </w:r>
    <w:r w:rsidRPr="00AA1F66">
      <w:rPr>
        <w:b/>
        <w:sz w:val="18"/>
      </w:rPr>
      <w:fldChar w:fldCharType="separate"/>
    </w:r>
    <w:r w:rsidRPr="00AA1F66">
      <w:rPr>
        <w:b/>
        <w:noProof/>
        <w:sz w:val="18"/>
      </w:rPr>
      <w:t>2</w:t>
    </w:r>
    <w:r w:rsidRPr="00AA1F66">
      <w:rPr>
        <w:b/>
        <w:sz w:val="18"/>
      </w:rPr>
      <w:fldChar w:fldCharType="end"/>
    </w:r>
    <w:r>
      <w:rPr>
        <w:b/>
        <w:sz w:val="18"/>
      </w:rPr>
      <w:tab/>
    </w:r>
    <w:r>
      <w:t>GE.20-11106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CCB1" w14:textId="77777777" w:rsidR="00AA1F66" w:rsidRPr="00AA1F66" w:rsidRDefault="00AA1F66" w:rsidP="00AA1F66">
    <w:pPr>
      <w:pStyle w:val="a8"/>
      <w:tabs>
        <w:tab w:val="clear" w:pos="9639"/>
        <w:tab w:val="right" w:pos="9638"/>
      </w:tabs>
      <w:rPr>
        <w:b/>
        <w:sz w:val="18"/>
      </w:rPr>
    </w:pPr>
    <w:r>
      <w:t>GE.20-11106</w:t>
    </w:r>
    <w:r>
      <w:tab/>
    </w:r>
    <w:r w:rsidRPr="00AA1F66">
      <w:rPr>
        <w:b/>
        <w:sz w:val="18"/>
      </w:rPr>
      <w:fldChar w:fldCharType="begin"/>
    </w:r>
    <w:r w:rsidRPr="00AA1F66">
      <w:rPr>
        <w:b/>
        <w:sz w:val="18"/>
      </w:rPr>
      <w:instrText xml:space="preserve"> PAGE  \* MERGEFORMAT </w:instrText>
    </w:r>
    <w:r w:rsidRPr="00AA1F66">
      <w:rPr>
        <w:b/>
        <w:sz w:val="18"/>
      </w:rPr>
      <w:fldChar w:fldCharType="separate"/>
    </w:r>
    <w:r w:rsidRPr="00AA1F66">
      <w:rPr>
        <w:b/>
        <w:noProof/>
        <w:sz w:val="18"/>
      </w:rPr>
      <w:t>3</w:t>
    </w:r>
    <w:r w:rsidRPr="00AA1F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6F5A" w14:textId="77777777" w:rsidR="00042B72" w:rsidRPr="00AA1F66" w:rsidRDefault="00AA1F66" w:rsidP="00AA1F6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091C0A" wp14:editId="3A8571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20-11106  (R)  030920  070920</w:t>
    </w:r>
    <w:r>
      <w:br/>
    </w:r>
    <w:r w:rsidRPr="00AA1F66">
      <w:rPr>
        <w:rFonts w:ascii="C39T30Lfz" w:hAnsi="C39T30Lfz"/>
        <w:kern w:val="14"/>
        <w:sz w:val="56"/>
      </w:rPr>
      <w:t>*2011106*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B1D2DC" wp14:editId="5CF32A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A249" w14:textId="77777777" w:rsidR="007E20E1" w:rsidRPr="001075E9" w:rsidRDefault="007E20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0F7BB7" w14:textId="77777777" w:rsidR="007E20E1" w:rsidRDefault="007E20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C45F41" w14:textId="77777777" w:rsidR="00AA1F66" w:rsidRPr="002D3F4A" w:rsidRDefault="00AA1F66" w:rsidP="00AA1F66">
      <w:pPr>
        <w:pStyle w:val="ad"/>
      </w:pPr>
      <w:r>
        <w:tab/>
      </w:r>
      <w:r w:rsidRPr="00AA1F66">
        <w:rPr>
          <w:sz w:val="20"/>
        </w:rPr>
        <w:t>*</w:t>
      </w:r>
      <w:r>
        <w:tab/>
        <w:t>Принято Комитетом на его 128-й сессии (2–27 марта 2020 года).</w:t>
      </w:r>
    </w:p>
  </w:footnote>
  <w:footnote w:id="2">
    <w:p w14:paraId="438747C9" w14:textId="77777777" w:rsidR="00AA1F66" w:rsidRPr="002D3F4A" w:rsidRDefault="00AA1F66" w:rsidP="00AA1F66">
      <w:pPr>
        <w:pStyle w:val="ad"/>
      </w:pPr>
      <w:r>
        <w:tab/>
      </w:r>
      <w:r w:rsidRPr="00AA1F66">
        <w:rPr>
          <w:sz w:val="20"/>
        </w:rPr>
        <w:t>**</w:t>
      </w:r>
      <w:r>
        <w:tab/>
        <w:t>В рассмотрении на</w:t>
      </w:r>
      <w:bookmarkStart w:id="0" w:name="_GoBack"/>
      <w:bookmarkEnd w:id="0"/>
      <w:r>
        <w:t xml:space="preserve">стоящего сообщения приняли участие следующие члены Комитета: Яд Бен Ашур, Ариф Балкан, Ахмед Амин </w:t>
      </w:r>
      <w:proofErr w:type="spellStart"/>
      <w:r>
        <w:t>Фатхалла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</w:t>
      </w:r>
      <w:proofErr w:type="spellStart"/>
      <w:r>
        <w:t>Марси</w:t>
      </w:r>
      <w:r w:rsidR="00B01D2E">
        <w:t>я</w:t>
      </w:r>
      <w:proofErr w:type="spellEnd"/>
      <w:r>
        <w:t xml:space="preserve"> В. Дж. Кран,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027B" w14:textId="5B96E166" w:rsidR="00AA1F66" w:rsidRPr="00AA1F66" w:rsidRDefault="00AA1F66">
    <w:pPr>
      <w:pStyle w:val="a5"/>
    </w:pPr>
    <w:fldSimple w:instr=" TITLE  \* MERGEFORMAT ">
      <w:r w:rsidR="000A20E0">
        <w:t>CCPR/C/128/D/2090/2011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A595" w14:textId="4FD3112C" w:rsidR="00AA1F66" w:rsidRPr="00AA1F66" w:rsidRDefault="00AA1F66" w:rsidP="00AA1F66">
    <w:pPr>
      <w:pStyle w:val="a5"/>
      <w:jc w:val="right"/>
    </w:pPr>
    <w:fldSimple w:instr=" TITLE  \* MERGEFORMAT ">
      <w:r w:rsidR="000A20E0">
        <w:t>CCPR/C/128/D/2090/2011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E1"/>
    <w:rsid w:val="00033EE1"/>
    <w:rsid w:val="00042B72"/>
    <w:rsid w:val="000558BD"/>
    <w:rsid w:val="000A20E0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7E20E1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A1F66"/>
    <w:rsid w:val="00AB4B51"/>
    <w:rsid w:val="00AD6F87"/>
    <w:rsid w:val="00B01D2E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707379"/>
  <w15:docId w15:val="{5F09E9D9-7C23-478E-9F89-9D255EFA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95</Words>
  <Characters>686</Characters>
  <Application>Microsoft Office Word</Application>
  <DocSecurity>0</DocSecurity>
  <Lines>32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CCPR/C/128/D/2090/2011</vt:lpstr>
      <vt:lpstr>A/</vt:lpstr>
      <vt:lpstr>A/</vt:lpstr>
    </vt:vector>
  </TitlesOfParts>
  <Company>DCM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CCPR/C/128/D/2090/2011</dc:title>
  <dc:subject/>
  <dc:creator>Marina KOROTKOVA</dc:creator>
  <cp:keywords/>
  <cp:lastModifiedBy>Marina KOROTKOVA</cp:lastModifiedBy>
  <cp:revision>3</cp:revision>
  <cp:lastPrinted>2020-09-07T13:08:00Z</cp:lastPrinted>
  <dcterms:created xsi:type="dcterms:W3CDTF">2020-09-07T13:08:00Z</dcterms:created>
  <dcterms:modified xsi:type="dcterms:W3CDTF">2020-09-07T13:09:00Z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