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04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4656C3" w:rsidP="004656C3">
            <w:pPr>
              <w:suppressAutoHyphens w:val="0"/>
              <w:spacing w:after="20"/>
              <w:jc w:val="right"/>
            </w:pPr>
            <w:r w:rsidRPr="004656C3">
              <w:rPr>
                <w:sz w:val="40"/>
              </w:rPr>
              <w:t>CCPR</w:t>
            </w:r>
            <w:r>
              <w:t>/C/125/D/2034/2011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042EC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042EC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042EC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042EC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042EC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4656C3" w:rsidP="004656C3">
            <w:pPr>
              <w:suppressAutoHyphens w:val="0"/>
              <w:spacing w:before="240"/>
            </w:pPr>
            <w:r>
              <w:t>Distr.:</w:t>
            </w:r>
            <w:r w:rsidR="00042ECE">
              <w:t xml:space="preserve"> </w:t>
            </w:r>
            <w:r>
              <w:t>General</w:t>
            </w:r>
          </w:p>
          <w:p w:rsidR="004656C3" w:rsidRDefault="00544EC5" w:rsidP="004656C3">
            <w:pPr>
              <w:suppressAutoHyphens w:val="0"/>
            </w:pPr>
            <w:r>
              <w:t>23</w:t>
            </w:r>
            <w:r w:rsidR="00042ECE">
              <w:t xml:space="preserve"> </w:t>
            </w:r>
            <w:r w:rsidR="004656C3">
              <w:t>May</w:t>
            </w:r>
            <w:r w:rsidR="00042ECE">
              <w:t xml:space="preserve"> </w:t>
            </w:r>
            <w:r w:rsidR="004656C3">
              <w:t>2019</w:t>
            </w:r>
          </w:p>
          <w:p w:rsidR="004656C3" w:rsidRDefault="004656C3" w:rsidP="004656C3">
            <w:pPr>
              <w:suppressAutoHyphens w:val="0"/>
            </w:pPr>
          </w:p>
          <w:p w:rsidR="004656C3" w:rsidRDefault="004656C3" w:rsidP="004656C3">
            <w:pPr>
              <w:suppressAutoHyphens w:val="0"/>
            </w:pPr>
            <w:r>
              <w:t>Original:</w:t>
            </w:r>
            <w:r w:rsidR="00042ECE">
              <w:t xml:space="preserve"> </w:t>
            </w:r>
            <w:r>
              <w:t>English</w:t>
            </w:r>
          </w:p>
        </w:tc>
      </w:tr>
    </w:tbl>
    <w:p w:rsidR="00BD2E47" w:rsidRPr="00BD2E47" w:rsidRDefault="00BD2E47" w:rsidP="00BD2E47">
      <w:pPr>
        <w:spacing w:before="120"/>
        <w:rPr>
          <w:b/>
          <w:bCs/>
          <w:sz w:val="24"/>
          <w:szCs w:val="24"/>
        </w:rPr>
      </w:pPr>
      <w:r w:rsidRPr="00BD2E47">
        <w:rPr>
          <w:b/>
          <w:bCs/>
          <w:sz w:val="24"/>
          <w:szCs w:val="24"/>
        </w:rPr>
        <w:t>Human</w:t>
      </w:r>
      <w:r w:rsidR="00042ECE">
        <w:rPr>
          <w:b/>
          <w:bCs/>
          <w:sz w:val="24"/>
          <w:szCs w:val="24"/>
        </w:rPr>
        <w:t xml:space="preserve"> </w:t>
      </w:r>
      <w:r w:rsidRPr="00BD2E47">
        <w:rPr>
          <w:b/>
          <w:bCs/>
          <w:sz w:val="24"/>
          <w:szCs w:val="24"/>
        </w:rPr>
        <w:t>Rights</w:t>
      </w:r>
      <w:r w:rsidR="00042ECE">
        <w:rPr>
          <w:b/>
          <w:bCs/>
          <w:sz w:val="24"/>
          <w:szCs w:val="24"/>
        </w:rPr>
        <w:t xml:space="preserve"> </w:t>
      </w:r>
      <w:r w:rsidRPr="00BD2E47">
        <w:rPr>
          <w:b/>
          <w:bCs/>
          <w:sz w:val="24"/>
          <w:szCs w:val="24"/>
        </w:rPr>
        <w:t>Committee</w:t>
      </w:r>
    </w:p>
    <w:p w:rsidR="00BD2E47" w:rsidRPr="00935259" w:rsidRDefault="00BD2E47" w:rsidP="00BD2AFF">
      <w:pPr>
        <w:pStyle w:val="HChG"/>
      </w:pPr>
      <w:r w:rsidRPr="00935259">
        <w:tab/>
      </w:r>
      <w:r w:rsidRPr="00935259">
        <w:tab/>
        <w:t>Decision</w:t>
      </w:r>
      <w:r w:rsidR="00042ECE">
        <w:t xml:space="preserve"> </w:t>
      </w:r>
      <w:r w:rsidRPr="00935259">
        <w:t>adopted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Protocol,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No.</w:t>
      </w:r>
      <w:r w:rsidR="00042ECE">
        <w:t xml:space="preserve"> </w:t>
      </w:r>
      <w:r w:rsidRPr="00935259">
        <w:t>2034/2011</w:t>
      </w:r>
      <w:r w:rsidR="00BD2AFF" w:rsidRPr="00BD2AF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BD2AFF">
        <w:rPr>
          <w:b w:val="0"/>
          <w:bCs/>
          <w:position w:val="8"/>
          <w:sz w:val="20"/>
        </w:rPr>
        <w:t>,</w:t>
      </w:r>
      <w:r w:rsidR="00042ECE">
        <w:rPr>
          <w:b w:val="0"/>
          <w:bCs/>
          <w:sz w:val="20"/>
        </w:rPr>
        <w:t xml:space="preserve"> </w:t>
      </w:r>
      <w:r w:rsidR="00BD2AFF" w:rsidRPr="00BD2AF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Communication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submitted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by:</w:t>
      </w:r>
      <w:r w:rsidRPr="00935259">
        <w:tab/>
        <w:t>S.D.P.T.,</w:t>
      </w:r>
      <w:r w:rsidR="00042ECE">
        <w:t xml:space="preserve"> </w:t>
      </w:r>
      <w:r w:rsidRPr="00935259">
        <w:t>Y.F.R.T.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(represented</w:t>
      </w:r>
      <w:r w:rsidR="00042ECE">
        <w:t xml:space="preserve"> </w:t>
      </w:r>
      <w:r w:rsidRPr="00935259">
        <w:t>by</w:t>
      </w:r>
      <w:r w:rsidR="00042ECE">
        <w:t xml:space="preserve"> </w:t>
      </w:r>
      <w:bookmarkStart w:id="0" w:name="_GoBack"/>
      <w:r w:rsidRPr="00935259">
        <w:t>c</w:t>
      </w:r>
      <w:bookmarkEnd w:id="0"/>
      <w:r w:rsidRPr="00935259">
        <w:t>ounsel,</w:t>
      </w:r>
      <w:r w:rsidR="00042ECE">
        <w:t xml:space="preserve"> </w:t>
      </w:r>
      <w:r w:rsidRPr="00935259">
        <w:t>Monica</w:t>
      </w:r>
      <w:r w:rsidR="00042ECE">
        <w:t xml:space="preserve"> </w:t>
      </w:r>
      <w:r w:rsidRPr="00935259">
        <w:t>Feria-</w:t>
      </w:r>
      <w:proofErr w:type="spellStart"/>
      <w:r w:rsidRPr="00935259">
        <w:t>Tinta</w:t>
      </w:r>
      <w:proofErr w:type="spellEnd"/>
      <w:r w:rsidRPr="00935259">
        <w:t>)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Alleged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victims:</w:t>
      </w:r>
      <w:r w:rsidRPr="00935259">
        <w:tab/>
        <w:t>The</w:t>
      </w:r>
      <w:r w:rsidR="00042ECE">
        <w:t xml:space="preserve"> </w:t>
      </w:r>
      <w:r w:rsidRPr="00935259">
        <w:t>authors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State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party:</w:t>
      </w:r>
      <w:r w:rsidRPr="00935259">
        <w:tab/>
        <w:t>Canada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Date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of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communication:</w:t>
      </w:r>
      <w:r w:rsidRPr="00935259">
        <w:tab/>
        <w:t>27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2011</w:t>
      </w:r>
      <w:r w:rsidR="00042ECE">
        <w:t xml:space="preserve"> </w:t>
      </w:r>
      <w:r w:rsidRPr="00935259">
        <w:t>(initial</w:t>
      </w:r>
      <w:r w:rsidR="00042ECE">
        <w:t xml:space="preserve"> </w:t>
      </w:r>
      <w:r w:rsidRPr="00935259">
        <w:t>submission)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Document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references:</w:t>
      </w:r>
      <w:r w:rsidRPr="00935259">
        <w:tab/>
        <w:t>Decision</w:t>
      </w:r>
      <w:r w:rsidR="00042ECE">
        <w:t xml:space="preserve"> </w:t>
      </w:r>
      <w:r w:rsidRPr="00935259">
        <w:t>taken</w:t>
      </w:r>
      <w:r w:rsidR="00042ECE">
        <w:t xml:space="preserve"> </w:t>
      </w:r>
      <w:r w:rsidRPr="00935259">
        <w:t>pursuant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rule</w:t>
      </w:r>
      <w:r w:rsidR="00042ECE">
        <w:t xml:space="preserve"> </w:t>
      </w:r>
      <w:r w:rsidRPr="00935259">
        <w:t>97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rules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procedure,</w:t>
      </w:r>
      <w:r w:rsidR="00042ECE">
        <w:t xml:space="preserve"> </w:t>
      </w:r>
      <w:r w:rsidRPr="00935259">
        <w:t>transmitted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4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2011</w:t>
      </w:r>
      <w:r w:rsidR="00042ECE">
        <w:t xml:space="preserve"> </w:t>
      </w:r>
      <w:r w:rsidRPr="00935259">
        <w:t>(not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document</w:t>
      </w:r>
      <w:r w:rsidR="00042ECE">
        <w:t xml:space="preserve"> </w:t>
      </w:r>
      <w:r w:rsidRPr="00935259">
        <w:t>form)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Date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of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adoption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of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decision:</w:t>
      </w:r>
      <w:r w:rsidRPr="00935259">
        <w:tab/>
        <w:t>29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2019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Subject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matter:</w:t>
      </w:r>
      <w:r w:rsidRPr="00935259">
        <w:tab/>
        <w:t>Risk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partial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failure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obtain</w:t>
      </w:r>
      <w:r w:rsidR="00042ECE">
        <w:t xml:space="preserve"> </w:t>
      </w:r>
      <w:r w:rsidRPr="00935259">
        <w:t>licence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Procedural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issues:</w:t>
      </w:r>
      <w:r w:rsidRPr="00935259">
        <w:tab/>
        <w:t>Non-exhaustion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remedies;</w:t>
      </w:r>
      <w:r w:rsidR="00042ECE">
        <w:t xml:space="preserve"> </w:t>
      </w:r>
      <w:r w:rsidRPr="00935259">
        <w:t>failure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substantiate</w:t>
      </w:r>
      <w:r w:rsidR="00042ECE">
        <w:t xml:space="preserve"> </w:t>
      </w:r>
      <w:r w:rsidRPr="00935259">
        <w:t>claims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Substantive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issues:</w:t>
      </w:r>
      <w:r w:rsidRPr="00935259">
        <w:tab/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life;</w:t>
      </w:r>
      <w:r w:rsidR="00042ECE">
        <w:t xml:space="preserve"> </w:t>
      </w:r>
      <w:r w:rsidRPr="00935259">
        <w:t>torture;</w:t>
      </w:r>
      <w:r w:rsidR="00042ECE">
        <w:t xml:space="preserve"> </w:t>
      </w:r>
      <w:r w:rsidRPr="00935259">
        <w:t>cruel,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degrading</w:t>
      </w:r>
      <w:r w:rsidR="00042ECE">
        <w:t xml:space="preserve"> </w:t>
      </w:r>
      <w:r w:rsidRPr="00935259">
        <w:t>treatment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punishment;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dignity;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effective</w:t>
      </w:r>
      <w:r w:rsidR="00042ECE">
        <w:t xml:space="preserve"> </w:t>
      </w:r>
      <w:r w:rsidRPr="00935259">
        <w:t>remedy;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equality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courts;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equality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non-discrimination</w:t>
      </w:r>
      <w:r w:rsidR="00042ECE">
        <w:t xml:space="preserve"> 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Articles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of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the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Covenant:</w:t>
      </w:r>
      <w:r w:rsidRPr="00935259">
        <w:tab/>
        <w:t>2</w:t>
      </w:r>
      <w:r w:rsidR="00042ECE">
        <w:t xml:space="preserve"> </w:t>
      </w:r>
      <w:r w:rsidRPr="00935259">
        <w:t>(3),</w:t>
      </w:r>
      <w:r w:rsidR="00042ECE">
        <w:t xml:space="preserve"> </w:t>
      </w:r>
      <w:r w:rsidRPr="00935259">
        <w:t>6,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14,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</w:p>
    <w:p w:rsidR="00BD2E47" w:rsidRPr="00935259" w:rsidRDefault="00BD2E47" w:rsidP="005E489A">
      <w:pPr>
        <w:pStyle w:val="SingleTxtG"/>
        <w:tabs>
          <w:tab w:val="left" w:pos="4820"/>
        </w:tabs>
        <w:ind w:left="4536" w:hanging="3402"/>
        <w:jc w:val="left"/>
      </w:pPr>
      <w:r w:rsidRPr="005E489A">
        <w:rPr>
          <w:i/>
          <w:iCs/>
        </w:rPr>
        <w:t>Articles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of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the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Optional</w:t>
      </w:r>
      <w:r w:rsidR="00042ECE">
        <w:rPr>
          <w:i/>
          <w:iCs/>
        </w:rPr>
        <w:t xml:space="preserve"> </w:t>
      </w:r>
      <w:r w:rsidRPr="005E489A">
        <w:rPr>
          <w:i/>
          <w:iCs/>
        </w:rPr>
        <w:t>Protocol:</w:t>
      </w:r>
      <w:r w:rsidRPr="00935259">
        <w:tab/>
      </w:r>
      <w:proofErr w:type="gramStart"/>
      <w:r w:rsidRPr="00935259">
        <w:t>1</w:t>
      </w:r>
      <w:proofErr w:type="gramEnd"/>
      <w:r w:rsidRPr="00935259">
        <w:t>,</w:t>
      </w:r>
      <w:r w:rsidR="00042ECE">
        <w:t xml:space="preserve"> </w:t>
      </w:r>
      <w:r w:rsidRPr="00935259">
        <w:t>3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5</w:t>
      </w:r>
      <w:r w:rsidR="00042ECE">
        <w:t xml:space="preserve"> </w:t>
      </w:r>
      <w:r w:rsidRPr="00935259">
        <w:t>(2)</w:t>
      </w:r>
      <w:r w:rsidR="00042ECE">
        <w:t xml:space="preserve"> </w:t>
      </w:r>
      <w:r w:rsidRPr="00935259">
        <w:t>(b)</w:t>
      </w:r>
    </w:p>
    <w:p w:rsidR="00BD2E47" w:rsidRPr="00935259" w:rsidRDefault="00BD2E47" w:rsidP="008E6320">
      <w:pPr>
        <w:pStyle w:val="SingleTxtG"/>
      </w:pPr>
      <w:r w:rsidRPr="00935259">
        <w:t>1.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S.D.P.T.,</w:t>
      </w:r>
      <w:r w:rsidR="00042ECE">
        <w:t xml:space="preserve"> </w:t>
      </w:r>
      <w:r w:rsidRPr="00935259">
        <w:t>born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July</w:t>
      </w:r>
      <w:r w:rsidR="00042ECE">
        <w:t xml:space="preserve"> </w:t>
      </w:r>
      <w:r w:rsidRPr="00935259">
        <w:t>1937,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Y.F.R.T.,</w:t>
      </w:r>
      <w:r w:rsidR="00042ECE">
        <w:t xml:space="preserve"> </w:t>
      </w:r>
      <w:r w:rsidRPr="00935259">
        <w:t>born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24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1943,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married</w:t>
      </w:r>
      <w:r w:rsidR="00042ECE">
        <w:t xml:space="preserve"> </w:t>
      </w:r>
      <w:r w:rsidRPr="00935259">
        <w:t>couple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both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nationals.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14,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</w:t>
      </w:r>
      <w:r w:rsidR="00042ECE">
        <w:t xml:space="preserve"> </w:t>
      </w:r>
      <w:r w:rsidRPr="00935259">
        <w:t>entered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force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Canada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19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1976.</w:t>
      </w:r>
      <w:r w:rsidR="00042ECE">
        <w:t xml:space="preserve"> </w:t>
      </w:r>
      <w:proofErr w:type="gramStart"/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represented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counsel</w:t>
      </w:r>
      <w:proofErr w:type="gramEnd"/>
      <w:r w:rsidRPr="00935259">
        <w:t>.</w:t>
      </w:r>
    </w:p>
    <w:p w:rsidR="00BD2E47" w:rsidRPr="00935259" w:rsidRDefault="00BD2E47" w:rsidP="00464ED7">
      <w:pPr>
        <w:pStyle w:val="H23G"/>
      </w:pPr>
      <w:r w:rsidRPr="00935259">
        <w:lastRenderedPageBreak/>
        <w:tab/>
      </w:r>
      <w:r w:rsidRPr="00935259">
        <w:tab/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</w:p>
    <w:p w:rsidR="00BD2E47" w:rsidRPr="00935259" w:rsidRDefault="00BD2E47" w:rsidP="008E6320">
      <w:pPr>
        <w:pStyle w:val="SingleTxtG"/>
      </w:pPr>
      <w:r w:rsidRPr="00935259">
        <w:t>2.1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lived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Canada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1975.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June</w:t>
      </w:r>
      <w:r w:rsidR="00042ECE">
        <w:t xml:space="preserve"> </w:t>
      </w:r>
      <w:r w:rsidRPr="00935259">
        <w:t>2006,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children</w:t>
      </w:r>
      <w:r w:rsidR="00042ECE">
        <w:t xml:space="preserve"> </w:t>
      </w:r>
      <w:r w:rsidRPr="00935259">
        <w:t>purchased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retirement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elderly</w:t>
      </w:r>
      <w:r w:rsidR="00042ECE">
        <w:t xml:space="preserve"> </w:t>
      </w:r>
      <w:r w:rsidRPr="00935259">
        <w:t>couple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conditions.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three-storey</w:t>
      </w:r>
      <w:r w:rsidR="00042ECE">
        <w:t xml:space="preserve"> </w:t>
      </w:r>
      <w:r w:rsidRPr="00935259">
        <w:t>semi-detached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two-storey</w:t>
      </w:r>
      <w:r w:rsidR="00042ECE">
        <w:t xml:space="preserve"> </w:t>
      </w:r>
      <w:r w:rsidRPr="00935259">
        <w:t>wooden</w:t>
      </w:r>
      <w:r w:rsidR="00042ECE">
        <w:t xml:space="preserve"> </w:t>
      </w:r>
      <w:r w:rsidRPr="00935259">
        <w:t>auxiliary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rear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wall</w:t>
      </w:r>
      <w:r w:rsidR="00042ECE">
        <w:t xml:space="preserve"> </w:t>
      </w:r>
      <w:r w:rsidRPr="00935259">
        <w:t>shared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neighbouring</w:t>
      </w:r>
      <w:r w:rsidR="00042ECE">
        <w:t xml:space="preserve"> </w:t>
      </w:r>
      <w:r w:rsidRPr="00935259">
        <w:t>house.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decided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refurbish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replace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wooden</w:t>
      </w:r>
      <w:r w:rsidR="00042ECE">
        <w:t xml:space="preserve"> </w:t>
      </w:r>
      <w:r w:rsidRPr="00935259">
        <w:t>auxiliary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rear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masonry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(referred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hereinafter</w:t>
      </w:r>
      <w:r w:rsidR="00042ECE">
        <w:t xml:space="preserve"> </w:t>
      </w:r>
      <w:r w:rsidRPr="00935259">
        <w:t>as</w:t>
      </w:r>
      <w:r w:rsidR="00042ECE">
        <w:t xml:space="preserve"> </w:t>
      </w:r>
      <w:r w:rsidR="00CE56EF">
        <w:t>“</w:t>
      </w:r>
      <w:r w:rsidRPr="00935259">
        <w:t>the</w:t>
      </w:r>
      <w:r w:rsidR="00042ECE">
        <w:t xml:space="preserve"> </w:t>
      </w:r>
      <w:r w:rsidRPr="00935259">
        <w:t>addition</w:t>
      </w:r>
      <w:r w:rsidR="00CE56EF">
        <w:t>”</w:t>
      </w:r>
      <w:r w:rsidRPr="00935259">
        <w:t>),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having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issued.</w:t>
      </w:r>
    </w:p>
    <w:p w:rsidR="00BD2E47" w:rsidRPr="00935259" w:rsidRDefault="00BD2E47" w:rsidP="008E6320">
      <w:pPr>
        <w:pStyle w:val="SingleTxtG"/>
      </w:pPr>
      <w:r w:rsidRPr="00935259">
        <w:t>2.2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learned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an</w:t>
      </w:r>
      <w:r w:rsidR="00042ECE">
        <w:t xml:space="preserve"> </w:t>
      </w:r>
      <w:r w:rsidR="00CE56EF">
        <w:t>“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authorities,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posted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front</w:t>
      </w:r>
      <w:r w:rsidR="00042ECE">
        <w:t xml:space="preserve"> </w:t>
      </w:r>
      <w:r w:rsidRPr="00935259">
        <w:t>door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September</w:t>
      </w:r>
      <w:r w:rsidR="00042ECE">
        <w:t xml:space="preserve"> </w:t>
      </w:r>
      <w:r w:rsidRPr="00935259">
        <w:t>2006,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required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addition.</w:t>
      </w:r>
      <w:r w:rsidR="00042ECE">
        <w:t xml:space="preserve"> </w:t>
      </w:r>
      <w:r w:rsidRPr="00935259">
        <w:t>Hence,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hired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architectural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engineering</w:t>
      </w:r>
      <w:r w:rsidR="00042ECE">
        <w:t xml:space="preserve"> </w:t>
      </w:r>
      <w:r w:rsidRPr="00935259">
        <w:t>firm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obtain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permit.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firm</w:t>
      </w:r>
      <w:r w:rsidR="00042ECE">
        <w:t xml:space="preserve"> </w:t>
      </w:r>
      <w:r w:rsidRPr="00935259">
        <w:t>wrote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18</w:t>
      </w:r>
      <w:r w:rsidR="00042ECE">
        <w:t xml:space="preserve"> </w:t>
      </w:r>
      <w:r w:rsidRPr="00935259">
        <w:t>September</w:t>
      </w:r>
      <w:r w:rsidR="00042ECE">
        <w:t xml:space="preserve"> </w:t>
      </w:r>
      <w:r w:rsidRPr="00935259">
        <w:t>2006.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15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="00CE56EF">
        <w:t>“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compliance</w:t>
      </w:r>
      <w:r w:rsidR="00CE56EF">
        <w:t>”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relation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filed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architects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2006.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="00CE56EF">
        <w:t>“</w:t>
      </w:r>
      <w:r w:rsidRPr="00935259">
        <w:t>zoning</w:t>
      </w:r>
      <w:r w:rsidR="00042ECE">
        <w:t xml:space="preserve"> </w:t>
      </w:r>
      <w:r w:rsidRPr="00935259">
        <w:t>non-compliance</w:t>
      </w:r>
      <w:r w:rsidR="00CE56EF">
        <w:t>”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relation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application.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full</w:t>
      </w:r>
      <w:r w:rsidR="00042ECE">
        <w:t xml:space="preserve"> </w:t>
      </w:r>
      <w:r w:rsidRPr="00935259">
        <w:t>disclosure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relevant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file,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disclosure</w:t>
      </w:r>
      <w:r w:rsidR="00042ECE">
        <w:t xml:space="preserve"> </w:t>
      </w:r>
      <w:r w:rsidRPr="00935259">
        <w:t>requiring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produce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documents,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never</w:t>
      </w:r>
      <w:r w:rsidR="00042ECE">
        <w:t xml:space="preserve"> </w:t>
      </w:r>
      <w:r w:rsidRPr="00935259">
        <w:t>obtained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council.</w:t>
      </w:r>
    </w:p>
    <w:p w:rsidR="00BD2E47" w:rsidRPr="00935259" w:rsidRDefault="00BD2E47" w:rsidP="008E6320">
      <w:pPr>
        <w:pStyle w:val="SingleTxtG"/>
      </w:pPr>
      <w:r w:rsidRPr="00935259">
        <w:t>2.3</w:t>
      </w:r>
      <w:r w:rsidRPr="00935259">
        <w:tab/>
        <w:t>On</w:t>
      </w:r>
      <w:r w:rsidR="00042ECE">
        <w:t xml:space="preserve"> </w:t>
      </w:r>
      <w:r w:rsidRPr="00935259">
        <w:t>19</w:t>
      </w:r>
      <w:r w:rsidR="00042ECE">
        <w:t xml:space="preserve"> </w:t>
      </w:r>
      <w:r w:rsidRPr="00935259">
        <w:t>February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daughter,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authorized</w:t>
      </w:r>
      <w:r w:rsidR="00042ECE">
        <w:t xml:space="preserve"> </w:t>
      </w:r>
      <w:r w:rsidRPr="00935259">
        <w:t>agent,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seeking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permission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construct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rear</w:t>
      </w:r>
      <w:r w:rsidR="00042ECE">
        <w:t xml:space="preserve"> </w:t>
      </w:r>
      <w:r w:rsidRPr="00935259">
        <w:t>fire</w:t>
      </w:r>
      <w:r w:rsidR="00042ECE">
        <w:t xml:space="preserve"> </w:t>
      </w:r>
      <w:r w:rsidRPr="00935259">
        <w:t>escape.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scheduled</w:t>
      </w:r>
      <w:proofErr w:type="gramEnd"/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day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prior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being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daughter,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granted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deferral,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objection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applicant.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rescheduled</w:t>
      </w:r>
      <w:proofErr w:type="gramEnd"/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November</w:t>
      </w:r>
      <w:r w:rsidR="00042ECE">
        <w:t xml:space="preserve"> </w:t>
      </w:r>
      <w:r w:rsidRPr="00935259">
        <w:t>2007.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daughter</w:t>
      </w:r>
      <w:r w:rsidR="00042ECE">
        <w:t xml:space="preserve"> </w:t>
      </w:r>
      <w:r w:rsidRPr="00935259">
        <w:t>then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written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deferral.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proceeded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hear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matter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absence,</w:t>
      </w:r>
      <w:r w:rsidR="00042ECE">
        <w:t xml:space="preserve"> </w:t>
      </w:r>
      <w:r w:rsidRPr="00935259">
        <w:t>deciding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27</w:t>
      </w:r>
      <w:r w:rsidR="00042ECE">
        <w:t xml:space="preserve"> </w:t>
      </w:r>
      <w:r w:rsidRPr="00935259">
        <w:t>November</w:t>
      </w:r>
      <w:r w:rsidR="00042ECE">
        <w:t xml:space="preserve"> </w:t>
      </w:r>
      <w:r w:rsidRPr="00935259">
        <w:t>2007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reject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application.</w:t>
      </w:r>
    </w:p>
    <w:p w:rsidR="00BD2E47" w:rsidRPr="00935259" w:rsidRDefault="00BD2E47" w:rsidP="008E6320">
      <w:pPr>
        <w:pStyle w:val="SingleTxtG"/>
      </w:pPr>
      <w:r w:rsidRPr="00935259">
        <w:t>2.4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appealed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appeal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scheduled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heard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being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granted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deferral.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matter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rescheduled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daughter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deferral</w:t>
      </w:r>
      <w:r w:rsidR="00042ECE">
        <w:t xml:space="preserve"> </w:t>
      </w:r>
      <w:proofErr w:type="gramStart"/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basis</w:t>
      </w:r>
      <w:r w:rsidR="00042ECE">
        <w:t xml:space="preserve"> </w:t>
      </w:r>
      <w:r w:rsidRPr="00935259">
        <w:t>of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incomplete</w:t>
      </w:r>
      <w:r w:rsidR="00042ECE">
        <w:t xml:space="preserve"> </w:t>
      </w:r>
      <w:r w:rsidRPr="00935259">
        <w:t>disclosure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disclosure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latter</w:t>
      </w:r>
      <w:r w:rsidR="00042ECE">
        <w:t xml:space="preserve"> </w:t>
      </w:r>
      <w:r w:rsidRPr="00935259">
        <w:t>granted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request,</w:t>
      </w:r>
      <w:r w:rsidR="00042ECE">
        <w:t xml:space="preserve"> </w:t>
      </w:r>
      <w:r w:rsidRPr="00935259">
        <w:t>making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disclosure,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rescheduled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10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substance,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absence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representative.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appeal.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daughter</w:t>
      </w:r>
      <w:r w:rsidR="00042ECE">
        <w:t xml:space="preserve"> </w:t>
      </w:r>
      <w:r w:rsidRPr="00935259">
        <w:t>asked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permission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concerns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apprehension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recusal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sole</w:t>
      </w:r>
      <w:r w:rsidR="00042ECE">
        <w:t xml:space="preserve"> </w:t>
      </w:r>
      <w:r w:rsidRPr="00935259">
        <w:t>adjudicator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Board,</w:t>
      </w:r>
      <w:r w:rsidR="00042ECE">
        <w:t xml:space="preserve"> </w:t>
      </w:r>
      <w:r w:rsidRPr="00935259">
        <w:t>which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denied</w:t>
      </w:r>
      <w:proofErr w:type="gramEnd"/>
      <w:r w:rsidRPr="00935259">
        <w:t>.</w:t>
      </w:r>
    </w:p>
    <w:p w:rsidR="00BD2E47" w:rsidRPr="00935259" w:rsidRDefault="00BD2E47" w:rsidP="008E6320">
      <w:pPr>
        <w:pStyle w:val="SingleTxtG"/>
      </w:pPr>
      <w:r w:rsidRPr="00935259">
        <w:t>2.5</w:t>
      </w:r>
      <w:r w:rsidRPr="00935259">
        <w:tab/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consider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special</w:t>
      </w:r>
      <w:r w:rsidR="00042ECE">
        <w:t xml:space="preserve"> </w:t>
      </w:r>
      <w:r w:rsidRPr="00935259">
        <w:t>needs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determination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make</w:t>
      </w:r>
      <w:r w:rsidR="00042ECE">
        <w:t xml:space="preserve"> </w:t>
      </w:r>
      <w:r w:rsidRPr="00935259">
        <w:t>variances</w:t>
      </w:r>
      <w:r w:rsidR="00042ECE">
        <w:t xml:space="preserve"> </w:t>
      </w:r>
      <w:proofErr w:type="gramStart"/>
      <w:r w:rsidRPr="00935259">
        <w:t>on</w:t>
      </w:r>
      <w:r w:rsidR="00042ECE">
        <w:t xml:space="preserve"> </w:t>
      </w:r>
      <w:r w:rsidRPr="00935259">
        <w:t>account</w:t>
      </w:r>
      <w:proofErr w:type="gramEnd"/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health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well-being.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–</w:t>
      </w:r>
      <w:r w:rsidR="00042ECE">
        <w:t xml:space="preserve"> </w:t>
      </w:r>
      <w:r w:rsidRPr="00935259">
        <w:t>misidentifying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–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acknowledged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8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2009,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ex</w:t>
      </w:r>
      <w:r w:rsidR="00042ECE">
        <w:t xml:space="preserve"> </w:t>
      </w:r>
      <w:r w:rsidRPr="00935259">
        <w:t>parte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consulting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However,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simply</w:t>
      </w:r>
      <w:r w:rsidR="00042ECE">
        <w:t xml:space="preserve"> </w:t>
      </w:r>
      <w:r w:rsidRPr="00935259">
        <w:t>corrected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original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third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variance,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other</w:t>
      </w:r>
      <w:r w:rsidR="00042ECE">
        <w:t xml:space="preserve"> </w:t>
      </w:r>
      <w:proofErr w:type="gramStart"/>
      <w:r w:rsidRPr="00935259">
        <w:t>aspects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amended.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amending</w:t>
      </w:r>
      <w:r w:rsidR="00042ECE">
        <w:t xml:space="preserve"> </w:t>
      </w:r>
      <w:r w:rsidRPr="00935259">
        <w:t>decision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granted</w:t>
      </w:r>
      <w:proofErr w:type="gramEnd"/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absence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gave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reasons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making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correction.</w:t>
      </w:r>
    </w:p>
    <w:p w:rsidR="00BD2E47" w:rsidRPr="00935259" w:rsidRDefault="00BD2E47" w:rsidP="008E6320">
      <w:pPr>
        <w:pStyle w:val="SingleTxtG"/>
      </w:pPr>
      <w:r w:rsidRPr="00935259">
        <w:t>2.6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filed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seeking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proofErr w:type="gramStart"/>
      <w:r w:rsidRPr="00935259">
        <w:t>the</w:t>
      </w:r>
      <w:proofErr w:type="gramEnd"/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amending</w:t>
      </w:r>
      <w:r w:rsidR="00042ECE">
        <w:t xml:space="preserve"> </w:t>
      </w:r>
      <w:r w:rsidRPr="00935259">
        <w:t>decision.</w:t>
      </w:r>
      <w:r w:rsidR="00042ECE">
        <w:t xml:space="preserve"> </w:t>
      </w:r>
      <w:proofErr w:type="gramStart"/>
      <w:r w:rsidRPr="00935259">
        <w:t>The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heard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single</w:t>
      </w:r>
      <w:r w:rsidR="00042ECE">
        <w:t xml:space="preserve"> </w:t>
      </w:r>
      <w:r w:rsidRPr="00935259">
        <w:t>judge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fair,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law</w:t>
      </w:r>
      <w:r w:rsidR="00042ECE">
        <w:t xml:space="preserve"> </w:t>
      </w:r>
      <w:r w:rsidRPr="00935259">
        <w:t>casting</w:t>
      </w:r>
      <w:r w:rsidR="00042ECE">
        <w:t xml:space="preserve"> </w:t>
      </w:r>
      <w:r w:rsidRPr="00935259">
        <w:t>doubt</w:t>
      </w:r>
      <w:r w:rsidR="00042ECE">
        <w:t xml:space="preserve"> </w:t>
      </w:r>
      <w:r w:rsidRPr="00935259">
        <w:t>upon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correctness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original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whole,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given</w:t>
      </w:r>
      <w:r w:rsidR="00042ECE">
        <w:t xml:space="preserve"> </w:t>
      </w:r>
      <w:r w:rsidR="00CE56EF">
        <w:t>“</w:t>
      </w:r>
      <w:r w:rsidRPr="00935259">
        <w:t>multiple</w:t>
      </w:r>
      <w:r w:rsidR="00042ECE">
        <w:t xml:space="preserve"> </w:t>
      </w:r>
      <w:r w:rsidRPr="00935259">
        <w:t>reasons</w:t>
      </w:r>
      <w:r w:rsidR="00CE56EF">
        <w:t>”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decision</w:t>
      </w:r>
      <w:proofErr w:type="gramEnd"/>
      <w:r w:rsidRPr="00935259">
        <w:t>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note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take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account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provincial</w:t>
      </w:r>
      <w:r w:rsidR="00042ECE">
        <w:t xml:space="preserve"> </w:t>
      </w:r>
      <w:r w:rsidRPr="00935259">
        <w:t>policy</w:t>
      </w:r>
      <w:r w:rsidR="00042ECE">
        <w:t xml:space="preserve"> </w:t>
      </w:r>
      <w:r w:rsidRPr="00935259">
        <w:t>statement</w:t>
      </w:r>
      <w:r w:rsidR="00042ECE">
        <w:t xml:space="preserve"> </w:t>
      </w:r>
      <w:r w:rsidRPr="00935259">
        <w:t>making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compulsory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deciding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issues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meet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housing,</w:t>
      </w:r>
      <w:r w:rsidR="00042ECE">
        <w:t xml:space="preserve"> </w:t>
      </w:r>
      <w:r w:rsidRPr="00935259">
        <w:t>health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well-being</w:t>
      </w:r>
      <w:r w:rsidR="00042ECE">
        <w:t xml:space="preserve"> </w:t>
      </w:r>
      <w:r w:rsidRPr="00935259">
        <w:t>requirements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people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special</w:t>
      </w:r>
      <w:r w:rsidR="00042ECE">
        <w:t xml:space="preserve"> </w:t>
      </w:r>
      <w:r w:rsidRPr="00935259">
        <w:t>needs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elderly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persons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lastRenderedPageBreak/>
        <w:t>disabilities.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seeking</w:t>
      </w:r>
      <w:r w:rsidR="00042ECE">
        <w:t xml:space="preserve"> </w:t>
      </w:r>
      <w:r w:rsidRPr="00935259">
        <w:t>leave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dismissed</w:t>
      </w:r>
      <w:proofErr w:type="gramEnd"/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consideration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then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relief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set</w:t>
      </w:r>
      <w:r w:rsidR="00042ECE">
        <w:t xml:space="preserve"> </w:t>
      </w:r>
      <w:r w:rsidRPr="00935259">
        <w:t>aside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vary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single</w:t>
      </w:r>
      <w:r w:rsidR="00042ECE">
        <w:t xml:space="preserve"> </w:t>
      </w:r>
      <w:r w:rsidRPr="00935259">
        <w:t>motions</w:t>
      </w:r>
      <w:r w:rsidR="00042ECE">
        <w:t xml:space="preserve"> </w:t>
      </w:r>
      <w:r w:rsidRPr="00935259">
        <w:t>judge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decided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motions</w:t>
      </w:r>
      <w:r w:rsidR="00042ECE">
        <w:t xml:space="preserve"> </w:t>
      </w:r>
      <w:r w:rsidRPr="00935259">
        <w:t>judge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constituted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decline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jurisdiction.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give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reasons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rejecting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submissions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relation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first</w:t>
      </w:r>
      <w:r w:rsidR="00042ECE">
        <w:t xml:space="preserve"> </w:t>
      </w:r>
      <w:r w:rsidRPr="00935259">
        <w:t>motion.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motions</w:t>
      </w:r>
      <w:r w:rsidR="00042ECE">
        <w:t xml:space="preserve"> </w:t>
      </w:r>
      <w:r w:rsidRPr="00935259">
        <w:t>judge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arisen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apprehension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Board,</w:t>
      </w:r>
      <w:r w:rsidR="00042ECE">
        <w:t xml:space="preserve"> </w:t>
      </w:r>
      <w:r w:rsidRPr="00935259">
        <w:t>considering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visible</w:t>
      </w:r>
      <w:r w:rsidR="00042ECE">
        <w:t xml:space="preserve"> </w:t>
      </w:r>
      <w:r w:rsidRPr="00935259">
        <w:t>minorities</w:t>
      </w:r>
      <w:r w:rsidR="00042ECE">
        <w:t xml:space="preserve"> </w:t>
      </w:r>
      <w:r w:rsidRPr="00935259">
        <w:t>faced</w:t>
      </w:r>
      <w:r w:rsidR="00042ECE">
        <w:t xml:space="preserve"> </w:t>
      </w:r>
      <w:r w:rsidRPr="00935259">
        <w:t>discrimination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Canada,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recognized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law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Ontario.</w:t>
      </w:r>
    </w:p>
    <w:p w:rsidR="00BD2E47" w:rsidRPr="00935259" w:rsidRDefault="00BD2E47" w:rsidP="008E6320">
      <w:pPr>
        <w:pStyle w:val="SingleTxtG"/>
      </w:pPr>
      <w:r w:rsidRPr="00935259">
        <w:t>2.7</w:t>
      </w:r>
      <w:r w:rsidRPr="00935259">
        <w:tab/>
        <w:t>On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February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sent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letter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demanding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proofErr w:type="gramStart"/>
      <w:r w:rsidRPr="00935259">
        <w:t>be</w:t>
      </w:r>
      <w:r w:rsidR="00042ECE">
        <w:t xml:space="preserve"> </w:t>
      </w:r>
      <w:r w:rsidRPr="00935259">
        <w:t>removed</w:t>
      </w:r>
      <w:proofErr w:type="gramEnd"/>
      <w:r w:rsidRPr="00935259">
        <w:t>,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="00CE56EF">
        <w:t>“</w:t>
      </w:r>
      <w:r w:rsidRPr="00935259">
        <w:t>the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respecting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non-compliance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now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exhausted</w:t>
      </w:r>
      <w:r w:rsidR="00CE56EF">
        <w:t>”</w:t>
      </w:r>
      <w:r w:rsidRPr="00935259">
        <w:t>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letter,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stated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removal</w:t>
      </w:r>
      <w:r w:rsidR="00042ECE">
        <w:t xml:space="preserve"> </w:t>
      </w:r>
      <w:proofErr w:type="gramStart"/>
      <w:r w:rsidRPr="00935259">
        <w:t>had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started</w:t>
      </w:r>
      <w:proofErr w:type="gramEnd"/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25</w:t>
      </w:r>
      <w:r w:rsidR="00042ECE">
        <w:t xml:space="preserve"> </w:t>
      </w:r>
      <w:r w:rsidRPr="00935259">
        <w:t>February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refer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matter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counsel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commence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authorizing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carry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removal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expense.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intended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enforce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(representing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substantial</w:t>
      </w:r>
      <w:r w:rsidR="00042ECE">
        <w:t xml:space="preserve"> </w:t>
      </w:r>
      <w:r w:rsidRPr="00935259">
        <w:t>part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house)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middle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winter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Canada.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began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enforce</w:t>
      </w:r>
      <w:r w:rsidR="00042ECE">
        <w:t xml:space="preserve"> </w:t>
      </w:r>
      <w:r w:rsidRPr="00935259">
        <w:t>partial</w:t>
      </w:r>
      <w:r w:rsidR="00042ECE">
        <w:t xml:space="preserve"> </w:t>
      </w:r>
      <w:r w:rsidRPr="00935259">
        <w:t>demolition,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order,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expense.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note</w:t>
      </w:r>
      <w:r w:rsidR="00042ECE">
        <w:t xml:space="preserve"> </w:t>
      </w:r>
      <w:proofErr w:type="gramStart"/>
      <w:r w:rsidRPr="00935259">
        <w:t>that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procedure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allow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revision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substantive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does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grant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proofErr w:type="gramEnd"/>
      <w:r w:rsidRPr="00935259">
        <w:t>.</w:t>
      </w:r>
      <w:r w:rsidR="00042ECE">
        <w:t xml:space="preserve"> </w:t>
      </w:r>
      <w:r w:rsidRPr="00935259">
        <w:t>Rather,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just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enforce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already</w:t>
      </w:r>
      <w:r w:rsidR="00042ECE">
        <w:t xml:space="preserve"> </w:t>
      </w:r>
      <w:r w:rsidRPr="00935259">
        <w:t>made.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simply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methods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costs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enforcement.</w:t>
      </w:r>
    </w:p>
    <w:p w:rsidR="00BD2E47" w:rsidRPr="00935259" w:rsidRDefault="00BD2E47" w:rsidP="001115BB">
      <w:pPr>
        <w:pStyle w:val="H23G"/>
      </w:pPr>
      <w:r w:rsidRPr="00935259">
        <w:tab/>
      </w:r>
      <w:r w:rsidRPr="00935259">
        <w:tab/>
        <w:t>The</w:t>
      </w:r>
      <w:r w:rsidR="00042ECE">
        <w:t xml:space="preserve"> </w:t>
      </w:r>
      <w:r w:rsidRPr="00935259">
        <w:t>complaint</w:t>
      </w:r>
    </w:p>
    <w:p w:rsidR="00BD2E47" w:rsidRPr="00935259" w:rsidRDefault="00BD2E47" w:rsidP="008E6320">
      <w:pPr>
        <w:pStyle w:val="SingleTxtG"/>
      </w:pPr>
      <w:r w:rsidRPr="00935259">
        <w:t>3.1</w:t>
      </w:r>
      <w:r w:rsidRPr="00935259">
        <w:tab/>
        <w:t>In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initial</w:t>
      </w:r>
      <w:r w:rsidR="00042ECE">
        <w:t xml:space="preserve"> </w:t>
      </w:r>
      <w:r w:rsidRPr="00935259">
        <w:t>complaint,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14,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</w:p>
    <w:p w:rsidR="00BD2E47" w:rsidRPr="00935259" w:rsidRDefault="00BD2E47" w:rsidP="008E6320">
      <w:pPr>
        <w:pStyle w:val="SingleTxtG"/>
      </w:pPr>
      <w:r w:rsidRPr="00935259">
        <w:t>3.2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non-Caucasians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generally</w:t>
      </w:r>
      <w:r w:rsidR="00042ECE">
        <w:t xml:space="preserve"> </w:t>
      </w:r>
      <w:r w:rsidRPr="00935259">
        <w:t>Caucasian</w:t>
      </w:r>
      <w:r w:rsidR="00042ECE">
        <w:t xml:space="preserve"> </w:t>
      </w:r>
      <w:r w:rsidRPr="00935259">
        <w:t>neighbourhood</w:t>
      </w:r>
      <w:r w:rsidR="00042ECE">
        <w:t xml:space="preserve"> </w:t>
      </w:r>
      <w:r w:rsidRPr="00935259">
        <w:t>explains</w:t>
      </w:r>
      <w:r w:rsidR="00042ECE">
        <w:t xml:space="preserve"> </w:t>
      </w:r>
      <w:r w:rsidRPr="00935259">
        <w:t>why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</w:t>
      </w:r>
      <w:r w:rsidR="00042ECE">
        <w:t xml:space="preserve"> </w:t>
      </w:r>
      <w:r w:rsidRPr="00935259">
        <w:t>applications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rejected,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evidenced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testimony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S.D.P.T.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he</w:t>
      </w:r>
      <w:r w:rsidR="00042ECE">
        <w:t xml:space="preserve"> </w:t>
      </w:r>
      <w:r w:rsidRPr="00935259">
        <w:t>claimed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his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launched</w:t>
      </w:r>
      <w:r w:rsidR="00042ECE">
        <w:t xml:space="preserve"> </w:t>
      </w:r>
      <w:r w:rsidRPr="00935259">
        <w:t>a</w:t>
      </w:r>
      <w:r w:rsidR="00042ECE">
        <w:t xml:space="preserve"> </w:t>
      </w:r>
      <w:r w:rsidR="00CE56EF">
        <w:t>“</w:t>
      </w:r>
      <w:r w:rsidRPr="00935259">
        <w:t>not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my</w:t>
      </w:r>
      <w:r w:rsidR="00042ECE">
        <w:t xml:space="preserve"> </w:t>
      </w:r>
      <w:r w:rsidRPr="00935259">
        <w:t>back</w:t>
      </w:r>
      <w:r w:rsidR="00042ECE">
        <w:t xml:space="preserve"> </w:t>
      </w:r>
      <w:r w:rsidRPr="00935259">
        <w:t>yard</w:t>
      </w:r>
      <w:r w:rsidR="00CE56EF">
        <w:t>”</w:t>
      </w:r>
      <w:r w:rsidR="00042ECE">
        <w:t xml:space="preserve"> </w:t>
      </w:r>
      <w:r w:rsidRPr="00935259">
        <w:t>type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campaign.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responsible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campaign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opposed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writing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beginning,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wrote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oppose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granting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addition.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differential</w:t>
      </w:r>
      <w:r w:rsidR="00042ECE">
        <w:t xml:space="preserve"> </w:t>
      </w:r>
      <w:r w:rsidRPr="00935259">
        <w:t>treatment</w:t>
      </w:r>
      <w:r w:rsidR="00042ECE">
        <w:t xml:space="preserve"> </w:t>
      </w:r>
      <w:r w:rsidRPr="00935259">
        <w:t>afforded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based</w:t>
      </w:r>
      <w:proofErr w:type="gramEnd"/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objective</w:t>
      </w:r>
      <w:r w:rsidR="00042ECE">
        <w:t xml:space="preserve"> </w:t>
      </w:r>
      <w:r w:rsidRPr="00935259">
        <w:t>criteria,</w:t>
      </w:r>
      <w:r w:rsidR="00042ECE">
        <w:t xml:space="preserve"> </w:t>
      </w:r>
      <w:r w:rsidRPr="00935259">
        <w:t>resulting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discrimination.</w:t>
      </w:r>
    </w:p>
    <w:p w:rsidR="00BD2E47" w:rsidRPr="00935259" w:rsidRDefault="00BD2E47" w:rsidP="008E6320">
      <w:pPr>
        <w:pStyle w:val="SingleTxtG"/>
      </w:pPr>
      <w:r w:rsidRPr="00935259">
        <w:t>3.3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allege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fair</w:t>
      </w:r>
      <w:r w:rsidR="00042ECE">
        <w:t xml:space="preserve"> </w:t>
      </w:r>
      <w:r w:rsidRPr="00935259">
        <w:t>trial,</w:t>
      </w:r>
      <w:r w:rsidR="00042ECE">
        <w:t xml:space="preserve"> </w:t>
      </w:r>
      <w:r w:rsidRPr="00935259">
        <w:t>especially</w:t>
      </w:r>
      <w:r w:rsidR="00042ECE">
        <w:t xml:space="preserve"> </w:t>
      </w:r>
      <w:proofErr w:type="gramStart"/>
      <w:r w:rsidRPr="00935259">
        <w:t>in</w:t>
      </w:r>
      <w:r w:rsidR="00042ECE">
        <w:t xml:space="preserve"> </w:t>
      </w:r>
      <w:r w:rsidRPr="00935259">
        <w:t>regard</w:t>
      </w:r>
      <w:r w:rsidR="00042ECE">
        <w:t xml:space="preserve"> </w:t>
      </w:r>
      <w:r w:rsidRPr="00935259">
        <w:t>to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apprehension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only,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corroboration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available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file.</w:t>
      </w:r>
    </w:p>
    <w:p w:rsidR="00BD2E47" w:rsidRPr="00935259" w:rsidRDefault="00BD2E47" w:rsidP="008E6320">
      <w:pPr>
        <w:pStyle w:val="SingleTxtG"/>
      </w:pPr>
      <w:r w:rsidRPr="00935259">
        <w:t>3.4</w:t>
      </w:r>
      <w:r w:rsidRPr="00935259">
        <w:tab/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privacy,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prohibition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arbitrary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unlawful</w:t>
      </w:r>
      <w:r w:rsidR="00042ECE">
        <w:t xml:space="preserve"> </w:t>
      </w:r>
      <w:r w:rsidRPr="00935259">
        <w:t>interference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one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home,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consider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intrusive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arbitrary.</w:t>
      </w:r>
    </w:p>
    <w:p w:rsidR="00BD2E47" w:rsidRPr="00935259" w:rsidRDefault="00BD2E47" w:rsidP="008E6320">
      <w:pPr>
        <w:pStyle w:val="SingleTxtG"/>
      </w:pPr>
      <w:r w:rsidRPr="00935259">
        <w:t>3.5</w:t>
      </w:r>
      <w:r w:rsidRPr="00935259">
        <w:tab/>
        <w:t>Finally,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to</w:t>
      </w:r>
      <w:r w:rsidR="00042ECE">
        <w:t xml:space="preserve"> </w:t>
      </w:r>
      <w:proofErr w:type="gramStart"/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subjected</w:t>
      </w:r>
      <w:proofErr w:type="gramEnd"/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treatment,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general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affected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physically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mentally.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treatment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considered</w:t>
      </w:r>
      <w:r w:rsidR="00042ECE">
        <w:t xml:space="preserve"> </w:t>
      </w:r>
      <w:proofErr w:type="gramStart"/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inhuman</w:t>
      </w:r>
      <w:proofErr w:type="gramEnd"/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regard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supposed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take</w:t>
      </w:r>
      <w:r w:rsidR="00042ECE">
        <w:t xml:space="preserve"> </w:t>
      </w:r>
      <w:r w:rsidRPr="00935259">
        <w:t>place</w:t>
      </w:r>
      <w:r w:rsidR="00042ECE">
        <w:t xml:space="preserve"> </w:t>
      </w:r>
      <w:r w:rsidRPr="00935259">
        <w:t>during</w:t>
      </w:r>
      <w:r w:rsidR="00042ECE">
        <w:t xml:space="preserve"> </w:t>
      </w:r>
      <w:r w:rsidRPr="00935259">
        <w:t>winter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Canada,</w:t>
      </w:r>
      <w:r w:rsidR="00042ECE">
        <w:t xml:space="preserve"> </w:t>
      </w:r>
      <w:r w:rsidRPr="00935259">
        <w:t>when</w:t>
      </w:r>
      <w:r w:rsidR="00042ECE">
        <w:t xml:space="preserve"> </w:t>
      </w:r>
      <w:r w:rsidR="001115BB">
        <w:t>temperatures</w:t>
      </w:r>
      <w:r w:rsidR="00042ECE">
        <w:t xml:space="preserve"> </w:t>
      </w:r>
      <w:r w:rsidR="001115BB">
        <w:t>are</w:t>
      </w:r>
      <w:r w:rsidR="00042ECE">
        <w:t xml:space="preserve"> </w:t>
      </w:r>
      <w:r w:rsidR="001115BB">
        <w:t>extremely</w:t>
      </w:r>
      <w:r w:rsidR="00042ECE">
        <w:t xml:space="preserve"> </w:t>
      </w:r>
      <w:r w:rsidR="001115BB">
        <w:t>low.</w:t>
      </w:r>
    </w:p>
    <w:p w:rsidR="00BD2E47" w:rsidRPr="00935259" w:rsidRDefault="00BD2E47" w:rsidP="001115BB">
      <w:pPr>
        <w:pStyle w:val="H23G"/>
      </w:pPr>
      <w:r w:rsidRPr="00935259">
        <w:tab/>
      </w:r>
      <w:r w:rsidRPr="00935259">
        <w:tab/>
        <w:t>Additional</w:t>
      </w:r>
      <w:r w:rsidR="00042ECE">
        <w:t xml:space="preserve"> </w:t>
      </w:r>
      <w:r w:rsidRPr="00935259">
        <w:t>comments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</w:p>
    <w:p w:rsidR="00BD2E47" w:rsidRPr="00935259" w:rsidRDefault="00BD2E47" w:rsidP="008E6320">
      <w:pPr>
        <w:pStyle w:val="SingleTxtG"/>
      </w:pPr>
      <w:proofErr w:type="gramStart"/>
      <w:r w:rsidRPr="00935259">
        <w:t>4.1</w:t>
      </w:r>
      <w:r w:rsidRPr="00935259">
        <w:tab/>
        <w:t>In</w:t>
      </w:r>
      <w:r w:rsidR="00042ECE">
        <w:t xml:space="preserve"> </w:t>
      </w:r>
      <w:r w:rsidRPr="00935259">
        <w:t>submissions</w:t>
      </w:r>
      <w:r w:rsidR="00042ECE">
        <w:t xml:space="preserve"> </w:t>
      </w:r>
      <w:r w:rsidRPr="00935259">
        <w:t>dated</w:t>
      </w:r>
      <w:r w:rsidR="00042ECE">
        <w:t xml:space="preserve"> </w:t>
      </w:r>
      <w:r w:rsidRPr="00935259">
        <w:t>31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2011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insist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denying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access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file</w:t>
      </w:r>
      <w:r w:rsidR="00042ECE">
        <w:t xml:space="preserve"> </w:t>
      </w:r>
      <w:r w:rsidRPr="00935259">
        <w:t>held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claims,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prepare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appeal,</w:t>
      </w:r>
      <w:r w:rsidR="00042ECE">
        <w:t xml:space="preserve"> </w:t>
      </w:r>
      <w:r w:rsidRPr="00935259">
        <w:t>which,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contrast,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fully</w:t>
      </w:r>
      <w:r w:rsidR="00042ECE">
        <w:t xml:space="preserve"> </w:t>
      </w:r>
      <w:r w:rsidRPr="00935259">
        <w:t>available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party.</w:t>
      </w:r>
      <w:proofErr w:type="gramEnd"/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arbitrarily</w:t>
      </w:r>
      <w:r w:rsidR="00042ECE">
        <w:t xml:space="preserve"> </w:t>
      </w:r>
      <w:r w:rsidRPr="00935259">
        <w:t>denied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cross-examine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examiner</w:t>
      </w:r>
      <w:r w:rsidR="00042ECE">
        <w:t xml:space="preserve"> </w:t>
      </w:r>
      <w:r w:rsidRPr="00935259">
        <w:t>whose</w:t>
      </w:r>
      <w:r w:rsidR="00042ECE">
        <w:t xml:space="preserve"> </w:t>
      </w:r>
      <w:r w:rsidRPr="00935259">
        <w:t>expertise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central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assessment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case,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summoned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denied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file</w:t>
      </w:r>
      <w:r w:rsidR="00042ECE">
        <w:t xml:space="preserve"> </w:t>
      </w:r>
      <w:r w:rsidRPr="00935259">
        <w:t>crucial</w:t>
      </w:r>
      <w:r w:rsidR="00042ECE">
        <w:t xml:space="preserve"> </w:t>
      </w:r>
      <w:r w:rsidRPr="00935259">
        <w:t>evidence,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expert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report,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central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determination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lastRenderedPageBreak/>
        <w:t>their</w:t>
      </w:r>
      <w:r w:rsidR="00042ECE">
        <w:t xml:space="preserve"> </w:t>
      </w:r>
      <w:r w:rsidRPr="00935259">
        <w:t>case.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based</w:t>
      </w:r>
      <w:proofErr w:type="gramEnd"/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single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party,</w:t>
      </w:r>
      <w:r w:rsidR="00042ECE">
        <w:t xml:space="preserve"> </w:t>
      </w:r>
      <w:r w:rsidRPr="00935259">
        <w:t>violating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rules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practice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procedure,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allow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adjudicator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grant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exceptions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measures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required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ensure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issues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="00CE56EF">
        <w:t>“</w:t>
      </w:r>
      <w:r w:rsidRPr="00935259">
        <w:t>determined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just</w:t>
      </w:r>
      <w:r w:rsidR="00042ECE">
        <w:t xml:space="preserve"> </w:t>
      </w:r>
      <w:r w:rsidRPr="00935259">
        <w:t>manner</w:t>
      </w:r>
      <w:r w:rsidR="00CE56EF">
        <w:t>”</w:t>
      </w:r>
      <w:r w:rsidRPr="00935259">
        <w:t>.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fair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impartial</w:t>
      </w:r>
      <w:r w:rsidR="00042ECE">
        <w:t xml:space="preserve"> </w:t>
      </w:r>
      <w:r w:rsidRPr="00935259">
        <w:t>tribunal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violated</w:t>
      </w:r>
      <w:proofErr w:type="gramEnd"/>
      <w:r w:rsidRPr="00935259">
        <w:t>,</w:t>
      </w:r>
      <w:r w:rsidR="00042ECE">
        <w:t xml:space="preserve"> </w:t>
      </w:r>
      <w:r w:rsidRPr="00935259">
        <w:t>because,</w:t>
      </w:r>
      <w:r w:rsidR="00042ECE">
        <w:t xml:space="preserve"> </w:t>
      </w:r>
      <w:r w:rsidRPr="00935259">
        <w:t>among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things,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sole</w:t>
      </w:r>
      <w:r w:rsidR="00042ECE">
        <w:t xml:space="preserve"> </w:t>
      </w:r>
      <w:r w:rsidRPr="00935259">
        <w:t>adjudicator</w:t>
      </w:r>
      <w:r w:rsidR="00042ECE">
        <w:t xml:space="preserve"> </w:t>
      </w:r>
      <w:r w:rsidRPr="00935259">
        <w:t>conducting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disqualify</w:t>
      </w:r>
      <w:r w:rsidR="00042ECE">
        <w:t xml:space="preserve"> </w:t>
      </w:r>
      <w:r w:rsidRPr="00935259">
        <w:t>herself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perception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apprehension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prejudice,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affected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outside</w:t>
      </w:r>
      <w:r w:rsidR="00042ECE">
        <w:t xml:space="preserve"> </w:t>
      </w:r>
      <w:r w:rsidRPr="00935259">
        <w:t>influence,</w:t>
      </w:r>
      <w:r w:rsidR="00042ECE">
        <w:t xml:space="preserve"> </w:t>
      </w:r>
      <w:r w:rsidRPr="00935259">
        <w:t>pressure,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intrusion.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example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latter,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group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local</w:t>
      </w:r>
      <w:r w:rsidR="00042ECE">
        <w:t xml:space="preserve"> </w:t>
      </w:r>
      <w:r w:rsidRPr="00935259">
        <w:t>councillor</w:t>
      </w:r>
      <w:r w:rsidR="00042ECE">
        <w:t xml:space="preserve"> </w:t>
      </w:r>
      <w:r w:rsidRPr="00935259">
        <w:t>wrote</w:t>
      </w:r>
      <w:r w:rsidR="00042ECE">
        <w:t xml:space="preserve"> </w:t>
      </w:r>
      <w:r w:rsidRPr="00935259">
        <w:t>letters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oppose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representatives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group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directly</w:t>
      </w:r>
      <w:r w:rsidR="00042ECE">
        <w:t xml:space="preserve"> </w:t>
      </w:r>
      <w:r w:rsidRPr="00935259">
        <w:t>interacted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way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showed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Pr="00950F98">
        <w:rPr>
          <w:rStyle w:val="FootnoteReference"/>
        </w:rPr>
        <w:footnoteReference w:id="3"/>
      </w:r>
    </w:p>
    <w:p w:rsidR="00BD2E47" w:rsidRPr="00935259" w:rsidRDefault="00BD2E47" w:rsidP="008E6320">
      <w:pPr>
        <w:pStyle w:val="SingleTxtG"/>
      </w:pPr>
      <w:r w:rsidRPr="00935259">
        <w:t>4.2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proceedings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characterized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arbitrariness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manifest</w:t>
      </w:r>
      <w:r w:rsidR="00042ECE">
        <w:t xml:space="preserve"> </w:t>
      </w:r>
      <w:r w:rsidRPr="00935259">
        <w:t>error,</w:t>
      </w:r>
      <w:r w:rsidR="00042ECE">
        <w:t xml:space="preserve"> </w:t>
      </w:r>
      <w:r w:rsidRPr="00935259">
        <w:t>amounting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denial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issuance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two</w:t>
      </w:r>
      <w:r w:rsidR="00042ECE">
        <w:t xml:space="preserve"> </w:t>
      </w:r>
      <w:r w:rsidRPr="00935259">
        <w:t>contradictory</w:t>
      </w:r>
      <w:r w:rsidR="00042ECE">
        <w:t xml:space="preserve"> </w:t>
      </w:r>
      <w:r w:rsidRPr="00935259">
        <w:t>compliance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unequal</w:t>
      </w:r>
      <w:r w:rsidR="00042ECE">
        <w:t xml:space="preserve"> </w:t>
      </w:r>
      <w:r w:rsidRPr="00935259">
        <w:t>treatment</w:t>
      </w:r>
      <w:r w:rsidR="00042ECE">
        <w:t xml:space="preserve"> </w:t>
      </w:r>
      <w:r w:rsidRPr="00935259">
        <w:t>compared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area.</w:t>
      </w:r>
      <w:r w:rsidR="00042ECE">
        <w:t xml:space="preserve"> </w:t>
      </w:r>
      <w:r w:rsidRPr="00935259">
        <w:t>Additionally,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10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</w:t>
      </w:r>
      <w:r w:rsidR="00042ECE">
        <w:t xml:space="preserve"> </w:t>
      </w:r>
      <w:r w:rsidRPr="00935259">
        <w:t>applied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tests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manifestly</w:t>
      </w:r>
      <w:r w:rsidR="00042ECE">
        <w:t xml:space="preserve"> </w:t>
      </w:r>
      <w:r w:rsidRPr="00935259">
        <w:t>wrong</w:t>
      </w:r>
      <w:r w:rsidR="00042ECE">
        <w:t xml:space="preserve"> </w:t>
      </w:r>
      <w:r w:rsidRPr="00935259">
        <w:t>material</w:t>
      </w:r>
      <w:r w:rsidR="00042ECE">
        <w:t xml:space="preserve"> </w:t>
      </w:r>
      <w:r w:rsidRPr="00935259">
        <w:t>facts.</w:t>
      </w:r>
    </w:p>
    <w:p w:rsidR="00BD2E47" w:rsidRPr="00935259" w:rsidRDefault="00BD2E47" w:rsidP="008E6320">
      <w:pPr>
        <w:pStyle w:val="SingleTxtG"/>
      </w:pPr>
      <w:r w:rsidRPr="00935259">
        <w:t>4.3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reiterate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principle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non-discrimination,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detriment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position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elderly</w:t>
      </w:r>
      <w:r w:rsidR="00042ECE">
        <w:t xml:space="preserve"> </w:t>
      </w:r>
      <w:r w:rsidRPr="00935259">
        <w:t>couple</w:t>
      </w:r>
      <w:r w:rsidR="00042ECE">
        <w:t xml:space="preserve"> </w:t>
      </w:r>
      <w:r w:rsidRPr="00935259">
        <w:t>belonging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ethnic</w:t>
      </w:r>
      <w:r w:rsidR="00042ECE">
        <w:t xml:space="preserve"> </w:t>
      </w:r>
      <w:r w:rsidRPr="00935259">
        <w:t>minority</w:t>
      </w:r>
      <w:r w:rsidR="00042ECE">
        <w:t xml:space="preserve"> </w:t>
      </w:r>
      <w:r w:rsidRPr="00935259">
        <w:t>group.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accommodate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special</w:t>
      </w:r>
      <w:r w:rsidR="00042ECE">
        <w:t xml:space="preserve"> </w:t>
      </w:r>
      <w:r w:rsidRPr="00935259">
        <w:t>needs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legislation,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considering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physical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mental</w:t>
      </w:r>
      <w:r w:rsidR="00042ECE">
        <w:t xml:space="preserve"> </w:t>
      </w:r>
      <w:r w:rsidRPr="00935259">
        <w:t>condition.</w:t>
      </w:r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guarantee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equal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effective</w:t>
      </w:r>
      <w:r w:rsidR="00042ECE">
        <w:t xml:space="preserve"> </w:t>
      </w:r>
      <w:r w:rsidRPr="00935259">
        <w:t>protection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racial</w:t>
      </w:r>
      <w:r w:rsidR="00042ECE">
        <w:t xml:space="preserve"> </w:t>
      </w:r>
      <w:r w:rsidRPr="00935259">
        <w:t>discrimination,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committed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public</w:t>
      </w:r>
      <w:r w:rsidR="00042ECE">
        <w:t xml:space="preserve"> </w:t>
      </w:r>
      <w:r w:rsidRPr="00935259">
        <w:t>authorities,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local</w:t>
      </w:r>
      <w:r w:rsidR="00042ECE">
        <w:t xml:space="preserve"> </w:t>
      </w:r>
      <w:r w:rsidRPr="00935259">
        <w:t>councillor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adjudicator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4.4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reiterate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inspections,</w:t>
      </w:r>
      <w:r w:rsidR="00042ECE">
        <w:t xml:space="preserve"> </w:t>
      </w:r>
      <w:r w:rsidRPr="00935259">
        <w:t>attempted</w:t>
      </w:r>
      <w:r w:rsidR="00042ECE">
        <w:t xml:space="preserve"> </w:t>
      </w:r>
      <w:r w:rsidRPr="00935259">
        <w:t>inspections,</w:t>
      </w:r>
      <w:r w:rsidR="00042ECE">
        <w:t xml:space="preserve"> </w:t>
      </w:r>
      <w:r w:rsidRPr="00935259">
        <w:t>searches,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site</w:t>
      </w:r>
      <w:r w:rsidR="00042ECE">
        <w:t xml:space="preserve"> </w:t>
      </w:r>
      <w:r w:rsidRPr="00935259">
        <w:t>visits,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consent,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proper</w:t>
      </w:r>
      <w:r w:rsidR="00042ECE">
        <w:t xml:space="preserve"> </w:t>
      </w:r>
      <w:r w:rsidRPr="00935259">
        <w:t>statutory</w:t>
      </w:r>
      <w:r w:rsidR="00042ECE">
        <w:t xml:space="preserve"> </w:t>
      </w:r>
      <w:r w:rsidRPr="00935259">
        <w:t>authorization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warrant,</w:t>
      </w:r>
      <w:r w:rsidR="00042ECE">
        <w:t xml:space="preserve"> </w:t>
      </w:r>
      <w:r w:rsidRPr="00935259">
        <w:t>disrupting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privacy,</w:t>
      </w:r>
      <w:r w:rsidR="00042ECE">
        <w:t xml:space="preserve"> </w:t>
      </w:r>
      <w:r w:rsidRPr="00935259">
        <w:t>family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home.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partial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dwelling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entail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</w:p>
    <w:p w:rsidR="00BD2E47" w:rsidRPr="00935259" w:rsidRDefault="00BD2E47" w:rsidP="001115BB">
      <w:pPr>
        <w:pStyle w:val="H23G"/>
      </w:pPr>
      <w:r w:rsidRPr="00935259">
        <w:tab/>
      </w:r>
      <w:r w:rsidRPr="00935259">
        <w:tab/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observations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admissibility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</w:p>
    <w:p w:rsidR="00BD2E47" w:rsidRPr="00935259" w:rsidRDefault="00BD2E47" w:rsidP="008E6320">
      <w:pPr>
        <w:pStyle w:val="SingleTxtG"/>
      </w:pPr>
      <w:r w:rsidRPr="00935259">
        <w:t>5.1</w:t>
      </w:r>
      <w:r w:rsidRPr="00935259">
        <w:tab/>
        <w:t>On</w:t>
      </w:r>
      <w:r w:rsidR="00042ECE">
        <w:t xml:space="preserve"> </w:t>
      </w:r>
      <w:r w:rsidRPr="00935259">
        <w:t>3</w:t>
      </w:r>
      <w:r w:rsidR="00042ECE">
        <w:t xml:space="preserve"> </w:t>
      </w:r>
      <w:r w:rsidRPr="00935259">
        <w:t>October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observations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admissibility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it</w:t>
      </w:r>
      <w:r w:rsidR="00042ECE">
        <w:t xml:space="preserve"> </w:t>
      </w:r>
      <w:proofErr w:type="gramStart"/>
      <w:r w:rsidRPr="00935259">
        <w:t>should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declared</w:t>
      </w:r>
      <w:proofErr w:type="gramEnd"/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grounds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abuse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petition,</w:t>
      </w:r>
      <w:r w:rsidR="00042ECE">
        <w:t xml:space="preserve"> </w:t>
      </w:r>
      <w:r w:rsidRPr="00935259">
        <w:t>non-exhaustion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failure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substantiate</w:t>
      </w:r>
      <w:r w:rsidR="00042ECE">
        <w:t xml:space="preserve"> </w:t>
      </w:r>
      <w:r w:rsidRPr="00935259">
        <w:t>claims.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5.2</w:t>
      </w:r>
      <w:r w:rsidRPr="00935259">
        <w:tab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continued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finished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initial</w:t>
      </w:r>
      <w:r w:rsidR="00042ECE">
        <w:t xml:space="preserve"> </w:t>
      </w:r>
      <w:r w:rsidR="00CE56EF">
        <w:t>“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CE56EF">
        <w:t>”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6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2006.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applied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variances,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possibility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might</w:t>
      </w:r>
      <w:r w:rsidR="00042ECE">
        <w:t xml:space="preserve"> </w:t>
      </w:r>
      <w:r w:rsidRPr="00935259">
        <w:t>reject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division</w:t>
      </w:r>
      <w:r w:rsidR="00042ECE">
        <w:t xml:space="preserve"> </w:t>
      </w:r>
      <w:r w:rsidRPr="00935259">
        <w:t>prepared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recommending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</w:t>
      </w:r>
      <w:r w:rsidR="00042ECE">
        <w:t xml:space="preserve"> </w:t>
      </w:r>
      <w:r w:rsidRPr="00935259">
        <w:t>application</w:t>
      </w:r>
      <w:r w:rsidR="00042ECE">
        <w:t xml:space="preserve"> </w:t>
      </w:r>
      <w:proofErr w:type="gramStart"/>
      <w:r w:rsidRPr="00935259">
        <w:t>be</w:t>
      </w:r>
      <w:r w:rsidR="00042ECE">
        <w:t xml:space="preserve"> </w:t>
      </w:r>
      <w:r w:rsidRPr="00935259">
        <w:t>rejected</w:t>
      </w:r>
      <w:proofErr w:type="gramEnd"/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minor,</w:t>
      </w:r>
      <w:r w:rsidR="00042ECE">
        <w:t xml:space="preserve"> </w:t>
      </w:r>
      <w:r w:rsidRPr="00935259">
        <w:t>nor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consistent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general</w:t>
      </w:r>
      <w:r w:rsidR="00042ECE">
        <w:t xml:space="preserve"> </w:t>
      </w:r>
      <w:r w:rsidRPr="00935259">
        <w:t>intent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applicable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Plan.</w:t>
      </w:r>
      <w:r w:rsidR="00042ECE">
        <w:t xml:space="preserve"> </w:t>
      </w:r>
      <w:r w:rsidRPr="00935259">
        <w:t>Within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proceedings,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originally</w:t>
      </w:r>
      <w:r w:rsidR="00042ECE">
        <w:t xml:space="preserve"> </w:t>
      </w:r>
      <w:r w:rsidRPr="00935259">
        <w:t>scheduled</w:t>
      </w:r>
      <w:proofErr w:type="gramEnd"/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11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deferred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agent,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daughter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rescheduled</w:t>
      </w:r>
      <w:proofErr w:type="gramEnd"/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21</w:t>
      </w:r>
      <w:r w:rsidR="00042ECE">
        <w:t xml:space="preserve"> </w:t>
      </w:r>
      <w:r w:rsidRPr="00935259">
        <w:t>November</w:t>
      </w:r>
      <w:r w:rsidR="00042ECE">
        <w:t xml:space="preserve"> </w:t>
      </w:r>
      <w:r w:rsidRPr="00935259">
        <w:t>2007.</w:t>
      </w:r>
      <w:r w:rsidR="00042ECE">
        <w:t xml:space="preserve"> </w:t>
      </w:r>
      <w:r w:rsidRPr="00935259">
        <w:t>Again,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deferral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country.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proceeded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Y.F.R.T.</w:t>
      </w:r>
      <w:r w:rsidR="00042ECE">
        <w:t xml:space="preserve"> </w:t>
      </w:r>
      <w:r w:rsidRPr="00935259">
        <w:t>gave</w:t>
      </w:r>
      <w:r w:rsidR="00042ECE">
        <w:t xml:space="preserve"> </w:t>
      </w:r>
      <w:r w:rsidRPr="00935259">
        <w:t>evidence.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27</w:t>
      </w:r>
      <w:r w:rsidR="00042ECE">
        <w:t xml:space="preserve"> </w:t>
      </w:r>
      <w:r w:rsidRPr="00935259">
        <w:t>November</w:t>
      </w:r>
      <w:r w:rsidR="00042ECE">
        <w:t xml:space="preserve"> </w:t>
      </w:r>
      <w:r w:rsidRPr="00935259">
        <w:t>2007,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unanimous</w:t>
      </w:r>
      <w:r w:rsidR="00042ECE">
        <w:t xml:space="preserve"> </w:t>
      </w:r>
      <w:r w:rsidRPr="00935259">
        <w:t>decision,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refused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grant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meet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part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four-part</w:t>
      </w:r>
      <w:r w:rsidR="00042ECE">
        <w:t xml:space="preserve"> </w:t>
      </w:r>
      <w:r w:rsidRPr="00935259">
        <w:t>test</w:t>
      </w:r>
      <w:r w:rsidR="00042ECE">
        <w:t xml:space="preserve"> </w:t>
      </w:r>
      <w:r w:rsidRPr="00935259">
        <w:t>included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45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5.3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appealed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  <w:r w:rsidRPr="00935259">
        <w:t>Within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proceedings,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scheduled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5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neither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nor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agent</w:t>
      </w:r>
      <w:r w:rsidR="00042ECE">
        <w:t xml:space="preserve"> </w:t>
      </w:r>
      <w:r w:rsidRPr="00935259">
        <w:t>nor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land</w:t>
      </w:r>
      <w:r w:rsidR="00042ECE">
        <w:t xml:space="preserve"> </w:t>
      </w:r>
      <w:r w:rsidRPr="00935259">
        <w:t>use</w:t>
      </w:r>
      <w:r w:rsidR="00042ECE">
        <w:t xml:space="preserve"> </w:t>
      </w:r>
      <w:proofErr w:type="gramStart"/>
      <w:r w:rsidRPr="00935259">
        <w:t>planner</w:t>
      </w:r>
      <w:r w:rsidR="00042ECE">
        <w:t xml:space="preserve"> </w:t>
      </w:r>
      <w:r w:rsidRPr="00935259">
        <w:t>were</w:t>
      </w:r>
      <w:proofErr w:type="gramEnd"/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lastRenderedPageBreak/>
        <w:t>attend.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set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date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2008.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order,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parties</w:t>
      </w:r>
      <w:r w:rsidR="00CE56EF">
        <w:t>’</w:t>
      </w:r>
      <w:r w:rsidR="00042ECE">
        <w:t xml:space="preserve"> </w:t>
      </w:r>
      <w:r w:rsidRPr="00935259">
        <w:t>consent,</w:t>
      </w:r>
      <w:r w:rsidR="00042ECE">
        <w:t xml:space="preserve"> </w:t>
      </w:r>
      <w:r w:rsidRPr="00935259">
        <w:t>ordering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exchange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necessary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September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decide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applicability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four-part</w:t>
      </w:r>
      <w:r w:rsidR="00042ECE">
        <w:t xml:space="preserve"> </w:t>
      </w:r>
      <w:r w:rsidRPr="00935259">
        <w:t>test</w:t>
      </w:r>
      <w:r w:rsidR="00042ECE">
        <w:t xml:space="preserve"> </w:t>
      </w:r>
      <w:r w:rsidRPr="00935259">
        <w:t>included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45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took</w:t>
      </w:r>
      <w:r w:rsidR="00042ECE">
        <w:t xml:space="preserve"> </w:t>
      </w:r>
      <w:r w:rsidRPr="00935259">
        <w:t>place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Vice-Chair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call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witness,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again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attend</w:t>
      </w:r>
      <w:r w:rsidR="00042ECE">
        <w:t xml:space="preserve"> </w:t>
      </w:r>
      <w:r w:rsidRPr="00935259">
        <w:t>due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vacation.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attach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report,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complied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deadline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exchange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evidence.</w:t>
      </w:r>
      <w:r w:rsidR="00042ECE">
        <w:t xml:space="preserve"> </w:t>
      </w:r>
      <w:r w:rsidRPr="00935259">
        <w:t>During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agent</w:t>
      </w:r>
      <w:r w:rsidR="00042ECE">
        <w:t xml:space="preserve"> </w:t>
      </w:r>
      <w:r w:rsidRPr="00935259">
        <w:t>raised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objections,</w:t>
      </w:r>
      <w:r w:rsidR="00042ECE">
        <w:t xml:space="preserve"> </w:t>
      </w:r>
      <w:r w:rsidRPr="00935259">
        <w:t>related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production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formal</w:t>
      </w:r>
      <w:r w:rsidR="00042ECE">
        <w:t xml:space="preserve"> </w:t>
      </w:r>
      <w:r w:rsidRPr="00935259">
        <w:t>requirements,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="00CE56EF">
        <w:t>“</w:t>
      </w:r>
      <w:r w:rsidRPr="00935259">
        <w:t>irrelevant</w:t>
      </w:r>
      <w:r w:rsidR="00CE56EF">
        <w:t>”</w:t>
      </w:r>
      <w:r w:rsidRPr="00935259">
        <w:t>,</w:t>
      </w:r>
      <w:r w:rsidR="00042ECE">
        <w:t xml:space="preserve"> </w:t>
      </w:r>
      <w:r w:rsidR="00CE56EF">
        <w:t>“</w:t>
      </w:r>
      <w:r w:rsidRPr="00935259">
        <w:t>technical</w:t>
      </w:r>
      <w:r w:rsidR="00CE56EF">
        <w:t>”</w:t>
      </w:r>
      <w:r w:rsidR="00042ECE">
        <w:t xml:space="preserve"> </w:t>
      </w:r>
      <w:r w:rsidRPr="00935259">
        <w:t>and</w:t>
      </w:r>
      <w:r w:rsidR="00042ECE">
        <w:t xml:space="preserve"> </w:t>
      </w:r>
      <w:r w:rsidR="00CE56EF">
        <w:t>“</w:t>
      </w:r>
      <w:r w:rsidRPr="00935259">
        <w:t>very</w:t>
      </w:r>
      <w:r w:rsidR="00042ECE">
        <w:t xml:space="preserve"> </w:t>
      </w:r>
      <w:r w:rsidRPr="00935259">
        <w:t>circular</w:t>
      </w:r>
      <w:r w:rsidR="00CE56EF">
        <w:t>”</w:t>
      </w:r>
      <w:r w:rsidRPr="00935259">
        <w:t>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reaction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findings,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agent</w:t>
      </w:r>
      <w:r w:rsidR="00042ECE">
        <w:t xml:space="preserve"> </w:t>
      </w:r>
      <w:r w:rsidRPr="00935259">
        <w:t>asserted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Vice-Chair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biased,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asked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recuse</w:t>
      </w:r>
      <w:r w:rsidR="00042ECE">
        <w:t xml:space="preserve"> </w:t>
      </w:r>
      <w:r w:rsidRPr="00935259">
        <w:t>herself,</w:t>
      </w:r>
      <w:r w:rsidR="00042ECE">
        <w:t xml:space="preserve"> </w:t>
      </w:r>
      <w:r w:rsidRPr="00935259">
        <w:t>apparently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dissatisfaction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rulings.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Vice-Chair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request,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thought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dealt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patient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fair</w:t>
      </w:r>
      <w:r w:rsidR="00042ECE">
        <w:t xml:space="preserve"> </w:t>
      </w:r>
      <w:r w:rsidRPr="00935259">
        <w:t>manner.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agent</w:t>
      </w:r>
      <w:r w:rsidR="00042ECE">
        <w:t xml:space="preserve"> </w:t>
      </w:r>
      <w:r w:rsidRPr="00935259">
        <w:t>then</w:t>
      </w:r>
      <w:r w:rsidR="00042ECE">
        <w:t xml:space="preserve"> </w:t>
      </w:r>
      <w:r w:rsidRPr="00935259">
        <w:t>left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despite</w:t>
      </w:r>
      <w:r w:rsidR="00042ECE">
        <w:t xml:space="preserve"> </w:t>
      </w:r>
      <w:proofErr w:type="gramStart"/>
      <w:r w:rsidRPr="00935259">
        <w:t>being</w:t>
      </w:r>
      <w:r w:rsidR="00042ECE">
        <w:t xml:space="preserve"> </w:t>
      </w:r>
      <w:r w:rsidRPr="00935259">
        <w:t>informed</w:t>
      </w:r>
      <w:proofErr w:type="gramEnd"/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peremptory,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proceed</w:t>
      </w:r>
      <w:r w:rsidR="00042ECE">
        <w:t xml:space="preserve"> </w:t>
      </w:r>
      <w:r w:rsidRPr="00935259">
        <w:t>regardless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continued</w:t>
      </w:r>
      <w:r w:rsidR="00042ECE">
        <w:t xml:space="preserve"> </w:t>
      </w:r>
      <w:r w:rsidRPr="00935259">
        <w:t>participation.</w:t>
      </w:r>
      <w:r w:rsidR="00042ECE">
        <w:t xml:space="preserve"> </w:t>
      </w:r>
      <w:r w:rsidRPr="00935259">
        <w:t>Subsequently,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heard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witness.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10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finding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constructed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permit,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overbuilt,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extended</w:t>
      </w:r>
      <w:r w:rsidR="00042ECE">
        <w:t xml:space="preserve"> </w:t>
      </w:r>
      <w:r w:rsidRPr="00935259">
        <w:t>unacceptably</w:t>
      </w:r>
      <w:r w:rsidR="00042ECE">
        <w:t xml:space="preserve"> </w:t>
      </w:r>
      <w:r w:rsidRPr="00935259">
        <w:t>far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back</w:t>
      </w:r>
      <w:r w:rsidR="00042ECE">
        <w:t xml:space="preserve"> </w:t>
      </w:r>
      <w:r w:rsidRPr="00935259">
        <w:t>yard.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consistent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relevant</w:t>
      </w:r>
      <w:r w:rsidR="00042ECE">
        <w:t xml:space="preserve"> </w:t>
      </w:r>
      <w:r w:rsidRPr="00935259">
        <w:t>policies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Plan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represent</w:t>
      </w:r>
      <w:r w:rsidR="00042ECE">
        <w:t xml:space="preserve"> </w:t>
      </w:r>
      <w:r w:rsidRPr="00935259">
        <w:t>appropriate</w:t>
      </w:r>
      <w:r w:rsidR="00042ECE">
        <w:t xml:space="preserve"> </w:t>
      </w:r>
      <w:r w:rsidRPr="00935259">
        <w:t>land</w:t>
      </w:r>
      <w:r w:rsidR="00042ECE">
        <w:t xml:space="preserve"> </w:t>
      </w:r>
      <w:r w:rsidRPr="00935259">
        <w:t>development.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5.4</w:t>
      </w:r>
      <w:r w:rsidRPr="00935259">
        <w:tab/>
        <w:t>On</w:t>
      </w:r>
      <w:r w:rsidR="00042ECE">
        <w:t xml:space="preserve"> </w:t>
      </w:r>
      <w:r w:rsidRPr="00935259">
        <w:t>8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2009,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amended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above-mentioned</w:t>
      </w:r>
      <w:r w:rsidR="00042ECE">
        <w:t xml:space="preserve"> </w:t>
      </w:r>
      <w:r w:rsidRPr="00935259">
        <w:t>decision,</w:t>
      </w:r>
      <w:r w:rsidR="00042ECE">
        <w:t xml:space="preserve"> </w:t>
      </w:r>
      <w:r w:rsidRPr="00935259">
        <w:t>correcting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technical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description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third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variance,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key</w:t>
      </w:r>
      <w:r w:rsidR="00042ECE">
        <w:t xml:space="preserve"> </w:t>
      </w:r>
      <w:r w:rsidRPr="00935259">
        <w:t>concern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29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2008,</w:t>
      </w:r>
      <w:r w:rsidR="00042ECE">
        <w:t xml:space="preserve"> </w:t>
      </w:r>
      <w:r w:rsidRPr="00935259">
        <w:t>through</w:t>
      </w:r>
      <w:r w:rsidR="00042ECE">
        <w:t xml:space="preserve"> </w:t>
      </w:r>
      <w:r w:rsidRPr="00935259">
        <w:t>a</w:t>
      </w:r>
      <w:r w:rsidR="00042ECE">
        <w:t xml:space="preserve"> </w:t>
      </w:r>
      <w:r w:rsidR="00CE56EF">
        <w:t>“</w:t>
      </w:r>
      <w:r w:rsidRPr="00935259">
        <w:t>notice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motion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raising</w:t>
      </w:r>
      <w:r w:rsidR="00042ECE">
        <w:t xml:space="preserve"> </w:t>
      </w:r>
      <w:r w:rsidRPr="00935259">
        <w:t>thirty</w:t>
      </w:r>
      <w:r w:rsidR="00042ECE">
        <w:t xml:space="preserve"> </w:t>
      </w:r>
      <w:r w:rsidRPr="00935259">
        <w:t>grounds,</w:t>
      </w:r>
      <w:r w:rsidR="00042ECE">
        <w:t xml:space="preserve"> </w:t>
      </w:r>
      <w:r w:rsidRPr="00935259">
        <w:t>most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related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deficiencies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included</w:t>
      </w:r>
      <w:r w:rsidR="00042ECE">
        <w:t xml:space="preserve"> </w:t>
      </w:r>
      <w:r w:rsidRPr="00935259">
        <w:t>general</w:t>
      </w:r>
      <w:r w:rsidR="00042ECE">
        <w:t xml:space="preserve"> </w:t>
      </w:r>
      <w:r w:rsidRPr="00935259">
        <w:t>reference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infringement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Charter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Freedoms.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oral</w:t>
      </w:r>
      <w:r w:rsidR="00042ECE">
        <w:t xml:space="preserve"> </w:t>
      </w:r>
      <w:r w:rsidRPr="00935259">
        <w:t>argument,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agent</w:t>
      </w:r>
      <w:r w:rsidR="00042ECE">
        <w:t xml:space="preserve"> </w:t>
      </w:r>
      <w:r w:rsidRPr="00935259">
        <w:t>claimed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misapprehended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evidence,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natural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biased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18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2009,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appeal,</w:t>
      </w:r>
      <w:r w:rsidR="00042ECE">
        <w:t xml:space="preserve"> </w:t>
      </w:r>
      <w:r w:rsidRPr="00935259">
        <w:t>basing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amending</w:t>
      </w:r>
      <w:r w:rsidR="00042ECE">
        <w:t xml:space="preserve"> </w:t>
      </w:r>
      <w:r w:rsidRPr="00935259">
        <w:t>order,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8</w:t>
      </w:r>
      <w:r w:rsidR="00042ECE">
        <w:t xml:space="preserve"> </w:t>
      </w:r>
      <w:r w:rsidRPr="00935259">
        <w:t>April</w:t>
      </w:r>
      <w:r w:rsidR="00042ECE">
        <w:t xml:space="preserve"> </w:t>
      </w:r>
      <w:r w:rsidRPr="00935259">
        <w:t>2009,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impact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material</w:t>
      </w:r>
      <w:r w:rsidR="00042ECE">
        <w:t xml:space="preserve"> </w:t>
      </w:r>
      <w:r w:rsidRPr="00935259">
        <w:t>way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outcome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proceedings.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respect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bias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adequately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sufficiently</w:t>
      </w:r>
      <w:r w:rsidR="00042ECE">
        <w:t xml:space="preserve"> </w:t>
      </w:r>
      <w:r w:rsidRPr="00935259">
        <w:t>substantiated</w:t>
      </w:r>
      <w:proofErr w:type="gramEnd"/>
      <w:r w:rsidRPr="00935259">
        <w:t>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then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Ontario.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24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2010,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transferred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proceeding</w:t>
      </w:r>
      <w:r w:rsidR="00042ECE">
        <w:t xml:space="preserve"> </w:t>
      </w:r>
      <w:r w:rsidRPr="00935259">
        <w:t>back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reconsideration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three</w:t>
      </w:r>
      <w:r w:rsidR="00042ECE">
        <w:t xml:space="preserve"> </w:t>
      </w:r>
      <w:r w:rsidRPr="00935259">
        <w:t>judges.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dismissed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motion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vary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first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denying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objected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accusations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public</w:t>
      </w:r>
      <w:r w:rsidR="00042ECE">
        <w:t xml:space="preserve"> </w:t>
      </w:r>
      <w:r w:rsidRPr="00935259">
        <w:t>officials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challenges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integrity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minimum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substantiation,</w:t>
      </w:r>
      <w:r w:rsidR="00042ECE">
        <w:t xml:space="preserve"> </w:t>
      </w:r>
      <w:r w:rsidRPr="00935259">
        <w:t>affecting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dignity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civility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procedures.</w:t>
      </w:r>
      <w:r w:rsidR="00042ECE">
        <w:t xml:space="preserve"> </w:t>
      </w:r>
      <w:r w:rsidRPr="00935259">
        <w:t>Overall,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concluded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factual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description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constitute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jurisdictional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law,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denial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fairness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apprehension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bias.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awarded</w:t>
      </w:r>
      <w:r w:rsidR="00042ECE">
        <w:t xml:space="preserve"> </w:t>
      </w:r>
      <w:r w:rsidRPr="00935259">
        <w:t>costs</w:t>
      </w:r>
      <w:r w:rsidR="00042ECE">
        <w:t xml:space="preserve"> </w:t>
      </w:r>
      <w:proofErr w:type="gramStart"/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amount</w:t>
      </w:r>
      <w:r w:rsidR="00042ECE">
        <w:t xml:space="preserve"> </w:t>
      </w:r>
      <w:r w:rsidRPr="00935259">
        <w:t>of</w:t>
      </w:r>
      <w:proofErr w:type="gramEnd"/>
      <w:r w:rsidR="00042ECE">
        <w:t xml:space="preserve"> </w:t>
      </w:r>
      <w:r w:rsidRPr="00935259">
        <w:t>Can$7,500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Council,</w:t>
      </w:r>
      <w:r w:rsidR="00042ECE">
        <w:t xml:space="preserve"> </w:t>
      </w:r>
      <w:r w:rsidRPr="00935259">
        <w:t>due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unfounded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misconduct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witness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counsel.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18</w:t>
      </w:r>
      <w:r w:rsidR="00042ECE">
        <w:t xml:space="preserve"> </w:t>
      </w:r>
      <w:r w:rsidRPr="00935259">
        <w:t>July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attempt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Ontario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dismissed</w:t>
      </w:r>
      <w:proofErr w:type="gramEnd"/>
      <w:r w:rsidRPr="00935259">
        <w:t>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proofErr w:type="gramStart"/>
      <w:r w:rsidRPr="00935259">
        <w:t>5.5</w:t>
      </w:r>
      <w:proofErr w:type="gramEnd"/>
      <w:r w:rsidRPr="00935259">
        <w:tab/>
        <w:t>In</w:t>
      </w:r>
      <w:r w:rsidR="00042ECE">
        <w:t xml:space="preserve"> </w:t>
      </w:r>
      <w:r w:rsidRPr="00935259">
        <w:t>November</w:t>
      </w:r>
      <w:r w:rsidR="00042ECE">
        <w:t xml:space="preserve"> </w:t>
      </w:r>
      <w:r w:rsidRPr="00935259">
        <w:t>2009,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two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began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prosecution</w:t>
      </w:r>
      <w:r w:rsidR="00042ECE">
        <w:t xml:space="preserve"> </w:t>
      </w:r>
      <w:r w:rsidRPr="00935259">
        <w:t>activities.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23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divided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law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area,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Prosecutor</w:t>
      </w:r>
      <w:r w:rsidR="00042ECE">
        <w:t xml:space="preserve"> </w:t>
      </w:r>
      <w:r w:rsidRPr="00935259">
        <w:t>exercised</w:t>
      </w:r>
      <w:r w:rsidR="00042ECE">
        <w:t xml:space="preserve"> </w:t>
      </w:r>
      <w:r w:rsidRPr="00935259">
        <w:t>prosecutorial</w:t>
      </w:r>
      <w:r w:rsidR="00042ECE">
        <w:t xml:space="preserve"> </w:t>
      </w:r>
      <w:r w:rsidRPr="00935259">
        <w:t>discretion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withdraw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charges.</w:t>
      </w:r>
      <w:r w:rsidR="00042ECE">
        <w:t xml:space="preserve"> </w:t>
      </w:r>
      <w:r w:rsidRPr="00935259">
        <w:t>Subsequently,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two</w:t>
      </w:r>
      <w:r w:rsidR="00042ECE">
        <w:t xml:space="preserve"> </w:t>
      </w:r>
      <w:r w:rsidRPr="00935259">
        <w:t>decisions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appeal,</w:t>
      </w:r>
      <w:r w:rsidR="00042ECE">
        <w:t xml:space="preserve"> </w:t>
      </w:r>
      <w:r w:rsidRPr="00935259">
        <w:t>lawyers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Acting</w:t>
      </w:r>
      <w:r w:rsidR="00042ECE">
        <w:t xml:space="preserve"> </w:t>
      </w:r>
      <w:r w:rsidRPr="00935259">
        <w:t>Director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wrote</w:t>
      </w:r>
      <w:r w:rsidR="00042ECE">
        <w:t xml:space="preserve"> </w:t>
      </w:r>
      <w:r w:rsidRPr="00935259">
        <w:t>letters</w:t>
      </w:r>
      <w:r w:rsidR="00042ECE">
        <w:t xml:space="preserve"> </w:t>
      </w:r>
      <w:r w:rsidRPr="00935259">
        <w:t>demanding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removed.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light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ongoing</w:t>
      </w:r>
      <w:r w:rsidR="00042ECE">
        <w:t xml:space="preserve"> </w:t>
      </w:r>
      <w:r w:rsidRPr="00935259">
        <w:t>non-compliance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demand</w:t>
      </w:r>
      <w:r w:rsidR="00042ECE">
        <w:t xml:space="preserve"> </w:t>
      </w:r>
      <w:r w:rsidRPr="00935259">
        <w:t>letters,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</w:t>
      </w:r>
      <w:r w:rsidR="00042ECE">
        <w:t xml:space="preserve"> </w:t>
      </w:r>
      <w:r w:rsidR="00CE56EF">
        <w:t>“</w:t>
      </w:r>
      <w:r w:rsidRPr="00935259">
        <w:t>notice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application</w:t>
      </w:r>
      <w:r w:rsidR="00CE56EF">
        <w:t>”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dated</w:t>
      </w:r>
      <w:r w:rsidR="00042ECE">
        <w:t xml:space="preserve"> </w:t>
      </w:r>
      <w:r w:rsidRPr="00935259">
        <w:lastRenderedPageBreak/>
        <w:t>3</w:t>
      </w:r>
      <w:r w:rsidR="00042ECE">
        <w:t xml:space="preserve"> </w:t>
      </w:r>
      <w:r w:rsidRPr="00935259">
        <w:t>March</w:t>
      </w:r>
      <w:r w:rsidR="00042ECE">
        <w:t xml:space="preserve"> </w:t>
      </w:r>
      <w:r w:rsidRPr="00935259">
        <w:t>2011,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requiring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owners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remove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addition.</w:t>
      </w:r>
    </w:p>
    <w:p w:rsidR="00BD2E47" w:rsidRPr="00935259" w:rsidRDefault="00BD2E47" w:rsidP="008E6320">
      <w:pPr>
        <w:pStyle w:val="SingleTxtG"/>
      </w:pPr>
      <w:r w:rsidRPr="00935259">
        <w:t>5.6</w:t>
      </w:r>
      <w:r w:rsidRPr="00935259">
        <w:tab/>
        <w:t>Concerning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exhaust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manifestly</w:t>
      </w:r>
      <w:r w:rsidR="00042ECE">
        <w:t xml:space="preserve"> </w:t>
      </w:r>
      <w:proofErr w:type="gramStart"/>
      <w:r w:rsidRPr="00935259">
        <w:t>ill-founded</w:t>
      </w:r>
      <w:proofErr w:type="gramEnd"/>
      <w:r w:rsidRPr="00935259">
        <w:t>.</w:t>
      </w:r>
      <w:r w:rsidR="00042ECE">
        <w:t xml:space="preserve"> </w:t>
      </w:r>
      <w:proofErr w:type="gramStart"/>
      <w:r w:rsidRPr="00935259">
        <w:t>Indeed,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sections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12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Charter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Freedoms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adjudicatory</w:t>
      </w:r>
      <w:r w:rsidR="00042ECE">
        <w:t xml:space="preserve"> </w:t>
      </w:r>
      <w:r w:rsidRPr="00935259">
        <w:t>bodies,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protect</w:t>
      </w:r>
      <w:r w:rsidR="00042ECE">
        <w:t xml:space="preserve"> </w:t>
      </w:r>
      <w:r w:rsidRPr="00935259">
        <w:t>individuals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="00CE56EF">
        <w:t>“</w:t>
      </w:r>
      <w:r w:rsidRPr="00935259">
        <w:t>serious</w:t>
      </w:r>
      <w:r w:rsidR="00042ECE">
        <w:t xml:space="preserve"> </w:t>
      </w:r>
      <w:r w:rsidRPr="00935259">
        <w:t>State-imposed</w:t>
      </w:r>
      <w:r w:rsidR="00042ECE">
        <w:t xml:space="preserve"> </w:t>
      </w:r>
      <w:r w:rsidRPr="00935259">
        <w:t>psychological</w:t>
      </w:r>
      <w:r w:rsidR="00042ECE">
        <w:t xml:space="preserve"> </w:t>
      </w:r>
      <w:r w:rsidRPr="00935259">
        <w:t>stress</w:t>
      </w:r>
      <w:r w:rsidR="00CE56EF">
        <w:t>”</w:t>
      </w:r>
      <w:r w:rsidR="00042ECE">
        <w:t xml:space="preserve"> </w:t>
      </w:r>
      <w:r w:rsidRPr="00935259">
        <w:t>amounting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security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person,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provides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everyone</w:t>
      </w:r>
      <w:r w:rsidR="00042ECE">
        <w:t xml:space="preserve"> </w:t>
      </w:r>
      <w:r w:rsidR="00CE56EF">
        <w:t>“</w:t>
      </w:r>
      <w:r w:rsidRPr="00935259">
        <w:t>the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subjected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cruel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unusual</w:t>
      </w:r>
      <w:r w:rsidR="00042ECE">
        <w:t xml:space="preserve"> </w:t>
      </w:r>
      <w:r w:rsidRPr="00935259">
        <w:t>treatment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punishment</w:t>
      </w:r>
      <w:r w:rsidR="00CE56EF">
        <w:t>”</w:t>
      </w:r>
      <w:r w:rsidRPr="00935259">
        <w:t>.</w:t>
      </w:r>
      <w:proofErr w:type="gramEnd"/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unsubstantiated,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support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assertion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caused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physical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mental</w:t>
      </w:r>
      <w:r w:rsidR="00042ECE">
        <w:t xml:space="preserve"> </w:t>
      </w:r>
      <w:r w:rsidRPr="00935259">
        <w:t>harm.</w:t>
      </w:r>
      <w:r w:rsidR="00042ECE">
        <w:t xml:space="preserve"> </w:t>
      </w:r>
      <w:proofErr w:type="gramStart"/>
      <w:r w:rsidRPr="00935259">
        <w:t>The</w:t>
      </w:r>
      <w:r w:rsidR="00042ECE">
        <w:t xml:space="preserve"> </w:t>
      </w:r>
      <w:r w:rsidRPr="00935259">
        <w:t>serving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legally</w:t>
      </w:r>
      <w:r w:rsidR="00042ECE">
        <w:t xml:space="preserve"> </w:t>
      </w:r>
      <w:r w:rsidRPr="00935259">
        <w:t>authorized</w:t>
      </w:r>
      <w:r w:rsidR="00042ECE">
        <w:t xml:space="preserve"> </w:t>
      </w:r>
      <w:r w:rsidRPr="00935259">
        <w:t>notices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law,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prosecution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offences</w:t>
      </w:r>
      <w:r w:rsidR="00042ECE">
        <w:t xml:space="preserve"> </w:t>
      </w:r>
      <w:r w:rsidRPr="00935259">
        <w:t>(which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most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lead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imposition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fine),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activities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seeking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non-compliant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cannot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way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understood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caused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contributed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type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severe</w:t>
      </w:r>
      <w:r w:rsidR="00042ECE">
        <w:t xml:space="preserve"> </w:t>
      </w:r>
      <w:r w:rsidRPr="00935259">
        <w:t>suffering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fall</w:t>
      </w:r>
      <w:r w:rsidR="00042ECE">
        <w:t xml:space="preserve"> </w:t>
      </w:r>
      <w:r w:rsidRPr="00935259">
        <w:t>within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scope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  <w:proofErr w:type="gramEnd"/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must</w:t>
      </w:r>
      <w:r w:rsidR="00042ECE">
        <w:t xml:space="preserve"> </w:t>
      </w:r>
      <w:r w:rsidRPr="00935259">
        <w:t>proceed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valid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forces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owner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decisions,</w:t>
      </w:r>
      <w:r w:rsidR="00042ECE">
        <w:t xml:space="preserve"> </w:t>
      </w:r>
      <w:r w:rsidRPr="00935259">
        <w:t>only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alternatives,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letters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steps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failed.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proceeding,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participate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why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order</w:t>
      </w:r>
      <w:r w:rsidR="00042ECE">
        <w:t xml:space="preserve"> </w:t>
      </w:r>
      <w:proofErr w:type="gramStart"/>
      <w:r w:rsidRPr="00935259">
        <w:t>should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issued</w:t>
      </w:r>
      <w:proofErr w:type="gramEnd"/>
      <w:r w:rsidR="00042ECE">
        <w:t xml:space="preserve"> </w:t>
      </w:r>
      <w:r w:rsidRPr="00935259">
        <w:t>and,</w:t>
      </w:r>
      <w:r w:rsidR="00042ECE">
        <w:t xml:space="preserve"> </w:t>
      </w:r>
      <w:r w:rsidRPr="00935259">
        <w:t>additionally,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authorizing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eventual</w:t>
      </w:r>
      <w:r w:rsidR="00042ECE">
        <w:t xml:space="preserve"> </w:t>
      </w:r>
      <w:r w:rsidRPr="00935259">
        <w:t>demolition.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informs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occurred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date,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eviction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concerned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mean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proofErr w:type="gramStart"/>
      <w:r w:rsidRPr="00935259">
        <w:t>would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evicted</w:t>
      </w:r>
      <w:proofErr w:type="gramEnd"/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home,</w:t>
      </w:r>
      <w:r w:rsidR="00042ECE">
        <w:t xml:space="preserve"> </w:t>
      </w:r>
      <w:r w:rsidRPr="00935259">
        <w:t>should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authorized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order.</w:t>
      </w:r>
    </w:p>
    <w:p w:rsidR="00BD2E47" w:rsidRPr="00935259" w:rsidRDefault="00BD2E47" w:rsidP="008E6320">
      <w:pPr>
        <w:pStyle w:val="SingleTxtG"/>
      </w:pPr>
      <w:r w:rsidRPr="00935259">
        <w:t>5.7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agents</w:t>
      </w:r>
      <w:r w:rsidR="00042ECE">
        <w:t xml:space="preserve"> </w:t>
      </w:r>
      <w:r w:rsidRPr="00935259">
        <w:t>conducted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searches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inspections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house.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vast</w:t>
      </w:r>
      <w:r w:rsidR="00042ECE">
        <w:t xml:space="preserve"> </w:t>
      </w:r>
      <w:r w:rsidRPr="00935259">
        <w:t>majority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attempts</w:t>
      </w:r>
      <w:r w:rsidR="00042ECE">
        <w:t xml:space="preserve"> </w:t>
      </w:r>
      <w:proofErr w:type="gramStart"/>
      <w:r w:rsidRPr="00935259">
        <w:t>to</w:t>
      </w:r>
      <w:r w:rsidR="00042ECE">
        <w:t xml:space="preserve"> </w:t>
      </w:r>
      <w:r w:rsidRPr="00935259">
        <w:t>personally</w:t>
      </w:r>
      <w:r w:rsidR="00042ECE">
        <w:t xml:space="preserve"> </w:t>
      </w:r>
      <w:r w:rsidRPr="00935259">
        <w:t>serve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="00CE56EF">
        <w:t>“</w:t>
      </w:r>
      <w:r w:rsidRPr="00935259">
        <w:t>orders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CE56EF">
        <w:t>”</w:t>
      </w:r>
      <w:r w:rsidRPr="00935259">
        <w:t>.</w:t>
      </w:r>
      <w:r w:rsidR="00042ECE">
        <w:t xml:space="preserve"> </w:t>
      </w:r>
      <w:r w:rsidRPr="00935259">
        <w:t>Many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unsuccessful,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involved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walking</w:t>
      </w:r>
      <w:r w:rsidR="00042ECE">
        <w:t xml:space="preserve"> </w:t>
      </w:r>
      <w:r w:rsidRPr="00935259">
        <w:t>up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front</w:t>
      </w:r>
      <w:r w:rsidR="00042ECE">
        <w:t xml:space="preserve"> </w:t>
      </w:r>
      <w:r w:rsidRPr="00935259">
        <w:t>door,</w:t>
      </w:r>
      <w:r w:rsidR="00042ECE">
        <w:t xml:space="preserve"> </w:t>
      </w:r>
      <w:r w:rsidRPr="00935259">
        <w:t>knocking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ringing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doorbell,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leaving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card.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involved</w:t>
      </w:r>
      <w:r w:rsidR="00042ECE">
        <w:t xml:space="preserve"> </w:t>
      </w:r>
      <w:r w:rsidRPr="00935259">
        <w:t>visual</w:t>
      </w:r>
      <w:r w:rsidR="00042ECE">
        <w:t xml:space="preserve"> </w:t>
      </w:r>
      <w:r w:rsidRPr="00935259">
        <w:t>inspections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outside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illegal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inspector</w:t>
      </w:r>
      <w:r w:rsidR="00042ECE">
        <w:t xml:space="preserve"> </w:t>
      </w:r>
      <w:r w:rsidRPr="00935259">
        <w:t>either</w:t>
      </w:r>
      <w:r w:rsidR="00042ECE">
        <w:t xml:space="preserve"> </w:t>
      </w:r>
      <w:r w:rsidRPr="00935259">
        <w:t>standing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public</w:t>
      </w:r>
      <w:r w:rsidR="00042ECE">
        <w:t xml:space="preserve"> </w:t>
      </w:r>
      <w:r w:rsidRPr="00935259">
        <w:t>property,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adjacent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owner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property.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argument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="00CE56EF">
        <w:t>“</w:t>
      </w:r>
      <w:r w:rsidRPr="00935259">
        <w:t>arbitrary</w:t>
      </w:r>
      <w:r w:rsidR="00042ECE">
        <w:t xml:space="preserve"> </w:t>
      </w:r>
      <w:r w:rsidRPr="00935259">
        <w:t>interferences</w:t>
      </w:r>
      <w:r w:rsidR="00CE56EF">
        <w:t>”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privacy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raised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tribunal,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complain</w:t>
      </w:r>
      <w:r w:rsidR="00042ECE">
        <w:t xml:space="preserve"> </w:t>
      </w:r>
      <w:proofErr w:type="gramStart"/>
      <w:r w:rsidRPr="00935259">
        <w:t>either</w:t>
      </w:r>
      <w:r w:rsidR="00042ECE">
        <w:t xml:space="preserve"> </w:t>
      </w:r>
      <w:r w:rsidRPr="00935259">
        <w:t>about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legality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reasonableness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proportionality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visits.</w:t>
      </w:r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challenged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constitutional</w:t>
      </w:r>
      <w:r w:rsidR="00042ECE">
        <w:t xml:space="preserve"> </w:t>
      </w:r>
      <w:r w:rsidRPr="00935259">
        <w:t>validity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sections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Building</w:t>
      </w:r>
      <w:r w:rsidR="00042ECE">
        <w:t xml:space="preserve"> </w:t>
      </w:r>
      <w:proofErr w:type="gramStart"/>
      <w:r w:rsidRPr="00935259">
        <w:t>Code</w:t>
      </w:r>
      <w:r w:rsidR="00042ECE">
        <w:t xml:space="preserve"> </w:t>
      </w:r>
      <w:r w:rsidRPr="00935259">
        <w:t>which</w:t>
      </w:r>
      <w:proofErr w:type="gramEnd"/>
      <w:r w:rsidR="00042ECE">
        <w:t xml:space="preserve"> </w:t>
      </w:r>
      <w:r w:rsidRPr="00935259">
        <w:t>authorize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attendances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inspections.</w:t>
      </w:r>
      <w:r w:rsidR="00042ECE">
        <w:t xml:space="preserve"> </w:t>
      </w:r>
      <w:r w:rsidRPr="00935259">
        <w:t>Therefore,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regard</w:t>
      </w:r>
      <w:r w:rsidR="00042ECE">
        <w:t xml:space="preserve"> </w:t>
      </w:r>
      <w:proofErr w:type="gramStart"/>
      <w:r w:rsidRPr="00935259">
        <w:t>have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exhausted</w:t>
      </w:r>
      <w:proofErr w:type="gramEnd"/>
      <w:r w:rsidRPr="00935259">
        <w:t>.</w:t>
      </w:r>
    </w:p>
    <w:p w:rsidR="00BD2E47" w:rsidRPr="00935259" w:rsidRDefault="00BD2E47" w:rsidP="008E6320">
      <w:pPr>
        <w:pStyle w:val="SingleTxtG"/>
      </w:pPr>
      <w:r w:rsidRPr="00935259">
        <w:t>5.8</w:t>
      </w:r>
      <w:r w:rsidRPr="00935259">
        <w:tab/>
        <w:t>As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constitutional</w:t>
      </w:r>
      <w:r w:rsidR="00042ECE">
        <w:t xml:space="preserve"> </w:t>
      </w:r>
      <w:r w:rsidRPr="00935259">
        <w:t>remedy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raised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discrimination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adjudicatory</w:t>
      </w:r>
      <w:r w:rsidR="00042ECE">
        <w:t xml:space="preserve"> </w:t>
      </w:r>
      <w:r w:rsidRPr="00935259">
        <w:t>venue,</w:t>
      </w:r>
      <w:r w:rsidR="00042ECE">
        <w:t xml:space="preserve"> </w:t>
      </w:r>
      <w:r w:rsidRPr="00935259">
        <w:t>triggering</w:t>
      </w:r>
      <w:r w:rsidR="00042ECE">
        <w:t xml:space="preserve"> </w:t>
      </w:r>
      <w:r w:rsidRPr="00935259">
        <w:t>public</w:t>
      </w:r>
      <w:r w:rsidR="00042ECE">
        <w:t xml:space="preserve"> </w:t>
      </w:r>
      <w:r w:rsidRPr="00935259">
        <w:t>duties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take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consideration</w:t>
      </w:r>
      <w:r w:rsidR="00042ECE">
        <w:t xml:space="preserve"> </w:t>
      </w:r>
      <w:r w:rsidRPr="00935259">
        <w:t>disability</w:t>
      </w:r>
      <w:r w:rsidR="00042ECE">
        <w:t xml:space="preserve"> </w:t>
      </w:r>
      <w:r w:rsidRPr="00935259">
        <w:t>issues,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those</w:t>
      </w:r>
      <w:r w:rsidR="00042ECE">
        <w:t xml:space="preserve"> </w:t>
      </w:r>
      <w:r w:rsidRPr="00935259">
        <w:t>faced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elderly.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time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submitted</w:t>
      </w:r>
      <w:proofErr w:type="gramEnd"/>
      <w:r w:rsidRPr="00935259">
        <w:t>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demolish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still</w:t>
      </w:r>
      <w:r w:rsidR="00042ECE">
        <w:t xml:space="preserve"> </w:t>
      </w:r>
      <w:r w:rsidRPr="00935259">
        <w:t>pending.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discrimination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grounds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ethnicity,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issues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raised</w:t>
      </w:r>
      <w:proofErr w:type="gramEnd"/>
      <w:r w:rsidR="00042ECE">
        <w:t xml:space="preserve"> </w:t>
      </w:r>
      <w:r w:rsidRPr="00935259">
        <w:t>peripherally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entirely</w:t>
      </w:r>
      <w:r w:rsidR="00042ECE">
        <w:t xml:space="preserve"> </w:t>
      </w:r>
      <w:r w:rsidRPr="00935259">
        <w:t>lacking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factual</w:t>
      </w:r>
      <w:r w:rsidR="00042ECE">
        <w:t xml:space="preserve"> </w:t>
      </w:r>
      <w:r w:rsidRPr="00935259">
        <w:t>foundation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hence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dismissed.</w:t>
      </w:r>
      <w:r w:rsidR="00042ECE">
        <w:t xml:space="preserve"> </w:t>
      </w:r>
      <w:r w:rsidRPr="00935259">
        <w:t>Additionally,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allegations</w:t>
      </w:r>
      <w:r w:rsidR="00042ECE">
        <w:t xml:space="preserve"> </w:t>
      </w:r>
      <w:proofErr w:type="gramStart"/>
      <w:r w:rsidRPr="00935259">
        <w:t>could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raised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scheduled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2012.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additional</w:t>
      </w:r>
      <w:r w:rsidR="00042ECE">
        <w:t xml:space="preserve"> </w:t>
      </w:r>
      <w:r w:rsidRPr="00935259">
        <w:t>information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lead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assessment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discrimination</w:t>
      </w:r>
      <w:r w:rsidR="00042ECE">
        <w:t xml:space="preserve"> </w:t>
      </w:r>
      <w:proofErr w:type="gramStart"/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basis</w:t>
      </w:r>
      <w:r w:rsidR="00042ECE">
        <w:t xml:space="preserve"> </w:t>
      </w:r>
      <w:r w:rsidRPr="00935259">
        <w:t>of</w:t>
      </w:r>
      <w:proofErr w:type="gramEnd"/>
      <w:r w:rsidR="00042ECE">
        <w:t xml:space="preserve"> </w:t>
      </w:r>
      <w:r w:rsidRPr="00935259">
        <w:t>disability,</w:t>
      </w:r>
      <w:r w:rsidR="00042ECE">
        <w:t xml:space="preserve"> </w:t>
      </w:r>
      <w:r w:rsidRPr="00935259">
        <w:t>race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ethnic</w:t>
      </w:r>
      <w:r w:rsidR="00042ECE">
        <w:t xml:space="preserve"> </w:t>
      </w:r>
      <w:r w:rsidRPr="00935259">
        <w:t>origin,</w:t>
      </w:r>
      <w:r w:rsidR="00042ECE">
        <w:t xml:space="preserve"> </w:t>
      </w:r>
      <w:r w:rsidRPr="00935259">
        <w:t>so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fail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establish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prima</w:t>
      </w:r>
      <w:r w:rsidR="00042ECE">
        <w:t xml:space="preserve"> </w:t>
      </w:r>
      <w:r w:rsidRPr="00935259">
        <w:t>facie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</w:p>
    <w:p w:rsidR="00BD2E47" w:rsidRPr="00935259" w:rsidRDefault="00BD2E47" w:rsidP="008E6320">
      <w:pPr>
        <w:pStyle w:val="SingleTxtG"/>
      </w:pPr>
      <w:r w:rsidRPr="00935259">
        <w:t>5.9</w:t>
      </w:r>
      <w:r w:rsidRPr="00935259">
        <w:tab/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subsequently</w:t>
      </w:r>
      <w:r w:rsidR="00042ECE">
        <w:t xml:space="preserve"> </w:t>
      </w:r>
      <w:r w:rsidRPr="00935259">
        <w:t>confirmed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three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processes</w:t>
      </w:r>
      <w:r w:rsidR="00042ECE">
        <w:t xml:space="preserve"> </w:t>
      </w:r>
      <w:r w:rsidRPr="00935259">
        <w:t>held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three</w:t>
      </w:r>
      <w:r w:rsidR="00042ECE">
        <w:t xml:space="preserve"> </w:t>
      </w:r>
      <w:r w:rsidRPr="00935259">
        <w:t>judges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Ontario,</w:t>
      </w:r>
      <w:r w:rsidR="00042ECE">
        <w:t xml:space="preserve"> </w:t>
      </w:r>
      <w:r w:rsidRPr="00935259">
        <w:t>respectively.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jurisprudence,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availability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instance</w:t>
      </w:r>
      <w:r w:rsidR="00042ECE">
        <w:t xml:space="preserve"> </w:t>
      </w:r>
      <w:r w:rsidRPr="00935259">
        <w:lastRenderedPageBreak/>
        <w:t>met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requirements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(1)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  <w:r w:rsidRPr="00950F98">
        <w:rPr>
          <w:rStyle w:val="FootnoteReference"/>
        </w:rPr>
        <w:footnoteReference w:id="4"/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bodies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already</w:t>
      </w:r>
      <w:r w:rsidR="00042ECE">
        <w:t xml:space="preserve"> </w:t>
      </w:r>
      <w:r w:rsidRPr="00935259">
        <w:t>dealt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now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role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re-evaluate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unless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manifest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tribunal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evaluation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arbitrary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amounted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denial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justice.</w:t>
      </w:r>
      <w:r w:rsidRPr="00950F98">
        <w:rPr>
          <w:rStyle w:val="FootnoteReference"/>
        </w:rPr>
        <w:footnoteReference w:id="5"/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argued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equality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arms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violated</w:t>
      </w:r>
      <w:proofErr w:type="gramEnd"/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disclosure,</w:t>
      </w:r>
      <w:r w:rsidR="00042ECE">
        <w:t xml:space="preserve"> </w:t>
      </w:r>
      <w:r w:rsidRPr="00935259">
        <w:t>cross-examination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possibility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filing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report.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quashed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summons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examiner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introduce</w:t>
      </w:r>
      <w:r w:rsidR="00042ECE">
        <w:t xml:space="preserve"> </w:t>
      </w:r>
      <w:r w:rsidRPr="00935259">
        <w:t>related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non-binding</w:t>
      </w:r>
      <w:r w:rsidR="00042ECE">
        <w:t xml:space="preserve"> </w:t>
      </w:r>
      <w:r w:rsidRPr="00935259">
        <w:t>rulings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irrelevant.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issued</w:t>
      </w:r>
      <w:r w:rsidR="00042ECE">
        <w:t xml:space="preserve"> </w:t>
      </w:r>
      <w:r w:rsidRPr="00935259">
        <w:t>a</w:t>
      </w:r>
      <w:r w:rsidR="00042ECE">
        <w:t xml:space="preserve"> </w:t>
      </w:r>
      <w:r w:rsidR="00CE56EF">
        <w:t>“</w:t>
      </w:r>
      <w:r w:rsidRPr="00935259">
        <w:t>production</w:t>
      </w:r>
      <w:r w:rsidR="00042ECE">
        <w:t xml:space="preserve"> </w:t>
      </w:r>
      <w:r w:rsidRPr="00935259">
        <w:t>order</w:t>
      </w:r>
      <w:r w:rsidR="00CE56EF">
        <w:t>”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required</w:t>
      </w:r>
      <w:r w:rsidR="00042ECE">
        <w:t xml:space="preserve"> </w:t>
      </w:r>
      <w:r w:rsidRPr="00935259">
        <w:t>each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produce</w:t>
      </w:r>
      <w:r w:rsidR="00042ECE">
        <w:t xml:space="preserve"> </w:t>
      </w:r>
      <w:r w:rsidRPr="00935259">
        <w:t>an</w:t>
      </w:r>
      <w:r w:rsidR="00042ECE">
        <w:t xml:space="preserve"> </w:t>
      </w:r>
      <w:r w:rsidR="00CE56EF">
        <w:t>“</w:t>
      </w:r>
      <w:r w:rsidRPr="00935259">
        <w:t>affidavit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documents</w:t>
      </w:r>
      <w:r w:rsidR="00CE56EF">
        <w:t>”</w:t>
      </w:r>
      <w:r w:rsidR="00042ECE">
        <w:t xml:space="preserve"> </w:t>
      </w:r>
      <w:r w:rsidRPr="00935259">
        <w:t>setting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each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intended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rely</w:t>
      </w:r>
      <w:r w:rsidR="00042ECE">
        <w:t xml:space="preserve"> </w:t>
      </w:r>
      <w:r w:rsidRPr="00935259">
        <w:t>upon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hearing.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end,</w:t>
      </w:r>
      <w:r w:rsidR="00042ECE">
        <w:t xml:space="preserve"> </w:t>
      </w:r>
      <w:r w:rsidRPr="00935259">
        <w:t>however,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abide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disclosure</w:t>
      </w:r>
      <w:r w:rsidR="00042ECE">
        <w:t xml:space="preserve"> </w:t>
      </w:r>
      <w:r w:rsidRPr="00935259">
        <w:t>obligations,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report,</w:t>
      </w:r>
      <w:r w:rsidR="00042ECE">
        <w:t xml:space="preserve"> </w:t>
      </w:r>
      <w:r w:rsidRPr="00935259">
        <w:t>failing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regulations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5.10</w:t>
      </w:r>
      <w:r w:rsidRPr="00935259">
        <w:tab/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denied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possibility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cross-examining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challenges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representation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what</w:t>
      </w:r>
      <w:r w:rsidR="00042ECE">
        <w:t xml:space="preserve"> </w:t>
      </w:r>
      <w:r w:rsidRPr="00935259">
        <w:t>actually</w:t>
      </w:r>
      <w:r w:rsidR="00042ECE">
        <w:t xml:space="preserve"> </w:t>
      </w:r>
      <w:r w:rsidRPr="00935259">
        <w:t>occurred.</w:t>
      </w:r>
      <w:r w:rsidR="00042ECE">
        <w:t xml:space="preserve"> </w:t>
      </w:r>
      <w:r w:rsidRPr="00935259">
        <w:t>Rather</w:t>
      </w:r>
      <w:r w:rsidR="00042ECE">
        <w:t xml:space="preserve"> </w:t>
      </w:r>
      <w:r w:rsidRPr="00935259">
        <w:t>than</w:t>
      </w:r>
      <w:r w:rsidR="00042ECE">
        <w:t xml:space="preserve"> </w:t>
      </w:r>
      <w:r w:rsidRPr="00935259">
        <w:t>cross-examine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chose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waving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scrutinize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statement.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treated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treat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left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duly</w:t>
      </w:r>
      <w:r w:rsidR="00042ECE">
        <w:t xml:space="preserve"> </w:t>
      </w:r>
      <w:r w:rsidRPr="00935259">
        <w:t>convened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sound</w:t>
      </w:r>
      <w:r w:rsidR="00042ECE">
        <w:t xml:space="preserve"> </w:t>
      </w:r>
      <w:r w:rsidRPr="00935259">
        <w:t>reason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having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evidence.</w:t>
      </w:r>
    </w:p>
    <w:p w:rsidR="00BD2E47" w:rsidRPr="00935259" w:rsidRDefault="00BD2E47" w:rsidP="008E6320">
      <w:pPr>
        <w:pStyle w:val="SingleTxtG"/>
      </w:pPr>
      <w:r w:rsidRPr="00935259">
        <w:t>5.11</w:t>
      </w:r>
      <w:r w:rsidRPr="00935259">
        <w:tab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venues</w:t>
      </w:r>
      <w:r w:rsidR="00042ECE">
        <w:t xml:space="preserve"> </w:t>
      </w:r>
      <w:r w:rsidRPr="00935259">
        <w:t>addressed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issues</w:t>
      </w:r>
      <w:r w:rsidR="00042ECE">
        <w:t xml:space="preserve"> </w:t>
      </w:r>
      <w:r w:rsidRPr="00935259">
        <w:t>raised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fair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manner.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Vice-Chair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="00CE56EF">
        <w:t>“</w:t>
      </w:r>
      <w:r w:rsidRPr="00935259">
        <w:t>openly</w:t>
      </w:r>
      <w:r w:rsidR="00042ECE">
        <w:t xml:space="preserve"> </w:t>
      </w:r>
      <w:r w:rsidRPr="00935259">
        <w:t>hostile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instead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patient,</w:t>
      </w:r>
      <w:r w:rsidR="00042ECE">
        <w:t xml:space="preserve"> </w:t>
      </w:r>
      <w:r w:rsidRPr="00935259">
        <w:t>spending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whole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consider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requests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brought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notice.</w:t>
      </w:r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challenges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allegation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affected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direct</w:t>
      </w:r>
      <w:r w:rsidR="00042ECE">
        <w:t xml:space="preserve"> </w:t>
      </w:r>
      <w:r w:rsidRPr="00935259">
        <w:t>influence,</w:t>
      </w:r>
      <w:r w:rsidR="00042ECE">
        <w:t xml:space="preserve"> </w:t>
      </w:r>
      <w:r w:rsidRPr="00935259">
        <w:t>pressure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intrusion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outside</w:t>
      </w:r>
      <w:r w:rsidR="00042ECE">
        <w:t xml:space="preserve"> </w:t>
      </w:r>
      <w:r w:rsidRPr="00935259">
        <w:t>parties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political</w:t>
      </w:r>
      <w:r w:rsidR="00042ECE">
        <w:t xml:space="preserve"> </w:t>
      </w:r>
      <w:r w:rsidRPr="00935259">
        <w:t>interference.</w:t>
      </w:r>
      <w:r w:rsidR="00042ECE">
        <w:t xml:space="preserve"> </w:t>
      </w:r>
      <w:r w:rsidRPr="00935259">
        <w:t>Indeed,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records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show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opposition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councillor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sent</w:t>
      </w:r>
      <w:r w:rsidR="00042ECE">
        <w:t xml:space="preserve"> </w:t>
      </w:r>
      <w:r w:rsidRPr="00935259">
        <w:t>lawyers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support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regular</w:t>
      </w:r>
      <w:r w:rsidR="00042ECE">
        <w:t xml:space="preserve"> </w:t>
      </w:r>
      <w:r w:rsidRPr="00935259">
        <w:t>occurrence.</w:t>
      </w:r>
      <w:r w:rsidR="00042ECE">
        <w:t xml:space="preserve"> </w:t>
      </w:r>
      <w:r w:rsidRPr="00935259">
        <w:t>Overall,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discrimination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particular</w:t>
      </w:r>
      <w:r w:rsidR="00042ECE">
        <w:t xml:space="preserve"> </w:t>
      </w:r>
      <w:r w:rsidRPr="00935259">
        <w:t>animosity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visibly</w:t>
      </w:r>
      <w:r w:rsidR="00042ECE">
        <w:t xml:space="preserve"> </w:t>
      </w:r>
      <w:r w:rsidRPr="00935259">
        <w:t>belonging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ethnic</w:t>
      </w:r>
      <w:r w:rsidR="00042ECE">
        <w:t xml:space="preserve"> </w:t>
      </w:r>
      <w:r w:rsidRPr="00935259">
        <w:t>minority,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manifestly</w:t>
      </w:r>
      <w:r w:rsidR="00042ECE">
        <w:t xml:space="preserve"> </w:t>
      </w:r>
      <w:proofErr w:type="gramStart"/>
      <w:r w:rsidRPr="00935259">
        <w:t>ill-founded</w:t>
      </w:r>
      <w:proofErr w:type="gramEnd"/>
      <w:r w:rsidRPr="00935259">
        <w:t>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confirmed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Court.</w:t>
      </w:r>
    </w:p>
    <w:p w:rsidR="00BD2E47" w:rsidRPr="00935259" w:rsidRDefault="00BD2E47" w:rsidP="008E6320">
      <w:pPr>
        <w:pStyle w:val="SingleTxtG"/>
      </w:pPr>
      <w:r w:rsidRPr="00935259">
        <w:t>5.12</w:t>
      </w:r>
      <w:r w:rsidRPr="00935259">
        <w:tab/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proceedings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based</w:t>
      </w:r>
      <w:proofErr w:type="gramEnd"/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appropriate</w:t>
      </w:r>
      <w:r w:rsidR="00042ECE">
        <w:t xml:space="preserve"> </w:t>
      </w:r>
      <w:r w:rsidRPr="00935259">
        <w:t>factual</w:t>
      </w:r>
      <w:r w:rsidR="00042ECE">
        <w:t xml:space="preserve"> </w:t>
      </w:r>
      <w:r w:rsidRPr="00935259">
        <w:t>foundations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amount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manifest</w:t>
      </w:r>
      <w:r w:rsidR="00042ECE">
        <w:t xml:space="preserve"> </w:t>
      </w:r>
      <w:r w:rsidRPr="00935259">
        <w:t>error.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challenges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contradiction</w:t>
      </w:r>
      <w:r w:rsidR="00042ECE">
        <w:t xml:space="preserve"> </w:t>
      </w:r>
      <w:r w:rsidRPr="00935259">
        <w:t>between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notices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15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2007.</w:t>
      </w:r>
      <w:r w:rsidR="00042ECE">
        <w:t xml:space="preserve"> </w:t>
      </w:r>
      <w:r w:rsidRPr="00935259">
        <w:t>While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first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contained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errors,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did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amount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(1).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notice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complete</w:t>
      </w:r>
      <w:r w:rsidR="00042ECE">
        <w:t xml:space="preserve"> </w:t>
      </w:r>
      <w:r w:rsidRPr="00935259">
        <w:t>and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designed</w:t>
      </w:r>
      <w:proofErr w:type="gramEnd"/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assist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applicants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determining</w:t>
      </w:r>
      <w:r w:rsidR="00042ECE">
        <w:t xml:space="preserve"> </w:t>
      </w:r>
      <w:r w:rsidRPr="00935259">
        <w:t>what</w:t>
      </w:r>
      <w:r w:rsidR="00042ECE">
        <w:t xml:space="preserve"> </w:t>
      </w:r>
      <w:r w:rsidRPr="00935259">
        <w:t>steps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take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respect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project,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time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construction.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arbitrary,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basis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approved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larger</w:t>
      </w:r>
      <w:r w:rsidR="00042ECE">
        <w:t xml:space="preserve"> </w:t>
      </w:r>
      <w:r w:rsidRPr="00935259">
        <w:t>variances.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every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variance</w:t>
      </w:r>
      <w:r w:rsidR="00042ECE">
        <w:t xml:space="preserve"> </w:t>
      </w:r>
      <w:proofErr w:type="gramStart"/>
      <w:r w:rsidRPr="00935259">
        <w:t>is</w:t>
      </w:r>
      <w:r w:rsidR="00042ECE">
        <w:t xml:space="preserve"> </w:t>
      </w:r>
      <w:r w:rsidRPr="00935259">
        <w:t>considered</w:t>
      </w:r>
      <w:proofErr w:type="gramEnd"/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unique</w:t>
      </w:r>
      <w:r w:rsidR="00042ECE">
        <w:t xml:space="preserve"> </w:t>
      </w:r>
      <w:r w:rsidRPr="00935259">
        <w:t>facts.</w:t>
      </w:r>
      <w:r w:rsidR="00042ECE">
        <w:t xml:space="preserve"> </w:t>
      </w:r>
      <w:r w:rsidRPr="00935259">
        <w:t>Indeed,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records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going</w:t>
      </w:r>
      <w:r w:rsidR="00042ECE">
        <w:t xml:space="preserve"> </w:t>
      </w:r>
      <w:r w:rsidRPr="00935259">
        <w:t>back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1954,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ever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given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proofErr w:type="spellStart"/>
      <w:r w:rsidRPr="00935259">
        <w:t>Harbord</w:t>
      </w:r>
      <w:proofErr w:type="spellEnd"/>
      <w:r w:rsidR="00042ECE">
        <w:t xml:space="preserve"> </w:t>
      </w:r>
      <w:r w:rsidRPr="00935259">
        <w:t>Village</w:t>
      </w:r>
      <w:r w:rsidR="00042ECE">
        <w:t xml:space="preserve"> </w:t>
      </w:r>
      <w:r w:rsidRPr="00935259">
        <w:t>Heritage</w:t>
      </w:r>
      <w:r w:rsidR="00042ECE">
        <w:t xml:space="preserve"> </w:t>
      </w:r>
      <w:r w:rsidRPr="00935259">
        <w:t>Conservation</w:t>
      </w:r>
      <w:r w:rsidR="00042ECE">
        <w:t xml:space="preserve"> </w:t>
      </w:r>
      <w:r w:rsidRPr="00935259">
        <w:t>district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build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large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built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planner</w:t>
      </w:r>
      <w:r w:rsidR="00042ECE">
        <w:t xml:space="preserve"> </w:t>
      </w:r>
      <w:r w:rsidRPr="00935259">
        <w:t>explained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block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question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generally</w:t>
      </w:r>
      <w:r w:rsidR="00042ECE">
        <w:t xml:space="preserve"> </w:t>
      </w:r>
      <w:r w:rsidRPr="00935259">
        <w:t>uniform,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none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houses</w:t>
      </w:r>
      <w:r w:rsidR="00042ECE">
        <w:t xml:space="preserve"> </w:t>
      </w:r>
      <w:r w:rsidRPr="00935259">
        <w:t>(with</w:t>
      </w:r>
      <w:r w:rsidR="00042ECE">
        <w:t xml:space="preserve"> </w:t>
      </w:r>
      <w:r w:rsidRPr="00935259">
        <w:t>additions</w:t>
      </w:r>
      <w:r w:rsidR="00042ECE">
        <w:t xml:space="preserve"> </w:t>
      </w:r>
      <w:r w:rsidRPr="00935259">
        <w:t>included)</w:t>
      </w:r>
      <w:r w:rsidR="00042ECE">
        <w:t xml:space="preserve"> </w:t>
      </w:r>
      <w:r w:rsidRPr="00935259">
        <w:t>extends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deep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house.</w:t>
      </w:r>
      <w:r w:rsidR="00042ECE">
        <w:t xml:space="preserve"> </w:t>
      </w:r>
      <w:r w:rsidRPr="00935259">
        <w:t>Finally,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even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mistake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description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which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later</w:t>
      </w:r>
      <w:r w:rsidR="00042ECE">
        <w:t xml:space="preserve"> </w:t>
      </w:r>
      <w:r w:rsidRPr="00935259">
        <w:t>amended</w:t>
      </w:r>
      <w:proofErr w:type="gramEnd"/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Council,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affected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outcome,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confirmed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Court.</w:t>
      </w:r>
      <w:r w:rsidR="00042ECE">
        <w:t xml:space="preserve"> </w:t>
      </w:r>
      <w:proofErr w:type="gramStart"/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jurisprudence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Committee,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lastRenderedPageBreak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evidence,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legislation,</w:t>
      </w:r>
      <w:r w:rsidR="00042ECE">
        <w:t xml:space="preserve"> </w:t>
      </w:r>
      <w:r w:rsidRPr="00935259">
        <w:t>unless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can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shown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evaluation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clearly</w:t>
      </w:r>
      <w:r w:rsidR="00042ECE">
        <w:t xml:space="preserve"> </w:t>
      </w:r>
      <w:r w:rsidRPr="00935259">
        <w:t>arbitrary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amounted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manifest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denial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otherwise</w:t>
      </w:r>
      <w:r w:rsidR="00042ECE">
        <w:t xml:space="preserve"> </w:t>
      </w:r>
      <w:r w:rsidRPr="00935259">
        <w:t>violated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obligation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independence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impartiality.</w:t>
      </w:r>
      <w:r w:rsidRPr="00950F98">
        <w:rPr>
          <w:rStyle w:val="FootnoteReference"/>
        </w:rPr>
        <w:footnoteReference w:id="6"/>
      </w:r>
      <w:proofErr w:type="gramEnd"/>
    </w:p>
    <w:p w:rsidR="00BD2E47" w:rsidRPr="00935259" w:rsidRDefault="00BD2E47" w:rsidP="008E6320">
      <w:pPr>
        <w:pStyle w:val="SingleTxtG"/>
      </w:pPr>
      <w:r w:rsidRPr="00935259">
        <w:t>5.13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none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public</w:t>
      </w:r>
      <w:r w:rsidR="00042ECE">
        <w:t xml:space="preserve"> </w:t>
      </w:r>
      <w:r w:rsidRPr="00935259">
        <w:t>officers</w:t>
      </w:r>
      <w:r w:rsidR="00042ECE">
        <w:t xml:space="preserve"> </w:t>
      </w:r>
      <w:r w:rsidRPr="00935259">
        <w:t>involved</w:t>
      </w:r>
      <w:r w:rsidR="00042ECE">
        <w:t xml:space="preserve"> </w:t>
      </w:r>
      <w:r w:rsidRPr="00935259">
        <w:t>entry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purposes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inspection.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privacy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home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interfered</w:t>
      </w:r>
      <w:r w:rsidR="00042ECE">
        <w:t xml:space="preserve"> </w:t>
      </w:r>
      <w:r w:rsidRPr="00935259">
        <w:t>with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material</w:t>
      </w:r>
      <w:r w:rsidR="00042ECE">
        <w:t xml:space="preserve"> </w:t>
      </w:r>
      <w:r w:rsidRPr="00935259">
        <w:t>way,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every</w:t>
      </w:r>
      <w:r w:rsidR="00042ECE">
        <w:t xml:space="preserve"> </w:t>
      </w:r>
      <w:r w:rsidRPr="00935259">
        <w:t>visit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duly</w:t>
      </w:r>
      <w:r w:rsidR="00042ECE">
        <w:t xml:space="preserve"> </w:t>
      </w:r>
      <w:r w:rsidRPr="00935259">
        <w:t>authorized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law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proportionate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end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regulatory</w:t>
      </w:r>
      <w:r w:rsidR="00042ECE">
        <w:t xml:space="preserve"> </w:t>
      </w:r>
      <w:r w:rsidRPr="00935259">
        <w:t>framework.</w:t>
      </w:r>
    </w:p>
    <w:p w:rsidR="00BD2E47" w:rsidRPr="00935259" w:rsidRDefault="00BD2E47" w:rsidP="008E6320">
      <w:pPr>
        <w:pStyle w:val="SingleTxtG"/>
      </w:pPr>
      <w:proofErr w:type="gramStart"/>
      <w:r w:rsidRPr="00935259">
        <w:t>5.14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argues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size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bought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2006</w:t>
      </w:r>
      <w:r w:rsidR="00042ECE">
        <w:t xml:space="preserve"> </w:t>
      </w:r>
      <w:r w:rsidRPr="00935259">
        <w:t>(including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existed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time)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insufficient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meet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needs,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built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somewhat</w:t>
      </w:r>
      <w:r w:rsidR="00042ECE">
        <w:t xml:space="preserve"> </w:t>
      </w:r>
      <w:r w:rsidRPr="00935259">
        <w:t>smaller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met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needs</w:t>
      </w:r>
      <w:r w:rsidR="00042ECE">
        <w:t xml:space="preserve"> </w:t>
      </w:r>
      <w:r w:rsidRPr="00935259">
        <w:t>while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complying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applicable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requirements.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neighbourhood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submitted,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requested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="00CE56EF">
        <w:t>“</w:t>
      </w:r>
      <w:r w:rsidRPr="00935259">
        <w:t>Caucasians</w:t>
      </w:r>
      <w:r w:rsidR="00CE56EF">
        <w:t>”</w:t>
      </w:r>
      <w:r w:rsidRPr="00935259">
        <w:t>.</w:t>
      </w:r>
      <w:r w:rsidR="00042ECE">
        <w:t xml:space="preserve"> </w:t>
      </w:r>
      <w:proofErr w:type="gramStart"/>
      <w:r w:rsidRPr="00935259">
        <w:t>Additionally,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allegedly</w:t>
      </w:r>
      <w:r w:rsidR="00042ECE">
        <w:t xml:space="preserve"> </w:t>
      </w:r>
      <w:r w:rsidRPr="00935259">
        <w:t>similar</w:t>
      </w:r>
      <w:r w:rsidR="00042ECE">
        <w:t xml:space="preserve"> </w:t>
      </w:r>
      <w:r w:rsidRPr="00935259">
        <w:t>cases</w:t>
      </w:r>
      <w:r w:rsidR="00042ECE">
        <w:t xml:space="preserve"> </w:t>
      </w:r>
      <w:r w:rsidRPr="00935259">
        <w:t>referred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issue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stake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different,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maintenance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existing</w:t>
      </w:r>
      <w:r w:rsidR="00042ECE">
        <w:t xml:space="preserve"> </w:t>
      </w:r>
      <w:r w:rsidRPr="00935259">
        <w:t>wooden</w:t>
      </w:r>
      <w:r w:rsidR="00042ECE">
        <w:t xml:space="preserve"> </w:t>
      </w:r>
      <w:r w:rsidRPr="00935259">
        <w:t>staircase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rear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built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current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passed,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much</w:t>
      </w:r>
      <w:r w:rsidR="00042ECE">
        <w:t xml:space="preserve"> </w:t>
      </w:r>
      <w:r w:rsidRPr="00935259">
        <w:t>smaller</w:t>
      </w:r>
      <w:r w:rsidR="00042ECE">
        <w:t xml:space="preserve"> </w:t>
      </w:r>
      <w:r w:rsidRPr="00935259">
        <w:t>than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parking</w:t>
      </w:r>
      <w:r w:rsidR="00042ECE">
        <w:t xml:space="preserve"> </w:t>
      </w:r>
      <w:r w:rsidRPr="00935259">
        <w:t>spaces.</w:t>
      </w:r>
      <w:proofErr w:type="gramEnd"/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cases</w:t>
      </w:r>
      <w:r w:rsidR="00042ECE">
        <w:t xml:space="preserve"> </w:t>
      </w:r>
      <w:r w:rsidRPr="00935259">
        <w:t>show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each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considered</w:t>
      </w:r>
      <w:r w:rsidR="00042ECE">
        <w:t xml:space="preserve"> </w:t>
      </w:r>
      <w:r w:rsidRPr="00935259">
        <w:t>individually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quasi-judicial</w:t>
      </w:r>
      <w:r w:rsidR="00042ECE">
        <w:t xml:space="preserve"> </w:t>
      </w:r>
      <w:r w:rsidRPr="00935259">
        <w:t>body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unique</w:t>
      </w:r>
      <w:r w:rsidR="00042ECE">
        <w:t xml:space="preserve"> </w:t>
      </w:r>
      <w:r w:rsidRPr="00935259">
        <w:t>facts,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complying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zoning</w:t>
      </w:r>
      <w:r w:rsidR="00042ECE">
        <w:t xml:space="preserve"> </w:t>
      </w:r>
      <w:proofErr w:type="gramStart"/>
      <w:r w:rsidRPr="00935259">
        <w:t>regulation</w:t>
      </w:r>
      <w:r w:rsidR="00042ECE">
        <w:t xml:space="preserve"> </w:t>
      </w:r>
      <w:r w:rsidRPr="00935259">
        <w:t>which</w:t>
      </w:r>
      <w:proofErr w:type="gramEnd"/>
      <w:r w:rsidR="00042ECE">
        <w:t xml:space="preserve"> </w:t>
      </w:r>
      <w:r w:rsidRPr="00935259">
        <w:t>must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implemented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line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well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Charter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Freedoms.</w:t>
      </w:r>
      <w:r w:rsidR="00042ECE">
        <w:t xml:space="preserve"> </w:t>
      </w:r>
      <w:r w:rsidRPr="00935259">
        <w:t>Finally,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emphasizes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differential</w:t>
      </w:r>
      <w:r w:rsidR="00042ECE">
        <w:t xml:space="preserve"> </w:t>
      </w:r>
      <w:r w:rsidRPr="00935259">
        <w:t>treatment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based</w:t>
      </w:r>
      <w:proofErr w:type="gramEnd"/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incorrect</w:t>
      </w:r>
      <w:r w:rsidR="00042ECE">
        <w:t xml:space="preserve"> </w:t>
      </w:r>
      <w:r w:rsidRPr="00935259">
        <w:t>descriptions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give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impression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seeking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more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than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actually</w:t>
      </w:r>
      <w:r w:rsidR="00042ECE">
        <w:t xml:space="preserve"> </w:t>
      </w:r>
      <w:r w:rsidRPr="00935259">
        <w:t>were.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example,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suggest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key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requesting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only</w:t>
      </w:r>
      <w:r w:rsidR="00042ECE">
        <w:t xml:space="preserve"> </w:t>
      </w:r>
      <w:r w:rsidRPr="00935259">
        <w:t>45</w:t>
      </w:r>
      <w:r w:rsidR="00042ECE">
        <w:t xml:space="preserve"> </w:t>
      </w:r>
      <w:r w:rsidRPr="00935259">
        <w:t>centimetres</w:t>
      </w:r>
      <w:r w:rsidR="00042ECE">
        <w:t xml:space="preserve"> </w:t>
      </w:r>
      <w:r w:rsidRPr="00935259">
        <w:t>over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above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stated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(23.8</w:t>
      </w:r>
      <w:r w:rsidR="00042ECE">
        <w:t xml:space="preserve"> </w:t>
      </w:r>
      <w:r w:rsidRPr="00935259">
        <w:t>metres)</w:t>
      </w:r>
      <w:r w:rsidR="00042ECE">
        <w:t xml:space="preserve"> </w:t>
      </w:r>
      <w:r w:rsidRPr="00935259">
        <w:t>exceeded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allowance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9.8</w:t>
      </w:r>
      <w:r w:rsidR="00042ECE">
        <w:t xml:space="preserve"> </w:t>
      </w:r>
      <w:r w:rsidRPr="00935259">
        <w:t>metres.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own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stated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extended</w:t>
      </w:r>
      <w:r w:rsidR="00042ECE">
        <w:t xml:space="preserve"> </w:t>
      </w:r>
      <w:r w:rsidRPr="00935259">
        <w:t>over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metres</w:t>
      </w:r>
      <w:r w:rsidR="00042ECE">
        <w:t xml:space="preserve"> </w:t>
      </w:r>
      <w:r w:rsidRPr="00935259">
        <w:t>(not</w:t>
      </w:r>
      <w:r w:rsidR="00042ECE">
        <w:t xml:space="preserve"> </w:t>
      </w:r>
      <w:r w:rsidRPr="00935259">
        <w:t>45</w:t>
      </w:r>
      <w:r w:rsidR="00042ECE">
        <w:t xml:space="preserve"> </w:t>
      </w:r>
      <w:r w:rsidRPr="00935259">
        <w:t>centimetres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claimed)</w:t>
      </w:r>
      <w:r w:rsidR="00042ECE">
        <w:t xml:space="preserve"> </w:t>
      </w:r>
      <w:r w:rsidRPr="00935259">
        <w:t>beyond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original</w:t>
      </w:r>
      <w:r w:rsidR="00042ECE">
        <w:t xml:space="preserve"> </w:t>
      </w:r>
      <w:r w:rsidRPr="00935259">
        <w:t>wooden</w:t>
      </w:r>
      <w:r w:rsidR="00042ECE">
        <w:t xml:space="preserve"> </w:t>
      </w:r>
      <w:r w:rsidRPr="00935259">
        <w:t>structure,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variance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never</w:t>
      </w:r>
      <w:r w:rsidR="00042ECE">
        <w:t xml:space="preserve"> </w:t>
      </w:r>
      <w:r w:rsidRPr="00935259">
        <w:t>obtained</w:t>
      </w:r>
      <w:proofErr w:type="gramEnd"/>
      <w:r w:rsidRPr="00935259">
        <w:t>.</w:t>
      </w:r>
      <w:r w:rsidR="00042ECE">
        <w:t xml:space="preserve"> </w:t>
      </w:r>
      <w:r w:rsidRPr="00935259">
        <w:t>Overall,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information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does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way</w:t>
      </w:r>
      <w:r w:rsidR="00042ECE">
        <w:t xml:space="preserve"> </w:t>
      </w:r>
      <w:r w:rsidRPr="00935259">
        <w:t>support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distinction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race,</w:t>
      </w:r>
      <w:r w:rsidR="00042ECE">
        <w:t xml:space="preserve"> </w:t>
      </w:r>
      <w:r w:rsidRPr="00935259">
        <w:t>let</w:t>
      </w:r>
      <w:r w:rsidR="00042ECE">
        <w:t xml:space="preserve"> </w:t>
      </w:r>
      <w:r w:rsidRPr="00935259">
        <w:t>alone</w:t>
      </w:r>
      <w:r w:rsidR="00042ECE">
        <w:t xml:space="preserve"> </w:t>
      </w:r>
      <w:r w:rsidRPr="00935259">
        <w:t>racial</w:t>
      </w:r>
      <w:r w:rsidR="00042ECE">
        <w:t xml:space="preserve"> </w:t>
      </w:r>
      <w:r w:rsidRPr="00935259">
        <w:t>discrimination.</w:t>
      </w:r>
    </w:p>
    <w:p w:rsidR="00BD2E47" w:rsidRPr="00935259" w:rsidRDefault="00BD2E47" w:rsidP="00A37822">
      <w:pPr>
        <w:pStyle w:val="H23G"/>
      </w:pPr>
      <w:r w:rsidRPr="00935259">
        <w:tab/>
      </w:r>
      <w:r w:rsidRPr="00935259">
        <w:tab/>
        <w:t>Author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comments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observations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admissibility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</w:p>
    <w:p w:rsidR="00BD2E47" w:rsidRPr="00935259" w:rsidRDefault="00BD2E47" w:rsidP="008E6320">
      <w:pPr>
        <w:pStyle w:val="SingleTxtG"/>
      </w:pPr>
      <w:r w:rsidRPr="00935259">
        <w:t>6.1</w:t>
      </w:r>
      <w:r w:rsidRPr="00935259">
        <w:tab/>
        <w:t>On</w:t>
      </w:r>
      <w:r w:rsidR="00042ECE">
        <w:t xml:space="preserve"> </w:t>
      </w:r>
      <w:r w:rsidRPr="00935259">
        <w:t>23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2012,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acknowledged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two-storey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pre-existing</w:t>
      </w:r>
      <w:r w:rsidR="00042ECE">
        <w:t xml:space="preserve"> </w:t>
      </w:r>
      <w:r w:rsidRPr="00935259">
        <w:t>feature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bought,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many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neighbourhood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undergone</w:t>
      </w:r>
      <w:r w:rsidR="00042ECE">
        <w:t xml:space="preserve"> </w:t>
      </w:r>
      <w:r w:rsidRPr="00935259">
        <w:t>significant</w:t>
      </w:r>
      <w:r w:rsidR="00042ECE">
        <w:t xml:space="preserve"> </w:t>
      </w:r>
      <w:r w:rsidRPr="00935259">
        <w:t>renovations</w:t>
      </w:r>
      <w:r w:rsidR="00042ECE">
        <w:t xml:space="preserve"> </w:t>
      </w:r>
      <w:r w:rsidRPr="00935259">
        <w:t>over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years.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evidence,</w:t>
      </w:r>
      <w:r w:rsidR="00042ECE">
        <w:t xml:space="preserve"> </w:t>
      </w:r>
      <w:r w:rsidRPr="00935259">
        <w:t>including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architectural</w:t>
      </w:r>
      <w:r w:rsidR="00042ECE">
        <w:t xml:space="preserve"> </w:t>
      </w:r>
      <w:r w:rsidRPr="00935259">
        <w:t>drawing,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supports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replacing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old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exactly</w:t>
      </w:r>
      <w:r w:rsidR="00042ECE">
        <w:t xml:space="preserve"> </w:t>
      </w:r>
      <w:r w:rsidRPr="00935259">
        <w:t>51</w:t>
      </w:r>
      <w:r w:rsidR="00042ECE">
        <w:t xml:space="preserve"> </w:t>
      </w:r>
      <w:r w:rsidRPr="00935259">
        <w:t>centimetres</w:t>
      </w:r>
      <w:r w:rsidR="00042ECE">
        <w:t xml:space="preserve"> </w:t>
      </w:r>
      <w:r w:rsidRPr="00935259">
        <w:t>longer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misquoted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dimensions.</w:t>
      </w:r>
    </w:p>
    <w:p w:rsidR="00BD2E47" w:rsidRPr="00935259" w:rsidRDefault="00BD2E47" w:rsidP="008E6320">
      <w:pPr>
        <w:pStyle w:val="SingleTxtG"/>
      </w:pPr>
      <w:r w:rsidRPr="00935259">
        <w:t>6.2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note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numerous</w:t>
      </w:r>
      <w:r w:rsidR="00042ECE">
        <w:t xml:space="preserve"> </w:t>
      </w:r>
      <w:r w:rsidRPr="00935259">
        <w:t>errors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affected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outcome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decisions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them.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note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never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full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higher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Board,</w:t>
      </w:r>
      <w:r w:rsidR="00042ECE">
        <w:t xml:space="preserve"> </w:t>
      </w:r>
      <w:r w:rsidRPr="00935259">
        <w:t>impeding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full</w:t>
      </w:r>
      <w:r w:rsidR="00042ECE">
        <w:t xml:space="preserve"> </w:t>
      </w:r>
      <w:r w:rsidRPr="00935259">
        <w:t>revision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legality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procedures,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</w:p>
    <w:p w:rsidR="00BD2E47" w:rsidRPr="00935259" w:rsidRDefault="00BD2E47" w:rsidP="008E6320">
      <w:pPr>
        <w:pStyle w:val="SingleTxtG"/>
      </w:pPr>
      <w:r w:rsidRPr="00935259">
        <w:t>6.3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national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prevented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raising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substantive</w:t>
      </w:r>
      <w:r w:rsidR="00042ECE">
        <w:t xml:space="preserve"> </w:t>
      </w:r>
      <w:r w:rsidRPr="00935259">
        <w:t>issues</w:t>
      </w:r>
      <w:r w:rsidR="00042ECE">
        <w:t xml:space="preserve"> </w:t>
      </w:r>
      <w:r w:rsidRPr="00935259">
        <w:t>beyond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narrow</w:t>
      </w:r>
      <w:r w:rsidR="00042ECE">
        <w:t xml:space="preserve"> </w:t>
      </w:r>
      <w:r w:rsidRPr="00935259">
        <w:t>four-test</w:t>
      </w:r>
      <w:r w:rsidR="00042ECE">
        <w:t xml:space="preserve"> </w:t>
      </w:r>
      <w:r w:rsidRPr="00935259">
        <w:t>rule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45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Act,</w:t>
      </w:r>
      <w:r w:rsidR="00042ECE">
        <w:t xml:space="preserve"> </w:t>
      </w:r>
      <w:r w:rsidRPr="00935259">
        <w:t>so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never</w:t>
      </w:r>
      <w:r w:rsidR="00042ECE">
        <w:t xml:space="preserve"> </w:t>
      </w:r>
      <w:r w:rsidRPr="00935259">
        <w:t>addressed</w:t>
      </w:r>
      <w:r w:rsidR="00042ECE">
        <w:t xml:space="preserve"> </w:t>
      </w:r>
      <w:r w:rsidRPr="00935259">
        <w:t>whether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necessary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accommodate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special</w:t>
      </w:r>
      <w:r w:rsidR="00042ECE">
        <w:t xml:space="preserve"> </w:t>
      </w:r>
      <w:r w:rsidRPr="00935259">
        <w:t>needs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elderly</w:t>
      </w:r>
      <w:r w:rsidR="00042ECE">
        <w:t xml:space="preserve"> </w:t>
      </w:r>
      <w:r w:rsidRPr="00935259">
        <w:t>couple.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failing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hear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address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ensure</w:t>
      </w:r>
      <w:r w:rsidR="00042ECE">
        <w:t xml:space="preserve"> </w:t>
      </w:r>
      <w:r w:rsidRPr="00935259">
        <w:t>due</w:t>
      </w:r>
      <w:r w:rsidR="00042ECE">
        <w:t xml:space="preserve"> </w:t>
      </w:r>
      <w:r w:rsidRPr="00935259">
        <w:t>process,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lastRenderedPageBreak/>
        <w:t>fulfil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duty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care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respect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elderly</w:t>
      </w:r>
      <w:r w:rsidR="00042ECE">
        <w:t xml:space="preserve"> </w:t>
      </w:r>
      <w:r w:rsidRPr="00935259">
        <w:t>people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racially</w:t>
      </w:r>
      <w:r w:rsidR="00042ECE">
        <w:t xml:space="preserve"> </w:t>
      </w:r>
      <w:r w:rsidRPr="00935259">
        <w:t>distinct</w:t>
      </w:r>
      <w:r w:rsidR="00042ECE">
        <w:t xml:space="preserve"> </w:t>
      </w:r>
      <w:r w:rsidRPr="00935259">
        <w:t>origin</w:t>
      </w:r>
      <w:r w:rsidR="00042ECE">
        <w:t xml:space="preserve"> </w:t>
      </w:r>
      <w:r w:rsidRPr="00935259">
        <w:t>(whose</w:t>
      </w:r>
      <w:r w:rsidR="00042ECE">
        <w:t xml:space="preserve"> </w:t>
      </w:r>
      <w:r w:rsidRPr="00935259">
        <w:t>first</w:t>
      </w:r>
      <w:r w:rsidR="00042ECE">
        <w:t xml:space="preserve"> </w:t>
      </w:r>
      <w:r w:rsidRPr="00935259">
        <w:t>language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Chinese),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special</w:t>
      </w:r>
      <w:r w:rsidR="00042ECE">
        <w:t xml:space="preserve"> </w:t>
      </w:r>
      <w:r w:rsidRPr="00935259">
        <w:t>needs,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allow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opportunity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case.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allege</w:t>
      </w:r>
      <w:r w:rsidR="00042ECE">
        <w:t xml:space="preserve"> </w:t>
      </w:r>
      <w:r w:rsidRPr="00935259">
        <w:t>arbitrariness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law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permits.</w:t>
      </w:r>
      <w:r w:rsidRPr="00950F98">
        <w:rPr>
          <w:rStyle w:val="FootnoteReference"/>
        </w:rPr>
        <w:footnoteReference w:id="7"/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arbitrariness</w:t>
      </w:r>
      <w:r w:rsidR="00042ECE">
        <w:t xml:space="preserve"> </w:t>
      </w:r>
      <w:proofErr w:type="gramStart"/>
      <w:r w:rsidRPr="00935259">
        <w:t>is</w:t>
      </w:r>
      <w:r w:rsidR="00042ECE">
        <w:t xml:space="preserve"> </w:t>
      </w:r>
      <w:r w:rsidRPr="00935259">
        <w:t>informed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discriminatory</w:t>
      </w:r>
      <w:r w:rsidR="00042ECE">
        <w:t xml:space="preserve"> </w:t>
      </w:r>
      <w:r w:rsidRPr="00935259">
        <w:t>motive,</w:t>
      </w:r>
      <w:r w:rsidR="00042ECE">
        <w:t xml:space="preserve"> </w:t>
      </w:r>
      <w:r w:rsidRPr="00935259">
        <w:t>relating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status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non-Caucasians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neighbourhood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visible</w:t>
      </w:r>
      <w:r w:rsidR="00042ECE">
        <w:t xml:space="preserve"> </w:t>
      </w:r>
      <w:r w:rsidRPr="00935259">
        <w:t>minority.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family</w:t>
      </w:r>
      <w:r w:rsidR="00042ECE">
        <w:t xml:space="preserve"> </w:t>
      </w:r>
      <w:r w:rsidRPr="00935259">
        <w:t>names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neighbours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remonstrating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Caucasian</w:t>
      </w:r>
      <w:r w:rsidR="00042ECE">
        <w:t xml:space="preserve"> </w:t>
      </w:r>
      <w:r w:rsidRPr="00935259">
        <w:t>origin,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reinforces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argument.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6.4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reiterate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supports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assertion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visits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inspectors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caused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physical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mental</w:t>
      </w:r>
      <w:r w:rsidR="00042ECE">
        <w:t xml:space="preserve"> </w:t>
      </w:r>
      <w:r w:rsidRPr="00935259">
        <w:t>suffering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escalated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heart</w:t>
      </w:r>
      <w:r w:rsidR="00042ECE">
        <w:t xml:space="preserve"> </w:t>
      </w:r>
      <w:r w:rsidRPr="00935259">
        <w:t>condition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transient</w:t>
      </w:r>
      <w:r w:rsidR="00042ECE">
        <w:t xml:space="preserve"> </w:t>
      </w:r>
      <w:r w:rsidRPr="00935259">
        <w:t>ischemic</w:t>
      </w:r>
      <w:r w:rsidR="00042ECE">
        <w:t xml:space="preserve"> </w:t>
      </w:r>
      <w:r w:rsidRPr="00935259">
        <w:t>attack.</w:t>
      </w:r>
      <w:r w:rsidRPr="00950F98">
        <w:rPr>
          <w:rStyle w:val="FootnoteReference"/>
        </w:rPr>
        <w:footnoteReference w:id="8"/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conditions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merely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collateral</w:t>
      </w:r>
      <w:r w:rsidR="00042ECE">
        <w:t xml:space="preserve"> </w:t>
      </w:r>
      <w:r w:rsidRPr="00935259">
        <w:t>effect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suffering,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directly</w:t>
      </w:r>
      <w:r w:rsidR="00042ECE">
        <w:t xml:space="preserve"> </w:t>
      </w:r>
      <w:r w:rsidRPr="00935259">
        <w:t>attributable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conduct.</w:t>
      </w:r>
      <w:r w:rsidR="00042ECE">
        <w:t xml:space="preserve"> </w:t>
      </w:r>
      <w:r w:rsidRPr="00935259">
        <w:t>Finally,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treatment</w:t>
      </w:r>
      <w:r w:rsidR="00042ECE">
        <w:t xml:space="preserve"> </w:t>
      </w:r>
      <w:proofErr w:type="gramStart"/>
      <w:r w:rsidRPr="00935259">
        <w:t>is</w:t>
      </w:r>
      <w:r w:rsidR="00042ECE">
        <w:t xml:space="preserve"> </w:t>
      </w:r>
      <w:r w:rsidRPr="00935259">
        <w:t>exacerbated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effectively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homeless,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evicted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affect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entire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release</w:t>
      </w:r>
      <w:r w:rsidR="00042ECE">
        <w:t xml:space="preserve"> </w:t>
      </w:r>
      <w:proofErr w:type="gramStart"/>
      <w:r w:rsidRPr="00935259">
        <w:t>asbestos</w:t>
      </w:r>
      <w:r w:rsidR="00042ECE">
        <w:t xml:space="preserve"> </w:t>
      </w:r>
      <w:r w:rsidRPr="00935259">
        <w:t>which</w:t>
      </w:r>
      <w:proofErr w:type="gramEnd"/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make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inhabitable.</w:t>
      </w:r>
    </w:p>
    <w:p w:rsidR="00BD2E47" w:rsidRPr="00935259" w:rsidRDefault="00BD2E47" w:rsidP="008E6320">
      <w:pPr>
        <w:pStyle w:val="SingleTxtG"/>
      </w:pPr>
      <w:r w:rsidRPr="00935259">
        <w:t>6.5</w:t>
      </w:r>
      <w:r w:rsidRPr="00935259">
        <w:tab/>
        <w:t>Finally,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exhaustion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available</w:t>
      </w:r>
      <w:r w:rsidR="00042ECE">
        <w:t xml:space="preserve"> </w:t>
      </w:r>
      <w:r w:rsidRPr="00935259">
        <w:t>allowing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violations,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main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nature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focused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specific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additional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available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normal</w:t>
      </w:r>
      <w:r w:rsidR="00042ECE">
        <w:t xml:space="preserve"> </w:t>
      </w:r>
      <w:r w:rsidRPr="00935259">
        <w:t>citizens,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standards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access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practice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constitutional</w:t>
      </w:r>
      <w:r w:rsidR="00042ECE">
        <w:t xml:space="preserve"> </w:t>
      </w:r>
      <w:r w:rsidRPr="00935259">
        <w:t>law.</w:t>
      </w:r>
      <w:r w:rsidR="00042ECE">
        <w:t xml:space="preserve"> </w:t>
      </w:r>
    </w:p>
    <w:p w:rsidR="00BD2E47" w:rsidRPr="00935259" w:rsidRDefault="00BD2E47" w:rsidP="00A37822">
      <w:pPr>
        <w:pStyle w:val="H23G"/>
      </w:pPr>
      <w:r w:rsidRPr="00935259">
        <w:tab/>
      </w:r>
      <w:r w:rsidRPr="00935259">
        <w:tab/>
        <w:t>Additional</w:t>
      </w:r>
      <w:r w:rsidR="00042ECE">
        <w:t xml:space="preserve"> </w:t>
      </w:r>
      <w:r w:rsidRPr="00935259">
        <w:t>observations</w:t>
      </w:r>
    </w:p>
    <w:p w:rsidR="00BD2E47" w:rsidRPr="00935259" w:rsidRDefault="00BD2E47" w:rsidP="00A37822">
      <w:pPr>
        <w:pStyle w:val="H4G"/>
      </w:pPr>
      <w:r w:rsidRPr="00935259">
        <w:tab/>
      </w:r>
      <w:r w:rsidRPr="00935259">
        <w:tab/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</w:p>
    <w:p w:rsidR="00BD2E47" w:rsidRPr="00935259" w:rsidRDefault="00BD2E47" w:rsidP="008E6320">
      <w:pPr>
        <w:pStyle w:val="SingleTxtG"/>
      </w:pPr>
      <w:r w:rsidRPr="00935259">
        <w:t>7.1</w:t>
      </w:r>
      <w:r w:rsidRPr="00935259">
        <w:tab/>
        <w:t>In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observations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28</w:t>
      </w:r>
      <w:r w:rsidR="00042ECE">
        <w:t xml:space="preserve"> </w:t>
      </w:r>
      <w:r w:rsidRPr="00935259">
        <w:t>June</w:t>
      </w:r>
      <w:r w:rsidR="00042ECE">
        <w:t xml:space="preserve"> </w:t>
      </w:r>
      <w:r w:rsidRPr="00935259">
        <w:t>2012,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informed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two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events</w:t>
      </w:r>
      <w:r w:rsidR="00042ECE">
        <w:t xml:space="preserve"> </w:t>
      </w:r>
      <w:r w:rsidRPr="00935259">
        <w:t>reinforcing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allegations.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first</w:t>
      </w:r>
      <w:r w:rsidR="00042ECE">
        <w:t xml:space="preserve"> </w:t>
      </w:r>
      <w:r w:rsidRPr="00935259">
        <w:t>place,</w:t>
      </w:r>
      <w:r w:rsidR="00042ECE">
        <w:t xml:space="preserve"> </w:t>
      </w:r>
      <w:r w:rsidRPr="00935259">
        <w:t>P.T.,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owner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where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live,</w:t>
      </w:r>
      <w:r w:rsidR="00042ECE">
        <w:t xml:space="preserve"> </w:t>
      </w:r>
      <w:r w:rsidRPr="00935259">
        <w:t>consented,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2012,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contained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Supreme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requiring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demolition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informed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pursuant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judgment,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demolition</w:t>
      </w:r>
      <w:r w:rsidR="00042ECE">
        <w:t xml:space="preserve"> </w:t>
      </w:r>
      <w:proofErr w:type="gramStart"/>
      <w:r w:rsidRPr="00935259">
        <w:t>would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executed</w:t>
      </w:r>
      <w:proofErr w:type="gramEnd"/>
      <w:r w:rsidR="00042ECE">
        <w:t xml:space="preserve"> </w:t>
      </w:r>
      <w:r w:rsidRPr="00935259">
        <w:t>until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opportunity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make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variances.</w:t>
      </w:r>
      <w:r w:rsidR="00042ECE">
        <w:t xml:space="preserve"> </w:t>
      </w:r>
      <w:r w:rsidRPr="00935259">
        <w:t>Within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proceeding,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opportunity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cross-examine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witness,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prepared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served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materials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opposition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relief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council.</w:t>
      </w:r>
      <w:r w:rsidR="00042ECE">
        <w:t xml:space="preserve"> </w:t>
      </w:r>
      <w:r w:rsidRPr="00935259">
        <w:t>Although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raised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issue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parents</w:t>
      </w:r>
      <w:r w:rsidR="00CE56EF">
        <w:t>’</w:t>
      </w:r>
      <w:r w:rsidR="00042ECE">
        <w:t xml:space="preserve"> </w:t>
      </w:r>
      <w:r w:rsidRPr="00935259">
        <w:t>health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age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equitable</w:t>
      </w:r>
      <w:r w:rsidR="00042ECE">
        <w:t xml:space="preserve"> </w:t>
      </w:r>
      <w:r w:rsidRPr="00935259">
        <w:t>consideration,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claims</w:t>
      </w:r>
      <w:r w:rsidR="00042ECE">
        <w:t xml:space="preserve"> </w:t>
      </w:r>
      <w:proofErr w:type="gramStart"/>
      <w:r w:rsidRPr="00935259">
        <w:t>were</w:t>
      </w:r>
      <w:r w:rsidR="00042ECE">
        <w:t xml:space="preserve"> </w:t>
      </w:r>
      <w:r w:rsidRPr="00935259">
        <w:t>made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proceeding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proceedings,</w:t>
      </w:r>
      <w:r w:rsidR="00042ECE">
        <w:t xml:space="preserve"> </w:t>
      </w:r>
      <w:r w:rsidRPr="00935259">
        <w:t>despite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opportunity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do</w:t>
      </w:r>
      <w:r w:rsidR="00042ECE">
        <w:t xml:space="preserve"> </w:t>
      </w:r>
      <w:r w:rsidRPr="00935259">
        <w:t>so.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exchange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P.T.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consent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relief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Council,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removal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illegal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must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executed</w:t>
      </w:r>
      <w:r w:rsidR="00042ECE">
        <w:t xml:space="preserve"> </w:t>
      </w:r>
      <w:r w:rsidRPr="00935259">
        <w:t>until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opportunity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apply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Adjustment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variances.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application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granted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committee,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consented</w:t>
      </w:r>
      <w:r w:rsidR="00042ECE">
        <w:t xml:space="preserve"> </w:t>
      </w:r>
      <w:r w:rsidRPr="00935259">
        <w:t>preserves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and,</w:t>
      </w:r>
      <w:r w:rsidR="00042ECE">
        <w:t xml:space="preserve"> </w:t>
      </w:r>
      <w:r w:rsidRPr="00935259">
        <w:t>eventually,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Court.</w:t>
      </w:r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informs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8</w:t>
      </w:r>
      <w:r w:rsidR="00042ECE">
        <w:t xml:space="preserve"> </w:t>
      </w:r>
      <w:r w:rsidRPr="00935259">
        <w:t>February</w:t>
      </w:r>
      <w:r w:rsidR="00042ECE">
        <w:t xml:space="preserve"> </w:t>
      </w:r>
      <w:r w:rsidRPr="00935259">
        <w:t>2012,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initiated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proceeding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variances,</w:t>
      </w:r>
      <w:r w:rsidR="00042ECE">
        <w:t xml:space="preserve"> </w:t>
      </w:r>
      <w:r w:rsidRPr="00935259">
        <w:t>albeit</w:t>
      </w:r>
      <w:r w:rsidR="00042ECE">
        <w:t xml:space="preserve"> </w:t>
      </w:r>
      <w:r w:rsidRPr="00935259">
        <w:t>essentially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requests</w:t>
      </w:r>
      <w:r w:rsidR="00042ECE">
        <w:t xml:space="preserve"> </w:t>
      </w:r>
      <w:r w:rsidRPr="00935259">
        <w:t>formerly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requests</w:t>
      </w:r>
      <w:r w:rsidR="00042ECE">
        <w:t xml:space="preserve"> </w:t>
      </w:r>
      <w:r w:rsidRPr="00935259">
        <w:t>do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match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consent</w:t>
      </w:r>
      <w:r w:rsidR="00042ECE">
        <w:t xml:space="preserve"> </w:t>
      </w:r>
      <w:r w:rsidRPr="00935259">
        <w:t>given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P.T.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above-mentioned</w:t>
      </w:r>
      <w:r w:rsidR="00042ECE">
        <w:t xml:space="preserve"> </w:t>
      </w:r>
      <w:r w:rsidRPr="00935259">
        <w:t>judgment,</w:t>
      </w:r>
      <w:r w:rsidR="00042ECE">
        <w:t xml:space="preserve"> </w:t>
      </w:r>
      <w:r w:rsidRPr="00935259">
        <w:t>where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represented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intention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seek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either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legalize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portion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built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rear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(with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remaining</w:t>
      </w:r>
      <w:r w:rsidR="00042ECE">
        <w:t xml:space="preserve"> </w:t>
      </w:r>
      <w:r w:rsidRPr="00935259">
        <w:t>portion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legalized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removed),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alternatively,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authorize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structure.</w:t>
      </w:r>
      <w:r w:rsidR="00042ECE">
        <w:t xml:space="preserve"> </w:t>
      </w:r>
      <w:r w:rsidRPr="00935259">
        <w:t>Hence,</w:t>
      </w:r>
      <w:r w:rsidR="00042ECE">
        <w:t xml:space="preserve"> </w:t>
      </w:r>
      <w:r w:rsidRPr="00935259">
        <w:t>P.T.</w:t>
      </w:r>
      <w:r w:rsidR="00CE56EF">
        <w:t xml:space="preserve"> </w:t>
      </w:r>
      <w:r w:rsidRPr="00935259">
        <w:t>has</w:t>
      </w:r>
      <w:r w:rsidR="00042ECE">
        <w:t xml:space="preserve"> </w:t>
      </w:r>
      <w:r w:rsidRPr="00935259">
        <w:t>chosen</w:t>
      </w:r>
      <w:r w:rsidR="00042ECE">
        <w:t xml:space="preserve"> </w:t>
      </w:r>
      <w:r w:rsidRPr="00935259">
        <w:t>to</w:t>
      </w:r>
      <w:r w:rsidR="00042ECE">
        <w:t xml:space="preserve"> </w:t>
      </w:r>
      <w:proofErr w:type="spellStart"/>
      <w:r w:rsidRPr="00935259">
        <w:t>relitigate</w:t>
      </w:r>
      <w:proofErr w:type="spellEnd"/>
      <w:r w:rsidR="00042ECE">
        <w:t xml:space="preserve"> </w:t>
      </w:r>
      <w:proofErr w:type="gramStart"/>
      <w:r w:rsidRPr="00935259">
        <w:t>in</w:t>
      </w:r>
      <w:r w:rsidR="00042ECE">
        <w:t xml:space="preserve"> </w:t>
      </w:r>
      <w:r w:rsidRPr="00935259">
        <w:t>regard</w:t>
      </w:r>
      <w:r w:rsidR="00042ECE">
        <w:t xml:space="preserve"> </w:t>
      </w:r>
      <w:r w:rsidRPr="00935259">
        <w:t>to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structure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already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place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subject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lastRenderedPageBreak/>
        <w:t>proceedings.</w:t>
      </w:r>
      <w:r w:rsidR="00042ECE">
        <w:t xml:space="preserve"> </w:t>
      </w:r>
      <w:proofErr w:type="gramStart"/>
      <w:r w:rsidRPr="00935259">
        <w:t>Contrary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statements,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significant</w:t>
      </w:r>
      <w:r w:rsidR="00042ECE">
        <w:t xml:space="preserve"> </w:t>
      </w:r>
      <w:r w:rsidRPr="00935259">
        <w:t>difference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size</w:t>
      </w:r>
      <w:r w:rsidR="00042ECE">
        <w:t xml:space="preserve"> </w:t>
      </w:r>
      <w:r w:rsidRPr="00935259">
        <w:t>between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subject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communication.</w:t>
      </w:r>
      <w:proofErr w:type="gramEnd"/>
      <w:r w:rsidR="00042ECE">
        <w:t xml:space="preserve"> </w:t>
      </w:r>
      <w:r w:rsidRPr="00935259">
        <w:t>Specifically,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difference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built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2.4</w:t>
      </w:r>
      <w:r w:rsidR="00042ECE">
        <w:t xml:space="preserve"> </w:t>
      </w:r>
      <w:r w:rsidRPr="00935259">
        <w:t>metres</w:t>
      </w:r>
      <w:r w:rsidR="00042ECE">
        <w:t xml:space="preserve"> </w:t>
      </w:r>
      <w:r w:rsidRPr="00935259">
        <w:t>(not</w:t>
      </w:r>
      <w:r w:rsidR="00042ECE">
        <w:t xml:space="preserve"> </w:t>
      </w:r>
      <w:r w:rsidRPr="00935259">
        <w:t>51</w:t>
      </w:r>
      <w:r w:rsidR="00042ECE">
        <w:t xml:space="preserve"> </w:t>
      </w:r>
      <w:r w:rsidRPr="00935259">
        <w:t>centimetres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alleged),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readily</w:t>
      </w:r>
      <w:r w:rsidR="00042ECE">
        <w:t xml:space="preserve"> </w:t>
      </w:r>
      <w:r w:rsidRPr="00935259">
        <w:t>apparent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photos</w:t>
      </w:r>
      <w:r w:rsidR="00042ECE">
        <w:t xml:space="preserve"> </w:t>
      </w:r>
      <w:r w:rsidRPr="00935259">
        <w:t>available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records.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developments</w:t>
      </w:r>
      <w:r w:rsidR="00042ECE">
        <w:t xml:space="preserve"> </w:t>
      </w:r>
      <w:r w:rsidRPr="00935259">
        <w:t>reinforce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both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non-substantiation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non-exhaustion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remedies.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should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pursued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due</w:t>
      </w:r>
      <w:r w:rsidR="00042ECE">
        <w:t xml:space="preserve"> </w:t>
      </w:r>
      <w:r w:rsidRPr="00935259">
        <w:t>diligence,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stated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Committee.</w:t>
      </w:r>
      <w:r w:rsidRPr="00950F98">
        <w:rPr>
          <w:rStyle w:val="FootnoteReference"/>
        </w:rPr>
        <w:footnoteReference w:id="9"/>
      </w:r>
      <w:r w:rsidR="00042ECE">
        <w:t xml:space="preserve"> </w:t>
      </w:r>
      <w:r w:rsidRPr="00935259">
        <w:t>Additionally,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exhausted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should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clear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information,</w:t>
      </w:r>
      <w:r w:rsidR="00042ECE">
        <w:t xml:space="preserve"> </w:t>
      </w:r>
      <w:r w:rsidRPr="00935259">
        <w:t>given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illegal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still</w:t>
      </w:r>
      <w:r w:rsidR="00042ECE">
        <w:t xml:space="preserve"> </w:t>
      </w:r>
      <w:r w:rsidRPr="00935259">
        <w:t>standing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once</w:t>
      </w:r>
      <w:r w:rsidR="00042ECE">
        <w:t xml:space="preserve"> </w:t>
      </w:r>
      <w:r w:rsidRPr="00935259">
        <w:t>again</w:t>
      </w:r>
      <w:r w:rsidR="00042ECE">
        <w:t xml:space="preserve"> </w:t>
      </w:r>
      <w:r w:rsidRPr="00935259">
        <w:t>back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initial</w:t>
      </w:r>
      <w:r w:rsidR="00042ECE">
        <w:t xml:space="preserve"> </w:t>
      </w:r>
      <w:r w:rsidRPr="00935259">
        <w:t>stages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land</w:t>
      </w:r>
      <w:r w:rsidR="00042ECE">
        <w:t xml:space="preserve"> </w:t>
      </w:r>
      <w:r w:rsidRPr="00935259">
        <w:t>use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process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subject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review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ordinary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systems.</w:t>
      </w:r>
    </w:p>
    <w:p w:rsidR="00BD2E47" w:rsidRPr="00935259" w:rsidRDefault="00BD2E47" w:rsidP="008E6320">
      <w:pPr>
        <w:pStyle w:val="SingleTxtG"/>
      </w:pPr>
      <w:r w:rsidRPr="00935259">
        <w:t>7.2</w:t>
      </w:r>
      <w:r w:rsidRPr="00935259">
        <w:tab/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information</w:t>
      </w:r>
      <w:r w:rsidR="00042ECE">
        <w:t xml:space="preserve"> </w:t>
      </w:r>
      <w:r w:rsidRPr="00935259">
        <w:t>provided,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proofErr w:type="gramStart"/>
      <w:r w:rsidRPr="00935259">
        <w:t>should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found</w:t>
      </w:r>
      <w:proofErr w:type="gramEnd"/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abuse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submission.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wrong</w:t>
      </w:r>
      <w:r w:rsidR="00042ECE">
        <w:t xml:space="preserve"> </w:t>
      </w:r>
      <w:r w:rsidRPr="00935259">
        <w:t>information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Committee,</w:t>
      </w:r>
      <w:r w:rsidR="00042ECE">
        <w:t xml:space="preserve"> </w:t>
      </w:r>
      <w:r w:rsidRPr="00935259">
        <w:t>attempting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understate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question</w:t>
      </w:r>
      <w:r w:rsidR="00042ECE">
        <w:t xml:space="preserve"> </w:t>
      </w:r>
      <w:r w:rsidRPr="00935259">
        <w:t>relative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structure,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inform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key</w:t>
      </w:r>
      <w:r w:rsidR="00042ECE">
        <w:t xml:space="preserve"> </w:t>
      </w:r>
      <w:r w:rsidRPr="00935259">
        <w:t>developments,</w:t>
      </w:r>
      <w:r w:rsidR="00042ECE">
        <w:t xml:space="preserve"> </w:t>
      </w:r>
      <w:r w:rsidRPr="00935259">
        <w:t>including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consent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agreed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just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supplemental</w:t>
      </w:r>
      <w:r w:rsidR="00042ECE">
        <w:t xml:space="preserve"> </w:t>
      </w:r>
      <w:r w:rsidRPr="00935259">
        <w:t>submission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2012.</w:t>
      </w:r>
      <w:r w:rsidR="00042ECE">
        <w:t xml:space="preserve"> </w:t>
      </w:r>
      <w:r w:rsidRPr="00935259">
        <w:t>P.T.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consent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removal</w:t>
      </w:r>
      <w:r w:rsidR="00042ECE">
        <w:t xml:space="preserve"> </w:t>
      </w:r>
      <w:r w:rsidRPr="00935259">
        <w:t>described</w:t>
      </w:r>
      <w:r w:rsidR="00042ECE">
        <w:t xml:space="preserve"> </w:t>
      </w:r>
      <w:r w:rsidRPr="00935259">
        <w:t>above</w:t>
      </w:r>
      <w:r w:rsidR="00042ECE">
        <w:t xml:space="preserve"> </w:t>
      </w:r>
      <w:r w:rsidRPr="00935259">
        <w:t>strongly</w:t>
      </w:r>
      <w:r w:rsidR="00042ECE">
        <w:t xml:space="preserve"> </w:t>
      </w:r>
      <w:r w:rsidRPr="00935259">
        <w:t>suggests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does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disclose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serious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opportunities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access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suggest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do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serious</w:t>
      </w:r>
      <w:r w:rsidR="00042ECE">
        <w:t xml:space="preserve"> </w:t>
      </w:r>
      <w:r w:rsidRPr="00935259">
        <w:t>concerns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fairness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process.</w:t>
      </w:r>
    </w:p>
    <w:p w:rsidR="00BD2E47" w:rsidRPr="00935259" w:rsidRDefault="00BD2E47" w:rsidP="008E6320">
      <w:pPr>
        <w:pStyle w:val="SingleTxtG"/>
      </w:pPr>
      <w:r w:rsidRPr="00935259">
        <w:t>7.3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merits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chosen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demolish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old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build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one,</w:t>
      </w:r>
      <w:r w:rsidR="00042ECE">
        <w:t xml:space="preserve"> </w:t>
      </w:r>
      <w:r w:rsidRPr="00935259">
        <w:t>losing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benefit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="00CE56EF">
        <w:t>“</w:t>
      </w:r>
      <w:r w:rsidRPr="00935259">
        <w:t>legal</w:t>
      </w:r>
      <w:r w:rsidR="00042ECE">
        <w:t xml:space="preserve"> </w:t>
      </w:r>
      <w:r w:rsidRPr="00935259">
        <w:t>non-conforming</w:t>
      </w:r>
      <w:r w:rsidR="00042ECE">
        <w:t xml:space="preserve"> </w:t>
      </w:r>
      <w:r w:rsidRPr="00935259">
        <w:t>use</w:t>
      </w:r>
      <w:r w:rsidR="00CE56EF">
        <w:t>”</w:t>
      </w:r>
      <w:r w:rsidR="00042ECE">
        <w:t xml:space="preserve"> </w:t>
      </w:r>
      <w:r w:rsidRPr="00935259">
        <w:t>applicable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cases</w:t>
      </w:r>
      <w:r w:rsidR="00042ECE">
        <w:t xml:space="preserve"> </w:t>
      </w:r>
      <w:r w:rsidRPr="00935259">
        <w:t>where</w:t>
      </w:r>
      <w:r w:rsidR="00042ECE">
        <w:t xml:space="preserve"> </w:t>
      </w:r>
      <w:r w:rsidRPr="00935259">
        <w:t>structures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place</w:t>
      </w:r>
      <w:r w:rsidR="00042ECE">
        <w:t xml:space="preserve"> </w:t>
      </w:r>
      <w:r w:rsidRPr="00935259">
        <w:t>prior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coming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force.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case,</w:t>
      </w:r>
      <w:r w:rsidR="00042ECE">
        <w:t xml:space="preserve"> </w:t>
      </w:r>
      <w:r w:rsidRPr="00935259">
        <w:t>even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size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old</w:t>
      </w:r>
      <w:r w:rsidR="00042ECE">
        <w:t xml:space="preserve"> </w:t>
      </w:r>
      <w:r w:rsidRPr="00935259">
        <w:t>one,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exceeded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maximum</w:t>
      </w:r>
      <w:r w:rsidR="00042ECE">
        <w:t xml:space="preserve"> </w:t>
      </w:r>
      <w:r w:rsidRPr="00935259">
        <w:t>depth</w:t>
      </w:r>
      <w:r w:rsidR="00042ECE">
        <w:t xml:space="preserve"> </w:t>
      </w:r>
      <w:r w:rsidRPr="00935259">
        <w:t>permissible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60</w:t>
      </w:r>
      <w:r w:rsidR="00042ECE">
        <w:t xml:space="preserve"> </w:t>
      </w:r>
      <w:r w:rsidRPr="00935259">
        <w:t>per</w:t>
      </w:r>
      <w:r w:rsidR="00042ECE">
        <w:t xml:space="preserve"> </w:t>
      </w:r>
      <w:r w:rsidRPr="00935259">
        <w:t>cent.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proofErr w:type="gramStart"/>
      <w:r w:rsidRPr="00935259">
        <w:t>council</w:t>
      </w:r>
      <w:r w:rsidR="00CE56EF">
        <w:t>’</w:t>
      </w:r>
      <w:r w:rsidRPr="00935259">
        <w:t>s</w:t>
      </w:r>
      <w:proofErr w:type="gramEnd"/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division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acquiesce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proposal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structures</w:t>
      </w:r>
      <w:r w:rsidR="00042ECE">
        <w:t xml:space="preserve"> </w:t>
      </w:r>
      <w:r w:rsidRPr="00935259">
        <w:t>simply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size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structures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previously,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perpetuate</w:t>
      </w:r>
      <w:r w:rsidR="00042ECE">
        <w:t xml:space="preserve"> </w:t>
      </w:r>
      <w:r w:rsidRPr="00935259">
        <w:t>non-compliance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reiterates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initial</w:t>
      </w:r>
      <w:r w:rsidR="00042ECE">
        <w:t xml:space="preserve"> </w:t>
      </w:r>
      <w:r w:rsidRPr="00935259">
        <w:t>submission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effect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while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owners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obtain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cases</w:t>
      </w:r>
      <w:r w:rsidR="00042ECE">
        <w:t xml:space="preserve"> </w:t>
      </w:r>
      <w:r w:rsidRPr="00935259">
        <w:t>through</w:t>
      </w:r>
      <w:r w:rsidR="00042ECE">
        <w:t xml:space="preserve"> </w:t>
      </w:r>
      <w:r w:rsidRPr="00935259">
        <w:t>administrative</w:t>
      </w:r>
      <w:r w:rsidR="00042ECE">
        <w:t xml:space="preserve"> </w:t>
      </w:r>
      <w:r w:rsidRPr="00935259">
        <w:t>procedures,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individualized</w:t>
      </w:r>
      <w:r w:rsidR="00042ECE">
        <w:t xml:space="preserve"> </w:t>
      </w:r>
      <w:r w:rsidRPr="00935259">
        <w:t>consideration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each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takes</w:t>
      </w:r>
      <w:r w:rsidR="00042ECE">
        <w:t xml:space="preserve"> </w:t>
      </w:r>
      <w:r w:rsidRPr="00935259">
        <w:t>into</w:t>
      </w:r>
      <w:r w:rsidR="00042ECE">
        <w:t xml:space="preserve"> </w:t>
      </w:r>
      <w:r w:rsidRPr="00935259">
        <w:t>account</w:t>
      </w:r>
      <w:r w:rsidR="00042ECE">
        <w:t xml:space="preserve"> </w:t>
      </w:r>
      <w:r w:rsidRPr="00935259">
        <w:t>whether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proposed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consistent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intent</w:t>
      </w:r>
      <w:r w:rsidR="00042ECE">
        <w:t xml:space="preserve"> </w:t>
      </w:r>
      <w:r w:rsidRPr="00935259">
        <w:t>behind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applicable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by-law.</w:t>
      </w:r>
    </w:p>
    <w:p w:rsidR="00BD2E47" w:rsidRPr="00935259" w:rsidRDefault="00BD2E47" w:rsidP="001850FB">
      <w:pPr>
        <w:pStyle w:val="H4G"/>
      </w:pPr>
      <w:r w:rsidRPr="00935259">
        <w:tab/>
      </w:r>
      <w:r w:rsidRPr="00935259">
        <w:tab/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</w:p>
    <w:p w:rsidR="00BD2E47" w:rsidRPr="00935259" w:rsidRDefault="00BD2E47" w:rsidP="008E6320">
      <w:pPr>
        <w:pStyle w:val="SingleTxtG"/>
      </w:pPr>
      <w:r w:rsidRPr="00935259">
        <w:t>8.1</w:t>
      </w:r>
      <w:r w:rsidRPr="00935259">
        <w:tab/>
        <w:t>On</w:t>
      </w:r>
      <w:r w:rsidR="00042ECE">
        <w:t xml:space="preserve"> </w:t>
      </w:r>
      <w:r w:rsidRPr="00935259">
        <w:t>24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2012,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additional</w:t>
      </w:r>
      <w:r w:rsidR="00042ECE">
        <w:t xml:space="preserve"> </w:t>
      </w:r>
      <w:r w:rsidRPr="00935259">
        <w:t>comments,</w:t>
      </w:r>
      <w:r w:rsidR="00042ECE">
        <w:t xml:space="preserve"> </w:t>
      </w:r>
      <w:r w:rsidRPr="00935259">
        <w:t>informing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that</w:t>
      </w:r>
      <w:r w:rsidR="00042ECE">
        <w:t xml:space="preserve"> </w:t>
      </w:r>
      <w:proofErr w:type="gramStart"/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longer</w:t>
      </w:r>
      <w:r w:rsidR="00042ECE">
        <w:t xml:space="preserve"> </w:t>
      </w:r>
      <w:r w:rsidRPr="00935259">
        <w:t>represented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counsel</w:t>
      </w:r>
      <w:proofErr w:type="gramEnd"/>
      <w:r w:rsidRPr="00935259">
        <w:t>.</w:t>
      </w:r>
    </w:p>
    <w:p w:rsidR="00BD2E47" w:rsidRPr="00935259" w:rsidRDefault="00BD2E47" w:rsidP="008E6320">
      <w:pPr>
        <w:pStyle w:val="SingleTxtG"/>
      </w:pPr>
      <w:r w:rsidRPr="00935259">
        <w:t>8.2</w:t>
      </w:r>
      <w:r w:rsidRPr="00935259">
        <w:tab/>
        <w:t>On</w:t>
      </w:r>
      <w:r w:rsidR="00042ECE">
        <w:t xml:space="preserve"> </w:t>
      </w:r>
      <w:r w:rsidRPr="00935259">
        <w:t>12</w:t>
      </w:r>
      <w:r w:rsidR="00042ECE">
        <w:t xml:space="preserve"> </w:t>
      </w:r>
      <w:r w:rsidRPr="00935259">
        <w:t>January</w:t>
      </w:r>
      <w:r w:rsidR="00042ECE">
        <w:t xml:space="preserve"> </w:t>
      </w:r>
      <w:r w:rsidRPr="00935259">
        <w:t>2015,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2013,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finally</w:t>
      </w:r>
      <w:r w:rsidR="00042ECE">
        <w:t xml:space="preserve"> </w:t>
      </w:r>
      <w:r w:rsidRPr="00935259">
        <w:t>obtained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permit.</w:t>
      </w:r>
      <w:r w:rsidR="00042ECE">
        <w:t xml:space="preserve"> </w:t>
      </w:r>
      <w:r w:rsidRPr="00935259">
        <w:t>However,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attempting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inspect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filed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requests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enter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inspect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two-storey</w:t>
      </w:r>
      <w:r w:rsidR="00042ECE">
        <w:t xml:space="preserve"> </w:t>
      </w:r>
      <w:r w:rsidRPr="00935259">
        <w:t>addition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ensure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use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conformity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issued.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inform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currently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appeal.</w:t>
      </w:r>
    </w:p>
    <w:p w:rsidR="00BD2E47" w:rsidRPr="00935259" w:rsidRDefault="00BD2E47" w:rsidP="008E6320">
      <w:pPr>
        <w:pStyle w:val="SingleTxtG"/>
      </w:pPr>
      <w:r w:rsidRPr="00935259">
        <w:t>8.3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copy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dated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2015,</w:t>
      </w:r>
      <w:r w:rsidR="00042ECE">
        <w:t xml:space="preserve"> </w:t>
      </w:r>
      <w:r w:rsidRPr="00935259">
        <w:t>concluding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entitled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carry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satisfy</w:t>
      </w:r>
      <w:r w:rsidR="00042ECE">
        <w:t xml:space="preserve"> </w:t>
      </w:r>
      <w:r w:rsidRPr="00935259">
        <w:t>itself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construction</w:t>
      </w:r>
      <w:r w:rsidR="00042ECE">
        <w:t xml:space="preserve"> </w:t>
      </w:r>
      <w:proofErr w:type="gramStart"/>
      <w:r w:rsidRPr="00935259">
        <w:t>has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plan.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ordered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plan,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describe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performed,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event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non-compliance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orders,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authorize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uncover</w:t>
      </w:r>
      <w:r w:rsidR="00042ECE">
        <w:t xml:space="preserve"> </w:t>
      </w:r>
      <w:r w:rsidRPr="00935259">
        <w:t>such</w:t>
      </w:r>
      <w:r w:rsidR="00042ECE">
        <w:t xml:space="preserve"> </w:t>
      </w:r>
      <w:r w:rsidRPr="00935259">
        <w:t>portions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relevant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pertinent</w:t>
      </w:r>
      <w:r w:rsidR="00042ECE">
        <w:t xml:space="preserve"> </w:t>
      </w:r>
      <w:r w:rsidRPr="00935259">
        <w:t>inspection.</w:t>
      </w:r>
    </w:p>
    <w:p w:rsidR="00BD2E47" w:rsidRPr="00935259" w:rsidRDefault="00BD2E47" w:rsidP="008E6320">
      <w:pPr>
        <w:pStyle w:val="SingleTxtG"/>
      </w:pPr>
      <w:proofErr w:type="gramStart"/>
      <w:r w:rsidRPr="00935259">
        <w:t>8.4</w:t>
      </w:r>
      <w:r w:rsidRPr="00935259">
        <w:tab/>
        <w:t>On</w:t>
      </w:r>
      <w:r w:rsidR="00042ECE">
        <w:t xml:space="preserve"> </w:t>
      </w:r>
      <w:r w:rsidRPr="00935259">
        <w:t>28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29</w:t>
      </w:r>
      <w:r w:rsidR="00042ECE">
        <w:t xml:space="preserve"> </w:t>
      </w:r>
      <w:r w:rsidRPr="00935259">
        <w:t>July</w:t>
      </w:r>
      <w:r w:rsidR="00042ECE">
        <w:t xml:space="preserve"> </w:t>
      </w:r>
      <w:r w:rsidRPr="00935259">
        <w:t>2016,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taken</w:t>
      </w:r>
      <w:r w:rsidR="00042ECE">
        <w:t xml:space="preserve"> </w:t>
      </w:r>
      <w:r w:rsidRPr="00935259">
        <w:t>action,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27</w:t>
      </w:r>
      <w:r w:rsidR="00042ECE">
        <w:t xml:space="preserve"> </w:t>
      </w:r>
      <w:r w:rsidRPr="00935259">
        <w:t>July</w:t>
      </w:r>
      <w:r w:rsidR="00042ECE">
        <w:t xml:space="preserve"> </w:t>
      </w:r>
      <w:r w:rsidRPr="00935259">
        <w:t>2016,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carry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forced</w:t>
      </w:r>
      <w:r w:rsidR="00042ECE">
        <w:t xml:space="preserve"> </w:t>
      </w:r>
      <w:r w:rsidRPr="00935259">
        <w:t>inspections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lastRenderedPageBreak/>
        <w:t>uncovering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completed</w:t>
      </w:r>
      <w:r w:rsidR="00042ECE">
        <w:t xml:space="preserve"> </w:t>
      </w:r>
      <w:r w:rsidRPr="00935259">
        <w:t>construction,</w:t>
      </w:r>
      <w:r w:rsidR="00042ECE">
        <w:t xml:space="preserve"> </w:t>
      </w:r>
      <w:r w:rsidRPr="00935259">
        <w:t>entailing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forced</w:t>
      </w:r>
      <w:r w:rsidR="00042ECE">
        <w:t xml:space="preserve"> </w:t>
      </w:r>
      <w:r w:rsidRPr="00935259">
        <w:t>eviction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five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six</w:t>
      </w:r>
      <w:r w:rsidR="00042ECE">
        <w:t xml:space="preserve"> </w:t>
      </w:r>
      <w:r w:rsidRPr="00935259">
        <w:t>days,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forced</w:t>
      </w:r>
      <w:r w:rsidR="00042ECE">
        <w:t xml:space="preserve"> </w:t>
      </w:r>
      <w:r w:rsidRPr="00935259">
        <w:t>partial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demolition,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confiscation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home,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cost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proofErr w:type="gramEnd"/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activities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entail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risk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serious</w:t>
      </w:r>
      <w:r w:rsidR="00042ECE">
        <w:t xml:space="preserve"> </w:t>
      </w:r>
      <w:r w:rsidRPr="00935259">
        <w:t>injury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imminent</w:t>
      </w:r>
      <w:r w:rsidR="00042ECE">
        <w:t xml:space="preserve"> </w:t>
      </w:r>
      <w:r w:rsidRPr="00935259">
        <w:t>death.</w:t>
      </w:r>
      <w:r w:rsidR="00042ECE">
        <w:t xml:space="preserve"> </w:t>
      </w:r>
      <w:r w:rsidRPr="00935259">
        <w:t>Overall,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constitute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life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free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torture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ill-treatment,</w:t>
      </w:r>
      <w:r w:rsidR="00042ECE">
        <w:t xml:space="preserve"> </w:t>
      </w:r>
      <w:r w:rsidRPr="00935259">
        <w:t>recognized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6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received</w:t>
      </w:r>
      <w:r w:rsidR="00042ECE">
        <w:t xml:space="preserve"> </w:t>
      </w:r>
      <w:r w:rsidRPr="00935259">
        <w:t>reports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health</w:t>
      </w:r>
      <w:r w:rsidR="00042ECE">
        <w:t xml:space="preserve"> </w:t>
      </w:r>
      <w:r w:rsidRPr="00935259">
        <w:t>status,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orders,</w:t>
      </w:r>
      <w:r w:rsidR="00042ECE">
        <w:t xml:space="preserve"> </w:t>
      </w:r>
      <w:r w:rsidRPr="00935259">
        <w:t>taking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action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stop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prevent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torture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ill-treatment.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8.5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daughter</w:t>
      </w:r>
      <w:r w:rsidR="00042ECE">
        <w:t xml:space="preserve"> </w:t>
      </w:r>
      <w:r w:rsidRPr="00935259">
        <w:t>P.T.,</w:t>
      </w:r>
      <w:r w:rsidR="00042ECE">
        <w:t xml:space="preserve"> </w:t>
      </w:r>
      <w:r w:rsidRPr="00935259">
        <w:t>born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4</w:t>
      </w:r>
      <w:r w:rsidR="00042ECE">
        <w:t xml:space="preserve"> </w:t>
      </w:r>
      <w:r w:rsidRPr="00935259">
        <w:t>October</w:t>
      </w:r>
      <w:r w:rsidR="00042ECE">
        <w:t xml:space="preserve"> </w:t>
      </w:r>
      <w:r w:rsidRPr="00935259">
        <w:t>1970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Canadian</w:t>
      </w:r>
      <w:r w:rsidR="00042ECE">
        <w:t xml:space="preserve"> </w:t>
      </w:r>
      <w:proofErr w:type="gramStart"/>
      <w:r w:rsidRPr="00935259">
        <w:t>national,</w:t>
      </w:r>
      <w:proofErr w:type="gramEnd"/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included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author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communication.</w:t>
      </w:r>
      <w:r w:rsidR="00042ECE">
        <w:t xml:space="preserve"> </w:t>
      </w:r>
      <w:r w:rsidRPr="00935259">
        <w:t>She</w:t>
      </w:r>
      <w:r w:rsidR="00042ECE">
        <w:t xml:space="preserve"> </w:t>
      </w:r>
      <w:r w:rsidRPr="00935259">
        <w:t>alleges,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herself,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free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treatment,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behalf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parents,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enshrined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(3),</w:t>
      </w:r>
      <w:r w:rsidR="00042ECE">
        <w:t xml:space="preserve"> </w:t>
      </w:r>
      <w:r w:rsidRPr="00935259">
        <w:t>6,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Covenant.</w:t>
      </w:r>
    </w:p>
    <w:p w:rsidR="00BD2E47" w:rsidRPr="00935259" w:rsidRDefault="00BD2E47" w:rsidP="008E6320">
      <w:pPr>
        <w:pStyle w:val="SingleTxtG"/>
      </w:pPr>
      <w:r w:rsidRPr="00935259">
        <w:t>8.6</w:t>
      </w:r>
      <w:r w:rsidRPr="00935259">
        <w:tab/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exhausted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remedies,</w:t>
      </w:r>
      <w:r w:rsidR="00042ECE">
        <w:t xml:space="preserve"> </w:t>
      </w:r>
      <w:r w:rsidRPr="00935259">
        <w:t>even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orders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appeal,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automatic</w:t>
      </w:r>
      <w:r w:rsidR="00042ECE">
        <w:t xml:space="preserve"> </w:t>
      </w:r>
      <w:r w:rsidRPr="00935259">
        <w:t>stay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suspension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actions</w:t>
      </w:r>
      <w:r w:rsidR="00042ECE">
        <w:t xml:space="preserve"> </w:t>
      </w:r>
      <w:r w:rsidRPr="00935259">
        <w:t>during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appeal.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ineffective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satisfied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obligation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alert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authorities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breaches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tortured,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life,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providing</w:t>
      </w:r>
      <w:r w:rsidR="00042ECE">
        <w:t xml:space="preserve"> </w:t>
      </w:r>
      <w:r w:rsidRPr="00935259">
        <w:t>them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aid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relation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allegations.</w:t>
      </w:r>
      <w:r w:rsidRPr="00950F98">
        <w:rPr>
          <w:rStyle w:val="FootnoteReference"/>
        </w:rPr>
        <w:footnoteReference w:id="10"/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retaliated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issuing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orders,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setting</w:t>
      </w:r>
      <w:r w:rsidR="00042ECE">
        <w:t xml:space="preserve"> </w:t>
      </w:r>
      <w:r w:rsidRPr="00935259">
        <w:t>impossible-to-meet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standards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disguise</w:t>
      </w:r>
      <w:r w:rsidR="00042ECE">
        <w:t xml:space="preserve"> </w:t>
      </w:r>
      <w:r w:rsidRPr="00935259">
        <w:t>retaliation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intimidation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them.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basis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reject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inadequate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impartial</w:t>
      </w:r>
      <w:r w:rsidR="00042ECE">
        <w:t xml:space="preserve"> </w:t>
      </w:r>
      <w:r w:rsidRPr="00935259">
        <w:t>reports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sufficiency,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fire</w:t>
      </w:r>
      <w:r w:rsidR="00042ECE">
        <w:t xml:space="preserve"> </w:t>
      </w:r>
      <w:r w:rsidRPr="00935259">
        <w:t>safety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electrical</w:t>
      </w:r>
      <w:r w:rsidR="00042ECE">
        <w:t xml:space="preserve"> </w:t>
      </w:r>
      <w:r w:rsidRPr="00935259">
        <w:t>safety</w:t>
      </w:r>
      <w:r w:rsidR="00042ECE">
        <w:t xml:space="preserve"> </w:t>
      </w:r>
      <w:r w:rsidRPr="00935259">
        <w:t>letters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authorities,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letter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sufficiency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independent</w:t>
      </w:r>
      <w:r w:rsidR="00042ECE">
        <w:t xml:space="preserve"> </w:t>
      </w:r>
      <w:r w:rsidRPr="00935259">
        <w:t>professional</w:t>
      </w:r>
      <w:r w:rsidR="00042ECE">
        <w:t xml:space="preserve"> </w:t>
      </w:r>
      <w:r w:rsidRPr="00935259">
        <w:t>engineer.</w:t>
      </w:r>
      <w:r w:rsidR="00042ECE">
        <w:t xml:space="preserve"> </w:t>
      </w:r>
      <w:r w:rsidRPr="00935259">
        <w:t>Furthermore,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previously</w:t>
      </w:r>
      <w:r w:rsidR="00042ECE">
        <w:t xml:space="preserve"> </w:t>
      </w:r>
      <w:r w:rsidRPr="00935259">
        <w:t>stated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obtained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well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minor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variance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go</w:t>
      </w:r>
      <w:r w:rsidR="00042ECE">
        <w:t xml:space="preserve"> </w:t>
      </w:r>
      <w:r w:rsidRPr="00935259">
        <w:t>through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five-to-six-day</w:t>
      </w:r>
      <w:r w:rsidR="00042ECE">
        <w:t xml:space="preserve"> </w:t>
      </w:r>
      <w:r w:rsidRPr="00935259">
        <w:t>forced</w:t>
      </w:r>
      <w:r w:rsidR="00042ECE">
        <w:t xml:space="preserve"> </w:t>
      </w:r>
      <w:r w:rsidRPr="00935259">
        <w:t>partial</w:t>
      </w:r>
      <w:r w:rsidR="00042ECE">
        <w:t xml:space="preserve"> </w:t>
      </w:r>
      <w:r w:rsidRPr="00935259">
        <w:t>home</w:t>
      </w:r>
      <w:r w:rsidR="00042ECE">
        <w:t xml:space="preserve"> </w:t>
      </w:r>
      <w:r w:rsidRPr="00935259">
        <w:t>eviction.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genuine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sufficiency</w:t>
      </w:r>
      <w:r w:rsidR="00042ECE">
        <w:t xml:space="preserve"> </w:t>
      </w:r>
      <w:r w:rsidRPr="00935259">
        <w:t>issue,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genuine</w:t>
      </w:r>
      <w:r w:rsidR="00042ECE">
        <w:t xml:space="preserve"> </w:t>
      </w:r>
      <w:r w:rsidRPr="00935259">
        <w:t>issue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adequacy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documentation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sufficiency.</w:t>
      </w:r>
      <w:r w:rsidR="00042ECE">
        <w:t xml:space="preserve"> </w:t>
      </w:r>
    </w:p>
    <w:p w:rsidR="00BD2E47" w:rsidRPr="00935259" w:rsidRDefault="001850FB" w:rsidP="001850FB">
      <w:pPr>
        <w:pStyle w:val="H23G"/>
      </w:pPr>
      <w:r>
        <w:tab/>
      </w:r>
      <w:r>
        <w:tab/>
      </w:r>
      <w:r w:rsidR="00BD2E47" w:rsidRPr="00935259">
        <w:t>Further</w:t>
      </w:r>
      <w:r w:rsidR="00042ECE">
        <w:t xml:space="preserve"> </w:t>
      </w:r>
      <w:r w:rsidR="00BD2E47" w:rsidRPr="00935259">
        <w:t>observations</w:t>
      </w:r>
    </w:p>
    <w:p w:rsidR="00BD2E47" w:rsidRPr="00935259" w:rsidRDefault="00BD2E47" w:rsidP="001850FB">
      <w:pPr>
        <w:pStyle w:val="H4G"/>
      </w:pPr>
      <w:r w:rsidRPr="00935259">
        <w:tab/>
      </w:r>
      <w:r w:rsidRPr="00935259">
        <w:tab/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</w:p>
    <w:p w:rsidR="00BD2E47" w:rsidRPr="00935259" w:rsidRDefault="00BD2E47" w:rsidP="008E6320">
      <w:pPr>
        <w:pStyle w:val="SingleTxtG"/>
      </w:pPr>
      <w:r w:rsidRPr="00935259">
        <w:t>9.1</w:t>
      </w:r>
      <w:r w:rsidRPr="00935259">
        <w:tab/>
        <w:t>In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observations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3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2017,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reiterates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inadmissibility</w:t>
      </w:r>
      <w:r w:rsidR="00042ECE">
        <w:t xml:space="preserve"> </w:t>
      </w:r>
      <w:r w:rsidRPr="00935259">
        <w:t>arguments.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given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propensity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make</w:t>
      </w:r>
      <w:r w:rsidR="00042ECE">
        <w:t xml:space="preserve"> </w:t>
      </w:r>
      <w:r w:rsidRPr="00935259">
        <w:t>baseless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unreasonable</w:t>
      </w:r>
      <w:r w:rsidR="00042ECE">
        <w:t xml:space="preserve"> </w:t>
      </w:r>
      <w:r w:rsidRPr="00935259">
        <w:t>allegations,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failure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produce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documents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credible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support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should</w:t>
      </w:r>
      <w:r w:rsidR="00042ECE">
        <w:t xml:space="preserve"> </w:t>
      </w:r>
      <w:r w:rsidRPr="00935259">
        <w:t>consider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now</w:t>
      </w:r>
      <w:r w:rsidR="00042ECE">
        <w:t xml:space="preserve"> </w:t>
      </w:r>
      <w:r w:rsidRPr="00935259">
        <w:t>stands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allow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submissions.</w:t>
      </w:r>
    </w:p>
    <w:p w:rsidR="00BD2E47" w:rsidRPr="00935259" w:rsidRDefault="00BD2E47" w:rsidP="008E6320">
      <w:pPr>
        <w:pStyle w:val="SingleTxtG"/>
      </w:pPr>
      <w:r w:rsidRPr="00935259">
        <w:t>9.2</w:t>
      </w:r>
      <w:r w:rsidRPr="00935259">
        <w:tab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emphasizes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18</w:t>
      </w:r>
      <w:r w:rsidR="00042ECE">
        <w:t xml:space="preserve"> </w:t>
      </w:r>
      <w:r w:rsidRPr="00935259">
        <w:t>July</w:t>
      </w:r>
      <w:r w:rsidR="00042ECE">
        <w:t xml:space="preserve"> </w:t>
      </w:r>
      <w:r w:rsidRPr="00935259">
        <w:t>2013,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determined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two</w:t>
      </w:r>
      <w:r w:rsidR="00042ECE">
        <w:t xml:space="preserve"> </w:t>
      </w:r>
      <w:r w:rsidRPr="00935259">
        <w:t>requested</w:t>
      </w:r>
      <w:r w:rsidR="00042ECE">
        <w:t xml:space="preserve"> </w:t>
      </w:r>
      <w:r w:rsidRPr="00935259">
        <w:t>zoning</w:t>
      </w:r>
      <w:r w:rsidR="00042ECE">
        <w:t xml:space="preserve"> </w:t>
      </w:r>
      <w:r w:rsidRPr="00935259">
        <w:t>variances</w:t>
      </w:r>
      <w:r w:rsidR="00042ECE">
        <w:t xml:space="preserve"> </w:t>
      </w:r>
      <w:r w:rsidRPr="00935259">
        <w:t>met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criteria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Planning</w:t>
      </w:r>
      <w:r w:rsidR="00042ECE">
        <w:t xml:space="preserve"> </w:t>
      </w:r>
      <w:r w:rsidRPr="00935259">
        <w:t>Act,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="00CE56EF">
        <w:t>“</w:t>
      </w:r>
      <w:r w:rsidRPr="00935259">
        <w:t>desirable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appropriate</w:t>
      </w:r>
      <w:r w:rsidR="00042ECE">
        <w:t xml:space="preserve"> </w:t>
      </w:r>
      <w:r w:rsidRPr="00935259">
        <w:t>development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use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land</w:t>
      </w:r>
      <w:r w:rsidR="00CE56EF">
        <w:t>”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="00CE56EF">
        <w:t>“</w:t>
      </w:r>
      <w:r w:rsidRPr="00935259">
        <w:t>minor</w:t>
      </w:r>
      <w:r w:rsidR="00042ECE">
        <w:t xml:space="preserve"> </w:t>
      </w:r>
      <w:r w:rsidRPr="00935259">
        <w:t>variances</w:t>
      </w:r>
      <w:r w:rsidR="00CE56EF">
        <w:t>”</w:t>
      </w:r>
      <w:r w:rsidRPr="00935259">
        <w:t>.</w:t>
      </w:r>
      <w:r w:rsidR="00042ECE">
        <w:t xml:space="preserve"> </w:t>
      </w:r>
      <w:r w:rsidRPr="00935259">
        <w:t>However,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it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found</w:t>
      </w:r>
      <w:proofErr w:type="gramEnd"/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Canadian</w:t>
      </w:r>
      <w:r w:rsidR="00042ECE">
        <w:t xml:space="preserve"> </w:t>
      </w:r>
      <w:r w:rsidRPr="00935259">
        <w:t>Charter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Freedoms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merit.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particular,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dismissed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presented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unhelpful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gave</w:t>
      </w:r>
      <w:r w:rsidR="00042ECE">
        <w:t xml:space="preserve"> </w:t>
      </w:r>
      <w:r w:rsidRPr="00935259">
        <w:t>little</w:t>
      </w:r>
      <w:r w:rsidR="00042ECE">
        <w:t xml:space="preserve"> </w:t>
      </w:r>
      <w:r w:rsidRPr="00935259">
        <w:t>weight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allegations.</w:t>
      </w:r>
    </w:p>
    <w:p w:rsidR="00BD2E47" w:rsidRPr="00935259" w:rsidRDefault="00BD2E47" w:rsidP="008E6320">
      <w:pPr>
        <w:pStyle w:val="SingleTxtG"/>
      </w:pPr>
      <w:r w:rsidRPr="00935259">
        <w:lastRenderedPageBreak/>
        <w:t>9.3</w:t>
      </w:r>
      <w:r w:rsidRPr="00935259">
        <w:tab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obtained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2013.</w:t>
      </w:r>
      <w:r w:rsidR="00042ECE">
        <w:t xml:space="preserve"> </w:t>
      </w:r>
      <w:r w:rsidRPr="00935259">
        <w:t>However,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cases</w:t>
      </w:r>
      <w:r w:rsidR="00042ECE">
        <w:t xml:space="preserve"> </w:t>
      </w:r>
      <w:r w:rsidRPr="00935259">
        <w:t>where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begun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inspection,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inspectors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require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holders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engineer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(or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qualified</w:t>
      </w:r>
      <w:r w:rsidR="00042ECE">
        <w:t xml:space="preserve"> </w:t>
      </w:r>
      <w:r w:rsidRPr="00935259">
        <w:t>individual</w:t>
      </w:r>
      <w:r w:rsidR="00CE56EF">
        <w:t>’</w:t>
      </w:r>
      <w:r w:rsidRPr="00935259">
        <w:t>s)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certifying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complies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Act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approved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plan.</w:t>
      </w:r>
      <w:r w:rsidR="00042ECE">
        <w:t xml:space="preserve"> </w:t>
      </w:r>
      <w:r w:rsidRPr="00935259">
        <w:t>Although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holder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responsibility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contact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regard,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Deputy</w:t>
      </w:r>
      <w:r w:rsidR="00042ECE">
        <w:t xml:space="preserve"> </w:t>
      </w:r>
      <w:r w:rsidRPr="00935259">
        <w:t>Chief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sent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letters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order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arrange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10.2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Act.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fourth</w:t>
      </w:r>
      <w:r w:rsidR="00042ECE">
        <w:t xml:space="preserve"> </w:t>
      </w:r>
      <w:r w:rsidRPr="00935259">
        <w:t>letter,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finally</w:t>
      </w:r>
      <w:r w:rsidR="00042ECE">
        <w:t xml:space="preserve"> </w:t>
      </w:r>
      <w:r w:rsidRPr="00935259">
        <w:t>responded,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21</w:t>
      </w:r>
      <w:r w:rsidR="00042ECE">
        <w:t xml:space="preserve"> </w:t>
      </w:r>
      <w:r w:rsidRPr="00935259">
        <w:t>February</w:t>
      </w:r>
      <w:r w:rsidR="00042ECE">
        <w:t xml:space="preserve"> </w:t>
      </w:r>
      <w:r w:rsidRPr="00935259">
        <w:t>2014,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addressing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engineer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report,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request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arrange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inspection,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instead</w:t>
      </w:r>
      <w:r w:rsidR="00042ECE">
        <w:t xml:space="preserve"> </w:t>
      </w:r>
      <w:r w:rsidRPr="00935259">
        <w:t>accusing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Deputy</w:t>
      </w:r>
      <w:r w:rsidR="00042ECE">
        <w:t xml:space="preserve"> </w:t>
      </w:r>
      <w:r w:rsidRPr="00935259">
        <w:t>Chief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Official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acts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torture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degrading</w:t>
      </w:r>
      <w:r w:rsidR="00042ECE">
        <w:t xml:space="preserve"> </w:t>
      </w:r>
      <w:r w:rsidRPr="00935259">
        <w:t>treatment.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another</w:t>
      </w:r>
      <w:r w:rsidR="00042ECE">
        <w:t xml:space="preserve"> </w:t>
      </w:r>
      <w:r w:rsidRPr="00935259">
        <w:t>round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letters,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filed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order,</w:t>
      </w:r>
      <w:r w:rsidR="00042ECE">
        <w:t xml:space="preserve"> </w:t>
      </w:r>
      <w:r w:rsidRPr="00935259">
        <w:t>basing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allegations.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2015,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determined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entitled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inspect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two-storey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directed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construction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arrange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inspection.</w:t>
      </w:r>
      <w:r w:rsidR="00042ECE">
        <w:t xml:space="preserve"> </w:t>
      </w:r>
      <w:r w:rsidRPr="00935259">
        <w:t>It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highlighted</w:t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carried</w:t>
      </w:r>
      <w:r w:rsidR="00042ECE">
        <w:t xml:space="preserve"> </w:t>
      </w:r>
      <w:r w:rsidRPr="00935259">
        <w:t>out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manner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protect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health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safety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S.D.P.T.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Y.F.R.T.</w:t>
      </w:r>
      <w:r w:rsidR="00042ECE">
        <w:t xml:space="preserve"> </w:t>
      </w:r>
      <w:proofErr w:type="gramStart"/>
      <w:r w:rsidRPr="00935259">
        <w:t>On</w:t>
      </w:r>
      <w:r w:rsidR="00042ECE">
        <w:t xml:space="preserve"> </w:t>
      </w:r>
      <w:r w:rsidRPr="00935259">
        <w:t>22</w:t>
      </w:r>
      <w:r w:rsidR="00042ECE">
        <w:t xml:space="preserve"> </w:t>
      </w:r>
      <w:r w:rsidRPr="00935259">
        <w:t>June</w:t>
      </w:r>
      <w:r w:rsidR="00042ECE">
        <w:t xml:space="preserve"> </w:t>
      </w:r>
      <w:r w:rsidRPr="00935259">
        <w:t>2016,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held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hearing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determine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entitlement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costs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successful</w:t>
      </w:r>
      <w:r w:rsidR="00042ECE">
        <w:t xml:space="preserve"> </w:t>
      </w:r>
      <w:r w:rsidRPr="00935259">
        <w:t>party,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determined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must</w:t>
      </w:r>
      <w:r w:rsidR="00042ECE">
        <w:t xml:space="preserve"> </w:t>
      </w:r>
      <w:r w:rsidRPr="00935259">
        <w:t>pay</w:t>
      </w:r>
      <w:r w:rsidR="00042ECE">
        <w:t xml:space="preserve"> </w:t>
      </w:r>
      <w:r w:rsidRPr="00935259">
        <w:t>$20,000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costs,</w:t>
      </w:r>
      <w:r w:rsidR="00042ECE">
        <w:t xml:space="preserve"> </w:t>
      </w:r>
      <w:r w:rsidRPr="00935259">
        <w:t>recalling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="00CE56EF">
        <w:t>“</w:t>
      </w:r>
      <w:r w:rsidRPr="00935259">
        <w:t>unnecessarily</w:t>
      </w:r>
      <w:r w:rsidR="00042ECE">
        <w:t xml:space="preserve"> </w:t>
      </w:r>
      <w:r w:rsidRPr="00935259">
        <w:t>lengthened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proceedings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comply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procedural</w:t>
      </w:r>
      <w:r w:rsidR="00042ECE">
        <w:t xml:space="preserve"> </w:t>
      </w:r>
      <w:r w:rsidRPr="00935259">
        <w:t>timetables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duties,</w:t>
      </w:r>
      <w:r w:rsidR="00042ECE">
        <w:t xml:space="preserve"> </w:t>
      </w:r>
      <w:r w:rsidRPr="00935259">
        <w:t>provided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support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authority,</w:t>
      </w:r>
      <w:r w:rsidR="00042ECE">
        <w:t xml:space="preserve"> </w:t>
      </w:r>
      <w:r w:rsidR="00CE56EF">
        <w:t>“</w:t>
      </w:r>
      <w:r w:rsidRPr="00935259">
        <w:t>and</w:t>
      </w:r>
      <w:r w:rsidR="00042ECE">
        <w:t xml:space="preserve"> </w:t>
      </w:r>
      <w:r w:rsidRPr="00935259">
        <w:t>forced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involve</w:t>
      </w:r>
      <w:r w:rsidR="00042ECE">
        <w:t xml:space="preserve"> </w:t>
      </w:r>
      <w:r w:rsidRPr="00935259">
        <w:t>new</w:t>
      </w:r>
      <w:r w:rsidR="00042ECE">
        <w:t xml:space="preserve"> </w:t>
      </w:r>
      <w:r w:rsidRPr="00935259">
        <w:t>counsel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making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unwarranted</w:t>
      </w:r>
      <w:r w:rsidR="00042ECE">
        <w:t xml:space="preserve"> </w:t>
      </w:r>
      <w:r w:rsidRPr="00935259">
        <w:t>complaint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conduct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counsel</w:t>
      </w:r>
      <w:r w:rsidR="00CE56EF">
        <w:t>”</w:t>
      </w:r>
      <w:r w:rsidRPr="00935259">
        <w:t>.</w:t>
      </w:r>
      <w:proofErr w:type="gramEnd"/>
      <w:r w:rsidR="00042ECE">
        <w:t xml:space="preserve"> </w:t>
      </w:r>
      <w:proofErr w:type="gramStart"/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appealed</w:t>
      </w:r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judgment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panel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three</w:t>
      </w:r>
      <w:r w:rsidR="00042ECE">
        <w:t xml:space="preserve"> </w:t>
      </w:r>
      <w:r w:rsidRPr="00935259">
        <w:t>members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principally</w:t>
      </w:r>
      <w:r w:rsidR="00042ECE">
        <w:t xml:space="preserve"> </w:t>
      </w:r>
      <w:r w:rsidRPr="00935259">
        <w:t>renewed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previously</w:t>
      </w:r>
      <w:r w:rsidR="00042ECE">
        <w:t xml:space="preserve"> </w:t>
      </w:r>
      <w:r w:rsidRPr="00935259">
        <w:t>made,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arbitrariness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lack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natural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without</w:t>
      </w:r>
      <w:r w:rsidR="00042ECE">
        <w:t xml:space="preserve"> </w:t>
      </w:r>
      <w:r w:rsidRPr="00935259">
        <w:t>foundation,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constitutional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="00CE56EF">
        <w:t>“</w:t>
      </w:r>
      <w:r w:rsidRPr="00935259">
        <w:t>completely</w:t>
      </w:r>
      <w:r w:rsidR="00042ECE">
        <w:t xml:space="preserve"> </w:t>
      </w:r>
      <w:r w:rsidRPr="00935259">
        <w:t>devoid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merit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ordering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pay</w:t>
      </w:r>
      <w:r w:rsidR="00042ECE">
        <w:t xml:space="preserve"> </w:t>
      </w:r>
      <w:r w:rsidRPr="00935259">
        <w:t>additional</w:t>
      </w:r>
      <w:r w:rsidR="00042ECE">
        <w:t xml:space="preserve"> </w:t>
      </w:r>
      <w:r w:rsidRPr="00935259">
        <w:t>costs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$1,000.</w:t>
      </w:r>
      <w:proofErr w:type="gramEnd"/>
      <w:r w:rsidR="00042ECE">
        <w:t xml:space="preserve"> </w:t>
      </w:r>
      <w:r w:rsidRPr="00935259">
        <w:t>Later,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sought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appeal,</w:t>
      </w:r>
      <w:r w:rsidR="00042ECE">
        <w:t xml:space="preserve"> </w:t>
      </w:r>
      <w:r w:rsidRPr="00935259">
        <w:t>which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dismissed</w:t>
      </w:r>
      <w:proofErr w:type="gramEnd"/>
      <w:r w:rsidRPr="00935259">
        <w:t>.</w:t>
      </w:r>
    </w:p>
    <w:p w:rsidR="00BD2E47" w:rsidRPr="00935259" w:rsidRDefault="00BD2E47" w:rsidP="008E6320">
      <w:pPr>
        <w:pStyle w:val="SingleTxtG"/>
      </w:pPr>
      <w:r w:rsidRPr="00935259">
        <w:t>9.4</w:t>
      </w:r>
      <w:r w:rsidRPr="00935259">
        <w:tab/>
        <w:t>As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additional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violation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(3)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August</w:t>
      </w:r>
      <w:r w:rsidR="00042ECE">
        <w:t xml:space="preserve"> </w:t>
      </w:r>
      <w:r w:rsidRPr="00935259">
        <w:t>2015,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addressed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torture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inhuman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other</w:t>
      </w:r>
      <w:r w:rsidR="00042ECE">
        <w:t xml:space="preserve"> </w:t>
      </w:r>
      <w:r w:rsidRPr="00935259">
        <w:t>degrading</w:t>
      </w:r>
      <w:r w:rsidR="00042ECE">
        <w:t xml:space="preserve"> </w:t>
      </w:r>
      <w:r w:rsidRPr="00935259">
        <w:t>treatment.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of</w:t>
      </w:r>
      <w:r w:rsidR="00042ECE">
        <w:t xml:space="preserve"> </w:t>
      </w:r>
      <w:proofErr w:type="gramStart"/>
      <w:r w:rsidRPr="00935259">
        <w:t>being</w:t>
      </w:r>
      <w:r w:rsidR="00042ECE">
        <w:t xml:space="preserve"> </w:t>
      </w:r>
      <w:r w:rsidRPr="00935259">
        <w:t>deprived</w:t>
      </w:r>
      <w:proofErr w:type="gramEnd"/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effective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remedy.</w:t>
      </w:r>
      <w:r w:rsidR="00042ECE">
        <w:t xml:space="preserve"> </w:t>
      </w:r>
      <w:r w:rsidRPr="00935259">
        <w:t>Indeed,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numerous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provide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contrary.</w:t>
      </w:r>
    </w:p>
    <w:p w:rsidR="00BD2E47" w:rsidRPr="00935259" w:rsidRDefault="00BD2E47" w:rsidP="008E6320">
      <w:pPr>
        <w:pStyle w:val="SingleTxtG"/>
      </w:pPr>
      <w:proofErr w:type="gramStart"/>
      <w:r w:rsidRPr="00935259">
        <w:t>9.5</w:t>
      </w:r>
      <w:r w:rsidRPr="00935259">
        <w:tab/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6</w:t>
      </w:r>
      <w:r w:rsidR="00042ECE">
        <w:t xml:space="preserve"> </w:t>
      </w:r>
      <w:r w:rsidRPr="00935259">
        <w:t>(1),</w:t>
      </w:r>
      <w:r w:rsidR="00042ECE">
        <w:t xml:space="preserve"> </w:t>
      </w:r>
      <w:r w:rsidRPr="00935259">
        <w:t>(2)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(5),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6</w:t>
      </w:r>
      <w:r w:rsidR="00042ECE">
        <w:t xml:space="preserve"> </w:t>
      </w:r>
      <w:r w:rsidRPr="00935259">
        <w:t>(5)</w:t>
      </w:r>
      <w:r w:rsidR="00042ECE">
        <w:t xml:space="preserve"> </w:t>
      </w:r>
      <w:r w:rsidRPr="00935259">
        <w:t>does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apply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neither</w:t>
      </w:r>
      <w:r w:rsidR="00042ECE">
        <w:t xml:space="preserve"> </w:t>
      </w:r>
      <w:r w:rsidRPr="00935259">
        <w:t>18</w:t>
      </w:r>
      <w:r w:rsidR="00042ECE">
        <w:t xml:space="preserve"> </w:t>
      </w:r>
      <w:r w:rsidRPr="00935259">
        <w:t>years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age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younger,</w:t>
      </w:r>
      <w:r w:rsidR="00042ECE">
        <w:t xml:space="preserve"> </w:t>
      </w:r>
      <w:r w:rsidRPr="00935259">
        <w:t>nor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pregnant;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paragraph</w:t>
      </w:r>
      <w:r w:rsidR="00042ECE">
        <w:t xml:space="preserve"> </w:t>
      </w:r>
      <w:r w:rsidRPr="00935259">
        <w:t>222</w:t>
      </w:r>
      <w:r w:rsidR="00042ECE">
        <w:t xml:space="preserve"> </w:t>
      </w:r>
      <w:r w:rsidRPr="00935259">
        <w:t>(5)</w:t>
      </w:r>
      <w:r w:rsidR="00042ECE">
        <w:t xml:space="preserve"> </w:t>
      </w:r>
      <w:r w:rsidRPr="00935259">
        <w:t>(d)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Criminal</w:t>
      </w:r>
      <w:r w:rsidR="00042ECE">
        <w:t xml:space="preserve"> </w:t>
      </w:r>
      <w:r w:rsidRPr="00935259">
        <w:t>Code</w:t>
      </w:r>
      <w:r w:rsidR="00042ECE">
        <w:t xml:space="preserve"> </w:t>
      </w:r>
      <w:r w:rsidRPr="00935259">
        <w:t>(on</w:t>
      </w:r>
      <w:r w:rsidR="00042ECE">
        <w:t xml:space="preserve"> </w:t>
      </w:r>
      <w:r w:rsidRPr="00935259">
        <w:t>homicide)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142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Act</w:t>
      </w:r>
      <w:r w:rsidR="00042ECE">
        <w:t xml:space="preserve"> </w:t>
      </w:r>
      <w:r w:rsidRPr="00935259">
        <w:t>(on</w:t>
      </w:r>
      <w:r w:rsidR="00042ECE">
        <w:t xml:space="preserve"> </w:t>
      </w:r>
      <w:r w:rsidRPr="00935259">
        <w:t>enforcement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good</w:t>
      </w:r>
      <w:r w:rsidR="00042ECE">
        <w:t xml:space="preserve"> </w:t>
      </w:r>
      <w:r w:rsidRPr="00935259">
        <w:t>faith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orders),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ground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around</w:t>
      </w:r>
      <w:r w:rsidR="00042ECE">
        <w:t xml:space="preserve"> </w:t>
      </w:r>
      <w:r w:rsidR="00CE56EF">
        <w:t>“</w:t>
      </w:r>
      <w:r w:rsidRPr="00935259">
        <w:t>domestic</w:t>
      </w:r>
      <w:r w:rsidR="00042ECE">
        <w:t xml:space="preserve"> </w:t>
      </w:r>
      <w:r w:rsidRPr="00935259">
        <w:t>impunity</w:t>
      </w:r>
      <w:r w:rsidR="00042ECE">
        <w:t xml:space="preserve"> </w:t>
      </w:r>
      <w:r w:rsidRPr="00935259">
        <w:t>legislation</w:t>
      </w:r>
      <w:r w:rsidR="00CE56EF">
        <w:t>”</w:t>
      </w:r>
      <w:r w:rsidRPr="00935259">
        <w:t>,</w:t>
      </w:r>
      <w:r w:rsidR="00042ECE">
        <w:t xml:space="preserve"> </w:t>
      </w:r>
      <w:r w:rsidRPr="00935259">
        <w:t>do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apply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authors.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both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Divisional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suggested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inspector</w:t>
      </w:r>
      <w:r w:rsidR="00042ECE">
        <w:t xml:space="preserve"> </w:t>
      </w:r>
      <w:r w:rsidRPr="00935259">
        <w:t>would</w:t>
      </w:r>
      <w:r w:rsidR="00042ECE">
        <w:t xml:space="preserve"> </w:t>
      </w:r>
      <w:r w:rsidRPr="00935259">
        <w:t>disturb</w:t>
      </w:r>
      <w:r w:rsidR="00042ECE">
        <w:t xml:space="preserve"> </w:t>
      </w:r>
      <w:r w:rsidRPr="00935259">
        <w:t>them,</w:t>
      </w:r>
      <w:r w:rsidR="00042ECE">
        <w:t xml:space="preserve"> </w:t>
      </w:r>
      <w:r w:rsidRPr="00935259">
        <w:t>they</w:t>
      </w:r>
      <w:r w:rsidR="00042ECE">
        <w:t xml:space="preserve"> </w:t>
      </w:r>
      <w:r w:rsidRPr="00935259">
        <w:t>should</w:t>
      </w:r>
      <w:r w:rsidR="00042ECE">
        <w:t xml:space="preserve"> </w:t>
      </w:r>
      <w:r w:rsidRPr="00935259">
        <w:t>briefly</w:t>
      </w:r>
      <w:r w:rsidR="00042ECE">
        <w:t xml:space="preserve"> </w:t>
      </w:r>
      <w:r w:rsidRPr="00935259">
        <w:t>vacate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property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time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inspection.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Toronto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safety</w:t>
      </w:r>
      <w:r w:rsidR="00042ECE">
        <w:t xml:space="preserve"> </w:t>
      </w:r>
      <w:r w:rsidRPr="00935259">
        <w:t>concerns</w:t>
      </w:r>
      <w:r w:rsidR="00042ECE">
        <w:t xml:space="preserve"> </w:t>
      </w:r>
      <w:r w:rsidRPr="00935259">
        <w:t>are</w:t>
      </w:r>
      <w:r w:rsidR="00042ECE">
        <w:t xml:space="preserve"> </w:t>
      </w:r>
      <w:r w:rsidRPr="00935259">
        <w:t>legitimate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view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equivalent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mock</w:t>
      </w:r>
      <w:r w:rsidR="00042ECE">
        <w:t xml:space="preserve"> </w:t>
      </w:r>
      <w:r w:rsidRPr="00935259">
        <w:t>execution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waterboarding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capital</w:t>
      </w:r>
      <w:r w:rsidR="00042ECE">
        <w:t xml:space="preserve"> </w:t>
      </w:r>
      <w:r w:rsidRPr="00935259">
        <w:t>punishment</w:t>
      </w:r>
      <w:r w:rsidR="00042ECE">
        <w:t xml:space="preserve"> </w:t>
      </w:r>
      <w:r w:rsidRPr="00935259">
        <w:t>execution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lethal</w:t>
      </w:r>
      <w:r w:rsidR="00042ECE">
        <w:t xml:space="preserve"> </w:t>
      </w:r>
      <w:r w:rsidRPr="00935259">
        <w:t>gas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unsupported.</w:t>
      </w:r>
    </w:p>
    <w:p w:rsidR="00BD2E47" w:rsidRPr="00935259" w:rsidRDefault="00BD2E47" w:rsidP="008E6320">
      <w:pPr>
        <w:pStyle w:val="SingleTxtG"/>
      </w:pPr>
      <w:r w:rsidRPr="00935259">
        <w:t>9.6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7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questions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proofErr w:type="spellStart"/>
      <w:r w:rsidRPr="00935259">
        <w:t>Dr.</w:t>
      </w:r>
      <w:proofErr w:type="spellEnd"/>
      <w:r w:rsidR="00042ECE">
        <w:t xml:space="preserve"> </w:t>
      </w:r>
      <w:r w:rsidRPr="00935259">
        <w:t>Roth,</w:t>
      </w:r>
      <w:r w:rsidR="00042ECE">
        <w:t xml:space="preserve"> </w:t>
      </w:r>
      <w:proofErr w:type="gramStart"/>
      <w:r w:rsidRPr="00935259">
        <w:t>on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grounds</w:t>
      </w:r>
      <w:r w:rsidR="00042ECE">
        <w:t xml:space="preserve"> </w:t>
      </w:r>
      <w:r w:rsidRPr="00935259">
        <w:t>that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report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already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addressed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challenged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impartiality,</w:t>
      </w:r>
      <w:r w:rsidR="00042ECE">
        <w:t xml:space="preserve"> </w:t>
      </w:r>
      <w:r w:rsidRPr="00935259">
        <w:t>veracity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relevance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it.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example,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questions</w:t>
      </w:r>
      <w:r w:rsidR="00042ECE">
        <w:t xml:space="preserve"> </w:t>
      </w:r>
      <w:r w:rsidRPr="00935259">
        <w:t>whether</w:t>
      </w:r>
      <w:r w:rsidR="00042ECE">
        <w:t xml:space="preserve"> </w:t>
      </w:r>
      <w:proofErr w:type="spellStart"/>
      <w:r w:rsidRPr="00935259">
        <w:t>Dr.</w:t>
      </w:r>
      <w:proofErr w:type="spellEnd"/>
      <w:r w:rsidR="00042ECE">
        <w:t xml:space="preserve"> </w:t>
      </w:r>
      <w:r w:rsidRPr="00935259">
        <w:t>Roth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licensed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practise</w:t>
      </w:r>
      <w:r w:rsidR="00042ECE">
        <w:t xml:space="preserve"> </w:t>
      </w:r>
      <w:r w:rsidRPr="00935259">
        <w:t>medicine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Ontario,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whether</w:t>
      </w:r>
      <w:r w:rsidR="00042ECE">
        <w:t xml:space="preserve"> </w:t>
      </w:r>
      <w:r w:rsidRPr="00935259">
        <w:t>P.T.,</w:t>
      </w:r>
      <w:r w:rsidR="00042ECE">
        <w:t xml:space="preserve"> </w:t>
      </w:r>
      <w:r w:rsidRPr="00935259">
        <w:t>who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communication,</w:t>
      </w:r>
      <w:r w:rsidR="00042ECE">
        <w:t xml:space="preserve"> </w:t>
      </w:r>
      <w:r w:rsidRPr="00935259">
        <w:t>had</w:t>
      </w:r>
      <w:r w:rsidR="00042ECE">
        <w:t xml:space="preserve"> </w:t>
      </w:r>
      <w:r w:rsidRPr="00935259">
        <w:t>acted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interpreter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her</w:t>
      </w:r>
      <w:r w:rsidR="00042ECE">
        <w:t xml:space="preserve"> </w:t>
      </w:r>
      <w:r w:rsidRPr="00935259">
        <w:t>parents</w:t>
      </w:r>
      <w:r w:rsidR="00CE56EF">
        <w:t>’</w:t>
      </w:r>
      <w:r w:rsidR="00042ECE">
        <w:t xml:space="preserve"> </w:t>
      </w:r>
      <w:r w:rsidRPr="00935259">
        <w:t>statements</w:t>
      </w:r>
      <w:r w:rsidR="00042ECE">
        <w:t xml:space="preserve"> </w:t>
      </w:r>
      <w:r w:rsidRPr="00935259">
        <w:t>for</w:t>
      </w:r>
      <w:r w:rsidR="00042ECE">
        <w:t xml:space="preserve"> </w:t>
      </w:r>
      <w:proofErr w:type="spellStart"/>
      <w:r w:rsidRPr="00935259">
        <w:t>Dr.</w:t>
      </w:r>
      <w:proofErr w:type="spellEnd"/>
      <w:r w:rsidR="00042ECE">
        <w:t xml:space="preserve"> </w:t>
      </w:r>
      <w:r w:rsidRPr="00935259">
        <w:t>Roth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report.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later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another</w:t>
      </w:r>
      <w:r w:rsidR="00042ECE">
        <w:t xml:space="preserve"> </w:t>
      </w:r>
      <w:r w:rsidRPr="00935259">
        <w:t>medical</w:t>
      </w:r>
      <w:r w:rsidR="00042ECE">
        <w:t xml:space="preserve"> </w:t>
      </w:r>
      <w:r w:rsidRPr="00935259">
        <w:t>report,</w:t>
      </w:r>
      <w:r w:rsidR="00042ECE">
        <w:t xml:space="preserve"> </w:t>
      </w:r>
      <w:r w:rsidRPr="00935259">
        <w:t>made</w:t>
      </w:r>
      <w:r w:rsidR="00042ECE">
        <w:t xml:space="preserve"> </w:t>
      </w:r>
      <w:r w:rsidRPr="00935259">
        <w:t>by</w:t>
      </w:r>
      <w:r w:rsidR="00042ECE">
        <w:t xml:space="preserve"> </w:t>
      </w:r>
      <w:proofErr w:type="spellStart"/>
      <w:r w:rsidRPr="00935259">
        <w:t>Dr.</w:t>
      </w:r>
      <w:proofErr w:type="spellEnd"/>
      <w:r w:rsidR="00042ECE">
        <w:t xml:space="preserve"> </w:t>
      </w:r>
      <w:proofErr w:type="spellStart"/>
      <w:r w:rsidRPr="00935259">
        <w:t>Ho</w:t>
      </w:r>
      <w:proofErr w:type="spellEnd"/>
      <w:r w:rsidRPr="00935259">
        <w:t>,</w:t>
      </w:r>
      <w:r w:rsidR="00042ECE">
        <w:t xml:space="preserve"> </w:t>
      </w:r>
      <w:r w:rsidRPr="00935259">
        <w:t>which</w:t>
      </w:r>
      <w:r w:rsidR="00042ECE">
        <w:t xml:space="preserve"> </w:t>
      </w:r>
      <w:r w:rsidRPr="00935259">
        <w:t>gave</w:t>
      </w:r>
      <w:r w:rsidR="00042ECE">
        <w:t xml:space="preserve"> </w:t>
      </w:r>
      <w:r w:rsidRPr="00935259">
        <w:t>findings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inconsistent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those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report.</w:t>
      </w:r>
      <w:r w:rsidR="00042ECE">
        <w:t xml:space="preserve"> </w:t>
      </w:r>
      <w:r w:rsidRPr="00935259">
        <w:t>Finally,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imposition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fees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Superior</w:t>
      </w:r>
      <w:r w:rsidR="00042ECE">
        <w:t xml:space="preserve"> </w:t>
      </w:r>
      <w:r w:rsidRPr="00935259">
        <w:t>Court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lastRenderedPageBreak/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mischaracterized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judicial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misinformed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about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actual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costs.</w:t>
      </w:r>
    </w:p>
    <w:p w:rsidR="00BD2E47" w:rsidRPr="00935259" w:rsidRDefault="00BD2E47" w:rsidP="008E6320">
      <w:pPr>
        <w:pStyle w:val="SingleTxtG"/>
      </w:pPr>
      <w:proofErr w:type="gramStart"/>
      <w:r w:rsidRPr="00935259">
        <w:t>9.7</w:t>
      </w:r>
      <w:r w:rsidRPr="00935259">
        <w:tab/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denied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aid,</w:t>
      </w:r>
      <w:r w:rsidR="00042ECE">
        <w:t xml:space="preserve"> </w:t>
      </w:r>
      <w:r w:rsidRPr="00935259">
        <w:t>but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self-represented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some</w:t>
      </w:r>
      <w:r w:rsidR="00042ECE">
        <w:t xml:space="preserve"> </w:t>
      </w:r>
      <w:r w:rsidRPr="00935259">
        <w:t>proceedings,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represented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over</w:t>
      </w:r>
      <w:r w:rsidR="00042ECE">
        <w:t xml:space="preserve"> </w:t>
      </w:r>
      <w:r w:rsidRPr="00935259">
        <w:t>ten</w:t>
      </w:r>
      <w:r w:rsidR="00042ECE">
        <w:t xml:space="preserve"> </w:t>
      </w:r>
      <w:r w:rsidRPr="00935259">
        <w:t>different</w:t>
      </w:r>
      <w:r w:rsidR="00042ECE">
        <w:t xml:space="preserve"> </w:t>
      </w:r>
      <w:r w:rsidRPr="00935259">
        <w:t>lawyers</w:t>
      </w:r>
      <w:r w:rsidR="00042ECE">
        <w:t xml:space="preserve"> </w:t>
      </w:r>
      <w:r w:rsidRPr="00935259">
        <w:t>throughout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numerous</w:t>
      </w:r>
      <w:r w:rsidR="00042ECE">
        <w:t xml:space="preserve"> </w:t>
      </w:r>
      <w:r w:rsidRPr="00935259">
        <w:t>complaints;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regarding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presumed</w:t>
      </w:r>
      <w:r w:rsidR="00042ECE">
        <w:t xml:space="preserve"> </w:t>
      </w:r>
      <w:r w:rsidRPr="00935259">
        <w:t>allegations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(3),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section</w:t>
      </w:r>
      <w:r w:rsidR="00042ECE">
        <w:t xml:space="preserve"> </w:t>
      </w:r>
      <w:r w:rsidRPr="00935259">
        <w:t>does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apply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deals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civil</w:t>
      </w:r>
      <w:r w:rsidR="00042ECE">
        <w:t xml:space="preserve"> </w:t>
      </w:r>
      <w:r w:rsidRPr="00935259">
        <w:t>matters;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overall,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submits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attempt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appeal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negative</w:t>
      </w:r>
      <w:r w:rsidR="00042ECE">
        <w:t xml:space="preserve"> </w:t>
      </w:r>
      <w:r w:rsidRPr="00935259">
        <w:t>decisions</w:t>
      </w:r>
      <w:r w:rsidR="00042ECE">
        <w:t xml:space="preserve"> </w:t>
      </w:r>
      <w:r w:rsidRPr="00935259">
        <w:t>handed</w:t>
      </w:r>
      <w:r w:rsidR="00042ECE">
        <w:t xml:space="preserve"> </w:t>
      </w:r>
      <w:r w:rsidRPr="00935259">
        <w:t>down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asking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tribunal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fourth</w:t>
      </w:r>
      <w:r w:rsidR="00042ECE">
        <w:t xml:space="preserve"> </w:t>
      </w:r>
      <w:r w:rsidRPr="00935259">
        <w:t>instance.</w:t>
      </w:r>
      <w:proofErr w:type="gramEnd"/>
    </w:p>
    <w:p w:rsidR="00BD2E47" w:rsidRPr="00935259" w:rsidRDefault="00BD2E47" w:rsidP="008E6320">
      <w:pPr>
        <w:pStyle w:val="SingleTxtG"/>
      </w:pPr>
      <w:r w:rsidRPr="00935259">
        <w:t>9.8</w:t>
      </w:r>
      <w:r w:rsidRPr="00935259">
        <w:tab/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challenges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allegation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potential</w:t>
      </w:r>
      <w:r w:rsidR="00042ECE">
        <w:t xml:space="preserve"> </w:t>
      </w:r>
      <w:r w:rsidRPr="00935259">
        <w:t>violations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Second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this</w:t>
      </w:r>
      <w:r w:rsidR="00042ECE">
        <w:t xml:space="preserve"> </w:t>
      </w:r>
      <w:r w:rsidRPr="00935259">
        <w:t>provision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applicable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death</w:t>
      </w:r>
      <w:r w:rsidR="00042ECE">
        <w:t xml:space="preserve"> </w:t>
      </w:r>
      <w:r w:rsidRPr="00935259">
        <w:t>penalty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abolished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Canada</w:t>
      </w:r>
      <w:r w:rsidR="00042ECE">
        <w:t xml:space="preserve"> </w:t>
      </w:r>
      <w:r w:rsidRPr="00935259">
        <w:t>since</w:t>
      </w:r>
      <w:r w:rsidR="00042ECE">
        <w:t xml:space="preserve"> </w:t>
      </w:r>
      <w:r w:rsidRPr="00935259">
        <w:t>1976,</w:t>
      </w:r>
      <w:r w:rsidR="00042ECE">
        <w:t xml:space="preserve"> </w:t>
      </w:r>
      <w:r w:rsidRPr="00935259">
        <w:t>and,</w:t>
      </w:r>
      <w:r w:rsidR="00042ECE">
        <w:t xml:space="preserve"> </w:t>
      </w:r>
      <w:r w:rsidRPr="00935259">
        <w:t>moreover,</w:t>
      </w:r>
      <w:r w:rsidR="00042ECE">
        <w:t xml:space="preserve"> </w:t>
      </w:r>
      <w:r w:rsidRPr="00935259">
        <w:t>because</w:t>
      </w:r>
      <w:r w:rsidR="00042ECE">
        <w:t xml:space="preserve"> </w:t>
      </w:r>
      <w:r w:rsidRPr="00935259">
        <w:t>there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</w:t>
      </w:r>
      <w:r w:rsidR="00042ECE">
        <w:t xml:space="preserve"> </w:t>
      </w:r>
      <w:r w:rsidRPr="00935259">
        <w:t>reasonable</w:t>
      </w:r>
      <w:r w:rsidR="00042ECE">
        <w:t xml:space="preserve"> </w:t>
      </w:r>
      <w:r w:rsidRPr="00935259">
        <w:t>basis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claim.</w:t>
      </w:r>
    </w:p>
    <w:p w:rsidR="00BD2E47" w:rsidRPr="00935259" w:rsidRDefault="00BD2E47" w:rsidP="00042ECE">
      <w:pPr>
        <w:pStyle w:val="H4G"/>
      </w:pPr>
      <w:r w:rsidRPr="00935259">
        <w:tab/>
      </w:r>
      <w:r w:rsidRPr="00935259">
        <w:tab/>
        <w:t>From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10</w:t>
      </w:r>
      <w:r w:rsidR="00842A02">
        <w:t>.</w:t>
      </w:r>
      <w:r w:rsidRPr="00935259">
        <w:tab/>
        <w:t>On</w:t>
      </w:r>
      <w:r w:rsidR="00042ECE">
        <w:t xml:space="preserve"> </w:t>
      </w:r>
      <w:r w:rsidRPr="00935259">
        <w:t>19</w:t>
      </w:r>
      <w:r w:rsidR="00042ECE">
        <w:t xml:space="preserve"> </w:t>
      </w:r>
      <w:r w:rsidRPr="00935259">
        <w:t>May</w:t>
      </w:r>
      <w:r w:rsidR="00042ECE">
        <w:t xml:space="preserve"> </w:t>
      </w:r>
      <w:r w:rsidRPr="00935259">
        <w:t>2017,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submitted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comments,</w:t>
      </w:r>
      <w:r w:rsidR="00042ECE">
        <w:t xml:space="preserve"> </w:t>
      </w:r>
      <w:r w:rsidRPr="00935259">
        <w:t>reiterating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previous</w:t>
      </w:r>
      <w:r w:rsidR="00042ECE">
        <w:t xml:space="preserve"> </w:t>
      </w:r>
      <w:r w:rsidRPr="00935259">
        <w:t>arguments.</w:t>
      </w:r>
      <w:r w:rsidR="00042ECE">
        <w:t xml:space="preserve"> </w:t>
      </w:r>
    </w:p>
    <w:p w:rsidR="00BD2E47" w:rsidRPr="00935259" w:rsidRDefault="00BD2E47" w:rsidP="00042ECE">
      <w:pPr>
        <w:pStyle w:val="H23G"/>
      </w:pPr>
      <w:r w:rsidRPr="00935259">
        <w:tab/>
      </w:r>
      <w:r w:rsidRPr="00935259">
        <w:tab/>
        <w:t>Issues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proceedings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</w:p>
    <w:p w:rsidR="00BD2E47" w:rsidRPr="00935259" w:rsidRDefault="00BD2E47" w:rsidP="00042ECE">
      <w:pPr>
        <w:pStyle w:val="H4G"/>
      </w:pPr>
      <w:r w:rsidRPr="00935259">
        <w:tab/>
      </w:r>
      <w:r w:rsidRPr="00935259">
        <w:tab/>
        <w:t>Consideration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admissibility</w:t>
      </w:r>
    </w:p>
    <w:p w:rsidR="00BD2E47" w:rsidRPr="00935259" w:rsidRDefault="00BD2E47" w:rsidP="008E6320">
      <w:pPr>
        <w:pStyle w:val="SingleTxtG"/>
      </w:pPr>
      <w:r w:rsidRPr="00935259">
        <w:t>11.1</w:t>
      </w:r>
      <w:r w:rsidRPr="00935259">
        <w:tab/>
        <w:t>Before</w:t>
      </w:r>
      <w:r w:rsidR="00042ECE">
        <w:t xml:space="preserve"> </w:t>
      </w:r>
      <w:r w:rsidRPr="00935259">
        <w:t>considering</w:t>
      </w:r>
      <w:r w:rsidR="00042ECE">
        <w:t xml:space="preserve"> </w:t>
      </w:r>
      <w:r w:rsidRPr="00935259">
        <w:t>any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contained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communication,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must</w:t>
      </w:r>
      <w:r w:rsidR="00042ECE">
        <w:t xml:space="preserve"> </w:t>
      </w:r>
      <w:r w:rsidRPr="00935259">
        <w:t>decide,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accordance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rule</w:t>
      </w:r>
      <w:r w:rsidR="00042ECE">
        <w:t xml:space="preserve"> </w:t>
      </w:r>
      <w:r w:rsidRPr="00935259">
        <w:t>93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its</w:t>
      </w:r>
      <w:r w:rsidR="00042ECE">
        <w:t xml:space="preserve"> </w:t>
      </w:r>
      <w:r w:rsidRPr="00935259">
        <w:t>rules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procedure,</w:t>
      </w:r>
      <w:r w:rsidR="00042ECE">
        <w:t xml:space="preserve"> </w:t>
      </w:r>
      <w:r w:rsidRPr="00935259">
        <w:t>whether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case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admissible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Protocol.</w:t>
      </w:r>
    </w:p>
    <w:p w:rsidR="00BD2E47" w:rsidRPr="00935259" w:rsidRDefault="00BD2E47" w:rsidP="008E6320">
      <w:pPr>
        <w:pStyle w:val="SingleTxtG"/>
      </w:pPr>
      <w:r w:rsidRPr="00935259">
        <w:t>11.2</w:t>
      </w:r>
      <w:r w:rsidRPr="00935259">
        <w:tab/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has</w:t>
      </w:r>
      <w:r w:rsidR="00042ECE">
        <w:t xml:space="preserve"> </w:t>
      </w:r>
      <w:r w:rsidRPr="00935259">
        <w:t>ascertained,</w:t>
      </w:r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required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5</w:t>
      </w:r>
      <w:r w:rsidR="00042ECE">
        <w:t xml:space="preserve"> </w:t>
      </w:r>
      <w:r w:rsidRPr="00935259">
        <w:t>(2)</w:t>
      </w:r>
      <w:r w:rsidR="00042ECE">
        <w:t xml:space="preserve"> </w:t>
      </w:r>
      <w:r w:rsidRPr="00935259">
        <w:t>(a)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same</w:t>
      </w:r>
      <w:r w:rsidR="00042ECE">
        <w:t xml:space="preserve"> </w:t>
      </w:r>
      <w:r w:rsidRPr="00935259">
        <w:t>matter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being</w:t>
      </w:r>
      <w:r w:rsidR="00042ECE">
        <w:t xml:space="preserve"> </w:t>
      </w:r>
      <w:r w:rsidRPr="00935259">
        <w:t>examined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another</w:t>
      </w:r>
      <w:r w:rsidR="00042ECE">
        <w:t xml:space="preserve"> </w:t>
      </w:r>
      <w:r w:rsidRPr="00935259">
        <w:t>procedure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international</w:t>
      </w:r>
      <w:r w:rsidR="00042ECE">
        <w:t xml:space="preserve"> </w:t>
      </w:r>
      <w:r w:rsidRPr="00935259">
        <w:t>investigation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settlement.</w:t>
      </w:r>
    </w:p>
    <w:p w:rsidR="00BD2E47" w:rsidRPr="00935259" w:rsidRDefault="00BD2E47" w:rsidP="008E6320">
      <w:pPr>
        <w:pStyle w:val="SingleTxtG"/>
      </w:pPr>
      <w:r w:rsidRPr="00935259">
        <w:t>11.3</w:t>
      </w:r>
      <w:r w:rsidRPr="00935259">
        <w:tab/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non-exhaustion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remedies.</w:t>
      </w:r>
      <w:r w:rsidR="00042ECE">
        <w:t xml:space="preserve"> </w:t>
      </w:r>
      <w:r w:rsidRPr="00935259">
        <w:t>According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non-exhaustion</w:t>
      </w:r>
      <w:r w:rsidR="00042ECE">
        <w:t xml:space="preserve"> </w:t>
      </w:r>
      <w:proofErr w:type="gramStart"/>
      <w:r w:rsidRPr="00935259">
        <w:t>is</w:t>
      </w:r>
      <w:r w:rsidR="00042ECE">
        <w:t xml:space="preserve"> </w:t>
      </w:r>
      <w:r w:rsidRPr="00935259">
        <w:t>evidenced</w:t>
      </w:r>
      <w:proofErr w:type="gramEnd"/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were</w:t>
      </w:r>
      <w:r w:rsidR="00042ECE">
        <w:t xml:space="preserve"> </w:t>
      </w:r>
      <w:r w:rsidRPr="00935259">
        <w:t>pursing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while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communication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pending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Committee,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ultimately</w:t>
      </w:r>
      <w:r w:rsidR="00042ECE">
        <w:t xml:space="preserve"> </w:t>
      </w:r>
      <w:r w:rsidRPr="00935259">
        <w:t>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obtaining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16</w:t>
      </w:r>
      <w:r w:rsidR="00042ECE">
        <w:t xml:space="preserve"> </w:t>
      </w:r>
      <w:r w:rsidRPr="00935259">
        <w:t>December</w:t>
      </w:r>
      <w:r w:rsidR="00042ECE">
        <w:t xml:space="preserve"> </w:t>
      </w:r>
      <w:r w:rsidRPr="00935259">
        <w:t>2013.</w:t>
      </w:r>
      <w:r w:rsidR="00042ECE">
        <w:t xml:space="preserve"> </w:t>
      </w:r>
      <w:r w:rsidRPr="00935259">
        <w:t>After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date,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continued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challenge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legality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decision</w:t>
      </w:r>
      <w:r w:rsidR="00042ECE">
        <w:t xml:space="preserve"> </w:t>
      </w:r>
      <w:r w:rsidRPr="00935259">
        <w:t>to</w:t>
      </w:r>
      <w:r w:rsidR="00042ECE">
        <w:t xml:space="preserve"> </w:t>
      </w:r>
      <w:proofErr w:type="gramStart"/>
      <w:r w:rsidRPr="00935259">
        <w:t>make</w:t>
      </w:r>
      <w:r w:rsidR="00042ECE">
        <w:t xml:space="preserve"> </w:t>
      </w:r>
      <w:r w:rsidRPr="00935259">
        <w:t>an</w:t>
      </w:r>
      <w:r w:rsidR="00042ECE">
        <w:t xml:space="preserve"> </w:t>
      </w:r>
      <w:r w:rsidRPr="00935259">
        <w:t>inspection</w:t>
      </w:r>
      <w:r w:rsidR="00042ECE">
        <w:t xml:space="preserve"> </w:t>
      </w:r>
      <w:r w:rsidRPr="00935259">
        <w:t>of</w:t>
      </w:r>
      <w:proofErr w:type="gramEnd"/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house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enforce</w:t>
      </w:r>
      <w:r w:rsidR="00042ECE">
        <w:t xml:space="preserve"> </w:t>
      </w:r>
      <w:r w:rsidRPr="00935259">
        <w:t>compliance</w:t>
      </w:r>
      <w:r w:rsidR="00042ECE">
        <w:t xml:space="preserve"> </w:t>
      </w:r>
      <w:r w:rsidRPr="00935259">
        <w:t>with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approved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also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uncontested</w:t>
      </w:r>
      <w:r w:rsidR="00042ECE">
        <w:t xml:space="preserve"> </w:t>
      </w:r>
      <w:r w:rsidRPr="00935259">
        <w:t>argument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never</w:t>
      </w:r>
      <w:r w:rsidR="00042ECE">
        <w:t xml:space="preserve"> </w:t>
      </w:r>
      <w:r w:rsidRPr="00935259">
        <w:t>brought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6,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before</w:t>
      </w:r>
      <w:r w:rsidR="00042ECE">
        <w:t xml:space="preserve"> </w:t>
      </w:r>
      <w:r w:rsidRPr="00935259">
        <w:t>national</w:t>
      </w:r>
      <w:r w:rsidR="00042ECE">
        <w:t xml:space="preserve"> </w:t>
      </w:r>
      <w:r w:rsidRPr="00935259">
        <w:t>courts</w:t>
      </w:r>
      <w:r w:rsidR="00042ECE">
        <w:t xml:space="preserve"> </w:t>
      </w:r>
      <w:r w:rsidRPr="00935259">
        <w:t>through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appropriate</w:t>
      </w:r>
      <w:r w:rsidR="00042ECE">
        <w:t xml:space="preserve"> </w:t>
      </w:r>
      <w:r w:rsidRPr="00935259">
        <w:t>legal</w:t>
      </w:r>
      <w:r w:rsidR="00042ECE">
        <w:t xml:space="preserve"> </w:t>
      </w:r>
      <w:r w:rsidRPr="00935259">
        <w:t>remedies.</w:t>
      </w:r>
      <w:r w:rsidR="00042ECE">
        <w:t xml:space="preserve"> </w:t>
      </w:r>
      <w:r w:rsidRPr="00935259">
        <w:t>Although</w:t>
      </w:r>
      <w:r w:rsidR="00042ECE">
        <w:t xml:space="preserve"> </w:t>
      </w:r>
      <w:r w:rsidRPr="00935259">
        <w:t>many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allegations</w:t>
      </w:r>
      <w:r w:rsidR="00042ECE">
        <w:t xml:space="preserve"> </w:t>
      </w:r>
      <w:proofErr w:type="gramStart"/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raised</w:t>
      </w:r>
      <w:proofErr w:type="gramEnd"/>
      <w:r w:rsidR="00042ECE">
        <w:t xml:space="preserve"> </w:t>
      </w:r>
      <w:r w:rsidRPr="00935259">
        <w:t>as</w:t>
      </w:r>
      <w:r w:rsidR="00042ECE">
        <w:t xml:space="preserve"> </w:t>
      </w:r>
      <w:r w:rsidRPr="00935259">
        <w:t>ancillary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main</w:t>
      </w:r>
      <w:r w:rsidR="00042ECE">
        <w:t xml:space="preserve"> </w:t>
      </w:r>
      <w:r w:rsidRPr="00935259">
        <w:t>cause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action,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is,</w:t>
      </w:r>
      <w:r w:rsidR="00042ECE">
        <w:t xml:space="preserve"> </w:t>
      </w:r>
      <w:r w:rsidRPr="00935259">
        <w:t>approval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building</w:t>
      </w:r>
      <w:r w:rsidR="00042ECE">
        <w:t xml:space="preserve"> </w:t>
      </w:r>
      <w:r w:rsidRPr="00935259">
        <w:t>permit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addition,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availability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several</w:t>
      </w:r>
      <w:r w:rsidR="00042ECE">
        <w:t xml:space="preserve"> </w:t>
      </w:r>
      <w:r w:rsidRPr="00935259">
        <w:t>constitutional,</w:t>
      </w:r>
      <w:r w:rsidR="00042ECE">
        <w:t xml:space="preserve"> </w:t>
      </w:r>
      <w:r w:rsidRPr="00935259">
        <w:t>fundamental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human</w:t>
      </w:r>
      <w:r w:rsidR="00042ECE">
        <w:t xml:space="preserve"> </w:t>
      </w:r>
      <w:r w:rsidRPr="00935259">
        <w:t>rights</w:t>
      </w:r>
      <w:r w:rsidR="00042ECE">
        <w:t xml:space="preserve"> </w:t>
      </w:r>
      <w:r w:rsidRPr="00935259">
        <w:t>remedies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could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been</w:t>
      </w:r>
      <w:r w:rsidR="00042ECE">
        <w:t xml:space="preserve"> </w:t>
      </w:r>
      <w:r w:rsidRPr="00935259">
        <w:t>triggered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purposes.</w:t>
      </w:r>
      <w:r w:rsidR="00042ECE">
        <w:t xml:space="preserve"> </w:t>
      </w:r>
    </w:p>
    <w:p w:rsidR="00BD2E47" w:rsidRPr="00935259" w:rsidRDefault="00BD2E47" w:rsidP="008E6320">
      <w:pPr>
        <w:pStyle w:val="SingleTxtG"/>
      </w:pPr>
      <w:r w:rsidRPr="00935259">
        <w:t>11.4</w:t>
      </w:r>
      <w:r w:rsidRPr="00935259">
        <w:tab/>
        <w:t>In</w:t>
      </w:r>
      <w:r w:rsidR="00042ECE">
        <w:t xml:space="preserve"> </w:t>
      </w:r>
      <w:r w:rsidRPr="00935259">
        <w:t>light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above,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considers</w:t>
      </w:r>
      <w:r w:rsidR="00042ECE">
        <w:t xml:space="preserve"> </w:t>
      </w:r>
      <w:r w:rsidRPr="00935259">
        <w:t>that,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failing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raise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6,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national</w:t>
      </w:r>
      <w:r w:rsidR="00042ECE">
        <w:t xml:space="preserve"> </w:t>
      </w:r>
      <w:r w:rsidRPr="00935259">
        <w:t>level,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exhaust</w:t>
      </w:r>
      <w:r w:rsidR="00042ECE">
        <w:t xml:space="preserve"> </w:t>
      </w:r>
      <w:r w:rsidRPr="00935259">
        <w:t>domestic</w:t>
      </w:r>
      <w:r w:rsidR="00042ECE">
        <w:t xml:space="preserve"> </w:t>
      </w:r>
      <w:r w:rsidRPr="00935259">
        <w:t>remedies,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declares</w:t>
      </w:r>
      <w:r w:rsidR="00042ECE">
        <w:t xml:space="preserve"> </w:t>
      </w:r>
      <w:r w:rsidRPr="00935259">
        <w:t>these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pursuant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5</w:t>
      </w:r>
      <w:r w:rsidR="00042ECE">
        <w:t xml:space="preserve"> </w:t>
      </w:r>
      <w:r w:rsidRPr="00935259">
        <w:t>(2)</w:t>
      </w:r>
      <w:r w:rsidR="00042ECE">
        <w:t xml:space="preserve"> </w:t>
      </w:r>
      <w:r w:rsidRPr="00935259">
        <w:t>(b)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Protocol.</w:t>
      </w:r>
    </w:p>
    <w:p w:rsidR="00BD2E47" w:rsidRPr="00935259" w:rsidRDefault="00BD2E47" w:rsidP="008E6320">
      <w:pPr>
        <w:pStyle w:val="SingleTxtG"/>
      </w:pPr>
      <w:proofErr w:type="gramStart"/>
      <w:r w:rsidRPr="00935259">
        <w:t>11.5</w:t>
      </w:r>
      <w:r w:rsidRPr="00935259">
        <w:tab/>
        <w:t>With</w:t>
      </w:r>
      <w:r w:rsidR="00042ECE">
        <w:t xml:space="preserve"> </w:t>
      </w:r>
      <w:r w:rsidRPr="00935259">
        <w:t>regard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concerning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assessment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by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Ontario</w:t>
      </w:r>
      <w:r w:rsidR="00042ECE">
        <w:t xml:space="preserve"> </w:t>
      </w:r>
      <w:r w:rsidRPr="00935259">
        <w:t>Municipal</w:t>
      </w:r>
      <w:r w:rsidR="00042ECE">
        <w:t xml:space="preserve"> </w:t>
      </w:r>
      <w:r w:rsidRPr="00935259">
        <w:t>Board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alleged</w:t>
      </w:r>
      <w:r w:rsidR="00042ECE">
        <w:t xml:space="preserve"> </w:t>
      </w:r>
      <w:r w:rsidRPr="00935259">
        <w:t>lack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independence,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recalls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generally</w:t>
      </w:r>
      <w:r w:rsidR="00042ECE">
        <w:t xml:space="preserve"> </w:t>
      </w:r>
      <w:r w:rsidRPr="00935259">
        <w:t>for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organs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States</w:t>
      </w:r>
      <w:r w:rsidR="00042ECE">
        <w:t xml:space="preserve"> </w:t>
      </w:r>
      <w:r w:rsidRPr="00935259">
        <w:t>parties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examine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facts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evidence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case,</w:t>
      </w:r>
      <w:r w:rsidR="00042ECE">
        <w:t xml:space="preserve"> </w:t>
      </w:r>
      <w:r w:rsidRPr="00935259">
        <w:t>unless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can</w:t>
      </w:r>
      <w:r w:rsidR="00042ECE">
        <w:t xml:space="preserve"> </w:t>
      </w:r>
      <w:r w:rsidRPr="00935259">
        <w:t>be</w:t>
      </w:r>
      <w:r w:rsidR="00042ECE">
        <w:t xml:space="preserve"> </w:t>
      </w:r>
      <w:r w:rsidRPr="00935259">
        <w:t>established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assessment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arbitrary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amounted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</w:t>
      </w:r>
      <w:r w:rsidR="00042ECE">
        <w:t xml:space="preserve"> </w:t>
      </w:r>
      <w:r w:rsidRPr="00935259">
        <w:t>manifest</w:t>
      </w:r>
      <w:r w:rsidR="00042ECE">
        <w:t xml:space="preserve"> </w:t>
      </w:r>
      <w:r w:rsidRPr="00935259">
        <w:t>error</w:t>
      </w:r>
      <w:r w:rsidR="00042ECE">
        <w:t xml:space="preserve"> </w:t>
      </w:r>
      <w:r w:rsidRPr="00935259">
        <w:t>or</w:t>
      </w:r>
      <w:r w:rsidR="00042ECE">
        <w:t xml:space="preserve"> </w:t>
      </w:r>
      <w:r w:rsidRPr="00935259">
        <w:t>denial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justice.</w:t>
      </w:r>
      <w:r w:rsidRPr="00950F98">
        <w:rPr>
          <w:rStyle w:val="FootnoteReference"/>
        </w:rPr>
        <w:footnoteReference w:id="11"/>
      </w:r>
      <w:proofErr w:type="gramEnd"/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present</w:t>
      </w:r>
      <w:r w:rsidR="00042ECE">
        <w:t xml:space="preserve"> </w:t>
      </w:r>
      <w:r w:rsidRPr="00935259">
        <w:t>case,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lastRenderedPageBreak/>
        <w:t>Committee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State</w:t>
      </w:r>
      <w:r w:rsidR="00042ECE">
        <w:t xml:space="preserve"> </w:t>
      </w:r>
      <w:r w:rsidRPr="00935259">
        <w:t>party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uncontested</w:t>
      </w:r>
      <w:r w:rsidR="00042ECE">
        <w:t xml:space="preserve"> </w:t>
      </w:r>
      <w:r w:rsidRPr="00935259">
        <w:t>arguments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expert</w:t>
      </w:r>
      <w:r w:rsidR="00042ECE">
        <w:t xml:space="preserve"> </w:t>
      </w:r>
      <w:r w:rsidRPr="00935259">
        <w:t>witness</w:t>
      </w:r>
      <w:r w:rsidR="00042ECE">
        <w:t xml:space="preserve"> </w:t>
      </w:r>
      <w:r w:rsidRPr="00935259">
        <w:t>was</w:t>
      </w:r>
      <w:r w:rsidR="00042ECE">
        <w:t xml:space="preserve"> </w:t>
      </w:r>
      <w:r w:rsidRPr="00935259">
        <w:t>not</w:t>
      </w:r>
      <w:r w:rsidR="00042ECE">
        <w:t xml:space="preserve"> </w:t>
      </w:r>
      <w:r w:rsidRPr="00935259">
        <w:t>able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attend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hearing;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chose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leave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CE56EF">
        <w:t>’</w:t>
      </w:r>
      <w:r w:rsidRPr="00935259">
        <w:t>s</w:t>
      </w:r>
      <w:r w:rsidR="00042ECE">
        <w:t xml:space="preserve"> </w:t>
      </w:r>
      <w:r w:rsidRPr="00935259">
        <w:t>hearing,</w:t>
      </w:r>
      <w:r w:rsidR="00042ECE">
        <w:t xml:space="preserve"> </w:t>
      </w:r>
      <w:r w:rsidRPr="00935259">
        <w:t>waiving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right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cross-examine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city</w:t>
      </w:r>
      <w:r w:rsidR="00042ECE">
        <w:t xml:space="preserve"> </w:t>
      </w:r>
      <w:r w:rsidRPr="00935259">
        <w:t>council</w:t>
      </w:r>
      <w:r w:rsidR="00042ECE">
        <w:t xml:space="preserve"> </w:t>
      </w:r>
      <w:r w:rsidRPr="00935259">
        <w:t>expert.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further</w:t>
      </w:r>
      <w:r w:rsidR="00042ECE">
        <w:t xml:space="preserve"> </w:t>
      </w:r>
      <w:r w:rsidRPr="00935259">
        <w:t>notes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justify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allegation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Board</w:t>
      </w:r>
      <w:r w:rsidR="00042ECE">
        <w:t xml:space="preserve"> </w:t>
      </w:r>
      <w:proofErr w:type="gramStart"/>
      <w:r w:rsidRPr="00935259">
        <w:t>was</w:t>
      </w:r>
      <w:r w:rsidR="00042ECE">
        <w:t xml:space="preserve"> </w:t>
      </w:r>
      <w:r w:rsidRPr="00935259">
        <w:t>biased</w:t>
      </w:r>
      <w:proofErr w:type="gramEnd"/>
      <w:r w:rsidR="00042ECE">
        <w:t xml:space="preserve"> </w:t>
      </w:r>
      <w:r w:rsidRPr="00935259">
        <w:t>against</w:t>
      </w:r>
      <w:r w:rsidR="00042ECE">
        <w:t xml:space="preserve"> </w:t>
      </w:r>
      <w:r w:rsidRPr="00935259">
        <w:t>them.</w:t>
      </w:r>
      <w:r w:rsidR="00042ECE">
        <w:t xml:space="preserve"> </w:t>
      </w:r>
      <w:r w:rsidRPr="00935259">
        <w:t>In</w:t>
      </w:r>
      <w:r w:rsidR="00042ECE">
        <w:t xml:space="preserve"> </w:t>
      </w:r>
      <w:r w:rsidRPr="00935259">
        <w:t>light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all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above,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concludes</w:t>
      </w:r>
      <w:r w:rsidR="00042ECE">
        <w:t xml:space="preserve"> </w:t>
      </w:r>
      <w:r w:rsidRPr="00935259">
        <w:t>that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042ECE">
        <w:t xml:space="preserve"> </w:t>
      </w:r>
      <w:r w:rsidRPr="00935259">
        <w:t>have</w:t>
      </w:r>
      <w:r w:rsidR="00042ECE">
        <w:t xml:space="preserve"> </w:t>
      </w:r>
      <w:r w:rsidRPr="00935259">
        <w:t>failed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sufficiently</w:t>
      </w:r>
      <w:r w:rsidR="00042ECE">
        <w:t xml:space="preserve"> </w:t>
      </w:r>
      <w:r w:rsidRPr="00935259">
        <w:t>substantiate</w:t>
      </w:r>
      <w:r w:rsidR="00042ECE">
        <w:t xml:space="preserve"> </w:t>
      </w:r>
      <w:r w:rsidRPr="00935259">
        <w:t>their</w:t>
      </w:r>
      <w:r w:rsidR="00042ECE">
        <w:t xml:space="preserve"> </w:t>
      </w:r>
      <w:r w:rsidRPr="00935259">
        <w:t>claim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14</w:t>
      </w:r>
      <w:r w:rsidR="00042ECE">
        <w:t xml:space="preserve"> </w:t>
      </w:r>
      <w:r w:rsidRPr="00935259">
        <w:t>(1)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declares</w:t>
      </w:r>
      <w:r w:rsidR="00042ECE">
        <w:t xml:space="preserve"> </w:t>
      </w:r>
      <w:r w:rsidRPr="00935259">
        <w:t>it</w:t>
      </w:r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pursuant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Protocol.</w:t>
      </w:r>
    </w:p>
    <w:p w:rsidR="00BD2E47" w:rsidRPr="00935259" w:rsidRDefault="00BD2E47" w:rsidP="008E6320">
      <w:pPr>
        <w:pStyle w:val="SingleTxtG"/>
      </w:pPr>
      <w:r w:rsidRPr="00935259">
        <w:t>11.6</w:t>
      </w:r>
      <w:r w:rsidRPr="00935259">
        <w:tab/>
        <w:t>Having</w:t>
      </w:r>
      <w:r w:rsidR="00042ECE">
        <w:t xml:space="preserve"> </w:t>
      </w:r>
      <w:r w:rsidRPr="00935259">
        <w:t>found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6,</w:t>
      </w:r>
      <w:r w:rsidR="00042ECE">
        <w:t xml:space="preserve"> </w:t>
      </w:r>
      <w:r w:rsidRPr="00935259">
        <w:t>7,</w:t>
      </w:r>
      <w:r w:rsidR="00042ECE">
        <w:t xml:space="preserve"> </w:t>
      </w:r>
      <w:r w:rsidRPr="00935259">
        <w:t>14,</w:t>
      </w:r>
      <w:r w:rsidR="00042ECE">
        <w:t xml:space="preserve"> </w:t>
      </w:r>
      <w:r w:rsidRPr="00935259">
        <w:t>17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26</w:t>
      </w:r>
      <w:r w:rsidR="00042ECE">
        <w:t xml:space="preserve"> </w:t>
      </w:r>
      <w:r w:rsidRPr="00935259">
        <w:t>inadmissible,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is</w:t>
      </w:r>
      <w:r w:rsidR="00042ECE">
        <w:t xml:space="preserve"> </w:t>
      </w:r>
      <w:r w:rsidRPr="00935259">
        <w:t>precluded</w:t>
      </w:r>
      <w:r w:rsidR="00042ECE">
        <w:t xml:space="preserve"> </w:t>
      </w:r>
      <w:r w:rsidRPr="00935259">
        <w:t>under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</w:t>
      </w:r>
      <w:r w:rsidR="00042ECE">
        <w:t xml:space="preserve"> </w:t>
      </w:r>
      <w:r w:rsidRPr="00935259">
        <w:t>from</w:t>
      </w:r>
      <w:r w:rsidR="00042ECE">
        <w:t xml:space="preserve"> </w:t>
      </w:r>
      <w:r w:rsidRPr="00935259">
        <w:t>separately</w:t>
      </w:r>
      <w:r w:rsidR="00042ECE">
        <w:t xml:space="preserve"> </w:t>
      </w:r>
      <w:r w:rsidRPr="00935259">
        <w:t>examining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authors</w:t>
      </w:r>
      <w:r w:rsidR="00CE56EF">
        <w:t>’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based</w:t>
      </w:r>
      <w:r w:rsidR="00042ECE">
        <w:t xml:space="preserve"> </w:t>
      </w:r>
      <w:r w:rsidRPr="00935259">
        <w:t>on</w:t>
      </w:r>
      <w:r w:rsidR="00042ECE">
        <w:t xml:space="preserve"> </w:t>
      </w:r>
      <w:r w:rsidRPr="00935259">
        <w:t>article</w:t>
      </w:r>
      <w:r w:rsidR="00042ECE">
        <w:t xml:space="preserve"> </w:t>
      </w:r>
      <w:r w:rsidRPr="00935259">
        <w:t>2</w:t>
      </w:r>
      <w:r w:rsidR="00042ECE">
        <w:t xml:space="preserve"> </w:t>
      </w:r>
      <w:r w:rsidRPr="00935259">
        <w:t>(3)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Covenant,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declares</w:t>
      </w:r>
      <w:r w:rsidR="00042ECE">
        <w:t xml:space="preserve"> </w:t>
      </w:r>
      <w:r w:rsidRPr="00935259">
        <w:t>those</w:t>
      </w:r>
      <w:r w:rsidR="00042ECE">
        <w:t xml:space="preserve"> </w:t>
      </w:r>
      <w:r w:rsidRPr="00935259">
        <w:t>claims</w:t>
      </w:r>
      <w:r w:rsidR="00042ECE">
        <w:t xml:space="preserve"> </w:t>
      </w:r>
      <w:r w:rsidRPr="00935259">
        <w:t>inadmissible</w:t>
      </w:r>
      <w:r w:rsidR="00042ECE">
        <w:t xml:space="preserve"> </w:t>
      </w:r>
      <w:r w:rsidRPr="00935259">
        <w:t>pursuant</w:t>
      </w:r>
      <w:r w:rsidR="00042ECE">
        <w:t xml:space="preserve"> </w:t>
      </w:r>
      <w:r w:rsidRPr="00935259">
        <w:t>to</w:t>
      </w:r>
      <w:r w:rsidR="00042ECE">
        <w:t xml:space="preserve"> </w:t>
      </w:r>
      <w:r w:rsidRPr="00935259">
        <w:t>articles</w:t>
      </w:r>
      <w:r w:rsidR="00042ECE">
        <w:t xml:space="preserve"> </w:t>
      </w:r>
      <w:r w:rsidRPr="00935259">
        <w:t>1</w:t>
      </w:r>
      <w:r w:rsidR="00042ECE">
        <w:t xml:space="preserve"> </w:t>
      </w:r>
      <w:r w:rsidRPr="00935259">
        <w:t>and</w:t>
      </w:r>
      <w:r w:rsidR="00042ECE">
        <w:t xml:space="preserve"> </w:t>
      </w:r>
      <w:r w:rsidRPr="00935259">
        <w:t>3</w:t>
      </w:r>
      <w:r w:rsidR="00042ECE">
        <w:t xml:space="preserve"> </w:t>
      </w:r>
      <w:r w:rsidRPr="00935259">
        <w:t>of</w:t>
      </w:r>
      <w:r w:rsidR="00042ECE">
        <w:t xml:space="preserve"> </w:t>
      </w:r>
      <w:r w:rsidRPr="00935259">
        <w:t>the</w:t>
      </w:r>
      <w:r w:rsidR="00042ECE">
        <w:t xml:space="preserve"> </w:t>
      </w:r>
      <w:r w:rsidRPr="00935259">
        <w:t>Optional</w:t>
      </w:r>
      <w:r w:rsidR="00042ECE">
        <w:t xml:space="preserve"> </w:t>
      </w:r>
      <w:r w:rsidRPr="00935259">
        <w:t>Protocol.</w:t>
      </w:r>
      <w:r w:rsidRPr="00950F98">
        <w:rPr>
          <w:rStyle w:val="FootnoteReference"/>
        </w:rPr>
        <w:footnoteReference w:id="12"/>
      </w:r>
    </w:p>
    <w:p w:rsidR="00BD2E47" w:rsidRPr="00935259" w:rsidRDefault="00BD2E47" w:rsidP="008E6320">
      <w:pPr>
        <w:pStyle w:val="SingleTxtG"/>
      </w:pPr>
      <w:r w:rsidRPr="00935259">
        <w:t>12.</w:t>
      </w:r>
      <w:r w:rsidRPr="00935259">
        <w:tab/>
        <w:t>The</w:t>
      </w:r>
      <w:r w:rsidR="00042ECE">
        <w:t xml:space="preserve"> </w:t>
      </w:r>
      <w:r w:rsidRPr="00935259">
        <w:t>Committee</w:t>
      </w:r>
      <w:r w:rsidR="00042ECE">
        <w:t xml:space="preserve"> </w:t>
      </w:r>
      <w:r w:rsidRPr="00935259">
        <w:t>therefore</w:t>
      </w:r>
      <w:r w:rsidR="00042ECE">
        <w:t xml:space="preserve"> </w:t>
      </w:r>
      <w:r w:rsidRPr="00935259">
        <w:t>decides:</w:t>
      </w:r>
    </w:p>
    <w:p w:rsidR="00BD2E47" w:rsidRPr="00935259" w:rsidRDefault="00F50B33" w:rsidP="008E6320">
      <w:pPr>
        <w:pStyle w:val="SingleTxtG"/>
      </w:pPr>
      <w:r>
        <w:tab/>
      </w:r>
      <w:r w:rsidR="00BD2E47" w:rsidRPr="00935259">
        <w:t>(a)</w:t>
      </w:r>
      <w:r w:rsidR="00BD2E47" w:rsidRPr="00935259">
        <w:tab/>
        <w:t>That</w:t>
      </w:r>
      <w:r w:rsidR="00042ECE">
        <w:t xml:space="preserve"> </w:t>
      </w:r>
      <w:r w:rsidR="00BD2E47" w:rsidRPr="00935259">
        <w:t>the</w:t>
      </w:r>
      <w:r w:rsidR="00042ECE">
        <w:t xml:space="preserve"> </w:t>
      </w:r>
      <w:r w:rsidR="00BD2E47" w:rsidRPr="00935259">
        <w:t>communication</w:t>
      </w:r>
      <w:r w:rsidR="00042ECE">
        <w:t xml:space="preserve"> </w:t>
      </w:r>
      <w:r w:rsidR="00BD2E47" w:rsidRPr="00935259">
        <w:t>is</w:t>
      </w:r>
      <w:r w:rsidR="00042ECE">
        <w:t xml:space="preserve"> </w:t>
      </w:r>
      <w:r w:rsidR="00BD2E47" w:rsidRPr="00935259">
        <w:t>inadmissible</w:t>
      </w:r>
      <w:r w:rsidR="00042ECE">
        <w:t xml:space="preserve"> </w:t>
      </w:r>
      <w:r w:rsidR="00BD2E47" w:rsidRPr="00935259">
        <w:t>under</w:t>
      </w:r>
      <w:r w:rsidR="00042ECE">
        <w:t xml:space="preserve"> </w:t>
      </w:r>
      <w:r w:rsidR="00BD2E47" w:rsidRPr="00935259">
        <w:t>articles</w:t>
      </w:r>
      <w:r w:rsidR="00042ECE">
        <w:t xml:space="preserve"> </w:t>
      </w:r>
      <w:r w:rsidR="00BD2E47" w:rsidRPr="00935259">
        <w:t>1,</w:t>
      </w:r>
      <w:r w:rsidR="00042ECE">
        <w:t xml:space="preserve"> </w:t>
      </w:r>
      <w:r w:rsidR="00BD2E47" w:rsidRPr="00935259">
        <w:t>3</w:t>
      </w:r>
      <w:r w:rsidR="00042ECE">
        <w:t xml:space="preserve"> </w:t>
      </w:r>
      <w:r w:rsidR="00BD2E47" w:rsidRPr="00935259">
        <w:t>and</w:t>
      </w:r>
      <w:r w:rsidR="00042ECE">
        <w:t xml:space="preserve"> </w:t>
      </w:r>
      <w:r w:rsidR="00BD2E47" w:rsidRPr="00935259">
        <w:t>5</w:t>
      </w:r>
      <w:r w:rsidR="00042ECE">
        <w:t xml:space="preserve"> </w:t>
      </w:r>
      <w:r w:rsidR="00BD2E47" w:rsidRPr="00935259">
        <w:t>(2)</w:t>
      </w:r>
      <w:r w:rsidR="00042ECE">
        <w:t xml:space="preserve"> </w:t>
      </w:r>
      <w:r w:rsidR="00BD2E47" w:rsidRPr="00935259">
        <w:t>(b)</w:t>
      </w:r>
      <w:r w:rsidR="00042ECE">
        <w:t xml:space="preserve"> </w:t>
      </w:r>
      <w:r w:rsidR="00BD2E47" w:rsidRPr="00935259">
        <w:t>of</w:t>
      </w:r>
      <w:r w:rsidR="00042ECE">
        <w:t xml:space="preserve"> </w:t>
      </w:r>
      <w:r w:rsidR="00BD2E47" w:rsidRPr="00935259">
        <w:t>the</w:t>
      </w:r>
      <w:r w:rsidR="00042ECE">
        <w:t xml:space="preserve"> </w:t>
      </w:r>
      <w:r w:rsidR="00BD2E47" w:rsidRPr="00935259">
        <w:t>Optional</w:t>
      </w:r>
      <w:r w:rsidR="00042ECE">
        <w:t xml:space="preserve"> </w:t>
      </w:r>
      <w:r w:rsidR="00BD2E47" w:rsidRPr="00935259">
        <w:t>Protocol;</w:t>
      </w:r>
      <w:r w:rsidR="00042ECE">
        <w:t xml:space="preserve"> </w:t>
      </w:r>
    </w:p>
    <w:p w:rsidR="00BD2E47" w:rsidRPr="00935259" w:rsidRDefault="00F50B33" w:rsidP="008E6320">
      <w:pPr>
        <w:pStyle w:val="SingleTxtG"/>
      </w:pPr>
      <w:r>
        <w:tab/>
      </w:r>
      <w:r w:rsidR="00BD2E47" w:rsidRPr="00935259">
        <w:t>(b)</w:t>
      </w:r>
      <w:r w:rsidR="00BD2E47" w:rsidRPr="00935259">
        <w:tab/>
        <w:t>That</w:t>
      </w:r>
      <w:r w:rsidR="00042ECE">
        <w:t xml:space="preserve"> </w:t>
      </w:r>
      <w:r w:rsidR="00BD2E47" w:rsidRPr="00935259">
        <w:t>the</w:t>
      </w:r>
      <w:r w:rsidR="00042ECE">
        <w:t xml:space="preserve"> </w:t>
      </w:r>
      <w:r w:rsidR="00BD2E47" w:rsidRPr="00935259">
        <w:t>present</w:t>
      </w:r>
      <w:r w:rsidR="00042ECE">
        <w:t xml:space="preserve"> </w:t>
      </w:r>
      <w:r w:rsidR="00BD2E47" w:rsidRPr="00935259">
        <w:t>decision</w:t>
      </w:r>
      <w:r w:rsidR="00042ECE">
        <w:t xml:space="preserve"> </w:t>
      </w:r>
      <w:proofErr w:type="gramStart"/>
      <w:r w:rsidR="00BD2E47" w:rsidRPr="00935259">
        <w:t>shall</w:t>
      </w:r>
      <w:r w:rsidR="00042ECE">
        <w:t xml:space="preserve"> </w:t>
      </w:r>
      <w:r w:rsidR="00BD2E47" w:rsidRPr="00935259">
        <w:t>be</w:t>
      </w:r>
      <w:r w:rsidR="00042ECE">
        <w:t xml:space="preserve"> </w:t>
      </w:r>
      <w:r w:rsidR="00BD2E47" w:rsidRPr="00935259">
        <w:t>transmitted</w:t>
      </w:r>
      <w:proofErr w:type="gramEnd"/>
      <w:r w:rsidR="00042ECE">
        <w:t xml:space="preserve"> </w:t>
      </w:r>
      <w:r w:rsidR="00BD2E47" w:rsidRPr="00935259">
        <w:t>to</w:t>
      </w:r>
      <w:r w:rsidR="00042ECE">
        <w:t xml:space="preserve"> </w:t>
      </w:r>
      <w:r w:rsidR="00BD2E47" w:rsidRPr="00935259">
        <w:t>the</w:t>
      </w:r>
      <w:r w:rsidR="00042ECE">
        <w:t xml:space="preserve"> </w:t>
      </w:r>
      <w:r w:rsidR="00BD2E47" w:rsidRPr="00935259">
        <w:t>State</w:t>
      </w:r>
      <w:r w:rsidR="00042ECE">
        <w:t xml:space="preserve"> </w:t>
      </w:r>
      <w:r w:rsidR="00BD2E47" w:rsidRPr="00935259">
        <w:t>party</w:t>
      </w:r>
      <w:r w:rsidR="00042ECE">
        <w:t xml:space="preserve"> </w:t>
      </w:r>
      <w:r w:rsidR="00BD2E47" w:rsidRPr="00935259">
        <w:t>and</w:t>
      </w:r>
      <w:r w:rsidR="00042ECE">
        <w:t xml:space="preserve"> </w:t>
      </w:r>
      <w:r w:rsidR="00BD2E47" w:rsidRPr="00935259">
        <w:t>to</w:t>
      </w:r>
      <w:r w:rsidR="00042ECE">
        <w:t xml:space="preserve"> </w:t>
      </w:r>
      <w:r w:rsidR="00BD2E47" w:rsidRPr="00935259">
        <w:t>the</w:t>
      </w:r>
      <w:r w:rsidR="00042ECE">
        <w:t xml:space="preserve"> </w:t>
      </w:r>
      <w:r w:rsidR="00BD2E47" w:rsidRPr="00935259">
        <w:t>authors.</w:t>
      </w:r>
    </w:p>
    <w:p w:rsidR="00A23459" w:rsidRPr="00A23459" w:rsidRDefault="0060536C" w:rsidP="0060536C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A23459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EF" w:rsidRPr="00B903E5" w:rsidRDefault="00CE56EF" w:rsidP="00B903E5">
      <w:pPr>
        <w:pStyle w:val="Footer"/>
      </w:pPr>
    </w:p>
  </w:endnote>
  <w:endnote w:type="continuationSeparator" w:id="0">
    <w:p w:rsidR="00CE56EF" w:rsidRPr="00B903E5" w:rsidRDefault="00CE56EF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F" w:rsidRDefault="00CE56EF" w:rsidP="004656C3">
    <w:pPr>
      <w:pStyle w:val="Footer"/>
      <w:tabs>
        <w:tab w:val="right" w:pos="9638"/>
      </w:tabs>
    </w:pPr>
    <w:r w:rsidRPr="004656C3">
      <w:rPr>
        <w:b/>
        <w:bCs/>
        <w:sz w:val="18"/>
      </w:rPr>
      <w:fldChar w:fldCharType="begin"/>
    </w:r>
    <w:r w:rsidRPr="004656C3">
      <w:rPr>
        <w:b/>
        <w:bCs/>
        <w:sz w:val="18"/>
      </w:rPr>
      <w:instrText xml:space="preserve"> PAGE  \* MERGEFORMAT </w:instrText>
    </w:r>
    <w:r w:rsidRPr="004656C3">
      <w:rPr>
        <w:b/>
        <w:bCs/>
        <w:sz w:val="18"/>
      </w:rPr>
      <w:fldChar w:fldCharType="separate"/>
    </w:r>
    <w:r w:rsidR="0029693B">
      <w:rPr>
        <w:b/>
        <w:bCs/>
        <w:noProof/>
        <w:sz w:val="18"/>
      </w:rPr>
      <w:t>14</w:t>
    </w:r>
    <w:r w:rsidRPr="004656C3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F" w:rsidRDefault="00CE56EF" w:rsidP="004656C3">
    <w:pPr>
      <w:pStyle w:val="Footer"/>
      <w:tabs>
        <w:tab w:val="right" w:pos="9638"/>
      </w:tabs>
    </w:pPr>
    <w:r>
      <w:tab/>
    </w:r>
    <w:r w:rsidRPr="004656C3">
      <w:rPr>
        <w:b/>
        <w:bCs/>
        <w:sz w:val="18"/>
      </w:rPr>
      <w:fldChar w:fldCharType="begin"/>
    </w:r>
    <w:r w:rsidRPr="004656C3">
      <w:rPr>
        <w:b/>
        <w:bCs/>
        <w:sz w:val="18"/>
      </w:rPr>
      <w:instrText xml:space="preserve"> PAGE  \* MERGEFORMAT </w:instrText>
    </w:r>
    <w:r w:rsidRPr="004656C3">
      <w:rPr>
        <w:b/>
        <w:bCs/>
        <w:sz w:val="18"/>
      </w:rPr>
      <w:fldChar w:fldCharType="separate"/>
    </w:r>
    <w:r w:rsidR="0029693B">
      <w:rPr>
        <w:b/>
        <w:bCs/>
        <w:noProof/>
        <w:sz w:val="18"/>
      </w:rPr>
      <w:t>13</w:t>
    </w:r>
    <w:r w:rsidRPr="004656C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B" w:rsidRDefault="0029693B" w:rsidP="0029693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693B" w:rsidRDefault="0029693B" w:rsidP="0029693B">
    <w:pPr>
      <w:pStyle w:val="Footer"/>
      <w:ind w:right="1134"/>
      <w:rPr>
        <w:sz w:val="20"/>
      </w:rPr>
    </w:pPr>
    <w:r>
      <w:rPr>
        <w:sz w:val="20"/>
      </w:rPr>
      <w:t>GE.19-08448(E)</w:t>
    </w:r>
  </w:p>
  <w:p w:rsidR="0029693B" w:rsidRPr="0029693B" w:rsidRDefault="0029693B" w:rsidP="0029693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125/D/2034/20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034/20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EF" w:rsidRPr="00B903E5" w:rsidRDefault="00CE56E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E56EF" w:rsidRPr="00B903E5" w:rsidRDefault="00CE56E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E56EF" w:rsidRPr="008E6320" w:rsidRDefault="00CE56EF" w:rsidP="008E6320">
      <w:pPr>
        <w:pStyle w:val="FootnoteText"/>
      </w:pPr>
      <w:r w:rsidRPr="008E6320">
        <w:rPr>
          <w:rStyle w:val="FootnoteReference"/>
          <w:vertAlign w:val="baseline"/>
        </w:rPr>
        <w:tab/>
        <w:t>*</w:t>
      </w:r>
      <w:r w:rsidRPr="008E6320">
        <w:rPr>
          <w:rStyle w:val="FootnoteReference"/>
          <w:vertAlign w:val="baseline"/>
        </w:rPr>
        <w:tab/>
      </w:r>
      <w:r w:rsidRPr="008E6320">
        <w:t>Adopted</w:t>
      </w:r>
      <w:r>
        <w:t xml:space="preserve"> </w:t>
      </w:r>
      <w:r w:rsidRPr="008E6320">
        <w:t>by</w:t>
      </w:r>
      <w:r>
        <w:t xml:space="preserve"> </w:t>
      </w:r>
      <w:r w:rsidRPr="008E6320">
        <w:t>the</w:t>
      </w:r>
      <w:r>
        <w:t xml:space="preserve"> </w:t>
      </w:r>
      <w:r w:rsidRPr="008E6320">
        <w:t>Committee</w:t>
      </w:r>
      <w:r>
        <w:t xml:space="preserve"> </w:t>
      </w:r>
      <w:r w:rsidRPr="008E6320">
        <w:t>at</w:t>
      </w:r>
      <w:r>
        <w:t xml:space="preserve"> </w:t>
      </w:r>
      <w:r w:rsidRPr="008E6320">
        <w:t>its</w:t>
      </w:r>
      <w:r>
        <w:t xml:space="preserve"> </w:t>
      </w:r>
      <w:r w:rsidRPr="008E6320">
        <w:t>125th</w:t>
      </w:r>
      <w:r>
        <w:t xml:space="preserve"> </w:t>
      </w:r>
      <w:r w:rsidRPr="008E6320">
        <w:t>session</w:t>
      </w:r>
      <w:r>
        <w:t xml:space="preserve"> </w:t>
      </w:r>
      <w:r w:rsidRPr="008E6320">
        <w:t>(4–29</w:t>
      </w:r>
      <w:r>
        <w:t xml:space="preserve"> </w:t>
      </w:r>
      <w:r w:rsidRPr="008E6320">
        <w:t>March</w:t>
      </w:r>
      <w:r>
        <w:t xml:space="preserve"> </w:t>
      </w:r>
      <w:r w:rsidRPr="008E6320">
        <w:t>2019).</w:t>
      </w:r>
    </w:p>
  </w:footnote>
  <w:footnote w:id="2">
    <w:p w:rsidR="00CE56EF" w:rsidRPr="008E6320" w:rsidRDefault="00CE56EF" w:rsidP="008E6320">
      <w:pPr>
        <w:pStyle w:val="FootnoteText"/>
      </w:pPr>
      <w:r w:rsidRPr="008E6320">
        <w:rPr>
          <w:rStyle w:val="FootnoteReference"/>
          <w:vertAlign w:val="baseline"/>
        </w:rPr>
        <w:tab/>
        <w:t>**</w:t>
      </w:r>
      <w:r w:rsidRPr="008E6320">
        <w:rPr>
          <w:rStyle w:val="FootnoteReference"/>
          <w:vertAlign w:val="baseline"/>
        </w:rPr>
        <w:tab/>
      </w:r>
      <w:r w:rsidRPr="008E6320">
        <w:t>The</w:t>
      </w:r>
      <w:r>
        <w:t xml:space="preserve"> </w:t>
      </w:r>
      <w:r w:rsidRPr="008E6320">
        <w:t>following</w:t>
      </w:r>
      <w:r>
        <w:t xml:space="preserve"> </w:t>
      </w:r>
      <w:r w:rsidRPr="008E6320">
        <w:t>members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Committee</w:t>
      </w:r>
      <w:r>
        <w:t xml:space="preserve"> </w:t>
      </w:r>
      <w:r w:rsidRPr="008E6320">
        <w:t>participated</w:t>
      </w:r>
      <w:r>
        <w:t xml:space="preserve"> </w:t>
      </w:r>
      <w:r w:rsidRPr="008E6320">
        <w:t>in</w:t>
      </w:r>
      <w:r>
        <w:t xml:space="preserve"> </w:t>
      </w:r>
      <w:r w:rsidRPr="008E6320">
        <w:t>the</w:t>
      </w:r>
      <w:r>
        <w:t xml:space="preserve"> </w:t>
      </w:r>
      <w:r w:rsidRPr="008E6320">
        <w:t>examination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communication:</w:t>
      </w:r>
      <w:r>
        <w:t xml:space="preserve"> </w:t>
      </w:r>
      <w:r w:rsidRPr="008E6320">
        <w:t>Tania</w:t>
      </w:r>
      <w:r>
        <w:t xml:space="preserve"> </w:t>
      </w:r>
      <w:proofErr w:type="spellStart"/>
      <w:r w:rsidRPr="008E6320">
        <w:t>María</w:t>
      </w:r>
      <w:proofErr w:type="spellEnd"/>
      <w:r>
        <w:t xml:space="preserve"> </w:t>
      </w:r>
      <w:proofErr w:type="spellStart"/>
      <w:r w:rsidRPr="008E6320">
        <w:t>Abdo</w:t>
      </w:r>
      <w:proofErr w:type="spellEnd"/>
      <w:r>
        <w:t xml:space="preserve"> </w:t>
      </w:r>
      <w:proofErr w:type="spellStart"/>
      <w:r w:rsidRPr="008E6320">
        <w:t>Rocholl</w:t>
      </w:r>
      <w:proofErr w:type="spellEnd"/>
      <w:r w:rsidRPr="008E6320">
        <w:t>,</w:t>
      </w:r>
      <w:r>
        <w:t xml:space="preserve"> </w:t>
      </w:r>
      <w:proofErr w:type="spellStart"/>
      <w:r w:rsidRPr="008E6320">
        <w:t>Yadh</w:t>
      </w:r>
      <w:proofErr w:type="spellEnd"/>
      <w:r>
        <w:t xml:space="preserve"> </w:t>
      </w:r>
      <w:r w:rsidRPr="008E6320">
        <w:t>Ben</w:t>
      </w:r>
      <w:r>
        <w:t xml:space="preserve"> </w:t>
      </w:r>
      <w:proofErr w:type="spellStart"/>
      <w:r w:rsidRPr="008E6320">
        <w:t>Achour</w:t>
      </w:r>
      <w:proofErr w:type="spellEnd"/>
      <w:r w:rsidRPr="008E6320">
        <w:t>,</w:t>
      </w:r>
      <w:r>
        <w:t xml:space="preserve"> </w:t>
      </w:r>
      <w:proofErr w:type="spellStart"/>
      <w:r w:rsidRPr="008E6320">
        <w:t>Ilze</w:t>
      </w:r>
      <w:proofErr w:type="spellEnd"/>
      <w:r>
        <w:t xml:space="preserve"> </w:t>
      </w:r>
      <w:r w:rsidRPr="008E6320">
        <w:t>Brands</w:t>
      </w:r>
      <w:r>
        <w:t xml:space="preserve"> </w:t>
      </w:r>
      <w:proofErr w:type="spellStart"/>
      <w:r w:rsidRPr="008E6320">
        <w:t>Kehris</w:t>
      </w:r>
      <w:proofErr w:type="spellEnd"/>
      <w:r w:rsidRPr="008E6320">
        <w:t>,</w:t>
      </w:r>
      <w:r>
        <w:t xml:space="preserve"> </w:t>
      </w:r>
      <w:r w:rsidRPr="008E6320">
        <w:t>Christopher</w:t>
      </w:r>
      <w:r>
        <w:t xml:space="preserve"> </w:t>
      </w:r>
      <w:proofErr w:type="spellStart"/>
      <w:r w:rsidRPr="008E6320">
        <w:t>Arif</w:t>
      </w:r>
      <w:proofErr w:type="spellEnd"/>
      <w:r>
        <w:t xml:space="preserve"> </w:t>
      </w:r>
      <w:proofErr w:type="spellStart"/>
      <w:r w:rsidRPr="008E6320">
        <w:t>Bulkan</w:t>
      </w:r>
      <w:proofErr w:type="spellEnd"/>
      <w:r w:rsidRPr="008E6320">
        <w:t>,</w:t>
      </w:r>
      <w:r>
        <w:t xml:space="preserve"> </w:t>
      </w:r>
      <w:r w:rsidRPr="008E6320">
        <w:t>Ahmed</w:t>
      </w:r>
      <w:r>
        <w:t xml:space="preserve"> </w:t>
      </w:r>
      <w:r w:rsidRPr="008E6320">
        <w:t>Amin</w:t>
      </w:r>
      <w:r>
        <w:t xml:space="preserve"> </w:t>
      </w:r>
      <w:proofErr w:type="spellStart"/>
      <w:r w:rsidRPr="008E6320">
        <w:t>Fathalla</w:t>
      </w:r>
      <w:proofErr w:type="spellEnd"/>
      <w:r w:rsidRPr="008E6320">
        <w:t>,</w:t>
      </w:r>
      <w:r>
        <w:t xml:space="preserve"> </w:t>
      </w:r>
      <w:r w:rsidRPr="008E6320">
        <w:t>Shuichi</w:t>
      </w:r>
      <w:r>
        <w:t xml:space="preserve"> </w:t>
      </w:r>
      <w:proofErr w:type="spellStart"/>
      <w:r w:rsidRPr="008E6320">
        <w:t>Furuya</w:t>
      </w:r>
      <w:proofErr w:type="spellEnd"/>
      <w:r w:rsidRPr="008E6320">
        <w:t>,</w:t>
      </w:r>
      <w:r>
        <w:t xml:space="preserve"> </w:t>
      </w:r>
      <w:proofErr w:type="spellStart"/>
      <w:r w:rsidRPr="008E6320">
        <w:t>Christof</w:t>
      </w:r>
      <w:proofErr w:type="spellEnd"/>
      <w:r>
        <w:t xml:space="preserve"> </w:t>
      </w:r>
      <w:proofErr w:type="spellStart"/>
      <w:r w:rsidRPr="008E6320">
        <w:t>Heyns</w:t>
      </w:r>
      <w:proofErr w:type="spellEnd"/>
      <w:r w:rsidRPr="008E6320">
        <w:t>,</w:t>
      </w:r>
      <w:r>
        <w:t xml:space="preserve"> </w:t>
      </w:r>
      <w:proofErr w:type="spellStart"/>
      <w:r w:rsidRPr="008E6320">
        <w:t>Bamariam</w:t>
      </w:r>
      <w:proofErr w:type="spellEnd"/>
      <w:r>
        <w:t xml:space="preserve"> </w:t>
      </w:r>
      <w:proofErr w:type="spellStart"/>
      <w:r w:rsidRPr="008E6320">
        <w:t>Koita</w:t>
      </w:r>
      <w:proofErr w:type="spellEnd"/>
      <w:r w:rsidRPr="008E6320">
        <w:t>,</w:t>
      </w:r>
      <w:r>
        <w:t xml:space="preserve"> </w:t>
      </w:r>
      <w:r w:rsidRPr="008E6320">
        <w:t>Duncan</w:t>
      </w:r>
      <w:r>
        <w:t xml:space="preserve"> </w:t>
      </w:r>
      <w:proofErr w:type="spellStart"/>
      <w:r w:rsidRPr="008E6320">
        <w:t>Laki</w:t>
      </w:r>
      <w:proofErr w:type="spellEnd"/>
      <w:r>
        <w:t xml:space="preserve"> </w:t>
      </w:r>
      <w:proofErr w:type="spellStart"/>
      <w:r w:rsidRPr="008E6320">
        <w:t>Muhumuza</w:t>
      </w:r>
      <w:proofErr w:type="spellEnd"/>
      <w:r w:rsidRPr="008E6320">
        <w:t>,</w:t>
      </w:r>
      <w:r>
        <w:t xml:space="preserve"> </w:t>
      </w:r>
      <w:proofErr w:type="spellStart"/>
      <w:r w:rsidRPr="008E6320">
        <w:t>Photini</w:t>
      </w:r>
      <w:proofErr w:type="spellEnd"/>
      <w:r>
        <w:t xml:space="preserve"> </w:t>
      </w:r>
      <w:proofErr w:type="spellStart"/>
      <w:r w:rsidRPr="008E6320">
        <w:t>Pazartzis</w:t>
      </w:r>
      <w:proofErr w:type="spellEnd"/>
      <w:r w:rsidRPr="008E6320">
        <w:t>,</w:t>
      </w:r>
      <w:r>
        <w:t xml:space="preserve"> </w:t>
      </w:r>
      <w:proofErr w:type="spellStart"/>
      <w:r w:rsidRPr="008E6320">
        <w:t>Hernán</w:t>
      </w:r>
      <w:proofErr w:type="spellEnd"/>
      <w:r>
        <w:t xml:space="preserve"> </w:t>
      </w:r>
      <w:r w:rsidRPr="008E6320">
        <w:t>Quezada</w:t>
      </w:r>
      <w:r>
        <w:t xml:space="preserve"> </w:t>
      </w:r>
      <w:r w:rsidRPr="008E6320">
        <w:t>Cabrera,</w:t>
      </w:r>
      <w:r>
        <w:t xml:space="preserve"> </w:t>
      </w:r>
      <w:proofErr w:type="spellStart"/>
      <w:r w:rsidRPr="008E6320">
        <w:t>Vasilka</w:t>
      </w:r>
      <w:proofErr w:type="spellEnd"/>
      <w:r>
        <w:t xml:space="preserve"> </w:t>
      </w:r>
      <w:proofErr w:type="spellStart"/>
      <w:r w:rsidRPr="008E6320">
        <w:t>Sancin</w:t>
      </w:r>
      <w:proofErr w:type="spellEnd"/>
      <w:r w:rsidRPr="008E6320">
        <w:t>,</w:t>
      </w:r>
      <w:r>
        <w:t xml:space="preserve"> </w:t>
      </w:r>
      <w:r w:rsidRPr="008E6320">
        <w:t>José</w:t>
      </w:r>
      <w:r>
        <w:t xml:space="preserve"> </w:t>
      </w:r>
      <w:r w:rsidRPr="008E6320">
        <w:t>Manuel</w:t>
      </w:r>
      <w:r>
        <w:t xml:space="preserve"> </w:t>
      </w:r>
      <w:r w:rsidRPr="008E6320">
        <w:t>Santos</w:t>
      </w:r>
      <w:r>
        <w:t xml:space="preserve"> </w:t>
      </w:r>
      <w:proofErr w:type="spellStart"/>
      <w:r w:rsidRPr="008E6320">
        <w:t>Pais</w:t>
      </w:r>
      <w:proofErr w:type="spellEnd"/>
      <w:r w:rsidRPr="008E6320">
        <w:t>,</w:t>
      </w:r>
      <w:r>
        <w:t xml:space="preserve"> </w:t>
      </w:r>
      <w:r w:rsidRPr="008E6320">
        <w:t>Yuval</w:t>
      </w:r>
      <w:r>
        <w:t xml:space="preserve"> </w:t>
      </w:r>
      <w:proofErr w:type="spellStart"/>
      <w:r w:rsidRPr="008E6320">
        <w:t>Shany</w:t>
      </w:r>
      <w:proofErr w:type="spellEnd"/>
      <w:r w:rsidRPr="008E6320">
        <w:t>,</w:t>
      </w:r>
      <w:r>
        <w:t xml:space="preserve"> </w:t>
      </w:r>
      <w:r w:rsidRPr="008E6320">
        <w:t>Hélène</w:t>
      </w:r>
      <w:r>
        <w:t xml:space="preserve"> </w:t>
      </w:r>
      <w:proofErr w:type="spellStart"/>
      <w:r w:rsidRPr="008E6320">
        <w:t>Tigroudja</w:t>
      </w:r>
      <w:proofErr w:type="spellEnd"/>
      <w:r w:rsidRPr="008E6320">
        <w:t>,</w:t>
      </w:r>
      <w:r>
        <w:t xml:space="preserve"> </w:t>
      </w:r>
      <w:r w:rsidRPr="008E6320">
        <w:t>Andreas</w:t>
      </w:r>
      <w:r>
        <w:t xml:space="preserve"> </w:t>
      </w:r>
      <w:r w:rsidRPr="008E6320">
        <w:t>Zimmermann</w:t>
      </w:r>
      <w:r>
        <w:t xml:space="preserve"> </w:t>
      </w:r>
      <w:r w:rsidRPr="008E6320">
        <w:t>and</w:t>
      </w:r>
      <w:r>
        <w:t xml:space="preserve"> </w:t>
      </w:r>
      <w:r w:rsidRPr="008E6320">
        <w:t>Gentian</w:t>
      </w:r>
      <w:r>
        <w:t xml:space="preserve"> </w:t>
      </w:r>
      <w:proofErr w:type="spellStart"/>
      <w:r w:rsidRPr="008E6320">
        <w:t>Zyberi</w:t>
      </w:r>
      <w:proofErr w:type="spellEnd"/>
      <w:r w:rsidRPr="008E6320">
        <w:t>.</w:t>
      </w:r>
      <w:r>
        <w:t xml:space="preserve"> </w:t>
      </w:r>
      <w:r w:rsidRPr="008E6320">
        <w:t>In</w:t>
      </w:r>
      <w:r>
        <w:t xml:space="preserve"> </w:t>
      </w:r>
      <w:r w:rsidRPr="008E6320">
        <w:t>accordance</w:t>
      </w:r>
      <w:r>
        <w:t xml:space="preserve"> </w:t>
      </w:r>
      <w:r w:rsidRPr="008E6320">
        <w:t>with</w:t>
      </w:r>
      <w:r>
        <w:t xml:space="preserve"> </w:t>
      </w:r>
      <w:r w:rsidRPr="008E6320">
        <w:t>article</w:t>
      </w:r>
      <w:r>
        <w:t xml:space="preserve"> </w:t>
      </w:r>
      <w:r w:rsidRPr="008E6320">
        <w:t>90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Committee</w:t>
      </w:r>
      <w:r>
        <w:t>’</w:t>
      </w:r>
      <w:r w:rsidRPr="008E6320">
        <w:t>s</w:t>
      </w:r>
      <w:r>
        <w:t xml:space="preserve"> </w:t>
      </w:r>
      <w:r w:rsidRPr="008E6320">
        <w:t>rules</w:t>
      </w:r>
      <w:r>
        <w:t xml:space="preserve"> </w:t>
      </w:r>
      <w:r w:rsidRPr="008E6320">
        <w:t>of</w:t>
      </w:r>
      <w:r>
        <w:t xml:space="preserve"> </w:t>
      </w:r>
      <w:r w:rsidRPr="008E6320">
        <w:t>procedure,</w:t>
      </w:r>
      <w:r>
        <w:t xml:space="preserve"> </w:t>
      </w:r>
      <w:r w:rsidRPr="008E6320">
        <w:t>Marcia</w:t>
      </w:r>
      <w:r>
        <w:t xml:space="preserve"> </w:t>
      </w:r>
      <w:r w:rsidRPr="008E6320">
        <w:t>V.J.</w:t>
      </w:r>
      <w:r>
        <w:t xml:space="preserve"> </w:t>
      </w:r>
      <w:proofErr w:type="spellStart"/>
      <w:r w:rsidRPr="008E6320">
        <w:t>Kran</w:t>
      </w:r>
      <w:proofErr w:type="spellEnd"/>
      <w:r>
        <w:t xml:space="preserve"> </w:t>
      </w:r>
      <w:r w:rsidRPr="008E6320">
        <w:t>did</w:t>
      </w:r>
      <w:r>
        <w:t xml:space="preserve"> </w:t>
      </w:r>
      <w:r w:rsidRPr="008E6320">
        <w:t>not</w:t>
      </w:r>
      <w:r>
        <w:t xml:space="preserve"> </w:t>
      </w:r>
      <w:r w:rsidRPr="008E6320">
        <w:t>participate</w:t>
      </w:r>
      <w:r>
        <w:t xml:space="preserve"> </w:t>
      </w:r>
      <w:r w:rsidRPr="008E6320">
        <w:t>in</w:t>
      </w:r>
      <w:r>
        <w:t xml:space="preserve"> </w:t>
      </w:r>
      <w:r w:rsidRPr="008E6320">
        <w:t>the</w:t>
      </w:r>
      <w:r>
        <w:t xml:space="preserve"> </w:t>
      </w:r>
      <w:r w:rsidRPr="008E6320">
        <w:t>examination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communication.</w:t>
      </w:r>
    </w:p>
  </w:footnote>
  <w:footnote w:id="3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The</w:t>
      </w:r>
      <w:r>
        <w:t xml:space="preserve"> </w:t>
      </w:r>
      <w:r w:rsidRPr="008E6320">
        <w:t>authors</w:t>
      </w:r>
      <w:r>
        <w:t xml:space="preserve"> </w:t>
      </w:r>
      <w:r w:rsidRPr="008E6320">
        <w:t>provide</w:t>
      </w:r>
      <w:r>
        <w:t xml:space="preserve"> </w:t>
      </w:r>
      <w:r w:rsidRPr="008E6320">
        <w:t>a</w:t>
      </w:r>
      <w:r>
        <w:t xml:space="preserve"> </w:t>
      </w:r>
      <w:r w:rsidRPr="008E6320">
        <w:t>copy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transcription</w:t>
      </w:r>
      <w:r>
        <w:t xml:space="preserve"> </w:t>
      </w:r>
      <w:r w:rsidRPr="008E6320">
        <w:t>of</w:t>
      </w:r>
      <w:r>
        <w:t xml:space="preserve"> </w:t>
      </w:r>
      <w:r w:rsidRPr="008E6320">
        <w:t>the</w:t>
      </w:r>
      <w:r>
        <w:t xml:space="preserve"> </w:t>
      </w:r>
      <w:r w:rsidRPr="008E6320">
        <w:t>hearing</w:t>
      </w:r>
      <w:r>
        <w:t xml:space="preserve"> </w:t>
      </w:r>
      <w:r w:rsidRPr="008E6320">
        <w:t>before</w:t>
      </w:r>
      <w:r>
        <w:t xml:space="preserve"> </w:t>
      </w:r>
      <w:r w:rsidRPr="008E6320">
        <w:t>the</w:t>
      </w:r>
      <w:r>
        <w:t xml:space="preserve"> </w:t>
      </w:r>
      <w:r w:rsidRPr="008E6320">
        <w:t>Ontario</w:t>
      </w:r>
      <w:r>
        <w:t xml:space="preserve"> </w:t>
      </w:r>
      <w:r w:rsidRPr="008E6320">
        <w:t>Municipal</w:t>
      </w:r>
      <w:r>
        <w:t xml:space="preserve"> </w:t>
      </w:r>
      <w:r w:rsidRPr="008E6320">
        <w:t>Board.</w:t>
      </w:r>
      <w:r>
        <w:t xml:space="preserve"> </w:t>
      </w:r>
    </w:p>
  </w:footnote>
  <w:footnote w:id="4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Human</w:t>
      </w:r>
      <w:r>
        <w:t xml:space="preserve"> </w:t>
      </w:r>
      <w:r w:rsidRPr="008E6320">
        <w:t>Rights</w:t>
      </w:r>
      <w:r>
        <w:t xml:space="preserve"> </w:t>
      </w:r>
      <w:r w:rsidRPr="008E6320">
        <w:t>Committee,</w:t>
      </w:r>
      <w:r>
        <w:t xml:space="preserve"> </w:t>
      </w:r>
      <w:r w:rsidRPr="00A719F5">
        <w:rPr>
          <w:i/>
          <w:iCs/>
        </w:rPr>
        <w:t>Y.L.</w:t>
      </w:r>
      <w:r>
        <w:rPr>
          <w:i/>
          <w:iCs/>
        </w:rPr>
        <w:t xml:space="preserve"> </w:t>
      </w:r>
      <w:r w:rsidRPr="00A719F5">
        <w:rPr>
          <w:i/>
          <w:iCs/>
        </w:rPr>
        <w:t>v.</w:t>
      </w:r>
      <w:r>
        <w:rPr>
          <w:i/>
          <w:iCs/>
        </w:rPr>
        <w:t xml:space="preserve"> </w:t>
      </w:r>
      <w:r w:rsidRPr="00A719F5">
        <w:rPr>
          <w:i/>
          <w:iCs/>
        </w:rPr>
        <w:t>Canada</w:t>
      </w:r>
      <w:r w:rsidRPr="008E6320">
        <w:t>,</w:t>
      </w:r>
      <w:r>
        <w:t xml:space="preserve"> </w:t>
      </w:r>
      <w:r w:rsidRPr="008E6320">
        <w:t>communication</w:t>
      </w:r>
      <w:r>
        <w:t xml:space="preserve"> </w:t>
      </w:r>
      <w:r w:rsidRPr="008E6320">
        <w:t>No.</w:t>
      </w:r>
      <w:r>
        <w:t xml:space="preserve"> </w:t>
      </w:r>
      <w:r w:rsidRPr="008E6320">
        <w:t>112/1981.</w:t>
      </w:r>
    </w:p>
  </w:footnote>
  <w:footnote w:id="5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544EC5">
        <w:rPr>
          <w:lang w:val="es-ES"/>
        </w:rPr>
        <w:tab/>
      </w:r>
      <w:r w:rsidRPr="00544EC5">
        <w:rPr>
          <w:i/>
          <w:iCs/>
          <w:lang w:val="es-ES"/>
        </w:rPr>
        <w:t xml:space="preserve">Van Den </w:t>
      </w:r>
      <w:proofErr w:type="spellStart"/>
      <w:r w:rsidRPr="00544EC5">
        <w:rPr>
          <w:i/>
          <w:iCs/>
          <w:lang w:val="es-ES"/>
        </w:rPr>
        <w:t>Hemel</w:t>
      </w:r>
      <w:proofErr w:type="spellEnd"/>
      <w:r w:rsidRPr="00544EC5">
        <w:rPr>
          <w:i/>
          <w:iCs/>
          <w:lang w:val="es-ES"/>
        </w:rPr>
        <w:t xml:space="preserve"> v. </w:t>
      </w:r>
      <w:proofErr w:type="spellStart"/>
      <w:r w:rsidRPr="00544EC5">
        <w:rPr>
          <w:i/>
          <w:iCs/>
          <w:lang w:val="es-ES"/>
        </w:rPr>
        <w:t>Netherlands</w:t>
      </w:r>
      <w:proofErr w:type="spellEnd"/>
      <w:r w:rsidRPr="00544EC5">
        <w:rPr>
          <w:lang w:val="es-ES"/>
        </w:rPr>
        <w:t xml:space="preserve"> (CCPR/C/84/D/1185/2003), para. </w:t>
      </w:r>
      <w:r w:rsidRPr="008E6320">
        <w:t>6.5.</w:t>
      </w:r>
      <w:r>
        <w:t xml:space="preserve"> </w:t>
      </w:r>
    </w:p>
  </w:footnote>
  <w:footnote w:id="6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See</w:t>
      </w:r>
      <w:r>
        <w:t xml:space="preserve"> </w:t>
      </w:r>
      <w:r w:rsidRPr="008E6320">
        <w:t>the</w:t>
      </w:r>
      <w:r>
        <w:t xml:space="preserve"> </w:t>
      </w:r>
      <w:r w:rsidRPr="008E6320">
        <w:t>Committee</w:t>
      </w:r>
      <w:r>
        <w:t>’</w:t>
      </w:r>
      <w:r w:rsidRPr="008E6320">
        <w:t>s</w:t>
      </w:r>
      <w:r>
        <w:t xml:space="preserve"> </w:t>
      </w:r>
      <w:r w:rsidRPr="008E6320">
        <w:t>general</w:t>
      </w:r>
      <w:r>
        <w:t xml:space="preserve"> </w:t>
      </w:r>
      <w:r w:rsidRPr="008E6320">
        <w:t>comment</w:t>
      </w:r>
      <w:r>
        <w:t xml:space="preserve"> </w:t>
      </w:r>
      <w:r w:rsidRPr="008E6320">
        <w:t>No.</w:t>
      </w:r>
      <w:r>
        <w:t xml:space="preserve"> </w:t>
      </w:r>
      <w:r w:rsidRPr="008E6320">
        <w:t>32</w:t>
      </w:r>
      <w:r>
        <w:t xml:space="preserve"> </w:t>
      </w:r>
      <w:r w:rsidRPr="008E6320">
        <w:t>(2007)</w:t>
      </w:r>
      <w:r>
        <w:t xml:space="preserve"> </w:t>
      </w:r>
      <w:r w:rsidRPr="008E6320">
        <w:t>on</w:t>
      </w:r>
      <w:r>
        <w:t xml:space="preserve"> </w:t>
      </w:r>
      <w:r w:rsidRPr="008E6320">
        <w:t>the</w:t>
      </w:r>
      <w:r>
        <w:t xml:space="preserve"> </w:t>
      </w:r>
      <w:r w:rsidRPr="008E6320">
        <w:t>right</w:t>
      </w:r>
      <w:r>
        <w:t xml:space="preserve"> </w:t>
      </w:r>
      <w:r w:rsidRPr="008E6320">
        <w:t>to</w:t>
      </w:r>
      <w:r>
        <w:t xml:space="preserve"> </w:t>
      </w:r>
      <w:r w:rsidRPr="008E6320">
        <w:t>equality</w:t>
      </w:r>
      <w:r>
        <w:t xml:space="preserve"> </w:t>
      </w:r>
      <w:r w:rsidRPr="008E6320">
        <w:t>before</w:t>
      </w:r>
      <w:r>
        <w:t xml:space="preserve"> </w:t>
      </w:r>
      <w:r w:rsidRPr="008E6320">
        <w:t>courts</w:t>
      </w:r>
      <w:r>
        <w:t xml:space="preserve"> </w:t>
      </w:r>
      <w:r w:rsidRPr="008E6320">
        <w:t>and</w:t>
      </w:r>
      <w:r>
        <w:t xml:space="preserve"> </w:t>
      </w:r>
      <w:r w:rsidRPr="008E6320">
        <w:t>tribunals</w:t>
      </w:r>
      <w:r>
        <w:t xml:space="preserve"> </w:t>
      </w:r>
      <w:r w:rsidRPr="008E6320">
        <w:t>and</w:t>
      </w:r>
      <w:r>
        <w:t xml:space="preserve"> </w:t>
      </w:r>
      <w:r w:rsidRPr="008E6320">
        <w:t>to</w:t>
      </w:r>
      <w:r>
        <w:t xml:space="preserve"> </w:t>
      </w:r>
      <w:r w:rsidRPr="008E6320">
        <w:t>a</w:t>
      </w:r>
      <w:r>
        <w:t xml:space="preserve"> </w:t>
      </w:r>
      <w:r w:rsidRPr="008E6320">
        <w:t>fair</w:t>
      </w:r>
      <w:r>
        <w:t xml:space="preserve"> </w:t>
      </w:r>
      <w:r w:rsidRPr="008E6320">
        <w:t>trial,</w:t>
      </w:r>
      <w:r>
        <w:t xml:space="preserve"> </w:t>
      </w:r>
      <w:r w:rsidRPr="008E6320">
        <w:t>para.</w:t>
      </w:r>
      <w:r>
        <w:t xml:space="preserve"> </w:t>
      </w:r>
      <w:r w:rsidRPr="008E6320">
        <w:t>26.</w:t>
      </w:r>
    </w:p>
  </w:footnote>
  <w:footnote w:id="7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The</w:t>
      </w:r>
      <w:r>
        <w:t xml:space="preserve"> </w:t>
      </w:r>
      <w:r w:rsidRPr="008E6320">
        <w:t>authors</w:t>
      </w:r>
      <w:r>
        <w:t xml:space="preserve"> </w:t>
      </w:r>
      <w:r w:rsidRPr="008E6320">
        <w:t>include,</w:t>
      </w:r>
      <w:r>
        <w:t xml:space="preserve"> </w:t>
      </w:r>
      <w:r w:rsidRPr="008E6320">
        <w:t>with</w:t>
      </w:r>
      <w:r>
        <w:t xml:space="preserve"> </w:t>
      </w:r>
      <w:r w:rsidRPr="008E6320">
        <w:t>their</w:t>
      </w:r>
      <w:r>
        <w:t xml:space="preserve"> </w:t>
      </w:r>
      <w:r w:rsidRPr="008E6320">
        <w:t>submission,</w:t>
      </w:r>
      <w:r>
        <w:t xml:space="preserve"> </w:t>
      </w:r>
      <w:r w:rsidRPr="008E6320">
        <w:t>mention</w:t>
      </w:r>
      <w:r>
        <w:t xml:space="preserve"> </w:t>
      </w:r>
      <w:r w:rsidRPr="008E6320">
        <w:t>of</w:t>
      </w:r>
      <w:r>
        <w:t xml:space="preserve"> </w:t>
      </w:r>
      <w:r w:rsidRPr="008E6320">
        <w:t>other</w:t>
      </w:r>
      <w:r>
        <w:t xml:space="preserve"> </w:t>
      </w:r>
      <w:r w:rsidRPr="008E6320">
        <w:t>cases</w:t>
      </w:r>
      <w:r>
        <w:t xml:space="preserve"> </w:t>
      </w:r>
      <w:r w:rsidRPr="008E6320">
        <w:t>of</w:t>
      </w:r>
      <w:r>
        <w:t xml:space="preserve"> </w:t>
      </w:r>
      <w:r w:rsidRPr="008E6320">
        <w:t>properties</w:t>
      </w:r>
      <w:r>
        <w:t xml:space="preserve"> </w:t>
      </w:r>
      <w:r w:rsidRPr="008E6320">
        <w:t>in</w:t>
      </w:r>
      <w:r>
        <w:t xml:space="preserve"> </w:t>
      </w:r>
      <w:r w:rsidRPr="008E6320">
        <w:t>the</w:t>
      </w:r>
      <w:r>
        <w:t xml:space="preserve"> </w:t>
      </w:r>
      <w:r w:rsidRPr="008E6320">
        <w:t>same</w:t>
      </w:r>
      <w:r>
        <w:t xml:space="preserve"> </w:t>
      </w:r>
      <w:r w:rsidRPr="008E6320">
        <w:t>street</w:t>
      </w:r>
      <w:r>
        <w:t xml:space="preserve"> </w:t>
      </w:r>
      <w:r w:rsidRPr="008E6320">
        <w:t>that</w:t>
      </w:r>
      <w:r>
        <w:t xml:space="preserve"> </w:t>
      </w:r>
      <w:r w:rsidRPr="008E6320">
        <w:t>were</w:t>
      </w:r>
      <w:r>
        <w:t xml:space="preserve"> </w:t>
      </w:r>
      <w:r w:rsidRPr="008E6320">
        <w:t>allowed</w:t>
      </w:r>
      <w:r>
        <w:t xml:space="preserve"> “</w:t>
      </w:r>
      <w:r w:rsidRPr="008E6320">
        <w:t>grosser</w:t>
      </w:r>
      <w:r>
        <w:t xml:space="preserve">” </w:t>
      </w:r>
      <w:r w:rsidRPr="008E6320">
        <w:t>variances</w:t>
      </w:r>
      <w:r>
        <w:t xml:space="preserve"> </w:t>
      </w:r>
      <w:r w:rsidRPr="008E6320">
        <w:t>than</w:t>
      </w:r>
      <w:r>
        <w:t xml:space="preserve"> </w:t>
      </w:r>
      <w:r w:rsidRPr="008E6320">
        <w:t>those</w:t>
      </w:r>
      <w:r>
        <w:t xml:space="preserve"> </w:t>
      </w:r>
      <w:r w:rsidRPr="008E6320">
        <w:t>requested</w:t>
      </w:r>
      <w:r>
        <w:t xml:space="preserve"> </w:t>
      </w:r>
      <w:r w:rsidRPr="008E6320">
        <w:t>for</w:t>
      </w:r>
      <w:r>
        <w:t xml:space="preserve"> </w:t>
      </w:r>
      <w:r w:rsidRPr="008E6320">
        <w:t>their</w:t>
      </w:r>
      <w:r>
        <w:t xml:space="preserve"> </w:t>
      </w:r>
      <w:r w:rsidRPr="008E6320">
        <w:t>addition,</w:t>
      </w:r>
      <w:r>
        <w:t xml:space="preserve"> </w:t>
      </w:r>
      <w:r w:rsidRPr="008E6320">
        <w:t>and</w:t>
      </w:r>
      <w:r>
        <w:t xml:space="preserve"> </w:t>
      </w:r>
      <w:r w:rsidRPr="008E6320">
        <w:t>note</w:t>
      </w:r>
      <w:r>
        <w:t xml:space="preserve"> </w:t>
      </w:r>
      <w:r w:rsidRPr="008E6320">
        <w:t>that</w:t>
      </w:r>
      <w:r>
        <w:t xml:space="preserve"> </w:t>
      </w:r>
      <w:r w:rsidRPr="008E6320">
        <w:t>some</w:t>
      </w:r>
      <w:r>
        <w:t xml:space="preserve"> </w:t>
      </w:r>
      <w:r w:rsidRPr="008E6320">
        <w:t>of</w:t>
      </w:r>
      <w:r>
        <w:t xml:space="preserve"> </w:t>
      </w:r>
      <w:r w:rsidRPr="008E6320">
        <w:t>those</w:t>
      </w:r>
      <w:r>
        <w:t xml:space="preserve"> </w:t>
      </w:r>
      <w:r w:rsidRPr="008E6320">
        <w:t>variances</w:t>
      </w:r>
      <w:r>
        <w:t xml:space="preserve"> </w:t>
      </w:r>
      <w:r w:rsidRPr="008E6320">
        <w:t>were</w:t>
      </w:r>
      <w:r>
        <w:t xml:space="preserve"> </w:t>
      </w:r>
      <w:r w:rsidRPr="008E6320">
        <w:t>requested</w:t>
      </w:r>
      <w:r>
        <w:t xml:space="preserve"> </w:t>
      </w:r>
      <w:r w:rsidRPr="008E6320">
        <w:t>by</w:t>
      </w:r>
      <w:r>
        <w:t xml:space="preserve"> </w:t>
      </w:r>
      <w:r w:rsidRPr="008E6320">
        <w:t>the</w:t>
      </w:r>
      <w:r>
        <w:t xml:space="preserve"> </w:t>
      </w:r>
      <w:r w:rsidRPr="008E6320">
        <w:t>very</w:t>
      </w:r>
      <w:r>
        <w:t xml:space="preserve"> </w:t>
      </w:r>
      <w:r w:rsidRPr="008E6320">
        <w:t>neighbours</w:t>
      </w:r>
      <w:r>
        <w:t xml:space="preserve"> </w:t>
      </w:r>
      <w:r w:rsidRPr="008E6320">
        <w:t>who</w:t>
      </w:r>
      <w:r>
        <w:t xml:space="preserve"> </w:t>
      </w:r>
      <w:r w:rsidRPr="008E6320">
        <w:t>opposed</w:t>
      </w:r>
      <w:r>
        <w:t xml:space="preserve"> </w:t>
      </w:r>
      <w:r w:rsidRPr="008E6320">
        <w:t>the</w:t>
      </w:r>
      <w:r>
        <w:t xml:space="preserve"> </w:t>
      </w:r>
      <w:r w:rsidRPr="008E6320">
        <w:t>authors</w:t>
      </w:r>
      <w:r>
        <w:t xml:space="preserve">’ </w:t>
      </w:r>
      <w:r w:rsidRPr="008E6320">
        <w:t>application.</w:t>
      </w:r>
    </w:p>
  </w:footnote>
  <w:footnote w:id="8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Medical</w:t>
      </w:r>
      <w:r>
        <w:t xml:space="preserve"> </w:t>
      </w:r>
      <w:r w:rsidRPr="008E6320">
        <w:t>report</w:t>
      </w:r>
      <w:r>
        <w:t xml:space="preserve"> </w:t>
      </w:r>
      <w:r w:rsidRPr="008E6320">
        <w:t>issued</w:t>
      </w:r>
      <w:r>
        <w:t xml:space="preserve"> </w:t>
      </w:r>
      <w:r w:rsidRPr="008E6320">
        <w:t>by</w:t>
      </w:r>
      <w:r>
        <w:t xml:space="preserve"> </w:t>
      </w:r>
      <w:proofErr w:type="spellStart"/>
      <w:r w:rsidRPr="008E6320">
        <w:t>Dr.</w:t>
      </w:r>
      <w:proofErr w:type="spellEnd"/>
      <w:r>
        <w:t xml:space="preserve"> </w:t>
      </w:r>
      <w:r w:rsidRPr="008E6320">
        <w:t>Michael</w:t>
      </w:r>
      <w:r>
        <w:t xml:space="preserve"> </w:t>
      </w:r>
      <w:proofErr w:type="spellStart"/>
      <w:r w:rsidRPr="008E6320">
        <w:t>Ho</w:t>
      </w:r>
      <w:proofErr w:type="spellEnd"/>
      <w:r>
        <w:t xml:space="preserve"> </w:t>
      </w:r>
      <w:r w:rsidRPr="008E6320">
        <w:t>on</w:t>
      </w:r>
      <w:r>
        <w:t xml:space="preserve"> </w:t>
      </w:r>
      <w:r w:rsidRPr="008E6320">
        <w:t>10</w:t>
      </w:r>
      <w:r>
        <w:t xml:space="preserve"> </w:t>
      </w:r>
      <w:r w:rsidRPr="008E6320">
        <w:t>October</w:t>
      </w:r>
      <w:r>
        <w:t xml:space="preserve"> </w:t>
      </w:r>
      <w:r w:rsidRPr="008E6320">
        <w:t>2011;</w:t>
      </w:r>
      <w:r>
        <w:t xml:space="preserve"> </w:t>
      </w:r>
      <w:r w:rsidRPr="008E6320">
        <w:t>hospital</w:t>
      </w:r>
      <w:r>
        <w:t xml:space="preserve"> </w:t>
      </w:r>
      <w:r w:rsidRPr="008E6320">
        <w:t>records</w:t>
      </w:r>
      <w:r>
        <w:t xml:space="preserve"> </w:t>
      </w:r>
      <w:r w:rsidRPr="008E6320">
        <w:t>–</w:t>
      </w:r>
      <w:r>
        <w:t xml:space="preserve"> “</w:t>
      </w:r>
      <w:r w:rsidRPr="008E6320">
        <w:t>general</w:t>
      </w:r>
      <w:r>
        <w:t xml:space="preserve"> </w:t>
      </w:r>
      <w:r w:rsidRPr="008E6320">
        <w:t>internal</w:t>
      </w:r>
      <w:r>
        <w:t xml:space="preserve"> </w:t>
      </w:r>
      <w:r w:rsidRPr="008E6320">
        <w:t>medicine</w:t>
      </w:r>
      <w:r>
        <w:t xml:space="preserve"> </w:t>
      </w:r>
      <w:r w:rsidRPr="008E6320">
        <w:t>discharge</w:t>
      </w:r>
      <w:r>
        <w:t xml:space="preserve"> </w:t>
      </w:r>
      <w:r w:rsidRPr="008E6320">
        <w:t>summary</w:t>
      </w:r>
      <w:r>
        <w:t>”</w:t>
      </w:r>
      <w:r w:rsidRPr="008E6320">
        <w:t>,</w:t>
      </w:r>
      <w:r>
        <w:t xml:space="preserve"> </w:t>
      </w:r>
      <w:r w:rsidRPr="008E6320">
        <w:t>dated</w:t>
      </w:r>
      <w:r>
        <w:t xml:space="preserve"> </w:t>
      </w:r>
      <w:r w:rsidRPr="008E6320">
        <w:t>26</w:t>
      </w:r>
      <w:r>
        <w:t xml:space="preserve"> </w:t>
      </w:r>
      <w:r w:rsidRPr="008E6320">
        <w:t>January</w:t>
      </w:r>
      <w:r>
        <w:t xml:space="preserve"> </w:t>
      </w:r>
      <w:r w:rsidRPr="008E6320">
        <w:t>2011;</w:t>
      </w:r>
      <w:r>
        <w:t xml:space="preserve"> </w:t>
      </w:r>
      <w:r w:rsidRPr="008E6320">
        <w:t>medical</w:t>
      </w:r>
      <w:r>
        <w:t xml:space="preserve"> </w:t>
      </w:r>
      <w:r w:rsidRPr="008E6320">
        <w:t>report</w:t>
      </w:r>
      <w:r>
        <w:t xml:space="preserve"> </w:t>
      </w:r>
      <w:r w:rsidRPr="008E6320">
        <w:t>issued</w:t>
      </w:r>
      <w:r>
        <w:t xml:space="preserve"> </w:t>
      </w:r>
      <w:r w:rsidRPr="008E6320">
        <w:t>by</w:t>
      </w:r>
      <w:r>
        <w:t xml:space="preserve"> </w:t>
      </w:r>
      <w:r w:rsidRPr="008E6320">
        <w:t>the</w:t>
      </w:r>
      <w:r>
        <w:t xml:space="preserve"> </w:t>
      </w:r>
      <w:r w:rsidRPr="008E6320">
        <w:t>Mayo</w:t>
      </w:r>
      <w:r>
        <w:t xml:space="preserve"> </w:t>
      </w:r>
      <w:r w:rsidRPr="008E6320">
        <w:t>Clinic</w:t>
      </w:r>
      <w:r>
        <w:t xml:space="preserve"> </w:t>
      </w:r>
      <w:r w:rsidRPr="008E6320">
        <w:t>on</w:t>
      </w:r>
      <w:r>
        <w:t xml:space="preserve"> </w:t>
      </w:r>
      <w:r w:rsidRPr="008E6320">
        <w:t>31</w:t>
      </w:r>
      <w:r>
        <w:t xml:space="preserve"> </w:t>
      </w:r>
      <w:r w:rsidRPr="008E6320">
        <w:t>August</w:t>
      </w:r>
      <w:r>
        <w:t xml:space="preserve"> </w:t>
      </w:r>
      <w:r w:rsidRPr="008E6320">
        <w:t>2011;</w:t>
      </w:r>
      <w:r>
        <w:t xml:space="preserve"> </w:t>
      </w:r>
      <w:r w:rsidRPr="008E6320">
        <w:t>and</w:t>
      </w:r>
      <w:r>
        <w:t xml:space="preserve"> </w:t>
      </w:r>
      <w:r w:rsidRPr="008E6320">
        <w:t>neurologist</w:t>
      </w:r>
      <w:r>
        <w:t>’</w:t>
      </w:r>
      <w:r w:rsidRPr="008E6320">
        <w:t>s</w:t>
      </w:r>
      <w:r>
        <w:t xml:space="preserve"> </w:t>
      </w:r>
      <w:r w:rsidRPr="008E6320">
        <w:t>report</w:t>
      </w:r>
      <w:r>
        <w:t xml:space="preserve"> </w:t>
      </w:r>
      <w:r w:rsidRPr="008E6320">
        <w:t>dated</w:t>
      </w:r>
      <w:r>
        <w:t xml:space="preserve"> </w:t>
      </w:r>
      <w:r w:rsidRPr="008E6320">
        <w:t>16</w:t>
      </w:r>
      <w:r>
        <w:t xml:space="preserve"> </w:t>
      </w:r>
      <w:r w:rsidRPr="008E6320">
        <w:t>December</w:t>
      </w:r>
      <w:r>
        <w:t xml:space="preserve"> </w:t>
      </w:r>
      <w:r w:rsidRPr="008E6320">
        <w:t>2011.</w:t>
      </w:r>
      <w:r>
        <w:t xml:space="preserve"> </w:t>
      </w:r>
    </w:p>
  </w:footnote>
  <w:footnote w:id="9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Human</w:t>
      </w:r>
      <w:r>
        <w:t xml:space="preserve"> </w:t>
      </w:r>
      <w:r w:rsidRPr="008E6320">
        <w:t>Rights</w:t>
      </w:r>
      <w:r>
        <w:t xml:space="preserve"> </w:t>
      </w:r>
      <w:r w:rsidRPr="008E6320">
        <w:t>Committee,</w:t>
      </w:r>
      <w:r>
        <w:t xml:space="preserve"> </w:t>
      </w:r>
      <w:r w:rsidRPr="00A719F5">
        <w:rPr>
          <w:i/>
          <w:iCs/>
        </w:rPr>
        <w:t>A.P.A.</w:t>
      </w:r>
      <w:r>
        <w:rPr>
          <w:i/>
          <w:iCs/>
        </w:rPr>
        <w:t xml:space="preserve"> </w:t>
      </w:r>
      <w:r w:rsidRPr="00A719F5">
        <w:rPr>
          <w:i/>
          <w:iCs/>
        </w:rPr>
        <w:t>v.</w:t>
      </w:r>
      <w:r>
        <w:rPr>
          <w:i/>
          <w:iCs/>
        </w:rPr>
        <w:t xml:space="preserve"> </w:t>
      </w:r>
      <w:r w:rsidRPr="00A719F5">
        <w:rPr>
          <w:i/>
          <w:iCs/>
        </w:rPr>
        <w:t>Spain</w:t>
      </w:r>
      <w:r w:rsidRPr="008E6320">
        <w:t>,</w:t>
      </w:r>
      <w:r>
        <w:t xml:space="preserve"> </w:t>
      </w:r>
      <w:r w:rsidRPr="008E6320">
        <w:t>communication</w:t>
      </w:r>
      <w:r>
        <w:t xml:space="preserve"> </w:t>
      </w:r>
      <w:r w:rsidRPr="008E6320">
        <w:t>No.</w:t>
      </w:r>
      <w:r>
        <w:t xml:space="preserve"> </w:t>
      </w:r>
      <w:r w:rsidRPr="008E6320">
        <w:t>433/1990,</w:t>
      </w:r>
      <w:r>
        <w:t xml:space="preserve"> </w:t>
      </w:r>
      <w:r w:rsidRPr="008E6320">
        <w:t>para.</w:t>
      </w:r>
      <w:r>
        <w:t xml:space="preserve"> </w:t>
      </w:r>
      <w:proofErr w:type="gramStart"/>
      <w:r w:rsidRPr="008E6320">
        <w:t>6.2</w:t>
      </w:r>
      <w:proofErr w:type="gramEnd"/>
      <w:r w:rsidRPr="008E6320">
        <w:t>;</w:t>
      </w:r>
      <w:r>
        <w:t xml:space="preserve"> </w:t>
      </w:r>
      <w:r w:rsidRPr="008E6320">
        <w:t>and</w:t>
      </w:r>
      <w:r>
        <w:t xml:space="preserve"> </w:t>
      </w:r>
      <w:proofErr w:type="spellStart"/>
      <w:r w:rsidRPr="00A719F5">
        <w:rPr>
          <w:i/>
          <w:iCs/>
        </w:rPr>
        <w:t>Vargay</w:t>
      </w:r>
      <w:proofErr w:type="spellEnd"/>
      <w:r>
        <w:rPr>
          <w:i/>
          <w:iCs/>
        </w:rPr>
        <w:t xml:space="preserve"> </w:t>
      </w:r>
      <w:r w:rsidRPr="00A719F5">
        <w:rPr>
          <w:i/>
          <w:iCs/>
        </w:rPr>
        <w:t>v.</w:t>
      </w:r>
      <w:r>
        <w:rPr>
          <w:i/>
          <w:iCs/>
        </w:rPr>
        <w:t xml:space="preserve"> </w:t>
      </w:r>
      <w:r w:rsidRPr="00A719F5">
        <w:rPr>
          <w:i/>
          <w:iCs/>
        </w:rPr>
        <w:t>Canada</w:t>
      </w:r>
      <w:r>
        <w:t xml:space="preserve"> </w:t>
      </w:r>
      <w:r w:rsidRPr="008E6320">
        <w:t>(CCPR/C/96/D/1639/2007),</w:t>
      </w:r>
      <w:r>
        <w:t xml:space="preserve"> </w:t>
      </w:r>
      <w:r w:rsidRPr="008E6320">
        <w:t>para.</w:t>
      </w:r>
      <w:r>
        <w:t xml:space="preserve"> </w:t>
      </w:r>
      <w:r w:rsidRPr="008E6320">
        <w:t>7.3.</w:t>
      </w:r>
    </w:p>
  </w:footnote>
  <w:footnote w:id="10">
    <w:p w:rsidR="00CE56EF" w:rsidRPr="008E6320" w:rsidRDefault="00CE56EF" w:rsidP="008E6320">
      <w:pPr>
        <w:pStyle w:val="FootnoteText"/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The</w:t>
      </w:r>
      <w:r>
        <w:t xml:space="preserve"> </w:t>
      </w:r>
      <w:r w:rsidRPr="008E6320">
        <w:t>authors</w:t>
      </w:r>
      <w:r>
        <w:t xml:space="preserve"> </w:t>
      </w:r>
      <w:r w:rsidRPr="008E6320">
        <w:t>attach</w:t>
      </w:r>
      <w:r>
        <w:t xml:space="preserve"> </w:t>
      </w:r>
      <w:r w:rsidRPr="008E6320">
        <w:t>several</w:t>
      </w:r>
      <w:r>
        <w:t xml:space="preserve"> </w:t>
      </w:r>
      <w:r w:rsidRPr="008E6320">
        <w:t>medical</w:t>
      </w:r>
      <w:r>
        <w:t xml:space="preserve"> </w:t>
      </w:r>
      <w:r w:rsidRPr="008E6320">
        <w:t>reports</w:t>
      </w:r>
      <w:r>
        <w:t xml:space="preserve"> </w:t>
      </w:r>
      <w:r w:rsidRPr="008E6320">
        <w:t>that</w:t>
      </w:r>
      <w:r>
        <w:t xml:space="preserve"> </w:t>
      </w:r>
      <w:r w:rsidRPr="008E6320">
        <w:t>document</w:t>
      </w:r>
      <w:r>
        <w:t xml:space="preserve"> </w:t>
      </w:r>
      <w:r w:rsidRPr="008E6320">
        <w:t>irreversible</w:t>
      </w:r>
      <w:r>
        <w:t xml:space="preserve"> </w:t>
      </w:r>
      <w:r w:rsidRPr="008E6320">
        <w:t>injuries</w:t>
      </w:r>
      <w:r>
        <w:t xml:space="preserve"> </w:t>
      </w:r>
      <w:r w:rsidRPr="008E6320">
        <w:t>to</w:t>
      </w:r>
      <w:r>
        <w:t xml:space="preserve"> </w:t>
      </w:r>
      <w:r w:rsidRPr="008E6320">
        <w:t>them</w:t>
      </w:r>
      <w:r>
        <w:t xml:space="preserve"> </w:t>
      </w:r>
      <w:r w:rsidRPr="008E6320">
        <w:t>caused</w:t>
      </w:r>
      <w:r>
        <w:t xml:space="preserve"> </w:t>
      </w:r>
      <w:r w:rsidRPr="008E6320">
        <w:t>by</w:t>
      </w:r>
      <w:r>
        <w:t xml:space="preserve"> </w:t>
      </w:r>
      <w:r w:rsidRPr="008E6320">
        <w:t>actions</w:t>
      </w:r>
      <w:r>
        <w:t xml:space="preserve"> </w:t>
      </w:r>
      <w:r w:rsidRPr="008E6320">
        <w:t>by</w:t>
      </w:r>
      <w:r>
        <w:t xml:space="preserve"> </w:t>
      </w:r>
      <w:r w:rsidRPr="008E6320">
        <w:t>Toronto</w:t>
      </w:r>
      <w:r>
        <w:t xml:space="preserve"> </w:t>
      </w:r>
      <w:r w:rsidRPr="008E6320">
        <w:t>City</w:t>
      </w:r>
      <w:r>
        <w:t xml:space="preserve"> </w:t>
      </w:r>
      <w:r w:rsidRPr="008E6320">
        <w:t>Council</w:t>
      </w:r>
      <w:r>
        <w:t xml:space="preserve"> </w:t>
      </w:r>
      <w:r w:rsidRPr="008E6320">
        <w:t>public</w:t>
      </w:r>
      <w:r>
        <w:t xml:space="preserve"> </w:t>
      </w:r>
      <w:r w:rsidRPr="008E6320">
        <w:t>officials</w:t>
      </w:r>
      <w:r>
        <w:t xml:space="preserve"> </w:t>
      </w:r>
      <w:r w:rsidRPr="008E6320">
        <w:t>since</w:t>
      </w:r>
      <w:r>
        <w:t xml:space="preserve"> </w:t>
      </w:r>
      <w:r w:rsidRPr="008E6320">
        <w:t>2006,</w:t>
      </w:r>
      <w:r>
        <w:t xml:space="preserve"> </w:t>
      </w:r>
      <w:r w:rsidRPr="008E6320">
        <w:t>such</w:t>
      </w:r>
      <w:r>
        <w:t xml:space="preserve"> </w:t>
      </w:r>
      <w:r w:rsidRPr="008E6320">
        <w:t>as</w:t>
      </w:r>
      <w:r>
        <w:t xml:space="preserve"> </w:t>
      </w:r>
      <w:r w:rsidRPr="008E6320">
        <w:t>the</w:t>
      </w:r>
      <w:r>
        <w:t xml:space="preserve"> </w:t>
      </w:r>
      <w:r w:rsidRPr="008E6320">
        <w:t>small</w:t>
      </w:r>
      <w:r>
        <w:t xml:space="preserve"> </w:t>
      </w:r>
      <w:r w:rsidRPr="008E6320">
        <w:t>stroke</w:t>
      </w:r>
      <w:r>
        <w:t xml:space="preserve"> </w:t>
      </w:r>
      <w:r w:rsidRPr="008E6320">
        <w:t>suffered</w:t>
      </w:r>
      <w:r>
        <w:t xml:space="preserve"> </w:t>
      </w:r>
      <w:r w:rsidRPr="008E6320">
        <w:t>by</w:t>
      </w:r>
      <w:r>
        <w:t xml:space="preserve"> </w:t>
      </w:r>
      <w:r w:rsidRPr="008E6320">
        <w:t>S.D.P.T.</w:t>
      </w:r>
      <w:r>
        <w:t xml:space="preserve"> </w:t>
      </w:r>
      <w:r w:rsidRPr="008E6320">
        <w:t>after</w:t>
      </w:r>
      <w:r>
        <w:t xml:space="preserve"> </w:t>
      </w:r>
      <w:r w:rsidRPr="008E6320">
        <w:t>an</w:t>
      </w:r>
      <w:r>
        <w:t xml:space="preserve"> </w:t>
      </w:r>
      <w:r w:rsidRPr="008E6320">
        <w:t>unauthorized</w:t>
      </w:r>
      <w:r>
        <w:t xml:space="preserve"> </w:t>
      </w:r>
      <w:r w:rsidRPr="008E6320">
        <w:t>inspection</w:t>
      </w:r>
      <w:r>
        <w:t xml:space="preserve"> </w:t>
      </w:r>
      <w:r w:rsidRPr="008E6320">
        <w:t>visit</w:t>
      </w:r>
      <w:r>
        <w:t xml:space="preserve"> </w:t>
      </w:r>
      <w:r w:rsidRPr="008E6320">
        <w:t>on</w:t>
      </w:r>
      <w:r>
        <w:t xml:space="preserve"> </w:t>
      </w:r>
      <w:r w:rsidRPr="008E6320">
        <w:t>14</w:t>
      </w:r>
      <w:r>
        <w:t xml:space="preserve"> </w:t>
      </w:r>
      <w:r w:rsidRPr="008E6320">
        <w:t>January</w:t>
      </w:r>
      <w:r>
        <w:t xml:space="preserve"> </w:t>
      </w:r>
      <w:r w:rsidRPr="008E6320">
        <w:t>2011.</w:t>
      </w:r>
      <w:r>
        <w:t xml:space="preserve"> </w:t>
      </w:r>
      <w:r w:rsidRPr="008E6320">
        <w:t>They</w:t>
      </w:r>
      <w:r>
        <w:t xml:space="preserve"> </w:t>
      </w:r>
      <w:r w:rsidRPr="008E6320">
        <w:t>also</w:t>
      </w:r>
      <w:r>
        <w:t xml:space="preserve"> </w:t>
      </w:r>
      <w:r w:rsidRPr="008E6320">
        <w:t>attach</w:t>
      </w:r>
      <w:r>
        <w:t xml:space="preserve"> </w:t>
      </w:r>
      <w:r w:rsidRPr="008E6320">
        <w:t>an</w:t>
      </w:r>
      <w:r>
        <w:t xml:space="preserve"> </w:t>
      </w:r>
      <w:r w:rsidRPr="008E6320">
        <w:t>affidavit</w:t>
      </w:r>
      <w:r>
        <w:t xml:space="preserve"> </w:t>
      </w:r>
      <w:r w:rsidRPr="008E6320">
        <w:t>(medical</w:t>
      </w:r>
      <w:r>
        <w:t xml:space="preserve"> </w:t>
      </w:r>
      <w:r w:rsidRPr="008E6320">
        <w:t>report)</w:t>
      </w:r>
      <w:r>
        <w:t xml:space="preserve"> </w:t>
      </w:r>
      <w:r w:rsidRPr="008E6320">
        <w:t>that</w:t>
      </w:r>
      <w:r>
        <w:t xml:space="preserve"> </w:t>
      </w:r>
      <w:r w:rsidRPr="008E6320">
        <w:t>shows</w:t>
      </w:r>
      <w:r>
        <w:t xml:space="preserve"> </w:t>
      </w:r>
      <w:r w:rsidRPr="008E6320">
        <w:t>several</w:t>
      </w:r>
      <w:r>
        <w:t xml:space="preserve"> </w:t>
      </w:r>
      <w:r w:rsidRPr="008E6320">
        <w:t>irreparable</w:t>
      </w:r>
      <w:r>
        <w:t xml:space="preserve"> </w:t>
      </w:r>
      <w:r w:rsidRPr="008E6320">
        <w:t>injuries</w:t>
      </w:r>
      <w:r>
        <w:t xml:space="preserve"> </w:t>
      </w:r>
      <w:r w:rsidRPr="008E6320">
        <w:t>caused</w:t>
      </w:r>
      <w:r>
        <w:t xml:space="preserve"> </w:t>
      </w:r>
      <w:r w:rsidRPr="008E6320">
        <w:t>by</w:t>
      </w:r>
      <w:r>
        <w:t xml:space="preserve"> </w:t>
      </w:r>
      <w:r w:rsidRPr="008E6320">
        <w:t>torture,</w:t>
      </w:r>
      <w:r>
        <w:t xml:space="preserve"> </w:t>
      </w:r>
      <w:r w:rsidRPr="008E6320">
        <w:t>prepared</w:t>
      </w:r>
      <w:r>
        <w:t xml:space="preserve"> </w:t>
      </w:r>
      <w:r w:rsidRPr="008E6320">
        <w:t>by</w:t>
      </w:r>
      <w:r>
        <w:t xml:space="preserve"> </w:t>
      </w:r>
      <w:r w:rsidRPr="008E6320">
        <w:t>a</w:t>
      </w:r>
      <w:r>
        <w:t xml:space="preserve"> </w:t>
      </w:r>
      <w:r w:rsidRPr="008E6320">
        <w:t>medical</w:t>
      </w:r>
      <w:r>
        <w:t xml:space="preserve"> </w:t>
      </w:r>
      <w:r w:rsidRPr="008E6320">
        <w:t>expert,</w:t>
      </w:r>
      <w:r>
        <w:t xml:space="preserve"> </w:t>
      </w:r>
      <w:proofErr w:type="spellStart"/>
      <w:r w:rsidRPr="008E6320">
        <w:t>Dr.</w:t>
      </w:r>
      <w:proofErr w:type="spellEnd"/>
      <w:r>
        <w:t xml:space="preserve"> </w:t>
      </w:r>
      <w:r w:rsidRPr="008E6320">
        <w:t>Barry</w:t>
      </w:r>
      <w:r>
        <w:t xml:space="preserve"> </w:t>
      </w:r>
      <w:r w:rsidRPr="008E6320">
        <w:t>H.</w:t>
      </w:r>
      <w:r>
        <w:t xml:space="preserve"> </w:t>
      </w:r>
      <w:r w:rsidRPr="008E6320">
        <w:t>Roth.</w:t>
      </w:r>
      <w:r>
        <w:t xml:space="preserve"> </w:t>
      </w:r>
      <w:r w:rsidRPr="008E6320">
        <w:t>The</w:t>
      </w:r>
      <w:r>
        <w:t xml:space="preserve"> </w:t>
      </w:r>
      <w:r w:rsidRPr="008E6320">
        <w:t>latter</w:t>
      </w:r>
      <w:r>
        <w:t xml:space="preserve"> </w:t>
      </w:r>
      <w:r w:rsidRPr="008E6320">
        <w:t>document</w:t>
      </w:r>
      <w:r>
        <w:t xml:space="preserve"> </w:t>
      </w:r>
      <w:r w:rsidRPr="008E6320">
        <w:t>concludes</w:t>
      </w:r>
      <w:r>
        <w:t xml:space="preserve"> </w:t>
      </w:r>
      <w:r w:rsidRPr="008E6320">
        <w:t>that</w:t>
      </w:r>
      <w:r>
        <w:t xml:space="preserve"> </w:t>
      </w:r>
      <w:r w:rsidRPr="008E6320">
        <w:t>the</w:t>
      </w:r>
      <w:r>
        <w:t xml:space="preserve"> </w:t>
      </w:r>
      <w:r w:rsidRPr="008E6320">
        <w:t>medical</w:t>
      </w:r>
      <w:r>
        <w:t xml:space="preserve"> </w:t>
      </w:r>
      <w:r w:rsidRPr="008E6320">
        <w:t>findings</w:t>
      </w:r>
      <w:r>
        <w:t xml:space="preserve"> </w:t>
      </w:r>
      <w:r w:rsidRPr="008E6320">
        <w:t>are</w:t>
      </w:r>
      <w:r>
        <w:t xml:space="preserve"> </w:t>
      </w:r>
      <w:r w:rsidRPr="008E6320">
        <w:t>fully</w:t>
      </w:r>
      <w:r>
        <w:t xml:space="preserve"> </w:t>
      </w:r>
      <w:r w:rsidRPr="008E6320">
        <w:t>consistent</w:t>
      </w:r>
      <w:r>
        <w:t xml:space="preserve"> </w:t>
      </w:r>
      <w:r w:rsidRPr="008E6320">
        <w:t>with</w:t>
      </w:r>
      <w:r>
        <w:t xml:space="preserve"> </w:t>
      </w:r>
      <w:r w:rsidRPr="008E6320">
        <w:t>torture</w:t>
      </w:r>
      <w:r>
        <w:t xml:space="preserve"> </w:t>
      </w:r>
      <w:r w:rsidRPr="008E6320">
        <w:t>being</w:t>
      </w:r>
      <w:r>
        <w:t xml:space="preserve"> </w:t>
      </w:r>
      <w:r w:rsidRPr="008E6320">
        <w:t>the</w:t>
      </w:r>
      <w:r>
        <w:t xml:space="preserve"> </w:t>
      </w:r>
      <w:r w:rsidRPr="008E6320">
        <w:t>primary</w:t>
      </w:r>
      <w:r>
        <w:t xml:space="preserve"> </w:t>
      </w:r>
      <w:r w:rsidRPr="008E6320">
        <w:t>cause</w:t>
      </w:r>
      <w:r>
        <w:t xml:space="preserve"> </w:t>
      </w:r>
      <w:r w:rsidRPr="008E6320">
        <w:t>for</w:t>
      </w:r>
      <w:r>
        <w:t xml:space="preserve"> </w:t>
      </w:r>
      <w:r w:rsidRPr="008E6320">
        <w:t>the</w:t>
      </w:r>
      <w:r>
        <w:t xml:space="preserve"> </w:t>
      </w:r>
      <w:r w:rsidRPr="008E6320">
        <w:t>worsening</w:t>
      </w:r>
      <w:r>
        <w:t xml:space="preserve"> </w:t>
      </w:r>
      <w:r w:rsidRPr="008E6320">
        <w:t>health</w:t>
      </w:r>
      <w:r>
        <w:t xml:space="preserve"> </w:t>
      </w:r>
      <w:r w:rsidRPr="008E6320">
        <w:t>conditions</w:t>
      </w:r>
      <w:r>
        <w:t xml:space="preserve"> </w:t>
      </w:r>
      <w:r w:rsidRPr="008E6320">
        <w:t>of</w:t>
      </w:r>
      <w:r>
        <w:t xml:space="preserve"> </w:t>
      </w:r>
      <w:r w:rsidRPr="008E6320">
        <w:t>S.D.P.T.</w:t>
      </w:r>
      <w:r>
        <w:t xml:space="preserve"> </w:t>
      </w:r>
      <w:r w:rsidRPr="008E6320">
        <w:t>and</w:t>
      </w:r>
      <w:r>
        <w:t xml:space="preserve"> </w:t>
      </w:r>
      <w:r w:rsidRPr="008E6320">
        <w:t>Y.F.R.T.,</w:t>
      </w:r>
      <w:r>
        <w:t xml:space="preserve"> </w:t>
      </w:r>
      <w:r w:rsidRPr="008E6320">
        <w:t>whose</w:t>
      </w:r>
      <w:r>
        <w:t xml:space="preserve"> </w:t>
      </w:r>
      <w:r w:rsidRPr="008E6320">
        <w:t>lives</w:t>
      </w:r>
      <w:r>
        <w:t xml:space="preserve"> </w:t>
      </w:r>
      <w:r w:rsidRPr="008E6320">
        <w:t>are</w:t>
      </w:r>
      <w:r>
        <w:t xml:space="preserve"> </w:t>
      </w:r>
      <w:r w:rsidRPr="008E6320">
        <w:t>now</w:t>
      </w:r>
      <w:r>
        <w:t xml:space="preserve"> </w:t>
      </w:r>
      <w:r w:rsidRPr="008E6320">
        <w:t>in</w:t>
      </w:r>
      <w:r>
        <w:t xml:space="preserve"> </w:t>
      </w:r>
      <w:r w:rsidRPr="008E6320">
        <w:t>danger.</w:t>
      </w:r>
    </w:p>
  </w:footnote>
  <w:footnote w:id="11">
    <w:p w:rsidR="00CE56EF" w:rsidRPr="00544EC5" w:rsidRDefault="00CE56EF" w:rsidP="00F50B33">
      <w:pPr>
        <w:pStyle w:val="FootnoteText"/>
        <w:rPr>
          <w:lang w:val="es-ES"/>
        </w:rPr>
      </w:pPr>
      <w:r w:rsidRPr="008E6320">
        <w:tab/>
      </w:r>
      <w:r w:rsidRPr="00950F98">
        <w:rPr>
          <w:rStyle w:val="FootnoteReference"/>
        </w:rPr>
        <w:footnoteRef/>
      </w:r>
      <w:r w:rsidRPr="008E6320">
        <w:tab/>
        <w:t>See,</w:t>
      </w:r>
      <w:r>
        <w:t xml:space="preserve"> </w:t>
      </w:r>
      <w:r w:rsidRPr="008E6320">
        <w:t>among</w:t>
      </w:r>
      <w:r>
        <w:t xml:space="preserve"> </w:t>
      </w:r>
      <w:r w:rsidRPr="008E6320">
        <w:t>other</w:t>
      </w:r>
      <w:r>
        <w:t xml:space="preserve"> </w:t>
      </w:r>
      <w:r w:rsidRPr="008E6320">
        <w:t>communications,</w:t>
      </w:r>
      <w:r>
        <w:t xml:space="preserve"> </w:t>
      </w:r>
      <w:r w:rsidRPr="00F50B33">
        <w:rPr>
          <w:i/>
          <w:iCs/>
        </w:rPr>
        <w:t>P.T.</w:t>
      </w:r>
      <w:r>
        <w:rPr>
          <w:i/>
          <w:iCs/>
        </w:rPr>
        <w:t xml:space="preserve"> </w:t>
      </w:r>
      <w:r w:rsidRPr="00F50B33">
        <w:rPr>
          <w:i/>
          <w:iCs/>
        </w:rPr>
        <w:t>v.</w:t>
      </w:r>
      <w:r>
        <w:rPr>
          <w:i/>
          <w:iCs/>
        </w:rPr>
        <w:t xml:space="preserve"> </w:t>
      </w:r>
      <w:r w:rsidRPr="00F50B33">
        <w:rPr>
          <w:i/>
          <w:iCs/>
        </w:rPr>
        <w:t>Denmark</w:t>
      </w:r>
      <w:r>
        <w:t xml:space="preserve"> </w:t>
      </w:r>
      <w:r w:rsidRPr="008E6320">
        <w:t>(CCPR/C/113/D/2272/2013),</w:t>
      </w:r>
      <w:r>
        <w:t xml:space="preserve"> </w:t>
      </w:r>
      <w:r w:rsidRPr="008E6320">
        <w:t>para.</w:t>
      </w:r>
      <w:r>
        <w:t xml:space="preserve"> </w:t>
      </w:r>
      <w:r w:rsidRPr="00544EC5">
        <w:rPr>
          <w:lang w:val="es-ES"/>
        </w:rPr>
        <w:t xml:space="preserve">7.3; </w:t>
      </w:r>
      <w:r w:rsidRPr="00544EC5">
        <w:rPr>
          <w:i/>
          <w:iCs/>
          <w:lang w:val="es-ES"/>
        </w:rPr>
        <w:t>B.L. v. Australia</w:t>
      </w:r>
      <w:r w:rsidRPr="00544EC5">
        <w:rPr>
          <w:lang w:val="es-ES"/>
        </w:rPr>
        <w:t xml:space="preserve"> (CCPR/C/112/D/2053/2011) para. 7.3; and </w:t>
      </w:r>
      <w:r w:rsidRPr="00544EC5">
        <w:rPr>
          <w:i/>
          <w:iCs/>
          <w:lang w:val="es-ES"/>
        </w:rPr>
        <w:t>Z v. Australia</w:t>
      </w:r>
      <w:r w:rsidRPr="00544EC5">
        <w:rPr>
          <w:lang w:val="es-ES"/>
        </w:rPr>
        <w:t xml:space="preserve"> (CCPR/C/111/D/2049/2011), para 9.3. </w:t>
      </w:r>
    </w:p>
  </w:footnote>
  <w:footnote w:id="12">
    <w:p w:rsidR="00CE56EF" w:rsidRPr="008E6320" w:rsidRDefault="00CE56EF" w:rsidP="008E6320">
      <w:pPr>
        <w:pStyle w:val="FootnoteText"/>
      </w:pPr>
      <w:r w:rsidRPr="00544EC5">
        <w:rPr>
          <w:lang w:val="es-ES"/>
        </w:rPr>
        <w:tab/>
      </w:r>
      <w:r w:rsidRPr="00950F98">
        <w:rPr>
          <w:rStyle w:val="FootnoteReference"/>
        </w:rPr>
        <w:footnoteRef/>
      </w:r>
      <w:r w:rsidRPr="008E6320">
        <w:tab/>
        <w:t>See,</w:t>
      </w:r>
      <w:r>
        <w:t xml:space="preserve"> </w:t>
      </w:r>
      <w:r w:rsidRPr="008E6320">
        <w:t>among</w:t>
      </w:r>
      <w:r>
        <w:t xml:space="preserve"> </w:t>
      </w:r>
      <w:r w:rsidRPr="008E6320">
        <w:t>other</w:t>
      </w:r>
      <w:r>
        <w:t xml:space="preserve"> </w:t>
      </w:r>
      <w:r w:rsidRPr="008E6320">
        <w:t>communications,</w:t>
      </w:r>
      <w:r>
        <w:t xml:space="preserve"> </w:t>
      </w:r>
      <w:proofErr w:type="spellStart"/>
      <w:r w:rsidRPr="00F50B33">
        <w:rPr>
          <w:i/>
          <w:iCs/>
        </w:rPr>
        <w:t>Ch.H.O</w:t>
      </w:r>
      <w:proofErr w:type="spellEnd"/>
      <w:r w:rsidRPr="00F50B33">
        <w:rPr>
          <w:i/>
          <w:iCs/>
        </w:rPr>
        <w:t xml:space="preserve">. </w:t>
      </w:r>
      <w:proofErr w:type="gramStart"/>
      <w:r w:rsidRPr="00F50B33">
        <w:rPr>
          <w:i/>
          <w:iCs/>
        </w:rPr>
        <w:t>v. Republic</w:t>
      </w:r>
      <w:proofErr w:type="gramEnd"/>
      <w:r w:rsidRPr="00F50B33">
        <w:rPr>
          <w:i/>
          <w:iCs/>
        </w:rPr>
        <w:t xml:space="preserve"> of Korea</w:t>
      </w:r>
      <w:r>
        <w:t xml:space="preserve"> </w:t>
      </w:r>
      <w:r w:rsidRPr="008E6320">
        <w:t>(CCPR/C/118/D/2195/2012),</w:t>
      </w:r>
      <w:r>
        <w:t xml:space="preserve"> </w:t>
      </w:r>
      <w:r w:rsidRPr="008E6320">
        <w:t>para.</w:t>
      </w:r>
      <w:r>
        <w:t xml:space="preserve"> </w:t>
      </w:r>
      <w:proofErr w:type="gramStart"/>
      <w:r w:rsidRPr="008E6320">
        <w:t>9.4</w:t>
      </w:r>
      <w:proofErr w:type="gramEnd"/>
      <w:r w:rsidRPr="008E6320">
        <w:t>;</w:t>
      </w:r>
      <w:r>
        <w:t xml:space="preserve"> </w:t>
      </w:r>
      <w:r w:rsidRPr="008E6320">
        <w:t>and</w:t>
      </w:r>
      <w:r>
        <w:t xml:space="preserve"> </w:t>
      </w:r>
      <w:r w:rsidRPr="00F50B33">
        <w:rPr>
          <w:i/>
          <w:iCs/>
        </w:rPr>
        <w:t>X v. Czech Republic</w:t>
      </w:r>
      <w:r>
        <w:t xml:space="preserve"> </w:t>
      </w:r>
      <w:r w:rsidRPr="008E6320">
        <w:t>(CCPR/C/113/D/1961/2010),</w:t>
      </w:r>
      <w:r>
        <w:t xml:space="preserve"> </w:t>
      </w:r>
      <w:r w:rsidRPr="008E6320">
        <w:t>para.</w:t>
      </w:r>
      <w:r>
        <w:t xml:space="preserve"> </w:t>
      </w:r>
      <w:r w:rsidRPr="008E6320">
        <w:t>6.6.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F" w:rsidRDefault="00CE56EF" w:rsidP="004656C3">
    <w:pPr>
      <w:pStyle w:val="Header"/>
    </w:pPr>
    <w:r>
      <w:t>CCPR/C/125/D/2034/2011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F" w:rsidRDefault="00CE56EF" w:rsidP="004656C3">
    <w:pPr>
      <w:pStyle w:val="Header"/>
      <w:jc w:val="right"/>
    </w:pPr>
    <w:r>
      <w:t>CCPR/C/125/D/2034/2011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25E"/>
    <w:rsid w:val="00042ECE"/>
    <w:rsid w:val="00046E92"/>
    <w:rsid w:val="0006523D"/>
    <w:rsid w:val="001115BB"/>
    <w:rsid w:val="00131D7A"/>
    <w:rsid w:val="00165C15"/>
    <w:rsid w:val="001850FB"/>
    <w:rsid w:val="001900BF"/>
    <w:rsid w:val="00247E2C"/>
    <w:rsid w:val="0029693B"/>
    <w:rsid w:val="002D6C53"/>
    <w:rsid w:val="002F5595"/>
    <w:rsid w:val="002F5B4E"/>
    <w:rsid w:val="00334F6A"/>
    <w:rsid w:val="00342AC8"/>
    <w:rsid w:val="003B4550"/>
    <w:rsid w:val="00461253"/>
    <w:rsid w:val="00464ED7"/>
    <w:rsid w:val="004656C3"/>
    <w:rsid w:val="00472FED"/>
    <w:rsid w:val="005042C2"/>
    <w:rsid w:val="00544EC5"/>
    <w:rsid w:val="005E489A"/>
    <w:rsid w:val="0060536C"/>
    <w:rsid w:val="00671529"/>
    <w:rsid w:val="007268F9"/>
    <w:rsid w:val="007327A0"/>
    <w:rsid w:val="007C52B0"/>
    <w:rsid w:val="007E21C2"/>
    <w:rsid w:val="00817E57"/>
    <w:rsid w:val="00842A02"/>
    <w:rsid w:val="00887595"/>
    <w:rsid w:val="008D3450"/>
    <w:rsid w:val="008E6320"/>
    <w:rsid w:val="009411B4"/>
    <w:rsid w:val="00950F98"/>
    <w:rsid w:val="009D0139"/>
    <w:rsid w:val="009F5CDC"/>
    <w:rsid w:val="00A1425E"/>
    <w:rsid w:val="00A23459"/>
    <w:rsid w:val="00A37822"/>
    <w:rsid w:val="00A719F5"/>
    <w:rsid w:val="00A775CF"/>
    <w:rsid w:val="00B06045"/>
    <w:rsid w:val="00B903E5"/>
    <w:rsid w:val="00BD2AFF"/>
    <w:rsid w:val="00BD2E47"/>
    <w:rsid w:val="00C13FD3"/>
    <w:rsid w:val="00C35A27"/>
    <w:rsid w:val="00CA1AEA"/>
    <w:rsid w:val="00CE56EF"/>
    <w:rsid w:val="00E02C2B"/>
    <w:rsid w:val="00ED6C48"/>
    <w:rsid w:val="00F41F0F"/>
    <w:rsid w:val="00F50B33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DBED598-C0CE-436A-B674-907C121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0771-A4A3-4576-9F47-DEF2EC45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14</Pages>
  <Words>8964</Words>
  <Characters>47377</Characters>
  <Application>Microsoft Office Word</Application>
  <DocSecurity>0</DocSecurity>
  <Lines>690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CCPR/C/125/D/2034/2011</vt:lpstr>
    </vt:vector>
  </TitlesOfParts>
  <Company>DCM</Company>
  <LinksUpToDate>false</LinksUpToDate>
  <CharactersWithSpaces>56296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CCPR/C/125/D/2034/2011</dc:title>
  <dc:subject>1908448</dc:subject>
  <dc:creator>Brigoli</dc:creator>
  <cp:keywords/>
  <dc:description/>
  <cp:lastModifiedBy>Generic Pdf eng</cp:lastModifiedBy>
  <cp:revision>2</cp:revision>
  <cp:lastPrinted>2019-05-21T13:21:00Z</cp:lastPrinted>
  <dcterms:created xsi:type="dcterms:W3CDTF">2019-05-23T14:25:00Z</dcterms:created>
  <dcterms:modified xsi:type="dcterms:W3CDTF">2019-05-23T14:25:00Z</dcterms:modified>
</cp:coreProperties>
</file>