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5864D02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170A8CA" w14:textId="77777777" w:rsidR="002D5AAC" w:rsidRDefault="002D5AAC" w:rsidP="00281E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3A08329D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78A73B8" w14:textId="77777777" w:rsidR="002D5AAC" w:rsidRDefault="00281EB0" w:rsidP="00281EB0">
            <w:pPr>
              <w:jc w:val="right"/>
            </w:pPr>
            <w:r w:rsidRPr="00281EB0">
              <w:rPr>
                <w:sz w:val="40"/>
              </w:rPr>
              <w:t>CAT</w:t>
            </w:r>
            <w:r>
              <w:t>/C/70/D/660/2015</w:t>
            </w:r>
          </w:p>
        </w:tc>
      </w:tr>
      <w:tr w:rsidR="002D5AAC" w:rsidRPr="00B063C9" w14:paraId="7117BBD8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452689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4339382" wp14:editId="49AE81C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E42353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22BDA8E" w14:textId="77777777" w:rsidR="002D5AAC" w:rsidRPr="00B063C9" w:rsidRDefault="00281EB0" w:rsidP="00F90E40">
            <w:pPr>
              <w:spacing w:before="240"/>
              <w:rPr>
                <w:lang w:val="en-US"/>
              </w:rPr>
            </w:pPr>
            <w:r w:rsidRPr="00B063C9">
              <w:rPr>
                <w:lang w:val="en-US"/>
              </w:rPr>
              <w:t>Distr.: General</w:t>
            </w:r>
          </w:p>
          <w:p w14:paraId="576C444A" w14:textId="77777777" w:rsidR="00281EB0" w:rsidRPr="00B063C9" w:rsidRDefault="00281EB0" w:rsidP="00281EB0">
            <w:pPr>
              <w:spacing w:line="240" w:lineRule="exact"/>
              <w:rPr>
                <w:lang w:val="en-US"/>
              </w:rPr>
            </w:pPr>
            <w:r w:rsidRPr="00B063C9">
              <w:rPr>
                <w:lang w:val="en-US"/>
              </w:rPr>
              <w:t>20 January 2021</w:t>
            </w:r>
          </w:p>
          <w:p w14:paraId="6F84A864" w14:textId="77777777" w:rsidR="00281EB0" w:rsidRPr="00B063C9" w:rsidRDefault="00281EB0" w:rsidP="00281EB0">
            <w:pPr>
              <w:spacing w:line="240" w:lineRule="exact"/>
              <w:rPr>
                <w:lang w:val="en-US"/>
              </w:rPr>
            </w:pPr>
            <w:r w:rsidRPr="00B063C9">
              <w:rPr>
                <w:lang w:val="en-US"/>
              </w:rPr>
              <w:t>Russian</w:t>
            </w:r>
          </w:p>
          <w:p w14:paraId="4F3CF88B" w14:textId="77777777" w:rsidR="00281EB0" w:rsidRPr="00B063C9" w:rsidRDefault="00281EB0" w:rsidP="00281EB0">
            <w:pPr>
              <w:spacing w:line="240" w:lineRule="exact"/>
              <w:rPr>
                <w:lang w:val="en-US"/>
              </w:rPr>
            </w:pPr>
            <w:r w:rsidRPr="00B063C9">
              <w:rPr>
                <w:lang w:val="en-US"/>
              </w:rPr>
              <w:t>Original: English</w:t>
            </w:r>
          </w:p>
        </w:tc>
      </w:tr>
    </w:tbl>
    <w:p w14:paraId="368E3505" w14:textId="77777777" w:rsidR="00281EB0" w:rsidRPr="00281EB0" w:rsidRDefault="00281EB0" w:rsidP="00281EB0">
      <w:pPr>
        <w:spacing w:before="120"/>
        <w:rPr>
          <w:b/>
          <w:bCs/>
          <w:sz w:val="24"/>
          <w:szCs w:val="24"/>
        </w:rPr>
      </w:pPr>
      <w:r w:rsidRPr="00281EB0">
        <w:rPr>
          <w:b/>
          <w:bCs/>
          <w:sz w:val="24"/>
          <w:szCs w:val="24"/>
        </w:rPr>
        <w:t xml:space="preserve">Комитет </w:t>
      </w:r>
      <w:bookmarkStart w:id="0" w:name="_GoBack"/>
      <w:bookmarkEnd w:id="0"/>
      <w:r w:rsidRPr="00281EB0">
        <w:rPr>
          <w:b/>
          <w:bCs/>
          <w:sz w:val="24"/>
          <w:szCs w:val="24"/>
        </w:rPr>
        <w:t>против пыток</w:t>
      </w:r>
    </w:p>
    <w:p w14:paraId="0894DBDC" w14:textId="77777777" w:rsidR="00281EB0" w:rsidRPr="0064331C" w:rsidRDefault="00281EB0" w:rsidP="00281EB0">
      <w:pPr>
        <w:pStyle w:val="HChG"/>
      </w:pPr>
      <w:r>
        <w:tab/>
      </w:r>
      <w:r>
        <w:tab/>
        <w:t xml:space="preserve">Решение, принятое Комитетом в соответствии </w:t>
      </w:r>
      <w:r>
        <w:br/>
        <w:t xml:space="preserve">со статьей 22 Конвенции относительно </w:t>
      </w:r>
      <w:r>
        <w:br/>
        <w:t>сообщения № 660/2015</w:t>
      </w:r>
      <w:r w:rsidRPr="00636DAB">
        <w:rPr>
          <w:b w:val="0"/>
          <w:bCs/>
          <w:sz w:val="20"/>
        </w:rPr>
        <w:footnoteReference w:customMarkFollows="1" w:id="1"/>
        <w:t>*</w:t>
      </w:r>
      <w:r w:rsidRPr="00281EB0">
        <w:rPr>
          <w:szCs w:val="28"/>
        </w:rPr>
        <w:t xml:space="preserve"> </w:t>
      </w:r>
      <w:r w:rsidRPr="00636DAB">
        <w:rPr>
          <w:b w:val="0"/>
          <w:bCs/>
          <w:sz w:val="20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281EB0" w:rsidRPr="0064331C" w14:paraId="1925C421" w14:textId="77777777" w:rsidTr="00281EB0">
        <w:tc>
          <w:tcPr>
            <w:tcW w:w="2936" w:type="dxa"/>
            <w:hideMark/>
          </w:tcPr>
          <w:p w14:paraId="51C32EA2" w14:textId="77777777" w:rsidR="00281EB0" w:rsidRPr="0064331C" w:rsidRDefault="00281EB0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  <w:iCs/>
              </w:rPr>
              <w:t>Сообщение представлено:</w:t>
            </w:r>
          </w:p>
        </w:tc>
        <w:tc>
          <w:tcPr>
            <w:tcW w:w="3874" w:type="dxa"/>
          </w:tcPr>
          <w:p w14:paraId="47E0E108" w14:textId="77777777" w:rsidR="00281EB0" w:rsidRPr="0064331C" w:rsidRDefault="00281EB0">
            <w:pPr>
              <w:spacing w:after="120"/>
            </w:pPr>
            <w:r>
              <w:t>С.В. (не представлен адвокатом)</w:t>
            </w:r>
          </w:p>
        </w:tc>
      </w:tr>
      <w:tr w:rsidR="00281EB0" w:rsidRPr="0064331C" w14:paraId="1E98E520" w14:textId="77777777" w:rsidTr="00281EB0">
        <w:tc>
          <w:tcPr>
            <w:tcW w:w="2936" w:type="dxa"/>
            <w:hideMark/>
          </w:tcPr>
          <w:p w14:paraId="58E1DFC2" w14:textId="77777777" w:rsidR="00281EB0" w:rsidRPr="0064331C" w:rsidRDefault="00281EB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6C51F109" w14:textId="77777777" w:rsidR="00281EB0" w:rsidRPr="0064331C" w:rsidRDefault="00281EB0">
            <w:pPr>
              <w:spacing w:after="120"/>
            </w:pPr>
            <w:r>
              <w:t>автор сообщения</w:t>
            </w:r>
          </w:p>
        </w:tc>
      </w:tr>
      <w:tr w:rsidR="00281EB0" w:rsidRPr="0064331C" w14:paraId="37DC0A35" w14:textId="77777777" w:rsidTr="00281EB0">
        <w:tc>
          <w:tcPr>
            <w:tcW w:w="2936" w:type="dxa"/>
            <w:hideMark/>
          </w:tcPr>
          <w:p w14:paraId="6A9AC408" w14:textId="77777777" w:rsidR="00281EB0" w:rsidRPr="0064331C" w:rsidRDefault="00281EB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4E5F44B7" w14:textId="77777777" w:rsidR="00281EB0" w:rsidRPr="0064331C" w:rsidRDefault="00281EB0">
            <w:pPr>
              <w:spacing w:after="120"/>
            </w:pPr>
            <w:r>
              <w:t>Российская Федерация</w:t>
            </w:r>
          </w:p>
        </w:tc>
      </w:tr>
      <w:tr w:rsidR="00281EB0" w:rsidRPr="0064331C" w14:paraId="2DD19A31" w14:textId="77777777" w:rsidTr="00281EB0">
        <w:tc>
          <w:tcPr>
            <w:tcW w:w="2936" w:type="dxa"/>
            <w:hideMark/>
          </w:tcPr>
          <w:p w14:paraId="0F80520C" w14:textId="77777777" w:rsidR="00281EB0" w:rsidRPr="0064331C" w:rsidRDefault="00281EB0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48D85214" w14:textId="77777777" w:rsidR="00281EB0" w:rsidRPr="0064331C" w:rsidRDefault="00281EB0">
            <w:pPr>
              <w:spacing w:after="120"/>
            </w:pPr>
            <w:r>
              <w:t xml:space="preserve">6 августа 2013 года </w:t>
            </w:r>
            <w:r>
              <w:br/>
              <w:t>(первоначальное представление)</w:t>
            </w:r>
          </w:p>
        </w:tc>
      </w:tr>
      <w:tr w:rsidR="00281EB0" w:rsidRPr="0064331C" w14:paraId="2D7A3B00" w14:textId="77777777" w:rsidTr="00281EB0">
        <w:tc>
          <w:tcPr>
            <w:tcW w:w="2936" w:type="dxa"/>
            <w:hideMark/>
          </w:tcPr>
          <w:p w14:paraId="5D1503DE" w14:textId="77777777" w:rsidR="00281EB0" w:rsidRPr="0064331C" w:rsidRDefault="00281EB0">
            <w:pPr>
              <w:spacing w:after="120"/>
              <w:ind w:left="35"/>
              <w:rPr>
                <w:i/>
              </w:rPr>
            </w:pPr>
            <w:r>
              <w:rPr>
                <w:i/>
                <w:iCs/>
              </w:rPr>
              <w:t>Вопрос существа:</w:t>
            </w:r>
          </w:p>
        </w:tc>
        <w:tc>
          <w:tcPr>
            <w:tcW w:w="3874" w:type="dxa"/>
          </w:tcPr>
          <w:p w14:paraId="0A425316" w14:textId="77777777" w:rsidR="00281EB0" w:rsidRPr="0064331C" w:rsidRDefault="00281EB0">
            <w:pPr>
              <w:spacing w:after="120"/>
            </w:pPr>
            <w:r>
              <w:t>жестокое обращение со стороны полиции в условиях содержания под стражей</w:t>
            </w:r>
          </w:p>
        </w:tc>
      </w:tr>
    </w:tbl>
    <w:p w14:paraId="453637D5" w14:textId="77777777" w:rsidR="00281EB0" w:rsidRDefault="00281EB0" w:rsidP="00281EB0">
      <w:pPr>
        <w:pStyle w:val="SingleTxtG"/>
        <w:spacing w:before="120"/>
      </w:pPr>
      <w:r>
        <w:tab/>
        <w:t>30 декабря 2020 года Комитет, утратив контакт с заявителем, который с момента первоначального представления своего сообщения в 2013 году не проявлял интереса к его рассмотрению, в частности не получив от заявителя комментариев по замечаниям государства-участника, несмотря на направление ему трех напоминаний на этот счет, постановил прекратить рассмотрение сообщения № 660/2015.</w:t>
      </w:r>
    </w:p>
    <w:p w14:paraId="4C08AF22" w14:textId="77777777" w:rsidR="00381C24" w:rsidRPr="00BC18B2" w:rsidRDefault="00281EB0" w:rsidP="00281EB0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281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B53A0" w14:textId="77777777" w:rsidR="00996CA6" w:rsidRPr="00A312BC" w:rsidRDefault="00996CA6" w:rsidP="00A312BC"/>
  </w:endnote>
  <w:endnote w:type="continuationSeparator" w:id="0">
    <w:p w14:paraId="5899D72E" w14:textId="77777777" w:rsidR="00996CA6" w:rsidRPr="00A312BC" w:rsidRDefault="00996CA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ACEA" w14:textId="77777777" w:rsidR="00281EB0" w:rsidRPr="00281EB0" w:rsidRDefault="00281EB0">
    <w:pPr>
      <w:pStyle w:val="a8"/>
    </w:pPr>
    <w:r w:rsidRPr="00281EB0">
      <w:rPr>
        <w:b/>
        <w:sz w:val="18"/>
      </w:rPr>
      <w:fldChar w:fldCharType="begin"/>
    </w:r>
    <w:r w:rsidRPr="00281EB0">
      <w:rPr>
        <w:b/>
        <w:sz w:val="18"/>
      </w:rPr>
      <w:instrText xml:space="preserve"> PAGE  \* MERGEFORMAT </w:instrText>
    </w:r>
    <w:r w:rsidRPr="00281EB0">
      <w:rPr>
        <w:b/>
        <w:sz w:val="18"/>
      </w:rPr>
      <w:fldChar w:fldCharType="separate"/>
    </w:r>
    <w:r w:rsidRPr="00281EB0">
      <w:rPr>
        <w:b/>
        <w:noProof/>
        <w:sz w:val="18"/>
      </w:rPr>
      <w:t>2</w:t>
    </w:r>
    <w:r w:rsidRPr="00281EB0">
      <w:rPr>
        <w:b/>
        <w:sz w:val="18"/>
      </w:rPr>
      <w:fldChar w:fldCharType="end"/>
    </w:r>
    <w:r>
      <w:rPr>
        <w:b/>
        <w:sz w:val="18"/>
      </w:rPr>
      <w:tab/>
    </w:r>
    <w:r>
      <w:t>GE.21-00729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CBFB9" w14:textId="77777777" w:rsidR="00281EB0" w:rsidRPr="00281EB0" w:rsidRDefault="00281EB0" w:rsidP="00281EB0">
    <w:pPr>
      <w:pStyle w:val="a8"/>
      <w:tabs>
        <w:tab w:val="clear" w:pos="9639"/>
        <w:tab w:val="right" w:pos="9638"/>
      </w:tabs>
      <w:rPr>
        <w:b/>
        <w:sz w:val="18"/>
      </w:rPr>
    </w:pPr>
    <w:r>
      <w:t>GE.21-00729</w:t>
    </w:r>
    <w:r>
      <w:tab/>
    </w:r>
    <w:r w:rsidRPr="00281EB0">
      <w:rPr>
        <w:b/>
        <w:sz w:val="18"/>
      </w:rPr>
      <w:fldChar w:fldCharType="begin"/>
    </w:r>
    <w:r w:rsidRPr="00281EB0">
      <w:rPr>
        <w:b/>
        <w:sz w:val="18"/>
      </w:rPr>
      <w:instrText xml:space="preserve"> PAGE  \* MERGEFORMAT </w:instrText>
    </w:r>
    <w:r w:rsidRPr="00281EB0">
      <w:rPr>
        <w:b/>
        <w:sz w:val="18"/>
      </w:rPr>
      <w:fldChar w:fldCharType="separate"/>
    </w:r>
    <w:r w:rsidRPr="00281EB0">
      <w:rPr>
        <w:b/>
        <w:noProof/>
        <w:sz w:val="18"/>
      </w:rPr>
      <w:t>3</w:t>
    </w:r>
    <w:r w:rsidRPr="00281E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336F" w14:textId="77777777" w:rsidR="00042B72" w:rsidRPr="00281EB0" w:rsidRDefault="00281EB0" w:rsidP="00281EB0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52CC16B" wp14:editId="4104F23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21-00729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5CD5211" wp14:editId="60D23C7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220121  0</w:t>
    </w:r>
    <w:r w:rsidR="00B063C9">
      <w:rPr>
        <w:lang w:val="fr-CH"/>
      </w:rPr>
      <w:t>5</w:t>
    </w:r>
    <w:r>
      <w:rPr>
        <w:lang w:val="fr-CH"/>
      </w:rPr>
      <w:t>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B722F" w14:textId="77777777" w:rsidR="00996CA6" w:rsidRPr="001075E9" w:rsidRDefault="00996CA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033789" w14:textId="77777777" w:rsidR="00996CA6" w:rsidRDefault="00996CA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C6605BA" w14:textId="77777777" w:rsidR="00281EB0" w:rsidRPr="00C05FC4" w:rsidRDefault="00281EB0" w:rsidP="00281EB0">
      <w:pPr>
        <w:pStyle w:val="ad"/>
        <w:rPr>
          <w:spacing w:val="4"/>
          <w:w w:val="103"/>
          <w:kern w:val="14"/>
        </w:rPr>
      </w:pPr>
      <w:r>
        <w:tab/>
        <w:t>*</w:t>
      </w:r>
      <w:r>
        <w:tab/>
        <w:t>Принято Комитетом в межсессионный период 30 декабря 2020 года.</w:t>
      </w:r>
    </w:p>
  </w:footnote>
  <w:footnote w:id="2">
    <w:p w14:paraId="70F6BDBC" w14:textId="77777777" w:rsidR="00281EB0" w:rsidRPr="00B063C9" w:rsidRDefault="00281EB0" w:rsidP="00281EB0">
      <w:pPr>
        <w:pStyle w:val="ad"/>
        <w:rPr>
          <w:color w:val="000000" w:themeColor="text1"/>
        </w:rPr>
      </w:pPr>
      <w:r>
        <w:tab/>
        <w:t>**</w:t>
      </w:r>
      <w:r>
        <w:tab/>
      </w:r>
      <w:r w:rsidRPr="00B063C9">
        <w:rPr>
          <w:color w:val="000000" w:themeColor="text1"/>
        </w:rPr>
        <w:t>В рассмотрении сообщения приняли участие следующие члены Комитета: Эссадия Белмир, Клод Эллер, Эрдоган Искан, Лю Хуавэнь, Йенс Модвиг, Ильвия Пуце, Диего Родригес-Пинсон и Себастьен Тузе. В соответствии с правилом 109, взятом в совокупности с правилом 15</w:t>
      </w:r>
      <w:r w:rsidR="00622ED0" w:rsidRPr="00B063C9">
        <w:rPr>
          <w:color w:val="000000" w:themeColor="text1"/>
        </w:rPr>
        <w:t> </w:t>
      </w:r>
      <w:r w:rsidRPr="00B063C9">
        <w:rPr>
          <w:color w:val="000000" w:themeColor="text1"/>
        </w:rPr>
        <w:t xml:space="preserve">правил процедуры Комитета, и статьей 10 руководящих принципов в отношении независимости и беспристрастности членов договорных органов по правам человека </w:t>
      </w:r>
      <w:r w:rsidR="00622ED0" w:rsidRPr="00B063C9">
        <w:rPr>
          <w:color w:val="000000" w:themeColor="text1"/>
        </w:rPr>
        <w:br/>
      </w:r>
      <w:r w:rsidRPr="00B063C9">
        <w:rPr>
          <w:color w:val="000000" w:themeColor="text1"/>
        </w:rPr>
        <w:t xml:space="preserve">(Аддис-Абебские руководящие принципы) в рассмотрении сообщения не участвовал Бахтияр Тузмухамедов. </w:t>
      </w:r>
      <w:bookmarkStart w:id="1" w:name="OLE_LINK2"/>
      <w:bookmarkStart w:id="2" w:name="OLE_LINK1"/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FDDC" w14:textId="4E96F0B2" w:rsidR="00281EB0" w:rsidRPr="00281EB0" w:rsidRDefault="0092788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CAT/C/70/D/660/2015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07567" w14:textId="0D1D417E" w:rsidR="00281EB0" w:rsidRPr="00281EB0" w:rsidRDefault="0092788F" w:rsidP="00281EB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CAT/C/70/D/660/2015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75D58" w14:textId="77777777" w:rsidR="00281EB0" w:rsidRDefault="00281EB0" w:rsidP="00281EB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A6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81EB0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22ED0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8E6423"/>
    <w:rsid w:val="00906890"/>
    <w:rsid w:val="00911BE4"/>
    <w:rsid w:val="0092788F"/>
    <w:rsid w:val="00951972"/>
    <w:rsid w:val="00953B7A"/>
    <w:rsid w:val="009569AF"/>
    <w:rsid w:val="009608F3"/>
    <w:rsid w:val="00996CA6"/>
    <w:rsid w:val="009A24AC"/>
    <w:rsid w:val="00A312BC"/>
    <w:rsid w:val="00A478EF"/>
    <w:rsid w:val="00A66C5E"/>
    <w:rsid w:val="00A74D9D"/>
    <w:rsid w:val="00A84021"/>
    <w:rsid w:val="00A84D35"/>
    <w:rsid w:val="00A917B3"/>
    <w:rsid w:val="00AA0D82"/>
    <w:rsid w:val="00AB4B51"/>
    <w:rsid w:val="00B063C9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E0726A"/>
  <w15:docId w15:val="{338FCD2E-F1A3-415F-87A4-E6D66145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281EB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126</Words>
  <Characters>915</Characters>
  <Application>Microsoft Office Word</Application>
  <DocSecurity>0</DocSecurity>
  <Lines>7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CAT/C/70/D/660/2015</vt:lpstr>
      <vt:lpstr>A/</vt:lpstr>
      <vt:lpstr>A/</vt:lpstr>
      <vt:lpstr>A/</vt:lpstr>
    </vt:vector>
  </TitlesOfParts>
  <Company>DCM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CAT/C/70/D/660/2015</dc:title>
  <dc:subject/>
  <dc:creator>Olga OVTCHINNIKOVA</dc:creator>
  <cp:keywords/>
  <cp:lastModifiedBy>Olga Ovchinnikova</cp:lastModifiedBy>
  <cp:revision>3</cp:revision>
  <cp:lastPrinted>2021-02-05T07:17:00Z</cp:lastPrinted>
  <dcterms:created xsi:type="dcterms:W3CDTF">2021-02-05T07:16:00Z</dcterms:created>
  <dcterms:modified xsi:type="dcterms:W3CDTF">2021-02-05T07:18:00Z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