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2059" w:rsidRPr="00CA35DF" w:rsidRDefault="00712059" w:rsidP="007E36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E27" w:rsidRPr="00C509A9" w:rsidRDefault="00C509A9" w:rsidP="00C509A9">
            <w:pPr>
              <w:bidi w:val="0"/>
              <w:rPr>
                <w:szCs w:val="20"/>
              </w:rPr>
            </w:pPr>
            <w:r w:rsidRPr="00C509A9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/C/70/D/638/2014</w:t>
            </w:r>
          </w:p>
        </w:tc>
      </w:tr>
      <w:tr w:rsidR="006B3E27" w:rsidRPr="00CA35DF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769EFC53" wp14:editId="6C1CCBD5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AF5" w:rsidRPr="00CA35DF" w:rsidRDefault="00817373" w:rsidP="00E2697F">
            <w:pPr>
              <w:spacing w:before="120" w:after="40" w:line="580" w:lineRule="exact"/>
              <w:ind w:left="57"/>
              <w:jc w:val="both"/>
              <w:rPr>
                <w:rFonts w:hint="cs"/>
                <w:b/>
                <w:bCs/>
                <w:sz w:val="42"/>
                <w:szCs w:val="42"/>
                <w:rtl/>
                <w:lang w:eastAsia="zh-TW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3E27" w:rsidRDefault="00C509A9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C509A9" w:rsidRDefault="00C509A9" w:rsidP="00C509A9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10 February 2021</w:t>
            </w:r>
          </w:p>
          <w:p w:rsidR="00C509A9" w:rsidRDefault="00C509A9" w:rsidP="00C509A9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C509A9" w:rsidRPr="00C509A9" w:rsidRDefault="00C509A9" w:rsidP="00C509A9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437A71" w:rsidRPr="009773D5" w:rsidRDefault="00437A71" w:rsidP="00437A71">
      <w:pPr>
        <w:spacing w:before="120"/>
        <w:rPr>
          <w:b/>
          <w:bCs/>
          <w:sz w:val="26"/>
          <w:szCs w:val="26"/>
        </w:rPr>
      </w:pPr>
      <w:r w:rsidRPr="009773D5">
        <w:rPr>
          <w:b/>
          <w:bCs/>
          <w:sz w:val="26"/>
          <w:szCs w:val="26"/>
          <w:rtl/>
        </w:rPr>
        <w:t>لجنة مناهضة التعذيب</w:t>
      </w:r>
    </w:p>
    <w:p w:rsidR="00437A71" w:rsidRDefault="00437A71" w:rsidP="00437A71">
      <w:pPr>
        <w:pStyle w:val="HChGA"/>
        <w:rPr>
          <w:rtl/>
        </w:rPr>
      </w:pPr>
      <w:r w:rsidRPr="009773D5">
        <w:rPr>
          <w:rtl/>
        </w:rPr>
        <w:tab/>
      </w:r>
      <w:r w:rsidRPr="009773D5">
        <w:rPr>
          <w:rtl/>
        </w:rPr>
        <w:tab/>
        <w:t xml:space="preserve">قرار اعتمدته اللجنة بموجب المادة 22 من الاتفاقية بشأن البلاغ </w:t>
      </w:r>
      <w:r>
        <w:rPr>
          <w:rtl/>
        </w:rPr>
        <w:t>رقم </w:t>
      </w:r>
      <w:r w:rsidRPr="009773D5">
        <w:rPr>
          <w:rFonts w:hint="cs"/>
          <w:rtl/>
        </w:rPr>
        <w:t>638</w:t>
      </w:r>
      <w:r w:rsidRPr="009773D5">
        <w:rPr>
          <w:rtl/>
        </w:rPr>
        <w:t>/201</w:t>
      </w:r>
      <w:r w:rsidRPr="009773D5">
        <w:rPr>
          <w:rFonts w:hint="cs"/>
          <w:rtl/>
        </w:rPr>
        <w:t>4</w:t>
      </w:r>
      <w:r w:rsidRPr="009773D5">
        <w:rPr>
          <w:rStyle w:val="FootnoteReference"/>
          <w:position w:val="4"/>
          <w:sz w:val="22"/>
          <w:szCs w:val="22"/>
          <w:vertAlign w:val="baseline"/>
          <w:rtl/>
        </w:rPr>
        <w:footnoteReference w:customMarkFollows="1" w:id="1"/>
        <w:t>*</w:t>
      </w:r>
      <w:r w:rsidRPr="009773D5">
        <w:rPr>
          <w:rStyle w:val="FootnoteReference"/>
          <w:rFonts w:hint="cs"/>
          <w:position w:val="4"/>
          <w:sz w:val="22"/>
          <w:szCs w:val="22"/>
          <w:vertAlign w:val="baseline"/>
          <w:rtl/>
        </w:rPr>
        <w:t xml:space="preserve"> </w:t>
      </w:r>
      <w:r w:rsidRPr="009773D5">
        <w:rPr>
          <w:rStyle w:val="FootnoteReference"/>
          <w:b w:val="0"/>
          <w:position w:val="4"/>
          <w:sz w:val="22"/>
          <w:szCs w:val="22"/>
          <w:vertAlign w:val="baseline"/>
          <w:rtl/>
        </w:rPr>
        <w:footnoteReference w:customMarkFollows="1" w:id="2"/>
        <w:t>**</w:t>
      </w:r>
    </w:p>
    <w:p w:rsidR="00437A71" w:rsidRPr="009773D5" w:rsidRDefault="00437A71" w:rsidP="00437A7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773D5">
        <w:rPr>
          <w:i/>
          <w:iCs/>
          <w:rtl/>
        </w:rPr>
        <w:t>بلاغ مقدم من:</w:t>
      </w:r>
      <w:r>
        <w:rPr>
          <w:rtl/>
        </w:rPr>
        <w:tab/>
      </w:r>
      <w:r w:rsidRPr="009773D5">
        <w:rPr>
          <w:rFonts w:hint="cs"/>
          <w:rtl/>
        </w:rPr>
        <w:t>ف. أ.</w:t>
      </w:r>
      <w:r w:rsidRPr="009773D5">
        <w:rPr>
          <w:rtl/>
        </w:rPr>
        <w:t xml:space="preserve"> (</w:t>
      </w:r>
      <w:r w:rsidRPr="009773D5">
        <w:rPr>
          <w:rFonts w:hint="cs"/>
          <w:rtl/>
        </w:rPr>
        <w:t xml:space="preserve">لا </w:t>
      </w:r>
      <w:r w:rsidRPr="009773D5">
        <w:rPr>
          <w:rtl/>
        </w:rPr>
        <w:t>يمثله محام)</w:t>
      </w:r>
    </w:p>
    <w:p w:rsidR="00437A71" w:rsidRPr="009773D5" w:rsidRDefault="00437A71" w:rsidP="00437A7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773D5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9773D5">
        <w:rPr>
          <w:rtl/>
        </w:rPr>
        <w:t>صاحب الشكوى</w:t>
      </w:r>
    </w:p>
    <w:p w:rsidR="00437A71" w:rsidRPr="009773D5" w:rsidRDefault="00437A71" w:rsidP="00437A7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773D5">
        <w:rPr>
          <w:i/>
          <w:iCs/>
          <w:rtl/>
        </w:rPr>
        <w:t>الدولة الطرف:</w:t>
      </w:r>
      <w:r>
        <w:rPr>
          <w:rtl/>
        </w:rPr>
        <w:tab/>
      </w:r>
      <w:r w:rsidRPr="009773D5">
        <w:rPr>
          <w:rFonts w:hint="cs"/>
          <w:rtl/>
        </w:rPr>
        <w:t>كازاخستان</w:t>
      </w:r>
    </w:p>
    <w:p w:rsidR="00437A71" w:rsidRPr="009773D5" w:rsidRDefault="00437A71" w:rsidP="00437A7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773D5">
        <w:rPr>
          <w:i/>
          <w:iCs/>
          <w:rtl/>
        </w:rPr>
        <w:t>تاريخ تقديم الشكوى:</w:t>
      </w:r>
      <w:r>
        <w:rPr>
          <w:rtl/>
        </w:rPr>
        <w:tab/>
      </w:r>
      <w:r w:rsidRPr="009773D5">
        <w:rPr>
          <w:rFonts w:hint="cs"/>
          <w:rtl/>
        </w:rPr>
        <w:t xml:space="preserve">20 تشرين الثاني/نوفمبر 2014 </w:t>
      </w:r>
      <w:r w:rsidRPr="009773D5">
        <w:rPr>
          <w:rtl/>
        </w:rPr>
        <w:t>(تاريخ الرسالة الأولى)</w:t>
      </w:r>
    </w:p>
    <w:p w:rsidR="00437A71" w:rsidRPr="009773D5" w:rsidRDefault="00437A71" w:rsidP="00437A7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773D5">
        <w:rPr>
          <w:i/>
          <w:iCs/>
          <w:rtl/>
        </w:rPr>
        <w:t>المسألة الموضوعية:</w:t>
      </w:r>
      <w:r>
        <w:rPr>
          <w:rtl/>
        </w:rPr>
        <w:tab/>
      </w:r>
      <w:r w:rsidRPr="009773D5">
        <w:rPr>
          <w:rFonts w:hint="cs"/>
          <w:rtl/>
        </w:rPr>
        <w:t>ا</w:t>
      </w:r>
      <w:r w:rsidRPr="009773D5">
        <w:rPr>
          <w:rtl/>
        </w:rPr>
        <w:t>لتعذيب</w:t>
      </w:r>
      <w:r w:rsidRPr="009773D5">
        <w:rPr>
          <w:rFonts w:hint="cs"/>
          <w:rtl/>
        </w:rPr>
        <w:t xml:space="preserve">؛ وعدم إجراء تحقيق </w:t>
      </w:r>
    </w:p>
    <w:p w:rsidR="00437A71" w:rsidRPr="009773D5" w:rsidRDefault="00437A71" w:rsidP="00437A71">
      <w:pPr>
        <w:pStyle w:val="SingleTxtGA"/>
        <w:spacing w:before="240"/>
        <w:rPr>
          <w:rtl/>
        </w:rPr>
      </w:pPr>
      <w:r>
        <w:rPr>
          <w:rtl/>
        </w:rPr>
        <w:tab/>
      </w:r>
      <w:r w:rsidRPr="009773D5">
        <w:rPr>
          <w:rtl/>
        </w:rPr>
        <w:t xml:space="preserve">قررت اللجنة، في 30 كانون الأول/ديسمبر 2020، أن توقف النظر في البلاغ </w:t>
      </w:r>
      <w:r>
        <w:rPr>
          <w:rtl/>
        </w:rPr>
        <w:t>رقم </w:t>
      </w:r>
      <w:r w:rsidRPr="009773D5">
        <w:rPr>
          <w:rtl/>
        </w:rPr>
        <w:t xml:space="preserve">638/2014، بسبب عدم تلقيها تعليقات من صاحب الشكوى على ملاحظات الدولة الطرف، على الرغم من إرسال </w:t>
      </w:r>
      <w:r w:rsidRPr="009773D5">
        <w:rPr>
          <w:rFonts w:hint="cs"/>
          <w:rtl/>
        </w:rPr>
        <w:t>أربع</w:t>
      </w:r>
      <w:r w:rsidRPr="009773D5">
        <w:rPr>
          <w:rtl/>
        </w:rPr>
        <w:t xml:space="preserve"> رسائل تذكيرية إليه لهذا الغرض.</w:t>
      </w:r>
    </w:p>
    <w:p w:rsidR="00437A71" w:rsidRPr="009773D5" w:rsidRDefault="00437A71" w:rsidP="00230DF2">
      <w:pPr>
        <w:pStyle w:val="SingleTxtGA"/>
        <w:jc w:val="center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bookmarkStart w:id="0" w:name="_GoBack"/>
      <w:bookmarkEnd w:id="0"/>
    </w:p>
    <w:sectPr w:rsidR="00437A71" w:rsidRPr="009773D5" w:rsidSect="00C509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1D" w:rsidRPr="002901D9" w:rsidRDefault="00C3471D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C3471D" w:rsidRDefault="00C3471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C" w:rsidRPr="007E36EC" w:rsidRDefault="007E36EC" w:rsidP="007E36EC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GE.21-01800</w:t>
    </w:r>
    <w:r>
      <w:rPr>
        <w:lang w:val="en-US"/>
      </w:rPr>
      <w:tab/>
    </w:r>
    <w:r w:rsidRPr="007E36EC">
      <w:rPr>
        <w:b/>
        <w:sz w:val="18"/>
        <w:lang w:val="en-US"/>
      </w:rPr>
      <w:fldChar w:fldCharType="begin"/>
    </w:r>
    <w:r w:rsidRPr="007E36EC">
      <w:rPr>
        <w:b/>
        <w:sz w:val="18"/>
        <w:lang w:val="en-US"/>
      </w:rPr>
      <w:instrText xml:space="preserve"> PAGE  \* MERGEFORMAT </w:instrText>
    </w:r>
    <w:r w:rsidRPr="007E36EC">
      <w:rPr>
        <w:b/>
        <w:sz w:val="18"/>
        <w:lang w:val="en-US"/>
      </w:rPr>
      <w:fldChar w:fldCharType="separate"/>
    </w:r>
    <w:r w:rsidRPr="007E36EC">
      <w:rPr>
        <w:b/>
        <w:noProof/>
        <w:sz w:val="18"/>
        <w:lang w:val="en-US"/>
      </w:rPr>
      <w:t>2</w:t>
    </w:r>
    <w:r w:rsidRPr="007E36EC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7E36EC" w:rsidRDefault="007E36EC" w:rsidP="007E36EC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GE.21-01800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289" w:rsidRPr="007E36EC" w:rsidRDefault="007E36EC" w:rsidP="007E36EC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057151DF" wp14:editId="675E78D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21-01800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1D" w:rsidRPr="004956DC" w:rsidRDefault="00C3471D" w:rsidP="000F71D2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C3471D" w:rsidRDefault="00C3471D" w:rsidP="00656392">
      <w:pPr>
        <w:spacing w:line="240" w:lineRule="auto"/>
      </w:pPr>
      <w:r>
        <w:continuationSeparator/>
      </w:r>
    </w:p>
  </w:footnote>
  <w:footnote w:id="1">
    <w:p w:rsidR="00437A71" w:rsidRPr="009773D5" w:rsidRDefault="00437A71" w:rsidP="00437A71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9773D5">
        <w:rPr>
          <w:rtl/>
        </w:rPr>
        <w:t>اعتمدته اللجنة بين دورتين في 30 كانون الأول/ديسمبر 2020.</w:t>
      </w:r>
    </w:p>
  </w:footnote>
  <w:footnote w:id="2">
    <w:p w:rsidR="00437A71" w:rsidRPr="009773D5" w:rsidRDefault="00437A71" w:rsidP="00437A71">
      <w:pPr>
        <w:pStyle w:val="FootnoteText1"/>
        <w:rPr>
          <w:rFonts w:hint="cs"/>
          <w:rtl/>
        </w:rPr>
      </w:pPr>
      <w:r>
        <w:rPr>
          <w:rtl/>
        </w:rPr>
        <w:t>**</w:t>
      </w:r>
      <w:r>
        <w:rPr>
          <w:rtl/>
        </w:rPr>
        <w:tab/>
      </w:r>
      <w:r w:rsidRPr="009773D5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9773D5">
        <w:rPr>
          <w:rtl/>
        </w:rPr>
        <w:t>بلمير</w:t>
      </w:r>
      <w:proofErr w:type="spellEnd"/>
      <w:r w:rsidRPr="009773D5">
        <w:rPr>
          <w:rtl/>
        </w:rPr>
        <w:t xml:space="preserve">، وكلود هيلر، </w:t>
      </w:r>
      <w:proofErr w:type="spellStart"/>
      <w:r w:rsidRPr="009773D5">
        <w:rPr>
          <w:rtl/>
        </w:rPr>
        <w:t>وإردوغان</w:t>
      </w:r>
      <w:proofErr w:type="spellEnd"/>
      <w:r w:rsidRPr="009773D5">
        <w:rPr>
          <w:rtl/>
        </w:rPr>
        <w:t xml:space="preserve"> إشجان، وليو هواوين، </w:t>
      </w:r>
      <w:proofErr w:type="spellStart"/>
      <w:r w:rsidRPr="009773D5">
        <w:rPr>
          <w:rtl/>
        </w:rPr>
        <w:t>وجينس</w:t>
      </w:r>
      <w:proofErr w:type="spellEnd"/>
      <w:r w:rsidRPr="009773D5">
        <w:rPr>
          <w:rtl/>
        </w:rPr>
        <w:t xml:space="preserve"> </w:t>
      </w:r>
      <w:proofErr w:type="spellStart"/>
      <w:r w:rsidRPr="009773D5">
        <w:rPr>
          <w:rtl/>
        </w:rPr>
        <w:t>مودفيغ</w:t>
      </w:r>
      <w:proofErr w:type="spellEnd"/>
      <w:r w:rsidRPr="009773D5">
        <w:rPr>
          <w:rtl/>
        </w:rPr>
        <w:t xml:space="preserve">، </w:t>
      </w:r>
      <w:proofErr w:type="spellStart"/>
      <w:r w:rsidRPr="009773D5">
        <w:rPr>
          <w:rtl/>
        </w:rPr>
        <w:t>وإلفيا</w:t>
      </w:r>
      <w:proofErr w:type="spellEnd"/>
      <w:r w:rsidRPr="009773D5">
        <w:rPr>
          <w:rtl/>
        </w:rPr>
        <w:t xml:space="preserve"> </w:t>
      </w:r>
      <w:proofErr w:type="spellStart"/>
      <w:r w:rsidRPr="009773D5">
        <w:rPr>
          <w:rtl/>
        </w:rPr>
        <w:t>بوتشي</w:t>
      </w:r>
      <w:proofErr w:type="spellEnd"/>
      <w:r w:rsidRPr="009773D5">
        <w:rPr>
          <w:rtl/>
        </w:rPr>
        <w:t xml:space="preserve">، ودييغو </w:t>
      </w:r>
      <w:proofErr w:type="spellStart"/>
      <w:r w:rsidRPr="009773D5">
        <w:rPr>
          <w:rtl/>
        </w:rPr>
        <w:t>رودريغز</w:t>
      </w:r>
      <w:proofErr w:type="spellEnd"/>
      <w:r w:rsidRPr="009773D5">
        <w:rPr>
          <w:rtl/>
        </w:rPr>
        <w:t xml:space="preserve"> </w:t>
      </w:r>
      <w:r>
        <w:rPr>
          <w:rtl/>
        </w:rPr>
        <w:t>-</w:t>
      </w:r>
      <w:r w:rsidRPr="009773D5">
        <w:rPr>
          <w:rtl/>
        </w:rPr>
        <w:t xml:space="preserve"> بينسون، وسيباستيان توزيه، وبَختيار </w:t>
      </w:r>
      <w:proofErr w:type="spellStart"/>
      <w:r w:rsidRPr="009773D5">
        <w:rPr>
          <w:rtl/>
        </w:rPr>
        <w:t>توزمحمدوف</w:t>
      </w:r>
      <w:proofErr w:type="spellEnd"/>
      <w:r w:rsidRPr="009773D5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C" w:rsidRPr="007E36EC" w:rsidRDefault="007E36EC" w:rsidP="007E36EC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CAT/C/70/D/638/2014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C" w:rsidRPr="007E36EC" w:rsidRDefault="007E36EC" w:rsidP="007E36EC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CAT/C/70/D/638/2014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1D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0DF2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37A71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61849"/>
    <w:rsid w:val="0078071A"/>
    <w:rsid w:val="00780E91"/>
    <w:rsid w:val="007A3847"/>
    <w:rsid w:val="007D56C1"/>
    <w:rsid w:val="007E36EC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3471D"/>
    <w:rsid w:val="00C438D7"/>
    <w:rsid w:val="00C509A9"/>
    <w:rsid w:val="00C62476"/>
    <w:rsid w:val="00C81B50"/>
    <w:rsid w:val="00C87F1F"/>
    <w:rsid w:val="00C96AFF"/>
    <w:rsid w:val="00CA2103"/>
    <w:rsid w:val="00CA35DF"/>
    <w:rsid w:val="00CD1801"/>
    <w:rsid w:val="00CF25FC"/>
    <w:rsid w:val="00D10EF1"/>
    <w:rsid w:val="00D42810"/>
    <w:rsid w:val="00D914A7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F475EF"/>
  <w15:docId w15:val="{9137615D-8CAA-42CE-ACEF-5F985F8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37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C0B3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C0B3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C0B3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C0B3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C0B3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C0B3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C0B3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C0B3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C0B3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C0B37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C0B37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8C0B37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C0B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C0B3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C0B3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C0B3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C0B3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C0B37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C0B37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C0B37"/>
    <w:pPr>
      <w:numPr>
        <w:numId w:val="5"/>
      </w:numPr>
      <w:bidi w:val="0"/>
    </w:pPr>
    <w:rPr>
      <w:sz w:val="20"/>
      <w:szCs w:val="28"/>
      <w:lang w:val="en-US"/>
    </w:rPr>
  </w:style>
  <w:style w:type="paragraph" w:customStyle="1" w:styleId="Roman1GA">
    <w:name w:val="_Roman 1_GA"/>
    <w:basedOn w:val="Bullet1GA"/>
    <w:qFormat/>
    <w:rsid w:val="008C0B37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C0B37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C0B37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C0B37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8C0B3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C0B37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C0B37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8C0B3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C0B37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C0B37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8C0B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8C0B3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C0B37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C0B37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8C0B37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C0B37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8C0B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8C0B37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C0B37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C0B37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8C0B37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C0B37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8C0B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0B37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C0B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C0B37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8C0B37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C0B37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C0B37"/>
    <w:rPr>
      <w:i/>
      <w:iCs/>
    </w:rPr>
  </w:style>
  <w:style w:type="character" w:styleId="IntenseEmphasis">
    <w:name w:val="Intense Emphasis"/>
    <w:uiPriority w:val="21"/>
    <w:rsid w:val="008C0B37"/>
    <w:rPr>
      <w:b/>
      <w:bCs/>
      <w:i/>
      <w:iCs/>
      <w:color w:val="4F81BD"/>
    </w:rPr>
  </w:style>
  <w:style w:type="character" w:styleId="Strong">
    <w:name w:val="Strong"/>
    <w:uiPriority w:val="22"/>
    <w:rsid w:val="008C0B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C0B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C0B37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C0B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0B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8C0B37"/>
    <w:rPr>
      <w:smallCaps/>
      <w:color w:val="C0504D"/>
      <w:u w:val="single"/>
    </w:rPr>
  </w:style>
  <w:style w:type="character" w:styleId="IntenseReference">
    <w:name w:val="Intense Reference"/>
    <w:uiPriority w:val="32"/>
    <w:rsid w:val="008C0B37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C0B37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C0B37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C0B37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C0B37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B37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B37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8C0B37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C0B3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C0B3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C0B3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C0B3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C0B3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C0B3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C0B3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C0B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8C0B37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C0B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B37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C0B37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8C0B37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8C0B37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8C0B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8C0B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8C0B37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8C0B37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C0B37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C0B37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C0B37"/>
  </w:style>
  <w:style w:type="paragraph" w:customStyle="1" w:styleId="H1G">
    <w:name w:val="_ H_1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8C0B37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C0B3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C0B37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C0B3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C0B37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C0B37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C0B37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C0B37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C0B37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C0B37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C0B37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C0B37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C0B37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C0B37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C0B37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C0B37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C0B37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C0B37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C0B37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C0B3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C0B37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C0B3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C0B37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C0B37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C0B37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C0B37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C0B37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8C0B37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C0B37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C0B3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C0B37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C0B37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C0B37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C0B37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C0B37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C0B37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C0B37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C0B37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C0B37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37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37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37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8C0B37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C0B37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8C0B37"/>
    <w:rPr>
      <w:sz w:val="32"/>
      <w:szCs w:val="32"/>
    </w:rPr>
  </w:style>
  <w:style w:type="paragraph" w:customStyle="1" w:styleId="ParaNoG">
    <w:name w:val="_ParaNo._G"/>
    <w:basedOn w:val="SingleTxtG"/>
    <w:rsid w:val="008C0B37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C0B37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C0B37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C0B37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C0B37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8C0B37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C0B37"/>
  </w:style>
  <w:style w:type="character" w:customStyle="1" w:styleId="preferred">
    <w:name w:val="preferred"/>
    <w:basedOn w:val="DefaultParagraphFont"/>
    <w:rsid w:val="008C0B37"/>
  </w:style>
  <w:style w:type="character" w:customStyle="1" w:styleId="admitted">
    <w:name w:val="admitted"/>
    <w:basedOn w:val="DefaultParagraphFont"/>
    <w:rsid w:val="008C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9146-E6E7-476B-894D-8436843C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96</Words>
  <Characters>611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CAT/C/70/D/638/2014</dc:title>
  <dc:subject>GE.2101800(A)</dc:subject>
  <dc:creator>Jamal ALKAHLOUT - FZ</dc:creator>
  <cp:keywords>GE.2102994(A)</cp:keywords>
  <dc:description>General_x000d_
10 February 2021_x000d_
Arabic_x000d_
English</dc:description>
  <cp:lastModifiedBy>Jamal ALKAHLOUT</cp:lastModifiedBy>
  <cp:revision>2</cp:revision>
  <cp:lastPrinted>2016-06-21T10:29:00Z</cp:lastPrinted>
  <dcterms:created xsi:type="dcterms:W3CDTF">2021-02-16T15:26:00Z</dcterms:created>
  <dcterms:modified xsi:type="dcterms:W3CDTF">2021-02-16T15:26:00Z</dcterms:modified>
  <cp:category>Final</cp:category>
</cp:coreProperties>
</file>