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9613D81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5B25EB1" w14:textId="77777777" w:rsidR="002D5AAC" w:rsidRPr="003067C5" w:rsidRDefault="002D5AAC" w:rsidP="001F6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E7A829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02AEA0A" w14:textId="77777777" w:rsidR="002D5AAC" w:rsidRDefault="001F6EEF" w:rsidP="001F6EEF">
            <w:pPr>
              <w:jc w:val="right"/>
            </w:pPr>
            <w:r w:rsidRPr="001F6EEF">
              <w:rPr>
                <w:sz w:val="40"/>
              </w:rPr>
              <w:t>CAT</w:t>
            </w:r>
            <w:r>
              <w:t>/C/70/D/638/2014</w:t>
            </w:r>
          </w:p>
        </w:tc>
      </w:tr>
      <w:tr w:rsidR="002D5AAC" w14:paraId="091AA78B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81365C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9C2EE96" wp14:editId="0647C7A3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0F4DFD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02FC718" w14:textId="77777777" w:rsidR="002D5AAC" w:rsidRDefault="001F6EEF" w:rsidP="00462E81">
            <w:pPr>
              <w:spacing w:before="240"/>
            </w:pPr>
            <w:r>
              <w:t>Distr. general</w:t>
            </w:r>
          </w:p>
          <w:p w14:paraId="43F59193" w14:textId="77777777" w:rsidR="001F6EEF" w:rsidRDefault="001F6EEF" w:rsidP="001F6EEF">
            <w:pPr>
              <w:spacing w:line="240" w:lineRule="exact"/>
            </w:pPr>
            <w:r>
              <w:t>10 de febrero de 2021</w:t>
            </w:r>
          </w:p>
          <w:p w14:paraId="3EDE948A" w14:textId="77777777" w:rsidR="001F6EEF" w:rsidRDefault="001F6EEF" w:rsidP="001F6EEF">
            <w:pPr>
              <w:spacing w:line="240" w:lineRule="exact"/>
            </w:pPr>
            <w:r>
              <w:t>Español</w:t>
            </w:r>
          </w:p>
          <w:p w14:paraId="7BF535B7" w14:textId="77777777" w:rsidR="001F6EEF" w:rsidRDefault="001F6EEF" w:rsidP="001F6EEF">
            <w:pPr>
              <w:spacing w:line="240" w:lineRule="exact"/>
            </w:pPr>
            <w:r>
              <w:t>Original: inglés</w:t>
            </w:r>
          </w:p>
        </w:tc>
      </w:tr>
    </w:tbl>
    <w:p w14:paraId="5E9A2EED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5C07131C" w14:textId="77777777" w:rsidR="001F6EEF" w:rsidRPr="001F6EEF" w:rsidRDefault="001F6EEF" w:rsidP="001F6EEF">
      <w:pPr>
        <w:pStyle w:val="HChG"/>
      </w:pPr>
      <w:r>
        <w:tab/>
      </w:r>
      <w:r w:rsidRPr="001F6EEF">
        <w:tab/>
        <w:t xml:space="preserve">Decisión adoptada por el Comité en virtud del </w:t>
      </w:r>
      <w:r>
        <w:br/>
      </w:r>
      <w:r w:rsidRPr="001F6EEF">
        <w:t xml:space="preserve">artículo 22 de la Convención, respecto de la </w:t>
      </w:r>
      <w:r>
        <w:br/>
      </w:r>
      <w:r w:rsidRPr="001F6EEF">
        <w:t>comunicación núm. 638/2014</w:t>
      </w:r>
      <w:r w:rsidRPr="001F6EEF">
        <w:rPr>
          <w:b w:val="0"/>
          <w:bCs/>
          <w:sz w:val="20"/>
          <w:szCs w:val="14"/>
        </w:rPr>
        <w:footnoteReference w:customMarkFollows="1" w:id="1"/>
        <w:t>*</w:t>
      </w:r>
      <w:r w:rsidRPr="001F6EEF">
        <w:rPr>
          <w:b w:val="0"/>
          <w:bCs/>
          <w:sz w:val="20"/>
          <w:szCs w:val="14"/>
          <w:vertAlign w:val="superscript"/>
        </w:rPr>
        <w:t xml:space="preserve"> </w:t>
      </w:r>
      <w:r w:rsidRPr="001F6EEF">
        <w:rPr>
          <w:b w:val="0"/>
          <w:bCs/>
          <w:sz w:val="20"/>
          <w:szCs w:val="14"/>
        </w:rPr>
        <w:footnoteReference w:customMarkFollows="1" w:id="2"/>
        <w:t>**</w:t>
      </w:r>
    </w:p>
    <w:p w14:paraId="16751149" w14:textId="77777777" w:rsidR="001F6EEF" w:rsidRPr="001F6EEF" w:rsidRDefault="001F6EEF" w:rsidP="001F6EEF">
      <w:pPr>
        <w:pStyle w:val="SingleTxtG"/>
        <w:tabs>
          <w:tab w:val="left" w:pos="4340"/>
        </w:tabs>
        <w:ind w:left="1701"/>
      </w:pPr>
      <w:r w:rsidRPr="001F6EEF">
        <w:rPr>
          <w:i/>
          <w:iCs/>
        </w:rPr>
        <w:t>Comunicación presentada por:</w:t>
      </w:r>
      <w:r w:rsidRPr="001F6EEF">
        <w:tab/>
        <w:t>V. A. (sin representación letrada)</w:t>
      </w:r>
    </w:p>
    <w:p w14:paraId="2424D784" w14:textId="77777777" w:rsidR="001F6EEF" w:rsidRPr="001F6EEF" w:rsidRDefault="001F6EEF" w:rsidP="001F6EEF">
      <w:pPr>
        <w:pStyle w:val="SingleTxtG"/>
        <w:tabs>
          <w:tab w:val="left" w:pos="4340"/>
        </w:tabs>
        <w:ind w:left="1701"/>
      </w:pPr>
      <w:r w:rsidRPr="001F6EEF">
        <w:rPr>
          <w:i/>
          <w:iCs/>
        </w:rPr>
        <w:t>Presunta víctima:</w:t>
      </w:r>
      <w:r w:rsidRPr="001F6EEF">
        <w:tab/>
        <w:t>El autor</w:t>
      </w:r>
    </w:p>
    <w:p w14:paraId="346CAD0F" w14:textId="77777777" w:rsidR="001F6EEF" w:rsidRPr="001F6EEF" w:rsidRDefault="001F6EEF" w:rsidP="001F6EEF">
      <w:pPr>
        <w:pStyle w:val="SingleTxtG"/>
        <w:tabs>
          <w:tab w:val="left" w:pos="4340"/>
        </w:tabs>
        <w:ind w:left="1701"/>
      </w:pPr>
      <w:r w:rsidRPr="001F6EEF">
        <w:rPr>
          <w:i/>
          <w:iCs/>
        </w:rPr>
        <w:t>Estado parte:</w:t>
      </w:r>
      <w:r w:rsidRPr="001F6EEF">
        <w:tab/>
      </w:r>
      <w:r>
        <w:tab/>
      </w:r>
      <w:r w:rsidRPr="001F6EEF">
        <w:t>Kazajstán</w:t>
      </w:r>
    </w:p>
    <w:p w14:paraId="4837E494" w14:textId="77777777" w:rsidR="001F6EEF" w:rsidRPr="001F6EEF" w:rsidRDefault="001F6EEF" w:rsidP="001F6EEF">
      <w:pPr>
        <w:pStyle w:val="SingleTxtG"/>
        <w:tabs>
          <w:tab w:val="left" w:pos="4340"/>
        </w:tabs>
        <w:ind w:left="1701"/>
      </w:pPr>
      <w:r w:rsidRPr="001F6EEF">
        <w:rPr>
          <w:i/>
          <w:iCs/>
        </w:rPr>
        <w:t>Fecha de la queja:</w:t>
      </w:r>
      <w:r w:rsidRPr="001F6EEF">
        <w:tab/>
        <w:t>20 de noviembre de 2014 (presentación inicial)</w:t>
      </w:r>
    </w:p>
    <w:p w14:paraId="2348CA39" w14:textId="77777777" w:rsidR="001F6EEF" w:rsidRPr="001F6EEF" w:rsidRDefault="001F6EEF" w:rsidP="001F6EEF">
      <w:pPr>
        <w:pStyle w:val="SingleTxtG"/>
        <w:tabs>
          <w:tab w:val="left" w:pos="4340"/>
        </w:tabs>
        <w:ind w:left="1701"/>
      </w:pPr>
      <w:r w:rsidRPr="001F6EEF">
        <w:rPr>
          <w:i/>
          <w:iCs/>
        </w:rPr>
        <w:t>Cuestiones de fondo:</w:t>
      </w:r>
      <w:r w:rsidRPr="001F6EEF">
        <w:tab/>
        <w:t>Tortura; falta de investigación</w:t>
      </w:r>
    </w:p>
    <w:p w14:paraId="3A82B8FC" w14:textId="77777777" w:rsidR="001F6EEF" w:rsidRDefault="001F6EEF" w:rsidP="001F6EEF">
      <w:pPr>
        <w:pStyle w:val="SingleTxtG"/>
      </w:pPr>
      <w:r w:rsidRPr="001F6EEF">
        <w:tab/>
        <w:t>El 30 de diciembre de 2020, el Comité, como no había recibido los comentarios del autor sobre las observaciones del Estado parte, a pesar de haber enviado cuatro recordatorios a tal efecto, decidió poner fin al examen de la comunicación núm. 638/2014.</w:t>
      </w:r>
    </w:p>
    <w:p w14:paraId="43FF71F0" w14:textId="77777777" w:rsidR="001F6EEF" w:rsidRPr="001F6EEF" w:rsidRDefault="001F6EEF" w:rsidP="001F6EEF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6EEF" w:rsidRPr="001F6EEF" w:rsidSect="001F6E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4910" w14:textId="77777777" w:rsidR="00382381" w:rsidRPr="00A312BC" w:rsidRDefault="00382381" w:rsidP="00A312BC">
      <w:pPr>
        <w:pStyle w:val="Footer"/>
      </w:pPr>
    </w:p>
  </w:endnote>
  <w:endnote w:type="continuationSeparator" w:id="0">
    <w:p w14:paraId="3E8FB026" w14:textId="77777777" w:rsidR="00382381" w:rsidRPr="00A312BC" w:rsidRDefault="00382381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1957" w14:textId="77777777" w:rsidR="001F6EEF" w:rsidRPr="001F6EEF" w:rsidRDefault="001F6EEF" w:rsidP="001F6EEF">
    <w:pPr>
      <w:pStyle w:val="Footer"/>
      <w:tabs>
        <w:tab w:val="right" w:pos="9638"/>
      </w:tabs>
    </w:pPr>
    <w:r w:rsidRPr="001F6EEF">
      <w:rPr>
        <w:b/>
        <w:sz w:val="18"/>
      </w:rPr>
      <w:fldChar w:fldCharType="begin"/>
    </w:r>
    <w:r w:rsidRPr="001F6EEF">
      <w:rPr>
        <w:b/>
        <w:sz w:val="18"/>
      </w:rPr>
      <w:instrText xml:space="preserve"> PAGE  \* MERGEFORMAT </w:instrText>
    </w:r>
    <w:r w:rsidRPr="001F6EEF">
      <w:rPr>
        <w:b/>
        <w:sz w:val="18"/>
      </w:rPr>
      <w:fldChar w:fldCharType="separate"/>
    </w:r>
    <w:r w:rsidRPr="001F6EEF">
      <w:rPr>
        <w:b/>
        <w:noProof/>
        <w:sz w:val="18"/>
      </w:rPr>
      <w:t>2</w:t>
    </w:r>
    <w:r w:rsidRPr="001F6EEF">
      <w:rPr>
        <w:b/>
        <w:sz w:val="18"/>
      </w:rPr>
      <w:fldChar w:fldCharType="end"/>
    </w:r>
    <w:r>
      <w:rPr>
        <w:b/>
        <w:sz w:val="18"/>
      </w:rPr>
      <w:tab/>
    </w:r>
    <w:r>
      <w:t>GE.21-01800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A1EF" w14:textId="77777777" w:rsidR="001F6EEF" w:rsidRPr="001F6EEF" w:rsidRDefault="001F6EEF" w:rsidP="001F6EEF">
    <w:pPr>
      <w:pStyle w:val="Footer"/>
      <w:tabs>
        <w:tab w:val="right" w:pos="9638"/>
      </w:tabs>
      <w:rPr>
        <w:b/>
        <w:sz w:val="18"/>
      </w:rPr>
    </w:pPr>
    <w:r>
      <w:t>GE.21-01800</w:t>
    </w:r>
    <w:r>
      <w:tab/>
    </w:r>
    <w:r w:rsidRPr="001F6EEF">
      <w:rPr>
        <w:b/>
        <w:sz w:val="18"/>
      </w:rPr>
      <w:fldChar w:fldCharType="begin"/>
    </w:r>
    <w:r w:rsidRPr="001F6EEF">
      <w:rPr>
        <w:b/>
        <w:sz w:val="18"/>
      </w:rPr>
      <w:instrText xml:space="preserve"> PAGE  \* MERGEFORMAT </w:instrText>
    </w:r>
    <w:r w:rsidRPr="001F6EEF">
      <w:rPr>
        <w:b/>
        <w:sz w:val="18"/>
      </w:rPr>
      <w:fldChar w:fldCharType="separate"/>
    </w:r>
    <w:r w:rsidRPr="001F6EEF">
      <w:rPr>
        <w:b/>
        <w:noProof/>
        <w:sz w:val="18"/>
      </w:rPr>
      <w:t>3</w:t>
    </w:r>
    <w:r w:rsidRPr="001F6E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D8C" w14:textId="77777777" w:rsidR="00042B72" w:rsidRPr="001F6EEF" w:rsidRDefault="001F6EEF" w:rsidP="001F6EEF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51C6D131" wp14:editId="535425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21-01800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E30BF5A" wp14:editId="0F29BD9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170221    170221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7536" w14:textId="77777777" w:rsidR="00382381" w:rsidRPr="001075E9" w:rsidRDefault="003823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FA4FF6" w14:textId="77777777" w:rsidR="00382381" w:rsidRDefault="003823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5AC775" w14:textId="77777777" w:rsidR="001F6EEF" w:rsidRPr="00214A87" w:rsidRDefault="001F6EEF" w:rsidP="001F6EEF">
      <w:pPr>
        <w:pStyle w:val="FootnoteText"/>
        <w:rPr>
          <w:spacing w:val="4"/>
          <w:w w:val="103"/>
          <w:kern w:val="14"/>
        </w:rPr>
      </w:pPr>
      <w:r w:rsidRPr="00214A87">
        <w:tab/>
      </w:r>
      <w:r w:rsidRPr="001F6EEF">
        <w:rPr>
          <w:sz w:val="20"/>
          <w:szCs w:val="22"/>
        </w:rPr>
        <w:t>*</w:t>
      </w:r>
      <w:r w:rsidRPr="001F6EEF">
        <w:rPr>
          <w:sz w:val="20"/>
          <w:szCs w:val="22"/>
        </w:rPr>
        <w:tab/>
      </w:r>
      <w:r w:rsidRPr="00214A87">
        <w:t>Adoptada por el Comité entre períodos de sesiones el 30 de diciembre de 2020.</w:t>
      </w:r>
    </w:p>
  </w:footnote>
  <w:footnote w:id="2">
    <w:p w14:paraId="68A2B489" w14:textId="77777777" w:rsidR="001F6EEF" w:rsidRPr="00214A87" w:rsidRDefault="001F6EEF" w:rsidP="001F6EEF">
      <w:pPr>
        <w:pStyle w:val="FootnoteText"/>
      </w:pPr>
      <w:r w:rsidRPr="00214A87">
        <w:tab/>
      </w:r>
      <w:r w:rsidRPr="001F6EEF">
        <w:rPr>
          <w:sz w:val="20"/>
          <w:szCs w:val="22"/>
        </w:rPr>
        <w:t>**</w:t>
      </w:r>
      <w:r w:rsidRPr="00214A87">
        <w:tab/>
        <w:t>Participaron en el examen de la comunicación los siguientes miembros del Comité: Essadia Belmir, Claude Heller, Erdogan Iscan, Liu Huawen, Jens Modvig, Ilvija Puce, Diego Rodríguez-Pinzón, Sébastien Touzé y Bakhtiyar Tuzmukhamedov.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D711" w14:textId="4C6EB5D3" w:rsidR="001F6EEF" w:rsidRPr="001F6EEF" w:rsidRDefault="00DF5F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CAT/C/70/D/638/2014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A137" w14:textId="5C45C3B0" w:rsidR="001F6EEF" w:rsidRPr="001F6EEF" w:rsidRDefault="00DF5F1F" w:rsidP="001F6E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CAT/C/70/D/638/2014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81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1F6EEF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381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1AEE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F5F1F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D71C9"/>
  <w15:docId w15:val="{80F87B64-284D-46FA-A1E0-53694CC3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CAT/C/70/D/638/2014</dc:title>
  <dc:subject/>
  <dc:creator>Javier RODRIGUEZ PEREZ</dc:creator>
  <cp:keywords/>
  <cp:lastModifiedBy>Maria Luisa Zeballos Moreno</cp:lastModifiedBy>
  <cp:revision>3</cp:revision>
  <cp:lastPrinted>2021-02-17T13:42:00Z</cp:lastPrinted>
  <dcterms:created xsi:type="dcterms:W3CDTF">2021-02-17T13:42:00Z</dcterms:created>
  <dcterms:modified xsi:type="dcterms:W3CDTF">2021-02-17T13:43:00Z</dcterms:modified>
</cp:coreProperties>
</file>