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6F69889E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0CBC515" w14:textId="77777777" w:rsidR="00807D21" w:rsidRPr="00DB58B5" w:rsidRDefault="00807D21" w:rsidP="0016325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546756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0D0444" w14:textId="77777777" w:rsidR="00807D21" w:rsidRPr="00DB58B5" w:rsidRDefault="00163254" w:rsidP="00163254">
            <w:pPr>
              <w:jc w:val="right"/>
            </w:pPr>
            <w:r w:rsidRPr="00163254">
              <w:rPr>
                <w:sz w:val="40"/>
              </w:rPr>
              <w:t>CAT</w:t>
            </w:r>
            <w:r>
              <w:t>/C/70/D/638/2014</w:t>
            </w:r>
          </w:p>
        </w:tc>
      </w:tr>
      <w:tr w:rsidR="00807D21" w:rsidRPr="00DB58B5" w14:paraId="1A956C00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AB0ABD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C477C9B" wp14:editId="5D84492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C7B985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324FA63" w14:textId="77777777" w:rsidR="00807D21" w:rsidRDefault="00163254" w:rsidP="00A704A8">
            <w:pPr>
              <w:spacing w:before="240"/>
            </w:pPr>
            <w:r>
              <w:t>Distr. générale</w:t>
            </w:r>
          </w:p>
          <w:p w14:paraId="3CA65DFD" w14:textId="77777777" w:rsidR="00163254" w:rsidRDefault="00163254" w:rsidP="00163254">
            <w:pPr>
              <w:spacing w:line="240" w:lineRule="exact"/>
            </w:pPr>
            <w:r>
              <w:t>10 février 2021</w:t>
            </w:r>
          </w:p>
          <w:p w14:paraId="55708B54" w14:textId="77777777" w:rsidR="00163254" w:rsidRDefault="00163254" w:rsidP="00163254">
            <w:pPr>
              <w:spacing w:line="240" w:lineRule="exact"/>
            </w:pPr>
            <w:r>
              <w:t>Français</w:t>
            </w:r>
          </w:p>
          <w:p w14:paraId="599DECE1" w14:textId="77777777" w:rsidR="00163254" w:rsidRPr="00DB58B5" w:rsidRDefault="00163254" w:rsidP="00163254">
            <w:pPr>
              <w:spacing w:line="240" w:lineRule="exact"/>
            </w:pPr>
            <w:r>
              <w:t>Original : anglais</w:t>
            </w:r>
          </w:p>
        </w:tc>
      </w:tr>
    </w:tbl>
    <w:p w14:paraId="715D03EE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186CA9B0" w14:textId="77777777" w:rsidR="00163254" w:rsidRDefault="00163254" w:rsidP="00163254">
      <w:pPr>
        <w:pStyle w:val="HChG"/>
        <w:rPr>
          <w:b w:val="0"/>
          <w:bCs/>
          <w:sz w:val="20"/>
          <w:lang w:val="fr-BE"/>
        </w:rPr>
      </w:pPr>
      <w:r w:rsidRPr="00057F71">
        <w:tab/>
      </w:r>
      <w:r w:rsidRPr="00057F71">
        <w:tab/>
      </w:r>
      <w:r w:rsidRPr="00C50C58">
        <w:rPr>
          <w:lang w:val="fr-BE"/>
        </w:rPr>
        <w:t xml:space="preserve">Décision adoptée par le Comité au titre </w:t>
      </w:r>
      <w:r>
        <w:rPr>
          <w:lang w:val="fr-BE"/>
        </w:rPr>
        <w:br/>
      </w:r>
      <w:r w:rsidRPr="00C50C58">
        <w:rPr>
          <w:lang w:val="fr-BE"/>
        </w:rPr>
        <w:t>de l</w:t>
      </w:r>
      <w:r>
        <w:rPr>
          <w:lang w:val="fr-BE"/>
        </w:rPr>
        <w:t>’</w:t>
      </w:r>
      <w:r w:rsidRPr="00C50C58">
        <w:rPr>
          <w:lang w:val="fr-BE"/>
        </w:rPr>
        <w:t>article</w:t>
      </w:r>
      <w:r>
        <w:rPr>
          <w:lang w:val="fr-BE"/>
        </w:rPr>
        <w:t> </w:t>
      </w:r>
      <w:r w:rsidRPr="00C50C58">
        <w:rPr>
          <w:lang w:val="fr-BE"/>
        </w:rPr>
        <w:t xml:space="preserve">22 de la Convention, concernant </w:t>
      </w:r>
      <w:r>
        <w:rPr>
          <w:lang w:val="fr-BE"/>
        </w:rPr>
        <w:br/>
      </w:r>
      <w:r w:rsidRPr="00C50C58">
        <w:rPr>
          <w:lang w:val="fr-BE"/>
        </w:rPr>
        <w:t>la communication n</w:t>
      </w:r>
      <w:r w:rsidRPr="00C50C58">
        <w:rPr>
          <w:vertAlign w:val="superscript"/>
          <w:lang w:val="fr-BE"/>
        </w:rPr>
        <w:t>o</w:t>
      </w:r>
      <w:r>
        <w:rPr>
          <w:lang w:val="fr-BE"/>
        </w:rPr>
        <w:t> </w:t>
      </w:r>
      <w:r w:rsidRPr="00C50C58">
        <w:rPr>
          <w:lang w:val="fr-BE"/>
        </w:rPr>
        <w:t>638/2014</w:t>
      </w:r>
      <w:r w:rsidRPr="00163254">
        <w:rPr>
          <w:rStyle w:val="Appelnotedebasdep"/>
          <w:b w:val="0"/>
          <w:bCs/>
          <w:sz w:val="20"/>
          <w:vertAlign w:val="baseline"/>
          <w:lang w:val="fr-BE"/>
        </w:rPr>
        <w:footnoteReference w:customMarkFollows="1" w:id="2"/>
        <w:t>*</w:t>
      </w:r>
      <w:r w:rsidRPr="00163254">
        <w:rPr>
          <w:rStyle w:val="Appelnotedebasdep"/>
          <w:b w:val="0"/>
          <w:bCs/>
          <w:position w:val="8"/>
          <w:sz w:val="20"/>
          <w:vertAlign w:val="baseline"/>
          <w:lang w:val="fr-BE"/>
        </w:rPr>
        <w:t xml:space="preserve">, </w:t>
      </w:r>
      <w:r w:rsidRPr="00163254">
        <w:rPr>
          <w:rStyle w:val="Appelnotedebasdep"/>
          <w:b w:val="0"/>
          <w:bCs/>
          <w:sz w:val="20"/>
          <w:vertAlign w:val="baseline"/>
          <w:lang w:val="fr-BE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163254" w14:paraId="2D99FCED" w14:textId="77777777">
        <w:tc>
          <w:tcPr>
            <w:tcW w:w="2552" w:type="dxa"/>
          </w:tcPr>
          <w:p w14:paraId="1BB691E4" w14:textId="77777777" w:rsidR="00163254" w:rsidRDefault="0016325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4607A035" w14:textId="77777777" w:rsidR="00163254" w:rsidRDefault="00163254">
            <w:pPr>
              <w:pStyle w:val="SingleTxtG"/>
              <w:ind w:left="0" w:right="0"/>
              <w:jc w:val="left"/>
            </w:pPr>
            <w:r w:rsidRPr="00163254">
              <w:t>V.</w:t>
            </w:r>
            <w:r>
              <w:t> </w:t>
            </w:r>
            <w:r w:rsidRPr="00163254">
              <w:t>A. (non représenté par un conseil)</w:t>
            </w:r>
          </w:p>
        </w:tc>
      </w:tr>
      <w:tr w:rsidR="00163254" w14:paraId="6F942353" w14:textId="77777777">
        <w:tc>
          <w:tcPr>
            <w:tcW w:w="2552" w:type="dxa"/>
          </w:tcPr>
          <w:p w14:paraId="0788EA9D" w14:textId="77777777" w:rsidR="00163254" w:rsidRDefault="00163254">
            <w:pPr>
              <w:pStyle w:val="SingleTxtG"/>
              <w:ind w:left="0" w:right="0"/>
              <w:jc w:val="left"/>
              <w:rPr>
                <w:i/>
              </w:rPr>
            </w:pPr>
            <w:r w:rsidRPr="00163254">
              <w:rPr>
                <w:i/>
              </w:rPr>
              <w:t>Victime(s) présumée(s)</w:t>
            </w:r>
            <w:r>
              <w:rPr>
                <w:i/>
              </w:rPr>
              <w:t> </w:t>
            </w:r>
            <w:r>
              <w:t>:</w:t>
            </w:r>
          </w:p>
        </w:tc>
        <w:tc>
          <w:tcPr>
            <w:tcW w:w="4253" w:type="dxa"/>
          </w:tcPr>
          <w:p w14:paraId="2A9D4CB2" w14:textId="77777777" w:rsidR="00163254" w:rsidRDefault="00163254">
            <w:pPr>
              <w:pStyle w:val="SingleTxtG"/>
              <w:ind w:left="0" w:right="0"/>
              <w:jc w:val="left"/>
            </w:pPr>
            <w:r w:rsidRPr="00163254">
              <w:t>Le requérant</w:t>
            </w:r>
          </w:p>
        </w:tc>
      </w:tr>
      <w:tr w:rsidR="00163254" w14:paraId="5FA40238" w14:textId="77777777">
        <w:tc>
          <w:tcPr>
            <w:tcW w:w="2552" w:type="dxa"/>
          </w:tcPr>
          <w:p w14:paraId="211C1F1D" w14:textId="77777777" w:rsidR="00163254" w:rsidRDefault="0016325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4EE26E08" w14:textId="77777777" w:rsidR="00163254" w:rsidRDefault="00163254">
            <w:pPr>
              <w:pStyle w:val="SingleTxtG"/>
              <w:ind w:left="0" w:right="0"/>
              <w:jc w:val="left"/>
            </w:pPr>
            <w:r w:rsidRPr="00163254">
              <w:t>Kazakhstan</w:t>
            </w:r>
          </w:p>
        </w:tc>
      </w:tr>
      <w:tr w:rsidR="00163254" w14:paraId="76DD4FE9" w14:textId="77777777">
        <w:tc>
          <w:tcPr>
            <w:tcW w:w="2552" w:type="dxa"/>
          </w:tcPr>
          <w:p w14:paraId="31F60BF7" w14:textId="77777777" w:rsidR="00163254" w:rsidRDefault="0016325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14:paraId="4735D29B" w14:textId="77777777" w:rsidR="00163254" w:rsidRDefault="00163254">
            <w:pPr>
              <w:pStyle w:val="SingleTxtG"/>
              <w:ind w:left="0" w:right="0"/>
              <w:jc w:val="left"/>
            </w:pPr>
            <w:r w:rsidRPr="00163254">
              <w:t>20 novembre 2014 (date de la lettre initiale)</w:t>
            </w:r>
          </w:p>
        </w:tc>
      </w:tr>
      <w:tr w:rsidR="00163254" w14:paraId="08BC3BD2" w14:textId="77777777">
        <w:tc>
          <w:tcPr>
            <w:tcW w:w="2552" w:type="dxa"/>
          </w:tcPr>
          <w:p w14:paraId="234F820D" w14:textId="77777777" w:rsidR="00163254" w:rsidRDefault="00163254">
            <w:pPr>
              <w:pStyle w:val="SingleTxtG"/>
              <w:ind w:left="0" w:right="0"/>
              <w:jc w:val="left"/>
              <w:rPr>
                <w:i/>
              </w:rPr>
            </w:pPr>
            <w:r w:rsidRPr="00163254">
              <w:rPr>
                <w:i/>
              </w:rPr>
              <w:t>Question(s) de fond</w:t>
            </w:r>
            <w:r>
              <w:rPr>
                <w:i/>
              </w:rPr>
              <w:t> </w:t>
            </w:r>
            <w:r>
              <w:t>:</w:t>
            </w:r>
          </w:p>
        </w:tc>
        <w:tc>
          <w:tcPr>
            <w:tcW w:w="4253" w:type="dxa"/>
            <w:vAlign w:val="bottom"/>
          </w:tcPr>
          <w:p w14:paraId="3C3CEF7C" w14:textId="77777777" w:rsidR="00163254" w:rsidRDefault="00163254">
            <w:pPr>
              <w:pStyle w:val="SingleTxtG"/>
              <w:ind w:left="0" w:right="0"/>
              <w:jc w:val="left"/>
            </w:pPr>
            <w:r w:rsidRPr="00163254">
              <w:t>Torture ; absence d’enquête</w:t>
            </w:r>
          </w:p>
        </w:tc>
      </w:tr>
    </w:tbl>
    <w:p w14:paraId="384F9D9D" w14:textId="77777777" w:rsidR="00163254" w:rsidRDefault="00163254" w:rsidP="00163254">
      <w:pPr>
        <w:pStyle w:val="SingleTxtG"/>
        <w:spacing w:before="120"/>
        <w:ind w:firstLine="567"/>
        <w:rPr>
          <w:lang w:val="fr-BE"/>
        </w:rPr>
      </w:pPr>
      <w:r w:rsidRPr="0090076F">
        <w:rPr>
          <w:lang w:val="fr-BE"/>
        </w:rPr>
        <w:t>Le 30</w:t>
      </w:r>
      <w:r>
        <w:rPr>
          <w:lang w:val="fr-BE"/>
        </w:rPr>
        <w:t> </w:t>
      </w:r>
      <w:r w:rsidRPr="0090076F">
        <w:rPr>
          <w:lang w:val="fr-BE"/>
        </w:rPr>
        <w:t>décembre 2020, le Comité, n</w:t>
      </w:r>
      <w:r>
        <w:rPr>
          <w:lang w:val="fr-BE"/>
        </w:rPr>
        <w:t>’</w:t>
      </w:r>
      <w:r w:rsidRPr="0090076F">
        <w:rPr>
          <w:lang w:val="fr-BE"/>
        </w:rPr>
        <w:t>ayant reçu aucun commentaire du requérant sur les observations de l</w:t>
      </w:r>
      <w:r>
        <w:rPr>
          <w:lang w:val="fr-BE"/>
        </w:rPr>
        <w:t>’</w:t>
      </w:r>
      <w:r w:rsidRPr="0090076F">
        <w:rPr>
          <w:lang w:val="fr-BE"/>
        </w:rPr>
        <w:t>État partie malgré au moins quatre rappels, a décidé de cesser l</w:t>
      </w:r>
      <w:r>
        <w:rPr>
          <w:lang w:val="fr-BE"/>
        </w:rPr>
        <w:t>’</w:t>
      </w:r>
      <w:r w:rsidRPr="0090076F">
        <w:rPr>
          <w:lang w:val="fr-BE"/>
        </w:rPr>
        <w:t>examen de la communication n</w:t>
      </w:r>
      <w:r w:rsidRPr="0090076F">
        <w:rPr>
          <w:vertAlign w:val="superscript"/>
          <w:lang w:val="fr-BE"/>
        </w:rPr>
        <w:t>o</w:t>
      </w:r>
      <w:r>
        <w:rPr>
          <w:lang w:val="fr-BE"/>
        </w:rPr>
        <w:t> </w:t>
      </w:r>
      <w:r w:rsidRPr="0090076F">
        <w:rPr>
          <w:lang w:val="fr-BE"/>
        </w:rPr>
        <w:t>638/2014.</w:t>
      </w:r>
    </w:p>
    <w:p w14:paraId="615E5DF5" w14:textId="77777777" w:rsidR="00163254" w:rsidRPr="00163254" w:rsidRDefault="00163254" w:rsidP="00163254">
      <w:pPr>
        <w:pStyle w:val="SingleTxtG"/>
        <w:spacing w:before="240" w:after="0"/>
        <w:jc w:val="center"/>
        <w:rPr>
          <w:u w:val="single"/>
          <w:lang w:val="fr-BE"/>
        </w:rPr>
      </w:pPr>
      <w:bookmarkStart w:id="2" w:name="_GoBack"/>
      <w:bookmarkEnd w:id="2"/>
      <w:r>
        <w:rPr>
          <w:u w:val="single"/>
          <w:lang w:val="fr-BE"/>
        </w:rPr>
        <w:tab/>
      </w:r>
      <w:r>
        <w:rPr>
          <w:u w:val="single"/>
          <w:lang w:val="fr-BE"/>
        </w:rPr>
        <w:tab/>
      </w:r>
      <w:r>
        <w:rPr>
          <w:u w:val="single"/>
          <w:lang w:val="fr-BE"/>
        </w:rPr>
        <w:tab/>
      </w:r>
    </w:p>
    <w:sectPr w:rsidR="00163254" w:rsidRPr="00163254" w:rsidSect="001632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3CA7" w14:textId="77777777" w:rsidR="00AD1DEC" w:rsidRPr="009C4D45" w:rsidRDefault="00AD1DEC" w:rsidP="009C4D45">
      <w:pPr>
        <w:pStyle w:val="Pieddepage"/>
      </w:pPr>
    </w:p>
  </w:endnote>
  <w:endnote w:type="continuationSeparator" w:id="0">
    <w:p w14:paraId="6C3A591F" w14:textId="77777777" w:rsidR="00AD1DEC" w:rsidRPr="009C4D45" w:rsidRDefault="00AD1DEC" w:rsidP="009C4D45">
      <w:pPr>
        <w:pStyle w:val="Pieddepage"/>
      </w:pPr>
    </w:p>
  </w:endnote>
  <w:endnote w:type="continuationNotice" w:id="1">
    <w:p w14:paraId="003D5F01" w14:textId="77777777" w:rsidR="00AD1DEC" w:rsidRDefault="00AD1D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C1DC" w14:textId="77777777" w:rsidR="00163254" w:rsidRPr="00163254" w:rsidRDefault="00163254" w:rsidP="00163254">
    <w:pPr>
      <w:pStyle w:val="Pieddepage"/>
      <w:tabs>
        <w:tab w:val="right" w:pos="9638"/>
      </w:tabs>
    </w:pPr>
    <w:r w:rsidRPr="00163254">
      <w:rPr>
        <w:b/>
        <w:sz w:val="18"/>
      </w:rPr>
      <w:fldChar w:fldCharType="begin"/>
    </w:r>
    <w:r w:rsidRPr="00163254">
      <w:rPr>
        <w:b/>
        <w:sz w:val="18"/>
      </w:rPr>
      <w:instrText xml:space="preserve"> PAGE  \* MERGEFORMAT </w:instrText>
    </w:r>
    <w:r w:rsidRPr="00163254">
      <w:rPr>
        <w:b/>
        <w:sz w:val="18"/>
      </w:rPr>
      <w:fldChar w:fldCharType="separate"/>
    </w:r>
    <w:r w:rsidRPr="00163254">
      <w:rPr>
        <w:b/>
        <w:noProof/>
        <w:sz w:val="18"/>
      </w:rPr>
      <w:t>2</w:t>
    </w:r>
    <w:r w:rsidRPr="00163254">
      <w:rPr>
        <w:b/>
        <w:sz w:val="18"/>
      </w:rPr>
      <w:fldChar w:fldCharType="end"/>
    </w:r>
    <w:r>
      <w:rPr>
        <w:b/>
        <w:sz w:val="18"/>
      </w:rPr>
      <w:tab/>
    </w:r>
    <w:r>
      <w:t>GE.21-01800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68B7" w14:textId="77777777" w:rsidR="00163254" w:rsidRPr="00163254" w:rsidRDefault="00163254" w:rsidP="00163254">
    <w:pPr>
      <w:pStyle w:val="Pieddepage"/>
      <w:tabs>
        <w:tab w:val="right" w:pos="9638"/>
      </w:tabs>
      <w:rPr>
        <w:b/>
        <w:sz w:val="18"/>
      </w:rPr>
    </w:pPr>
    <w:r>
      <w:t>GE.21-01800</w:t>
    </w:r>
    <w:r>
      <w:tab/>
    </w:r>
    <w:r w:rsidRPr="00163254">
      <w:rPr>
        <w:b/>
        <w:sz w:val="18"/>
      </w:rPr>
      <w:fldChar w:fldCharType="begin"/>
    </w:r>
    <w:r w:rsidRPr="00163254">
      <w:rPr>
        <w:b/>
        <w:sz w:val="18"/>
      </w:rPr>
      <w:instrText xml:space="preserve"> PAGE  \* MERGEFORMAT </w:instrText>
    </w:r>
    <w:r w:rsidRPr="00163254">
      <w:rPr>
        <w:b/>
        <w:sz w:val="18"/>
      </w:rPr>
      <w:fldChar w:fldCharType="separate"/>
    </w:r>
    <w:r w:rsidRPr="00163254">
      <w:rPr>
        <w:b/>
        <w:noProof/>
        <w:sz w:val="18"/>
      </w:rPr>
      <w:t>3</w:t>
    </w:r>
    <w:r w:rsidRPr="001632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E2B7" w14:textId="77777777" w:rsidR="00621144" w:rsidRPr="00163254" w:rsidRDefault="00163254" w:rsidP="00163254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5952B04" wp14:editId="26A0136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21-01800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B3A9FDC" wp14:editId="1313A97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100321    110321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AD1B" w14:textId="77777777" w:rsidR="00AD1DEC" w:rsidRPr="009C4D45" w:rsidRDefault="00AD1DEC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E4568E" w14:textId="77777777" w:rsidR="00AD1DEC" w:rsidRPr="00035AE4" w:rsidRDefault="00AD1DEC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121713" w14:textId="77777777" w:rsidR="00AD1DEC" w:rsidRPr="00035AE4" w:rsidRDefault="00AD1DEC">
      <w:pPr>
        <w:spacing w:line="240" w:lineRule="auto"/>
        <w:rPr>
          <w:sz w:val="2"/>
          <w:szCs w:val="2"/>
        </w:rPr>
      </w:pPr>
    </w:p>
  </w:footnote>
  <w:footnote w:id="2">
    <w:p w14:paraId="74582AE4" w14:textId="77777777" w:rsidR="00163254" w:rsidRPr="001031E8" w:rsidRDefault="00163254" w:rsidP="00163254">
      <w:pPr>
        <w:pStyle w:val="Notedebasdepage"/>
        <w:rPr>
          <w:spacing w:val="4"/>
          <w:w w:val="103"/>
          <w:kern w:val="14"/>
          <w:lang w:val="fr-BE"/>
        </w:rPr>
      </w:pPr>
      <w:r w:rsidRPr="00163254">
        <w:rPr>
          <w:rStyle w:val="Appelnotedebasdep"/>
          <w:sz w:val="20"/>
          <w:vertAlign w:val="baseline"/>
          <w:lang w:val="fr-BE"/>
        </w:rPr>
        <w:tab/>
        <w:t>*</w:t>
      </w:r>
      <w:r w:rsidRPr="00163254">
        <w:rPr>
          <w:rStyle w:val="Appelnotedebasdep"/>
          <w:sz w:val="20"/>
          <w:vertAlign w:val="baseline"/>
          <w:lang w:val="fr-BE"/>
        </w:rPr>
        <w:tab/>
      </w:r>
      <w:r w:rsidRPr="001031E8">
        <w:rPr>
          <w:lang w:val="fr-BE"/>
        </w:rPr>
        <w:t>Adoptée par le Comité le 30</w:t>
      </w:r>
      <w:r>
        <w:rPr>
          <w:lang w:val="fr-BE"/>
        </w:rPr>
        <w:t> </w:t>
      </w:r>
      <w:r w:rsidRPr="001031E8">
        <w:rPr>
          <w:lang w:val="fr-BE"/>
        </w:rPr>
        <w:t>décembre 2020, pendant la période intersessions.</w:t>
      </w:r>
    </w:p>
  </w:footnote>
  <w:footnote w:id="3">
    <w:p w14:paraId="75725AAC" w14:textId="77777777" w:rsidR="00163254" w:rsidRPr="001031E8" w:rsidRDefault="00163254" w:rsidP="00163254">
      <w:pPr>
        <w:pStyle w:val="Notedebasdepage"/>
        <w:rPr>
          <w:lang w:val="fr-BE"/>
        </w:rPr>
      </w:pPr>
      <w:r w:rsidRPr="00163254">
        <w:rPr>
          <w:rStyle w:val="Appelnotedebasdep"/>
          <w:sz w:val="20"/>
          <w:vertAlign w:val="baseline"/>
          <w:lang w:val="fr-BE"/>
        </w:rPr>
        <w:tab/>
        <w:t>*</w:t>
      </w:r>
      <w:bookmarkStart w:id="0" w:name="OLE_LINK2"/>
      <w:bookmarkStart w:id="1" w:name="OLE_LINK1"/>
      <w:r w:rsidRPr="00163254">
        <w:rPr>
          <w:rStyle w:val="Appelnotedebasdep"/>
          <w:sz w:val="20"/>
          <w:vertAlign w:val="baseline"/>
          <w:lang w:val="fr-BE"/>
        </w:rPr>
        <w:t>*</w:t>
      </w:r>
      <w:r w:rsidRPr="00163254">
        <w:rPr>
          <w:rStyle w:val="Appelnotedebasdep"/>
          <w:szCs w:val="18"/>
          <w:vertAlign w:val="baseline"/>
          <w:lang w:val="fr-BE"/>
        </w:rPr>
        <w:tab/>
      </w:r>
      <w:bookmarkEnd w:id="0"/>
      <w:bookmarkEnd w:id="1"/>
      <w:r w:rsidRPr="001031E8">
        <w:rPr>
          <w:lang w:val="fr-BE"/>
        </w:rPr>
        <w:t>Les membres du Comité dont le nom suit ont participé à l’examen de la communication</w:t>
      </w:r>
      <w:r>
        <w:rPr>
          <w:lang w:val="fr-BE"/>
        </w:rPr>
        <w:t> </w:t>
      </w:r>
      <w:r w:rsidRPr="001031E8">
        <w:rPr>
          <w:lang w:val="fr-BE"/>
        </w:rPr>
        <w:t>: Essadia</w:t>
      </w:r>
      <w:r>
        <w:rPr>
          <w:lang w:val="fr-BE"/>
        </w:rPr>
        <w:t> </w:t>
      </w:r>
      <w:r w:rsidRPr="001031E8">
        <w:rPr>
          <w:lang w:val="fr-BE"/>
        </w:rPr>
        <w:t xml:space="preserve">Belmir, </w:t>
      </w:r>
      <w:r w:rsidRPr="001031E8">
        <w:rPr>
          <w:snapToGrid w:val="0"/>
          <w:lang w:val="fr-BE"/>
        </w:rPr>
        <w:t>Claude Heller,</w:t>
      </w:r>
      <w:r w:rsidRPr="001031E8">
        <w:rPr>
          <w:lang w:val="fr-BE"/>
        </w:rPr>
        <w:t xml:space="preserve"> Erdogan Iscan, Liu Huawen, </w:t>
      </w:r>
      <w:r w:rsidRPr="001031E8">
        <w:rPr>
          <w:snapToGrid w:val="0"/>
          <w:lang w:val="fr-BE"/>
        </w:rPr>
        <w:t xml:space="preserve">Jens Modvig, Ilvija Puce, </w:t>
      </w:r>
      <w:r w:rsidRPr="001031E8">
        <w:rPr>
          <w:bCs/>
          <w:snapToGrid w:val="0"/>
          <w:lang w:val="fr-BE"/>
        </w:rPr>
        <w:t>Diego</w:t>
      </w:r>
      <w:r>
        <w:rPr>
          <w:b/>
          <w:snapToGrid w:val="0"/>
          <w:lang w:val="fr-BE"/>
        </w:rPr>
        <w:t> </w:t>
      </w:r>
      <w:r w:rsidRPr="001031E8">
        <w:rPr>
          <w:snapToGrid w:val="0"/>
          <w:lang w:val="fr-BE"/>
        </w:rPr>
        <w:t xml:space="preserve">Rodríguez-Pinzón, Sébastien Touzé </w:t>
      </w:r>
      <w:r>
        <w:rPr>
          <w:snapToGrid w:val="0"/>
          <w:lang w:val="fr-BE"/>
        </w:rPr>
        <w:t>et</w:t>
      </w:r>
      <w:r w:rsidRPr="001031E8">
        <w:rPr>
          <w:snapToGrid w:val="0"/>
          <w:lang w:val="fr-BE"/>
        </w:rPr>
        <w:t xml:space="preserve"> </w:t>
      </w:r>
      <w:r w:rsidRPr="001031E8">
        <w:rPr>
          <w:bCs/>
          <w:snapToGrid w:val="0"/>
          <w:lang w:val="fr-BE"/>
        </w:rPr>
        <w:t>Bakhtiyar</w:t>
      </w:r>
      <w:r w:rsidRPr="001031E8">
        <w:rPr>
          <w:snapToGrid w:val="0"/>
          <w:lang w:val="fr-BE"/>
        </w:rPr>
        <w:t xml:space="preserve"> Tuzmukhamedov</w:t>
      </w:r>
      <w:r w:rsidRPr="001031E8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6634" w14:textId="32ED446D" w:rsidR="00163254" w:rsidRPr="00163254" w:rsidRDefault="00163254">
    <w:pPr>
      <w:pStyle w:val="En-tte"/>
    </w:pPr>
    <w:fldSimple w:instr=" TITLE  \* MERGEFORMAT ">
      <w:r w:rsidR="00C16A44">
        <w:t>CAT/C/70/D/638/2014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2138" w14:textId="2ACEACC7" w:rsidR="00163254" w:rsidRPr="00163254" w:rsidRDefault="00163254" w:rsidP="00163254">
    <w:pPr>
      <w:pStyle w:val="En-tte"/>
      <w:jc w:val="right"/>
    </w:pPr>
    <w:fldSimple w:instr=" TITLE  \* MERGEFORMAT ">
      <w:r w:rsidR="00C16A44">
        <w:t>CAT/C/70/D/638/2014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C"/>
    <w:rsid w:val="00023842"/>
    <w:rsid w:val="00035AE4"/>
    <w:rsid w:val="00037DF1"/>
    <w:rsid w:val="0007796D"/>
    <w:rsid w:val="00101756"/>
    <w:rsid w:val="00111F2F"/>
    <w:rsid w:val="0014365E"/>
    <w:rsid w:val="00163254"/>
    <w:rsid w:val="00176178"/>
    <w:rsid w:val="001D14FC"/>
    <w:rsid w:val="001F525A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704A8"/>
    <w:rsid w:val="00AA0CD3"/>
    <w:rsid w:val="00AB1B55"/>
    <w:rsid w:val="00AD1DEC"/>
    <w:rsid w:val="00AE323C"/>
    <w:rsid w:val="00BA41F4"/>
    <w:rsid w:val="00C02897"/>
    <w:rsid w:val="00C16A44"/>
    <w:rsid w:val="00C26921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42A50B"/>
  <w15:docId w15:val="{DE64E90E-91C9-4588-8A0B-92E6A93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122</Words>
  <Characters>682</Characters>
  <Application>Microsoft Office Word</Application>
  <DocSecurity>0</DocSecurity>
  <Lines>68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CAT/C/70/D/638/2014</dc:title>
  <dc:subject/>
  <dc:creator>Christine CHAUTAGNAT</dc:creator>
  <cp:keywords/>
  <cp:lastModifiedBy>Christine Chautagnat</cp:lastModifiedBy>
  <cp:revision>3</cp:revision>
  <cp:lastPrinted>2021-03-11T07:57:00Z</cp:lastPrinted>
  <dcterms:created xsi:type="dcterms:W3CDTF">2021-03-11T07:57:00Z</dcterms:created>
  <dcterms:modified xsi:type="dcterms:W3CDTF">2021-03-11T07:58:00Z</dcterms:modified>
</cp:coreProperties>
</file>