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6B2B64AD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9ADFBB" w14:textId="77777777" w:rsidR="00807D21" w:rsidRPr="00DB58B5" w:rsidRDefault="00807D21" w:rsidP="00A704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85ED69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F1C551" w14:textId="2A8FCC58" w:rsidR="00807D21" w:rsidRPr="00DB58B5" w:rsidRDefault="00603030" w:rsidP="00603030">
            <w:pPr>
              <w:jc w:val="right"/>
            </w:pPr>
            <w:r w:rsidRPr="00603030">
              <w:rPr>
                <w:sz w:val="40"/>
              </w:rPr>
              <w:t>CAT</w:t>
            </w:r>
            <w:r>
              <w:t>/C/70/D/966/2019</w:t>
            </w:r>
          </w:p>
        </w:tc>
      </w:tr>
      <w:tr w:rsidR="00807D21" w:rsidRPr="00DB58B5" w14:paraId="7F37302E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C24026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226159A" wp14:editId="6A17A0D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3E306" w14:textId="0A64A98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="00603030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="00603030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="00603030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C5BCCA" w14:textId="77777777" w:rsidR="00807D21" w:rsidRDefault="00603030" w:rsidP="00A704A8">
            <w:pPr>
              <w:spacing w:before="240"/>
            </w:pPr>
            <w:r>
              <w:t>Distr. générale</w:t>
            </w:r>
          </w:p>
          <w:p w14:paraId="4116A69A" w14:textId="69950E5C" w:rsidR="00603030" w:rsidRDefault="00603030" w:rsidP="00603030">
            <w:pPr>
              <w:spacing w:line="240" w:lineRule="exact"/>
            </w:pPr>
            <w:r>
              <w:t>26 mai 2021</w:t>
            </w:r>
          </w:p>
          <w:p w14:paraId="2B67D5EC" w14:textId="77777777" w:rsidR="00603030" w:rsidRDefault="00603030" w:rsidP="00603030">
            <w:pPr>
              <w:spacing w:line="240" w:lineRule="exact"/>
            </w:pPr>
            <w:r>
              <w:t>Français</w:t>
            </w:r>
          </w:p>
          <w:p w14:paraId="40C92257" w14:textId="4BF7E9A4" w:rsidR="00603030" w:rsidRPr="00DB58B5" w:rsidRDefault="00603030" w:rsidP="00603030">
            <w:pPr>
              <w:spacing w:line="240" w:lineRule="exact"/>
            </w:pPr>
            <w:r>
              <w:t>Original : anglais</w:t>
            </w:r>
          </w:p>
        </w:tc>
      </w:tr>
    </w:tbl>
    <w:p w14:paraId="034046FB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5FB6C84B" w14:textId="0DB2824A" w:rsidR="00603030" w:rsidRDefault="00603030" w:rsidP="00603030">
      <w:pPr>
        <w:pStyle w:val="HChG"/>
        <w:rPr>
          <w:rFonts w:eastAsiaTheme="minorEastAsia"/>
          <w:b w:val="0"/>
          <w:bCs/>
          <w:sz w:val="20"/>
        </w:rPr>
      </w:pPr>
      <w:r>
        <w:rPr>
          <w:lang w:val="fr-FR"/>
        </w:rPr>
        <w:tab/>
      </w:r>
      <w:r>
        <w:rPr>
          <w:lang w:val="fr-FR"/>
        </w:rPr>
        <w:tab/>
      </w:r>
      <w:r w:rsidRPr="00BD3310">
        <w:t>Décision adoptée par le Comité au titre de l</w:t>
      </w:r>
      <w:r>
        <w:t>’</w:t>
      </w:r>
      <w:r w:rsidRPr="00BD3310">
        <w:t>article</w:t>
      </w:r>
      <w:r>
        <w:t> </w:t>
      </w:r>
      <w:r w:rsidRPr="00BD3310">
        <w:t>22 de la Convention, concernant la communication n</w:t>
      </w:r>
      <w:r w:rsidRPr="00BD3310">
        <w:rPr>
          <w:vertAlign w:val="superscript"/>
        </w:rPr>
        <w:t>o</w:t>
      </w:r>
      <w:r>
        <w:t> </w:t>
      </w:r>
      <w:r w:rsidRPr="00BD3310">
        <w:t>966/2019</w:t>
      </w:r>
      <w:r w:rsidRPr="00603030">
        <w:rPr>
          <w:rStyle w:val="Appelnotedebasdep"/>
          <w:rFonts w:eastAsiaTheme="minorEastAsia"/>
          <w:b w:val="0"/>
          <w:bCs/>
          <w:sz w:val="20"/>
          <w:vertAlign w:val="baseline"/>
        </w:rPr>
        <w:footnoteReference w:customMarkFollows="1" w:id="2"/>
        <w:t>*</w:t>
      </w:r>
      <w:r w:rsidRPr="00603030">
        <w:rPr>
          <w:rFonts w:eastAsiaTheme="minorEastAsia"/>
          <w:b w:val="0"/>
          <w:bCs/>
          <w:sz w:val="20"/>
          <w:vertAlign w:val="superscript"/>
        </w:rPr>
        <w:t xml:space="preserve">, </w:t>
      </w:r>
      <w:r w:rsidRPr="00603030">
        <w:rPr>
          <w:rStyle w:val="Appelnotedebasdep"/>
          <w:rFonts w:eastAsiaTheme="minorEastAsia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123"/>
      </w:tblGrid>
      <w:tr w:rsidR="00603030" w14:paraId="07093813" w14:textId="77777777" w:rsidTr="00603030">
        <w:tc>
          <w:tcPr>
            <w:tcW w:w="2681" w:type="dxa"/>
          </w:tcPr>
          <w:p w14:paraId="74D98948" w14:textId="5254309D" w:rsidR="00603030" w:rsidRDefault="00603030">
            <w:pPr>
              <w:spacing w:after="120"/>
              <w:rPr>
                <w:i/>
              </w:rPr>
            </w:pPr>
            <w:r>
              <w:rPr>
                <w:i/>
                <w:iCs/>
                <w:lang w:val="fr-FR"/>
              </w:rPr>
              <w:t>Communication présentée par</w:t>
            </w:r>
            <w:r>
              <w:rPr>
                <w:i/>
                <w:iCs/>
                <w:lang w:val="fr-FR"/>
              </w:rPr>
              <w:t> </w:t>
            </w:r>
            <w:r>
              <w:t>:</w:t>
            </w:r>
          </w:p>
        </w:tc>
        <w:tc>
          <w:tcPr>
            <w:tcW w:w="4123" w:type="dxa"/>
          </w:tcPr>
          <w:p w14:paraId="58747715" w14:textId="7AA496AA" w:rsidR="00603030" w:rsidRDefault="00603030">
            <w:pPr>
              <w:spacing w:after="120"/>
            </w:pPr>
            <w:r>
              <w:rPr>
                <w:lang w:val="fr-FR"/>
              </w:rPr>
              <w:t>J. A. (représenté par un conseil, Andrea Pettersson)</w:t>
            </w:r>
          </w:p>
        </w:tc>
      </w:tr>
      <w:tr w:rsidR="00603030" w14:paraId="16671975" w14:textId="77777777" w:rsidTr="00603030">
        <w:tc>
          <w:tcPr>
            <w:tcW w:w="2681" w:type="dxa"/>
          </w:tcPr>
          <w:p w14:paraId="07B8E368" w14:textId="318D879C" w:rsidR="00603030" w:rsidRDefault="00603030">
            <w:pPr>
              <w:spacing w:after="120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4123" w:type="dxa"/>
          </w:tcPr>
          <w:p w14:paraId="5AF8D097" w14:textId="5289DAA4" w:rsidR="00603030" w:rsidRDefault="00603030">
            <w:pPr>
              <w:spacing w:after="120"/>
            </w:pPr>
            <w:r>
              <w:rPr>
                <w:lang w:val="fr-FR"/>
              </w:rPr>
              <w:t>Le requérant</w:t>
            </w:r>
          </w:p>
        </w:tc>
      </w:tr>
      <w:tr w:rsidR="00603030" w14:paraId="78FB3905" w14:textId="77777777" w:rsidTr="00603030">
        <w:tc>
          <w:tcPr>
            <w:tcW w:w="2681" w:type="dxa"/>
          </w:tcPr>
          <w:p w14:paraId="0C4866DD" w14:textId="77777777" w:rsidR="00603030" w:rsidRDefault="00603030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23" w:type="dxa"/>
          </w:tcPr>
          <w:p w14:paraId="509ED917" w14:textId="4A3350A5" w:rsidR="00603030" w:rsidRDefault="00603030">
            <w:pPr>
              <w:spacing w:after="120"/>
            </w:pPr>
            <w:r>
              <w:t>Suède</w:t>
            </w:r>
          </w:p>
        </w:tc>
      </w:tr>
      <w:tr w:rsidR="00603030" w14:paraId="3205920F" w14:textId="77777777" w:rsidTr="00603030">
        <w:tc>
          <w:tcPr>
            <w:tcW w:w="2681" w:type="dxa"/>
          </w:tcPr>
          <w:p w14:paraId="58C763B6" w14:textId="77777777" w:rsidR="00603030" w:rsidRDefault="00603030">
            <w:pPr>
              <w:spacing w:after="120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123" w:type="dxa"/>
          </w:tcPr>
          <w:p w14:paraId="7449105C" w14:textId="7DE2E3FF" w:rsidR="00603030" w:rsidRDefault="00603030">
            <w:pPr>
              <w:spacing w:after="120"/>
            </w:pPr>
            <w:r>
              <w:rPr>
                <w:lang w:val="fr-FR"/>
              </w:rPr>
              <w:t>8 septembre 2019 (date de la lettre initiale)</w:t>
            </w:r>
          </w:p>
        </w:tc>
      </w:tr>
      <w:tr w:rsidR="00603030" w14:paraId="52078A92" w14:textId="77777777" w:rsidTr="00603030">
        <w:tc>
          <w:tcPr>
            <w:tcW w:w="2681" w:type="dxa"/>
          </w:tcPr>
          <w:p w14:paraId="28468668" w14:textId="1014D9C6" w:rsidR="00603030" w:rsidRPr="00603030" w:rsidRDefault="00603030">
            <w:pPr>
              <w:spacing w:after="120"/>
            </w:pPr>
            <w:r>
              <w:rPr>
                <w:i/>
                <w:iCs/>
                <w:lang w:val="fr-FR"/>
              </w:rPr>
              <w:t>Question(s) de fond</w:t>
            </w:r>
            <w:r>
              <w:rPr>
                <w:i/>
                <w:iCs/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4123" w:type="dxa"/>
          </w:tcPr>
          <w:p w14:paraId="349EFAC8" w14:textId="6129588D" w:rsidR="00603030" w:rsidRDefault="00603030">
            <w:pPr>
              <w:spacing w:after="120"/>
            </w:pPr>
            <w:r>
              <w:rPr>
                <w:lang w:val="fr-FR"/>
              </w:rPr>
              <w:t>Expulsion vers l’Afghanistan ; risque de torture</w:t>
            </w:r>
          </w:p>
        </w:tc>
      </w:tr>
    </w:tbl>
    <w:p w14:paraId="2677EF5A" w14:textId="0A36FBFB" w:rsidR="00603030" w:rsidRDefault="00603030" w:rsidP="00603030">
      <w:pPr>
        <w:pStyle w:val="SingleTxtG"/>
        <w:spacing w:before="120"/>
        <w:ind w:firstLine="567"/>
      </w:pPr>
      <w:r>
        <w:rPr>
          <w:lang w:val="fr-FR"/>
        </w:rPr>
        <w:t>Réuni le 28 avril 2021, le Comité, n’ayant reçu aucun commentaire du conseil du requérant sur les observations de l’État partie malgré trois rappels, a décidé de cesser l’examen de la communication n</w:t>
      </w:r>
      <w:r w:rsidRPr="00BD3310">
        <w:rPr>
          <w:vertAlign w:val="superscript"/>
          <w:lang w:val="fr-FR"/>
        </w:rPr>
        <w:t>o</w:t>
      </w:r>
      <w:r>
        <w:rPr>
          <w:lang w:val="fr-FR"/>
        </w:rPr>
        <w:t> 966/2019.</w:t>
      </w:r>
    </w:p>
    <w:p w14:paraId="6475D818" w14:textId="7E4CF4F1" w:rsidR="001D14FC" w:rsidRPr="00603030" w:rsidRDefault="00603030" w:rsidP="006030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14FC" w:rsidRPr="00603030" w:rsidSect="006030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B55D" w14:textId="77777777" w:rsidR="00DB5884" w:rsidRPr="009C4D45" w:rsidRDefault="00DB5884" w:rsidP="009C4D45">
      <w:pPr>
        <w:pStyle w:val="Pieddepage"/>
      </w:pPr>
    </w:p>
  </w:endnote>
  <w:endnote w:type="continuationSeparator" w:id="0">
    <w:p w14:paraId="34B4E365" w14:textId="77777777" w:rsidR="00DB5884" w:rsidRPr="009C4D45" w:rsidRDefault="00DB5884" w:rsidP="009C4D45">
      <w:pPr>
        <w:pStyle w:val="Pieddepage"/>
      </w:pPr>
    </w:p>
  </w:endnote>
  <w:endnote w:type="continuationNotice" w:id="1">
    <w:p w14:paraId="65E97EBB" w14:textId="77777777" w:rsidR="00DB5884" w:rsidRDefault="00DB58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DEA8" w14:textId="6DB579CF" w:rsidR="00603030" w:rsidRPr="00603030" w:rsidRDefault="00603030" w:rsidP="00603030">
    <w:pPr>
      <w:pStyle w:val="Pieddepage"/>
      <w:tabs>
        <w:tab w:val="right" w:pos="9638"/>
      </w:tabs>
    </w:pPr>
    <w:r w:rsidRPr="00603030">
      <w:rPr>
        <w:b/>
        <w:sz w:val="18"/>
      </w:rPr>
      <w:fldChar w:fldCharType="begin"/>
    </w:r>
    <w:r w:rsidRPr="00603030">
      <w:rPr>
        <w:b/>
        <w:sz w:val="18"/>
      </w:rPr>
      <w:instrText xml:space="preserve"> PAGE  \* MERGEFORMAT </w:instrText>
    </w:r>
    <w:r w:rsidRPr="00603030">
      <w:rPr>
        <w:b/>
        <w:sz w:val="18"/>
      </w:rPr>
      <w:fldChar w:fldCharType="separate"/>
    </w:r>
    <w:r w:rsidRPr="00603030">
      <w:rPr>
        <w:b/>
        <w:noProof/>
        <w:sz w:val="18"/>
      </w:rPr>
      <w:t>2</w:t>
    </w:r>
    <w:r w:rsidRPr="00603030">
      <w:rPr>
        <w:b/>
        <w:sz w:val="18"/>
      </w:rPr>
      <w:fldChar w:fldCharType="end"/>
    </w:r>
    <w:r>
      <w:rPr>
        <w:b/>
        <w:sz w:val="18"/>
      </w:rPr>
      <w:tab/>
    </w:r>
    <w:r>
      <w:t>GE.21-06888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15D1" w14:textId="6A5289D6" w:rsidR="00603030" w:rsidRPr="00603030" w:rsidRDefault="00603030" w:rsidP="00603030">
    <w:pPr>
      <w:pStyle w:val="Pieddepage"/>
      <w:tabs>
        <w:tab w:val="right" w:pos="9638"/>
      </w:tabs>
      <w:rPr>
        <w:b/>
        <w:sz w:val="18"/>
      </w:rPr>
    </w:pPr>
    <w:r>
      <w:t>GE.21-06888</w:t>
    </w:r>
    <w:r>
      <w:tab/>
    </w:r>
    <w:r w:rsidRPr="00603030">
      <w:rPr>
        <w:b/>
        <w:sz w:val="18"/>
      </w:rPr>
      <w:fldChar w:fldCharType="begin"/>
    </w:r>
    <w:r w:rsidRPr="00603030">
      <w:rPr>
        <w:b/>
        <w:sz w:val="18"/>
      </w:rPr>
      <w:instrText xml:space="preserve"> PAGE  \* MERGEFORMAT </w:instrText>
    </w:r>
    <w:r w:rsidRPr="00603030">
      <w:rPr>
        <w:b/>
        <w:sz w:val="18"/>
      </w:rPr>
      <w:fldChar w:fldCharType="separate"/>
    </w:r>
    <w:r w:rsidRPr="00603030">
      <w:rPr>
        <w:b/>
        <w:noProof/>
        <w:sz w:val="18"/>
      </w:rPr>
      <w:t>3</w:t>
    </w:r>
    <w:r w:rsidRPr="006030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75F4" w14:textId="4F18EA10" w:rsidR="00621144" w:rsidRPr="00603030" w:rsidRDefault="00603030" w:rsidP="00603030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760AAD5" wp14:editId="4695668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21-06888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B63F723" wp14:editId="76153D8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200921    200921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4787" w14:textId="77777777" w:rsidR="00DB5884" w:rsidRPr="009C4D45" w:rsidRDefault="00DB5884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B28E65" w14:textId="77777777" w:rsidR="00DB5884" w:rsidRPr="00035AE4" w:rsidRDefault="00DB5884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E9BD8B" w14:textId="77777777" w:rsidR="00DB5884" w:rsidRPr="00035AE4" w:rsidRDefault="00DB5884">
      <w:pPr>
        <w:spacing w:line="240" w:lineRule="auto"/>
        <w:rPr>
          <w:sz w:val="2"/>
          <w:szCs w:val="2"/>
        </w:rPr>
      </w:pPr>
    </w:p>
  </w:footnote>
  <w:footnote w:id="2">
    <w:p w14:paraId="5C7AA9D4" w14:textId="0C345A03" w:rsidR="00603030" w:rsidRPr="00603030" w:rsidRDefault="00603030">
      <w:pPr>
        <w:pStyle w:val="Notedebasdepage"/>
      </w:pPr>
      <w:r>
        <w:rPr>
          <w:rStyle w:val="Appelnotedebasdep"/>
        </w:rPr>
        <w:tab/>
      </w:r>
      <w:r w:rsidRPr="0060303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</w:t>
      </w:r>
      <w:r>
        <w:rPr>
          <w:lang w:val="fr-FR"/>
        </w:rPr>
        <w:t>e</w:t>
      </w:r>
      <w:r>
        <w:rPr>
          <w:lang w:val="fr-FR"/>
        </w:rPr>
        <w:t xml:space="preserve"> par le Comité à sa soixante-dixième session (26-28 avril 2021).</w:t>
      </w:r>
    </w:p>
  </w:footnote>
  <w:footnote w:id="3">
    <w:p w14:paraId="7AE98ECB" w14:textId="6219FB9B" w:rsidR="00603030" w:rsidRPr="00603030" w:rsidRDefault="00603030">
      <w:pPr>
        <w:pStyle w:val="Notedebasdepage"/>
      </w:pPr>
      <w:r w:rsidRPr="00603030">
        <w:rPr>
          <w:rStyle w:val="Appelnotedebasdep"/>
          <w:spacing w:val="-3"/>
        </w:rPr>
        <w:tab/>
      </w:r>
      <w:r w:rsidRPr="00603030">
        <w:rPr>
          <w:rStyle w:val="Appelnotedebasdep"/>
          <w:spacing w:val="-3"/>
          <w:sz w:val="20"/>
          <w:vertAlign w:val="baseline"/>
        </w:rPr>
        <w:t>**</w:t>
      </w:r>
      <w:r w:rsidRPr="00603030">
        <w:rPr>
          <w:rStyle w:val="Appelnotedebasdep"/>
          <w:spacing w:val="-3"/>
          <w:sz w:val="20"/>
          <w:vertAlign w:val="baseline"/>
        </w:rPr>
        <w:tab/>
      </w:r>
      <w:r w:rsidRPr="00603030">
        <w:rPr>
          <w:spacing w:val="-3"/>
          <w:lang w:val="fr-FR"/>
        </w:rPr>
        <w:t>Les membres du Comité dont le nom suit ont participé à l’examen de la communication : Essadia Belmir,</w:t>
      </w:r>
      <w:r>
        <w:rPr>
          <w:lang w:val="fr-FR"/>
        </w:rPr>
        <w:t xml:space="preserve"> Claude Heller, Erdogan Iscan, Liu Huawen, Ilvija Puce, Ana Racu, Diego Rodríguez-Pinzón, Sébastien Touzé et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DC20" w14:textId="6B8A9186" w:rsidR="00603030" w:rsidRPr="00603030" w:rsidRDefault="00603030">
    <w:pPr>
      <w:pStyle w:val="En-tte"/>
    </w:pPr>
    <w:fldSimple w:instr=" TITLE  \* MERGEFORMAT ">
      <w:r>
        <w:t>CAT/C/70/D/966/2019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219A" w14:textId="24025DD7" w:rsidR="00603030" w:rsidRPr="00603030" w:rsidRDefault="00603030" w:rsidP="00603030">
    <w:pPr>
      <w:pStyle w:val="En-tte"/>
      <w:jc w:val="right"/>
    </w:pPr>
    <w:fldSimple w:instr=" TITLE  \* MERGEFORMAT ">
      <w:r>
        <w:t>CAT/C/70/D/966/2019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84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03030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22E5D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B5884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F67435"/>
  <w15:docId w15:val="{4926C2A2-64BD-49C1-933E-02B9FED1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127</Words>
  <Characters>690</Characters>
  <Application>Microsoft Office Word</Application>
  <DocSecurity>0</DocSecurity>
  <Lines>29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CAT/C/70/D/966/2019</dc:title>
  <dc:subject/>
  <dc:creator>Marie DESCHAMPS</dc:creator>
  <cp:keywords/>
  <cp:lastModifiedBy>Marie DESCHAMPS</cp:lastModifiedBy>
  <cp:revision>2</cp:revision>
  <dcterms:created xsi:type="dcterms:W3CDTF">2021-09-20T07:04:00Z</dcterms:created>
  <dcterms:modified xsi:type="dcterms:W3CDTF">2021-09-20T07:04:00Z</dcterms:modified>
</cp:coreProperties>
</file>