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4D15C14" w14:textId="77777777" w:rsidTr="00B456A0">
        <w:trPr>
          <w:trHeight w:hRule="exact" w:val="810"/>
        </w:trPr>
        <w:tc>
          <w:tcPr>
            <w:tcW w:w="1266" w:type="dxa"/>
            <w:tcBorders>
              <w:top w:val="nil"/>
              <w:bottom w:val="single" w:sz="4" w:space="0" w:color="auto"/>
            </w:tcBorders>
            <w:shd w:val="clear" w:color="auto" w:fill="auto"/>
          </w:tcPr>
          <w:p w14:paraId="58B670C5" w14:textId="77777777" w:rsidR="00712059" w:rsidRPr="00CA35DF" w:rsidRDefault="00712059" w:rsidP="00D20621">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6A110F07"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2B7A7B1A" w14:textId="5D925CEE" w:rsidR="006B3E27" w:rsidRPr="005F2D38" w:rsidRDefault="005F2D38" w:rsidP="005F2D38">
            <w:pPr>
              <w:bidi w:val="0"/>
              <w:rPr>
                <w:szCs w:val="20"/>
              </w:rPr>
            </w:pPr>
            <w:r w:rsidRPr="005F2D38">
              <w:rPr>
                <w:sz w:val="40"/>
                <w:szCs w:val="20"/>
              </w:rPr>
              <w:t>CAT</w:t>
            </w:r>
            <w:r>
              <w:rPr>
                <w:szCs w:val="20"/>
              </w:rPr>
              <w:t>/C/70/D/961/2019</w:t>
            </w:r>
          </w:p>
        </w:tc>
      </w:tr>
      <w:tr w:rsidR="006B3E27" w:rsidRPr="00CA35DF" w14:paraId="5DA248A1" w14:textId="77777777" w:rsidTr="00B456A0">
        <w:trPr>
          <w:trHeight w:hRule="exact" w:val="2835"/>
        </w:trPr>
        <w:tc>
          <w:tcPr>
            <w:tcW w:w="1266" w:type="dxa"/>
            <w:tcBorders>
              <w:top w:val="nil"/>
              <w:bottom w:val="single" w:sz="12" w:space="0" w:color="auto"/>
            </w:tcBorders>
            <w:shd w:val="clear" w:color="auto" w:fill="auto"/>
          </w:tcPr>
          <w:p w14:paraId="3EC6379E" w14:textId="77777777" w:rsidR="006B3E27" w:rsidRPr="00CA35DF" w:rsidRDefault="00261289" w:rsidP="00CA35DF">
            <w:pPr>
              <w:jc w:val="center"/>
              <w:rPr>
                <w:rtl/>
              </w:rPr>
            </w:pPr>
            <w:r w:rsidRPr="00CA35DF">
              <w:rPr>
                <w:noProof/>
                <w:rtl/>
              </w:rPr>
              <w:drawing>
                <wp:inline distT="0" distB="0" distL="0" distR="0" wp14:anchorId="011CB7D8" wp14:editId="45C59C14">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555085C2"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0354C532" w14:textId="77777777" w:rsidR="007852A7" w:rsidRPr="003B544B" w:rsidRDefault="007852A7" w:rsidP="007852A7">
            <w:pPr>
              <w:bidi w:val="0"/>
              <w:spacing w:before="240"/>
              <w:jc w:val="left"/>
              <w:rPr>
                <w:rFonts w:eastAsia="Times New Roman" w:cs="Times New Roman"/>
                <w:szCs w:val="20"/>
                <w:lang w:val="en-GB"/>
              </w:rPr>
            </w:pPr>
            <w:r w:rsidRPr="003B544B">
              <w:rPr>
                <w:rFonts w:eastAsia="Times New Roman" w:cs="Times New Roman"/>
                <w:szCs w:val="20"/>
                <w:lang w:val="en-GB"/>
              </w:rPr>
              <w:t>Distr.: General</w:t>
            </w:r>
          </w:p>
          <w:p w14:paraId="661DB813" w14:textId="7A71BEFA" w:rsidR="007852A7" w:rsidRPr="003B544B" w:rsidRDefault="007852A7" w:rsidP="007852A7">
            <w:pPr>
              <w:bidi w:val="0"/>
              <w:jc w:val="left"/>
              <w:rPr>
                <w:rFonts w:eastAsia="Times New Roman" w:cs="Times New Roman"/>
                <w:szCs w:val="20"/>
                <w:lang w:val="en-GB"/>
              </w:rPr>
            </w:pPr>
            <w:r>
              <w:rPr>
                <w:rFonts w:eastAsia="Times New Roman" w:cs="Times New Roman" w:hint="cs"/>
                <w:szCs w:val="20"/>
                <w:rtl/>
                <w:lang w:val="en-GB"/>
              </w:rPr>
              <w:t>26</w:t>
            </w:r>
            <w:r w:rsidRPr="003B544B">
              <w:rPr>
                <w:rFonts w:eastAsia="Times New Roman" w:cs="Times New Roman"/>
                <w:szCs w:val="20"/>
                <w:lang w:val="en-GB"/>
              </w:rPr>
              <w:t xml:space="preserve"> May 2021</w:t>
            </w:r>
          </w:p>
          <w:p w14:paraId="1D2B917D" w14:textId="77777777" w:rsidR="007852A7" w:rsidRPr="003B544B" w:rsidRDefault="007852A7" w:rsidP="007852A7">
            <w:pPr>
              <w:bidi w:val="0"/>
              <w:jc w:val="left"/>
              <w:rPr>
                <w:rFonts w:eastAsia="Times New Roman" w:cs="Times New Roman"/>
                <w:szCs w:val="20"/>
                <w:lang w:val="en-GB"/>
              </w:rPr>
            </w:pPr>
            <w:r>
              <w:rPr>
                <w:rFonts w:eastAsia="Times New Roman" w:cs="Times New Roman"/>
                <w:szCs w:val="20"/>
                <w:lang w:val="en-GB"/>
              </w:rPr>
              <w:t>Arabic</w:t>
            </w:r>
          </w:p>
          <w:p w14:paraId="0D2849C2" w14:textId="2B79380F" w:rsidR="005F2D38" w:rsidRPr="007852A7" w:rsidRDefault="007852A7" w:rsidP="007852A7">
            <w:pPr>
              <w:bidi w:val="0"/>
              <w:spacing w:line="240" w:lineRule="exact"/>
              <w:jc w:val="left"/>
              <w:rPr>
                <w:szCs w:val="20"/>
                <w:lang w:val="en-GB"/>
              </w:rPr>
            </w:pPr>
            <w:r w:rsidRPr="003B544B">
              <w:rPr>
                <w:rFonts w:eastAsia="Times New Roman" w:cs="Times New Roman"/>
                <w:szCs w:val="20"/>
                <w:lang w:val="en-GB"/>
              </w:rPr>
              <w:t>Original: English</w:t>
            </w:r>
          </w:p>
        </w:tc>
      </w:tr>
    </w:tbl>
    <w:p w14:paraId="6EBA45AD" w14:textId="77777777" w:rsidR="007852A7" w:rsidRPr="003B544B" w:rsidRDefault="007852A7" w:rsidP="007852A7">
      <w:pPr>
        <w:pStyle w:val="SingleTxtGA"/>
        <w:spacing w:before="120"/>
        <w:ind w:left="0"/>
        <w:rPr>
          <w:b/>
          <w:bCs/>
          <w:sz w:val="26"/>
          <w:szCs w:val="26"/>
          <w:rtl/>
        </w:rPr>
      </w:pPr>
      <w:r w:rsidRPr="003B544B">
        <w:rPr>
          <w:b/>
          <w:bCs/>
          <w:sz w:val="26"/>
          <w:szCs w:val="26"/>
          <w:rtl/>
        </w:rPr>
        <w:t>لجنة مناهضة التعذيب‏‏</w:t>
      </w:r>
    </w:p>
    <w:p w14:paraId="30095A98" w14:textId="023F8B0F" w:rsidR="007852A7" w:rsidRDefault="007852A7" w:rsidP="007852A7">
      <w:pPr>
        <w:pStyle w:val="HChGA"/>
        <w:rPr>
          <w:rtl/>
        </w:rPr>
      </w:pPr>
      <w:r>
        <w:rPr>
          <w:rtl/>
        </w:rPr>
        <w:tab/>
      </w:r>
      <w:r>
        <w:rPr>
          <w:rtl/>
        </w:rPr>
        <w:tab/>
        <w:t>قرار اعتمدته اللجنة بموجب المادة 22 من الاتفاقية بشأن البلاغ رقم</w:t>
      </w:r>
      <w:r>
        <w:rPr>
          <w:rFonts w:hint="cs"/>
          <w:rtl/>
        </w:rPr>
        <w:t> </w:t>
      </w:r>
      <w:r>
        <w:rPr>
          <w:rtl/>
        </w:rPr>
        <w:t>961/2019</w:t>
      </w:r>
      <w:r w:rsidRPr="007852A7">
        <w:rPr>
          <w:rStyle w:val="FootnoteReference"/>
          <w:sz w:val="28"/>
          <w:szCs w:val="28"/>
          <w:vertAlign w:val="baseline"/>
          <w:rtl/>
        </w:rPr>
        <w:footnoteReference w:customMarkFollows="1" w:id="1"/>
        <w:t>*</w:t>
      </w:r>
      <w:r w:rsidRPr="007852A7">
        <w:rPr>
          <w:rFonts w:hint="cs"/>
          <w:sz w:val="36"/>
          <w:szCs w:val="36"/>
          <w:rtl/>
        </w:rPr>
        <w:t xml:space="preserve"> </w:t>
      </w:r>
      <w:r w:rsidRPr="007852A7">
        <w:rPr>
          <w:rStyle w:val="FootnoteReference"/>
          <w:sz w:val="28"/>
          <w:szCs w:val="28"/>
          <w:vertAlign w:val="baseline"/>
          <w:rtl/>
        </w:rPr>
        <w:footnoteReference w:customMarkFollows="1" w:id="2"/>
        <w:t>**</w:t>
      </w:r>
    </w:p>
    <w:p w14:paraId="71E544BE" w14:textId="69274115" w:rsidR="007852A7" w:rsidRPr="007852A7" w:rsidRDefault="007852A7" w:rsidP="007852A7">
      <w:pPr>
        <w:pStyle w:val="SingleTxtGA"/>
        <w:tabs>
          <w:tab w:val="clear" w:pos="1928"/>
          <w:tab w:val="clear" w:pos="2608"/>
          <w:tab w:val="clear" w:pos="3289"/>
          <w:tab w:val="clear" w:pos="3969"/>
          <w:tab w:val="clear" w:pos="4649"/>
          <w:tab w:val="clear" w:pos="5330"/>
        </w:tabs>
        <w:ind w:left="4649" w:hanging="2721"/>
        <w:rPr>
          <w:rtl/>
        </w:rPr>
      </w:pPr>
      <w:r w:rsidRPr="007852A7">
        <w:rPr>
          <w:i/>
          <w:iCs/>
          <w:rtl/>
        </w:rPr>
        <w:t>بلاغ مقدم من:</w:t>
      </w:r>
      <w:r>
        <w:rPr>
          <w:rtl/>
        </w:rPr>
        <w:tab/>
      </w:r>
      <w:r w:rsidRPr="007852A7">
        <w:rPr>
          <w:rtl/>
        </w:rPr>
        <w:t xml:space="preserve">س. ن. </w:t>
      </w:r>
    </w:p>
    <w:p w14:paraId="038B30D4" w14:textId="71C6AFE1" w:rsidR="007852A7" w:rsidRPr="007852A7" w:rsidRDefault="007852A7" w:rsidP="007852A7">
      <w:pPr>
        <w:pStyle w:val="SingleTxtGA"/>
        <w:tabs>
          <w:tab w:val="clear" w:pos="1928"/>
          <w:tab w:val="clear" w:pos="2608"/>
          <w:tab w:val="clear" w:pos="3289"/>
          <w:tab w:val="clear" w:pos="3969"/>
          <w:tab w:val="clear" w:pos="4649"/>
          <w:tab w:val="clear" w:pos="5330"/>
        </w:tabs>
        <w:ind w:left="4649" w:hanging="2721"/>
        <w:rPr>
          <w:rtl/>
        </w:rPr>
      </w:pPr>
      <w:r w:rsidRPr="007852A7">
        <w:rPr>
          <w:i/>
          <w:iCs/>
          <w:rtl/>
        </w:rPr>
        <w:t>الشخص المدعى أنه الضحية:</w:t>
      </w:r>
      <w:r>
        <w:rPr>
          <w:rtl/>
        </w:rPr>
        <w:tab/>
      </w:r>
      <w:r w:rsidRPr="007852A7">
        <w:rPr>
          <w:rtl/>
        </w:rPr>
        <w:t>صاحب الشكوى</w:t>
      </w:r>
    </w:p>
    <w:p w14:paraId="0DDCD59D" w14:textId="0F6C781C" w:rsidR="007852A7" w:rsidRPr="007852A7" w:rsidRDefault="007852A7" w:rsidP="007852A7">
      <w:pPr>
        <w:pStyle w:val="SingleTxtGA"/>
        <w:tabs>
          <w:tab w:val="clear" w:pos="1928"/>
          <w:tab w:val="clear" w:pos="2608"/>
          <w:tab w:val="clear" w:pos="3289"/>
          <w:tab w:val="clear" w:pos="3969"/>
          <w:tab w:val="clear" w:pos="4649"/>
          <w:tab w:val="clear" w:pos="5330"/>
        </w:tabs>
        <w:ind w:left="4649" w:hanging="2721"/>
        <w:rPr>
          <w:rtl/>
        </w:rPr>
      </w:pPr>
      <w:r w:rsidRPr="007852A7">
        <w:rPr>
          <w:i/>
          <w:iCs/>
          <w:rtl/>
        </w:rPr>
        <w:t>الدولة الطرف:</w:t>
      </w:r>
      <w:r>
        <w:rPr>
          <w:rtl/>
        </w:rPr>
        <w:tab/>
      </w:r>
      <w:r w:rsidRPr="007852A7">
        <w:rPr>
          <w:rtl/>
        </w:rPr>
        <w:t>أستراليا</w:t>
      </w:r>
    </w:p>
    <w:p w14:paraId="6BFB9C08" w14:textId="25F253FC" w:rsidR="007852A7" w:rsidRPr="007852A7" w:rsidRDefault="007852A7" w:rsidP="007852A7">
      <w:pPr>
        <w:pStyle w:val="SingleTxtGA"/>
        <w:tabs>
          <w:tab w:val="clear" w:pos="1928"/>
          <w:tab w:val="clear" w:pos="2608"/>
          <w:tab w:val="clear" w:pos="3289"/>
          <w:tab w:val="clear" w:pos="3969"/>
          <w:tab w:val="clear" w:pos="4649"/>
          <w:tab w:val="clear" w:pos="5330"/>
        </w:tabs>
        <w:ind w:left="4649" w:hanging="2721"/>
        <w:rPr>
          <w:rtl/>
        </w:rPr>
      </w:pPr>
      <w:r w:rsidRPr="007852A7">
        <w:rPr>
          <w:i/>
          <w:iCs/>
          <w:rtl/>
        </w:rPr>
        <w:t>تاريخ تقديم الشكوى:</w:t>
      </w:r>
      <w:r>
        <w:rPr>
          <w:rtl/>
        </w:rPr>
        <w:tab/>
      </w:r>
      <w:r w:rsidRPr="007852A7">
        <w:rPr>
          <w:rtl/>
        </w:rPr>
        <w:t>16 آب/أغسطس 2019 (تاريخ الرسالة الأولى)</w:t>
      </w:r>
    </w:p>
    <w:p w14:paraId="2E9DE15C" w14:textId="221831C0" w:rsidR="007852A7" w:rsidRPr="007852A7" w:rsidRDefault="007852A7" w:rsidP="007852A7">
      <w:pPr>
        <w:pStyle w:val="SingleTxtGA"/>
        <w:tabs>
          <w:tab w:val="clear" w:pos="1928"/>
          <w:tab w:val="clear" w:pos="2608"/>
          <w:tab w:val="clear" w:pos="3289"/>
          <w:tab w:val="clear" w:pos="3969"/>
          <w:tab w:val="clear" w:pos="4649"/>
          <w:tab w:val="clear" w:pos="5330"/>
        </w:tabs>
        <w:ind w:left="4649" w:hanging="2721"/>
        <w:rPr>
          <w:rtl/>
        </w:rPr>
      </w:pPr>
      <w:r w:rsidRPr="007852A7">
        <w:rPr>
          <w:i/>
          <w:iCs/>
          <w:rtl/>
        </w:rPr>
        <w:t>المسائل الموضوعية:</w:t>
      </w:r>
      <w:r>
        <w:rPr>
          <w:rtl/>
        </w:rPr>
        <w:tab/>
      </w:r>
      <w:r w:rsidRPr="007852A7">
        <w:rPr>
          <w:rtl/>
        </w:rPr>
        <w:t>الإبعاد إلى سريلانكا؛ خطر التعرض للتعذيب</w:t>
      </w:r>
    </w:p>
    <w:p w14:paraId="53B3BF94" w14:textId="78B86B7C" w:rsidR="00761849" w:rsidRDefault="007852A7" w:rsidP="007852A7">
      <w:pPr>
        <w:pStyle w:val="SingleTxtGA"/>
        <w:rPr>
          <w:rtl/>
        </w:rPr>
      </w:pPr>
      <w:r>
        <w:rPr>
          <w:rtl/>
        </w:rPr>
        <w:tab/>
        <w:t>حيث إن اللجنة، في اجتماعها المعقود في 28 نيسان/أبريل 2021، لم تكن قد تلقّت أي رد من صاحب الشكوى بشأن ملاحظات الدولة الطرف، رغم أنها أرسلت إليه ثلاث رسائل تذكير لذاك الغرض، فقد قررت وقف النظر في البلاغ رقم 961/2019.</w:t>
      </w:r>
      <w:r>
        <w:rPr>
          <w:rFonts w:hint="cs"/>
          <w:rtl/>
        </w:rPr>
        <w:t xml:space="preserve"> </w:t>
      </w:r>
    </w:p>
    <w:p w14:paraId="0AAE9A53" w14:textId="676309F0" w:rsidR="007852A7" w:rsidRPr="007852A7" w:rsidRDefault="007852A7" w:rsidP="007852A7">
      <w:pPr>
        <w:pStyle w:val="SingleTxtGA"/>
        <w:jc w:val="center"/>
        <w:rPr>
          <w:u w:val="single"/>
          <w:rtl/>
        </w:rPr>
      </w:pPr>
      <w:r>
        <w:rPr>
          <w:u w:val="single"/>
          <w:rtl/>
        </w:rPr>
        <w:tab/>
      </w:r>
      <w:r>
        <w:rPr>
          <w:u w:val="single"/>
          <w:rtl/>
        </w:rPr>
        <w:tab/>
      </w:r>
      <w:r>
        <w:rPr>
          <w:u w:val="single"/>
          <w:rtl/>
        </w:rPr>
        <w:tab/>
      </w:r>
    </w:p>
    <w:sectPr w:rsidR="007852A7" w:rsidRPr="007852A7" w:rsidSect="005F2D38">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E32B" w14:textId="77777777" w:rsidR="007204D0" w:rsidRPr="002901D9" w:rsidRDefault="007204D0" w:rsidP="00874514">
      <w:pPr>
        <w:spacing w:after="60" w:line="240" w:lineRule="auto"/>
        <w:ind w:left="57"/>
        <w:rPr>
          <w:i/>
          <w:iCs/>
        </w:rPr>
      </w:pPr>
      <w:r>
        <w:rPr>
          <w:rFonts w:hint="cs"/>
          <w:i/>
          <w:iCs/>
          <w:rtl/>
        </w:rPr>
        <w:t>الحواشي</w:t>
      </w:r>
    </w:p>
  </w:endnote>
  <w:endnote w:type="continuationSeparator" w:id="0">
    <w:p w14:paraId="4422BA48" w14:textId="77777777" w:rsidR="007204D0" w:rsidRDefault="007204D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73F7" w14:textId="249271D8" w:rsidR="00D20621" w:rsidRPr="00D20621" w:rsidRDefault="00D20621" w:rsidP="00D20621">
    <w:pPr>
      <w:pStyle w:val="Footer"/>
      <w:tabs>
        <w:tab w:val="right" w:pos="9638"/>
      </w:tabs>
      <w:rPr>
        <w:b/>
        <w:sz w:val="18"/>
        <w:lang w:val="en-US"/>
      </w:rPr>
    </w:pPr>
    <w:r>
      <w:rPr>
        <w:lang w:val="en-US"/>
      </w:rPr>
      <w:t>GE.21-06891</w:t>
    </w:r>
    <w:r>
      <w:rPr>
        <w:lang w:val="en-US"/>
      </w:rPr>
      <w:tab/>
    </w:r>
    <w:r w:rsidRPr="00D20621">
      <w:rPr>
        <w:b/>
        <w:sz w:val="18"/>
        <w:lang w:val="en-US"/>
      </w:rPr>
      <w:fldChar w:fldCharType="begin"/>
    </w:r>
    <w:r w:rsidRPr="00D20621">
      <w:rPr>
        <w:b/>
        <w:sz w:val="18"/>
        <w:lang w:val="en-US"/>
      </w:rPr>
      <w:instrText xml:space="preserve"> PAGE  \* MERGEFORMAT </w:instrText>
    </w:r>
    <w:r w:rsidRPr="00D20621">
      <w:rPr>
        <w:b/>
        <w:sz w:val="18"/>
        <w:lang w:val="en-US"/>
      </w:rPr>
      <w:fldChar w:fldCharType="separate"/>
    </w:r>
    <w:r w:rsidRPr="00D20621">
      <w:rPr>
        <w:b/>
        <w:noProof/>
        <w:sz w:val="18"/>
        <w:lang w:val="en-US"/>
      </w:rPr>
      <w:t>2</w:t>
    </w:r>
    <w:r w:rsidRPr="00D2062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D84F" w14:textId="631CA7E1" w:rsidR="006959B0" w:rsidRPr="00D20621" w:rsidRDefault="00D20621" w:rsidP="00D2062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GE.21-06891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4110" w14:textId="70CC3476" w:rsidR="00261289" w:rsidRPr="00D20621" w:rsidRDefault="00D20621" w:rsidP="00D20621">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6B389A7A" wp14:editId="1DF1A4F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21-06891 (A)</w:t>
    </w:r>
    <w:r>
      <w:rPr>
        <w:noProof/>
        <w:sz w:val="20"/>
        <w:lang w:val="en-US"/>
      </w:rPr>
      <w:drawing>
        <wp:anchor distT="0" distB="0" distL="114300" distR="114300" simplePos="0" relativeHeight="251659264" behindDoc="0" locked="0" layoutInCell="1" allowOverlap="1" wp14:anchorId="0B7BFAFB" wp14:editId="7C2C3A1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9777" w14:textId="77777777" w:rsidR="007204D0" w:rsidRPr="004956DC" w:rsidRDefault="007204D0" w:rsidP="000F71D2">
      <w:pPr>
        <w:pStyle w:val="Footer"/>
        <w:bidi/>
        <w:spacing w:after="80" w:line="200" w:lineRule="exact"/>
        <w:ind w:left="680"/>
      </w:pPr>
      <w:r>
        <w:rPr>
          <w:rtl/>
        </w:rPr>
        <w:t>__________</w:t>
      </w:r>
    </w:p>
  </w:footnote>
  <w:footnote w:type="continuationSeparator" w:id="0">
    <w:p w14:paraId="288B2180" w14:textId="77777777" w:rsidR="007204D0" w:rsidRDefault="007204D0" w:rsidP="00656392">
      <w:pPr>
        <w:spacing w:line="240" w:lineRule="auto"/>
      </w:pPr>
      <w:r>
        <w:continuationSeparator/>
      </w:r>
    </w:p>
  </w:footnote>
  <w:footnote w:id="1">
    <w:p w14:paraId="4333EBF1" w14:textId="735C2B81" w:rsidR="007852A7" w:rsidRPr="007852A7" w:rsidRDefault="007852A7" w:rsidP="007852A7">
      <w:pPr>
        <w:pStyle w:val="FootnoteText1"/>
        <w:rPr>
          <w:rFonts w:hint="cs"/>
          <w:rtl/>
        </w:rPr>
      </w:pPr>
      <w:r>
        <w:rPr>
          <w:rtl/>
        </w:rPr>
        <w:t>*</w:t>
      </w:r>
      <w:r>
        <w:rPr>
          <w:rtl/>
        </w:rPr>
        <w:tab/>
      </w:r>
      <w:r w:rsidRPr="007852A7">
        <w:rPr>
          <w:rtl/>
        </w:rPr>
        <w:t>اعتمدته اللجنة في دورتها السبعين (26-28 أبريل 2021).</w:t>
      </w:r>
    </w:p>
  </w:footnote>
  <w:footnote w:id="2">
    <w:p w14:paraId="5AC67CDD" w14:textId="126E893D" w:rsidR="007852A7" w:rsidRPr="007852A7" w:rsidRDefault="007852A7" w:rsidP="007852A7">
      <w:pPr>
        <w:pStyle w:val="FootnoteText1"/>
        <w:rPr>
          <w:rFonts w:hint="cs"/>
          <w:spacing w:val="-2"/>
          <w:rtl/>
        </w:rPr>
      </w:pPr>
      <w:r w:rsidRPr="007852A7">
        <w:rPr>
          <w:spacing w:val="-2"/>
          <w:rtl/>
        </w:rPr>
        <w:t>**</w:t>
      </w:r>
      <w:r w:rsidRPr="007852A7">
        <w:rPr>
          <w:spacing w:val="-2"/>
          <w:rtl/>
        </w:rPr>
        <w:tab/>
      </w:r>
      <w:r w:rsidRPr="007852A7">
        <w:rPr>
          <w:spacing w:val="-2"/>
          <w:rtl/>
        </w:rPr>
        <w:t xml:space="preserve">شارك في دراسة هذا البلاغ أعضاء اللجنة التالية أسماؤهم: السعدية </w:t>
      </w:r>
      <w:proofErr w:type="spellStart"/>
      <w:r w:rsidRPr="007852A7">
        <w:rPr>
          <w:spacing w:val="-2"/>
          <w:rtl/>
        </w:rPr>
        <w:t>بلمير</w:t>
      </w:r>
      <w:proofErr w:type="spellEnd"/>
      <w:r w:rsidRPr="007852A7">
        <w:rPr>
          <w:spacing w:val="-2"/>
          <w:rtl/>
        </w:rPr>
        <w:t xml:space="preserve">، وكلود هيلر، </w:t>
      </w:r>
      <w:proofErr w:type="spellStart"/>
      <w:r w:rsidRPr="007852A7">
        <w:rPr>
          <w:spacing w:val="-2"/>
          <w:rtl/>
        </w:rPr>
        <w:t>وإردوغان</w:t>
      </w:r>
      <w:proofErr w:type="spellEnd"/>
      <w:r w:rsidRPr="007852A7">
        <w:rPr>
          <w:spacing w:val="-2"/>
          <w:rtl/>
        </w:rPr>
        <w:t xml:space="preserve"> إشجان، وليو هواوين، </w:t>
      </w:r>
      <w:proofErr w:type="spellStart"/>
      <w:r w:rsidRPr="007852A7">
        <w:rPr>
          <w:spacing w:val="-2"/>
          <w:rtl/>
        </w:rPr>
        <w:t>وإلفيا</w:t>
      </w:r>
      <w:proofErr w:type="spellEnd"/>
      <w:r w:rsidRPr="007852A7">
        <w:rPr>
          <w:rFonts w:hint="cs"/>
          <w:spacing w:val="-2"/>
          <w:rtl/>
        </w:rPr>
        <w:t> </w:t>
      </w:r>
      <w:proofErr w:type="spellStart"/>
      <w:r w:rsidRPr="007852A7">
        <w:rPr>
          <w:spacing w:val="-2"/>
          <w:rtl/>
        </w:rPr>
        <w:t>بوتشي</w:t>
      </w:r>
      <w:proofErr w:type="spellEnd"/>
      <w:r w:rsidRPr="007852A7">
        <w:rPr>
          <w:spacing w:val="-2"/>
          <w:rtl/>
        </w:rPr>
        <w:t xml:space="preserve">، وآنا </w:t>
      </w:r>
      <w:proofErr w:type="spellStart"/>
      <w:r w:rsidRPr="007852A7">
        <w:rPr>
          <w:spacing w:val="-2"/>
          <w:rtl/>
        </w:rPr>
        <w:t>راكو</w:t>
      </w:r>
      <w:proofErr w:type="spellEnd"/>
      <w:r w:rsidRPr="007852A7">
        <w:rPr>
          <w:spacing w:val="-2"/>
          <w:rtl/>
        </w:rPr>
        <w:t xml:space="preserve">، ودييغو </w:t>
      </w:r>
      <w:proofErr w:type="spellStart"/>
      <w:r w:rsidRPr="007852A7">
        <w:rPr>
          <w:spacing w:val="-2"/>
          <w:rtl/>
        </w:rPr>
        <w:t>رودريغز</w:t>
      </w:r>
      <w:proofErr w:type="spellEnd"/>
      <w:r w:rsidRPr="007852A7">
        <w:rPr>
          <w:spacing w:val="-2"/>
          <w:rtl/>
        </w:rPr>
        <w:t xml:space="preserve"> - بينسون، وسيباستيان توزيه، وبَختيار </w:t>
      </w:r>
      <w:proofErr w:type="spellStart"/>
      <w:r w:rsidRPr="007852A7">
        <w:rPr>
          <w:spacing w:val="-2"/>
          <w:rtl/>
        </w:rPr>
        <w:t>توزمحمدوف</w:t>
      </w:r>
      <w:proofErr w:type="spellEnd"/>
      <w:r w:rsidRPr="007852A7">
        <w:rPr>
          <w:spacing w:val="-2"/>
          <w:rtl/>
        </w:rPr>
        <w:t>.</w:t>
      </w:r>
      <w:r>
        <w:rPr>
          <w:rFonts w:hint="cs"/>
          <w:spacing w:val="-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8FA7" w14:textId="7CD1ADDD" w:rsidR="00D20621" w:rsidRPr="00D20621" w:rsidRDefault="00D20621" w:rsidP="00D2062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CAT/C/70/D/961/2019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446A" w14:textId="6650DFDD" w:rsidR="00D20621" w:rsidRPr="00D20621" w:rsidRDefault="00D20621" w:rsidP="00D2062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CAT/C/70/D/961/2019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D0"/>
    <w:rsid w:val="000076D5"/>
    <w:rsid w:val="00043663"/>
    <w:rsid w:val="000456F3"/>
    <w:rsid w:val="000505CF"/>
    <w:rsid w:val="000A2113"/>
    <w:rsid w:val="000D701C"/>
    <w:rsid w:val="000E11D4"/>
    <w:rsid w:val="000E2A71"/>
    <w:rsid w:val="000F71D2"/>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2D38"/>
    <w:rsid w:val="005F30EE"/>
    <w:rsid w:val="0060473A"/>
    <w:rsid w:val="00656392"/>
    <w:rsid w:val="006646E9"/>
    <w:rsid w:val="0068781D"/>
    <w:rsid w:val="006959B0"/>
    <w:rsid w:val="006B2A7F"/>
    <w:rsid w:val="006B3E27"/>
    <w:rsid w:val="006B6507"/>
    <w:rsid w:val="006C104C"/>
    <w:rsid w:val="006D05CB"/>
    <w:rsid w:val="00706DFD"/>
    <w:rsid w:val="00712059"/>
    <w:rsid w:val="007204D0"/>
    <w:rsid w:val="00733704"/>
    <w:rsid w:val="00761849"/>
    <w:rsid w:val="0078071A"/>
    <w:rsid w:val="007852A7"/>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C1F88"/>
    <w:rsid w:val="00BD0805"/>
    <w:rsid w:val="00C438D7"/>
    <w:rsid w:val="00C62476"/>
    <w:rsid w:val="00C81B50"/>
    <w:rsid w:val="00C87F1F"/>
    <w:rsid w:val="00C96AFF"/>
    <w:rsid w:val="00CA2103"/>
    <w:rsid w:val="00CA35DF"/>
    <w:rsid w:val="00CD1801"/>
    <w:rsid w:val="00CF25FC"/>
    <w:rsid w:val="00D10EF1"/>
    <w:rsid w:val="00D20621"/>
    <w:rsid w:val="00D42810"/>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6C267"/>
  <w15:docId w15:val="{6C5164D7-A8BF-4444-A3A9-BC98C755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94</Words>
  <Characters>613</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CAT/C/70/D/961/2019</vt:lpstr>
    </vt:vector>
  </TitlesOfParts>
  <Company>DCM</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CAT/C/70/D/961/2019</dc:title>
  <dc:subject>GE.2106891(A)</dc:subject>
  <dc:creator>Gamal MAHMOUD - NAB</dc:creator>
  <cp:keywords>GE.2111266(A)</cp:keywords>
  <dc:description>Distr.: General_x000d_
26 May 2021_x000d_
Original: English</dc:description>
  <cp:lastModifiedBy>Gamal MAHMOUD</cp:lastModifiedBy>
  <cp:revision>2</cp:revision>
  <cp:lastPrinted>2016-06-21T10:29:00Z</cp:lastPrinted>
  <dcterms:created xsi:type="dcterms:W3CDTF">2021-06-07T17:36:00Z</dcterms:created>
  <dcterms:modified xsi:type="dcterms:W3CDTF">2021-06-07T17:36:00Z</dcterms:modified>
  <cp:category>Final</cp:category>
</cp:coreProperties>
</file>