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F3C7773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209AFF" w14:textId="77777777" w:rsidR="002D5AAC" w:rsidRDefault="002D5AAC" w:rsidP="004922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FE71668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F5371AA" w14:textId="60773B48" w:rsidR="002D5AAC" w:rsidRDefault="004922FF" w:rsidP="004922FF">
            <w:pPr>
              <w:jc w:val="right"/>
            </w:pPr>
            <w:r w:rsidRPr="004922FF">
              <w:rPr>
                <w:sz w:val="40"/>
              </w:rPr>
              <w:t>CAT</w:t>
            </w:r>
            <w:r>
              <w:t>/C/70/D/961/2019</w:t>
            </w:r>
          </w:p>
        </w:tc>
      </w:tr>
      <w:tr w:rsidR="002D5AAC" w:rsidRPr="00C23549" w14:paraId="47069BEA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BF57CE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57DDDE" wp14:editId="25E770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9882BB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2774279" w14:textId="77777777" w:rsidR="002D5AAC" w:rsidRDefault="004922FF" w:rsidP="00F90E40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.: </w:t>
            </w:r>
            <w:proofErr w:type="spellStart"/>
            <w:r>
              <w:t>General</w:t>
            </w:r>
            <w:proofErr w:type="spellEnd"/>
          </w:p>
          <w:p w14:paraId="10C8D002" w14:textId="77777777" w:rsidR="004922FF" w:rsidRDefault="004922FF" w:rsidP="004922FF">
            <w:pPr>
              <w:spacing w:line="240" w:lineRule="exact"/>
            </w:pPr>
            <w:r>
              <w:t xml:space="preserve">26 </w:t>
            </w:r>
            <w:proofErr w:type="spellStart"/>
            <w:r>
              <w:t>May</w:t>
            </w:r>
            <w:proofErr w:type="spellEnd"/>
            <w:r>
              <w:t xml:space="preserve"> 2021</w:t>
            </w:r>
          </w:p>
          <w:p w14:paraId="3A6EB681" w14:textId="77777777" w:rsidR="004922FF" w:rsidRDefault="004922FF" w:rsidP="004922FF">
            <w:pPr>
              <w:spacing w:line="240" w:lineRule="exact"/>
            </w:pPr>
            <w:proofErr w:type="spellStart"/>
            <w:r>
              <w:t>Russian</w:t>
            </w:r>
            <w:proofErr w:type="spellEnd"/>
          </w:p>
          <w:p w14:paraId="65DC1460" w14:textId="208D8E61" w:rsidR="004922FF" w:rsidRPr="00E528D1" w:rsidRDefault="004922FF" w:rsidP="004922FF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 xml:space="preserve">: </w:t>
            </w:r>
            <w:proofErr w:type="spellStart"/>
            <w:r>
              <w:t>English</w:t>
            </w:r>
            <w:proofErr w:type="spellEnd"/>
          </w:p>
        </w:tc>
      </w:tr>
    </w:tbl>
    <w:p w14:paraId="63982F35" w14:textId="3EC47ABA" w:rsidR="004922FF" w:rsidRPr="004922FF" w:rsidRDefault="004922FF" w:rsidP="004922FF">
      <w:pPr>
        <w:spacing w:before="120"/>
        <w:rPr>
          <w:sz w:val="24"/>
          <w:szCs w:val="24"/>
        </w:rPr>
      </w:pPr>
      <w:r w:rsidRPr="004922FF">
        <w:rPr>
          <w:b/>
          <w:bCs/>
          <w:sz w:val="24"/>
          <w:szCs w:val="24"/>
        </w:rPr>
        <w:t>Комитет против пыток</w:t>
      </w:r>
    </w:p>
    <w:p w14:paraId="7560460F" w14:textId="29EDAB0B" w:rsidR="004922FF" w:rsidRPr="0064331C" w:rsidRDefault="004922FF" w:rsidP="004922FF">
      <w:pPr>
        <w:pStyle w:val="HChG"/>
      </w:pPr>
      <w:r>
        <w:tab/>
      </w:r>
      <w:r>
        <w:tab/>
        <w:t xml:space="preserve">Решение, принятое Комитетом в соответствии </w:t>
      </w:r>
      <w:r>
        <w:br/>
      </w:r>
      <w:r>
        <w:t xml:space="preserve">со статьей 22 Конвенции относительно </w:t>
      </w:r>
      <w:r>
        <w:br/>
      </w:r>
      <w:r>
        <w:t>сообщения № 961/2019</w:t>
      </w:r>
      <w:r w:rsidRPr="004922F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4922FF">
        <w:rPr>
          <w:rStyle w:val="aa"/>
          <w:b w:val="0"/>
          <w:bCs/>
          <w:sz w:val="20"/>
          <w:vertAlign w:val="baseline"/>
        </w:rPr>
        <w:t xml:space="preserve"> </w:t>
      </w:r>
      <w:r w:rsidRPr="004922F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4922FF" w:rsidRPr="0064331C" w14:paraId="0C68F654" w14:textId="77777777" w:rsidTr="004922FF">
        <w:tc>
          <w:tcPr>
            <w:tcW w:w="2936" w:type="dxa"/>
            <w:hideMark/>
          </w:tcPr>
          <w:p w14:paraId="096C9B86" w14:textId="3B3613C5" w:rsidR="004922FF" w:rsidRPr="0064331C" w:rsidRDefault="004922FF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269710B7" w14:textId="21F07AA1" w:rsidR="004922FF" w:rsidRPr="0064331C" w:rsidRDefault="004922FF">
            <w:pPr>
              <w:spacing w:after="120"/>
            </w:pPr>
            <w:r w:rsidRPr="004922FF">
              <w:t>С. Н.</w:t>
            </w:r>
          </w:p>
        </w:tc>
      </w:tr>
      <w:tr w:rsidR="004922FF" w:rsidRPr="0064331C" w14:paraId="6AF6F49E" w14:textId="77777777" w:rsidTr="004922FF">
        <w:tc>
          <w:tcPr>
            <w:tcW w:w="2936" w:type="dxa"/>
            <w:hideMark/>
          </w:tcPr>
          <w:p w14:paraId="31BEB0AF" w14:textId="77777777" w:rsidR="004922FF" w:rsidRPr="0064331C" w:rsidRDefault="004922F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7B8CFDF1" w14:textId="56992628" w:rsidR="004922FF" w:rsidRPr="0064331C" w:rsidRDefault="004922FF">
            <w:pPr>
              <w:spacing w:after="120"/>
            </w:pPr>
            <w:r>
              <w:t>заявитель</w:t>
            </w:r>
          </w:p>
        </w:tc>
      </w:tr>
      <w:tr w:rsidR="004922FF" w:rsidRPr="0064331C" w14:paraId="577F9E0F" w14:textId="77777777" w:rsidTr="004922FF">
        <w:tc>
          <w:tcPr>
            <w:tcW w:w="2936" w:type="dxa"/>
            <w:hideMark/>
          </w:tcPr>
          <w:p w14:paraId="1F134B29" w14:textId="77777777" w:rsidR="004922FF" w:rsidRPr="0064331C" w:rsidRDefault="004922F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42371DD0" w14:textId="447C8CEF" w:rsidR="004922FF" w:rsidRPr="0064331C" w:rsidRDefault="004922FF">
            <w:pPr>
              <w:spacing w:after="120"/>
            </w:pPr>
            <w:r>
              <w:t>Австралия</w:t>
            </w:r>
          </w:p>
        </w:tc>
      </w:tr>
      <w:tr w:rsidR="004922FF" w:rsidRPr="0064331C" w14:paraId="171DF5FE" w14:textId="77777777" w:rsidTr="004922FF">
        <w:tc>
          <w:tcPr>
            <w:tcW w:w="2936" w:type="dxa"/>
            <w:hideMark/>
          </w:tcPr>
          <w:p w14:paraId="55DF9C0F" w14:textId="77777777" w:rsidR="004922FF" w:rsidRPr="0064331C" w:rsidRDefault="004922F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7E72D9E4" w14:textId="74254194" w:rsidR="004922FF" w:rsidRPr="0064331C" w:rsidRDefault="004922FF">
            <w:pPr>
              <w:spacing w:after="120"/>
            </w:pPr>
            <w:r w:rsidRPr="004922FF">
              <w:t>16 августа 2019 года (первоначальное представление)</w:t>
            </w:r>
          </w:p>
        </w:tc>
      </w:tr>
      <w:tr w:rsidR="004922FF" w:rsidRPr="0064331C" w14:paraId="66539288" w14:textId="77777777" w:rsidTr="004922FF">
        <w:tc>
          <w:tcPr>
            <w:tcW w:w="2936" w:type="dxa"/>
            <w:hideMark/>
          </w:tcPr>
          <w:p w14:paraId="7933D9A5" w14:textId="77777777" w:rsidR="004922FF" w:rsidRPr="0064331C" w:rsidRDefault="004922FF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55317B49" w14:textId="0D557823" w:rsidR="004922FF" w:rsidRPr="0064331C" w:rsidRDefault="004922FF">
            <w:pPr>
              <w:spacing w:after="120"/>
            </w:pPr>
            <w:r w:rsidRPr="004922FF">
              <w:t>высылка в Шри-Ланку; угроза применения пыток</w:t>
            </w:r>
          </w:p>
        </w:tc>
      </w:tr>
    </w:tbl>
    <w:p w14:paraId="62662722" w14:textId="6D02EAF8" w:rsidR="004922FF" w:rsidRDefault="004922FF" w:rsidP="004922FF">
      <w:pPr>
        <w:pStyle w:val="SingleTxtG"/>
        <w:spacing w:before="120"/>
      </w:pPr>
      <w:r>
        <w:tab/>
        <w:t>На своем заседании, состоявшемся 28 апреля 2021 года, Комитет, не получив комментарии адвоката заявителя в отношении замечаний государства-участника, несмотря на направление трех напоминаний с этой целью, постановил прекратить рассмотрение сообщения № 961/2019.</w:t>
      </w:r>
    </w:p>
    <w:p w14:paraId="4A929B65" w14:textId="24DA9ADD" w:rsidR="004922FF" w:rsidRPr="004922FF" w:rsidRDefault="004922FF" w:rsidP="004922F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922FF" w:rsidRPr="004922FF" w:rsidSect="004922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03A2" w14:textId="77777777" w:rsidR="00F22901" w:rsidRPr="00A312BC" w:rsidRDefault="00F22901" w:rsidP="00A312BC"/>
  </w:endnote>
  <w:endnote w:type="continuationSeparator" w:id="0">
    <w:p w14:paraId="1D2A0E69" w14:textId="77777777" w:rsidR="00F22901" w:rsidRPr="00A312BC" w:rsidRDefault="00F229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52DA" w14:textId="515C122F" w:rsidR="004922FF" w:rsidRPr="004922FF" w:rsidRDefault="004922FF">
    <w:pPr>
      <w:pStyle w:val="a8"/>
    </w:pPr>
    <w:r w:rsidRPr="004922FF">
      <w:rPr>
        <w:b/>
        <w:sz w:val="18"/>
      </w:rPr>
      <w:fldChar w:fldCharType="begin"/>
    </w:r>
    <w:r w:rsidRPr="004922FF">
      <w:rPr>
        <w:b/>
        <w:sz w:val="18"/>
      </w:rPr>
      <w:instrText xml:space="preserve"> PAGE  \* MERGEFORMAT </w:instrText>
    </w:r>
    <w:r w:rsidRPr="004922FF">
      <w:rPr>
        <w:b/>
        <w:sz w:val="18"/>
      </w:rPr>
      <w:fldChar w:fldCharType="separate"/>
    </w:r>
    <w:r w:rsidRPr="004922FF">
      <w:rPr>
        <w:b/>
        <w:noProof/>
        <w:sz w:val="18"/>
      </w:rPr>
      <w:t>2</w:t>
    </w:r>
    <w:r w:rsidRPr="004922FF">
      <w:rPr>
        <w:b/>
        <w:sz w:val="18"/>
      </w:rPr>
      <w:fldChar w:fldCharType="end"/>
    </w:r>
    <w:r>
      <w:rPr>
        <w:b/>
        <w:sz w:val="18"/>
      </w:rPr>
      <w:tab/>
    </w:r>
    <w:r>
      <w:t>GE.21-06891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510C" w14:textId="30ED3D90" w:rsidR="004922FF" w:rsidRPr="004922FF" w:rsidRDefault="004922FF" w:rsidP="004922FF">
    <w:pPr>
      <w:pStyle w:val="a8"/>
      <w:tabs>
        <w:tab w:val="clear" w:pos="9639"/>
        <w:tab w:val="right" w:pos="9638"/>
      </w:tabs>
      <w:rPr>
        <w:b/>
        <w:sz w:val="18"/>
      </w:rPr>
    </w:pPr>
    <w:r>
      <w:t>GE.21-06891</w:t>
    </w:r>
    <w:r>
      <w:tab/>
    </w:r>
    <w:r w:rsidRPr="004922FF">
      <w:rPr>
        <w:b/>
        <w:sz w:val="18"/>
      </w:rPr>
      <w:fldChar w:fldCharType="begin"/>
    </w:r>
    <w:r w:rsidRPr="004922FF">
      <w:rPr>
        <w:b/>
        <w:sz w:val="18"/>
      </w:rPr>
      <w:instrText xml:space="preserve"> PAGE  \* MERGEFORMAT </w:instrText>
    </w:r>
    <w:r w:rsidRPr="004922FF">
      <w:rPr>
        <w:b/>
        <w:sz w:val="18"/>
      </w:rPr>
      <w:fldChar w:fldCharType="separate"/>
    </w:r>
    <w:r w:rsidRPr="004922FF">
      <w:rPr>
        <w:b/>
        <w:noProof/>
        <w:sz w:val="18"/>
      </w:rPr>
      <w:t>3</w:t>
    </w:r>
    <w:r w:rsidRPr="004922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1AB4" w14:textId="04F6A3A1" w:rsidR="00042B72" w:rsidRPr="004922FF" w:rsidRDefault="004922FF" w:rsidP="004922F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8960538" wp14:editId="3E511C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06891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2D3D6D" wp14:editId="52D7411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110621  220621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680C" w14:textId="77777777" w:rsidR="00F22901" w:rsidRPr="001075E9" w:rsidRDefault="00F229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89C230" w14:textId="77777777" w:rsidR="00F22901" w:rsidRDefault="00F229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088E386" w14:textId="1D749687" w:rsidR="004922FF" w:rsidRPr="00562263" w:rsidRDefault="004922FF" w:rsidP="004922FF">
      <w:pPr>
        <w:pStyle w:val="ad"/>
        <w:rPr>
          <w:spacing w:val="4"/>
          <w:w w:val="103"/>
          <w:kern w:val="14"/>
        </w:rPr>
      </w:pPr>
      <w:r>
        <w:tab/>
      </w:r>
      <w:r w:rsidRPr="004922FF">
        <w:rPr>
          <w:sz w:val="20"/>
        </w:rPr>
        <w:t>*</w:t>
      </w:r>
      <w:r>
        <w:tab/>
        <w:t>Принято Комитетом на его семидесятой сессии (26</w:t>
      </w:r>
      <w:r>
        <w:t>–</w:t>
      </w:r>
      <w:r>
        <w:t>28 апреля 2021 года).</w:t>
      </w:r>
    </w:p>
  </w:footnote>
  <w:footnote w:id="2">
    <w:p w14:paraId="1E8D405B" w14:textId="77777777" w:rsidR="004922FF" w:rsidRPr="00562263" w:rsidRDefault="004922FF" w:rsidP="004922FF">
      <w:pPr>
        <w:pStyle w:val="ad"/>
      </w:pPr>
      <w:r>
        <w:tab/>
      </w:r>
      <w:r w:rsidRPr="004922FF">
        <w:rPr>
          <w:sz w:val="20"/>
        </w:rPr>
        <w:t>**</w:t>
      </w:r>
      <w:r>
        <w:tab/>
        <w:t xml:space="preserve">В рассмотрении сообщения приняли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Клод </w:t>
      </w:r>
      <w:proofErr w:type="spellStart"/>
      <w:r>
        <w:t>Эллер</w:t>
      </w:r>
      <w:proofErr w:type="spellEnd"/>
      <w:r>
        <w:t xml:space="preserve">, Эрдоган </w:t>
      </w:r>
      <w:proofErr w:type="spellStart"/>
      <w:r>
        <w:t>Ишкан</w:t>
      </w:r>
      <w:proofErr w:type="spellEnd"/>
      <w:r>
        <w:t xml:space="preserve">,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Хуавэнь</w:t>
      </w:r>
      <w:proofErr w:type="spellEnd"/>
      <w:r>
        <w:t xml:space="preserve">, </w:t>
      </w:r>
      <w:proofErr w:type="spellStart"/>
      <w:r>
        <w:t>Ильвия</w:t>
      </w:r>
      <w:proofErr w:type="spellEnd"/>
      <w:r>
        <w:t xml:space="preserve"> </w:t>
      </w:r>
      <w:proofErr w:type="spellStart"/>
      <w:r>
        <w:t>Пуце</w:t>
      </w:r>
      <w:proofErr w:type="spellEnd"/>
      <w:r>
        <w:t>, Ана Раку, Диего Родригес-</w:t>
      </w:r>
      <w:proofErr w:type="spellStart"/>
      <w:r>
        <w:t>Пинсон</w:t>
      </w:r>
      <w:proofErr w:type="spellEnd"/>
      <w:r>
        <w:t xml:space="preserve">, </w:t>
      </w:r>
      <w:proofErr w:type="spellStart"/>
      <w:r>
        <w:t>Себастьен</w:t>
      </w:r>
      <w:proofErr w:type="spellEnd"/>
      <w:r>
        <w:t xml:space="preserve"> Тузе и Бахтияр </w:t>
      </w:r>
      <w:proofErr w:type="spellStart"/>
      <w:r>
        <w:t>Тузмухамедов</w:t>
      </w:r>
      <w:proofErr w:type="spellEnd"/>
      <w:r>
        <w:t xml:space="preserve">.  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C6C2" w14:textId="0EF0EDE7" w:rsidR="004922FF" w:rsidRPr="004922FF" w:rsidRDefault="004922FF">
    <w:pPr>
      <w:pStyle w:val="a5"/>
    </w:pPr>
    <w:fldSimple w:instr=" TITLE  \* MERGEFORMAT ">
      <w:r w:rsidR="00B201BE">
        <w:t>CAT/C/70/D/961/2019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8322" w14:textId="7015E7A2" w:rsidR="004922FF" w:rsidRPr="004922FF" w:rsidRDefault="004922FF" w:rsidP="004922FF">
    <w:pPr>
      <w:pStyle w:val="a5"/>
      <w:jc w:val="right"/>
    </w:pPr>
    <w:fldSimple w:instr=" TITLE  \* MERGEFORMAT ">
      <w:r w:rsidR="00B201BE">
        <w:t>CAT/C/70/D/961/2019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01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4922FF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1BE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22901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DB2CE4"/>
  <w15:docId w15:val="{C09DEF9A-A85C-4610-A6C3-197FB68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4922F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100</Words>
  <Characters>750</Characters>
  <Application>Microsoft Office Word</Application>
  <DocSecurity>0</DocSecurity>
  <Lines>57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CAT/C/70/D/961/2019</dc:title>
  <dc:subject/>
  <dc:creator>Marina KOROTKOVA</dc:creator>
  <cp:keywords/>
  <cp:lastModifiedBy>Marina KOROTKOVA</cp:lastModifiedBy>
  <cp:revision>3</cp:revision>
  <cp:lastPrinted>2021-06-22T06:12:00Z</cp:lastPrinted>
  <dcterms:created xsi:type="dcterms:W3CDTF">2021-06-22T06:12:00Z</dcterms:created>
  <dcterms:modified xsi:type="dcterms:W3CDTF">2021-06-22T06:13:00Z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