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6A99CC4A" w14:textId="77777777" w:rsidTr="00F90E4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4D35A44" w14:textId="77777777" w:rsidR="002D5AAC" w:rsidRDefault="002D5AAC" w:rsidP="00F81FB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7B3ABA4A" w14:textId="77777777" w:rsidR="002D5AAC" w:rsidRPr="00BD33EE" w:rsidRDefault="00DF71B9" w:rsidP="00F90E4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1709B60D" w14:textId="77777777" w:rsidR="002D5AAC" w:rsidRDefault="00F81FB7" w:rsidP="00F81FB7">
            <w:pPr>
              <w:jc w:val="right"/>
            </w:pPr>
            <w:r w:rsidRPr="00F81FB7">
              <w:rPr>
                <w:sz w:val="40"/>
              </w:rPr>
              <w:t>CAT</w:t>
            </w:r>
            <w:r>
              <w:t>/C/70/D/838/2017</w:t>
            </w:r>
          </w:p>
        </w:tc>
      </w:tr>
      <w:tr w:rsidR="002D5AAC" w:rsidRPr="00E57633" w14:paraId="7B35F648" w14:textId="77777777" w:rsidTr="00F90E4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93F1C3C" w14:textId="77777777" w:rsidR="002D5AAC" w:rsidRDefault="002E5067" w:rsidP="00F90E40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72BF18A" wp14:editId="4BDE2B0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52AEC1B" w14:textId="77777777" w:rsidR="002D5AAC" w:rsidRPr="00C23549" w:rsidRDefault="00C23549" w:rsidP="00F90E40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3549">
              <w:rPr>
                <w:b/>
                <w:spacing w:val="-4"/>
                <w:sz w:val="34"/>
                <w:szCs w:val="34"/>
              </w:rPr>
              <w:t xml:space="preserve">Конвенция против пыток и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 xml:space="preserve">других жестоких, бесчеловечных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>или унижающих достоинство</w:t>
            </w:r>
            <w:r w:rsidR="00F21B00" w:rsidRPr="00F21B00">
              <w:rPr>
                <w:b/>
                <w:spacing w:val="-4"/>
                <w:sz w:val="34"/>
                <w:szCs w:val="34"/>
              </w:rPr>
              <w:br/>
            </w:r>
            <w:r w:rsidRPr="00C23549">
              <w:rPr>
                <w:b/>
                <w:spacing w:val="-4"/>
                <w:sz w:val="34"/>
                <w:szCs w:val="34"/>
              </w:rPr>
              <w:t>видов обращения и наказания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0AB0BE80" w14:textId="77777777" w:rsidR="002D5AAC" w:rsidRPr="00E57633" w:rsidRDefault="00F81FB7" w:rsidP="00F90E40">
            <w:pPr>
              <w:spacing w:before="240"/>
              <w:rPr>
                <w:lang w:val="en-US"/>
              </w:rPr>
            </w:pPr>
            <w:r w:rsidRPr="00E57633">
              <w:rPr>
                <w:lang w:val="en-US"/>
              </w:rPr>
              <w:t>Distr.: General</w:t>
            </w:r>
          </w:p>
          <w:p w14:paraId="3988DD30" w14:textId="77777777" w:rsidR="00F81FB7" w:rsidRPr="00E57633" w:rsidRDefault="00F81FB7" w:rsidP="00F81FB7">
            <w:pPr>
              <w:spacing w:line="240" w:lineRule="exact"/>
              <w:rPr>
                <w:lang w:val="en-US"/>
              </w:rPr>
            </w:pPr>
            <w:r w:rsidRPr="00E57633">
              <w:rPr>
                <w:lang w:val="en-US"/>
              </w:rPr>
              <w:t>28 January 2021</w:t>
            </w:r>
          </w:p>
          <w:p w14:paraId="529A461D" w14:textId="77777777" w:rsidR="00F81FB7" w:rsidRPr="00E57633" w:rsidRDefault="00F81FB7" w:rsidP="00F81FB7">
            <w:pPr>
              <w:spacing w:line="240" w:lineRule="exact"/>
              <w:rPr>
                <w:lang w:val="en-US"/>
              </w:rPr>
            </w:pPr>
            <w:r w:rsidRPr="00E57633">
              <w:rPr>
                <w:lang w:val="en-US"/>
              </w:rPr>
              <w:t>Russian</w:t>
            </w:r>
          </w:p>
          <w:p w14:paraId="0380B1E9" w14:textId="77777777" w:rsidR="00F81FB7" w:rsidRPr="00E57633" w:rsidRDefault="00F81FB7" w:rsidP="00F81FB7">
            <w:pPr>
              <w:spacing w:line="240" w:lineRule="exact"/>
              <w:rPr>
                <w:lang w:val="en-US"/>
              </w:rPr>
            </w:pPr>
            <w:r w:rsidRPr="00E57633">
              <w:rPr>
                <w:lang w:val="en-US"/>
              </w:rPr>
              <w:t>Original: English</w:t>
            </w:r>
          </w:p>
        </w:tc>
      </w:tr>
    </w:tbl>
    <w:p w14:paraId="603622AA" w14:textId="77777777" w:rsidR="00F81FB7" w:rsidRPr="00F81FB7" w:rsidRDefault="00F81FB7" w:rsidP="00F81FB7">
      <w:pPr>
        <w:spacing w:before="120"/>
        <w:rPr>
          <w:b/>
          <w:bCs/>
          <w:sz w:val="24"/>
          <w:szCs w:val="24"/>
        </w:rPr>
      </w:pPr>
      <w:r w:rsidRPr="00F81FB7">
        <w:rPr>
          <w:b/>
          <w:bCs/>
          <w:sz w:val="24"/>
          <w:szCs w:val="24"/>
        </w:rPr>
        <w:t>Комитет</w:t>
      </w:r>
      <w:r w:rsidRPr="00E57633">
        <w:rPr>
          <w:b/>
          <w:bCs/>
          <w:sz w:val="24"/>
          <w:szCs w:val="24"/>
        </w:rPr>
        <w:t xml:space="preserve"> </w:t>
      </w:r>
      <w:r w:rsidRPr="00F81FB7">
        <w:rPr>
          <w:b/>
          <w:bCs/>
          <w:sz w:val="24"/>
          <w:szCs w:val="24"/>
        </w:rPr>
        <w:t>против</w:t>
      </w:r>
      <w:r w:rsidRPr="00E57633">
        <w:rPr>
          <w:b/>
          <w:bCs/>
          <w:sz w:val="24"/>
          <w:szCs w:val="24"/>
        </w:rPr>
        <w:t xml:space="preserve"> </w:t>
      </w:r>
      <w:r w:rsidRPr="00F81FB7">
        <w:rPr>
          <w:b/>
          <w:bCs/>
          <w:sz w:val="24"/>
          <w:szCs w:val="24"/>
        </w:rPr>
        <w:t>пыток</w:t>
      </w:r>
    </w:p>
    <w:p w14:paraId="17DCAD00" w14:textId="77777777" w:rsidR="00F81FB7" w:rsidRPr="00F775AC" w:rsidRDefault="00F81FB7" w:rsidP="00F81FB7">
      <w:pPr>
        <w:pStyle w:val="HChG"/>
      </w:pPr>
      <w:r w:rsidRPr="00057F71">
        <w:tab/>
      </w:r>
      <w:r w:rsidRPr="00057F71">
        <w:tab/>
      </w:r>
      <w:r>
        <w:t xml:space="preserve">Решение, принятое Комитетом в соответствии </w:t>
      </w:r>
      <w:r>
        <w:br/>
        <w:t xml:space="preserve">со статьей 22 Конвенции относительно </w:t>
      </w:r>
      <w:r>
        <w:br/>
        <w:t xml:space="preserve">сообщения № </w:t>
      </w:r>
      <w:r w:rsidRPr="00F775AC">
        <w:t>838/2017</w:t>
      </w:r>
      <w:r w:rsidRPr="00F81FB7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F81FB7">
        <w:rPr>
          <w:b w:val="0"/>
          <w:bCs/>
          <w:sz w:val="20"/>
        </w:rPr>
        <w:t xml:space="preserve"> </w:t>
      </w:r>
      <w:r w:rsidRPr="00F81FB7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</w:p>
    <w:p w14:paraId="07E5994B" w14:textId="77777777" w:rsidR="00F81FB7" w:rsidRPr="00E57633" w:rsidRDefault="00F81FB7" w:rsidP="00F81FB7">
      <w:pPr>
        <w:pStyle w:val="SingleTxtG"/>
        <w:tabs>
          <w:tab w:val="left" w:pos="4536"/>
        </w:tabs>
        <w:ind w:left="5097" w:hanging="3396"/>
        <w:jc w:val="left"/>
      </w:pPr>
      <w:r w:rsidRPr="00E57633">
        <w:rPr>
          <w:i/>
          <w:iCs/>
        </w:rPr>
        <w:t>Сообщение представлено:</w:t>
      </w:r>
      <w:r w:rsidRPr="00E57633">
        <w:tab/>
      </w:r>
      <w:r w:rsidRPr="00E57633">
        <w:tab/>
      </w:r>
      <w:r w:rsidRPr="00E57633">
        <w:tab/>
        <w:t>Б. С. (</w:t>
      </w:r>
      <w:r w:rsidRPr="00E57633">
        <w:rPr>
          <w:color w:val="333333"/>
          <w:shd w:val="clear" w:color="auto" w:fill="FFFFFF"/>
        </w:rPr>
        <w:t xml:space="preserve">представлен адвокатом </w:t>
      </w:r>
      <w:proofErr w:type="spellStart"/>
      <w:r w:rsidRPr="00E57633">
        <w:rPr>
          <w:color w:val="333333"/>
          <w:shd w:val="clear" w:color="auto" w:fill="FFFFFF"/>
        </w:rPr>
        <w:t>Раджвиндером</w:t>
      </w:r>
      <w:proofErr w:type="spellEnd"/>
      <w:r w:rsidRPr="00E57633">
        <w:rPr>
          <w:color w:val="333333"/>
          <w:shd w:val="clear" w:color="auto" w:fill="FFFFFF"/>
        </w:rPr>
        <w:t xml:space="preserve"> </w:t>
      </w:r>
      <w:proofErr w:type="spellStart"/>
      <w:r w:rsidRPr="00E57633">
        <w:rPr>
          <w:color w:val="333333"/>
          <w:shd w:val="clear" w:color="auto" w:fill="FFFFFF"/>
        </w:rPr>
        <w:t>Бхамби</w:t>
      </w:r>
      <w:proofErr w:type="spellEnd"/>
      <w:r w:rsidRPr="00E57633">
        <w:t>)</w:t>
      </w:r>
    </w:p>
    <w:p w14:paraId="0E367FE1" w14:textId="77777777" w:rsidR="00F81FB7" w:rsidRPr="00E57633" w:rsidRDefault="00F81FB7" w:rsidP="00F81FB7">
      <w:pPr>
        <w:pStyle w:val="SingleTxtG"/>
        <w:tabs>
          <w:tab w:val="left" w:pos="4820"/>
        </w:tabs>
        <w:ind w:left="5103" w:hanging="3402"/>
        <w:jc w:val="left"/>
      </w:pPr>
      <w:r w:rsidRPr="00E57633">
        <w:rPr>
          <w:i/>
          <w:iCs/>
        </w:rPr>
        <w:t>Предполагаемая жертва:</w:t>
      </w:r>
      <w:r w:rsidRPr="00E57633">
        <w:tab/>
      </w:r>
      <w:r w:rsidRPr="00E57633">
        <w:tab/>
        <w:t>автор сообщения</w:t>
      </w:r>
    </w:p>
    <w:p w14:paraId="5BD4A5F7" w14:textId="77777777" w:rsidR="00F81FB7" w:rsidRPr="00E57633" w:rsidRDefault="00F81FB7" w:rsidP="00F81FB7">
      <w:pPr>
        <w:pStyle w:val="SingleTxtG"/>
        <w:tabs>
          <w:tab w:val="left" w:pos="4820"/>
        </w:tabs>
        <w:ind w:left="5103" w:hanging="3402"/>
        <w:jc w:val="left"/>
      </w:pPr>
      <w:r w:rsidRPr="00E57633">
        <w:rPr>
          <w:i/>
          <w:iCs/>
        </w:rPr>
        <w:t>Государство-участник:</w:t>
      </w:r>
      <w:r w:rsidRPr="00E57633">
        <w:tab/>
      </w:r>
      <w:r w:rsidRPr="00E57633">
        <w:tab/>
        <w:t>Канада</w:t>
      </w:r>
    </w:p>
    <w:p w14:paraId="07EFDCA9" w14:textId="77777777" w:rsidR="00F81FB7" w:rsidRPr="00E57633" w:rsidRDefault="00F81FB7" w:rsidP="00F81FB7">
      <w:pPr>
        <w:pStyle w:val="SingleTxtG"/>
        <w:tabs>
          <w:tab w:val="left" w:pos="4536"/>
        </w:tabs>
        <w:ind w:left="5097" w:hanging="3396"/>
        <w:jc w:val="left"/>
      </w:pPr>
      <w:bookmarkStart w:id="2" w:name="_GoBack"/>
      <w:bookmarkEnd w:id="2"/>
      <w:r w:rsidRPr="00E57633">
        <w:rPr>
          <w:i/>
          <w:iCs/>
        </w:rPr>
        <w:t>Дата сообщения:</w:t>
      </w:r>
      <w:r w:rsidRPr="00E57633">
        <w:tab/>
      </w:r>
      <w:r w:rsidRPr="00E57633">
        <w:tab/>
      </w:r>
      <w:r w:rsidRPr="00E57633">
        <w:tab/>
      </w:r>
      <w:r w:rsidRPr="00E57633">
        <w:rPr>
          <w:rFonts w:eastAsia="Calibri"/>
          <w:color w:val="000000"/>
        </w:rPr>
        <w:t>13 августа 2017</w:t>
      </w:r>
      <w:r w:rsidRPr="00E57633">
        <w:t xml:space="preserve"> года (первоначальное представление)</w:t>
      </w:r>
    </w:p>
    <w:p w14:paraId="17F0F067" w14:textId="77777777" w:rsidR="00F81FB7" w:rsidRPr="00E57633" w:rsidRDefault="00F81FB7" w:rsidP="00F81FB7">
      <w:pPr>
        <w:pStyle w:val="SingleTxtG"/>
        <w:tabs>
          <w:tab w:val="left" w:pos="4536"/>
        </w:tabs>
        <w:spacing w:after="240"/>
        <w:ind w:left="5097" w:hanging="3396"/>
        <w:jc w:val="left"/>
      </w:pPr>
      <w:r w:rsidRPr="00E57633">
        <w:rPr>
          <w:i/>
          <w:iCs/>
        </w:rPr>
        <w:t>Вопросы существа:</w:t>
      </w:r>
      <w:r w:rsidRPr="00E57633">
        <w:tab/>
      </w:r>
      <w:r w:rsidRPr="00E57633">
        <w:tab/>
      </w:r>
      <w:r w:rsidRPr="00E57633">
        <w:tab/>
        <w:t>высылка в Индию; угроза применения пыток</w:t>
      </w:r>
    </w:p>
    <w:p w14:paraId="11434AF4" w14:textId="77777777" w:rsidR="00F81FB7" w:rsidRPr="00E57633" w:rsidRDefault="00F81FB7" w:rsidP="00F81FB7">
      <w:pPr>
        <w:pStyle w:val="SingleTxtG"/>
      </w:pPr>
      <w:r w:rsidRPr="00E57633">
        <w:tab/>
      </w:r>
      <w:r w:rsidRPr="00E57633">
        <w:rPr>
          <w:color w:val="333333"/>
          <w:shd w:val="clear" w:color="auto" w:fill="FFFFFF"/>
        </w:rPr>
        <w:t xml:space="preserve">30 декабря 2020 года Комитет, не получив комментариев от адвоката заявителя в отношении замечаний государства-участника, несмотря </w:t>
      </w:r>
      <w:r w:rsidRPr="00E57633">
        <w:t>на направленные ему в этой связи три напоминания</w:t>
      </w:r>
      <w:r w:rsidRPr="00E57633">
        <w:rPr>
          <w:color w:val="333333"/>
          <w:shd w:val="clear" w:color="auto" w:fill="FFFFFF"/>
        </w:rPr>
        <w:t xml:space="preserve">, постановил прекратить рассмотрение сообщения № </w:t>
      </w:r>
      <w:r w:rsidRPr="00E57633">
        <w:t>838/2017.</w:t>
      </w:r>
    </w:p>
    <w:p w14:paraId="5D9F3A92" w14:textId="77777777" w:rsidR="00F81FB7" w:rsidRPr="00F775AC" w:rsidRDefault="00F81FB7" w:rsidP="00F81FB7">
      <w:pPr>
        <w:spacing w:before="240"/>
        <w:jc w:val="center"/>
        <w:rPr>
          <w:u w:val="single"/>
        </w:rPr>
      </w:pPr>
      <w:r w:rsidRPr="00F775AC">
        <w:rPr>
          <w:u w:val="single"/>
        </w:rPr>
        <w:tab/>
      </w:r>
      <w:r w:rsidRPr="00F775AC">
        <w:rPr>
          <w:u w:val="single"/>
        </w:rPr>
        <w:tab/>
      </w:r>
      <w:r w:rsidRPr="00F775AC">
        <w:rPr>
          <w:u w:val="single"/>
        </w:rPr>
        <w:tab/>
      </w:r>
    </w:p>
    <w:p w14:paraId="4096DB44" w14:textId="77777777" w:rsidR="00F81FB7" w:rsidRDefault="00F81FB7" w:rsidP="00041407"/>
    <w:p w14:paraId="76668C94" w14:textId="77777777" w:rsidR="00381C24" w:rsidRPr="00BC18B2" w:rsidRDefault="00381C24" w:rsidP="00041407"/>
    <w:sectPr w:rsidR="00381C24" w:rsidRPr="00BC18B2" w:rsidSect="00F81FB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62CBC" w14:textId="77777777" w:rsidR="00F54F2C" w:rsidRPr="00A312BC" w:rsidRDefault="00F54F2C" w:rsidP="00A312BC"/>
  </w:endnote>
  <w:endnote w:type="continuationSeparator" w:id="0">
    <w:p w14:paraId="39A2E441" w14:textId="77777777" w:rsidR="00F54F2C" w:rsidRPr="00A312BC" w:rsidRDefault="00F54F2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50EA7" w14:textId="77777777" w:rsidR="00F81FB7" w:rsidRPr="00F81FB7" w:rsidRDefault="00F81FB7">
    <w:pPr>
      <w:pStyle w:val="a8"/>
    </w:pPr>
    <w:r w:rsidRPr="00F81FB7">
      <w:rPr>
        <w:b/>
        <w:sz w:val="18"/>
      </w:rPr>
      <w:fldChar w:fldCharType="begin"/>
    </w:r>
    <w:r w:rsidRPr="00F81FB7">
      <w:rPr>
        <w:b/>
        <w:sz w:val="18"/>
      </w:rPr>
      <w:instrText xml:space="preserve"> PAGE  \* MERGEFORMAT </w:instrText>
    </w:r>
    <w:r w:rsidRPr="00F81FB7">
      <w:rPr>
        <w:b/>
        <w:sz w:val="18"/>
      </w:rPr>
      <w:fldChar w:fldCharType="separate"/>
    </w:r>
    <w:r w:rsidRPr="00F81FB7">
      <w:rPr>
        <w:b/>
        <w:noProof/>
        <w:sz w:val="18"/>
      </w:rPr>
      <w:t>2</w:t>
    </w:r>
    <w:r w:rsidRPr="00F81FB7">
      <w:rPr>
        <w:b/>
        <w:sz w:val="18"/>
      </w:rPr>
      <w:fldChar w:fldCharType="end"/>
    </w:r>
    <w:r>
      <w:rPr>
        <w:b/>
        <w:sz w:val="18"/>
      </w:rPr>
      <w:tab/>
    </w:r>
    <w:r>
      <w:t>GE.21-01128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068C3" w14:textId="77777777" w:rsidR="00F81FB7" w:rsidRPr="00F81FB7" w:rsidRDefault="00F81FB7" w:rsidP="00F81FB7">
    <w:pPr>
      <w:pStyle w:val="a8"/>
      <w:tabs>
        <w:tab w:val="clear" w:pos="9639"/>
        <w:tab w:val="right" w:pos="9638"/>
      </w:tabs>
      <w:rPr>
        <w:b/>
        <w:sz w:val="18"/>
      </w:rPr>
    </w:pPr>
    <w:r>
      <w:t>GE.21-01128</w:t>
    </w:r>
    <w:r>
      <w:tab/>
    </w:r>
    <w:r w:rsidRPr="00F81FB7">
      <w:rPr>
        <w:b/>
        <w:sz w:val="18"/>
      </w:rPr>
      <w:fldChar w:fldCharType="begin"/>
    </w:r>
    <w:r w:rsidRPr="00F81FB7">
      <w:rPr>
        <w:b/>
        <w:sz w:val="18"/>
      </w:rPr>
      <w:instrText xml:space="preserve"> PAGE  \* MERGEFORMAT </w:instrText>
    </w:r>
    <w:r w:rsidRPr="00F81FB7">
      <w:rPr>
        <w:b/>
        <w:sz w:val="18"/>
      </w:rPr>
      <w:fldChar w:fldCharType="separate"/>
    </w:r>
    <w:r w:rsidRPr="00F81FB7">
      <w:rPr>
        <w:b/>
        <w:noProof/>
        <w:sz w:val="18"/>
      </w:rPr>
      <w:t>3</w:t>
    </w:r>
    <w:r w:rsidRPr="00F81FB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24DB7" w14:textId="77777777" w:rsidR="00042B72" w:rsidRPr="00F81FB7" w:rsidRDefault="00F81FB7" w:rsidP="00F81FB7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96AA949" wp14:editId="3BED522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21-01128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2A0D1F4" wp14:editId="5EA33FA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110321  120321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EBC87" w14:textId="77777777" w:rsidR="00F54F2C" w:rsidRPr="001075E9" w:rsidRDefault="00F54F2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C946647" w14:textId="77777777" w:rsidR="00F54F2C" w:rsidRDefault="00F54F2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7CDC47B" w14:textId="77777777" w:rsidR="00F81FB7" w:rsidRPr="00F775AC" w:rsidRDefault="00F81FB7" w:rsidP="00F81FB7">
      <w:pPr>
        <w:pStyle w:val="ad"/>
        <w:rPr>
          <w:spacing w:val="4"/>
          <w:w w:val="103"/>
          <w:kern w:val="14"/>
        </w:rPr>
      </w:pPr>
      <w:r w:rsidRPr="00F81FB7">
        <w:rPr>
          <w:rStyle w:val="aa"/>
          <w:sz w:val="20"/>
          <w:vertAlign w:val="baseline"/>
        </w:rPr>
        <w:tab/>
        <w:t>*</w:t>
      </w:r>
      <w:r w:rsidRPr="00F775AC">
        <w:rPr>
          <w:rStyle w:val="aa"/>
          <w:sz w:val="20"/>
        </w:rPr>
        <w:tab/>
      </w:r>
      <w:r>
        <w:t>Принято Комитетом в межсессионный период 30 декабря 2020 года</w:t>
      </w:r>
      <w:r w:rsidRPr="00F775AC">
        <w:rPr>
          <w:szCs w:val="18"/>
        </w:rPr>
        <w:t>.</w:t>
      </w:r>
    </w:p>
  </w:footnote>
  <w:footnote w:id="2">
    <w:p w14:paraId="6BF78237" w14:textId="77777777" w:rsidR="00F81FB7" w:rsidRPr="00F775AC" w:rsidRDefault="00F81FB7" w:rsidP="00F81FB7">
      <w:pPr>
        <w:pStyle w:val="ad"/>
      </w:pPr>
      <w:r w:rsidRPr="00F81FB7">
        <w:rPr>
          <w:rStyle w:val="aa"/>
          <w:sz w:val="20"/>
          <w:vertAlign w:val="baseline"/>
        </w:rPr>
        <w:tab/>
        <w:t>*</w:t>
      </w:r>
      <w:bookmarkStart w:id="0" w:name="OLE_LINK2"/>
      <w:bookmarkStart w:id="1" w:name="OLE_LINK1"/>
      <w:r w:rsidRPr="00F81FB7">
        <w:rPr>
          <w:sz w:val="20"/>
        </w:rPr>
        <w:t>*</w:t>
      </w:r>
      <w:r w:rsidRPr="00F775AC">
        <w:rPr>
          <w:rStyle w:val="aa"/>
          <w:szCs w:val="18"/>
        </w:rPr>
        <w:tab/>
      </w:r>
      <w:bookmarkEnd w:id="0"/>
      <w:bookmarkEnd w:id="1"/>
      <w:r>
        <w:t xml:space="preserve">В рассмотрении сообщения приняли участие следующие члены Комитета: </w:t>
      </w:r>
      <w:proofErr w:type="spellStart"/>
      <w:r>
        <w:t>Эссадия</w:t>
      </w:r>
      <w:proofErr w:type="spellEnd"/>
      <w:r>
        <w:t xml:space="preserve"> </w:t>
      </w:r>
      <w:proofErr w:type="spellStart"/>
      <w:r>
        <w:t>Бельмир</w:t>
      </w:r>
      <w:proofErr w:type="spellEnd"/>
      <w:r>
        <w:t xml:space="preserve">, Клод </w:t>
      </w:r>
      <w:proofErr w:type="spellStart"/>
      <w:r>
        <w:t>Эллер</w:t>
      </w:r>
      <w:proofErr w:type="spellEnd"/>
      <w:r>
        <w:t xml:space="preserve">, Эрдоган Искан, </w:t>
      </w:r>
      <w:proofErr w:type="spellStart"/>
      <w:r>
        <w:t>Лю</w:t>
      </w:r>
      <w:proofErr w:type="spellEnd"/>
      <w:r>
        <w:t xml:space="preserve"> </w:t>
      </w:r>
      <w:proofErr w:type="spellStart"/>
      <w:r>
        <w:t>Хуавэнь</w:t>
      </w:r>
      <w:proofErr w:type="spellEnd"/>
      <w:r>
        <w:t xml:space="preserve">, </w:t>
      </w:r>
      <w:proofErr w:type="spellStart"/>
      <w:r>
        <w:t>Енс</w:t>
      </w:r>
      <w:proofErr w:type="spellEnd"/>
      <w:r>
        <w:t xml:space="preserve"> </w:t>
      </w:r>
      <w:proofErr w:type="spellStart"/>
      <w:r>
        <w:t>Модвиг</w:t>
      </w:r>
      <w:proofErr w:type="spellEnd"/>
      <w:r>
        <w:t xml:space="preserve">, </w:t>
      </w:r>
      <w:proofErr w:type="spellStart"/>
      <w:r>
        <w:t>Ильвия</w:t>
      </w:r>
      <w:proofErr w:type="spellEnd"/>
      <w:r>
        <w:t xml:space="preserve"> </w:t>
      </w:r>
      <w:proofErr w:type="spellStart"/>
      <w:r>
        <w:t>Пуце</w:t>
      </w:r>
      <w:proofErr w:type="spellEnd"/>
      <w:r>
        <w:t>, Диего Родригес-</w:t>
      </w:r>
      <w:proofErr w:type="spellStart"/>
      <w:r>
        <w:t>Пинсон</w:t>
      </w:r>
      <w:proofErr w:type="spellEnd"/>
      <w:r>
        <w:t xml:space="preserve">, </w:t>
      </w:r>
      <w:proofErr w:type="spellStart"/>
      <w:r>
        <w:t>Себастьен</w:t>
      </w:r>
      <w:proofErr w:type="spellEnd"/>
      <w:r>
        <w:t xml:space="preserve"> Тузе и Бахтияр </w:t>
      </w:r>
      <w:proofErr w:type="spellStart"/>
      <w:r>
        <w:t>Тузмухамедов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DF5BA" w14:textId="7F76C954" w:rsidR="00F81FB7" w:rsidRPr="00F81FB7" w:rsidRDefault="0094372F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CAT/C/70/D/838/2017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85E1E" w14:textId="7D919150" w:rsidR="00F81FB7" w:rsidRPr="00F81FB7" w:rsidRDefault="0094372F" w:rsidP="00F81FB7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CAT/C/70/D/838/2017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8A44E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86673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523E6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F2C"/>
    <w:rsid w:val="00030741"/>
    <w:rsid w:val="00033EE1"/>
    <w:rsid w:val="00041407"/>
    <w:rsid w:val="00042B72"/>
    <w:rsid w:val="000558BD"/>
    <w:rsid w:val="000725B5"/>
    <w:rsid w:val="000814C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A2EFC"/>
    <w:rsid w:val="002C0E18"/>
    <w:rsid w:val="002D525E"/>
    <w:rsid w:val="002D5AAC"/>
    <w:rsid w:val="002E5067"/>
    <w:rsid w:val="002F405F"/>
    <w:rsid w:val="002F7EEC"/>
    <w:rsid w:val="00301299"/>
    <w:rsid w:val="00307FB6"/>
    <w:rsid w:val="00315ED6"/>
    <w:rsid w:val="00317339"/>
    <w:rsid w:val="00322004"/>
    <w:rsid w:val="003269FF"/>
    <w:rsid w:val="003402C2"/>
    <w:rsid w:val="00374EC6"/>
    <w:rsid w:val="00381C24"/>
    <w:rsid w:val="00393C46"/>
    <w:rsid w:val="003958D0"/>
    <w:rsid w:val="003B00E5"/>
    <w:rsid w:val="003B7AC2"/>
    <w:rsid w:val="00403C9E"/>
    <w:rsid w:val="00407B78"/>
    <w:rsid w:val="00424203"/>
    <w:rsid w:val="00452493"/>
    <w:rsid w:val="00454E07"/>
    <w:rsid w:val="00472C5C"/>
    <w:rsid w:val="0050108D"/>
    <w:rsid w:val="00513081"/>
    <w:rsid w:val="00517901"/>
    <w:rsid w:val="00526683"/>
    <w:rsid w:val="00550706"/>
    <w:rsid w:val="005709E0"/>
    <w:rsid w:val="00570A37"/>
    <w:rsid w:val="00572E19"/>
    <w:rsid w:val="0058663C"/>
    <w:rsid w:val="005961C8"/>
    <w:rsid w:val="005D7914"/>
    <w:rsid w:val="005E2B41"/>
    <w:rsid w:val="005F0B42"/>
    <w:rsid w:val="00681A10"/>
    <w:rsid w:val="006A1ED8"/>
    <w:rsid w:val="006C2031"/>
    <w:rsid w:val="006D461A"/>
    <w:rsid w:val="006F35EE"/>
    <w:rsid w:val="007021FF"/>
    <w:rsid w:val="00712895"/>
    <w:rsid w:val="00757357"/>
    <w:rsid w:val="00825F8D"/>
    <w:rsid w:val="00834B71"/>
    <w:rsid w:val="00834CC0"/>
    <w:rsid w:val="0086445C"/>
    <w:rsid w:val="00894693"/>
    <w:rsid w:val="008A08D7"/>
    <w:rsid w:val="008B6909"/>
    <w:rsid w:val="00906890"/>
    <w:rsid w:val="00911BE4"/>
    <w:rsid w:val="0094372F"/>
    <w:rsid w:val="00951972"/>
    <w:rsid w:val="00953B7A"/>
    <w:rsid w:val="009569AF"/>
    <w:rsid w:val="009608F3"/>
    <w:rsid w:val="009A24AC"/>
    <w:rsid w:val="00A312BC"/>
    <w:rsid w:val="00A478EF"/>
    <w:rsid w:val="00A66C5E"/>
    <w:rsid w:val="00A74D9D"/>
    <w:rsid w:val="00A84021"/>
    <w:rsid w:val="00A84D35"/>
    <w:rsid w:val="00A917B3"/>
    <w:rsid w:val="00AB4B51"/>
    <w:rsid w:val="00B10CC7"/>
    <w:rsid w:val="00B20CB2"/>
    <w:rsid w:val="00B539E7"/>
    <w:rsid w:val="00B62458"/>
    <w:rsid w:val="00BC18B2"/>
    <w:rsid w:val="00BD33EE"/>
    <w:rsid w:val="00C106D6"/>
    <w:rsid w:val="00C23549"/>
    <w:rsid w:val="00C60F0C"/>
    <w:rsid w:val="00C805C9"/>
    <w:rsid w:val="00C838C6"/>
    <w:rsid w:val="00C92939"/>
    <w:rsid w:val="00CA1679"/>
    <w:rsid w:val="00CB151C"/>
    <w:rsid w:val="00CE5A1A"/>
    <w:rsid w:val="00CF55F6"/>
    <w:rsid w:val="00D33D63"/>
    <w:rsid w:val="00D7263B"/>
    <w:rsid w:val="00D90028"/>
    <w:rsid w:val="00D90138"/>
    <w:rsid w:val="00DF71B9"/>
    <w:rsid w:val="00E21169"/>
    <w:rsid w:val="00E528D1"/>
    <w:rsid w:val="00E57633"/>
    <w:rsid w:val="00E73F76"/>
    <w:rsid w:val="00EA2C9F"/>
    <w:rsid w:val="00ED0BDA"/>
    <w:rsid w:val="00EF1360"/>
    <w:rsid w:val="00EF3220"/>
    <w:rsid w:val="00F21B00"/>
    <w:rsid w:val="00F54F2C"/>
    <w:rsid w:val="00F81FB7"/>
    <w:rsid w:val="00F82DE6"/>
    <w:rsid w:val="00F90E4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F079711"/>
  <w15:docId w15:val="{995D137D-8385-4F12-9687-BD174390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0CB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570A3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0814CD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0814CD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0814C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A74D9D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570A37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A74D9D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570A3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570A3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570A3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570A3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A74D9D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570A3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570A3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570A3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570A3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570A3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570A3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570A3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570A3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570A3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B20CB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570A3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570A3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570A37"/>
  </w:style>
  <w:style w:type="character" w:customStyle="1" w:styleId="af0">
    <w:name w:val="Текст концевой сноски Знак"/>
    <w:aliases w:val="2_G Знак"/>
    <w:basedOn w:val="a0"/>
    <w:link w:val="af"/>
    <w:rsid w:val="00570A3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570A3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570A37"/>
    <w:rPr>
      <w:color w:val="0000FF" w:themeColor="hyperlink"/>
      <w:u w:val="none"/>
    </w:rPr>
  </w:style>
  <w:style w:type="character" w:styleId="af2">
    <w:name w:val="FollowedHyperlink"/>
    <w:basedOn w:val="a0"/>
    <w:rsid w:val="00570A37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locked/>
    <w:rsid w:val="00F81FB7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103</Words>
  <Characters>774</Characters>
  <Application>Microsoft Office Word</Application>
  <DocSecurity>0</DocSecurity>
  <Lines>6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CAT/C/70/D/838/2017</dc:title>
  <dc:subject/>
  <dc:creator>Staff Assistant</dc:creator>
  <cp:keywords/>
  <cp:lastModifiedBy>Tatiana SHARKINA</cp:lastModifiedBy>
  <cp:revision>3</cp:revision>
  <cp:lastPrinted>2021-03-12T06:56:00Z</cp:lastPrinted>
  <dcterms:created xsi:type="dcterms:W3CDTF">2021-03-12T06:56:00Z</dcterms:created>
  <dcterms:modified xsi:type="dcterms:W3CDTF">2021-03-12T06:56:00Z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