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CE2A490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55AA8D" w14:textId="77777777" w:rsidR="002D5AAC" w:rsidRDefault="002D5AAC" w:rsidP="001E29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E7CB8DE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1CCE7BA" w14:textId="348035D9" w:rsidR="002D5AAC" w:rsidRDefault="001E2935" w:rsidP="001E2935">
            <w:pPr>
              <w:jc w:val="right"/>
            </w:pPr>
            <w:r w:rsidRPr="001E2935">
              <w:rPr>
                <w:sz w:val="40"/>
              </w:rPr>
              <w:t>CAT</w:t>
            </w:r>
            <w:r>
              <w:t>/C/70/D/940/2019</w:t>
            </w:r>
          </w:p>
        </w:tc>
      </w:tr>
      <w:tr w:rsidR="002D5AAC" w:rsidRPr="00C23549" w14:paraId="7C675607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CFE18E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8D3717" wp14:editId="7B87221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0CFC18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E669D85" w14:textId="77777777" w:rsidR="002D5AAC" w:rsidRDefault="001E2935" w:rsidP="00F90E40">
            <w:pPr>
              <w:spacing w:before="240"/>
            </w:pPr>
            <w:r>
              <w:t>Distr.: General</w:t>
            </w:r>
          </w:p>
          <w:p w14:paraId="0CD965D1" w14:textId="77777777" w:rsidR="001E2935" w:rsidRDefault="001E2935" w:rsidP="001E2935">
            <w:pPr>
              <w:spacing w:line="240" w:lineRule="exact"/>
            </w:pPr>
            <w:r>
              <w:t>27 May 2021</w:t>
            </w:r>
          </w:p>
          <w:p w14:paraId="26144C6F" w14:textId="77777777" w:rsidR="001E2935" w:rsidRDefault="001E2935" w:rsidP="001E2935">
            <w:pPr>
              <w:spacing w:line="240" w:lineRule="exact"/>
            </w:pPr>
            <w:r>
              <w:t>Russian</w:t>
            </w:r>
          </w:p>
          <w:p w14:paraId="1C301A22" w14:textId="6696CA78" w:rsidR="001E2935" w:rsidRPr="00E528D1" w:rsidRDefault="001E2935" w:rsidP="001E2935">
            <w:pPr>
              <w:spacing w:line="240" w:lineRule="exact"/>
            </w:pPr>
            <w:r>
              <w:t>Original: English</w:t>
            </w:r>
          </w:p>
        </w:tc>
      </w:tr>
    </w:tbl>
    <w:p w14:paraId="28BB1862" w14:textId="77777777" w:rsidR="001E2935" w:rsidRPr="001E2935" w:rsidRDefault="001E2935" w:rsidP="001E2935">
      <w:pPr>
        <w:spacing w:before="120"/>
        <w:rPr>
          <w:b/>
          <w:bCs/>
          <w:sz w:val="24"/>
          <w:szCs w:val="24"/>
        </w:rPr>
      </w:pPr>
      <w:r w:rsidRPr="001E2935">
        <w:rPr>
          <w:b/>
          <w:bCs/>
          <w:sz w:val="24"/>
          <w:szCs w:val="24"/>
        </w:rPr>
        <w:t>Комитет против пыток</w:t>
      </w:r>
    </w:p>
    <w:p w14:paraId="0D644480" w14:textId="623FF640" w:rsidR="001E2935" w:rsidRPr="0064331C" w:rsidRDefault="001E2935" w:rsidP="001E2935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940/2019</w:t>
      </w:r>
      <w:r w:rsidRPr="001E293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E2935">
        <w:rPr>
          <w:rStyle w:val="aa"/>
          <w:sz w:val="28"/>
          <w:szCs w:val="28"/>
          <w:vertAlign w:val="baseline"/>
        </w:rPr>
        <w:t xml:space="preserve"> </w:t>
      </w:r>
      <w:r w:rsidRPr="001E293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1E2935" w:rsidRPr="0064331C" w14:paraId="29A27AE7" w14:textId="77777777" w:rsidTr="001E2935">
        <w:tc>
          <w:tcPr>
            <w:tcW w:w="2936" w:type="dxa"/>
            <w:hideMark/>
          </w:tcPr>
          <w:p w14:paraId="5AA49DB1" w14:textId="41981C44" w:rsidR="001E2935" w:rsidRPr="0064331C" w:rsidRDefault="001E2935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78427C2B" w14:textId="4B389092" w:rsidR="001E2935" w:rsidRPr="0064331C" w:rsidRDefault="001E2935">
            <w:pPr>
              <w:spacing w:after="120"/>
            </w:pPr>
            <w:r>
              <w:t>Р.Д. (представлен адвокатом Джемалем Озканом)</w:t>
            </w:r>
          </w:p>
        </w:tc>
      </w:tr>
      <w:tr w:rsidR="001E2935" w:rsidRPr="0064331C" w14:paraId="30EF50D1" w14:textId="77777777" w:rsidTr="001E2935">
        <w:tc>
          <w:tcPr>
            <w:tcW w:w="2936" w:type="dxa"/>
            <w:hideMark/>
          </w:tcPr>
          <w:p w14:paraId="5951BE5E" w14:textId="77777777" w:rsidR="001E2935" w:rsidRPr="0064331C" w:rsidRDefault="001E293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3000FCCF" w14:textId="61F39C6D" w:rsidR="001E2935" w:rsidRPr="0064331C" w:rsidRDefault="001E2935">
            <w:pPr>
              <w:spacing w:after="120"/>
            </w:pPr>
            <w:r>
              <w:t>заявитель</w:t>
            </w:r>
          </w:p>
        </w:tc>
      </w:tr>
      <w:tr w:rsidR="001E2935" w:rsidRPr="0064331C" w14:paraId="05627BD5" w14:textId="77777777" w:rsidTr="001E2935">
        <w:tc>
          <w:tcPr>
            <w:tcW w:w="2936" w:type="dxa"/>
            <w:hideMark/>
          </w:tcPr>
          <w:p w14:paraId="67FC1D91" w14:textId="77777777" w:rsidR="001E2935" w:rsidRPr="0064331C" w:rsidRDefault="001E293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E0733FE" w14:textId="2DB87049" w:rsidR="001E2935" w:rsidRPr="0064331C" w:rsidRDefault="001E2935">
            <w:pPr>
              <w:spacing w:after="120"/>
            </w:pPr>
            <w:r>
              <w:t>Швеция</w:t>
            </w:r>
          </w:p>
        </w:tc>
      </w:tr>
      <w:tr w:rsidR="001E2935" w:rsidRPr="0064331C" w14:paraId="47FFE629" w14:textId="77777777" w:rsidTr="001E2935">
        <w:tc>
          <w:tcPr>
            <w:tcW w:w="2936" w:type="dxa"/>
            <w:hideMark/>
          </w:tcPr>
          <w:p w14:paraId="2E3544B7" w14:textId="77777777" w:rsidR="001E2935" w:rsidRPr="0064331C" w:rsidRDefault="001E293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4C99EC02" w14:textId="2EF2428B" w:rsidR="001E2935" w:rsidRPr="0064331C" w:rsidRDefault="001E2935">
            <w:pPr>
              <w:spacing w:after="120"/>
            </w:pPr>
            <w:r>
              <w:t xml:space="preserve">27 июня 2019 года </w:t>
            </w:r>
            <w:r>
              <w:br/>
            </w:r>
            <w:r>
              <w:t>(первоначальное представление)</w:t>
            </w:r>
          </w:p>
        </w:tc>
      </w:tr>
      <w:tr w:rsidR="001E2935" w:rsidRPr="0064331C" w14:paraId="4EFFFA2A" w14:textId="77777777" w:rsidTr="001E2935">
        <w:tc>
          <w:tcPr>
            <w:tcW w:w="2936" w:type="dxa"/>
            <w:hideMark/>
          </w:tcPr>
          <w:p w14:paraId="3F2DA024" w14:textId="7427A652" w:rsidR="001E2935" w:rsidRPr="0064331C" w:rsidRDefault="001E2935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54655879" w14:textId="306F4E75" w:rsidR="001E2935" w:rsidRPr="0064331C" w:rsidRDefault="001E2935">
            <w:pPr>
              <w:spacing w:after="120"/>
            </w:pPr>
            <w:r>
              <w:t>депортация в Российскую Федерацию; угроза применения пыток</w:t>
            </w:r>
          </w:p>
        </w:tc>
      </w:tr>
    </w:tbl>
    <w:p w14:paraId="2E0E207B" w14:textId="77777777" w:rsidR="001E2935" w:rsidRPr="00F22EEB" w:rsidRDefault="001E2935" w:rsidP="001E2935">
      <w:pPr>
        <w:pStyle w:val="SingleTxtG"/>
        <w:spacing w:before="120"/>
      </w:pPr>
      <w:r>
        <w:tab/>
        <w:t>28 апреля 2021 года Комитет, не получив комментариев от адвоката заявителя в отношении замечаний государства-участника, несмотря на направленные ему в этой связи три напоминания, постановил прекратить рассмотрение сообщения № 940/2019.</w:t>
      </w:r>
    </w:p>
    <w:p w14:paraId="7AC80725" w14:textId="5F42CB6E" w:rsidR="00381C24" w:rsidRPr="00BC18B2" w:rsidRDefault="001E2935" w:rsidP="001E2935">
      <w:pPr>
        <w:spacing w:before="240"/>
        <w:jc w:val="center"/>
      </w:pPr>
      <w:r w:rsidRPr="00F22EEB">
        <w:rPr>
          <w:u w:val="single"/>
        </w:rPr>
        <w:tab/>
      </w:r>
      <w:r w:rsidRPr="00F22EEB">
        <w:rPr>
          <w:u w:val="single"/>
        </w:rPr>
        <w:tab/>
      </w:r>
      <w:r w:rsidRPr="00F22EEB">
        <w:rPr>
          <w:u w:val="single"/>
        </w:rPr>
        <w:tab/>
      </w:r>
    </w:p>
    <w:sectPr w:rsidR="00381C24" w:rsidRPr="00BC18B2" w:rsidSect="001E2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87CF" w14:textId="77777777" w:rsidR="009C0476" w:rsidRPr="00A312BC" w:rsidRDefault="009C0476" w:rsidP="00A312BC"/>
  </w:endnote>
  <w:endnote w:type="continuationSeparator" w:id="0">
    <w:p w14:paraId="7B185879" w14:textId="77777777" w:rsidR="009C0476" w:rsidRPr="00A312BC" w:rsidRDefault="009C04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4ACB" w14:textId="54E8AED9" w:rsidR="001E2935" w:rsidRPr="001E2935" w:rsidRDefault="001E2935">
    <w:pPr>
      <w:pStyle w:val="a8"/>
    </w:pPr>
    <w:r w:rsidRPr="001E2935">
      <w:rPr>
        <w:b/>
        <w:sz w:val="18"/>
      </w:rPr>
      <w:fldChar w:fldCharType="begin"/>
    </w:r>
    <w:r w:rsidRPr="001E2935">
      <w:rPr>
        <w:b/>
        <w:sz w:val="18"/>
      </w:rPr>
      <w:instrText xml:space="preserve"> PAGE  \* MERGEFORMAT </w:instrText>
    </w:r>
    <w:r w:rsidRPr="001E2935">
      <w:rPr>
        <w:b/>
        <w:sz w:val="18"/>
      </w:rPr>
      <w:fldChar w:fldCharType="separate"/>
    </w:r>
    <w:r w:rsidRPr="001E2935">
      <w:rPr>
        <w:b/>
        <w:noProof/>
        <w:sz w:val="18"/>
      </w:rPr>
      <w:t>2</w:t>
    </w:r>
    <w:r w:rsidRPr="001E2935">
      <w:rPr>
        <w:b/>
        <w:sz w:val="18"/>
      </w:rPr>
      <w:fldChar w:fldCharType="end"/>
    </w:r>
    <w:r>
      <w:rPr>
        <w:b/>
        <w:sz w:val="18"/>
      </w:rPr>
      <w:tab/>
    </w:r>
    <w:r>
      <w:t>GE.21-06906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4AB82" w14:textId="43415C0D" w:rsidR="001E2935" w:rsidRPr="001E2935" w:rsidRDefault="001E2935" w:rsidP="001E2935">
    <w:pPr>
      <w:pStyle w:val="a8"/>
      <w:tabs>
        <w:tab w:val="clear" w:pos="9639"/>
        <w:tab w:val="right" w:pos="9638"/>
      </w:tabs>
      <w:rPr>
        <w:b/>
        <w:sz w:val="18"/>
      </w:rPr>
    </w:pPr>
    <w:r>
      <w:t>GE.21-06906</w:t>
    </w:r>
    <w:r>
      <w:tab/>
    </w:r>
    <w:r w:rsidRPr="001E2935">
      <w:rPr>
        <w:b/>
        <w:sz w:val="18"/>
      </w:rPr>
      <w:fldChar w:fldCharType="begin"/>
    </w:r>
    <w:r w:rsidRPr="001E2935">
      <w:rPr>
        <w:b/>
        <w:sz w:val="18"/>
      </w:rPr>
      <w:instrText xml:space="preserve"> PAGE  \* MERGEFORMAT </w:instrText>
    </w:r>
    <w:r w:rsidRPr="001E2935">
      <w:rPr>
        <w:b/>
        <w:sz w:val="18"/>
      </w:rPr>
      <w:fldChar w:fldCharType="separate"/>
    </w:r>
    <w:r w:rsidRPr="001E2935">
      <w:rPr>
        <w:b/>
        <w:noProof/>
        <w:sz w:val="18"/>
      </w:rPr>
      <w:t>3</w:t>
    </w:r>
    <w:r w:rsidRPr="001E29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15C2" w14:textId="174E71B0" w:rsidR="00042B72" w:rsidRPr="001E2935" w:rsidRDefault="001E2935" w:rsidP="001E293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94B723" wp14:editId="7BE54F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21-06906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EE2A12" wp14:editId="250F2A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030621  150621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3ADB" w14:textId="77777777" w:rsidR="009C0476" w:rsidRPr="001075E9" w:rsidRDefault="009C04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1A7B15" w14:textId="77777777" w:rsidR="009C0476" w:rsidRDefault="009C04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E5B0E3" w14:textId="354AC28E" w:rsidR="001E2935" w:rsidRPr="00F22EEB" w:rsidRDefault="001E2935" w:rsidP="001E2935">
      <w:pPr>
        <w:pStyle w:val="ad"/>
        <w:rPr>
          <w:rFonts w:asciiTheme="majorBidi" w:hAnsiTheme="majorBidi" w:cstheme="majorBidi"/>
          <w:snapToGrid w:val="0"/>
          <w:szCs w:val="24"/>
        </w:rPr>
      </w:pPr>
      <w:r>
        <w:tab/>
      </w:r>
      <w:r w:rsidRPr="001E2935">
        <w:rPr>
          <w:sz w:val="20"/>
        </w:rPr>
        <w:t>*</w:t>
      </w:r>
      <w:r>
        <w:tab/>
        <w:t>Принято Комитетом на его семидесятой сессии (26</w:t>
      </w:r>
      <w:r w:rsidRPr="00A602F5">
        <w:t>–</w:t>
      </w:r>
      <w:r>
        <w:t>28 апреля 2021 года).</w:t>
      </w:r>
    </w:p>
  </w:footnote>
  <w:footnote w:id="2">
    <w:p w14:paraId="3FBF9B5A" w14:textId="77777777" w:rsidR="001E2935" w:rsidRPr="00F22EEB" w:rsidRDefault="001E2935" w:rsidP="001E2935">
      <w:pPr>
        <w:pStyle w:val="ad"/>
        <w:rPr>
          <w:rFonts w:asciiTheme="majorBidi" w:hAnsiTheme="majorBidi" w:cstheme="majorBidi"/>
        </w:rPr>
      </w:pPr>
      <w:r>
        <w:tab/>
      </w:r>
      <w:r w:rsidRPr="001E2935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Эссадия Бельмир, Клод Эллер, Эрдоган Искан, Лю Хуавэнь, Ильвия Пуце, Ана Раку, Диего Родригес-Пинсон, Себастьен Тузе и Бахтияр Тузмухамедов.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F512" w14:textId="27409804" w:rsidR="001E2935" w:rsidRPr="001E2935" w:rsidRDefault="001E2935">
    <w:pPr>
      <w:pStyle w:val="a5"/>
    </w:pPr>
    <w:fldSimple w:instr=" TITLE  \* MERGEFORMAT ">
      <w:r w:rsidR="001B44A9">
        <w:t>CAT/C/70/D/940/2019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C1AB" w14:textId="53F43C58" w:rsidR="001E2935" w:rsidRPr="001E2935" w:rsidRDefault="001E2935" w:rsidP="001E2935">
    <w:pPr>
      <w:pStyle w:val="a5"/>
      <w:jc w:val="right"/>
    </w:pPr>
    <w:fldSimple w:instr=" TITLE  \* MERGEFORMAT ">
      <w:r w:rsidR="001B44A9">
        <w:t>CAT/C/70/D/940/2019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A334" w14:textId="77777777" w:rsidR="001E2935" w:rsidRDefault="001E2935" w:rsidP="001E293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76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65E97"/>
    <w:rsid w:val="00180183"/>
    <w:rsid w:val="0018024D"/>
    <w:rsid w:val="0018649F"/>
    <w:rsid w:val="00196389"/>
    <w:rsid w:val="001B3EF6"/>
    <w:rsid w:val="001B44A9"/>
    <w:rsid w:val="001C7A89"/>
    <w:rsid w:val="001E2935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4C4576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9C0476"/>
    <w:rsid w:val="00A312BC"/>
    <w:rsid w:val="00A478EF"/>
    <w:rsid w:val="00A602F5"/>
    <w:rsid w:val="00A66C5E"/>
    <w:rsid w:val="00A74D9D"/>
    <w:rsid w:val="00A84021"/>
    <w:rsid w:val="00A84D35"/>
    <w:rsid w:val="00A917B3"/>
    <w:rsid w:val="00AA6FE3"/>
    <w:rsid w:val="00AB4B51"/>
    <w:rsid w:val="00B10CC7"/>
    <w:rsid w:val="00B20CB2"/>
    <w:rsid w:val="00B539E7"/>
    <w:rsid w:val="00B62458"/>
    <w:rsid w:val="00B67627"/>
    <w:rsid w:val="00B80015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839B9A"/>
  <w15:docId w15:val="{ED93EA3E-9701-427D-83C1-56427FCB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1E293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102</Words>
  <Characters>771</Characters>
  <Application>Microsoft Office Word</Application>
  <DocSecurity>0</DocSecurity>
  <Lines>59</Lines>
  <Paragraphs>13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CAT/C/70/D/940/2019</vt:lpstr>
      <vt:lpstr>A/</vt:lpstr>
      <vt:lpstr>A/</vt:lpstr>
      <vt:lpstr>A/</vt:lpstr>
    </vt:vector>
  </TitlesOfParts>
  <Company>DCM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CAT/C/70/D/940/2019</dc:title>
  <dc:subject/>
  <dc:creator>Olga OVTCHINNIKOVA</dc:creator>
  <cp:keywords/>
  <cp:lastModifiedBy>Olga Ovchinnikova</cp:lastModifiedBy>
  <cp:revision>4</cp:revision>
  <cp:lastPrinted>2021-06-15T09:20:00Z</cp:lastPrinted>
  <dcterms:created xsi:type="dcterms:W3CDTF">2021-06-15T09:20:00Z</dcterms:created>
  <dcterms:modified xsi:type="dcterms:W3CDTF">2021-06-15T09:21:00Z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