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008EE7E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1249A5" w14:textId="77777777" w:rsidR="002D5AAC" w:rsidRDefault="002D5AAC" w:rsidP="003557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5DA02CEF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4E8BF8A" w14:textId="77777777" w:rsidR="002D5AAC" w:rsidRDefault="00355795" w:rsidP="00355795">
            <w:pPr>
              <w:jc w:val="right"/>
            </w:pPr>
            <w:r w:rsidRPr="00355795">
              <w:rPr>
                <w:sz w:val="40"/>
              </w:rPr>
              <w:t>CAT</w:t>
            </w:r>
            <w:r>
              <w:t>/C/70/D/876/2018</w:t>
            </w:r>
          </w:p>
        </w:tc>
      </w:tr>
      <w:tr w:rsidR="002D5AAC" w:rsidRPr="00355795" w14:paraId="45133877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B23E0E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54DC69" wp14:editId="6198812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03503E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02A13FF" w14:textId="77777777" w:rsidR="002D5AAC" w:rsidRPr="00355795" w:rsidRDefault="00355795" w:rsidP="00F90E40">
            <w:pPr>
              <w:spacing w:before="240"/>
              <w:rPr>
                <w:lang w:val="en-US"/>
              </w:rPr>
            </w:pPr>
            <w:r w:rsidRPr="00355795">
              <w:rPr>
                <w:lang w:val="en-US"/>
              </w:rPr>
              <w:t>Distr.: General</w:t>
            </w:r>
          </w:p>
          <w:p w14:paraId="794DF453" w14:textId="77777777" w:rsidR="00355795" w:rsidRPr="00355795" w:rsidRDefault="00355795" w:rsidP="00355795">
            <w:pPr>
              <w:spacing w:line="240" w:lineRule="exact"/>
              <w:rPr>
                <w:lang w:val="en-US"/>
              </w:rPr>
            </w:pPr>
            <w:r w:rsidRPr="00355795">
              <w:rPr>
                <w:lang w:val="en-US"/>
              </w:rPr>
              <w:t>11</w:t>
            </w:r>
            <w:r>
              <w:rPr>
                <w:lang w:val="en-US"/>
              </w:rPr>
              <w:t xml:space="preserve"> February 2021</w:t>
            </w:r>
          </w:p>
          <w:p w14:paraId="3EA31A6D" w14:textId="77777777" w:rsidR="00355795" w:rsidRPr="00355795" w:rsidRDefault="00355795" w:rsidP="00355795">
            <w:pPr>
              <w:spacing w:line="240" w:lineRule="exact"/>
              <w:rPr>
                <w:lang w:val="en-US"/>
              </w:rPr>
            </w:pPr>
            <w:r w:rsidRPr="00355795">
              <w:rPr>
                <w:lang w:val="en-US"/>
              </w:rPr>
              <w:t>Russian</w:t>
            </w:r>
          </w:p>
          <w:p w14:paraId="12398E42" w14:textId="77777777" w:rsidR="00355795" w:rsidRPr="00355795" w:rsidRDefault="00355795" w:rsidP="00355795">
            <w:pPr>
              <w:spacing w:line="240" w:lineRule="exact"/>
              <w:rPr>
                <w:lang w:val="en-US"/>
              </w:rPr>
            </w:pPr>
            <w:r w:rsidRPr="00355795">
              <w:rPr>
                <w:lang w:val="en-US"/>
              </w:rPr>
              <w:t>Original: English</w:t>
            </w:r>
          </w:p>
        </w:tc>
      </w:tr>
    </w:tbl>
    <w:p w14:paraId="0D6A19CE" w14:textId="77777777" w:rsidR="00355795" w:rsidRPr="00355795" w:rsidRDefault="00355795" w:rsidP="00355795">
      <w:pPr>
        <w:spacing w:before="120"/>
        <w:rPr>
          <w:b/>
          <w:bCs/>
          <w:sz w:val="24"/>
          <w:szCs w:val="24"/>
        </w:rPr>
      </w:pPr>
      <w:r w:rsidRPr="00355795">
        <w:rPr>
          <w:b/>
          <w:bCs/>
          <w:sz w:val="24"/>
          <w:szCs w:val="24"/>
        </w:rPr>
        <w:t>Комитет против пыток</w:t>
      </w:r>
    </w:p>
    <w:p w14:paraId="3A6CAEE1" w14:textId="77777777" w:rsidR="00355795" w:rsidRPr="0064331C" w:rsidRDefault="00355795" w:rsidP="00355795">
      <w:pPr>
        <w:pStyle w:val="HChG"/>
      </w:pPr>
      <w:r>
        <w:tab/>
      </w:r>
      <w:r>
        <w:tab/>
        <w:t>Решение, принятое Ко</w:t>
      </w:r>
      <w:bookmarkStart w:id="0" w:name="_GoBack"/>
      <w:bookmarkEnd w:id="0"/>
      <w:r>
        <w:t xml:space="preserve">митетом в соответствии </w:t>
      </w:r>
      <w:r>
        <w:br/>
      </w:r>
      <w:r>
        <w:t xml:space="preserve">со статьей 22 Конвенции относительно </w:t>
      </w:r>
      <w:r>
        <w:br/>
      </w:r>
      <w:r>
        <w:t>сообщения № 876/2018</w:t>
      </w:r>
      <w:r w:rsidRPr="0035579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355795">
        <w:rPr>
          <w:szCs w:val="28"/>
        </w:rPr>
        <w:t xml:space="preserve"> </w:t>
      </w:r>
      <w:r w:rsidRPr="00355795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355795" w:rsidRPr="0064331C" w14:paraId="510EA4CB" w14:textId="77777777" w:rsidTr="00355795">
        <w:tc>
          <w:tcPr>
            <w:tcW w:w="2936" w:type="dxa"/>
            <w:hideMark/>
          </w:tcPr>
          <w:p w14:paraId="767DCCAB" w14:textId="77777777" w:rsidR="00355795" w:rsidRPr="0064331C" w:rsidRDefault="00355795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  <w:iCs/>
              </w:rPr>
              <w:t>Сообщение представлено:</w:t>
            </w:r>
          </w:p>
        </w:tc>
        <w:tc>
          <w:tcPr>
            <w:tcW w:w="3874" w:type="dxa"/>
          </w:tcPr>
          <w:p w14:paraId="5321C1A4" w14:textId="77777777" w:rsidR="00355795" w:rsidRPr="0064331C" w:rsidRDefault="00355795">
            <w:pPr>
              <w:spacing w:after="120"/>
            </w:pPr>
            <w:r>
              <w:t xml:space="preserve">Ф.С. </w:t>
            </w:r>
            <w:r>
              <w:br/>
            </w:r>
            <w:r>
              <w:t>(представлен адвокатом Флорианом Виком)</w:t>
            </w:r>
          </w:p>
        </w:tc>
      </w:tr>
      <w:tr w:rsidR="00355795" w:rsidRPr="0064331C" w14:paraId="6AB8CF10" w14:textId="77777777" w:rsidTr="00355795">
        <w:tc>
          <w:tcPr>
            <w:tcW w:w="2936" w:type="dxa"/>
            <w:hideMark/>
          </w:tcPr>
          <w:p w14:paraId="39D4CF05" w14:textId="77777777" w:rsidR="00355795" w:rsidRPr="0064331C" w:rsidRDefault="0035579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3416D366" w14:textId="77777777" w:rsidR="00355795" w:rsidRPr="0064331C" w:rsidRDefault="00355795">
            <w:pPr>
              <w:spacing w:after="120"/>
            </w:pPr>
            <w:r>
              <w:t>заявитель</w:t>
            </w:r>
          </w:p>
        </w:tc>
      </w:tr>
      <w:tr w:rsidR="00355795" w:rsidRPr="0064331C" w14:paraId="50D4B310" w14:textId="77777777" w:rsidTr="00355795">
        <w:tc>
          <w:tcPr>
            <w:tcW w:w="2936" w:type="dxa"/>
            <w:hideMark/>
          </w:tcPr>
          <w:p w14:paraId="4EEC7EF0" w14:textId="77777777" w:rsidR="00355795" w:rsidRPr="0064331C" w:rsidRDefault="0035579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61CEAD21" w14:textId="77777777" w:rsidR="00355795" w:rsidRPr="0064331C" w:rsidRDefault="00355795">
            <w:pPr>
              <w:spacing w:after="120"/>
            </w:pPr>
            <w:r>
              <w:t>Швейцария</w:t>
            </w:r>
          </w:p>
        </w:tc>
      </w:tr>
      <w:tr w:rsidR="00355795" w:rsidRPr="0064331C" w14:paraId="48799A44" w14:textId="77777777" w:rsidTr="00355795">
        <w:tc>
          <w:tcPr>
            <w:tcW w:w="2936" w:type="dxa"/>
            <w:hideMark/>
          </w:tcPr>
          <w:p w14:paraId="0AE6521E" w14:textId="77777777" w:rsidR="00355795" w:rsidRPr="0064331C" w:rsidRDefault="0035579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40E9128E" w14:textId="77777777" w:rsidR="00355795" w:rsidRPr="0064331C" w:rsidRDefault="00355795">
            <w:pPr>
              <w:spacing w:after="120"/>
            </w:pPr>
            <w:r>
              <w:t xml:space="preserve">12 июня 2018 года </w:t>
            </w:r>
            <w:r>
              <w:br/>
            </w:r>
            <w:r>
              <w:t>(первоначальное представление)</w:t>
            </w:r>
          </w:p>
        </w:tc>
      </w:tr>
      <w:tr w:rsidR="00355795" w:rsidRPr="0064331C" w14:paraId="420DFE4C" w14:textId="77777777" w:rsidTr="00355795">
        <w:tc>
          <w:tcPr>
            <w:tcW w:w="2936" w:type="dxa"/>
            <w:hideMark/>
          </w:tcPr>
          <w:p w14:paraId="7C2003E2" w14:textId="77777777" w:rsidR="00355795" w:rsidRPr="0064331C" w:rsidRDefault="00355795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14:paraId="7341E57E" w14:textId="77777777" w:rsidR="00355795" w:rsidRPr="0064331C" w:rsidRDefault="00355795">
            <w:pPr>
              <w:spacing w:after="120"/>
            </w:pPr>
            <w:r>
              <w:t>депортация в Эфиопию; угроза применения пыток</w:t>
            </w:r>
          </w:p>
        </w:tc>
      </w:tr>
    </w:tbl>
    <w:p w14:paraId="2DE17643" w14:textId="77777777" w:rsidR="00355795" w:rsidRDefault="00355795" w:rsidP="00355795">
      <w:pPr>
        <w:pStyle w:val="SingleTxtG"/>
        <w:spacing w:before="120"/>
      </w:pPr>
      <w:r>
        <w:tab/>
        <w:t>30 декабря 2020 года Комитет, будучи проинформирован сторонами о том, что заявитель получил временный вид на жительство на основании воссоединения семьи и поэтому более не подлежит высылке из Швейцарии, постановил прекратить рассмотрение сообщения № 876/2018.</w:t>
      </w:r>
    </w:p>
    <w:p w14:paraId="3D82BB36" w14:textId="77777777" w:rsidR="001D630D" w:rsidRPr="00355795" w:rsidRDefault="00355795" w:rsidP="00355795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630D" w:rsidRPr="00355795" w:rsidSect="00355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C5DA" w14:textId="77777777" w:rsidR="001F40E1" w:rsidRPr="00A312BC" w:rsidRDefault="001F40E1" w:rsidP="00A312BC"/>
  </w:endnote>
  <w:endnote w:type="continuationSeparator" w:id="0">
    <w:p w14:paraId="755C0EE7" w14:textId="77777777" w:rsidR="001F40E1" w:rsidRPr="00A312BC" w:rsidRDefault="001F40E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339D" w14:textId="77777777" w:rsidR="00355795" w:rsidRPr="00355795" w:rsidRDefault="00355795">
    <w:pPr>
      <w:pStyle w:val="a8"/>
    </w:pPr>
    <w:r w:rsidRPr="00355795">
      <w:rPr>
        <w:b/>
        <w:sz w:val="18"/>
      </w:rPr>
      <w:fldChar w:fldCharType="begin"/>
    </w:r>
    <w:r w:rsidRPr="00355795">
      <w:rPr>
        <w:b/>
        <w:sz w:val="18"/>
      </w:rPr>
      <w:instrText xml:space="preserve"> PAGE  \* MERGEFORMAT </w:instrText>
    </w:r>
    <w:r w:rsidRPr="00355795">
      <w:rPr>
        <w:b/>
        <w:sz w:val="18"/>
      </w:rPr>
      <w:fldChar w:fldCharType="separate"/>
    </w:r>
    <w:r w:rsidRPr="00355795">
      <w:rPr>
        <w:b/>
        <w:noProof/>
        <w:sz w:val="18"/>
      </w:rPr>
      <w:t>2</w:t>
    </w:r>
    <w:r w:rsidRPr="00355795">
      <w:rPr>
        <w:b/>
        <w:sz w:val="18"/>
      </w:rPr>
      <w:fldChar w:fldCharType="end"/>
    </w:r>
    <w:r>
      <w:rPr>
        <w:b/>
        <w:sz w:val="18"/>
      </w:rPr>
      <w:tab/>
    </w:r>
    <w:r>
      <w:t>GE.21-01878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A214" w14:textId="77777777" w:rsidR="00355795" w:rsidRPr="00355795" w:rsidRDefault="00355795" w:rsidP="00355795">
    <w:pPr>
      <w:pStyle w:val="a8"/>
      <w:tabs>
        <w:tab w:val="clear" w:pos="9639"/>
        <w:tab w:val="right" w:pos="9638"/>
      </w:tabs>
      <w:rPr>
        <w:b/>
        <w:sz w:val="18"/>
      </w:rPr>
    </w:pPr>
    <w:r>
      <w:t>GE.21-01878</w:t>
    </w:r>
    <w:r>
      <w:tab/>
    </w:r>
    <w:r w:rsidRPr="00355795">
      <w:rPr>
        <w:b/>
        <w:sz w:val="18"/>
      </w:rPr>
      <w:fldChar w:fldCharType="begin"/>
    </w:r>
    <w:r w:rsidRPr="00355795">
      <w:rPr>
        <w:b/>
        <w:sz w:val="18"/>
      </w:rPr>
      <w:instrText xml:space="preserve"> PAGE  \* MERGEFORMAT </w:instrText>
    </w:r>
    <w:r w:rsidRPr="00355795">
      <w:rPr>
        <w:b/>
        <w:sz w:val="18"/>
      </w:rPr>
      <w:fldChar w:fldCharType="separate"/>
    </w:r>
    <w:r w:rsidRPr="00355795">
      <w:rPr>
        <w:b/>
        <w:noProof/>
        <w:sz w:val="18"/>
      </w:rPr>
      <w:t>3</w:t>
    </w:r>
    <w:r w:rsidRPr="003557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FB92" w14:textId="77777777" w:rsidR="00042B72" w:rsidRPr="00D31B67" w:rsidRDefault="00355795" w:rsidP="0035579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12D3A6" wp14:editId="314E542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01878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FC3BCD" wp14:editId="6E8EF69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B67">
      <w:rPr>
        <w:lang w:val="en-US"/>
      </w:rPr>
      <w:t xml:space="preserve">  110321  170321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937BA" w14:textId="77777777" w:rsidR="001F40E1" w:rsidRPr="001075E9" w:rsidRDefault="001F40E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3A28F3" w14:textId="77777777" w:rsidR="001F40E1" w:rsidRDefault="001F40E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971E39" w14:textId="77777777" w:rsidR="00355795" w:rsidRPr="00634C14" w:rsidRDefault="00355795" w:rsidP="00355795">
      <w:pPr>
        <w:pStyle w:val="ad"/>
        <w:rPr>
          <w:spacing w:val="4"/>
          <w:w w:val="103"/>
          <w:kern w:val="14"/>
        </w:rPr>
      </w:pPr>
      <w:r>
        <w:tab/>
      </w:r>
      <w:r w:rsidRPr="009910B6">
        <w:rPr>
          <w:sz w:val="20"/>
        </w:rPr>
        <w:t>*</w:t>
      </w:r>
      <w:r>
        <w:tab/>
        <w:t>Принято Комитетом в межсессионный период 30 декабря 2020 года.</w:t>
      </w:r>
    </w:p>
  </w:footnote>
  <w:footnote w:id="2">
    <w:p w14:paraId="296F7E66" w14:textId="77777777" w:rsidR="00355795" w:rsidRPr="00634C14" w:rsidRDefault="00355795" w:rsidP="00355795">
      <w:pPr>
        <w:pStyle w:val="ad"/>
      </w:pPr>
      <w:r>
        <w:tab/>
      </w:r>
      <w:r w:rsidRPr="009910B6">
        <w:rPr>
          <w:sz w:val="20"/>
        </w:rPr>
        <w:t>**</w:t>
      </w:r>
      <w:r>
        <w:tab/>
        <w:t>В рассмотрении сообщения приняли участие следующие члены Комитета: Эссадия Бельмир, Клод Эллер, Эрдоган Искан, Лю Хуавэнь, Енс Модвиг, Ильвия Пуце, Диего Родригес-Пинсон, Себастьен Тузе и Бахтияр Тузмухамедов.</w:t>
      </w:r>
      <w:bookmarkStart w:id="1" w:name="OLE_LINK2"/>
      <w:bookmarkStart w:id="2" w:name="OLE_LINK1"/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3415" w14:textId="0D8A85D8" w:rsidR="00355795" w:rsidRPr="00355795" w:rsidRDefault="00355795">
    <w:pPr>
      <w:pStyle w:val="a5"/>
    </w:pPr>
    <w:fldSimple w:instr=" TITLE  \* MERGEFORMAT ">
      <w:r w:rsidR="003F5C62">
        <w:t>CAT/C/70/D/876/2018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92F4" w14:textId="4CF2851C" w:rsidR="00355795" w:rsidRPr="00355795" w:rsidRDefault="00355795" w:rsidP="00355795">
    <w:pPr>
      <w:pStyle w:val="a5"/>
      <w:jc w:val="right"/>
    </w:pPr>
    <w:fldSimple w:instr=" TITLE  \* MERGEFORMAT ">
      <w:r w:rsidR="003F5C62">
        <w:t>CAT/C/70/D/876/2018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47EB" w14:textId="77777777" w:rsidR="00D31B67" w:rsidRDefault="00D31B67" w:rsidP="004E13F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E1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D630D"/>
    <w:rsid w:val="001F40E1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55795"/>
    <w:rsid w:val="00374EC6"/>
    <w:rsid w:val="00381C24"/>
    <w:rsid w:val="00393C46"/>
    <w:rsid w:val="003958D0"/>
    <w:rsid w:val="003B00E5"/>
    <w:rsid w:val="003F5C62"/>
    <w:rsid w:val="00403C9E"/>
    <w:rsid w:val="00407B78"/>
    <w:rsid w:val="00424203"/>
    <w:rsid w:val="00452493"/>
    <w:rsid w:val="00454E07"/>
    <w:rsid w:val="00472C5C"/>
    <w:rsid w:val="004E13FD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1AAC"/>
    <w:rsid w:val="00906890"/>
    <w:rsid w:val="00911BE4"/>
    <w:rsid w:val="00951972"/>
    <w:rsid w:val="00953B7A"/>
    <w:rsid w:val="009569AF"/>
    <w:rsid w:val="009608F3"/>
    <w:rsid w:val="009910B6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1B67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9BBA23"/>
  <w15:docId w15:val="{BE69B620-188A-4A6A-AFEB-E443A67B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35579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106</Words>
  <Characters>786</Characters>
  <Application>Microsoft Office Word</Application>
  <DocSecurity>0</DocSecurity>
  <Lines>60</Lines>
  <Paragraphs>14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CAT/C/70/D/876/2018</vt:lpstr>
      <vt:lpstr>A/</vt:lpstr>
      <vt:lpstr>A/</vt:lpstr>
      <vt:lpstr>A/</vt:lpstr>
    </vt:vector>
  </TitlesOfParts>
  <Company>DCM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CAT/C/70/D/876/2018</dc:title>
  <dc:subject/>
  <dc:creator>Olga OVTCHINNIKOVA</dc:creator>
  <cp:keywords/>
  <cp:lastModifiedBy>Olga Ovchinnikova</cp:lastModifiedBy>
  <cp:revision>3</cp:revision>
  <cp:lastPrinted>2021-03-17T14:44:00Z</cp:lastPrinted>
  <dcterms:created xsi:type="dcterms:W3CDTF">2021-03-17T14:44:00Z</dcterms:created>
  <dcterms:modified xsi:type="dcterms:W3CDTF">2021-03-17T14:45:00Z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