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82C7974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ADB3DD" w14:textId="77777777" w:rsidR="002D5AAC" w:rsidRDefault="002D5AAC" w:rsidP="00236E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ADA269C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E081C24" w14:textId="77777777" w:rsidR="002D5AAC" w:rsidRDefault="00236E0B" w:rsidP="00236E0B">
            <w:pPr>
              <w:jc w:val="right"/>
            </w:pPr>
            <w:r w:rsidRPr="00236E0B">
              <w:rPr>
                <w:sz w:val="40"/>
              </w:rPr>
              <w:t>CAT</w:t>
            </w:r>
            <w:r>
              <w:t>/C/70/D/808/2017</w:t>
            </w:r>
          </w:p>
        </w:tc>
      </w:tr>
      <w:tr w:rsidR="002D5AAC" w:rsidRPr="00236E0B" w14:paraId="433AECA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3C31F4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E9FCC5" wp14:editId="4592F9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553D2D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18B186" w14:textId="77777777" w:rsidR="002D5AAC" w:rsidRPr="00236E0B" w:rsidRDefault="00236E0B" w:rsidP="00F90E40">
            <w:pPr>
              <w:spacing w:before="240"/>
              <w:rPr>
                <w:lang w:val="en-US"/>
              </w:rPr>
            </w:pPr>
            <w:r w:rsidRPr="00236E0B">
              <w:rPr>
                <w:lang w:val="en-US"/>
              </w:rPr>
              <w:t>Distr.: General</w:t>
            </w:r>
          </w:p>
          <w:p w14:paraId="2C5F5B24" w14:textId="77777777" w:rsidR="00236E0B" w:rsidRPr="00236E0B" w:rsidRDefault="00236E0B" w:rsidP="00236E0B">
            <w:pPr>
              <w:spacing w:line="240" w:lineRule="exact"/>
              <w:rPr>
                <w:lang w:val="en-US"/>
              </w:rPr>
            </w:pPr>
            <w:r w:rsidRPr="00236E0B">
              <w:rPr>
                <w:lang w:val="en-US"/>
              </w:rPr>
              <w:t>28 January 2021</w:t>
            </w:r>
          </w:p>
          <w:p w14:paraId="6138387C" w14:textId="77777777" w:rsidR="00236E0B" w:rsidRPr="00236E0B" w:rsidRDefault="00236E0B" w:rsidP="00236E0B">
            <w:pPr>
              <w:spacing w:line="240" w:lineRule="exact"/>
              <w:rPr>
                <w:lang w:val="en-US"/>
              </w:rPr>
            </w:pPr>
            <w:r w:rsidRPr="00236E0B">
              <w:rPr>
                <w:lang w:val="en-US"/>
              </w:rPr>
              <w:t>Russian</w:t>
            </w:r>
          </w:p>
          <w:p w14:paraId="44DBE708" w14:textId="77777777" w:rsidR="00236E0B" w:rsidRPr="00236E0B" w:rsidRDefault="00236E0B" w:rsidP="00236E0B">
            <w:pPr>
              <w:spacing w:line="240" w:lineRule="exact"/>
              <w:rPr>
                <w:lang w:val="en-US"/>
              </w:rPr>
            </w:pPr>
            <w:r w:rsidRPr="00236E0B">
              <w:rPr>
                <w:lang w:val="en-US"/>
              </w:rPr>
              <w:t>Original: English</w:t>
            </w:r>
          </w:p>
        </w:tc>
      </w:tr>
    </w:tbl>
    <w:p w14:paraId="4695BF33" w14:textId="77777777" w:rsidR="00236E0B" w:rsidRPr="00236E0B" w:rsidRDefault="00236E0B" w:rsidP="00236E0B">
      <w:pPr>
        <w:spacing w:before="120"/>
        <w:rPr>
          <w:rFonts w:eastAsiaTheme="minorEastAsia"/>
          <w:sz w:val="24"/>
          <w:szCs w:val="24"/>
        </w:rPr>
      </w:pPr>
      <w:r w:rsidRPr="00236E0B">
        <w:rPr>
          <w:b/>
          <w:bCs/>
          <w:sz w:val="24"/>
          <w:szCs w:val="24"/>
        </w:rPr>
        <w:t>Комитет против пыток</w:t>
      </w:r>
    </w:p>
    <w:p w14:paraId="79D4DD04" w14:textId="77777777" w:rsidR="00236E0B" w:rsidRPr="00CD5536" w:rsidRDefault="00236E0B" w:rsidP="00236E0B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bookmarkStart w:id="0" w:name="_GoBack"/>
      <w:bookmarkEnd w:id="0"/>
      <w:r>
        <w:br/>
      </w:r>
      <w:r>
        <w:t>сообщения №</w:t>
      </w:r>
      <w:r w:rsidRPr="00CD5536">
        <w:t xml:space="preserve"> 808/2017</w:t>
      </w:r>
      <w:r w:rsidRPr="00236E0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36E0B">
        <w:rPr>
          <w:b w:val="0"/>
          <w:bCs/>
          <w:sz w:val="20"/>
        </w:rPr>
        <w:t xml:space="preserve"> </w:t>
      </w:r>
      <w:r w:rsidRPr="00A408E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762FEC51" w14:textId="77777777" w:rsidR="00236E0B" w:rsidRPr="00236E0B" w:rsidRDefault="00236E0B" w:rsidP="00452049">
      <w:pPr>
        <w:pStyle w:val="SingleTxtG"/>
        <w:tabs>
          <w:tab w:val="left" w:pos="4820"/>
        </w:tabs>
        <w:ind w:left="5103" w:hanging="3402"/>
        <w:jc w:val="left"/>
      </w:pPr>
      <w:r w:rsidRPr="00236E0B">
        <w:rPr>
          <w:i/>
          <w:iCs/>
        </w:rPr>
        <w:t>Сообщение представлено:</w:t>
      </w:r>
      <w:r w:rsidRPr="00236E0B">
        <w:tab/>
        <w:t>С.</w:t>
      </w:r>
      <w:r w:rsidRPr="00236E0B">
        <w:t xml:space="preserve"> </w:t>
      </w:r>
      <w:r w:rsidRPr="00236E0B">
        <w:t>С.</w:t>
      </w:r>
    </w:p>
    <w:p w14:paraId="2789E806" w14:textId="77777777" w:rsidR="00236E0B" w:rsidRPr="00236E0B" w:rsidRDefault="00236E0B" w:rsidP="00236E0B">
      <w:pPr>
        <w:pStyle w:val="SingleTxtG"/>
        <w:tabs>
          <w:tab w:val="left" w:pos="4820"/>
        </w:tabs>
        <w:ind w:left="5103" w:hanging="3402"/>
        <w:jc w:val="left"/>
      </w:pPr>
      <w:r w:rsidRPr="00236E0B">
        <w:rPr>
          <w:i/>
          <w:iCs/>
        </w:rPr>
        <w:t>Предполагаемая жертва:</w:t>
      </w:r>
      <w:r w:rsidRPr="00236E0B">
        <w:tab/>
        <w:t>автор сообщения</w:t>
      </w:r>
    </w:p>
    <w:p w14:paraId="7096E6BF" w14:textId="77777777" w:rsidR="00236E0B" w:rsidRPr="00236E0B" w:rsidRDefault="00236E0B" w:rsidP="00236E0B">
      <w:pPr>
        <w:pStyle w:val="SingleTxtG"/>
        <w:tabs>
          <w:tab w:val="left" w:pos="4820"/>
        </w:tabs>
        <w:ind w:left="5103" w:hanging="3402"/>
        <w:jc w:val="left"/>
      </w:pPr>
      <w:r w:rsidRPr="00236E0B">
        <w:rPr>
          <w:i/>
          <w:iCs/>
        </w:rPr>
        <w:t>Государство-участник:</w:t>
      </w:r>
      <w:r w:rsidRPr="00236E0B">
        <w:tab/>
        <w:t>Швейцария</w:t>
      </w:r>
    </w:p>
    <w:p w14:paraId="681F32E8" w14:textId="77777777" w:rsidR="00236E0B" w:rsidRPr="00236E0B" w:rsidRDefault="00236E0B" w:rsidP="00236E0B">
      <w:pPr>
        <w:pStyle w:val="SingleTxtG"/>
        <w:tabs>
          <w:tab w:val="left" w:pos="4820"/>
        </w:tabs>
        <w:ind w:left="4820" w:hanging="3119"/>
        <w:jc w:val="left"/>
      </w:pPr>
      <w:r w:rsidRPr="00236E0B">
        <w:rPr>
          <w:i/>
          <w:iCs/>
        </w:rPr>
        <w:t>Дата сообщения:</w:t>
      </w:r>
      <w:r w:rsidRPr="00236E0B">
        <w:tab/>
        <w:t>28 ноября 2016 года (первоначальное представление)</w:t>
      </w:r>
    </w:p>
    <w:p w14:paraId="0FF0E280" w14:textId="77777777" w:rsidR="00236E0B" w:rsidRPr="00236E0B" w:rsidRDefault="00236E0B" w:rsidP="00236E0B">
      <w:pPr>
        <w:pStyle w:val="SingleTxtG"/>
        <w:tabs>
          <w:tab w:val="left" w:pos="4820"/>
        </w:tabs>
        <w:ind w:left="4820" w:hanging="3119"/>
        <w:jc w:val="left"/>
      </w:pPr>
      <w:r w:rsidRPr="00236E0B">
        <w:rPr>
          <w:i/>
          <w:iCs/>
        </w:rPr>
        <w:t>Вопросы существа:</w:t>
      </w:r>
      <w:r w:rsidRPr="00236E0B">
        <w:tab/>
        <w:t xml:space="preserve">высылка в Китай; </w:t>
      </w:r>
      <w:r w:rsidRPr="00236E0B">
        <w:rPr>
          <w:color w:val="333333"/>
          <w:shd w:val="clear" w:color="auto" w:fill="FFFFFF"/>
        </w:rPr>
        <w:t>угроза применения пыток и других жестоких, бесчеловечных или унижающих достоинство видов обращения и наказания</w:t>
      </w:r>
    </w:p>
    <w:p w14:paraId="272DF16A" w14:textId="77777777" w:rsidR="00236E0B" w:rsidRPr="00236E0B" w:rsidRDefault="00236E0B" w:rsidP="00236E0B">
      <w:pPr>
        <w:pStyle w:val="SingleTxtG"/>
      </w:pPr>
      <w:r w:rsidRPr="00236E0B">
        <w:tab/>
      </w:r>
      <w:r w:rsidRPr="00236E0B">
        <w:rPr>
          <w:shd w:val="clear" w:color="auto" w:fill="FFFFFF"/>
        </w:rPr>
        <w:t xml:space="preserve">30 декабря 2020 года Комитет, будучи проинформирован заявителем о том, </w:t>
      </w:r>
      <w:r>
        <w:rPr>
          <w:shd w:val="clear" w:color="auto" w:fill="FFFFFF"/>
        </w:rPr>
        <w:br/>
      </w:r>
      <w:r w:rsidRPr="00236E0B">
        <w:rPr>
          <w:shd w:val="clear" w:color="auto" w:fill="FFFFFF"/>
        </w:rPr>
        <w:t xml:space="preserve">что она хотела бы отозвать свое сообщение в Комитете и подать новое </w:t>
      </w:r>
      <w:r>
        <w:rPr>
          <w:shd w:val="clear" w:color="auto" w:fill="FFFFFF"/>
        </w:rPr>
        <w:br/>
      </w:r>
      <w:r w:rsidRPr="00236E0B">
        <w:t>ходатайство</w:t>
      </w:r>
      <w:r w:rsidRPr="00236E0B">
        <w:rPr>
          <w:shd w:val="clear" w:color="auto" w:fill="FFFFFF"/>
        </w:rPr>
        <w:t xml:space="preserve"> о предоставлении убежища, постановил прекратить рассмотрение сообщения № 808/2017.</w:t>
      </w:r>
    </w:p>
    <w:p w14:paraId="289329BB" w14:textId="77777777" w:rsidR="00236E0B" w:rsidRPr="00CD5536" w:rsidRDefault="00236E0B" w:rsidP="00236E0B">
      <w:pPr>
        <w:spacing w:before="240"/>
        <w:jc w:val="center"/>
        <w:rPr>
          <w:rFonts w:eastAsiaTheme="minorEastAsia"/>
        </w:rPr>
      </w:pPr>
      <w:r w:rsidRPr="00CD5536">
        <w:rPr>
          <w:u w:val="single"/>
        </w:rPr>
        <w:tab/>
      </w:r>
      <w:r w:rsidRPr="00CD5536">
        <w:rPr>
          <w:u w:val="single"/>
        </w:rPr>
        <w:tab/>
      </w:r>
      <w:r w:rsidRPr="00CD5536">
        <w:rPr>
          <w:u w:val="single"/>
        </w:rPr>
        <w:tab/>
      </w:r>
    </w:p>
    <w:p w14:paraId="30B4A395" w14:textId="77777777" w:rsidR="00236E0B" w:rsidRPr="00236E0B" w:rsidRDefault="00236E0B" w:rsidP="00041407"/>
    <w:p w14:paraId="1CF44AE5" w14:textId="77777777" w:rsidR="00381C24" w:rsidRPr="00236E0B" w:rsidRDefault="00381C24" w:rsidP="00041407"/>
    <w:sectPr w:rsidR="00381C24" w:rsidRPr="00236E0B" w:rsidSect="00236E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02C1" w14:textId="77777777" w:rsidR="004D7B87" w:rsidRPr="00A312BC" w:rsidRDefault="004D7B87" w:rsidP="00A312BC"/>
  </w:endnote>
  <w:endnote w:type="continuationSeparator" w:id="0">
    <w:p w14:paraId="31AF070E" w14:textId="77777777" w:rsidR="004D7B87" w:rsidRPr="00A312BC" w:rsidRDefault="004D7B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5029" w14:textId="77777777" w:rsidR="00236E0B" w:rsidRPr="00236E0B" w:rsidRDefault="00236E0B">
    <w:pPr>
      <w:pStyle w:val="a8"/>
    </w:pPr>
    <w:r w:rsidRPr="00236E0B">
      <w:rPr>
        <w:b/>
        <w:sz w:val="18"/>
      </w:rPr>
      <w:fldChar w:fldCharType="begin"/>
    </w:r>
    <w:r w:rsidRPr="00236E0B">
      <w:rPr>
        <w:b/>
        <w:sz w:val="18"/>
      </w:rPr>
      <w:instrText xml:space="preserve"> PAGE  \* MERGEFORMAT </w:instrText>
    </w:r>
    <w:r w:rsidRPr="00236E0B">
      <w:rPr>
        <w:b/>
        <w:sz w:val="18"/>
      </w:rPr>
      <w:fldChar w:fldCharType="separate"/>
    </w:r>
    <w:r w:rsidRPr="00236E0B">
      <w:rPr>
        <w:b/>
        <w:noProof/>
        <w:sz w:val="18"/>
      </w:rPr>
      <w:t>2</w:t>
    </w:r>
    <w:r w:rsidRPr="00236E0B">
      <w:rPr>
        <w:b/>
        <w:sz w:val="18"/>
      </w:rPr>
      <w:fldChar w:fldCharType="end"/>
    </w:r>
    <w:r>
      <w:rPr>
        <w:b/>
        <w:sz w:val="18"/>
      </w:rPr>
      <w:tab/>
    </w:r>
    <w:r>
      <w:t>GE.21-01129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DF18" w14:textId="77777777" w:rsidR="00236E0B" w:rsidRPr="00236E0B" w:rsidRDefault="00236E0B" w:rsidP="00236E0B">
    <w:pPr>
      <w:pStyle w:val="a8"/>
      <w:tabs>
        <w:tab w:val="clear" w:pos="9639"/>
        <w:tab w:val="right" w:pos="9638"/>
      </w:tabs>
      <w:rPr>
        <w:b/>
        <w:sz w:val="18"/>
      </w:rPr>
    </w:pPr>
    <w:r>
      <w:t>GE.21-01129</w:t>
    </w:r>
    <w:r>
      <w:tab/>
    </w:r>
    <w:r w:rsidRPr="00236E0B">
      <w:rPr>
        <w:b/>
        <w:sz w:val="18"/>
      </w:rPr>
      <w:fldChar w:fldCharType="begin"/>
    </w:r>
    <w:r w:rsidRPr="00236E0B">
      <w:rPr>
        <w:b/>
        <w:sz w:val="18"/>
      </w:rPr>
      <w:instrText xml:space="preserve"> PAGE  \* MERGEFORMAT </w:instrText>
    </w:r>
    <w:r w:rsidRPr="00236E0B">
      <w:rPr>
        <w:b/>
        <w:sz w:val="18"/>
      </w:rPr>
      <w:fldChar w:fldCharType="separate"/>
    </w:r>
    <w:r w:rsidRPr="00236E0B">
      <w:rPr>
        <w:b/>
        <w:noProof/>
        <w:sz w:val="18"/>
      </w:rPr>
      <w:t>3</w:t>
    </w:r>
    <w:r w:rsidRPr="00236E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73D5" w14:textId="77777777" w:rsidR="00042B72" w:rsidRPr="00236E0B" w:rsidRDefault="00236E0B" w:rsidP="00236E0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6BEAC3" wp14:editId="081A1B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D27510" wp14:editId="66E1B2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D02D" w14:textId="77777777" w:rsidR="004D7B87" w:rsidRPr="001075E9" w:rsidRDefault="004D7B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C4DCE7" w14:textId="77777777" w:rsidR="004D7B87" w:rsidRDefault="004D7B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8F1085" w14:textId="77777777" w:rsidR="00236E0B" w:rsidRPr="00236E0B" w:rsidRDefault="00236E0B" w:rsidP="00236E0B">
      <w:pPr>
        <w:pStyle w:val="ad"/>
        <w:rPr>
          <w:spacing w:val="4"/>
          <w:w w:val="103"/>
          <w:kern w:val="14"/>
          <w:szCs w:val="18"/>
        </w:rPr>
      </w:pPr>
      <w:r w:rsidRPr="00236E0B">
        <w:rPr>
          <w:rStyle w:val="aa"/>
          <w:sz w:val="20"/>
          <w:vertAlign w:val="baseline"/>
        </w:rPr>
        <w:tab/>
        <w:t>*</w:t>
      </w:r>
      <w:r w:rsidRPr="00CD5536">
        <w:rPr>
          <w:rStyle w:val="aa"/>
          <w:sz w:val="20"/>
        </w:rPr>
        <w:tab/>
      </w:r>
      <w:r w:rsidRPr="00236E0B">
        <w:rPr>
          <w:szCs w:val="18"/>
        </w:rPr>
        <w:t>Принято Комитетом в межсессионный период 30 декабря 2020 года.</w:t>
      </w:r>
    </w:p>
  </w:footnote>
  <w:footnote w:id="2">
    <w:p w14:paraId="3A79C171" w14:textId="77777777" w:rsidR="00236E0B" w:rsidRPr="00CD5536" w:rsidRDefault="00236E0B" w:rsidP="00236E0B">
      <w:pPr>
        <w:pStyle w:val="ad"/>
        <w:rPr>
          <w:spacing w:val="4"/>
          <w:w w:val="103"/>
          <w:kern w:val="14"/>
        </w:rPr>
      </w:pPr>
      <w:r w:rsidRPr="00236E0B">
        <w:rPr>
          <w:rStyle w:val="aa"/>
          <w:sz w:val="20"/>
          <w:vertAlign w:val="baseline"/>
        </w:rPr>
        <w:tab/>
        <w:t>*</w:t>
      </w:r>
      <w:bookmarkStart w:id="1" w:name="OLE_LINK2"/>
      <w:bookmarkStart w:id="2" w:name="OLE_LINK1"/>
      <w:r w:rsidRPr="00236E0B">
        <w:rPr>
          <w:sz w:val="20"/>
        </w:rPr>
        <w:t>*</w:t>
      </w:r>
      <w:r w:rsidRPr="00236E0B">
        <w:rPr>
          <w:rStyle w:val="aa"/>
          <w:sz w:val="20"/>
        </w:rPr>
        <w:tab/>
      </w:r>
      <w:bookmarkEnd w:id="1"/>
      <w:bookmarkEnd w:id="2"/>
      <w:r w:rsidRPr="00236E0B">
        <w:rPr>
          <w:szCs w:val="18"/>
        </w:rPr>
        <w:t xml:space="preserve">В рассмотрении сообщения приняли участие следующие члены Комитета: </w:t>
      </w:r>
      <w:proofErr w:type="spellStart"/>
      <w:r w:rsidRPr="00236E0B">
        <w:rPr>
          <w:szCs w:val="18"/>
        </w:rPr>
        <w:t>Эссадия</w:t>
      </w:r>
      <w:proofErr w:type="spellEnd"/>
      <w:r w:rsidRPr="00236E0B">
        <w:rPr>
          <w:szCs w:val="18"/>
        </w:rPr>
        <w:t xml:space="preserve"> </w:t>
      </w:r>
      <w:proofErr w:type="spellStart"/>
      <w:r w:rsidRPr="00236E0B">
        <w:rPr>
          <w:szCs w:val="18"/>
        </w:rPr>
        <w:t>Бельмир</w:t>
      </w:r>
      <w:proofErr w:type="spellEnd"/>
      <w:r w:rsidRPr="00236E0B">
        <w:rPr>
          <w:szCs w:val="18"/>
        </w:rPr>
        <w:t xml:space="preserve">, Клод </w:t>
      </w:r>
      <w:proofErr w:type="spellStart"/>
      <w:r w:rsidRPr="00236E0B">
        <w:rPr>
          <w:szCs w:val="18"/>
        </w:rPr>
        <w:t>Эллер</w:t>
      </w:r>
      <w:proofErr w:type="spellEnd"/>
      <w:r w:rsidRPr="00236E0B">
        <w:rPr>
          <w:szCs w:val="18"/>
        </w:rPr>
        <w:t xml:space="preserve">, Эрдоган Искан, </w:t>
      </w:r>
      <w:proofErr w:type="spellStart"/>
      <w:r w:rsidRPr="00236E0B">
        <w:rPr>
          <w:szCs w:val="18"/>
        </w:rPr>
        <w:t>Лю</w:t>
      </w:r>
      <w:proofErr w:type="spellEnd"/>
      <w:r w:rsidRPr="00236E0B">
        <w:rPr>
          <w:szCs w:val="18"/>
        </w:rPr>
        <w:t xml:space="preserve"> </w:t>
      </w:r>
      <w:proofErr w:type="spellStart"/>
      <w:r w:rsidRPr="00236E0B">
        <w:rPr>
          <w:szCs w:val="18"/>
        </w:rPr>
        <w:t>Хуавэнь</w:t>
      </w:r>
      <w:proofErr w:type="spellEnd"/>
      <w:r w:rsidRPr="00236E0B">
        <w:rPr>
          <w:szCs w:val="18"/>
        </w:rPr>
        <w:t xml:space="preserve">, </w:t>
      </w:r>
      <w:proofErr w:type="spellStart"/>
      <w:r w:rsidRPr="00236E0B">
        <w:rPr>
          <w:szCs w:val="18"/>
        </w:rPr>
        <w:t>Енс</w:t>
      </w:r>
      <w:proofErr w:type="spellEnd"/>
      <w:r w:rsidRPr="00236E0B">
        <w:rPr>
          <w:szCs w:val="18"/>
        </w:rPr>
        <w:t xml:space="preserve"> </w:t>
      </w:r>
      <w:proofErr w:type="spellStart"/>
      <w:r w:rsidRPr="00236E0B">
        <w:rPr>
          <w:szCs w:val="18"/>
        </w:rPr>
        <w:t>Модвиг</w:t>
      </w:r>
      <w:proofErr w:type="spellEnd"/>
      <w:r w:rsidRPr="00236E0B">
        <w:rPr>
          <w:szCs w:val="18"/>
        </w:rPr>
        <w:t xml:space="preserve">, </w:t>
      </w:r>
      <w:proofErr w:type="spellStart"/>
      <w:r w:rsidRPr="00236E0B">
        <w:rPr>
          <w:szCs w:val="18"/>
        </w:rPr>
        <w:t>Ильвия</w:t>
      </w:r>
      <w:proofErr w:type="spellEnd"/>
      <w:r w:rsidRPr="00236E0B">
        <w:rPr>
          <w:szCs w:val="18"/>
        </w:rPr>
        <w:t xml:space="preserve"> </w:t>
      </w:r>
      <w:proofErr w:type="spellStart"/>
      <w:r w:rsidRPr="00236E0B">
        <w:rPr>
          <w:szCs w:val="18"/>
        </w:rPr>
        <w:t>Пуце</w:t>
      </w:r>
      <w:proofErr w:type="spellEnd"/>
      <w:r w:rsidRPr="00236E0B">
        <w:rPr>
          <w:szCs w:val="18"/>
        </w:rPr>
        <w:t>, Диего Родригес-</w:t>
      </w:r>
      <w:proofErr w:type="spellStart"/>
      <w:r w:rsidRPr="00236E0B">
        <w:rPr>
          <w:szCs w:val="18"/>
        </w:rPr>
        <w:t>Пинсон</w:t>
      </w:r>
      <w:proofErr w:type="spellEnd"/>
      <w:r w:rsidRPr="00236E0B">
        <w:rPr>
          <w:szCs w:val="18"/>
        </w:rPr>
        <w:t xml:space="preserve">, </w:t>
      </w:r>
      <w:proofErr w:type="spellStart"/>
      <w:r w:rsidRPr="00236E0B">
        <w:rPr>
          <w:szCs w:val="18"/>
        </w:rPr>
        <w:t>Себастьен</w:t>
      </w:r>
      <w:proofErr w:type="spellEnd"/>
      <w:r w:rsidRPr="00236E0B">
        <w:rPr>
          <w:szCs w:val="18"/>
        </w:rPr>
        <w:t xml:space="preserve"> Тузе и Бахтияр </w:t>
      </w:r>
      <w:proofErr w:type="spellStart"/>
      <w:r w:rsidRPr="00236E0B">
        <w:rPr>
          <w:szCs w:val="18"/>
        </w:rPr>
        <w:t>Тузмухамедов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A6DD" w14:textId="26BF5706" w:rsidR="00236E0B" w:rsidRPr="00236E0B" w:rsidRDefault="00236E0B">
    <w:pPr>
      <w:pStyle w:val="a5"/>
    </w:pPr>
    <w:fldSimple w:instr=" TITLE  \* MERGEFORMAT ">
      <w:r w:rsidR="00FD6221">
        <w:t>CAT/C/70/D/808/2017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BA5F" w14:textId="10EEACE8" w:rsidR="00236E0B" w:rsidRPr="00236E0B" w:rsidRDefault="00236E0B" w:rsidP="00236E0B">
    <w:pPr>
      <w:pStyle w:val="a5"/>
      <w:jc w:val="right"/>
    </w:pPr>
    <w:fldSimple w:instr=" TITLE  \* MERGEFORMAT ">
      <w:r w:rsidR="00FD6221">
        <w:t>CAT/C/70/D/808/2017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7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6E0B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049"/>
    <w:rsid w:val="00452493"/>
    <w:rsid w:val="00454E07"/>
    <w:rsid w:val="00472C5C"/>
    <w:rsid w:val="004D7B87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08E6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45144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D622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E7B634"/>
  <w15:docId w15:val="{4D8708BF-9400-4DF5-B341-03F4F5B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236E0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112</Words>
  <Characters>801</Characters>
  <Application>Microsoft Office Word</Application>
  <DocSecurity>0</DocSecurity>
  <Lines>61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CAT/C/70/D/808/2017</dc:title>
  <dc:subject/>
  <dc:creator>Staff Assistant</dc:creator>
  <cp:keywords/>
  <cp:lastModifiedBy>Tatiana SHARKINA</cp:lastModifiedBy>
  <cp:revision>3</cp:revision>
  <cp:lastPrinted>2021-03-12T07:02:00Z</cp:lastPrinted>
  <dcterms:created xsi:type="dcterms:W3CDTF">2021-03-12T07:02:00Z</dcterms:created>
  <dcterms:modified xsi:type="dcterms:W3CDTF">2021-03-12T07:02:00Z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