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9BD0533" w14:textId="77777777" w:rsidTr="009555A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9841759" w14:textId="77777777" w:rsidR="002D5AAC" w:rsidRPr="003067C5" w:rsidRDefault="002D5AAC" w:rsidP="009555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B806F39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937B8E4" w14:textId="77777777" w:rsidR="002D5AAC" w:rsidRDefault="009555AB" w:rsidP="009555AB">
            <w:pPr>
              <w:jc w:val="right"/>
            </w:pPr>
            <w:r w:rsidRPr="009555AB">
              <w:rPr>
                <w:sz w:val="40"/>
              </w:rPr>
              <w:t>CAT</w:t>
            </w:r>
            <w:r>
              <w:t>/C/70/D/970/2019</w:t>
            </w:r>
          </w:p>
        </w:tc>
      </w:tr>
      <w:tr w:rsidR="002D5AAC" w14:paraId="27277BD5" w14:textId="77777777" w:rsidTr="009555A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37D77D5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F211CAC" wp14:editId="2455B027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6AD4FC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79A0A3" w14:textId="77777777" w:rsidR="002D5AAC" w:rsidRDefault="009555AB" w:rsidP="00462E81">
            <w:pPr>
              <w:spacing w:before="240"/>
            </w:pPr>
            <w:r>
              <w:t>Distr. general</w:t>
            </w:r>
          </w:p>
          <w:p w14:paraId="651465EE" w14:textId="77777777" w:rsidR="009555AB" w:rsidRDefault="009555AB" w:rsidP="009555AB">
            <w:pPr>
              <w:spacing w:line="240" w:lineRule="exact"/>
            </w:pPr>
            <w:r>
              <w:t>22 de enero de 2021</w:t>
            </w:r>
          </w:p>
          <w:p w14:paraId="5A9737B2" w14:textId="77777777" w:rsidR="009555AB" w:rsidRDefault="009555AB" w:rsidP="009555AB">
            <w:pPr>
              <w:spacing w:line="240" w:lineRule="exact"/>
            </w:pPr>
            <w:r>
              <w:t>Español</w:t>
            </w:r>
          </w:p>
          <w:p w14:paraId="76409881" w14:textId="77777777" w:rsidR="009555AB" w:rsidRDefault="009555AB" w:rsidP="009555AB">
            <w:pPr>
              <w:spacing w:line="240" w:lineRule="exact"/>
            </w:pPr>
            <w:r>
              <w:t>Original: inglés</w:t>
            </w:r>
          </w:p>
        </w:tc>
      </w:tr>
    </w:tbl>
    <w:p w14:paraId="30C674AB" w14:textId="77777777" w:rsidR="009555AB" w:rsidRPr="009555AB" w:rsidRDefault="009555AB" w:rsidP="009555AB">
      <w:pPr>
        <w:spacing w:before="120"/>
        <w:rPr>
          <w:b/>
          <w:bCs/>
          <w:sz w:val="24"/>
          <w:szCs w:val="24"/>
        </w:rPr>
      </w:pPr>
      <w:r w:rsidRPr="009555AB">
        <w:rPr>
          <w:b/>
          <w:bCs/>
          <w:sz w:val="24"/>
          <w:szCs w:val="24"/>
        </w:rPr>
        <w:t>Comité contra la Tortura</w:t>
      </w:r>
    </w:p>
    <w:p w14:paraId="4876993D" w14:textId="77777777" w:rsidR="009555AB" w:rsidRDefault="009555AB" w:rsidP="009555AB">
      <w:pPr>
        <w:pStyle w:val="HChG"/>
        <w:rPr>
          <w:b w:val="0"/>
          <w:bCs/>
          <w:sz w:val="20"/>
        </w:rPr>
      </w:pPr>
      <w:r>
        <w:tab/>
      </w:r>
      <w:r w:rsidRPr="009555AB">
        <w:tab/>
        <w:t>Decisión adoptada por el Comité en virtud del artículo 22 de</w:t>
      </w:r>
      <w:r>
        <w:t> </w:t>
      </w:r>
      <w:r w:rsidRPr="009555AB">
        <w:t>la Convención, respecto de la comunicación núm. 970/2019</w:t>
      </w:r>
      <w:r w:rsidRPr="009555AB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9555AB">
        <w:rPr>
          <w:b w:val="0"/>
          <w:bCs/>
          <w:sz w:val="20"/>
        </w:rPr>
        <w:t xml:space="preserve"> </w:t>
      </w:r>
      <w:r w:rsidRPr="009555AB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9555AB" w14:paraId="55E0C4A1" w14:textId="77777777" w:rsidTr="009555AB">
        <w:tc>
          <w:tcPr>
            <w:tcW w:w="2694" w:type="dxa"/>
          </w:tcPr>
          <w:p w14:paraId="08E1A031" w14:textId="77777777" w:rsidR="009555AB" w:rsidRDefault="009555AB" w:rsidP="009555AB">
            <w:pPr>
              <w:pStyle w:val="SingleTxtG"/>
              <w:ind w:left="0" w:right="0"/>
              <w:jc w:val="left"/>
              <w:rPr>
                <w:i/>
              </w:rPr>
            </w:pPr>
            <w:r w:rsidRPr="009555AB"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14:paraId="52CB21E9" w14:textId="77777777" w:rsidR="009555AB" w:rsidRDefault="009555AB" w:rsidP="009555AB">
            <w:pPr>
              <w:pStyle w:val="SingleTxtG"/>
              <w:ind w:left="0" w:right="0"/>
              <w:jc w:val="left"/>
            </w:pPr>
            <w:r w:rsidRPr="009555AB">
              <w:t>M.</w:t>
            </w:r>
            <w:r>
              <w:t xml:space="preserve"> </w:t>
            </w:r>
            <w:r w:rsidRPr="009555AB">
              <w:t>B. (representado por el abogado Vladimir Hrle)</w:t>
            </w:r>
          </w:p>
        </w:tc>
      </w:tr>
      <w:tr w:rsidR="009555AB" w14:paraId="6E730B89" w14:textId="77777777" w:rsidTr="009555AB">
        <w:tc>
          <w:tcPr>
            <w:tcW w:w="2694" w:type="dxa"/>
          </w:tcPr>
          <w:p w14:paraId="2AE43E4A" w14:textId="77777777" w:rsidR="009555AB" w:rsidRDefault="009555A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113662A5" w14:textId="77777777" w:rsidR="009555AB" w:rsidRDefault="009555AB" w:rsidP="009555AB">
            <w:pPr>
              <w:pStyle w:val="SingleTxtG"/>
              <w:ind w:left="0" w:right="0"/>
              <w:jc w:val="left"/>
            </w:pPr>
            <w:r w:rsidRPr="009555AB">
              <w:t>El autor</w:t>
            </w:r>
          </w:p>
        </w:tc>
      </w:tr>
      <w:tr w:rsidR="009555AB" w14:paraId="32D113B7" w14:textId="77777777" w:rsidTr="009555AB">
        <w:tc>
          <w:tcPr>
            <w:tcW w:w="2694" w:type="dxa"/>
          </w:tcPr>
          <w:p w14:paraId="4E8E7E6E" w14:textId="77777777" w:rsidR="009555AB" w:rsidRDefault="009555A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4B951EF2" w14:textId="77777777" w:rsidR="009555AB" w:rsidRDefault="009555AB" w:rsidP="009555AB">
            <w:pPr>
              <w:pStyle w:val="SingleTxtG"/>
              <w:ind w:left="0" w:right="0"/>
              <w:jc w:val="left"/>
            </w:pPr>
            <w:r w:rsidRPr="009555AB">
              <w:t>Montenegro</w:t>
            </w:r>
          </w:p>
        </w:tc>
      </w:tr>
      <w:tr w:rsidR="009555AB" w14:paraId="01C2D190" w14:textId="77777777" w:rsidTr="009555AB">
        <w:tc>
          <w:tcPr>
            <w:tcW w:w="2694" w:type="dxa"/>
          </w:tcPr>
          <w:p w14:paraId="19EE193E" w14:textId="77777777" w:rsidR="009555AB" w:rsidRDefault="009555AB" w:rsidP="009555AB">
            <w:pPr>
              <w:pStyle w:val="SingleTxtG"/>
              <w:ind w:left="0" w:right="0"/>
              <w:jc w:val="left"/>
              <w:rPr>
                <w:i/>
              </w:rPr>
            </w:pPr>
            <w:r w:rsidRPr="009555AB">
              <w:rPr>
                <w:i/>
                <w:iCs/>
              </w:rPr>
              <w:t>Fecha de la queja:</w:t>
            </w:r>
          </w:p>
        </w:tc>
        <w:tc>
          <w:tcPr>
            <w:tcW w:w="4111" w:type="dxa"/>
          </w:tcPr>
          <w:p w14:paraId="5E4B171E" w14:textId="77777777" w:rsidR="009555AB" w:rsidRDefault="009555AB" w:rsidP="009555AB">
            <w:pPr>
              <w:pStyle w:val="SingleTxtG"/>
              <w:ind w:left="0" w:right="0"/>
              <w:jc w:val="left"/>
            </w:pPr>
            <w:r w:rsidRPr="009555AB">
              <w:t>15 de noviembre de 2019 (presentación inicial)</w:t>
            </w:r>
          </w:p>
        </w:tc>
      </w:tr>
      <w:tr w:rsidR="009555AB" w14:paraId="1CD22DFF" w14:textId="77777777" w:rsidTr="009555AB">
        <w:tc>
          <w:tcPr>
            <w:tcW w:w="2694" w:type="dxa"/>
          </w:tcPr>
          <w:p w14:paraId="29EE37DD" w14:textId="77777777" w:rsidR="009555AB" w:rsidRDefault="009555AB" w:rsidP="009555AB">
            <w:pPr>
              <w:pStyle w:val="SingleTxtG"/>
              <w:ind w:left="0" w:right="0"/>
              <w:jc w:val="left"/>
              <w:rPr>
                <w:i/>
              </w:rPr>
            </w:pPr>
            <w:r w:rsidRPr="009555AB">
              <w:rPr>
                <w:i/>
                <w:iCs/>
              </w:rPr>
              <w:t>Cuestiones de fondo:</w:t>
            </w:r>
            <w:r w:rsidRPr="009555AB">
              <w:rPr>
                <w:i/>
              </w:rPr>
              <w:tab/>
            </w:r>
          </w:p>
        </w:tc>
        <w:tc>
          <w:tcPr>
            <w:tcW w:w="4111" w:type="dxa"/>
          </w:tcPr>
          <w:p w14:paraId="32E1D5C1" w14:textId="77777777" w:rsidR="009555AB" w:rsidRDefault="009555AB" w:rsidP="009555AB">
            <w:pPr>
              <w:pStyle w:val="SingleTxtG"/>
              <w:ind w:left="0" w:right="0"/>
              <w:jc w:val="left"/>
            </w:pPr>
            <w:r w:rsidRPr="009555AB">
              <w:t>Expulsión a Qatar; riesgo de tortura</w:t>
            </w:r>
          </w:p>
        </w:tc>
      </w:tr>
    </w:tbl>
    <w:p w14:paraId="463B6428" w14:textId="77777777" w:rsidR="009555AB" w:rsidRPr="009555AB" w:rsidRDefault="009555AB" w:rsidP="009555AB">
      <w:pPr>
        <w:pStyle w:val="SingleTxtG"/>
        <w:spacing w:before="120"/>
      </w:pPr>
      <w:r w:rsidRPr="009555AB">
        <w:tab/>
        <w:t>El 30 de diciembre de 2020, el Comité, como había sido informado por el abogado, el</w:t>
      </w:r>
      <w:r w:rsidR="00F20825">
        <w:t> </w:t>
      </w:r>
      <w:r w:rsidRPr="009555AB">
        <w:t>19 de marzo de 2020, de que el autor había sido expulsado de Montenegro al Reino Unido de Gran Bretaña e Irlanda del N</w:t>
      </w:r>
      <w:bookmarkStart w:id="0" w:name="_GoBack"/>
      <w:bookmarkEnd w:id="0"/>
      <w:r w:rsidRPr="009555AB">
        <w:t>orte en condiciones de seguridad, decidió poner fin al examen de la comunicación núm.</w:t>
      </w:r>
      <w:r>
        <w:t xml:space="preserve"> </w:t>
      </w:r>
      <w:r w:rsidRPr="009555AB">
        <w:t>970/2019.</w:t>
      </w:r>
    </w:p>
    <w:p w14:paraId="6F7E282C" w14:textId="77777777" w:rsidR="00AC611E" w:rsidRPr="009555AB" w:rsidRDefault="009555AB" w:rsidP="009555A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9555AB" w:rsidSect="009555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CD06" w14:textId="77777777" w:rsidR="003965EB" w:rsidRPr="00A312BC" w:rsidRDefault="003965EB" w:rsidP="00A312BC">
      <w:pPr>
        <w:pStyle w:val="Piedepgina"/>
      </w:pPr>
    </w:p>
  </w:endnote>
  <w:endnote w:type="continuationSeparator" w:id="0">
    <w:p w14:paraId="04819222" w14:textId="77777777" w:rsidR="003965EB" w:rsidRPr="00A312BC" w:rsidRDefault="003965EB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3B38" w14:textId="77777777" w:rsidR="009555AB" w:rsidRPr="009555AB" w:rsidRDefault="009555AB" w:rsidP="009555AB">
    <w:pPr>
      <w:pStyle w:val="Piedepgina"/>
      <w:tabs>
        <w:tab w:val="right" w:pos="9638"/>
      </w:tabs>
    </w:pPr>
    <w:r w:rsidRPr="009555AB">
      <w:rPr>
        <w:b/>
        <w:sz w:val="18"/>
      </w:rPr>
      <w:fldChar w:fldCharType="begin"/>
    </w:r>
    <w:r w:rsidRPr="009555AB">
      <w:rPr>
        <w:b/>
        <w:sz w:val="18"/>
      </w:rPr>
      <w:instrText xml:space="preserve"> PAGE  \* MERGEFORMAT </w:instrText>
    </w:r>
    <w:r w:rsidRPr="009555AB">
      <w:rPr>
        <w:b/>
        <w:sz w:val="18"/>
      </w:rPr>
      <w:fldChar w:fldCharType="separate"/>
    </w:r>
    <w:r w:rsidRPr="009555AB">
      <w:rPr>
        <w:b/>
        <w:noProof/>
        <w:sz w:val="18"/>
      </w:rPr>
      <w:t>2</w:t>
    </w:r>
    <w:r w:rsidRPr="009555AB">
      <w:rPr>
        <w:b/>
        <w:sz w:val="18"/>
      </w:rPr>
      <w:fldChar w:fldCharType="end"/>
    </w:r>
    <w:r>
      <w:rPr>
        <w:b/>
        <w:sz w:val="18"/>
      </w:rPr>
      <w:tab/>
    </w:r>
    <w:r>
      <w:t>GE.21-00832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3109" w14:textId="77777777" w:rsidR="009555AB" w:rsidRPr="009555AB" w:rsidRDefault="009555AB" w:rsidP="009555AB">
    <w:pPr>
      <w:pStyle w:val="Piedepgina"/>
      <w:tabs>
        <w:tab w:val="right" w:pos="9638"/>
      </w:tabs>
      <w:rPr>
        <w:b/>
        <w:sz w:val="18"/>
      </w:rPr>
    </w:pPr>
    <w:r>
      <w:t>GE.21-00832</w:t>
    </w:r>
    <w:r>
      <w:tab/>
    </w:r>
    <w:r w:rsidRPr="009555AB">
      <w:rPr>
        <w:b/>
        <w:sz w:val="18"/>
      </w:rPr>
      <w:fldChar w:fldCharType="begin"/>
    </w:r>
    <w:r w:rsidRPr="009555AB">
      <w:rPr>
        <w:b/>
        <w:sz w:val="18"/>
      </w:rPr>
      <w:instrText xml:space="preserve"> PAGE  \* MERGEFORMAT </w:instrText>
    </w:r>
    <w:r w:rsidRPr="009555AB">
      <w:rPr>
        <w:b/>
        <w:sz w:val="18"/>
      </w:rPr>
      <w:fldChar w:fldCharType="separate"/>
    </w:r>
    <w:r w:rsidRPr="009555AB">
      <w:rPr>
        <w:b/>
        <w:noProof/>
        <w:sz w:val="18"/>
      </w:rPr>
      <w:t>3</w:t>
    </w:r>
    <w:r w:rsidRPr="009555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3ABC" w14:textId="77777777" w:rsidR="00042B72" w:rsidRPr="009555AB" w:rsidRDefault="009555AB" w:rsidP="009555AB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1B154925" wp14:editId="1AA3E2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21-00832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EBBEFA3" wp14:editId="0AE544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090221    090221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8E74" w14:textId="77777777" w:rsidR="003965EB" w:rsidRPr="001075E9" w:rsidRDefault="003965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CE44FC" w14:textId="77777777" w:rsidR="003965EB" w:rsidRDefault="003965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7A93E5" w14:textId="77777777" w:rsidR="009555AB" w:rsidRPr="009555AB" w:rsidRDefault="009555AB" w:rsidP="009555AB">
      <w:pPr>
        <w:pStyle w:val="Textonotapie"/>
        <w:rPr>
          <w:sz w:val="20"/>
        </w:rPr>
      </w:pPr>
      <w:r>
        <w:tab/>
      </w:r>
      <w:r w:rsidRPr="009555AB">
        <w:rPr>
          <w:rStyle w:val="Refdenotaalpie"/>
          <w:sz w:val="20"/>
          <w:vertAlign w:val="baseline"/>
        </w:rPr>
        <w:t>*</w:t>
      </w:r>
      <w:r w:rsidRPr="009555AB">
        <w:rPr>
          <w:rStyle w:val="Refdenotaalpie"/>
          <w:vertAlign w:val="baseline"/>
        </w:rPr>
        <w:tab/>
      </w:r>
      <w:r w:rsidRPr="009555AB">
        <w:t>Adoptada por el Comité entre períodos de sesiones el 30 de diciembre de 2020.</w:t>
      </w:r>
    </w:p>
  </w:footnote>
  <w:footnote w:id="2">
    <w:p w14:paraId="31888212" w14:textId="77777777" w:rsidR="009555AB" w:rsidRPr="009555AB" w:rsidRDefault="009555AB" w:rsidP="009555AB">
      <w:pPr>
        <w:pStyle w:val="Textonotapie"/>
        <w:rPr>
          <w:sz w:val="20"/>
        </w:rPr>
      </w:pPr>
      <w:r>
        <w:tab/>
      </w:r>
      <w:r w:rsidRPr="009555AB">
        <w:rPr>
          <w:rStyle w:val="Refdenotaalpie"/>
          <w:sz w:val="20"/>
          <w:vertAlign w:val="baseline"/>
        </w:rPr>
        <w:t>**</w:t>
      </w:r>
      <w:r w:rsidRPr="009555AB">
        <w:rPr>
          <w:rStyle w:val="Refdenotaalpie"/>
          <w:vertAlign w:val="baseline"/>
        </w:rPr>
        <w:tab/>
      </w:r>
      <w:r w:rsidRPr="009555AB">
        <w:t>Participaron en el examen de la comunicación los siguientes miembros del Comité: Essadia Belmir, Claude Heller, Erdogan Iscan, Liu Huawen, Jens Modvig, Ilvija Puce, Diego Rodríguez</w:t>
      </w:r>
      <w:r w:rsidR="00F20825">
        <w:t>-</w:t>
      </w:r>
      <w:r w:rsidRPr="009555AB">
        <w:t>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0E73" w14:textId="73103542" w:rsidR="009555AB" w:rsidRPr="009555AB" w:rsidRDefault="009555AB">
    <w:pPr>
      <w:pStyle w:val="Encabezado"/>
    </w:pPr>
    <w:fldSimple w:instr=" TITLE  \* MERGEFORMAT ">
      <w:r w:rsidR="00FF34C2">
        <w:t>CAT/C/70/D/970/2019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A4CB" w14:textId="30457C69" w:rsidR="009555AB" w:rsidRPr="009555AB" w:rsidRDefault="009555AB" w:rsidP="009555AB">
    <w:pPr>
      <w:pStyle w:val="Encabezado"/>
      <w:jc w:val="right"/>
    </w:pPr>
    <w:fldSimple w:instr=" TITLE  \* MERGEFORMAT ">
      <w:r w:rsidR="00FF34C2">
        <w:t>CAT/C/70/D/970/2019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B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0036"/>
    <w:rsid w:val="00381C24"/>
    <w:rsid w:val="00382A13"/>
    <w:rsid w:val="003958D0"/>
    <w:rsid w:val="003965EB"/>
    <w:rsid w:val="003B00E5"/>
    <w:rsid w:val="00407B78"/>
    <w:rsid w:val="00424203"/>
    <w:rsid w:val="00452493"/>
    <w:rsid w:val="00454E07"/>
    <w:rsid w:val="00462E81"/>
    <w:rsid w:val="004672D0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555AB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20825"/>
    <w:rsid w:val="00F4145E"/>
    <w:rsid w:val="00F94155"/>
    <w:rsid w:val="00FD2EF7"/>
    <w:rsid w:val="00FD6905"/>
    <w:rsid w:val="00FE447E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657B5"/>
  <w15:docId w15:val="{CBAF28EC-99C2-4BBA-9C3F-E4088C3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9555A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145</Words>
  <Characters>754</Characters>
  <Application>Microsoft Office Word</Application>
  <DocSecurity>0</DocSecurity>
  <Lines>31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CAT/C/70/D/970/2019</dc:title>
  <dc:subject/>
  <dc:creator>Angel ANGEL-MORENO-TORRES</dc:creator>
  <cp:keywords/>
  <cp:lastModifiedBy>Angel ANGEL-MORENO-TORRES</cp:lastModifiedBy>
  <cp:revision>3</cp:revision>
  <cp:lastPrinted>2021-02-09T14:45:00Z</cp:lastPrinted>
  <dcterms:created xsi:type="dcterms:W3CDTF">2021-02-09T14:45:00Z</dcterms:created>
  <dcterms:modified xsi:type="dcterms:W3CDTF">2021-02-09T14:45:00Z</dcterms:modified>
</cp:coreProperties>
</file>