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682"/>
        <w:gridCol w:w="1858"/>
        <w:gridCol w:w="2819"/>
      </w:tblGrid>
      <w:tr w:rsidR="002D5AAC" w14:paraId="679796AD" w14:textId="77777777" w:rsidTr="00F90E40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285AD4E4" w14:textId="77777777" w:rsidR="002D5AAC" w:rsidRDefault="002D5AAC" w:rsidP="0034188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14:paraId="3FA5FEB4" w14:textId="77777777" w:rsidR="002D5AAC" w:rsidRPr="00BD33EE" w:rsidRDefault="00DF71B9" w:rsidP="00F90E40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bottom"/>
          </w:tcPr>
          <w:p w14:paraId="5E290AFE" w14:textId="7EDC8959" w:rsidR="002D5AAC" w:rsidRDefault="00341887" w:rsidP="00341887">
            <w:pPr>
              <w:jc w:val="right"/>
            </w:pPr>
            <w:r w:rsidRPr="00341887">
              <w:rPr>
                <w:sz w:val="40"/>
              </w:rPr>
              <w:t>CAT</w:t>
            </w:r>
            <w:r>
              <w:t>/C/70/D/847/2017</w:t>
            </w:r>
          </w:p>
        </w:tc>
      </w:tr>
      <w:tr w:rsidR="002D5AAC" w:rsidRPr="00C23549" w14:paraId="1D23FC68" w14:textId="77777777" w:rsidTr="00F90E40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D7C53F9" w14:textId="77777777" w:rsidR="002D5AAC" w:rsidRDefault="002E5067" w:rsidP="00F90E40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1CF61CDC" wp14:editId="28BDDCF2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5AE4B3A" w14:textId="77777777" w:rsidR="002D5AAC" w:rsidRPr="00C23549" w:rsidRDefault="00C23549" w:rsidP="00F90E40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C23549">
              <w:rPr>
                <w:b/>
                <w:spacing w:val="-4"/>
                <w:sz w:val="34"/>
                <w:szCs w:val="34"/>
              </w:rPr>
              <w:t xml:space="preserve">Конвенция против пыток и </w:t>
            </w:r>
            <w:r w:rsidRPr="00C23549">
              <w:rPr>
                <w:b/>
                <w:spacing w:val="-4"/>
                <w:sz w:val="34"/>
                <w:szCs w:val="34"/>
              </w:rPr>
              <w:br/>
              <w:t xml:space="preserve">других жестоких, бесчеловечных </w:t>
            </w:r>
            <w:r w:rsidRPr="00C23549">
              <w:rPr>
                <w:b/>
                <w:spacing w:val="-4"/>
                <w:sz w:val="34"/>
                <w:szCs w:val="34"/>
              </w:rPr>
              <w:br/>
              <w:t>или унижающих достоинство</w:t>
            </w:r>
            <w:r w:rsidR="00F21B00" w:rsidRPr="00F21B00">
              <w:rPr>
                <w:b/>
                <w:spacing w:val="-4"/>
                <w:sz w:val="34"/>
                <w:szCs w:val="34"/>
              </w:rPr>
              <w:br/>
            </w:r>
            <w:r w:rsidRPr="00C23549">
              <w:rPr>
                <w:b/>
                <w:spacing w:val="-4"/>
                <w:sz w:val="34"/>
                <w:szCs w:val="34"/>
              </w:rPr>
              <w:t>видов обращения и наказания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119ED598" w14:textId="77777777" w:rsidR="002D5AAC" w:rsidRDefault="00341887" w:rsidP="00F90E40">
            <w:pPr>
              <w:spacing w:before="240"/>
            </w:pPr>
            <w:r>
              <w:t>Distr.: General</w:t>
            </w:r>
          </w:p>
          <w:p w14:paraId="24D322F1" w14:textId="77777777" w:rsidR="00341887" w:rsidRDefault="00341887" w:rsidP="00341887">
            <w:pPr>
              <w:spacing w:line="240" w:lineRule="exact"/>
            </w:pPr>
            <w:r>
              <w:t>27 May 2021</w:t>
            </w:r>
          </w:p>
          <w:p w14:paraId="204E35D2" w14:textId="77777777" w:rsidR="00341887" w:rsidRDefault="00341887" w:rsidP="00341887">
            <w:pPr>
              <w:spacing w:line="240" w:lineRule="exact"/>
            </w:pPr>
            <w:r>
              <w:t>Russian</w:t>
            </w:r>
          </w:p>
          <w:p w14:paraId="6A88CCC1" w14:textId="32A11904" w:rsidR="00341887" w:rsidRPr="00E528D1" w:rsidRDefault="00341887" w:rsidP="00341887">
            <w:pPr>
              <w:spacing w:line="240" w:lineRule="exact"/>
            </w:pPr>
            <w:r>
              <w:t>Original: English</w:t>
            </w:r>
          </w:p>
        </w:tc>
      </w:tr>
    </w:tbl>
    <w:p w14:paraId="7E2B0482" w14:textId="77777777" w:rsidR="00341887" w:rsidRPr="00341887" w:rsidRDefault="00341887" w:rsidP="00341887">
      <w:pPr>
        <w:spacing w:before="120"/>
        <w:rPr>
          <w:b/>
          <w:bCs/>
          <w:sz w:val="24"/>
          <w:szCs w:val="24"/>
        </w:rPr>
      </w:pPr>
      <w:r w:rsidRPr="00341887">
        <w:rPr>
          <w:b/>
          <w:bCs/>
          <w:sz w:val="24"/>
          <w:szCs w:val="24"/>
        </w:rPr>
        <w:t>Комитет против пыток</w:t>
      </w:r>
    </w:p>
    <w:p w14:paraId="5358FCC4" w14:textId="36CA2896" w:rsidR="00341887" w:rsidRPr="00057F71" w:rsidRDefault="00341887" w:rsidP="00341887">
      <w:pPr>
        <w:pStyle w:val="HChG"/>
      </w:pPr>
      <w:r>
        <w:tab/>
      </w:r>
      <w:r>
        <w:tab/>
      </w:r>
      <w:r>
        <w:rPr>
          <w:bCs/>
        </w:rPr>
        <w:t>Решение, принятое Комитетом в соответствии</w:t>
      </w:r>
      <w:r>
        <w:rPr>
          <w:bCs/>
        </w:rPr>
        <w:t xml:space="preserve"> </w:t>
      </w:r>
      <w:r>
        <w:rPr>
          <w:bCs/>
        </w:rPr>
        <w:br/>
      </w:r>
      <w:r>
        <w:rPr>
          <w:bCs/>
        </w:rPr>
        <w:t>со статьей 22 Конвенции относительно</w:t>
      </w:r>
      <w:r>
        <w:rPr>
          <w:bCs/>
        </w:rPr>
        <w:t xml:space="preserve"> </w:t>
      </w:r>
      <w:r>
        <w:rPr>
          <w:bCs/>
        </w:rPr>
        <w:br/>
      </w:r>
      <w:r>
        <w:rPr>
          <w:bCs/>
        </w:rPr>
        <w:t>сообщения № 847/2017</w:t>
      </w:r>
      <w:r w:rsidRPr="00341887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  <w:r w:rsidRPr="00341887">
        <w:rPr>
          <w:b w:val="0"/>
          <w:bCs/>
          <w:sz w:val="20"/>
        </w:rPr>
        <w:t xml:space="preserve"> </w:t>
      </w:r>
      <w:r w:rsidRPr="00341887">
        <w:rPr>
          <w:rStyle w:val="aa"/>
          <w:b w:val="0"/>
          <w:bCs/>
          <w:sz w:val="20"/>
          <w:vertAlign w:val="baseline"/>
        </w:rPr>
        <w:footnoteReference w:customMarkFollows="1" w:id="2"/>
        <w:t>**</w:t>
      </w:r>
      <w:r>
        <w:t xml:space="preserve"> </w:t>
      </w:r>
    </w:p>
    <w:p w14:paraId="17E5C9B1" w14:textId="0C63D43D" w:rsidR="00341887" w:rsidRPr="00341887" w:rsidRDefault="00341887" w:rsidP="00341887">
      <w:pPr>
        <w:pStyle w:val="SingleTxtG"/>
        <w:ind w:left="4536" w:hanging="2835"/>
        <w:jc w:val="left"/>
      </w:pPr>
      <w:r w:rsidRPr="00341887">
        <w:rPr>
          <w:i/>
          <w:iCs/>
        </w:rPr>
        <w:t>Сообщение представлено</w:t>
      </w:r>
      <w:r w:rsidRPr="00341887">
        <w:t>:</w:t>
      </w:r>
      <w:r w:rsidRPr="00341887">
        <w:tab/>
        <w:t>М.П. (представлен адвокатами Бенджамином Кейтом и Энтони Ханратти)</w:t>
      </w:r>
    </w:p>
    <w:p w14:paraId="657740A6" w14:textId="77777777" w:rsidR="00341887" w:rsidRPr="00341887" w:rsidRDefault="00341887" w:rsidP="00341887">
      <w:pPr>
        <w:pStyle w:val="SingleTxtG"/>
        <w:ind w:left="4536" w:hanging="2835"/>
        <w:jc w:val="left"/>
      </w:pPr>
      <w:r w:rsidRPr="00341887">
        <w:rPr>
          <w:i/>
          <w:iCs/>
        </w:rPr>
        <w:t>Предполагаемая жертва</w:t>
      </w:r>
      <w:r w:rsidRPr="00341887">
        <w:t>:</w:t>
      </w:r>
      <w:r w:rsidRPr="00341887">
        <w:tab/>
        <w:t>заявитель</w:t>
      </w:r>
    </w:p>
    <w:p w14:paraId="2AF806BC" w14:textId="77777777" w:rsidR="00341887" w:rsidRPr="00341887" w:rsidRDefault="00341887" w:rsidP="00341887">
      <w:pPr>
        <w:pStyle w:val="SingleTxtG"/>
        <w:ind w:left="4536" w:hanging="2835"/>
        <w:jc w:val="left"/>
      </w:pPr>
      <w:r w:rsidRPr="00341887">
        <w:rPr>
          <w:i/>
          <w:iCs/>
        </w:rPr>
        <w:t>Государство-участник</w:t>
      </w:r>
      <w:r w:rsidRPr="00341887">
        <w:t>:</w:t>
      </w:r>
      <w:r w:rsidRPr="00341887">
        <w:tab/>
        <w:t>Болгария</w:t>
      </w:r>
    </w:p>
    <w:p w14:paraId="08271964" w14:textId="7C4B8D8C" w:rsidR="00341887" w:rsidRPr="00341887" w:rsidRDefault="00341887" w:rsidP="00341887">
      <w:pPr>
        <w:pStyle w:val="SingleTxtG"/>
        <w:ind w:left="4536" w:hanging="2835"/>
        <w:jc w:val="left"/>
      </w:pPr>
      <w:r w:rsidRPr="00341887">
        <w:rPr>
          <w:i/>
          <w:iCs/>
        </w:rPr>
        <w:t>Дата сообщения</w:t>
      </w:r>
      <w:r w:rsidRPr="00341887">
        <w:t>:</w:t>
      </w:r>
      <w:r w:rsidRPr="00341887">
        <w:tab/>
        <w:t>16 октября 2017 года</w:t>
      </w:r>
      <w:r w:rsidRPr="00341887">
        <w:t xml:space="preserve"> </w:t>
      </w:r>
      <w:r w:rsidRPr="00341887">
        <w:t>(первоначальное представление)</w:t>
      </w:r>
    </w:p>
    <w:p w14:paraId="5F05C28E" w14:textId="77777777" w:rsidR="00341887" w:rsidRPr="00341887" w:rsidRDefault="00341887" w:rsidP="00341887">
      <w:pPr>
        <w:pStyle w:val="SingleTxtG"/>
        <w:ind w:left="4536" w:hanging="2835"/>
        <w:jc w:val="left"/>
      </w:pPr>
      <w:r w:rsidRPr="00341887">
        <w:rPr>
          <w:i/>
          <w:iCs/>
        </w:rPr>
        <w:t>Вопрос существа</w:t>
      </w:r>
      <w:r w:rsidRPr="00341887">
        <w:t>:</w:t>
      </w:r>
      <w:r w:rsidRPr="00341887">
        <w:tab/>
        <w:t xml:space="preserve">выдача в Российскую Федерацию </w:t>
      </w:r>
    </w:p>
    <w:p w14:paraId="7B05A862" w14:textId="77777777" w:rsidR="00341887" w:rsidRDefault="00341887" w:rsidP="00341887">
      <w:pPr>
        <w:pStyle w:val="SingleTxtG"/>
      </w:pPr>
      <w:r>
        <w:tab/>
        <w:t>На своем заседании 28 апреля 2021 года Комитет, не получив комментариев от адвоката заявителя в отношении замечаний государства-участника, несмотря на направленные ему в этой связи три напоминания, постановил прекратить рассмотрение сообщения № 847/2017.</w:t>
      </w:r>
    </w:p>
    <w:p w14:paraId="6BA89A71" w14:textId="77777777" w:rsidR="00341887" w:rsidRDefault="00341887" w:rsidP="00341887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27AC1B9" w14:textId="7C6C8EA0" w:rsidR="00381C24" w:rsidRPr="00BC18B2" w:rsidRDefault="00381C24" w:rsidP="00041407"/>
    <w:sectPr w:rsidR="00381C24" w:rsidRPr="00BC18B2" w:rsidSect="0034188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2E9D83" w14:textId="77777777" w:rsidR="003332BC" w:rsidRPr="00A312BC" w:rsidRDefault="003332BC" w:rsidP="00A312BC"/>
  </w:endnote>
  <w:endnote w:type="continuationSeparator" w:id="0">
    <w:p w14:paraId="02834F16" w14:textId="77777777" w:rsidR="003332BC" w:rsidRPr="00A312BC" w:rsidRDefault="003332BC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F0B212" w14:textId="1307C157" w:rsidR="00341887" w:rsidRPr="00341887" w:rsidRDefault="00341887">
    <w:pPr>
      <w:pStyle w:val="a8"/>
    </w:pPr>
    <w:r w:rsidRPr="00341887">
      <w:rPr>
        <w:b/>
        <w:sz w:val="18"/>
      </w:rPr>
      <w:fldChar w:fldCharType="begin"/>
    </w:r>
    <w:r w:rsidRPr="00341887">
      <w:rPr>
        <w:b/>
        <w:sz w:val="18"/>
      </w:rPr>
      <w:instrText xml:space="preserve"> PAGE  \* MERGEFORMAT </w:instrText>
    </w:r>
    <w:r w:rsidRPr="00341887">
      <w:rPr>
        <w:b/>
        <w:sz w:val="18"/>
      </w:rPr>
      <w:fldChar w:fldCharType="separate"/>
    </w:r>
    <w:r w:rsidRPr="00341887">
      <w:rPr>
        <w:b/>
        <w:noProof/>
        <w:sz w:val="18"/>
      </w:rPr>
      <w:t>2</w:t>
    </w:r>
    <w:r w:rsidRPr="00341887">
      <w:rPr>
        <w:b/>
        <w:sz w:val="18"/>
      </w:rPr>
      <w:fldChar w:fldCharType="end"/>
    </w:r>
    <w:r>
      <w:rPr>
        <w:b/>
        <w:sz w:val="18"/>
      </w:rPr>
      <w:tab/>
    </w:r>
    <w:r>
      <w:t>GE.21-06941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B75C9A" w14:textId="64D32CEE" w:rsidR="00341887" w:rsidRPr="00341887" w:rsidRDefault="00341887" w:rsidP="00341887">
    <w:pPr>
      <w:pStyle w:val="a8"/>
      <w:tabs>
        <w:tab w:val="clear" w:pos="9639"/>
        <w:tab w:val="right" w:pos="9638"/>
      </w:tabs>
      <w:rPr>
        <w:b/>
        <w:sz w:val="18"/>
      </w:rPr>
    </w:pPr>
    <w:r>
      <w:t>GE.21-06941</w:t>
    </w:r>
    <w:r>
      <w:tab/>
    </w:r>
    <w:r w:rsidRPr="00341887">
      <w:rPr>
        <w:b/>
        <w:sz w:val="18"/>
      </w:rPr>
      <w:fldChar w:fldCharType="begin"/>
    </w:r>
    <w:r w:rsidRPr="00341887">
      <w:rPr>
        <w:b/>
        <w:sz w:val="18"/>
      </w:rPr>
      <w:instrText xml:space="preserve"> PAGE  \* MERGEFORMAT </w:instrText>
    </w:r>
    <w:r w:rsidRPr="00341887">
      <w:rPr>
        <w:b/>
        <w:sz w:val="18"/>
      </w:rPr>
      <w:fldChar w:fldCharType="separate"/>
    </w:r>
    <w:r w:rsidRPr="00341887">
      <w:rPr>
        <w:b/>
        <w:noProof/>
        <w:sz w:val="18"/>
      </w:rPr>
      <w:t>3</w:t>
    </w:r>
    <w:r w:rsidRPr="0034188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202CAA" w14:textId="41122687" w:rsidR="00042B72" w:rsidRPr="00341887" w:rsidRDefault="00341887" w:rsidP="00341887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5DD252C3" wp14:editId="5F3DA62F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21-06941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1D1E6A06" wp14:editId="64339C4B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 030621  170621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D1EC29" w14:textId="77777777" w:rsidR="003332BC" w:rsidRPr="001075E9" w:rsidRDefault="003332BC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74B4F99" w14:textId="77777777" w:rsidR="003332BC" w:rsidRDefault="003332BC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2DE39D9E" w14:textId="7EB5E5FE" w:rsidR="00341887" w:rsidRPr="00484DDF" w:rsidRDefault="00341887" w:rsidP="00341887">
      <w:pPr>
        <w:pStyle w:val="ad"/>
      </w:pPr>
      <w:r>
        <w:tab/>
        <w:t>*</w:t>
      </w:r>
      <w:r>
        <w:tab/>
        <w:t>Принято Комитетом на его семидесятой сессии (26</w:t>
      </w:r>
      <w:r w:rsidRPr="00341887">
        <w:t>–</w:t>
      </w:r>
      <w:r>
        <w:t>28 апреля 2021 года).</w:t>
      </w:r>
    </w:p>
  </w:footnote>
  <w:footnote w:id="2">
    <w:p w14:paraId="10227FAE" w14:textId="77777777" w:rsidR="00341887" w:rsidRPr="00484DDF" w:rsidRDefault="00341887" w:rsidP="00341887">
      <w:pPr>
        <w:pStyle w:val="ad"/>
      </w:pPr>
      <w:r>
        <w:tab/>
        <w:t>**</w:t>
      </w:r>
      <w:r>
        <w:tab/>
        <w:t xml:space="preserve">В рассмотрении сообщения приняли участие следующие члены Комитета: Эссадия Бельмир, Клод Эллер, Эрдоган Искан, Лю Хуавэнь, Ильвия Пуце, Ана Раку, Диего Родригес-Пинсон, Себастьен Тузе и Бахтияр Тузмухамедов. </w:t>
      </w:r>
      <w:bookmarkStart w:id="0" w:name="OLE_LINK2"/>
      <w:bookmarkStart w:id="1" w:name="OLE_LINK1"/>
      <w:bookmarkEnd w:id="0"/>
      <w:bookmarkEnd w:id="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82B837" w14:textId="4A05ED59" w:rsidR="00341887" w:rsidRPr="00341887" w:rsidRDefault="00341887">
    <w:pPr>
      <w:pStyle w:val="a5"/>
    </w:pPr>
    <w:fldSimple w:instr=" TITLE  \* MERGEFORMAT ">
      <w:r w:rsidR="0016112B">
        <w:t>CAT/C/70/D/847/2017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E8C423" w14:textId="2A39D8EE" w:rsidR="00341887" w:rsidRPr="00341887" w:rsidRDefault="00341887" w:rsidP="00341887">
    <w:pPr>
      <w:pStyle w:val="a5"/>
      <w:jc w:val="right"/>
    </w:pPr>
    <w:fldSimple w:instr=" TITLE  \* MERGEFORMAT ">
      <w:r w:rsidR="0016112B">
        <w:t>CAT/C/70/D/847/2017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8A44EC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286673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523E6D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15"/>
  </w:num>
  <w:num w:numId="4">
    <w:abstractNumId w:val="10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2"/>
  </w:num>
  <w:num w:numId="18">
    <w:abstractNumId w:val="14"/>
  </w:num>
  <w:num w:numId="19">
    <w:abstractNumId w:val="16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2BC"/>
    <w:rsid w:val="00030741"/>
    <w:rsid w:val="00033EE1"/>
    <w:rsid w:val="00041407"/>
    <w:rsid w:val="00042B72"/>
    <w:rsid w:val="000558BD"/>
    <w:rsid w:val="000725B5"/>
    <w:rsid w:val="000814CD"/>
    <w:rsid w:val="000B57E7"/>
    <w:rsid w:val="000B6373"/>
    <w:rsid w:val="000F09DF"/>
    <w:rsid w:val="000F61B2"/>
    <w:rsid w:val="001075E9"/>
    <w:rsid w:val="0016112B"/>
    <w:rsid w:val="00180183"/>
    <w:rsid w:val="0018024D"/>
    <w:rsid w:val="0018649F"/>
    <w:rsid w:val="00196389"/>
    <w:rsid w:val="001B3EF6"/>
    <w:rsid w:val="001C7A89"/>
    <w:rsid w:val="002A2EFC"/>
    <w:rsid w:val="002C0E18"/>
    <w:rsid w:val="002D525E"/>
    <w:rsid w:val="002D5AAC"/>
    <w:rsid w:val="002E5067"/>
    <w:rsid w:val="002F405F"/>
    <w:rsid w:val="002F7EEC"/>
    <w:rsid w:val="00301299"/>
    <w:rsid w:val="00307FB6"/>
    <w:rsid w:val="00315ED6"/>
    <w:rsid w:val="00317339"/>
    <w:rsid w:val="00322004"/>
    <w:rsid w:val="003269FF"/>
    <w:rsid w:val="003332BC"/>
    <w:rsid w:val="003402C2"/>
    <w:rsid w:val="00341887"/>
    <w:rsid w:val="00374EC6"/>
    <w:rsid w:val="00381C24"/>
    <w:rsid w:val="00393C46"/>
    <w:rsid w:val="003958D0"/>
    <w:rsid w:val="003B00E5"/>
    <w:rsid w:val="00403C9E"/>
    <w:rsid w:val="00407B78"/>
    <w:rsid w:val="00424203"/>
    <w:rsid w:val="00452493"/>
    <w:rsid w:val="00454E07"/>
    <w:rsid w:val="00472C5C"/>
    <w:rsid w:val="0050108D"/>
    <w:rsid w:val="00513081"/>
    <w:rsid w:val="00517901"/>
    <w:rsid w:val="00526683"/>
    <w:rsid w:val="00550706"/>
    <w:rsid w:val="005709E0"/>
    <w:rsid w:val="00570A37"/>
    <w:rsid w:val="00572E19"/>
    <w:rsid w:val="0058663C"/>
    <w:rsid w:val="005961C8"/>
    <w:rsid w:val="005D7914"/>
    <w:rsid w:val="005E2B41"/>
    <w:rsid w:val="005F0B42"/>
    <w:rsid w:val="00681A10"/>
    <w:rsid w:val="006A1ED8"/>
    <w:rsid w:val="006C2031"/>
    <w:rsid w:val="006D461A"/>
    <w:rsid w:val="006F35EE"/>
    <w:rsid w:val="007021FF"/>
    <w:rsid w:val="00712895"/>
    <w:rsid w:val="00757357"/>
    <w:rsid w:val="00825F8D"/>
    <w:rsid w:val="00834B71"/>
    <w:rsid w:val="00834CC0"/>
    <w:rsid w:val="0086445C"/>
    <w:rsid w:val="00894693"/>
    <w:rsid w:val="008A08D7"/>
    <w:rsid w:val="008B6909"/>
    <w:rsid w:val="00906890"/>
    <w:rsid w:val="00911BE4"/>
    <w:rsid w:val="00951972"/>
    <w:rsid w:val="00953B7A"/>
    <w:rsid w:val="009569AF"/>
    <w:rsid w:val="009608F3"/>
    <w:rsid w:val="009A24AC"/>
    <w:rsid w:val="00A312BC"/>
    <w:rsid w:val="00A478EF"/>
    <w:rsid w:val="00A66C5E"/>
    <w:rsid w:val="00A74D9D"/>
    <w:rsid w:val="00A84021"/>
    <w:rsid w:val="00A84D35"/>
    <w:rsid w:val="00A917B3"/>
    <w:rsid w:val="00AB4B51"/>
    <w:rsid w:val="00B10CC7"/>
    <w:rsid w:val="00B20CB2"/>
    <w:rsid w:val="00B539E7"/>
    <w:rsid w:val="00B62458"/>
    <w:rsid w:val="00BC18B2"/>
    <w:rsid w:val="00BD33EE"/>
    <w:rsid w:val="00C106D6"/>
    <w:rsid w:val="00C23549"/>
    <w:rsid w:val="00C60F0C"/>
    <w:rsid w:val="00C805C9"/>
    <w:rsid w:val="00C838C6"/>
    <w:rsid w:val="00C92939"/>
    <w:rsid w:val="00CA1679"/>
    <w:rsid w:val="00CB151C"/>
    <w:rsid w:val="00CE5A1A"/>
    <w:rsid w:val="00CF55F6"/>
    <w:rsid w:val="00D33D63"/>
    <w:rsid w:val="00D7263B"/>
    <w:rsid w:val="00D90028"/>
    <w:rsid w:val="00D90138"/>
    <w:rsid w:val="00DF71B9"/>
    <w:rsid w:val="00E21169"/>
    <w:rsid w:val="00E528D1"/>
    <w:rsid w:val="00E73F76"/>
    <w:rsid w:val="00EA2C9F"/>
    <w:rsid w:val="00ED0BDA"/>
    <w:rsid w:val="00EF1360"/>
    <w:rsid w:val="00EF3220"/>
    <w:rsid w:val="00F21B00"/>
    <w:rsid w:val="00F82DE6"/>
    <w:rsid w:val="00F90E40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435ECA8"/>
  <w15:docId w15:val="{2176018D-23AC-4616-911A-B07A5D7CF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20CB2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570A37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0814CD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0814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0814C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0814C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0814CD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0814CD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0814CD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0814CD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0814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A74D9D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570A37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570A37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570A37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570A37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570A37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570A37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A74D9D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570A37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570A37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570A37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570A37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570A37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570A37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A74D9D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570A37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570A37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570A37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570A37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570A37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570A37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570A37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570A37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570A37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B20CB2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570A37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570A37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570A37"/>
  </w:style>
  <w:style w:type="character" w:customStyle="1" w:styleId="af0">
    <w:name w:val="Текст концевой сноски Знак"/>
    <w:aliases w:val="2_G Знак"/>
    <w:basedOn w:val="a0"/>
    <w:link w:val="af"/>
    <w:rsid w:val="00570A37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570A37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570A37"/>
    <w:rPr>
      <w:color w:val="0000FF" w:themeColor="hyperlink"/>
      <w:u w:val="none"/>
    </w:rPr>
  </w:style>
  <w:style w:type="character" w:styleId="af2">
    <w:name w:val="FollowedHyperlink"/>
    <w:basedOn w:val="a0"/>
    <w:rsid w:val="00570A37"/>
    <w:rPr>
      <w:color w:val="800080" w:themeColor="followedHyperlink"/>
      <w:u w:val="none"/>
    </w:rPr>
  </w:style>
  <w:style w:type="character" w:customStyle="1" w:styleId="SingleTxtGChar">
    <w:name w:val="_ Single Txt_G Char"/>
    <w:basedOn w:val="a0"/>
    <w:link w:val="SingleTxtG"/>
    <w:locked/>
    <w:rsid w:val="00341887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CAT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CAT.dotm</Template>
  <TotalTime>2</TotalTime>
  <Pages>1</Pages>
  <Words>105</Words>
  <Characters>761</Characters>
  <Application>Microsoft Office Word</Application>
  <DocSecurity>0</DocSecurity>
  <Lines>28</Lines>
  <Paragraphs>15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CAT/C/70/D/847/2017</dc:title>
  <dc:subject/>
  <dc:creator>Anna BLAGODATSKIKH</dc:creator>
  <cp:keywords/>
  <cp:lastModifiedBy>Anna BLAGODATSKIKH</cp:lastModifiedBy>
  <cp:revision>3</cp:revision>
  <cp:lastPrinted>2021-06-17T07:52:00Z</cp:lastPrinted>
  <dcterms:created xsi:type="dcterms:W3CDTF">2021-06-17T07:52:00Z</dcterms:created>
  <dcterms:modified xsi:type="dcterms:W3CDTF">2021-06-17T07:54:00Z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