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985"/>
        <w:gridCol w:w="3543"/>
        <w:gridCol w:w="2835"/>
      </w:tblGrid>
      <w:tr w:rsidR="00B56E9C" w:rsidRPr="009122A6" w:rsidTr="00EC6BF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122A6" w:rsidRDefault="00B56E9C" w:rsidP="000A26E7">
            <w:pPr>
              <w:pStyle w:val="HMG"/>
              <w:rPr>
                <w:rStyle w:val="Emphasis"/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122A6" w:rsidRDefault="00B56E9C" w:rsidP="00EC6BFD">
            <w:pPr>
              <w:spacing w:after="8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122A6">
              <w:rPr>
                <w:rFonts w:ascii="Times New Roman" w:hAnsi="Times New Roman"/>
                <w:sz w:val="28"/>
                <w:szCs w:val="28"/>
              </w:rPr>
              <w:t>United Nations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122A6" w:rsidRDefault="00637F4E" w:rsidP="00DE6F79">
            <w:pPr>
              <w:spacing w:after="20"/>
              <w:jc w:val="right"/>
              <w:rPr>
                <w:rFonts w:ascii="Times New Roman" w:hAnsi="Times New Roman"/>
              </w:rPr>
            </w:pPr>
            <w:r w:rsidRPr="009122A6">
              <w:rPr>
                <w:rFonts w:ascii="Times New Roman" w:hAnsi="Times New Roman"/>
                <w:sz w:val="40"/>
              </w:rPr>
              <w:t>CAT</w:t>
            </w:r>
            <w:r w:rsidR="00705209" w:rsidRPr="009122A6">
              <w:rPr>
                <w:rFonts w:ascii="Times New Roman" w:hAnsi="Times New Roman"/>
              </w:rPr>
              <w:t>/C/</w:t>
            </w:r>
            <w:r w:rsidR="008E4E7E" w:rsidRPr="009122A6">
              <w:rPr>
                <w:rFonts w:ascii="Times New Roman" w:hAnsi="Times New Roman"/>
              </w:rPr>
              <w:t>NLD</w:t>
            </w:r>
            <w:r w:rsidR="00735B72" w:rsidRPr="009122A6">
              <w:rPr>
                <w:rFonts w:ascii="Times New Roman" w:hAnsi="Times New Roman"/>
              </w:rPr>
              <w:t>/</w:t>
            </w:r>
            <w:r w:rsidR="00DE6F79" w:rsidRPr="009122A6">
              <w:rPr>
                <w:rFonts w:ascii="Times New Roman" w:hAnsi="Times New Roman"/>
              </w:rPr>
              <w:t>6/Corr.1</w:t>
            </w:r>
          </w:p>
        </w:tc>
      </w:tr>
      <w:tr w:rsidR="00B56E9C" w:rsidRPr="009122A6" w:rsidTr="00EC6BF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122A6" w:rsidRDefault="00B56E9C" w:rsidP="00EC6BFD">
            <w:pPr>
              <w:spacing w:before="120"/>
              <w:rPr>
                <w:rFonts w:ascii="Times New Roman" w:hAnsi="Times New Roman"/>
              </w:rPr>
            </w:pPr>
            <w:r w:rsidRPr="009122A6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122A6" w:rsidRDefault="00B54F31" w:rsidP="00EC6BFD">
            <w:pPr>
              <w:spacing w:before="120" w:line="380" w:lineRule="exact"/>
              <w:rPr>
                <w:rFonts w:ascii="Times New Roman" w:hAnsi="Times New Roman"/>
                <w:sz w:val="34"/>
              </w:rPr>
            </w:pPr>
            <w:r w:rsidRPr="009122A6">
              <w:rPr>
                <w:rFonts w:ascii="Times New Roman" w:hAnsi="Times New Roman"/>
                <w:b/>
                <w:sz w:val="34"/>
                <w:szCs w:val="40"/>
              </w:rPr>
              <w:t>Convention against Torture</w:t>
            </w:r>
            <w:r w:rsidR="001450BD" w:rsidRPr="009122A6">
              <w:rPr>
                <w:rFonts w:ascii="Times New Roman" w:hAnsi="Times New Roman"/>
                <w:b/>
                <w:sz w:val="34"/>
                <w:szCs w:val="40"/>
              </w:rPr>
              <w:br/>
            </w:r>
            <w:r w:rsidRPr="009122A6">
              <w:rPr>
                <w:rFonts w:ascii="Times New Roman" w:hAnsi="Times New Roman"/>
                <w:b/>
                <w:sz w:val="34"/>
                <w:szCs w:val="40"/>
              </w:rPr>
              <w:t>and Other Cruel, Inhuman</w:t>
            </w:r>
            <w:r w:rsidR="001450BD" w:rsidRPr="009122A6">
              <w:rPr>
                <w:rFonts w:ascii="Times New Roman" w:hAnsi="Times New Roman"/>
                <w:b/>
                <w:sz w:val="34"/>
                <w:szCs w:val="40"/>
              </w:rPr>
              <w:br/>
            </w:r>
            <w:r w:rsidRPr="009122A6">
              <w:rPr>
                <w:rFonts w:ascii="Times New Roman" w:hAnsi="Times New Roman"/>
                <w:b/>
                <w:sz w:val="34"/>
                <w:szCs w:val="40"/>
              </w:rPr>
              <w:t>or</w:t>
            </w:r>
            <w:r w:rsidR="001450BD" w:rsidRPr="009122A6">
              <w:rPr>
                <w:rFonts w:ascii="Times New Roman" w:hAnsi="Times New Roman"/>
                <w:b/>
                <w:sz w:val="34"/>
                <w:szCs w:val="40"/>
              </w:rPr>
              <w:t xml:space="preserve"> </w:t>
            </w:r>
            <w:r w:rsidRPr="009122A6">
              <w:rPr>
                <w:rFonts w:ascii="Times New Roman" w:hAnsi="Times New Roman"/>
                <w:b/>
                <w:sz w:val="34"/>
                <w:szCs w:val="40"/>
              </w:rPr>
              <w:t>Degrading Treatment</w:t>
            </w:r>
            <w:r w:rsidRPr="009122A6">
              <w:rPr>
                <w:rFonts w:ascii="Times New Roman" w:hAnsi="Times New Roman"/>
                <w:b/>
                <w:sz w:val="34"/>
                <w:szCs w:val="40"/>
              </w:rPr>
              <w:br/>
            </w:r>
            <w:r w:rsidR="001450BD" w:rsidRPr="009122A6">
              <w:rPr>
                <w:rFonts w:ascii="Times New Roman" w:hAnsi="Times New Roman"/>
                <w:b/>
                <w:sz w:val="34"/>
                <w:szCs w:val="40"/>
              </w:rPr>
              <w:t xml:space="preserve">or </w:t>
            </w:r>
            <w:r w:rsidRPr="009122A6">
              <w:rPr>
                <w:rFonts w:ascii="Times New Roman" w:hAnsi="Times New Roman"/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7F4E" w:rsidRPr="009122A6" w:rsidRDefault="00637F4E" w:rsidP="008558C5">
            <w:pPr>
              <w:spacing w:before="240" w:line="240" w:lineRule="exact"/>
              <w:rPr>
                <w:rFonts w:ascii="Times New Roman" w:hAnsi="Times New Roman"/>
              </w:rPr>
            </w:pPr>
            <w:r w:rsidRPr="009122A6">
              <w:rPr>
                <w:rFonts w:ascii="Times New Roman" w:hAnsi="Times New Roman"/>
              </w:rPr>
              <w:t>Distr.: General</w:t>
            </w:r>
            <w:r w:rsidR="000A26E7" w:rsidRPr="009122A6">
              <w:rPr>
                <w:rFonts w:ascii="Times New Roman" w:hAnsi="Times New Roman"/>
              </w:rPr>
              <w:br/>
            </w:r>
            <w:r w:rsidR="00612720">
              <w:rPr>
                <w:rFonts w:ascii="Times New Roman" w:hAnsi="Times New Roman"/>
              </w:rPr>
              <w:t>2</w:t>
            </w:r>
            <w:r w:rsidR="003A642A">
              <w:rPr>
                <w:rFonts w:ascii="Times New Roman" w:hAnsi="Times New Roman"/>
              </w:rPr>
              <w:t>4</w:t>
            </w:r>
            <w:r w:rsidR="00612720">
              <w:rPr>
                <w:rFonts w:ascii="Times New Roman" w:hAnsi="Times New Roman"/>
              </w:rPr>
              <w:t xml:space="preserve"> January 2013</w:t>
            </w:r>
          </w:p>
          <w:p w:rsidR="00B56E9C" w:rsidRPr="009122A6" w:rsidRDefault="00637F4E" w:rsidP="008666F2">
            <w:pPr>
              <w:tabs>
                <w:tab w:val="left" w:pos="936"/>
              </w:tabs>
              <w:rPr>
                <w:rFonts w:ascii="Times New Roman" w:hAnsi="Times New Roman"/>
              </w:rPr>
            </w:pPr>
            <w:r w:rsidRPr="009122A6">
              <w:rPr>
                <w:rFonts w:ascii="Times New Roman" w:hAnsi="Times New Roman"/>
              </w:rPr>
              <w:t>English</w:t>
            </w:r>
            <w:r w:rsidR="00DA3307" w:rsidRPr="009122A6">
              <w:rPr>
                <w:rFonts w:ascii="Times New Roman" w:hAnsi="Times New Roman"/>
              </w:rPr>
              <w:t xml:space="preserve"> only</w:t>
            </w:r>
          </w:p>
        </w:tc>
      </w:tr>
    </w:tbl>
    <w:p w:rsidR="00286A5E" w:rsidRPr="009122A6" w:rsidRDefault="00286A5E">
      <w:pPr>
        <w:spacing w:before="120"/>
        <w:rPr>
          <w:rFonts w:ascii="Times New Roman" w:hAnsi="Times New Roman"/>
          <w:b/>
          <w:sz w:val="24"/>
          <w:szCs w:val="24"/>
        </w:rPr>
      </w:pPr>
      <w:r w:rsidRPr="009122A6">
        <w:rPr>
          <w:rFonts w:ascii="Times New Roman" w:hAnsi="Times New Roman"/>
          <w:b/>
          <w:sz w:val="24"/>
          <w:szCs w:val="24"/>
        </w:rPr>
        <w:t>Committee against Torture</w:t>
      </w:r>
    </w:p>
    <w:p w:rsidR="0091250F" w:rsidRPr="000A26E7" w:rsidRDefault="00496965" w:rsidP="0091250F">
      <w:pPr>
        <w:pStyle w:val="HChG"/>
        <w:rPr>
          <w:rFonts w:ascii="Times New Roman" w:hAnsi="Times New Roman"/>
        </w:rPr>
      </w:pPr>
      <w:r w:rsidRPr="009122A6">
        <w:rPr>
          <w:rFonts w:ascii="Times New Roman" w:hAnsi="Times New Roman"/>
        </w:rPr>
        <w:tab/>
      </w:r>
      <w:r w:rsidRPr="009122A6">
        <w:rPr>
          <w:rFonts w:ascii="Times New Roman" w:hAnsi="Times New Roman"/>
        </w:rPr>
        <w:tab/>
      </w:r>
      <w:r w:rsidR="0091250F" w:rsidRPr="000A26E7">
        <w:rPr>
          <w:rFonts w:ascii="Times New Roman" w:hAnsi="Times New Roman"/>
        </w:rPr>
        <w:t>Consideration of reports submitted by States parties under article 19 of the Convention</w:t>
      </w:r>
    </w:p>
    <w:p w:rsidR="0091250F" w:rsidRPr="00421E06" w:rsidRDefault="0091250F" w:rsidP="0091250F">
      <w:pPr>
        <w:pStyle w:val="H1G"/>
        <w:rPr>
          <w:rFonts w:ascii="Times New Roman" w:hAnsi="Times New Roman"/>
        </w:rPr>
      </w:pPr>
      <w:r w:rsidRPr="000A26E7">
        <w:tab/>
      </w:r>
      <w:r w:rsidRPr="000A26E7">
        <w:tab/>
      </w:r>
      <w:r w:rsidRPr="00421E06">
        <w:rPr>
          <w:rFonts w:ascii="Times New Roman" w:hAnsi="Times New Roman"/>
        </w:rPr>
        <w:t>Sixth periodic report of States parties due in 2011, submitted in response to the list of issues (CAT/C/</w:t>
      </w:r>
      <w:r>
        <w:rPr>
          <w:rFonts w:ascii="Times New Roman" w:hAnsi="Times New Roman"/>
        </w:rPr>
        <w:t>NLD</w:t>
      </w:r>
      <w:r w:rsidRPr="00421E06">
        <w:rPr>
          <w:rFonts w:ascii="Times New Roman" w:hAnsi="Times New Roman"/>
        </w:rPr>
        <w:t>/Q/6) transmitted to the State party pursuant to the optional reporting procedure (A/62/44, paras. 23 and 24)</w:t>
      </w:r>
    </w:p>
    <w:p w:rsidR="0091250F" w:rsidRDefault="0091250F" w:rsidP="0091250F">
      <w:pPr>
        <w:pStyle w:val="HChG"/>
        <w:rPr>
          <w:b w:val="0"/>
          <w:sz w:val="20"/>
        </w:rPr>
      </w:pPr>
      <w:r w:rsidRPr="00421E06">
        <w:tab/>
      </w:r>
      <w:r w:rsidRPr="00421E06">
        <w:tab/>
      </w:r>
      <w:r w:rsidRPr="00421E06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421E06">
            <w:rPr>
              <w:rFonts w:ascii="Times New Roman" w:hAnsi="Times New Roman"/>
            </w:rPr>
            <w:t>Netherlands</w:t>
          </w:r>
        </w:smartTag>
      </w:smartTag>
    </w:p>
    <w:p w:rsidR="0091250F" w:rsidRPr="0013036E" w:rsidRDefault="0091250F" w:rsidP="0091250F">
      <w:pPr>
        <w:spacing w:after="120" w:line="240" w:lineRule="exact"/>
        <w:jc w:val="right"/>
        <w:rPr>
          <w:rFonts w:ascii="Times New Roman" w:hAnsi="Times New Roman"/>
        </w:rPr>
      </w:pPr>
      <w:r w:rsidRPr="0013036E">
        <w:rPr>
          <w:rFonts w:ascii="Times New Roman" w:hAnsi="Times New Roman"/>
        </w:rPr>
        <w:t>[3 January 2012]</w:t>
      </w:r>
    </w:p>
    <w:p w:rsidR="00DE6F79" w:rsidRPr="009122A6" w:rsidRDefault="00DE6F79" w:rsidP="009122A6">
      <w:pPr>
        <w:pStyle w:val="H23G"/>
        <w:spacing w:after="240"/>
        <w:ind w:left="1138" w:right="1138" w:hanging="1138"/>
        <w:rPr>
          <w:rFonts w:ascii="Times New Roman" w:hAnsi="Times New Roman"/>
          <w:lang w:eastAsia="en-US"/>
        </w:rPr>
      </w:pPr>
      <w:r w:rsidRPr="009122A6">
        <w:rPr>
          <w:rFonts w:ascii="Times New Roman" w:hAnsi="Times New Roman"/>
        </w:rPr>
        <w:tab/>
      </w:r>
      <w:r w:rsidRPr="009122A6">
        <w:rPr>
          <w:rFonts w:ascii="Times New Roman" w:hAnsi="Times New Roman"/>
        </w:rPr>
        <w:tab/>
      </w:r>
      <w:r w:rsidRPr="009122A6">
        <w:rPr>
          <w:rFonts w:ascii="Times New Roman" w:hAnsi="Times New Roman"/>
          <w:lang w:eastAsia="en-US"/>
        </w:rPr>
        <w:t>Corrigendum</w:t>
      </w:r>
    </w:p>
    <w:p w:rsidR="00111F0F" w:rsidRDefault="00111F0F" w:rsidP="00111F0F">
      <w:pPr>
        <w:pStyle w:val="SingleTxtG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Document CAT/C/NLD/6 is hereby withdrawn.</w:t>
      </w:r>
    </w:p>
    <w:p w:rsidR="00111F0F" w:rsidRDefault="00111F0F" w:rsidP="00111F0F">
      <w:pPr>
        <w:pStyle w:val="SingleTxtG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The combined fifth and sixth periodic reports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lang w:eastAsia="en-US"/>
            </w:rPr>
            <w:t>Netherlands</w:t>
          </w:r>
        </w:smartTag>
      </w:smartTag>
      <w:r>
        <w:rPr>
          <w:rFonts w:ascii="Times New Roman" w:hAnsi="Times New Roman"/>
          <w:lang w:eastAsia="en-US"/>
        </w:rPr>
        <w:t xml:space="preserve"> are being circulated under the symbol CAT/C/NLD/5-6.</w:t>
      </w:r>
    </w:p>
    <w:sectPr w:rsidR="00111F0F" w:rsidSect="00FA7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2E" w:rsidRDefault="00B93A2E"/>
  </w:endnote>
  <w:endnote w:type="continuationSeparator" w:id="0">
    <w:p w:rsidR="00B93A2E" w:rsidRDefault="00B93A2E"/>
  </w:endnote>
  <w:endnote w:type="continuationNotice" w:id="1">
    <w:p w:rsidR="00B93A2E" w:rsidRDefault="00B93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6" w:rsidRPr="00637F4E" w:rsidRDefault="00D82B66" w:rsidP="00637F4E">
    <w:pPr>
      <w:pStyle w:val="Footer"/>
      <w:tabs>
        <w:tab w:val="right" w:pos="9598"/>
      </w:tabs>
    </w:pPr>
    <w:r w:rsidRPr="00637F4E">
      <w:rPr>
        <w:b/>
        <w:sz w:val="18"/>
      </w:rPr>
      <w:fldChar w:fldCharType="begin"/>
    </w:r>
    <w:r w:rsidRPr="00637F4E">
      <w:rPr>
        <w:b/>
        <w:sz w:val="18"/>
      </w:rPr>
      <w:instrText xml:space="preserve"> PAGE  \* MERGEFORMAT </w:instrText>
    </w:r>
    <w:r w:rsidRPr="00637F4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37F4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6" w:rsidRDefault="00D82B66" w:rsidP="0039059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6" w:rsidRPr="003A642A" w:rsidRDefault="00D82B66">
    <w:pPr>
      <w:pStyle w:val="Footer"/>
      <w:rPr>
        <w:rFonts w:ascii="Times New Roman" w:hAnsi="Times New Roman"/>
      </w:rPr>
    </w:pPr>
    <w:r>
      <w:rPr>
        <w:rFonts w:ascii="Times New Roman" w:hAnsi="Times New Roman"/>
        <w:sz w:val="20"/>
      </w:rPr>
      <w:t>GE.12</w:t>
    </w:r>
    <w:r w:rsidRPr="003A642A">
      <w:rPr>
        <w:rFonts w:ascii="Times New Roman" w:hAnsi="Times New Roman"/>
        <w:sz w:val="20"/>
      </w:rPr>
      <w:t>-</w:t>
    </w:r>
    <w:r w:rsidRPr="003A642A"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4pt;margin-top:-6.25pt;width:73.25pt;height:18.15pt;z-index:1;mso-position-horizontal-relative:text;mso-position-vertical-relative:text">
          <v:imagedata r:id="rId1" o:title="recycle_English"/>
          <w10:anchorlock/>
        </v:shape>
      </w:pict>
    </w:r>
    <w:r>
      <w:rPr>
        <w:rFonts w:ascii="Times New Roman" w:hAnsi="Times New Roman"/>
        <w:sz w:val="20"/>
      </w:rPr>
      <w:t>48548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2E" w:rsidRPr="000B175B" w:rsidRDefault="00B93A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3A2E" w:rsidRPr="00FC68B7" w:rsidRDefault="00B93A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3A2E" w:rsidRDefault="00B93A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6" w:rsidRPr="000E15AC" w:rsidRDefault="00D82B66" w:rsidP="00637F4E">
    <w:pPr>
      <w:pStyle w:val="Header"/>
      <w:rPr>
        <w:rFonts w:ascii="Times New Roman" w:hAnsi="Times New Roman"/>
      </w:rPr>
    </w:pPr>
    <w:r w:rsidRPr="000E15AC">
      <w:rPr>
        <w:rFonts w:ascii="Times New Roman" w:hAnsi="Times New Roman"/>
      </w:rPr>
      <w:t>CAT/C/N</w:t>
    </w:r>
    <w:r>
      <w:rPr>
        <w:rFonts w:ascii="Times New Roman" w:hAnsi="Times New Roman"/>
      </w:rPr>
      <w:t>LD</w:t>
    </w:r>
    <w:r w:rsidRPr="000E15AC">
      <w:rPr>
        <w:rFonts w:ascii="Times New Roman" w:hAnsi="Times New Roman"/>
      </w:rPr>
      <w:t>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6" w:rsidRPr="000E15AC" w:rsidRDefault="00D82B66" w:rsidP="00637F4E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CAT/C/NLD</w:t>
    </w:r>
    <w:r w:rsidRPr="000E15AC">
      <w:rPr>
        <w:rFonts w:ascii="Times New Roman" w:hAnsi="Times New Roman"/>
      </w:rPr>
      <w:t>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6" w:rsidRDefault="00D82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147FAA"/>
    <w:multiLevelType w:val="multilevel"/>
    <w:tmpl w:val="F98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04572955"/>
    <w:multiLevelType w:val="hybridMultilevel"/>
    <w:tmpl w:val="07D49B0E"/>
    <w:lvl w:ilvl="0" w:tplc="B90C7496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F6264BF"/>
    <w:multiLevelType w:val="hybridMultilevel"/>
    <w:tmpl w:val="17F6A2F4"/>
    <w:lvl w:ilvl="0" w:tplc="28FC8F4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308DC"/>
    <w:multiLevelType w:val="hybridMultilevel"/>
    <w:tmpl w:val="52D40318"/>
    <w:lvl w:ilvl="0" w:tplc="02EC7A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224A4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0D15051"/>
    <w:multiLevelType w:val="hybridMultilevel"/>
    <w:tmpl w:val="9B9C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357EF7"/>
    <w:multiLevelType w:val="hybridMultilevel"/>
    <w:tmpl w:val="0CDE05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9697623"/>
    <w:multiLevelType w:val="hybridMultilevel"/>
    <w:tmpl w:val="40FEC4AA"/>
    <w:lvl w:ilvl="0" w:tplc="403E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AF2466"/>
    <w:multiLevelType w:val="hybridMultilevel"/>
    <w:tmpl w:val="CD30363E"/>
    <w:lvl w:ilvl="0" w:tplc="5E4C0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8C375B"/>
    <w:multiLevelType w:val="hybridMultilevel"/>
    <w:tmpl w:val="2626C7D4"/>
    <w:lvl w:ilvl="0" w:tplc="2ABCB2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6E7A1E"/>
    <w:multiLevelType w:val="hybridMultilevel"/>
    <w:tmpl w:val="6A76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208AF"/>
    <w:multiLevelType w:val="hybridMultilevel"/>
    <w:tmpl w:val="9B9C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0313D"/>
    <w:multiLevelType w:val="hybridMultilevel"/>
    <w:tmpl w:val="36EC83FE"/>
    <w:lvl w:ilvl="0" w:tplc="A06490D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249CE"/>
    <w:multiLevelType w:val="hybridMultilevel"/>
    <w:tmpl w:val="3F2273A6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4F4C6DFE"/>
    <w:multiLevelType w:val="hybridMultilevel"/>
    <w:tmpl w:val="DB32BA66"/>
    <w:lvl w:ilvl="0" w:tplc="276EED28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554F06B7"/>
    <w:multiLevelType w:val="hybridMultilevel"/>
    <w:tmpl w:val="9B9C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30758B6"/>
    <w:multiLevelType w:val="hybridMultilevel"/>
    <w:tmpl w:val="13506C7A"/>
    <w:lvl w:ilvl="0" w:tplc="A06490D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512AD"/>
    <w:multiLevelType w:val="hybridMultilevel"/>
    <w:tmpl w:val="315AB71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70BB0399"/>
    <w:multiLevelType w:val="hybridMultilevel"/>
    <w:tmpl w:val="74B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210466"/>
    <w:multiLevelType w:val="multilevel"/>
    <w:tmpl w:val="B56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7CFD3893"/>
    <w:multiLevelType w:val="hybridMultilevel"/>
    <w:tmpl w:val="232E1A6C"/>
    <w:lvl w:ilvl="0" w:tplc="D4287A7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0"/>
  </w:num>
  <w:num w:numId="14">
    <w:abstractNumId w:val="30"/>
  </w:num>
  <w:num w:numId="15">
    <w:abstractNumId w:val="18"/>
  </w:num>
  <w:num w:numId="16">
    <w:abstractNumId w:val="13"/>
  </w:num>
  <w:num w:numId="17">
    <w:abstractNumId w:val="12"/>
  </w:num>
  <w:num w:numId="18">
    <w:abstractNumId w:val="21"/>
  </w:num>
  <w:num w:numId="19">
    <w:abstractNumId w:val="31"/>
  </w:num>
  <w:num w:numId="20">
    <w:abstractNumId w:val="26"/>
  </w:num>
  <w:num w:numId="21">
    <w:abstractNumId w:val="19"/>
  </w:num>
  <w:num w:numId="22">
    <w:abstractNumId w:val="28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</w:num>
  <w:num w:numId="40">
    <w:abstractNumId w:val="1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6"/>
  </w:num>
  <w:num w:numId="46">
    <w:abstractNumId w:val="14"/>
  </w:num>
  <w:num w:numId="47">
    <w:abstractNumId w:val="25"/>
  </w:num>
  <w:num w:numId="48">
    <w:abstractNumId w:val="35"/>
  </w:num>
  <w:num w:numId="4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455"/>
    <w:rsid w:val="0000248A"/>
    <w:rsid w:val="00014E13"/>
    <w:rsid w:val="00020386"/>
    <w:rsid w:val="00021013"/>
    <w:rsid w:val="0002289C"/>
    <w:rsid w:val="0002304A"/>
    <w:rsid w:val="00023B32"/>
    <w:rsid w:val="00024FE5"/>
    <w:rsid w:val="00036ED0"/>
    <w:rsid w:val="00042E73"/>
    <w:rsid w:val="00047121"/>
    <w:rsid w:val="00050F6B"/>
    <w:rsid w:val="000576AA"/>
    <w:rsid w:val="00057E97"/>
    <w:rsid w:val="00071854"/>
    <w:rsid w:val="00072C8C"/>
    <w:rsid w:val="000733B5"/>
    <w:rsid w:val="000809E8"/>
    <w:rsid w:val="00081815"/>
    <w:rsid w:val="00092BE6"/>
    <w:rsid w:val="000931C0"/>
    <w:rsid w:val="00094B47"/>
    <w:rsid w:val="000A1914"/>
    <w:rsid w:val="000A248D"/>
    <w:rsid w:val="000A26E7"/>
    <w:rsid w:val="000B175B"/>
    <w:rsid w:val="000B3A0F"/>
    <w:rsid w:val="000B4EF7"/>
    <w:rsid w:val="000B4F8B"/>
    <w:rsid w:val="000B7B8E"/>
    <w:rsid w:val="000C2C03"/>
    <w:rsid w:val="000C2D2E"/>
    <w:rsid w:val="000C3304"/>
    <w:rsid w:val="000C3AA1"/>
    <w:rsid w:val="000C416C"/>
    <w:rsid w:val="000C681B"/>
    <w:rsid w:val="000E0415"/>
    <w:rsid w:val="000E15AC"/>
    <w:rsid w:val="000E1B2F"/>
    <w:rsid w:val="000E5F56"/>
    <w:rsid w:val="000F1757"/>
    <w:rsid w:val="000F1EE0"/>
    <w:rsid w:val="001103AA"/>
    <w:rsid w:val="00111F0F"/>
    <w:rsid w:val="00116673"/>
    <w:rsid w:val="001209D7"/>
    <w:rsid w:val="001238E5"/>
    <w:rsid w:val="001265E4"/>
    <w:rsid w:val="0013036E"/>
    <w:rsid w:val="00134430"/>
    <w:rsid w:val="00143809"/>
    <w:rsid w:val="001450BD"/>
    <w:rsid w:val="00153179"/>
    <w:rsid w:val="00161651"/>
    <w:rsid w:val="00165F3A"/>
    <w:rsid w:val="0017334A"/>
    <w:rsid w:val="00183227"/>
    <w:rsid w:val="0018503D"/>
    <w:rsid w:val="00186E47"/>
    <w:rsid w:val="00193B68"/>
    <w:rsid w:val="00195496"/>
    <w:rsid w:val="00197B02"/>
    <w:rsid w:val="001A210B"/>
    <w:rsid w:val="001A460C"/>
    <w:rsid w:val="001B1FE3"/>
    <w:rsid w:val="001B4B04"/>
    <w:rsid w:val="001C205C"/>
    <w:rsid w:val="001C2C05"/>
    <w:rsid w:val="001C6663"/>
    <w:rsid w:val="001C7895"/>
    <w:rsid w:val="001D0C8C"/>
    <w:rsid w:val="001D0E9B"/>
    <w:rsid w:val="001D26DF"/>
    <w:rsid w:val="001D3A03"/>
    <w:rsid w:val="001D745B"/>
    <w:rsid w:val="001E0E91"/>
    <w:rsid w:val="001E496B"/>
    <w:rsid w:val="001E4B80"/>
    <w:rsid w:val="001F1C9D"/>
    <w:rsid w:val="00202DA8"/>
    <w:rsid w:val="00211E0B"/>
    <w:rsid w:val="00212BB7"/>
    <w:rsid w:val="00226A4A"/>
    <w:rsid w:val="00227D4A"/>
    <w:rsid w:val="00231F47"/>
    <w:rsid w:val="00240061"/>
    <w:rsid w:val="002567AB"/>
    <w:rsid w:val="0026065C"/>
    <w:rsid w:val="002634EE"/>
    <w:rsid w:val="002636DE"/>
    <w:rsid w:val="00267CF0"/>
    <w:rsid w:val="00267F5F"/>
    <w:rsid w:val="002772CF"/>
    <w:rsid w:val="002834B6"/>
    <w:rsid w:val="00286A5E"/>
    <w:rsid w:val="00286B4D"/>
    <w:rsid w:val="00292287"/>
    <w:rsid w:val="00297799"/>
    <w:rsid w:val="002A3331"/>
    <w:rsid w:val="002B466B"/>
    <w:rsid w:val="002B57D6"/>
    <w:rsid w:val="002B5D78"/>
    <w:rsid w:val="002C4694"/>
    <w:rsid w:val="002C4835"/>
    <w:rsid w:val="002D3BB8"/>
    <w:rsid w:val="002F175C"/>
    <w:rsid w:val="002F1A00"/>
    <w:rsid w:val="002F23FB"/>
    <w:rsid w:val="002F3D3D"/>
    <w:rsid w:val="002F3D70"/>
    <w:rsid w:val="002F4A6E"/>
    <w:rsid w:val="002F4EAC"/>
    <w:rsid w:val="002F7597"/>
    <w:rsid w:val="003121EC"/>
    <w:rsid w:val="00313CDB"/>
    <w:rsid w:val="00313DD3"/>
    <w:rsid w:val="00315273"/>
    <w:rsid w:val="003229D8"/>
    <w:rsid w:val="0032787B"/>
    <w:rsid w:val="00333DAA"/>
    <w:rsid w:val="0033428D"/>
    <w:rsid w:val="003364F9"/>
    <w:rsid w:val="003371C9"/>
    <w:rsid w:val="00337FB0"/>
    <w:rsid w:val="00342FA3"/>
    <w:rsid w:val="00352709"/>
    <w:rsid w:val="00362441"/>
    <w:rsid w:val="00364A0B"/>
    <w:rsid w:val="00365CE2"/>
    <w:rsid w:val="00371178"/>
    <w:rsid w:val="0037630D"/>
    <w:rsid w:val="00390595"/>
    <w:rsid w:val="00397AC9"/>
    <w:rsid w:val="003A1C31"/>
    <w:rsid w:val="003A642A"/>
    <w:rsid w:val="003A6810"/>
    <w:rsid w:val="003A72F7"/>
    <w:rsid w:val="003C1000"/>
    <w:rsid w:val="003C2CC4"/>
    <w:rsid w:val="003C72A3"/>
    <w:rsid w:val="003D4B23"/>
    <w:rsid w:val="003D5A8B"/>
    <w:rsid w:val="003D7538"/>
    <w:rsid w:val="003F3218"/>
    <w:rsid w:val="0040403A"/>
    <w:rsid w:val="00410C89"/>
    <w:rsid w:val="0042138C"/>
    <w:rsid w:val="00421E06"/>
    <w:rsid w:val="00422723"/>
    <w:rsid w:val="00424EC4"/>
    <w:rsid w:val="00426B8D"/>
    <w:rsid w:val="00426B9B"/>
    <w:rsid w:val="004325CB"/>
    <w:rsid w:val="00442A83"/>
    <w:rsid w:val="004437F2"/>
    <w:rsid w:val="00445171"/>
    <w:rsid w:val="004456E2"/>
    <w:rsid w:val="0045495B"/>
    <w:rsid w:val="004604A5"/>
    <w:rsid w:val="004649EC"/>
    <w:rsid w:val="00467854"/>
    <w:rsid w:val="00470918"/>
    <w:rsid w:val="00471232"/>
    <w:rsid w:val="00475072"/>
    <w:rsid w:val="00486BD1"/>
    <w:rsid w:val="004916AA"/>
    <w:rsid w:val="00496965"/>
    <w:rsid w:val="00496E06"/>
    <w:rsid w:val="004A164F"/>
    <w:rsid w:val="004A548C"/>
    <w:rsid w:val="004B4C23"/>
    <w:rsid w:val="004B7802"/>
    <w:rsid w:val="004C5E3C"/>
    <w:rsid w:val="004C6A84"/>
    <w:rsid w:val="004C6ED7"/>
    <w:rsid w:val="004D0D0F"/>
    <w:rsid w:val="004E20F6"/>
    <w:rsid w:val="004F0A6D"/>
    <w:rsid w:val="004F58A3"/>
    <w:rsid w:val="00503187"/>
    <w:rsid w:val="005045AB"/>
    <w:rsid w:val="00510508"/>
    <w:rsid w:val="0052136D"/>
    <w:rsid w:val="00522993"/>
    <w:rsid w:val="005245BE"/>
    <w:rsid w:val="0052775E"/>
    <w:rsid w:val="005420F2"/>
    <w:rsid w:val="00545295"/>
    <w:rsid w:val="0054532D"/>
    <w:rsid w:val="00550E60"/>
    <w:rsid w:val="00560315"/>
    <w:rsid w:val="005628B6"/>
    <w:rsid w:val="00563ABF"/>
    <w:rsid w:val="0057091D"/>
    <w:rsid w:val="00570F7B"/>
    <w:rsid w:val="0057732F"/>
    <w:rsid w:val="005807E5"/>
    <w:rsid w:val="00587104"/>
    <w:rsid w:val="005937B6"/>
    <w:rsid w:val="00595B0F"/>
    <w:rsid w:val="005961E8"/>
    <w:rsid w:val="005A088E"/>
    <w:rsid w:val="005A284D"/>
    <w:rsid w:val="005A732F"/>
    <w:rsid w:val="005B1249"/>
    <w:rsid w:val="005B3965"/>
    <w:rsid w:val="005B3DB3"/>
    <w:rsid w:val="005D08D5"/>
    <w:rsid w:val="005D0FDF"/>
    <w:rsid w:val="005D4F22"/>
    <w:rsid w:val="005D6A7D"/>
    <w:rsid w:val="005E1B63"/>
    <w:rsid w:val="005F7B75"/>
    <w:rsid w:val="006001EE"/>
    <w:rsid w:val="00601DA4"/>
    <w:rsid w:val="00602115"/>
    <w:rsid w:val="00605042"/>
    <w:rsid w:val="006061EC"/>
    <w:rsid w:val="00606771"/>
    <w:rsid w:val="006069D8"/>
    <w:rsid w:val="00607501"/>
    <w:rsid w:val="00610B44"/>
    <w:rsid w:val="00611FC4"/>
    <w:rsid w:val="00612720"/>
    <w:rsid w:val="006176FB"/>
    <w:rsid w:val="0062550F"/>
    <w:rsid w:val="006321B9"/>
    <w:rsid w:val="00637F4E"/>
    <w:rsid w:val="00640B26"/>
    <w:rsid w:val="006444D5"/>
    <w:rsid w:val="00652D0A"/>
    <w:rsid w:val="00657EB3"/>
    <w:rsid w:val="00662BB6"/>
    <w:rsid w:val="006704AB"/>
    <w:rsid w:val="00684320"/>
    <w:rsid w:val="006848BA"/>
    <w:rsid w:val="00684C21"/>
    <w:rsid w:val="0069180D"/>
    <w:rsid w:val="006C0455"/>
    <w:rsid w:val="006D3471"/>
    <w:rsid w:val="006D37AF"/>
    <w:rsid w:val="006D51D0"/>
    <w:rsid w:val="006E0DCA"/>
    <w:rsid w:val="006E2DAC"/>
    <w:rsid w:val="006E564B"/>
    <w:rsid w:val="006E7191"/>
    <w:rsid w:val="006F5689"/>
    <w:rsid w:val="00703577"/>
    <w:rsid w:val="00703F9E"/>
    <w:rsid w:val="00705209"/>
    <w:rsid w:val="00710206"/>
    <w:rsid w:val="007128E3"/>
    <w:rsid w:val="00715DF3"/>
    <w:rsid w:val="0072632A"/>
    <w:rsid w:val="00727222"/>
    <w:rsid w:val="007327D5"/>
    <w:rsid w:val="00735B72"/>
    <w:rsid w:val="00735C74"/>
    <w:rsid w:val="00736EAC"/>
    <w:rsid w:val="00746A5E"/>
    <w:rsid w:val="007601F4"/>
    <w:rsid w:val="007605D7"/>
    <w:rsid w:val="007629C8"/>
    <w:rsid w:val="00766ABF"/>
    <w:rsid w:val="007743DF"/>
    <w:rsid w:val="00775744"/>
    <w:rsid w:val="00787ED0"/>
    <w:rsid w:val="00794D46"/>
    <w:rsid w:val="0079738C"/>
    <w:rsid w:val="007A3011"/>
    <w:rsid w:val="007A3DCF"/>
    <w:rsid w:val="007A7945"/>
    <w:rsid w:val="007B5BE6"/>
    <w:rsid w:val="007B6BA5"/>
    <w:rsid w:val="007C3390"/>
    <w:rsid w:val="007C36FB"/>
    <w:rsid w:val="007C4F4B"/>
    <w:rsid w:val="007D759C"/>
    <w:rsid w:val="007E42AE"/>
    <w:rsid w:val="007F2A30"/>
    <w:rsid w:val="007F6611"/>
    <w:rsid w:val="00802900"/>
    <w:rsid w:val="00806A57"/>
    <w:rsid w:val="00810E7A"/>
    <w:rsid w:val="00813F36"/>
    <w:rsid w:val="00816B96"/>
    <w:rsid w:val="008242D7"/>
    <w:rsid w:val="0082514F"/>
    <w:rsid w:val="008257B1"/>
    <w:rsid w:val="008258F2"/>
    <w:rsid w:val="00826F37"/>
    <w:rsid w:val="00837174"/>
    <w:rsid w:val="00843086"/>
    <w:rsid w:val="00843767"/>
    <w:rsid w:val="008558C5"/>
    <w:rsid w:val="008624AD"/>
    <w:rsid w:val="008666F2"/>
    <w:rsid w:val="008679D9"/>
    <w:rsid w:val="00871446"/>
    <w:rsid w:val="008727C8"/>
    <w:rsid w:val="00875046"/>
    <w:rsid w:val="00877D73"/>
    <w:rsid w:val="00880CF0"/>
    <w:rsid w:val="00882259"/>
    <w:rsid w:val="00882891"/>
    <w:rsid w:val="00884D5A"/>
    <w:rsid w:val="008857B9"/>
    <w:rsid w:val="00886EB2"/>
    <w:rsid w:val="00892112"/>
    <w:rsid w:val="00897183"/>
    <w:rsid w:val="008972C9"/>
    <w:rsid w:val="008979B1"/>
    <w:rsid w:val="008A0DF4"/>
    <w:rsid w:val="008A4D30"/>
    <w:rsid w:val="008A6735"/>
    <w:rsid w:val="008A6B25"/>
    <w:rsid w:val="008A6C4F"/>
    <w:rsid w:val="008B0950"/>
    <w:rsid w:val="008B2335"/>
    <w:rsid w:val="008B4FF2"/>
    <w:rsid w:val="008C3A0C"/>
    <w:rsid w:val="008C7098"/>
    <w:rsid w:val="008E0678"/>
    <w:rsid w:val="008E4285"/>
    <w:rsid w:val="008E4E7E"/>
    <w:rsid w:val="008E7303"/>
    <w:rsid w:val="008F29B8"/>
    <w:rsid w:val="008F36EF"/>
    <w:rsid w:val="009050E1"/>
    <w:rsid w:val="009122A6"/>
    <w:rsid w:val="0091250F"/>
    <w:rsid w:val="009177C3"/>
    <w:rsid w:val="00920D76"/>
    <w:rsid w:val="009223CA"/>
    <w:rsid w:val="009369FB"/>
    <w:rsid w:val="00940F93"/>
    <w:rsid w:val="00945D3C"/>
    <w:rsid w:val="009475CE"/>
    <w:rsid w:val="0095302B"/>
    <w:rsid w:val="00970161"/>
    <w:rsid w:val="009760F3"/>
    <w:rsid w:val="00981FA3"/>
    <w:rsid w:val="00986AD5"/>
    <w:rsid w:val="009A0E8D"/>
    <w:rsid w:val="009A5FCC"/>
    <w:rsid w:val="009A7027"/>
    <w:rsid w:val="009B26E7"/>
    <w:rsid w:val="009B6F4C"/>
    <w:rsid w:val="009B7D0D"/>
    <w:rsid w:val="009C3153"/>
    <w:rsid w:val="009C6DE5"/>
    <w:rsid w:val="009E1023"/>
    <w:rsid w:val="009E343B"/>
    <w:rsid w:val="00A00A3F"/>
    <w:rsid w:val="00A01489"/>
    <w:rsid w:val="00A069A6"/>
    <w:rsid w:val="00A13E5D"/>
    <w:rsid w:val="00A232A1"/>
    <w:rsid w:val="00A24F88"/>
    <w:rsid w:val="00A2554D"/>
    <w:rsid w:val="00A26709"/>
    <w:rsid w:val="00A338F1"/>
    <w:rsid w:val="00A34B38"/>
    <w:rsid w:val="00A364E4"/>
    <w:rsid w:val="00A36526"/>
    <w:rsid w:val="00A47B59"/>
    <w:rsid w:val="00A5214F"/>
    <w:rsid w:val="00A56949"/>
    <w:rsid w:val="00A57D6E"/>
    <w:rsid w:val="00A618E1"/>
    <w:rsid w:val="00A70DDF"/>
    <w:rsid w:val="00A72F22"/>
    <w:rsid w:val="00A7360F"/>
    <w:rsid w:val="00A747F5"/>
    <w:rsid w:val="00A748A6"/>
    <w:rsid w:val="00A769F4"/>
    <w:rsid w:val="00A776B4"/>
    <w:rsid w:val="00A85A71"/>
    <w:rsid w:val="00A9000C"/>
    <w:rsid w:val="00A94361"/>
    <w:rsid w:val="00A94975"/>
    <w:rsid w:val="00A970FC"/>
    <w:rsid w:val="00AA293C"/>
    <w:rsid w:val="00AA3D93"/>
    <w:rsid w:val="00AB3F77"/>
    <w:rsid w:val="00AB4D1D"/>
    <w:rsid w:val="00AB5810"/>
    <w:rsid w:val="00AC3C06"/>
    <w:rsid w:val="00AC7039"/>
    <w:rsid w:val="00AF7BB3"/>
    <w:rsid w:val="00AF7C50"/>
    <w:rsid w:val="00B13784"/>
    <w:rsid w:val="00B30179"/>
    <w:rsid w:val="00B3307F"/>
    <w:rsid w:val="00B37777"/>
    <w:rsid w:val="00B423E8"/>
    <w:rsid w:val="00B502F4"/>
    <w:rsid w:val="00B54F31"/>
    <w:rsid w:val="00B55255"/>
    <w:rsid w:val="00B56E4A"/>
    <w:rsid w:val="00B56E9C"/>
    <w:rsid w:val="00B64045"/>
    <w:rsid w:val="00B64B1F"/>
    <w:rsid w:val="00B6553F"/>
    <w:rsid w:val="00B77D05"/>
    <w:rsid w:val="00B81206"/>
    <w:rsid w:val="00B81E12"/>
    <w:rsid w:val="00B92937"/>
    <w:rsid w:val="00B93A2E"/>
    <w:rsid w:val="00B944FC"/>
    <w:rsid w:val="00B97EE2"/>
    <w:rsid w:val="00BA30A0"/>
    <w:rsid w:val="00BC25AF"/>
    <w:rsid w:val="00BC74E9"/>
    <w:rsid w:val="00BD2966"/>
    <w:rsid w:val="00BD33C2"/>
    <w:rsid w:val="00BE7D39"/>
    <w:rsid w:val="00BF405F"/>
    <w:rsid w:val="00BF68A8"/>
    <w:rsid w:val="00C02100"/>
    <w:rsid w:val="00C11A03"/>
    <w:rsid w:val="00C200FB"/>
    <w:rsid w:val="00C23AEE"/>
    <w:rsid w:val="00C4087C"/>
    <w:rsid w:val="00C42634"/>
    <w:rsid w:val="00C44624"/>
    <w:rsid w:val="00C463DD"/>
    <w:rsid w:val="00C4724C"/>
    <w:rsid w:val="00C5080C"/>
    <w:rsid w:val="00C629A0"/>
    <w:rsid w:val="00C745C3"/>
    <w:rsid w:val="00C74DA4"/>
    <w:rsid w:val="00C82794"/>
    <w:rsid w:val="00C846E2"/>
    <w:rsid w:val="00C84706"/>
    <w:rsid w:val="00C84BBF"/>
    <w:rsid w:val="00C950BB"/>
    <w:rsid w:val="00CA6A9B"/>
    <w:rsid w:val="00CC22CA"/>
    <w:rsid w:val="00CD75D9"/>
    <w:rsid w:val="00CE4A8F"/>
    <w:rsid w:val="00CF2038"/>
    <w:rsid w:val="00CF286D"/>
    <w:rsid w:val="00CF2A4C"/>
    <w:rsid w:val="00CF398D"/>
    <w:rsid w:val="00CF4F3E"/>
    <w:rsid w:val="00CF536E"/>
    <w:rsid w:val="00D2031B"/>
    <w:rsid w:val="00D21697"/>
    <w:rsid w:val="00D25FE2"/>
    <w:rsid w:val="00D344F4"/>
    <w:rsid w:val="00D40D2A"/>
    <w:rsid w:val="00D43252"/>
    <w:rsid w:val="00D47706"/>
    <w:rsid w:val="00D47EEA"/>
    <w:rsid w:val="00D5060C"/>
    <w:rsid w:val="00D533BD"/>
    <w:rsid w:val="00D6593D"/>
    <w:rsid w:val="00D671F1"/>
    <w:rsid w:val="00D82B66"/>
    <w:rsid w:val="00D85879"/>
    <w:rsid w:val="00D93CC8"/>
    <w:rsid w:val="00D95303"/>
    <w:rsid w:val="00D95A9F"/>
    <w:rsid w:val="00D978C6"/>
    <w:rsid w:val="00DA3307"/>
    <w:rsid w:val="00DA3C1C"/>
    <w:rsid w:val="00DA7EF3"/>
    <w:rsid w:val="00DC1764"/>
    <w:rsid w:val="00DC7E2D"/>
    <w:rsid w:val="00DD3001"/>
    <w:rsid w:val="00DE4B77"/>
    <w:rsid w:val="00DE61BC"/>
    <w:rsid w:val="00DE6F79"/>
    <w:rsid w:val="00DF22D3"/>
    <w:rsid w:val="00DF22DC"/>
    <w:rsid w:val="00DF2CCB"/>
    <w:rsid w:val="00DF4899"/>
    <w:rsid w:val="00E115E4"/>
    <w:rsid w:val="00E20922"/>
    <w:rsid w:val="00E24529"/>
    <w:rsid w:val="00E27346"/>
    <w:rsid w:val="00E32EFC"/>
    <w:rsid w:val="00E42198"/>
    <w:rsid w:val="00E43C5A"/>
    <w:rsid w:val="00E51AB1"/>
    <w:rsid w:val="00E71BC8"/>
    <w:rsid w:val="00E7260F"/>
    <w:rsid w:val="00E75347"/>
    <w:rsid w:val="00E7554B"/>
    <w:rsid w:val="00E758CA"/>
    <w:rsid w:val="00E75A5A"/>
    <w:rsid w:val="00E81464"/>
    <w:rsid w:val="00E8690A"/>
    <w:rsid w:val="00E96630"/>
    <w:rsid w:val="00EA311D"/>
    <w:rsid w:val="00EA32A8"/>
    <w:rsid w:val="00EB0301"/>
    <w:rsid w:val="00EB0453"/>
    <w:rsid w:val="00EB18F8"/>
    <w:rsid w:val="00EB7C40"/>
    <w:rsid w:val="00EC2B71"/>
    <w:rsid w:val="00EC6BFD"/>
    <w:rsid w:val="00ED7A2A"/>
    <w:rsid w:val="00EE2D04"/>
    <w:rsid w:val="00EE60FA"/>
    <w:rsid w:val="00EF1775"/>
    <w:rsid w:val="00EF1D7F"/>
    <w:rsid w:val="00EF40D3"/>
    <w:rsid w:val="00F1304F"/>
    <w:rsid w:val="00F13528"/>
    <w:rsid w:val="00F1770D"/>
    <w:rsid w:val="00F244B2"/>
    <w:rsid w:val="00F25892"/>
    <w:rsid w:val="00F34539"/>
    <w:rsid w:val="00F6566C"/>
    <w:rsid w:val="00F7702F"/>
    <w:rsid w:val="00F84076"/>
    <w:rsid w:val="00F84B20"/>
    <w:rsid w:val="00F91AD3"/>
    <w:rsid w:val="00F92B7E"/>
    <w:rsid w:val="00F93781"/>
    <w:rsid w:val="00F946FD"/>
    <w:rsid w:val="00FA3D36"/>
    <w:rsid w:val="00FA5869"/>
    <w:rsid w:val="00FA7C5D"/>
    <w:rsid w:val="00FB594E"/>
    <w:rsid w:val="00FB613B"/>
    <w:rsid w:val="00FC19BB"/>
    <w:rsid w:val="00FC285D"/>
    <w:rsid w:val="00FC68B7"/>
    <w:rsid w:val="00FD17B3"/>
    <w:rsid w:val="00FD728B"/>
    <w:rsid w:val="00FD79A0"/>
    <w:rsid w:val="00FE106A"/>
    <w:rsid w:val="00FE1A02"/>
    <w:rsid w:val="00FE393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666F2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8666F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66F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6F2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66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66F2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66F2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66F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66F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66F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DE61B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666F2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666F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6F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666F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2F1A0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CommentTextChar">
    <w:name w:val="Comment Text Char"/>
    <w:link w:val="CommentText"/>
    <w:uiPriority w:val="99"/>
    <w:rsid w:val="00837174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74"/>
    <w:pPr>
      <w:spacing w:line="240" w:lineRule="auto"/>
    </w:pPr>
    <w:rPr>
      <w:rFonts w:eastAsia="MS Mincho"/>
      <w:b/>
      <w:bCs/>
      <w:lang w:val="en-US" w:eastAsia="ja-JP"/>
    </w:rPr>
  </w:style>
  <w:style w:type="character" w:customStyle="1" w:styleId="CommentSubjectChar">
    <w:name w:val="Comment Subject Char"/>
    <w:link w:val="CommentSubject"/>
    <w:uiPriority w:val="99"/>
    <w:rsid w:val="00837174"/>
    <w:rPr>
      <w:rFonts w:eastAsia="MS Mincho"/>
      <w:b/>
      <w:bCs/>
      <w:lang w:val="en-US" w:eastAsia="ja-JP" w:bidi="ar-SA"/>
    </w:rPr>
  </w:style>
  <w:style w:type="paragraph" w:styleId="Revision">
    <w:name w:val="Revision"/>
    <w:hidden/>
    <w:semiHidden/>
    <w:rsid w:val="00837174"/>
    <w:pPr>
      <w:spacing w:after="200" w:line="276" w:lineRule="auto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837174"/>
    <w:pPr>
      <w:spacing w:line="240" w:lineRule="auto"/>
    </w:pPr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uiPriority w:val="99"/>
    <w:rsid w:val="00837174"/>
    <w:rPr>
      <w:rFonts w:ascii="Tahoma" w:eastAsia="MS Mincho" w:hAnsi="Tahoma" w:cs="Tahoma"/>
      <w:sz w:val="16"/>
      <w:szCs w:val="16"/>
      <w:lang w:val="en-US" w:eastAsia="ja-JP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837174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666F2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8666F2"/>
    <w:rPr>
      <w:rFonts w:ascii="Cambria" w:eastAsia="Times New Roman" w:hAnsi="Cambria" w:cs="Times New Roman"/>
      <w:color w:val="16505E"/>
    </w:rPr>
  </w:style>
  <w:style w:type="character" w:customStyle="1" w:styleId="HeaderChar">
    <w:name w:val="Header Char"/>
    <w:aliases w:val="6_G Char"/>
    <w:link w:val="Header"/>
    <w:uiPriority w:val="99"/>
    <w:rsid w:val="00837174"/>
    <w:rPr>
      <w:b/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837174"/>
    <w:rPr>
      <w:sz w:val="16"/>
      <w:lang w:val="en-GB" w:eastAsia="en-US" w:bidi="ar-SA"/>
    </w:rPr>
  </w:style>
  <w:style w:type="character" w:customStyle="1" w:styleId="apple-style-span">
    <w:name w:val="apple-style-span"/>
    <w:uiPriority w:val="99"/>
    <w:rsid w:val="00602115"/>
  </w:style>
  <w:style w:type="character" w:customStyle="1" w:styleId="Hyperlink1">
    <w:name w:val="Hyperlink1"/>
    <w:uiPriority w:val="99"/>
    <w:rsid w:val="00602115"/>
    <w:rPr>
      <w:color w:val="0000FF"/>
      <w:u w:val="single"/>
    </w:rPr>
  </w:style>
  <w:style w:type="paragraph" w:styleId="NoSpacing">
    <w:name w:val="No Spacing"/>
    <w:uiPriority w:val="1"/>
    <w:qFormat/>
    <w:rsid w:val="008666F2"/>
    <w:rPr>
      <w:sz w:val="22"/>
      <w:szCs w:val="22"/>
      <w:lang w:val="en-GB" w:eastAsia="en-GB"/>
    </w:rPr>
  </w:style>
  <w:style w:type="paragraph" w:customStyle="1" w:styleId="Default">
    <w:name w:val="Default"/>
    <w:uiPriority w:val="99"/>
    <w:rsid w:val="00602115"/>
    <w:pPr>
      <w:autoSpaceDE w:val="0"/>
      <w:autoSpaceDN w:val="0"/>
      <w:adjustRightInd w:val="0"/>
      <w:spacing w:after="200" w:line="276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Heading1Char">
    <w:name w:val="Heading 1 Char"/>
    <w:aliases w:val="Table_G Char"/>
    <w:link w:val="Heading1"/>
    <w:uiPriority w:val="9"/>
    <w:rsid w:val="008666F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8666F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8666F2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8666F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6Char">
    <w:name w:val="Heading 6 Char"/>
    <w:link w:val="Heading6"/>
    <w:uiPriority w:val="9"/>
    <w:rsid w:val="008666F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8666F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666F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8666F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sid w:val="008666F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uiPriority w:val="11"/>
    <w:rsid w:val="008666F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66F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66F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6F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8666F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666F2"/>
    <w:rPr>
      <w:i/>
      <w:iCs/>
      <w:color w:val="808080"/>
    </w:rPr>
  </w:style>
  <w:style w:type="character" w:styleId="IntenseEmphasis">
    <w:name w:val="Intense Emphasis"/>
    <w:uiPriority w:val="21"/>
    <w:qFormat/>
    <w:rsid w:val="008666F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666F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666F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666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666F2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8666F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st1">
    <w:name w:val="st1"/>
    <w:basedOn w:val="DefaultParagraphFont"/>
    <w:rsid w:val="0087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107</Words>
  <Characters>610</Characters>
  <Application>Microsoft Office Word</Application>
  <DocSecurity>4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1040569</vt:lpstr>
    </vt:vector>
  </TitlesOfParts>
  <Company>CSD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1040569</dc:title>
  <dc:subject>CAT/C/KHM/2</dc:subject>
  <dc:creator>mtw</dc:creator>
  <cp:keywords/>
  <dc:description>final</dc:description>
  <cp:lastModifiedBy>DCM</cp:lastModifiedBy>
  <cp:revision>2</cp:revision>
  <cp:lastPrinted>2012-10-23T09:48:00Z</cp:lastPrinted>
  <dcterms:created xsi:type="dcterms:W3CDTF">2013-01-25T10:28:00Z</dcterms:created>
  <dcterms:modified xsi:type="dcterms:W3CDTF">2013-01-25T10:28:00Z</dcterms:modified>
</cp:coreProperties>
</file>