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07688" w:rsidTr="00C0146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307688" w:rsidRPr="00DA7116" w:rsidRDefault="00307688" w:rsidP="00C01462">
            <w:pPr>
              <w:pStyle w:val="SingleTxtG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07688" w:rsidRPr="00B97172" w:rsidRDefault="00307688" w:rsidP="00C01462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</w:t>
            </w:r>
            <w:r w:rsidR="00823E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307688" w:rsidRPr="002E51B7" w:rsidRDefault="00B15381" w:rsidP="00B15381">
            <w:pPr>
              <w:suppressAutoHyphens w:val="0"/>
              <w:spacing w:after="20"/>
              <w:jc w:val="right"/>
            </w:pPr>
            <w:r w:rsidRPr="00B15381">
              <w:rPr>
                <w:sz w:val="40"/>
              </w:rPr>
              <w:t>CERD</w:t>
            </w:r>
            <w:r>
              <w:t>/C/ALB/CO/9-12</w:t>
            </w:r>
            <w:r w:rsidR="00D65510" w:rsidRPr="00C851C5">
              <w:rPr>
                <w:rStyle w:val="FootnoteReference"/>
                <w:bCs/>
                <w:sz w:val="20"/>
                <w:vertAlign w:val="baseline"/>
              </w:rPr>
              <w:footnoteReference w:customMarkFollows="1" w:id="1"/>
              <w:t>*</w:t>
            </w:r>
          </w:p>
        </w:tc>
      </w:tr>
      <w:tr w:rsidR="00307688" w:rsidTr="00C0146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07688" w:rsidRDefault="00307688" w:rsidP="00C01462">
            <w:pPr>
              <w:spacing w:before="12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B1EE59D" wp14:editId="2B5B87AF">
                  <wp:extent cx="709295" cy="589915"/>
                  <wp:effectExtent l="0" t="0" r="0" b="635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07688" w:rsidRPr="000B4EF7" w:rsidRDefault="00307688" w:rsidP="00C01462">
            <w:pPr>
              <w:spacing w:before="120" w:line="380" w:lineRule="exact"/>
              <w:rPr>
                <w:b/>
                <w:sz w:val="34"/>
                <w:szCs w:val="40"/>
              </w:rPr>
            </w:pPr>
            <w:r w:rsidRPr="000B4EF7">
              <w:rPr>
                <w:b/>
                <w:sz w:val="34"/>
                <w:szCs w:val="40"/>
              </w:rPr>
              <w:t>International</w:t>
            </w:r>
            <w:r w:rsidR="00823E44">
              <w:rPr>
                <w:b/>
                <w:sz w:val="34"/>
                <w:szCs w:val="40"/>
              </w:rPr>
              <w:t xml:space="preserve"> </w:t>
            </w:r>
            <w:r w:rsidRPr="000B4EF7">
              <w:rPr>
                <w:b/>
                <w:sz w:val="34"/>
                <w:szCs w:val="40"/>
              </w:rPr>
              <w:t>Convention</w:t>
            </w:r>
            <w:r w:rsidR="00823E44">
              <w:rPr>
                <w:b/>
                <w:sz w:val="34"/>
                <w:szCs w:val="40"/>
              </w:rPr>
              <w:t xml:space="preserve"> </w:t>
            </w:r>
            <w:r w:rsidRPr="000B4EF7">
              <w:rPr>
                <w:b/>
                <w:sz w:val="34"/>
                <w:szCs w:val="40"/>
              </w:rPr>
              <w:t>on</w:t>
            </w:r>
            <w:r>
              <w:rPr>
                <w:b/>
                <w:sz w:val="34"/>
                <w:szCs w:val="40"/>
              </w:rPr>
              <w:br/>
              <w:t>the</w:t>
            </w:r>
            <w:r w:rsidR="00823E44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Elimination</w:t>
            </w:r>
            <w:r w:rsidR="00823E44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of</w:t>
            </w:r>
            <w:r w:rsidR="00823E44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A</w:t>
            </w:r>
            <w:r w:rsidRPr="000B4EF7">
              <w:rPr>
                <w:b/>
                <w:sz w:val="34"/>
                <w:szCs w:val="40"/>
              </w:rPr>
              <w:t>ll</w:t>
            </w:r>
            <w:r w:rsidR="00823E44">
              <w:rPr>
                <w:b/>
                <w:sz w:val="34"/>
                <w:szCs w:val="40"/>
              </w:rPr>
              <w:t xml:space="preserve"> </w:t>
            </w:r>
            <w:r w:rsidRPr="000B4EF7">
              <w:rPr>
                <w:b/>
                <w:sz w:val="34"/>
                <w:szCs w:val="40"/>
              </w:rPr>
              <w:t>Forms</w:t>
            </w:r>
            <w:r>
              <w:rPr>
                <w:b/>
                <w:sz w:val="34"/>
                <w:szCs w:val="40"/>
              </w:rPr>
              <w:br/>
            </w:r>
            <w:r w:rsidRPr="000B4EF7">
              <w:rPr>
                <w:b/>
                <w:sz w:val="34"/>
                <w:szCs w:val="40"/>
              </w:rPr>
              <w:t>of</w:t>
            </w:r>
            <w:r w:rsidR="00823E44">
              <w:rPr>
                <w:b/>
                <w:sz w:val="34"/>
                <w:szCs w:val="40"/>
              </w:rPr>
              <w:t xml:space="preserve"> </w:t>
            </w:r>
            <w:r w:rsidRPr="000B4EF7">
              <w:rPr>
                <w:b/>
                <w:sz w:val="34"/>
                <w:szCs w:val="40"/>
              </w:rPr>
              <w:t>Racial</w:t>
            </w:r>
            <w:r w:rsidR="00823E44">
              <w:rPr>
                <w:b/>
                <w:sz w:val="34"/>
                <w:szCs w:val="40"/>
              </w:rPr>
              <w:t xml:space="preserve"> </w:t>
            </w:r>
            <w:r w:rsidRPr="000B4EF7">
              <w:rPr>
                <w:b/>
                <w:sz w:val="34"/>
                <w:szCs w:val="40"/>
              </w:rPr>
              <w:t>Discrimination</w:t>
            </w:r>
          </w:p>
          <w:p w:rsidR="00307688" w:rsidRDefault="00307688" w:rsidP="00C01462">
            <w:pPr>
              <w:spacing w:before="120" w:line="42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07688" w:rsidRDefault="00B15381" w:rsidP="00B15381">
            <w:pPr>
              <w:spacing w:before="240"/>
            </w:pPr>
            <w:r>
              <w:t>Distr.:</w:t>
            </w:r>
            <w:r w:rsidR="00823E44">
              <w:t xml:space="preserve"> </w:t>
            </w:r>
            <w:r>
              <w:t>General</w:t>
            </w:r>
          </w:p>
          <w:p w:rsidR="00B15381" w:rsidRDefault="00992AB5" w:rsidP="00B15381">
            <w:pPr>
              <w:suppressAutoHyphens w:val="0"/>
            </w:pPr>
            <w:r>
              <w:t>2 January</w:t>
            </w:r>
            <w:r w:rsidR="00823E44">
              <w:t xml:space="preserve"> </w:t>
            </w:r>
            <w:r>
              <w:t>2019</w:t>
            </w:r>
          </w:p>
          <w:p w:rsidR="00B15381" w:rsidRDefault="00B15381" w:rsidP="00B15381">
            <w:pPr>
              <w:suppressAutoHyphens w:val="0"/>
            </w:pPr>
          </w:p>
          <w:p w:rsidR="00B15381" w:rsidRDefault="00B15381" w:rsidP="00B15381">
            <w:pPr>
              <w:suppressAutoHyphens w:val="0"/>
            </w:pPr>
            <w:r>
              <w:t>Original:</w:t>
            </w:r>
            <w:r w:rsidR="00823E44">
              <w:t xml:space="preserve"> </w:t>
            </w:r>
            <w:r>
              <w:t>English</w:t>
            </w:r>
          </w:p>
        </w:tc>
      </w:tr>
    </w:tbl>
    <w:p w:rsidR="00B15381" w:rsidRPr="00F1003F" w:rsidRDefault="00B15381" w:rsidP="00F1003F">
      <w:pPr>
        <w:spacing w:before="120"/>
        <w:rPr>
          <w:b/>
          <w:bCs/>
          <w:sz w:val="24"/>
          <w:szCs w:val="24"/>
        </w:rPr>
      </w:pPr>
      <w:r w:rsidRPr="00F1003F">
        <w:rPr>
          <w:b/>
          <w:bCs/>
          <w:sz w:val="24"/>
          <w:szCs w:val="24"/>
        </w:rPr>
        <w:t>Committee</w:t>
      </w:r>
      <w:r w:rsidR="00823E44">
        <w:rPr>
          <w:b/>
          <w:bCs/>
          <w:sz w:val="24"/>
          <w:szCs w:val="24"/>
        </w:rPr>
        <w:t xml:space="preserve"> </w:t>
      </w:r>
      <w:r w:rsidRPr="00F1003F">
        <w:rPr>
          <w:b/>
          <w:bCs/>
          <w:sz w:val="24"/>
          <w:szCs w:val="24"/>
        </w:rPr>
        <w:t>on</w:t>
      </w:r>
      <w:r w:rsidR="00823E44">
        <w:rPr>
          <w:b/>
          <w:bCs/>
          <w:sz w:val="24"/>
          <w:szCs w:val="24"/>
        </w:rPr>
        <w:t xml:space="preserve"> </w:t>
      </w:r>
      <w:r w:rsidRPr="00F1003F">
        <w:rPr>
          <w:b/>
          <w:bCs/>
          <w:sz w:val="24"/>
          <w:szCs w:val="24"/>
        </w:rPr>
        <w:t>the</w:t>
      </w:r>
      <w:r w:rsidR="00823E44">
        <w:rPr>
          <w:b/>
          <w:bCs/>
          <w:sz w:val="24"/>
          <w:szCs w:val="24"/>
        </w:rPr>
        <w:t xml:space="preserve"> </w:t>
      </w:r>
      <w:r w:rsidRPr="00F1003F">
        <w:rPr>
          <w:b/>
          <w:bCs/>
          <w:sz w:val="24"/>
          <w:szCs w:val="24"/>
        </w:rPr>
        <w:t>Elimination</w:t>
      </w:r>
      <w:r w:rsidR="00823E44">
        <w:rPr>
          <w:b/>
          <w:bCs/>
          <w:sz w:val="24"/>
          <w:szCs w:val="24"/>
        </w:rPr>
        <w:t xml:space="preserve"> </w:t>
      </w:r>
      <w:r w:rsidRPr="00F1003F">
        <w:rPr>
          <w:b/>
          <w:bCs/>
          <w:sz w:val="24"/>
          <w:szCs w:val="24"/>
        </w:rPr>
        <w:t>of</w:t>
      </w:r>
      <w:r w:rsidR="00823E44">
        <w:rPr>
          <w:b/>
          <w:bCs/>
          <w:sz w:val="24"/>
          <w:szCs w:val="24"/>
        </w:rPr>
        <w:t xml:space="preserve"> </w:t>
      </w:r>
      <w:r w:rsidRPr="00F1003F">
        <w:rPr>
          <w:b/>
          <w:bCs/>
          <w:sz w:val="24"/>
          <w:szCs w:val="24"/>
        </w:rPr>
        <w:t>Racial</w:t>
      </w:r>
      <w:r w:rsidR="00823E44">
        <w:rPr>
          <w:b/>
          <w:bCs/>
          <w:sz w:val="24"/>
          <w:szCs w:val="24"/>
        </w:rPr>
        <w:t xml:space="preserve"> </w:t>
      </w:r>
      <w:r w:rsidRPr="00F1003F">
        <w:rPr>
          <w:b/>
          <w:bCs/>
          <w:sz w:val="24"/>
          <w:szCs w:val="24"/>
        </w:rPr>
        <w:t>Discrimination</w:t>
      </w:r>
    </w:p>
    <w:p w:rsidR="00B15381" w:rsidRPr="005F6A87" w:rsidRDefault="00B15381" w:rsidP="00F1003F">
      <w:pPr>
        <w:pStyle w:val="HChG"/>
      </w:pPr>
      <w:r w:rsidRPr="005F6A87">
        <w:tab/>
      </w:r>
      <w:r w:rsidRPr="005F6A87">
        <w:tab/>
        <w:t>Concluding</w:t>
      </w:r>
      <w:r w:rsidR="00823E44">
        <w:t xml:space="preserve"> </w:t>
      </w:r>
      <w:r w:rsidRPr="005F6A87">
        <w:t>observations</w:t>
      </w:r>
      <w:r w:rsidR="00823E44">
        <w:t xml:space="preserve"> </w:t>
      </w:r>
      <w:r w:rsidRPr="005F6A87">
        <w:t>on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combined</w:t>
      </w:r>
      <w:r w:rsidR="00823E44">
        <w:t xml:space="preserve"> </w:t>
      </w:r>
      <w:r w:rsidRPr="005F6A87">
        <w:t>ninth</w:t>
      </w:r>
      <w:r w:rsidR="00823E44">
        <w:t xml:space="preserve"> </w:t>
      </w:r>
      <w:r w:rsidRPr="005F6A87">
        <w:t>to</w:t>
      </w:r>
      <w:r w:rsidR="00823E44">
        <w:t xml:space="preserve"> </w:t>
      </w:r>
      <w:r w:rsidRPr="005F6A87">
        <w:t>twelfth</w:t>
      </w:r>
      <w:r w:rsidR="00823E44">
        <w:t xml:space="preserve"> </w:t>
      </w:r>
      <w:r w:rsidRPr="005F6A87">
        <w:t>periodic</w:t>
      </w:r>
      <w:r w:rsidR="00823E44">
        <w:t xml:space="preserve"> </w:t>
      </w:r>
      <w:r w:rsidRPr="005F6A87">
        <w:t>reports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Albania</w:t>
      </w:r>
      <w:r w:rsidR="00F1003F" w:rsidRPr="00C716BE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  <w:r w:rsidR="00D65510" w:rsidRPr="003F1BCD">
        <w:rPr>
          <w:rStyle w:val="FootnoteReference"/>
          <w:b w:val="0"/>
          <w:bCs/>
          <w:sz w:val="20"/>
          <w:vertAlign w:val="baseline"/>
        </w:rPr>
        <w:t>*</w:t>
      </w:r>
      <w:r w:rsidR="00823E44">
        <w:t xml:space="preserve"> </w:t>
      </w:r>
    </w:p>
    <w:p w:rsidR="00B15381" w:rsidRPr="005F6A87" w:rsidRDefault="00B15381" w:rsidP="00F1003F">
      <w:pPr>
        <w:pStyle w:val="SingleTxtG"/>
      </w:pPr>
      <w:r w:rsidRPr="005F6A87">
        <w:t>1.</w:t>
      </w:r>
      <w:r w:rsidRPr="005F6A87">
        <w:tab/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considered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combined</w:t>
      </w:r>
      <w:r w:rsidR="00823E44">
        <w:t xml:space="preserve"> </w:t>
      </w:r>
      <w:r w:rsidRPr="005F6A87">
        <w:t>ninth</w:t>
      </w:r>
      <w:r w:rsidR="00823E44">
        <w:t xml:space="preserve"> </w:t>
      </w:r>
      <w:r w:rsidRPr="005F6A87">
        <w:t>to</w:t>
      </w:r>
      <w:r w:rsidR="00823E44">
        <w:t xml:space="preserve"> </w:t>
      </w:r>
      <w:r w:rsidRPr="005F6A87">
        <w:t>twelfth</w:t>
      </w:r>
      <w:r w:rsidR="00823E44">
        <w:t xml:space="preserve"> </w:t>
      </w:r>
      <w:r w:rsidRPr="005F6A87">
        <w:t>periodic</w:t>
      </w:r>
      <w:r w:rsidR="00823E44">
        <w:t xml:space="preserve"> </w:t>
      </w:r>
      <w:r w:rsidRPr="005F6A87">
        <w:t>reports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Albania</w:t>
      </w:r>
      <w:r w:rsidR="00823E44">
        <w:t xml:space="preserve"> </w:t>
      </w:r>
      <w:r w:rsidRPr="005F6A87">
        <w:t>(CERD/C/ALB/9-12),</w:t>
      </w:r>
      <w:r w:rsidR="00823E44">
        <w:t xml:space="preserve"> </w:t>
      </w:r>
      <w:r w:rsidRPr="005F6A87">
        <w:t>submitted</w:t>
      </w:r>
      <w:r w:rsidR="00823E44">
        <w:t xml:space="preserve"> </w:t>
      </w:r>
      <w:r w:rsidRPr="005F6A87">
        <w:t>in</w:t>
      </w:r>
      <w:r w:rsidR="00823E44">
        <w:t xml:space="preserve"> </w:t>
      </w:r>
      <w:r w:rsidRPr="005F6A87">
        <w:t>one</w:t>
      </w:r>
      <w:r w:rsidR="00823E44">
        <w:t xml:space="preserve"> </w:t>
      </w:r>
      <w:r w:rsidRPr="005F6A87">
        <w:t>document,</w:t>
      </w:r>
      <w:r w:rsidR="00823E44">
        <w:t xml:space="preserve"> </w:t>
      </w:r>
      <w:r w:rsidRPr="005F6A87">
        <w:t>at</w:t>
      </w:r>
      <w:r w:rsidR="00823E44">
        <w:t xml:space="preserve"> </w:t>
      </w:r>
      <w:r w:rsidRPr="005F6A87">
        <w:t>its</w:t>
      </w:r>
      <w:r w:rsidR="00823E44">
        <w:t xml:space="preserve"> </w:t>
      </w:r>
      <w:r w:rsidRPr="005F6A87">
        <w:t>2693rd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2694th</w:t>
      </w:r>
      <w:r w:rsidR="00823E44">
        <w:t xml:space="preserve"> </w:t>
      </w:r>
      <w:r w:rsidRPr="005F6A87">
        <w:t>meetings</w:t>
      </w:r>
      <w:r w:rsidR="00823E44">
        <w:t xml:space="preserve"> </w:t>
      </w:r>
      <w:r w:rsidRPr="005F6A87">
        <w:t>(see</w:t>
      </w:r>
      <w:r w:rsidR="00823E44">
        <w:t xml:space="preserve"> </w:t>
      </w:r>
      <w:r w:rsidRPr="005F6A87">
        <w:t>CERD/C/SR.2693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2694),</w:t>
      </w:r>
      <w:r w:rsidR="00823E44">
        <w:t xml:space="preserve"> </w:t>
      </w:r>
      <w:r w:rsidRPr="005F6A87">
        <w:t>held</w:t>
      </w:r>
      <w:r w:rsidR="00823E44">
        <w:t xml:space="preserve"> </w:t>
      </w:r>
      <w:r w:rsidRPr="005F6A87">
        <w:t>on</w:t>
      </w:r>
      <w:r w:rsidR="00823E44">
        <w:t xml:space="preserve"> </w:t>
      </w:r>
      <w:r w:rsidRPr="005F6A87">
        <w:t>4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5</w:t>
      </w:r>
      <w:r w:rsidR="00823E44">
        <w:t xml:space="preserve"> </w:t>
      </w:r>
      <w:r w:rsidRPr="005F6A87">
        <w:t>December</w:t>
      </w:r>
      <w:r w:rsidR="00823E44">
        <w:t xml:space="preserve"> </w:t>
      </w:r>
      <w:r w:rsidRPr="005F6A87">
        <w:t>2018.</w:t>
      </w:r>
      <w:r w:rsidR="00823E44">
        <w:t xml:space="preserve"> </w:t>
      </w:r>
      <w:r w:rsidRPr="005F6A87">
        <w:t>At</w:t>
      </w:r>
      <w:r w:rsidR="00823E44">
        <w:t xml:space="preserve"> </w:t>
      </w:r>
      <w:r w:rsidRPr="005F6A87">
        <w:t>its</w:t>
      </w:r>
      <w:r w:rsidR="00823E44">
        <w:t xml:space="preserve"> </w:t>
      </w:r>
      <w:r w:rsidRPr="005F6A87">
        <w:t>2703rd</w:t>
      </w:r>
      <w:r w:rsidR="00823E44">
        <w:t xml:space="preserve"> </w:t>
      </w:r>
      <w:r w:rsidRPr="005F6A87">
        <w:t>meeting,</w:t>
      </w:r>
      <w:r w:rsidR="00823E44">
        <w:t xml:space="preserve"> </w:t>
      </w:r>
      <w:r w:rsidRPr="005F6A87">
        <w:t>held</w:t>
      </w:r>
      <w:r w:rsidR="00823E44">
        <w:t xml:space="preserve"> </w:t>
      </w:r>
      <w:r w:rsidRPr="005F6A87">
        <w:t>on</w:t>
      </w:r>
      <w:r w:rsidR="00823E44">
        <w:t xml:space="preserve"> </w:t>
      </w:r>
      <w:r w:rsidRPr="005F6A87">
        <w:t>11</w:t>
      </w:r>
      <w:r w:rsidR="00823E44">
        <w:t xml:space="preserve"> </w:t>
      </w:r>
      <w:r w:rsidRPr="005F6A87">
        <w:t>December</w:t>
      </w:r>
      <w:r w:rsidR="00823E44">
        <w:t xml:space="preserve"> </w:t>
      </w:r>
      <w:r w:rsidRPr="005F6A87">
        <w:t>2018,</w:t>
      </w:r>
      <w:r w:rsidR="00823E44">
        <w:t xml:space="preserve"> </w:t>
      </w:r>
      <w:r w:rsidRPr="005F6A87">
        <w:t>it</w:t>
      </w:r>
      <w:r w:rsidR="00823E44">
        <w:t xml:space="preserve"> </w:t>
      </w:r>
      <w:r w:rsidRPr="005F6A87">
        <w:t>adopted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present</w:t>
      </w:r>
      <w:r w:rsidR="00823E44">
        <w:t xml:space="preserve"> </w:t>
      </w:r>
      <w:r w:rsidRPr="005F6A87">
        <w:t>concluding</w:t>
      </w:r>
      <w:r w:rsidR="00823E44">
        <w:t xml:space="preserve"> </w:t>
      </w:r>
      <w:r w:rsidRPr="005F6A87">
        <w:t>observations.</w:t>
      </w:r>
    </w:p>
    <w:p w:rsidR="00B15381" w:rsidRPr="005F6A87" w:rsidRDefault="00B15381" w:rsidP="00F1003F">
      <w:pPr>
        <w:pStyle w:val="H1G"/>
      </w:pPr>
      <w:r w:rsidRPr="005F6A87">
        <w:tab/>
        <w:t>A.</w:t>
      </w:r>
      <w:r w:rsidRPr="005F6A87">
        <w:tab/>
        <w:t>Introduction</w:t>
      </w:r>
    </w:p>
    <w:p w:rsidR="00B15381" w:rsidRPr="005F6A87" w:rsidRDefault="00B15381" w:rsidP="00F1003F">
      <w:pPr>
        <w:pStyle w:val="SingleTxtG"/>
      </w:pPr>
      <w:r w:rsidRPr="005F6A87">
        <w:t>2.</w:t>
      </w:r>
      <w:r w:rsidRPr="005F6A87">
        <w:tab/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welcomes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submission,</w:t>
      </w:r>
      <w:r w:rsidR="00823E44">
        <w:t xml:space="preserve"> </w:t>
      </w:r>
      <w:r w:rsidRPr="005F6A87">
        <w:t>albeit</w:t>
      </w:r>
      <w:r w:rsidR="00823E44">
        <w:t xml:space="preserve"> </w:t>
      </w:r>
      <w:r w:rsidRPr="005F6A87">
        <w:t>delayed,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combined</w:t>
      </w:r>
      <w:r w:rsidR="00823E44">
        <w:t xml:space="preserve"> </w:t>
      </w:r>
      <w:r w:rsidRPr="005F6A87">
        <w:t>ninth</w:t>
      </w:r>
      <w:r w:rsidR="00823E44">
        <w:t xml:space="preserve"> </w:t>
      </w:r>
      <w:r w:rsidRPr="005F6A87">
        <w:t>to</w:t>
      </w:r>
      <w:r w:rsidR="00823E44">
        <w:t xml:space="preserve"> </w:t>
      </w:r>
      <w:r w:rsidRPr="005F6A87">
        <w:t>twelfth</w:t>
      </w:r>
      <w:r w:rsidR="00823E44">
        <w:t xml:space="preserve"> </w:t>
      </w:r>
      <w:r w:rsidRPr="005F6A87">
        <w:t>periodic</w:t>
      </w:r>
      <w:r w:rsidR="00823E44">
        <w:t xml:space="preserve"> </w:t>
      </w:r>
      <w:r w:rsidRPr="005F6A87">
        <w:t>reports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State</w:t>
      </w:r>
      <w:r w:rsidR="00823E44">
        <w:t xml:space="preserve"> </w:t>
      </w:r>
      <w:r w:rsidRPr="005F6A87">
        <w:t>party.</w:t>
      </w:r>
      <w:r w:rsidR="00823E44">
        <w:t xml:space="preserve"> </w:t>
      </w:r>
    </w:p>
    <w:p w:rsidR="00B15381" w:rsidRPr="005F6A87" w:rsidRDefault="00B15381" w:rsidP="00F1003F">
      <w:pPr>
        <w:pStyle w:val="SingleTxtG"/>
      </w:pPr>
      <w:r w:rsidRPr="005F6A87">
        <w:t>3.</w:t>
      </w:r>
      <w:r w:rsidRPr="005F6A87">
        <w:tab/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expresses</w:t>
      </w:r>
      <w:r w:rsidR="00823E44">
        <w:t xml:space="preserve"> </w:t>
      </w:r>
      <w:r w:rsidRPr="005F6A87">
        <w:t>its</w:t>
      </w:r>
      <w:r w:rsidR="00823E44">
        <w:t xml:space="preserve"> </w:t>
      </w:r>
      <w:r w:rsidRPr="005F6A87">
        <w:t>appreciation</w:t>
      </w:r>
      <w:r w:rsidR="00823E44">
        <w:t xml:space="preserve"> </w:t>
      </w:r>
      <w:r w:rsidRPr="005F6A87">
        <w:t>for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frank,</w:t>
      </w:r>
      <w:r w:rsidR="00823E44">
        <w:t xml:space="preserve"> </w:t>
      </w:r>
      <w:r w:rsidRPr="005F6A87">
        <w:t>open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constructive</w:t>
      </w:r>
      <w:r w:rsidR="00823E44">
        <w:t xml:space="preserve"> </w:t>
      </w:r>
      <w:r w:rsidRPr="005F6A87">
        <w:t>dialogue</w:t>
      </w:r>
      <w:r w:rsidR="00823E44">
        <w:t xml:space="preserve"> </w:t>
      </w:r>
      <w:r w:rsidRPr="005F6A87">
        <w:t>with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State</w:t>
      </w:r>
      <w:r w:rsidR="00823E44">
        <w:t xml:space="preserve"> </w:t>
      </w:r>
      <w:r w:rsidRPr="005F6A87">
        <w:t>party</w:t>
      </w:r>
      <w:r w:rsidR="00907CFD">
        <w:t>’</w:t>
      </w:r>
      <w:r w:rsidRPr="005F6A87">
        <w:t>s</w:t>
      </w:r>
      <w:r w:rsidR="00823E44">
        <w:t xml:space="preserve"> </w:t>
      </w:r>
      <w:r w:rsidRPr="005F6A87">
        <w:t>delegation.</w:t>
      </w:r>
      <w:r w:rsidR="00823E44">
        <w:t xml:space="preserve"> </w:t>
      </w:r>
      <w:r w:rsidRPr="005F6A87">
        <w:t>It</w:t>
      </w:r>
      <w:r w:rsidR="00823E44">
        <w:t xml:space="preserve"> </w:t>
      </w:r>
      <w:r w:rsidRPr="005F6A87">
        <w:t>wishes</w:t>
      </w:r>
      <w:r w:rsidR="00823E44">
        <w:t xml:space="preserve"> </w:t>
      </w:r>
      <w:r w:rsidRPr="005F6A87">
        <w:t>to</w:t>
      </w:r>
      <w:r w:rsidR="00823E44">
        <w:t xml:space="preserve"> </w:t>
      </w:r>
      <w:r w:rsidRPr="005F6A87">
        <w:t>thank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delegation</w:t>
      </w:r>
      <w:r w:rsidR="00823E44">
        <w:t xml:space="preserve"> </w:t>
      </w:r>
      <w:r w:rsidRPr="005F6A87">
        <w:t>for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information</w:t>
      </w:r>
      <w:r w:rsidR="00823E44">
        <w:t xml:space="preserve"> </w:t>
      </w:r>
      <w:r w:rsidRPr="005F6A87">
        <w:t>provided</w:t>
      </w:r>
      <w:r w:rsidR="00823E44">
        <w:t xml:space="preserve"> </w:t>
      </w:r>
      <w:r w:rsidRPr="005F6A87">
        <w:t>during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consideration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report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for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additional</w:t>
      </w:r>
      <w:r w:rsidR="00823E44">
        <w:t xml:space="preserve"> </w:t>
      </w:r>
      <w:r w:rsidRPr="005F6A87">
        <w:t>written</w:t>
      </w:r>
      <w:r w:rsidR="00823E44">
        <w:t xml:space="preserve"> </w:t>
      </w:r>
      <w:r w:rsidRPr="005F6A87">
        <w:t>information</w:t>
      </w:r>
      <w:r w:rsidR="00823E44">
        <w:t xml:space="preserve"> </w:t>
      </w:r>
      <w:r w:rsidRPr="005F6A87">
        <w:t>submitted</w:t>
      </w:r>
      <w:r w:rsidR="00823E44">
        <w:t xml:space="preserve"> </w:t>
      </w:r>
      <w:r w:rsidRPr="005F6A87">
        <w:t>during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dialogue.</w:t>
      </w:r>
    </w:p>
    <w:p w:rsidR="00B15381" w:rsidRPr="005F6A87" w:rsidRDefault="00B15381" w:rsidP="008F1ACC">
      <w:pPr>
        <w:pStyle w:val="H1G"/>
      </w:pPr>
      <w:r w:rsidRPr="005F6A87">
        <w:tab/>
        <w:t>B.</w:t>
      </w:r>
      <w:r w:rsidRPr="005F6A87">
        <w:tab/>
        <w:t>Positive</w:t>
      </w:r>
      <w:r w:rsidR="00823E44">
        <w:t xml:space="preserve"> </w:t>
      </w:r>
      <w:r w:rsidRPr="005F6A87">
        <w:t>aspects</w:t>
      </w:r>
    </w:p>
    <w:p w:rsidR="00B15381" w:rsidRPr="005F6A87" w:rsidRDefault="00B15381" w:rsidP="00F1003F">
      <w:pPr>
        <w:pStyle w:val="SingleTxtG"/>
      </w:pPr>
      <w:r w:rsidRPr="005F6A87">
        <w:t>4.</w:t>
      </w:r>
      <w:r w:rsidRPr="005F6A87">
        <w:tab/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welcomes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adoption,</w:t>
      </w:r>
      <w:r w:rsidR="00823E44">
        <w:t xml:space="preserve"> </w:t>
      </w:r>
      <w:r w:rsidRPr="005F6A87">
        <w:t>in</w:t>
      </w:r>
      <w:r w:rsidR="00823E44">
        <w:t xml:space="preserve"> </w:t>
      </w:r>
      <w:r w:rsidRPr="005F6A87">
        <w:t>2017,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Law</w:t>
      </w:r>
      <w:r w:rsidR="00823E44">
        <w:t xml:space="preserve"> </w:t>
      </w:r>
      <w:r w:rsidRPr="005F6A87">
        <w:t>No.</w:t>
      </w:r>
      <w:r w:rsidR="00823E44">
        <w:t xml:space="preserve"> </w:t>
      </w:r>
      <w:r w:rsidRPr="005F6A87">
        <w:t>96/2017</w:t>
      </w:r>
      <w:r w:rsidR="00823E44">
        <w:t xml:space="preserve"> </w:t>
      </w:r>
      <w:r w:rsidRPr="005F6A87">
        <w:t>on</w:t>
      </w:r>
      <w:r w:rsidR="00823E44">
        <w:t xml:space="preserve"> </w:t>
      </w:r>
      <w:r w:rsidRPr="005F6A87">
        <w:t>Protection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National</w:t>
      </w:r>
      <w:r w:rsidR="00823E44">
        <w:t xml:space="preserve"> </w:t>
      </w:r>
      <w:r w:rsidRPr="005F6A87">
        <w:t>Minorities,</w:t>
      </w:r>
      <w:r w:rsidR="00823E44">
        <w:t xml:space="preserve"> </w:t>
      </w:r>
      <w:r w:rsidRPr="005F6A87">
        <w:t>which,</w:t>
      </w:r>
      <w:r w:rsidR="00823E44">
        <w:t xml:space="preserve"> </w:t>
      </w:r>
      <w:r w:rsidRPr="005F6A87">
        <w:t>among</w:t>
      </w:r>
      <w:r w:rsidR="00823E44">
        <w:t xml:space="preserve"> </w:t>
      </w:r>
      <w:r w:rsidRPr="005F6A87">
        <w:t>others,</w:t>
      </w:r>
      <w:r w:rsidR="00823E44">
        <w:t xml:space="preserve"> </w:t>
      </w:r>
      <w:r w:rsidRPr="005F6A87">
        <w:t>eliminates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distinction</w:t>
      </w:r>
      <w:r w:rsidR="00823E44">
        <w:t xml:space="preserve"> </w:t>
      </w:r>
      <w:r w:rsidRPr="005F6A87">
        <w:t>in</w:t>
      </w:r>
      <w:r w:rsidR="00823E44">
        <w:t xml:space="preserve"> </w:t>
      </w:r>
      <w:r w:rsidRPr="005F6A87">
        <w:t>domestic</w:t>
      </w:r>
      <w:r w:rsidR="00823E44">
        <w:t xml:space="preserve"> </w:t>
      </w:r>
      <w:r w:rsidRPr="005F6A87">
        <w:t>law</w:t>
      </w:r>
      <w:r w:rsidR="00823E44">
        <w:t xml:space="preserve"> </w:t>
      </w:r>
      <w:r w:rsidRPr="005F6A87">
        <w:t>between</w:t>
      </w:r>
      <w:r w:rsidR="00823E44">
        <w:t xml:space="preserve"> </w:t>
      </w:r>
      <w:r w:rsidRPr="005F6A87">
        <w:t>national</w:t>
      </w:r>
      <w:r w:rsidR="00823E44">
        <w:t xml:space="preserve"> </w:t>
      </w:r>
      <w:r w:rsidRPr="005F6A87">
        <w:t>minorities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linguistic</w:t>
      </w:r>
      <w:r w:rsidR="00823E44">
        <w:t xml:space="preserve"> </w:t>
      </w:r>
      <w:r w:rsidRPr="005F6A87">
        <w:t>minorities.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also</w:t>
      </w:r>
      <w:r w:rsidR="00823E44">
        <w:t xml:space="preserve"> </w:t>
      </w:r>
      <w:r w:rsidRPr="005F6A87">
        <w:t>welcomes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recognition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nine</w:t>
      </w:r>
      <w:r w:rsidR="00823E44">
        <w:t xml:space="preserve"> </w:t>
      </w:r>
      <w:r w:rsidRPr="005F6A87">
        <w:t>minority</w:t>
      </w:r>
      <w:r w:rsidR="00823E44">
        <w:t xml:space="preserve"> </w:t>
      </w:r>
      <w:r w:rsidRPr="005F6A87">
        <w:t>groups</w:t>
      </w:r>
      <w:r w:rsidR="00823E44">
        <w:t xml:space="preserve"> </w:t>
      </w:r>
      <w:r w:rsidRPr="005F6A87">
        <w:t>–</w:t>
      </w:r>
      <w:r w:rsidR="00823E44">
        <w:t xml:space="preserve"> </w:t>
      </w:r>
      <w:r w:rsidRPr="005F6A87">
        <w:t>Greek,</w:t>
      </w:r>
      <w:r w:rsidR="00823E44">
        <w:t xml:space="preserve"> </w:t>
      </w:r>
      <w:r w:rsidRPr="005F6A87">
        <w:t>Macedonian,</w:t>
      </w:r>
      <w:r w:rsidR="00823E44">
        <w:t xml:space="preserve"> </w:t>
      </w:r>
      <w:proofErr w:type="spellStart"/>
      <w:r w:rsidRPr="005F6A87">
        <w:t>Aromanian</w:t>
      </w:r>
      <w:proofErr w:type="spellEnd"/>
      <w:r w:rsidRPr="005F6A87">
        <w:t>,</w:t>
      </w:r>
      <w:r w:rsidR="00823E44">
        <w:t xml:space="preserve"> </w:t>
      </w:r>
      <w:r w:rsidRPr="005F6A87">
        <w:t>Roma,</w:t>
      </w:r>
      <w:r w:rsidR="00823E44">
        <w:t xml:space="preserve"> </w:t>
      </w:r>
      <w:r w:rsidRPr="005F6A87">
        <w:t>Egyptian,</w:t>
      </w:r>
      <w:r w:rsidR="00823E44">
        <w:t xml:space="preserve"> </w:t>
      </w:r>
      <w:r w:rsidRPr="005F6A87">
        <w:t>Montenegrin,</w:t>
      </w:r>
      <w:r w:rsidR="00823E44">
        <w:t xml:space="preserve"> </w:t>
      </w:r>
      <w:r w:rsidRPr="005F6A87">
        <w:t>Bosnian,</w:t>
      </w:r>
      <w:r w:rsidR="00823E44">
        <w:t xml:space="preserve"> </w:t>
      </w:r>
      <w:r w:rsidRPr="005F6A87">
        <w:t>Serbian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Bulgarian</w:t>
      </w:r>
      <w:r w:rsidR="00823E44">
        <w:t xml:space="preserve"> </w:t>
      </w:r>
      <w:r w:rsidRPr="005F6A87">
        <w:t>–</w:t>
      </w:r>
      <w:r w:rsidR="00823E44">
        <w:t xml:space="preserve"> </w:t>
      </w:r>
      <w:r w:rsidRPr="005F6A87">
        <w:t>under</w:t>
      </w:r>
      <w:r w:rsidR="00823E44">
        <w:t xml:space="preserve"> </w:t>
      </w:r>
      <w:r w:rsidRPr="005F6A87">
        <w:t>that</w:t>
      </w:r>
      <w:r w:rsidR="00823E44">
        <w:t xml:space="preserve"> </w:t>
      </w:r>
      <w:r w:rsidRPr="005F6A87">
        <w:t>law.</w:t>
      </w:r>
    </w:p>
    <w:p w:rsidR="00B15381" w:rsidRPr="005F6A87" w:rsidRDefault="00B15381" w:rsidP="00F1003F">
      <w:pPr>
        <w:pStyle w:val="SingleTxtG"/>
      </w:pPr>
      <w:r w:rsidRPr="005F6A87">
        <w:t>5.</w:t>
      </w:r>
      <w:r w:rsidRPr="005F6A87">
        <w:tab/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also</w:t>
      </w:r>
      <w:r w:rsidR="00823E44">
        <w:t xml:space="preserve"> </w:t>
      </w:r>
      <w:r w:rsidRPr="005F6A87">
        <w:t>welcomes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adoption</w:t>
      </w:r>
      <w:r w:rsidR="00823E44">
        <w:t xml:space="preserve"> </w:t>
      </w:r>
      <w:r w:rsidRPr="005F6A87">
        <w:t>by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State</w:t>
      </w:r>
      <w:r w:rsidR="00823E44">
        <w:t xml:space="preserve"> </w:t>
      </w:r>
      <w:r w:rsidRPr="005F6A87">
        <w:t>party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following</w:t>
      </w:r>
      <w:r w:rsidR="00823E44">
        <w:t xml:space="preserve"> </w:t>
      </w:r>
      <w:r w:rsidRPr="005F6A87">
        <w:t>legislative,</w:t>
      </w:r>
      <w:r w:rsidR="00823E44">
        <w:t xml:space="preserve"> </w:t>
      </w:r>
      <w:r w:rsidRPr="005F6A87">
        <w:t>institutional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policy</w:t>
      </w:r>
      <w:r w:rsidR="00823E44">
        <w:t xml:space="preserve"> </w:t>
      </w:r>
      <w:r w:rsidRPr="005F6A87">
        <w:t>measures:</w:t>
      </w:r>
    </w:p>
    <w:p w:rsidR="00B15381" w:rsidRPr="005F6A87" w:rsidRDefault="008F1ACC" w:rsidP="00F1003F">
      <w:pPr>
        <w:pStyle w:val="SingleTxtG"/>
      </w:pPr>
      <w:r>
        <w:tab/>
      </w:r>
      <w:r w:rsidR="00B15381" w:rsidRPr="005F6A87">
        <w:t>(a)</w:t>
      </w:r>
      <w:r w:rsidR="00B15381" w:rsidRPr="005F6A87">
        <w:tab/>
        <w:t>Law</w:t>
      </w:r>
      <w:r w:rsidR="00823E44">
        <w:t xml:space="preserve"> </w:t>
      </w:r>
      <w:r w:rsidR="00B15381" w:rsidRPr="005F6A87">
        <w:t>No.</w:t>
      </w:r>
      <w:r w:rsidR="00823E44">
        <w:t xml:space="preserve"> </w:t>
      </w:r>
      <w:r w:rsidR="00B15381" w:rsidRPr="005F6A87">
        <w:t>22/2018</w:t>
      </w:r>
      <w:r w:rsidR="00823E44">
        <w:t xml:space="preserve"> </w:t>
      </w:r>
      <w:r w:rsidR="00B15381" w:rsidRPr="005F6A87">
        <w:t>on</w:t>
      </w:r>
      <w:r w:rsidR="00823E44">
        <w:t xml:space="preserve"> </w:t>
      </w:r>
      <w:r w:rsidR="00B15381" w:rsidRPr="005F6A87">
        <w:t>Social</w:t>
      </w:r>
      <w:r w:rsidR="00823E44">
        <w:t xml:space="preserve"> </w:t>
      </w:r>
      <w:r w:rsidR="00B15381" w:rsidRPr="005F6A87">
        <w:t>Housing</w:t>
      </w:r>
      <w:proofErr w:type="gramStart"/>
      <w:r w:rsidR="00B15381" w:rsidRPr="005F6A87">
        <w:t>;</w:t>
      </w:r>
      <w:proofErr w:type="gramEnd"/>
    </w:p>
    <w:p w:rsidR="00B15381" w:rsidRPr="005F6A87" w:rsidRDefault="008F1ACC" w:rsidP="00F1003F">
      <w:pPr>
        <w:pStyle w:val="SingleTxtG"/>
      </w:pPr>
      <w:r>
        <w:tab/>
      </w:r>
      <w:r w:rsidR="00B15381" w:rsidRPr="005F6A87">
        <w:t>(b)</w:t>
      </w:r>
      <w:r w:rsidR="00B15381" w:rsidRPr="005F6A87">
        <w:tab/>
        <w:t>Law</w:t>
      </w:r>
      <w:r w:rsidR="00823E44">
        <w:t xml:space="preserve"> </w:t>
      </w:r>
      <w:r w:rsidR="00B15381" w:rsidRPr="005F6A87">
        <w:t>No.</w:t>
      </w:r>
      <w:r w:rsidR="00823E44">
        <w:t xml:space="preserve"> </w:t>
      </w:r>
      <w:r w:rsidR="00B15381" w:rsidRPr="005F6A87">
        <w:t>111/2017</w:t>
      </w:r>
      <w:r w:rsidR="00823E44">
        <w:t xml:space="preserve"> </w:t>
      </w:r>
      <w:r w:rsidR="00B15381" w:rsidRPr="005F6A87">
        <w:t>on</w:t>
      </w:r>
      <w:r w:rsidR="00823E44">
        <w:t xml:space="preserve"> </w:t>
      </w:r>
      <w:r w:rsidR="00B15381" w:rsidRPr="005F6A87">
        <w:t>Legal</w:t>
      </w:r>
      <w:r w:rsidR="00823E44">
        <w:t xml:space="preserve"> </w:t>
      </w:r>
      <w:r w:rsidR="00B15381" w:rsidRPr="005F6A87">
        <w:t>Aid</w:t>
      </w:r>
      <w:r w:rsidR="00823E44">
        <w:t xml:space="preserve"> </w:t>
      </w:r>
      <w:r w:rsidR="00B15381" w:rsidRPr="005F6A87">
        <w:t>Guaranteed</w:t>
      </w:r>
      <w:r w:rsidR="00823E44">
        <w:t xml:space="preserve"> </w:t>
      </w:r>
      <w:r w:rsidR="00B15381" w:rsidRPr="005F6A87">
        <w:t>by</w:t>
      </w:r>
      <w:r w:rsidR="00823E44">
        <w:t xml:space="preserve"> </w:t>
      </w:r>
      <w:r w:rsidR="00B15381" w:rsidRPr="005F6A87">
        <w:t>the</w:t>
      </w:r>
      <w:r w:rsidR="00823E44">
        <w:t xml:space="preserve"> </w:t>
      </w:r>
      <w:r w:rsidR="00B15381" w:rsidRPr="005F6A87">
        <w:t>State</w:t>
      </w:r>
      <w:proofErr w:type="gramStart"/>
      <w:r w:rsidR="00B15381" w:rsidRPr="005F6A87">
        <w:t>;</w:t>
      </w:r>
      <w:proofErr w:type="gramEnd"/>
      <w:r w:rsidR="00823E44">
        <w:t xml:space="preserve"> </w:t>
      </w:r>
    </w:p>
    <w:p w:rsidR="00B15381" w:rsidRPr="005F6A87" w:rsidRDefault="008F1ACC" w:rsidP="00F1003F">
      <w:pPr>
        <w:pStyle w:val="SingleTxtG"/>
      </w:pPr>
      <w:r>
        <w:tab/>
      </w:r>
      <w:r w:rsidR="00B15381" w:rsidRPr="005F6A87">
        <w:t>(c)</w:t>
      </w:r>
      <w:r w:rsidR="00B15381" w:rsidRPr="005F6A87">
        <w:tab/>
        <w:t>The</w:t>
      </w:r>
      <w:r w:rsidR="00823E44">
        <w:t xml:space="preserve"> </w:t>
      </w:r>
      <w:r w:rsidR="00B15381" w:rsidRPr="005F6A87">
        <w:t>National</w:t>
      </w:r>
      <w:r w:rsidR="00823E44">
        <w:t xml:space="preserve"> </w:t>
      </w:r>
      <w:r w:rsidR="00B15381" w:rsidRPr="005F6A87">
        <w:t>Action</w:t>
      </w:r>
      <w:r w:rsidR="00823E44">
        <w:t xml:space="preserve"> </w:t>
      </w:r>
      <w:r w:rsidR="00B15381" w:rsidRPr="005F6A87">
        <w:t>Plan</w:t>
      </w:r>
      <w:r w:rsidR="00823E44">
        <w:t xml:space="preserve"> </w:t>
      </w:r>
      <w:r w:rsidR="00B15381" w:rsidRPr="005F6A87">
        <w:t>for</w:t>
      </w:r>
      <w:r w:rsidR="00823E44">
        <w:t xml:space="preserve"> </w:t>
      </w:r>
      <w:r w:rsidR="00B15381" w:rsidRPr="005F6A87">
        <w:t>the</w:t>
      </w:r>
      <w:r w:rsidR="00823E44">
        <w:t xml:space="preserve"> </w:t>
      </w:r>
      <w:r w:rsidR="00B15381" w:rsidRPr="005F6A87">
        <w:t>Integration</w:t>
      </w:r>
      <w:r w:rsidR="00823E44">
        <w:t xml:space="preserve"> </w:t>
      </w:r>
      <w:r w:rsidR="00B15381" w:rsidRPr="005F6A87">
        <w:t>of</w:t>
      </w:r>
      <w:r w:rsidR="00823E44">
        <w:t xml:space="preserve"> </w:t>
      </w:r>
      <w:r w:rsidR="00B15381" w:rsidRPr="005F6A87">
        <w:t>Roma</w:t>
      </w:r>
      <w:r w:rsidR="00823E44">
        <w:t xml:space="preserve"> </w:t>
      </w:r>
      <w:r w:rsidR="00B15381" w:rsidRPr="005F6A87">
        <w:t>and</w:t>
      </w:r>
      <w:r w:rsidR="00823E44">
        <w:t xml:space="preserve"> </w:t>
      </w:r>
      <w:r w:rsidR="00B15381" w:rsidRPr="005F6A87">
        <w:t>Egyptians</w:t>
      </w:r>
      <w:r w:rsidR="00823E44">
        <w:t xml:space="preserve"> </w:t>
      </w:r>
      <w:r w:rsidR="00B15381" w:rsidRPr="005F6A87">
        <w:t>2016–2020;</w:t>
      </w:r>
    </w:p>
    <w:p w:rsidR="00B15381" w:rsidRPr="005F6A87" w:rsidRDefault="008F1ACC" w:rsidP="00F1003F">
      <w:pPr>
        <w:pStyle w:val="SingleTxtG"/>
      </w:pPr>
      <w:r>
        <w:tab/>
      </w:r>
      <w:r w:rsidR="00B15381" w:rsidRPr="005F6A87">
        <w:t>(d)</w:t>
      </w:r>
      <w:r w:rsidR="00B15381" w:rsidRPr="005F6A87">
        <w:tab/>
        <w:t>The</w:t>
      </w:r>
      <w:r w:rsidR="00823E44">
        <w:t xml:space="preserve"> </w:t>
      </w:r>
      <w:r w:rsidR="00B15381" w:rsidRPr="005F6A87">
        <w:t>Social</w:t>
      </w:r>
      <w:r w:rsidR="00823E44">
        <w:t xml:space="preserve"> </w:t>
      </w:r>
      <w:r w:rsidR="00B15381" w:rsidRPr="005F6A87">
        <w:t>Housing</w:t>
      </w:r>
      <w:r w:rsidR="00823E44">
        <w:t xml:space="preserve"> </w:t>
      </w:r>
      <w:r w:rsidR="00B15381" w:rsidRPr="005F6A87">
        <w:t>Strategy</w:t>
      </w:r>
      <w:r w:rsidR="00823E44">
        <w:t xml:space="preserve"> </w:t>
      </w:r>
      <w:r w:rsidR="00B15381" w:rsidRPr="005F6A87">
        <w:t>2016–2025;</w:t>
      </w:r>
      <w:r w:rsidR="00823E44">
        <w:t xml:space="preserve"> </w:t>
      </w:r>
    </w:p>
    <w:p w:rsidR="00B15381" w:rsidRPr="005F6A87" w:rsidRDefault="008F1ACC" w:rsidP="00F1003F">
      <w:pPr>
        <w:pStyle w:val="SingleTxtG"/>
      </w:pPr>
      <w:r>
        <w:tab/>
      </w:r>
      <w:r w:rsidR="00B15381" w:rsidRPr="005F6A87">
        <w:t>(e)</w:t>
      </w:r>
      <w:r w:rsidR="00B15381" w:rsidRPr="005F6A87">
        <w:tab/>
        <w:t>The</w:t>
      </w:r>
      <w:r w:rsidR="00823E44">
        <w:t xml:space="preserve"> </w:t>
      </w:r>
      <w:r w:rsidR="00B15381" w:rsidRPr="005F6A87">
        <w:t>Strategy</w:t>
      </w:r>
      <w:r w:rsidR="00823E44">
        <w:t xml:space="preserve"> </w:t>
      </w:r>
      <w:r w:rsidR="00B15381" w:rsidRPr="005F6A87">
        <w:t>and</w:t>
      </w:r>
      <w:r w:rsidR="00823E44">
        <w:t xml:space="preserve"> </w:t>
      </w:r>
      <w:r w:rsidR="00B15381" w:rsidRPr="005F6A87">
        <w:t>Action</w:t>
      </w:r>
      <w:r w:rsidR="00823E44">
        <w:t xml:space="preserve"> </w:t>
      </w:r>
      <w:r w:rsidR="00B15381" w:rsidRPr="005F6A87">
        <w:t>Plan</w:t>
      </w:r>
      <w:r w:rsidR="00823E44">
        <w:t xml:space="preserve"> </w:t>
      </w:r>
      <w:r w:rsidR="00B15381" w:rsidRPr="005F6A87">
        <w:t>on</w:t>
      </w:r>
      <w:r w:rsidR="00823E44">
        <w:t xml:space="preserve"> </w:t>
      </w:r>
      <w:r w:rsidR="00B15381" w:rsidRPr="005F6A87">
        <w:t>Gender</w:t>
      </w:r>
      <w:r w:rsidR="00823E44">
        <w:t xml:space="preserve"> </w:t>
      </w:r>
      <w:r w:rsidR="00B15381" w:rsidRPr="005F6A87">
        <w:t>Equality</w:t>
      </w:r>
      <w:r w:rsidR="00823E44">
        <w:t xml:space="preserve"> </w:t>
      </w:r>
      <w:r w:rsidR="00B15381" w:rsidRPr="005F6A87">
        <w:t>2016–2020;</w:t>
      </w:r>
    </w:p>
    <w:p w:rsidR="00B15381" w:rsidRPr="005F6A87" w:rsidRDefault="008F1ACC" w:rsidP="00F1003F">
      <w:pPr>
        <w:pStyle w:val="SingleTxtG"/>
      </w:pPr>
      <w:r>
        <w:tab/>
      </w:r>
      <w:r w:rsidR="00B15381" w:rsidRPr="005F6A87">
        <w:t>(f)</w:t>
      </w:r>
      <w:r w:rsidR="00B15381" w:rsidRPr="005F6A87">
        <w:tab/>
        <w:t>The</w:t>
      </w:r>
      <w:r w:rsidR="00823E44">
        <w:t xml:space="preserve"> </w:t>
      </w:r>
      <w:r w:rsidR="00B15381" w:rsidRPr="005F6A87">
        <w:t>National</w:t>
      </w:r>
      <w:r w:rsidR="00823E44">
        <w:t xml:space="preserve"> </w:t>
      </w:r>
      <w:r w:rsidR="00B15381" w:rsidRPr="005F6A87">
        <w:t>Strategy</w:t>
      </w:r>
      <w:r w:rsidR="00823E44">
        <w:t xml:space="preserve"> </w:t>
      </w:r>
      <w:r w:rsidR="00B15381" w:rsidRPr="005F6A87">
        <w:t>on</w:t>
      </w:r>
      <w:r w:rsidR="00823E44">
        <w:t xml:space="preserve"> </w:t>
      </w:r>
      <w:r w:rsidR="00B15381" w:rsidRPr="005F6A87">
        <w:t>the</w:t>
      </w:r>
      <w:r w:rsidR="00823E44">
        <w:t xml:space="preserve"> </w:t>
      </w:r>
      <w:r w:rsidR="00B15381" w:rsidRPr="005F6A87">
        <w:t>Fight</w:t>
      </w:r>
      <w:r w:rsidR="00823E44">
        <w:t xml:space="preserve"> </w:t>
      </w:r>
      <w:r w:rsidR="00B15381" w:rsidRPr="005F6A87">
        <w:t>against</w:t>
      </w:r>
      <w:r w:rsidR="00823E44">
        <w:t xml:space="preserve"> </w:t>
      </w:r>
      <w:r w:rsidR="00B15381" w:rsidRPr="005F6A87">
        <w:t>Human</w:t>
      </w:r>
      <w:r w:rsidR="00823E44">
        <w:t xml:space="preserve"> </w:t>
      </w:r>
      <w:r w:rsidR="00B15381" w:rsidRPr="005F6A87">
        <w:t>Trafficking</w:t>
      </w:r>
      <w:r w:rsidR="00823E44">
        <w:t xml:space="preserve"> </w:t>
      </w:r>
      <w:r w:rsidR="00B15381" w:rsidRPr="005F6A87">
        <w:t>2018–2020;</w:t>
      </w:r>
    </w:p>
    <w:p w:rsidR="00B15381" w:rsidRPr="005F6A87" w:rsidRDefault="008F1ACC" w:rsidP="00F1003F">
      <w:pPr>
        <w:pStyle w:val="SingleTxtG"/>
      </w:pPr>
      <w:r>
        <w:lastRenderedPageBreak/>
        <w:tab/>
      </w:r>
      <w:r w:rsidR="00B15381" w:rsidRPr="005F6A87">
        <w:t>(g)</w:t>
      </w:r>
      <w:r w:rsidR="00B15381" w:rsidRPr="005F6A87">
        <w:tab/>
        <w:t>The</w:t>
      </w:r>
      <w:r w:rsidR="00823E44">
        <w:t xml:space="preserve"> </w:t>
      </w:r>
      <w:r w:rsidR="00B15381" w:rsidRPr="005F6A87">
        <w:t>Cross-sectoral</w:t>
      </w:r>
      <w:r w:rsidR="00823E44">
        <w:t xml:space="preserve"> </w:t>
      </w:r>
      <w:r w:rsidR="00B15381" w:rsidRPr="005F6A87">
        <w:t>Strategy</w:t>
      </w:r>
      <w:r w:rsidR="00823E44">
        <w:t xml:space="preserve"> </w:t>
      </w:r>
      <w:r w:rsidR="00B15381" w:rsidRPr="005F6A87">
        <w:t>on</w:t>
      </w:r>
      <w:r w:rsidR="00823E44">
        <w:t xml:space="preserve"> </w:t>
      </w:r>
      <w:r w:rsidR="00B15381" w:rsidRPr="005F6A87">
        <w:t>the</w:t>
      </w:r>
      <w:r w:rsidR="00823E44">
        <w:t xml:space="preserve"> </w:t>
      </w:r>
      <w:r w:rsidR="00B15381" w:rsidRPr="005F6A87">
        <w:t>Fight</w:t>
      </w:r>
      <w:r w:rsidR="00823E44">
        <w:t xml:space="preserve"> </w:t>
      </w:r>
      <w:r w:rsidR="00B15381" w:rsidRPr="005F6A87">
        <w:t>against</w:t>
      </w:r>
      <w:r w:rsidR="00823E44">
        <w:t xml:space="preserve"> </w:t>
      </w:r>
      <w:r w:rsidR="00B15381" w:rsidRPr="005F6A87">
        <w:t>Organized</w:t>
      </w:r>
      <w:r w:rsidR="00823E44">
        <w:t xml:space="preserve"> </w:t>
      </w:r>
      <w:r w:rsidR="00B15381" w:rsidRPr="005F6A87">
        <w:t>Crime,</w:t>
      </w:r>
      <w:r w:rsidR="00823E44">
        <w:t xml:space="preserve"> </w:t>
      </w:r>
      <w:r w:rsidR="00B15381" w:rsidRPr="005F6A87">
        <w:t>Illicit</w:t>
      </w:r>
      <w:r w:rsidR="00823E44">
        <w:t xml:space="preserve"> </w:t>
      </w:r>
      <w:r w:rsidR="00B15381" w:rsidRPr="005F6A87">
        <w:t>Trafficking</w:t>
      </w:r>
      <w:r w:rsidR="00823E44">
        <w:t xml:space="preserve"> </w:t>
      </w:r>
      <w:r w:rsidR="00B15381" w:rsidRPr="005F6A87">
        <w:t>and</w:t>
      </w:r>
      <w:r w:rsidR="00823E44">
        <w:t xml:space="preserve"> </w:t>
      </w:r>
      <w:r w:rsidR="00B15381" w:rsidRPr="005F6A87">
        <w:t>Terrorism</w:t>
      </w:r>
      <w:r w:rsidR="00823E44">
        <w:t xml:space="preserve"> </w:t>
      </w:r>
      <w:r w:rsidR="00B15381" w:rsidRPr="005F6A87">
        <w:t>2013–2020.</w:t>
      </w:r>
      <w:r w:rsidR="00823E44">
        <w:t xml:space="preserve"> </w:t>
      </w:r>
    </w:p>
    <w:p w:rsidR="00B15381" w:rsidRPr="005F6A87" w:rsidRDefault="00B15381" w:rsidP="00F1003F">
      <w:pPr>
        <w:pStyle w:val="SingleTxtG"/>
      </w:pPr>
      <w:r w:rsidRPr="005F6A87">
        <w:t>6.</w:t>
      </w:r>
      <w:r w:rsidRPr="005F6A87">
        <w:tab/>
        <w:t>In</w:t>
      </w:r>
      <w:r w:rsidR="00823E44">
        <w:t xml:space="preserve"> </w:t>
      </w:r>
      <w:r w:rsidRPr="005F6A87">
        <w:t>addition,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welcomes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State</w:t>
      </w:r>
      <w:r w:rsidR="00823E44">
        <w:t xml:space="preserve"> </w:t>
      </w:r>
      <w:r w:rsidRPr="005F6A87">
        <w:t>party</w:t>
      </w:r>
      <w:r w:rsidR="00907CFD">
        <w:t>’</w:t>
      </w:r>
      <w:r w:rsidRPr="005F6A87">
        <w:t>s</w:t>
      </w:r>
      <w:r w:rsidR="00823E44">
        <w:t xml:space="preserve"> </w:t>
      </w:r>
      <w:r w:rsidRPr="005F6A87">
        <w:t>ratification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or</w:t>
      </w:r>
      <w:r w:rsidR="00823E44">
        <w:t xml:space="preserve"> </w:t>
      </w:r>
      <w:r w:rsidRPr="005F6A87">
        <w:t>accession</w:t>
      </w:r>
      <w:r w:rsidR="00823E44">
        <w:t xml:space="preserve"> </w:t>
      </w:r>
      <w:r w:rsidRPr="005F6A87">
        <w:t>to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following</w:t>
      </w:r>
      <w:r w:rsidR="00823E44">
        <w:t xml:space="preserve"> </w:t>
      </w:r>
      <w:r w:rsidRPr="005F6A87">
        <w:t>international</w:t>
      </w:r>
      <w:r w:rsidR="00823E44">
        <w:t xml:space="preserve"> </w:t>
      </w:r>
      <w:r w:rsidRPr="005F6A87">
        <w:t>human</w:t>
      </w:r>
      <w:r w:rsidR="00823E44">
        <w:t xml:space="preserve"> </w:t>
      </w:r>
      <w:r w:rsidRPr="005F6A87">
        <w:t>rights</w:t>
      </w:r>
      <w:r w:rsidR="00823E44">
        <w:t xml:space="preserve"> </w:t>
      </w:r>
      <w:r w:rsidRPr="005F6A87">
        <w:t>instruments:</w:t>
      </w:r>
      <w:r w:rsidR="00823E44">
        <w:t xml:space="preserve"> </w:t>
      </w:r>
    </w:p>
    <w:p w:rsidR="00B15381" w:rsidRPr="005F6A87" w:rsidRDefault="00B56851" w:rsidP="00F1003F">
      <w:pPr>
        <w:pStyle w:val="SingleTxtG"/>
      </w:pPr>
      <w:r>
        <w:tab/>
      </w:r>
      <w:r w:rsidR="00B15381" w:rsidRPr="005F6A87">
        <w:t>(a)</w:t>
      </w:r>
      <w:r w:rsidR="00B15381" w:rsidRPr="005F6A87">
        <w:tab/>
        <w:t>The</w:t>
      </w:r>
      <w:r w:rsidR="00823E44">
        <w:t xml:space="preserve"> </w:t>
      </w:r>
      <w:r w:rsidR="00B15381" w:rsidRPr="005F6A87">
        <w:t>Convention</w:t>
      </w:r>
      <w:r w:rsidR="00823E44">
        <w:t xml:space="preserve"> </w:t>
      </w:r>
      <w:r w:rsidR="00B15381" w:rsidRPr="005F6A87">
        <w:t>on</w:t>
      </w:r>
      <w:r w:rsidR="00823E44">
        <w:t xml:space="preserve"> </w:t>
      </w:r>
      <w:r w:rsidR="00B15381" w:rsidRPr="005F6A87">
        <w:t>the</w:t>
      </w:r>
      <w:r w:rsidR="00823E44">
        <w:t xml:space="preserve"> </w:t>
      </w:r>
      <w:r w:rsidR="00B15381" w:rsidRPr="005F6A87">
        <w:t>Rights</w:t>
      </w:r>
      <w:r w:rsidR="00823E44">
        <w:t xml:space="preserve"> </w:t>
      </w:r>
      <w:r w:rsidR="00B15381" w:rsidRPr="005F6A87">
        <w:t>of</w:t>
      </w:r>
      <w:r w:rsidR="00823E44">
        <w:t xml:space="preserve"> </w:t>
      </w:r>
      <w:r w:rsidR="00B15381" w:rsidRPr="005F6A87">
        <w:t>Persons</w:t>
      </w:r>
      <w:r w:rsidR="00823E44">
        <w:t xml:space="preserve"> </w:t>
      </w:r>
      <w:r w:rsidR="00B15381" w:rsidRPr="005F6A87">
        <w:t>with</w:t>
      </w:r>
      <w:r w:rsidR="00823E44">
        <w:t xml:space="preserve"> </w:t>
      </w:r>
      <w:r w:rsidR="00B15381" w:rsidRPr="005F6A87">
        <w:t>Disabilities,</w:t>
      </w:r>
      <w:r w:rsidR="00823E44">
        <w:t xml:space="preserve"> </w:t>
      </w:r>
      <w:r w:rsidR="00B15381" w:rsidRPr="005F6A87">
        <w:t>on</w:t>
      </w:r>
      <w:r w:rsidR="00823E44">
        <w:t xml:space="preserve"> </w:t>
      </w:r>
      <w:r w:rsidR="00B15381" w:rsidRPr="005F6A87">
        <w:t>11</w:t>
      </w:r>
      <w:r w:rsidR="00823E44">
        <w:t xml:space="preserve"> </w:t>
      </w:r>
      <w:r w:rsidR="00B15381" w:rsidRPr="005F6A87">
        <w:t>February</w:t>
      </w:r>
      <w:r w:rsidR="00823E44">
        <w:t xml:space="preserve"> </w:t>
      </w:r>
      <w:r w:rsidR="00B15381" w:rsidRPr="005F6A87">
        <w:t>2013;</w:t>
      </w:r>
      <w:r w:rsidR="00823E44">
        <w:t xml:space="preserve"> </w:t>
      </w:r>
    </w:p>
    <w:p w:rsidR="00B15381" w:rsidRPr="005F6A87" w:rsidRDefault="00B56851" w:rsidP="00F1003F">
      <w:pPr>
        <w:pStyle w:val="SingleTxtG"/>
      </w:pPr>
      <w:r>
        <w:tab/>
      </w:r>
      <w:r w:rsidR="00B15381" w:rsidRPr="005F6A87">
        <w:t>(b)</w:t>
      </w:r>
      <w:r w:rsidR="00B15381" w:rsidRPr="005F6A87">
        <w:tab/>
        <w:t>The</w:t>
      </w:r>
      <w:r w:rsidR="00823E44">
        <w:t xml:space="preserve"> </w:t>
      </w:r>
      <w:r w:rsidR="00B15381" w:rsidRPr="005F6A87">
        <w:t>Optional</w:t>
      </w:r>
      <w:r w:rsidR="00823E44">
        <w:t xml:space="preserve"> </w:t>
      </w:r>
      <w:r w:rsidR="00B15381" w:rsidRPr="005F6A87">
        <w:t>Protocol</w:t>
      </w:r>
      <w:r w:rsidR="00823E44">
        <w:t xml:space="preserve"> </w:t>
      </w:r>
      <w:r w:rsidR="00B15381" w:rsidRPr="005F6A87">
        <w:t>to</w:t>
      </w:r>
      <w:r w:rsidR="00823E44">
        <w:t xml:space="preserve"> </w:t>
      </w:r>
      <w:r w:rsidR="00B15381" w:rsidRPr="005F6A87">
        <w:t>the</w:t>
      </w:r>
      <w:r w:rsidR="00823E44">
        <w:t xml:space="preserve"> </w:t>
      </w:r>
      <w:r w:rsidR="00B15381" w:rsidRPr="005F6A87">
        <w:t>Convention</w:t>
      </w:r>
      <w:r w:rsidR="00823E44">
        <w:t xml:space="preserve"> </w:t>
      </w:r>
      <w:r w:rsidR="00B15381" w:rsidRPr="005F6A87">
        <w:t>on</w:t>
      </w:r>
      <w:r w:rsidR="00823E44">
        <w:t xml:space="preserve"> </w:t>
      </w:r>
      <w:r w:rsidR="00B15381" w:rsidRPr="005F6A87">
        <w:t>the</w:t>
      </w:r>
      <w:r w:rsidR="00823E44">
        <w:t xml:space="preserve"> </w:t>
      </w:r>
      <w:r w:rsidR="00B15381" w:rsidRPr="005F6A87">
        <w:t>Rights</w:t>
      </w:r>
      <w:r w:rsidR="00823E44">
        <w:t xml:space="preserve"> </w:t>
      </w:r>
      <w:r w:rsidR="00B15381" w:rsidRPr="005F6A87">
        <w:t>of</w:t>
      </w:r>
      <w:r w:rsidR="00823E44">
        <w:t xml:space="preserve"> </w:t>
      </w:r>
      <w:r w:rsidR="00B15381" w:rsidRPr="005F6A87">
        <w:t>the</w:t>
      </w:r>
      <w:r w:rsidR="00823E44">
        <w:t xml:space="preserve"> </w:t>
      </w:r>
      <w:r w:rsidR="00B15381" w:rsidRPr="005F6A87">
        <w:t>Child</w:t>
      </w:r>
      <w:r w:rsidR="00823E44">
        <w:t xml:space="preserve"> </w:t>
      </w:r>
      <w:r w:rsidR="00B15381" w:rsidRPr="005F6A87">
        <w:t>on</w:t>
      </w:r>
      <w:r w:rsidR="00823E44">
        <w:t xml:space="preserve"> </w:t>
      </w:r>
      <w:r w:rsidR="00B15381" w:rsidRPr="005F6A87">
        <w:t>a</w:t>
      </w:r>
      <w:r w:rsidR="00823E44">
        <w:t xml:space="preserve"> </w:t>
      </w:r>
      <w:r w:rsidR="00B15381" w:rsidRPr="005F6A87">
        <w:t>communications</w:t>
      </w:r>
      <w:r w:rsidR="00823E44">
        <w:t xml:space="preserve"> </w:t>
      </w:r>
      <w:r w:rsidR="00B15381" w:rsidRPr="005F6A87">
        <w:t>procedure,</w:t>
      </w:r>
      <w:r w:rsidR="00823E44">
        <w:t xml:space="preserve"> </w:t>
      </w:r>
      <w:r w:rsidR="00B15381" w:rsidRPr="005F6A87">
        <w:t>on</w:t>
      </w:r>
      <w:r w:rsidR="00823E44">
        <w:t xml:space="preserve"> </w:t>
      </w:r>
      <w:r w:rsidR="00B15381" w:rsidRPr="005F6A87">
        <w:t>29</w:t>
      </w:r>
      <w:r w:rsidR="00823E44">
        <w:t xml:space="preserve"> </w:t>
      </w:r>
      <w:r w:rsidR="00B15381" w:rsidRPr="005F6A87">
        <w:t>May</w:t>
      </w:r>
      <w:r w:rsidR="00823E44">
        <w:t xml:space="preserve"> </w:t>
      </w:r>
      <w:r w:rsidR="00B15381" w:rsidRPr="005F6A87">
        <w:t>2013.</w:t>
      </w:r>
    </w:p>
    <w:p w:rsidR="00B15381" w:rsidRPr="005F6A87" w:rsidRDefault="00B15381" w:rsidP="00623B1D">
      <w:pPr>
        <w:pStyle w:val="H1G"/>
      </w:pPr>
      <w:r w:rsidRPr="005F6A87">
        <w:tab/>
      </w:r>
      <w:r w:rsidR="00D65510">
        <w:t>C.</w:t>
      </w:r>
      <w:r w:rsidRPr="005F6A87">
        <w:tab/>
        <w:t>Concerns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recommendations</w:t>
      </w:r>
    </w:p>
    <w:p w:rsidR="00B15381" w:rsidRPr="005F6A87" w:rsidRDefault="00B15381" w:rsidP="00B56851">
      <w:pPr>
        <w:pStyle w:val="H23G"/>
      </w:pPr>
      <w:r w:rsidRPr="005F6A87">
        <w:tab/>
      </w:r>
      <w:r w:rsidRPr="005F6A87">
        <w:tab/>
        <w:t>Statistics</w:t>
      </w:r>
    </w:p>
    <w:p w:rsidR="00B15381" w:rsidRPr="005F6A87" w:rsidRDefault="00B15381" w:rsidP="00F1003F">
      <w:pPr>
        <w:pStyle w:val="SingleTxtG"/>
      </w:pPr>
      <w:r w:rsidRPr="005F6A87">
        <w:t>7.</w:t>
      </w:r>
      <w:r w:rsidRPr="005F6A87">
        <w:tab/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regrets</w:t>
      </w:r>
      <w:r w:rsidR="00823E44">
        <w:t xml:space="preserve"> </w:t>
      </w:r>
      <w:r w:rsidRPr="005F6A87">
        <w:t>that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2011</w:t>
      </w:r>
      <w:r w:rsidR="00823E44">
        <w:t xml:space="preserve"> </w:t>
      </w:r>
      <w:r w:rsidRPr="005F6A87">
        <w:t>census</w:t>
      </w:r>
      <w:r w:rsidR="00823E44">
        <w:t xml:space="preserve"> </w:t>
      </w:r>
      <w:r w:rsidRPr="005F6A87">
        <w:t>did</w:t>
      </w:r>
      <w:r w:rsidR="00823E44">
        <w:t xml:space="preserve"> </w:t>
      </w:r>
      <w:r w:rsidRPr="005F6A87">
        <w:t>not</w:t>
      </w:r>
      <w:r w:rsidR="00823E44">
        <w:t xml:space="preserve"> </w:t>
      </w:r>
      <w:r w:rsidRPr="005F6A87">
        <w:t>provide</w:t>
      </w:r>
      <w:r w:rsidR="00823E44">
        <w:t xml:space="preserve"> </w:t>
      </w:r>
      <w:r w:rsidRPr="005F6A87">
        <w:t>a</w:t>
      </w:r>
      <w:r w:rsidR="00823E44">
        <w:t xml:space="preserve"> </w:t>
      </w:r>
      <w:r w:rsidRPr="005F6A87">
        <w:t>realistic</w:t>
      </w:r>
      <w:r w:rsidR="00823E44">
        <w:t xml:space="preserve"> </w:t>
      </w:r>
      <w:r w:rsidRPr="005F6A87">
        <w:t>picture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ethnic</w:t>
      </w:r>
      <w:r w:rsidR="00823E44">
        <w:t xml:space="preserve"> </w:t>
      </w:r>
      <w:r w:rsidRPr="005F6A87">
        <w:t>or</w:t>
      </w:r>
      <w:r w:rsidR="00823E44">
        <w:t xml:space="preserve"> </w:t>
      </w:r>
      <w:r w:rsidRPr="005F6A87">
        <w:t>ethno-religious</w:t>
      </w:r>
      <w:r w:rsidR="00823E44">
        <w:t xml:space="preserve"> </w:t>
      </w:r>
      <w:r w:rsidRPr="005F6A87">
        <w:t>composition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State</w:t>
      </w:r>
      <w:r w:rsidR="00823E44">
        <w:t xml:space="preserve"> </w:t>
      </w:r>
      <w:r w:rsidRPr="005F6A87">
        <w:t>party.</w:t>
      </w:r>
      <w:r w:rsidR="00823E44">
        <w:t xml:space="preserve"> </w:t>
      </w:r>
      <w:r w:rsidRPr="005F6A87">
        <w:t>As</w:t>
      </w:r>
      <w:r w:rsidR="00823E44">
        <w:t xml:space="preserve"> </w:t>
      </w:r>
      <w:r w:rsidRPr="005F6A87">
        <w:t>a</w:t>
      </w:r>
      <w:r w:rsidR="00823E44">
        <w:t xml:space="preserve"> </w:t>
      </w:r>
      <w:r w:rsidRPr="005F6A87">
        <w:t>result,</w:t>
      </w:r>
      <w:r w:rsidR="00823E44">
        <w:t xml:space="preserve"> </w:t>
      </w:r>
      <w:r w:rsidRPr="005F6A87">
        <w:t>reliable</w:t>
      </w:r>
      <w:r w:rsidR="00823E44">
        <w:t xml:space="preserve"> </w:t>
      </w:r>
      <w:r w:rsidRPr="005F6A87">
        <w:t>demographic</w:t>
      </w:r>
      <w:r w:rsidR="00823E44">
        <w:t xml:space="preserve"> </w:t>
      </w:r>
      <w:r w:rsidRPr="005F6A87">
        <w:t>data,</w:t>
      </w:r>
      <w:r w:rsidR="00823E44">
        <w:t xml:space="preserve"> </w:t>
      </w:r>
      <w:r w:rsidRPr="005F6A87">
        <w:t>disaggregated</w:t>
      </w:r>
      <w:r w:rsidR="00823E44">
        <w:t xml:space="preserve"> </w:t>
      </w:r>
      <w:r w:rsidRPr="005F6A87">
        <w:t>by</w:t>
      </w:r>
      <w:r w:rsidR="00823E44">
        <w:t xml:space="preserve"> </w:t>
      </w:r>
      <w:r w:rsidRPr="005F6A87">
        <w:t>ethnicity,</w:t>
      </w:r>
      <w:r w:rsidR="00823E44">
        <w:t xml:space="preserve"> </w:t>
      </w:r>
      <w:r w:rsidRPr="005F6A87">
        <w:t>religious</w:t>
      </w:r>
      <w:r w:rsidR="00823E44">
        <w:t xml:space="preserve"> </w:t>
      </w:r>
      <w:r w:rsidRPr="005F6A87">
        <w:t>practices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languages</w:t>
      </w:r>
      <w:r w:rsidR="00823E44">
        <w:t xml:space="preserve"> </w:t>
      </w:r>
      <w:r w:rsidRPr="005F6A87">
        <w:t>spoken,</w:t>
      </w:r>
      <w:r w:rsidR="00823E44">
        <w:t xml:space="preserve"> </w:t>
      </w:r>
      <w:r w:rsidRPr="005F6A87">
        <w:t>are</w:t>
      </w:r>
      <w:r w:rsidR="00823E44">
        <w:t xml:space="preserve"> </w:t>
      </w:r>
      <w:r w:rsidRPr="005F6A87">
        <w:t>still</w:t>
      </w:r>
      <w:r w:rsidR="00823E44">
        <w:t xml:space="preserve"> </w:t>
      </w:r>
      <w:r w:rsidRPr="005F6A87">
        <w:t>not</w:t>
      </w:r>
      <w:r w:rsidR="00823E44">
        <w:t xml:space="preserve"> </w:t>
      </w:r>
      <w:r w:rsidRPr="005F6A87">
        <w:t>available</w:t>
      </w:r>
      <w:r w:rsidR="00823E44">
        <w:t xml:space="preserve"> </w:t>
      </w:r>
      <w:r w:rsidRPr="005F6A87">
        <w:t>in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State</w:t>
      </w:r>
      <w:r w:rsidR="00823E44">
        <w:t xml:space="preserve"> </w:t>
      </w:r>
      <w:r w:rsidRPr="005F6A87">
        <w:t>party.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notes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delegation</w:t>
      </w:r>
      <w:r w:rsidR="00907CFD">
        <w:t>’</w:t>
      </w:r>
      <w:r w:rsidRPr="005F6A87">
        <w:t>s</w:t>
      </w:r>
      <w:r w:rsidR="00823E44">
        <w:t xml:space="preserve"> </w:t>
      </w:r>
      <w:r w:rsidRPr="005F6A87">
        <w:t>assurances</w:t>
      </w:r>
      <w:r w:rsidR="00823E44">
        <w:t xml:space="preserve"> </w:t>
      </w:r>
      <w:r w:rsidRPr="005F6A87">
        <w:t>that</w:t>
      </w:r>
      <w:r w:rsidR="00823E44">
        <w:t xml:space="preserve"> </w:t>
      </w:r>
      <w:r w:rsidRPr="005F6A87">
        <w:t>a</w:t>
      </w:r>
      <w:r w:rsidR="00823E44">
        <w:t xml:space="preserve"> </w:t>
      </w:r>
      <w:r w:rsidRPr="005F6A87">
        <w:t>new</w:t>
      </w:r>
      <w:r w:rsidR="00823E44">
        <w:t xml:space="preserve"> </w:t>
      </w:r>
      <w:r w:rsidRPr="005F6A87">
        <w:t>census</w:t>
      </w:r>
      <w:r w:rsidR="00823E44">
        <w:t xml:space="preserve"> </w:t>
      </w:r>
      <w:proofErr w:type="gramStart"/>
      <w:r w:rsidRPr="005F6A87">
        <w:t>will</w:t>
      </w:r>
      <w:r w:rsidR="00823E44">
        <w:t xml:space="preserve"> </w:t>
      </w:r>
      <w:r w:rsidRPr="005F6A87">
        <w:t>be</w:t>
      </w:r>
      <w:r w:rsidR="00823E44">
        <w:t xml:space="preserve"> </w:t>
      </w:r>
      <w:r w:rsidRPr="005F6A87">
        <w:t>carried</w:t>
      </w:r>
      <w:r w:rsidR="00823E44">
        <w:t xml:space="preserve"> </w:t>
      </w:r>
      <w:r w:rsidRPr="005F6A87">
        <w:t>out</w:t>
      </w:r>
      <w:proofErr w:type="gramEnd"/>
      <w:r w:rsidR="00823E44">
        <w:t xml:space="preserve"> </w:t>
      </w:r>
      <w:r w:rsidRPr="005F6A87">
        <w:t>in</w:t>
      </w:r>
      <w:r w:rsidR="00823E44">
        <w:t xml:space="preserve"> </w:t>
      </w:r>
      <w:r w:rsidRPr="005F6A87">
        <w:t>2020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that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new</w:t>
      </w:r>
      <w:r w:rsidR="00823E44">
        <w:t xml:space="preserve"> </w:t>
      </w:r>
      <w:r w:rsidRPr="005F6A87">
        <w:t>census</w:t>
      </w:r>
      <w:r w:rsidR="00823E44">
        <w:t xml:space="preserve"> </w:t>
      </w:r>
      <w:r w:rsidRPr="005F6A87">
        <w:t>law</w:t>
      </w:r>
      <w:r w:rsidR="00823E44">
        <w:t xml:space="preserve"> </w:t>
      </w:r>
      <w:r w:rsidRPr="005F6A87">
        <w:t>will</w:t>
      </w:r>
      <w:r w:rsidR="00823E44">
        <w:t xml:space="preserve"> </w:t>
      </w:r>
      <w:r w:rsidRPr="005F6A87">
        <w:t>respect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principle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self-identification.</w:t>
      </w:r>
      <w:r w:rsidR="00823E44">
        <w:t xml:space="preserve"> </w:t>
      </w:r>
    </w:p>
    <w:p w:rsidR="00B15381" w:rsidRPr="005F6A87" w:rsidRDefault="00B15381" w:rsidP="00F1003F">
      <w:pPr>
        <w:pStyle w:val="SingleTxtG"/>
      </w:pPr>
      <w:proofErr w:type="gramStart"/>
      <w:r w:rsidRPr="005F6A87">
        <w:t>8.</w:t>
      </w:r>
      <w:r w:rsidRPr="005F6A87">
        <w:tab/>
      </w:r>
      <w:r w:rsidRPr="00B56851">
        <w:rPr>
          <w:b/>
          <w:bCs/>
        </w:rPr>
        <w:t>Recalling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its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revised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guidelines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for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reporting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under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Convention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(CERD/C/2007/1,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paras.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10–12),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Committee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recommends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that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State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party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carry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out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new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census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planned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for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2020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with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full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respect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for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principle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self-identification,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with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a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view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providing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Committee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with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accurate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information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on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ethnic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ethno-religious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composition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its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population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enable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a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better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evaluation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how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different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groups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living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State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party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enjoy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their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rights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under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Convention,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include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results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next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periodic</w:t>
      </w:r>
      <w:r w:rsidR="00823E44">
        <w:rPr>
          <w:b/>
          <w:bCs/>
        </w:rPr>
        <w:t xml:space="preserve"> </w:t>
      </w:r>
      <w:r w:rsidRPr="00B56851">
        <w:rPr>
          <w:b/>
          <w:bCs/>
        </w:rPr>
        <w:t>report.</w:t>
      </w:r>
      <w:proofErr w:type="gramEnd"/>
    </w:p>
    <w:p w:rsidR="00B15381" w:rsidRPr="005F6A87" w:rsidRDefault="00B15381" w:rsidP="00B56851">
      <w:pPr>
        <w:pStyle w:val="H23G"/>
      </w:pPr>
      <w:r w:rsidRPr="005F6A87">
        <w:tab/>
      </w:r>
      <w:r w:rsidRPr="005F6A87">
        <w:tab/>
        <w:t>Application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Convention</w:t>
      </w:r>
      <w:r w:rsidR="00823E44">
        <w:t xml:space="preserve"> </w:t>
      </w:r>
      <w:r w:rsidRPr="005F6A87">
        <w:t>in</w:t>
      </w:r>
      <w:r w:rsidR="00823E44">
        <w:t xml:space="preserve"> </w:t>
      </w:r>
      <w:r w:rsidRPr="005F6A87">
        <w:t>domestic</w:t>
      </w:r>
      <w:r w:rsidR="00823E44">
        <w:t xml:space="preserve"> </w:t>
      </w:r>
      <w:r w:rsidRPr="005F6A87">
        <w:t>legislation</w:t>
      </w:r>
    </w:p>
    <w:p w:rsidR="00B15381" w:rsidRPr="005F6A87" w:rsidRDefault="00B15381" w:rsidP="00F1003F">
      <w:pPr>
        <w:pStyle w:val="SingleTxtG"/>
      </w:pPr>
      <w:r w:rsidRPr="005F6A87">
        <w:t>9.</w:t>
      </w:r>
      <w:r w:rsidRPr="005F6A87">
        <w:tab/>
        <w:t>Bearing</w:t>
      </w:r>
      <w:r w:rsidR="00823E44">
        <w:t xml:space="preserve"> </w:t>
      </w:r>
      <w:r w:rsidRPr="005F6A87">
        <w:t>in</w:t>
      </w:r>
      <w:r w:rsidR="00823E44">
        <w:t xml:space="preserve"> </w:t>
      </w:r>
      <w:r w:rsidRPr="005F6A87">
        <w:t>mind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direct</w:t>
      </w:r>
      <w:r w:rsidR="00823E44">
        <w:t xml:space="preserve"> </w:t>
      </w:r>
      <w:r w:rsidRPr="005F6A87">
        <w:t>applicability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Convention</w:t>
      </w:r>
      <w:r w:rsidR="00823E44">
        <w:t xml:space="preserve"> </w:t>
      </w:r>
      <w:r w:rsidRPr="005F6A87">
        <w:t>in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State</w:t>
      </w:r>
      <w:r w:rsidR="00823E44">
        <w:t xml:space="preserve"> </w:t>
      </w:r>
      <w:r w:rsidRPr="005F6A87">
        <w:t>party</w:t>
      </w:r>
      <w:r w:rsidR="00907CFD">
        <w:t>’</w:t>
      </w:r>
      <w:r w:rsidRPr="005F6A87">
        <w:t>s</w:t>
      </w:r>
      <w:r w:rsidR="00823E44">
        <w:t xml:space="preserve"> </w:t>
      </w:r>
      <w:r w:rsidRPr="005F6A87">
        <w:t>legal</w:t>
      </w:r>
      <w:r w:rsidR="00823E44">
        <w:t xml:space="preserve"> </w:t>
      </w:r>
      <w:r w:rsidRPr="005F6A87">
        <w:t>order,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regrets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lack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information</w:t>
      </w:r>
      <w:r w:rsidR="00823E44">
        <w:t xml:space="preserve"> </w:t>
      </w:r>
      <w:r w:rsidRPr="005F6A87">
        <w:t>on</w:t>
      </w:r>
      <w:r w:rsidR="00823E44">
        <w:t xml:space="preserve"> </w:t>
      </w:r>
      <w:r w:rsidRPr="005F6A87">
        <w:t>court</w:t>
      </w:r>
      <w:r w:rsidR="00823E44">
        <w:t xml:space="preserve"> </w:t>
      </w:r>
      <w:r w:rsidRPr="005F6A87">
        <w:t>cases</w:t>
      </w:r>
      <w:r w:rsidR="00823E44">
        <w:t xml:space="preserve"> </w:t>
      </w:r>
      <w:r w:rsidRPr="005F6A87">
        <w:t>in</w:t>
      </w:r>
      <w:r w:rsidR="00823E44">
        <w:t xml:space="preserve"> </w:t>
      </w:r>
      <w:r w:rsidRPr="005F6A87">
        <w:t>which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Convention</w:t>
      </w:r>
      <w:r w:rsidR="00907CFD">
        <w:t>’</w:t>
      </w:r>
      <w:r w:rsidRPr="005F6A87">
        <w:t>s</w:t>
      </w:r>
      <w:r w:rsidR="00823E44">
        <w:t xml:space="preserve"> </w:t>
      </w:r>
      <w:r w:rsidRPr="005F6A87">
        <w:t>provisions</w:t>
      </w:r>
      <w:r w:rsidR="00823E44">
        <w:t xml:space="preserve"> </w:t>
      </w:r>
      <w:proofErr w:type="gramStart"/>
      <w:r w:rsidRPr="005F6A87">
        <w:t>were</w:t>
      </w:r>
      <w:r w:rsidR="00823E44">
        <w:t xml:space="preserve"> </w:t>
      </w:r>
      <w:r w:rsidRPr="005F6A87">
        <w:t>invoked</w:t>
      </w:r>
      <w:r w:rsidR="00823E44">
        <w:t xml:space="preserve"> </w:t>
      </w:r>
      <w:r w:rsidRPr="005F6A87">
        <w:t>before,</w:t>
      </w:r>
      <w:r w:rsidR="00823E44">
        <w:t xml:space="preserve"> </w:t>
      </w:r>
      <w:r w:rsidRPr="005F6A87">
        <w:t>or</w:t>
      </w:r>
      <w:r w:rsidR="00823E44">
        <w:t xml:space="preserve"> </w:t>
      </w:r>
      <w:r w:rsidRPr="005F6A87">
        <w:t>applied</w:t>
      </w:r>
      <w:r w:rsidR="00823E44">
        <w:t xml:space="preserve"> </w:t>
      </w:r>
      <w:r w:rsidRPr="005F6A87">
        <w:t>by,</w:t>
      </w:r>
      <w:r w:rsidR="00823E44">
        <w:t xml:space="preserve"> </w:t>
      </w:r>
      <w:r w:rsidRPr="005F6A87">
        <w:t>domestic</w:t>
      </w:r>
      <w:r w:rsidR="00823E44">
        <w:t xml:space="preserve"> </w:t>
      </w:r>
      <w:r w:rsidRPr="005F6A87">
        <w:t>courts</w:t>
      </w:r>
      <w:r w:rsidR="00823E44">
        <w:t xml:space="preserve"> </w:t>
      </w:r>
      <w:r w:rsidRPr="005F6A87">
        <w:t>(art.</w:t>
      </w:r>
      <w:r w:rsidR="00823E44">
        <w:t xml:space="preserve"> </w:t>
      </w:r>
      <w:r w:rsidRPr="005F6A87">
        <w:t>2)</w:t>
      </w:r>
      <w:proofErr w:type="gramEnd"/>
      <w:r w:rsidRPr="005F6A87">
        <w:t>.</w:t>
      </w:r>
    </w:p>
    <w:p w:rsidR="00B15381" w:rsidRPr="00DF2252" w:rsidRDefault="00B15381" w:rsidP="00F1003F">
      <w:pPr>
        <w:pStyle w:val="SingleTxtG"/>
        <w:rPr>
          <w:b/>
          <w:bCs/>
        </w:rPr>
      </w:pPr>
      <w:r w:rsidRPr="005F6A87">
        <w:t>10.</w:t>
      </w:r>
      <w:r w:rsidRPr="005F6A87">
        <w:tab/>
      </w:r>
      <w:r w:rsidRPr="00DF2252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Committee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recommends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that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State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party</w:t>
      </w:r>
      <w:r w:rsidR="00823E44">
        <w:rPr>
          <w:b/>
          <w:bCs/>
        </w:rPr>
        <w:t xml:space="preserve"> </w:t>
      </w:r>
      <w:proofErr w:type="gramStart"/>
      <w:r w:rsidRPr="00DF2252">
        <w:rPr>
          <w:b/>
          <w:bCs/>
        </w:rPr>
        <w:t>take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appropriate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measures</w:t>
      </w:r>
      <w:proofErr w:type="gramEnd"/>
      <w:r w:rsidRPr="00DF2252">
        <w:rPr>
          <w:b/>
          <w:bCs/>
        </w:rPr>
        <w:t>,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including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through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training,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ensure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that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judges,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prosecutors,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lawyers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law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enforcement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officials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have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sufficient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knowledge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provisions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Convention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enable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them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evoke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or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apply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provisions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relevant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cases.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It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requests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State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party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include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its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next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periodic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report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specific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examples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application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Convention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by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domestic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courts.</w:t>
      </w:r>
    </w:p>
    <w:p w:rsidR="00B15381" w:rsidRPr="005F6A87" w:rsidRDefault="00B15381" w:rsidP="00DF2252">
      <w:pPr>
        <w:pStyle w:val="H23G"/>
      </w:pPr>
      <w:r w:rsidRPr="005F6A87">
        <w:tab/>
      </w:r>
      <w:r w:rsidRPr="005F6A87">
        <w:tab/>
        <w:t>Implementation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domestic</w:t>
      </w:r>
      <w:r w:rsidR="00823E44">
        <w:t xml:space="preserve"> </w:t>
      </w:r>
      <w:r w:rsidRPr="005F6A87">
        <w:t>legislation</w:t>
      </w:r>
    </w:p>
    <w:p w:rsidR="00B15381" w:rsidRPr="005F6A87" w:rsidRDefault="00B15381" w:rsidP="00F1003F">
      <w:pPr>
        <w:pStyle w:val="SingleTxtG"/>
      </w:pPr>
      <w:r w:rsidRPr="005F6A87">
        <w:t>11.</w:t>
      </w:r>
      <w:r w:rsidRPr="005F6A87">
        <w:tab/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notes</w:t>
      </w:r>
      <w:r w:rsidR="00823E44">
        <w:t xml:space="preserve"> </w:t>
      </w:r>
      <w:r w:rsidRPr="005F6A87">
        <w:t>with</w:t>
      </w:r>
      <w:r w:rsidR="00823E44">
        <w:t xml:space="preserve"> </w:t>
      </w:r>
      <w:r w:rsidRPr="005F6A87">
        <w:t>interest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ongoing</w:t>
      </w:r>
      <w:r w:rsidR="00823E44">
        <w:t xml:space="preserve"> </w:t>
      </w:r>
      <w:r w:rsidRPr="005F6A87">
        <w:t>legal</w:t>
      </w:r>
      <w:r w:rsidR="00823E44">
        <w:t xml:space="preserve"> </w:t>
      </w:r>
      <w:r w:rsidRPr="005F6A87">
        <w:t>reforms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welcomes</w:t>
      </w:r>
      <w:r w:rsidR="00823E44">
        <w:t xml:space="preserve"> </w:t>
      </w:r>
      <w:r w:rsidRPr="005F6A87">
        <w:t>in</w:t>
      </w:r>
      <w:r w:rsidR="00823E44">
        <w:t xml:space="preserve"> </w:t>
      </w:r>
      <w:r w:rsidRPr="005F6A87">
        <w:t>particular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adoption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long-awaited</w:t>
      </w:r>
      <w:r w:rsidR="00823E44">
        <w:t xml:space="preserve"> </w:t>
      </w:r>
      <w:r w:rsidRPr="005F6A87">
        <w:t>Law</w:t>
      </w:r>
      <w:r w:rsidR="00823E44">
        <w:t xml:space="preserve"> </w:t>
      </w:r>
      <w:r w:rsidRPr="005F6A87">
        <w:t>No.</w:t>
      </w:r>
      <w:r w:rsidR="00823E44">
        <w:t xml:space="preserve"> </w:t>
      </w:r>
      <w:r w:rsidRPr="005F6A87">
        <w:t>96/2017</w:t>
      </w:r>
      <w:r w:rsidR="00823E44">
        <w:t xml:space="preserve"> </w:t>
      </w:r>
      <w:r w:rsidRPr="005F6A87">
        <w:t>on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Protection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National</w:t>
      </w:r>
      <w:r w:rsidR="00823E44">
        <w:t xml:space="preserve"> </w:t>
      </w:r>
      <w:r w:rsidRPr="005F6A87">
        <w:t>Minorities.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also</w:t>
      </w:r>
      <w:r w:rsidR="00823E44">
        <w:t xml:space="preserve"> </w:t>
      </w:r>
      <w:r w:rsidRPr="005F6A87">
        <w:t>notes</w:t>
      </w:r>
      <w:r w:rsidR="00823E44">
        <w:t xml:space="preserve"> </w:t>
      </w:r>
      <w:r w:rsidRPr="005F6A87">
        <w:t>that</w:t>
      </w:r>
      <w:r w:rsidR="00823E44">
        <w:t xml:space="preserve"> </w:t>
      </w:r>
      <w:r w:rsidRPr="005F6A87">
        <w:t>secondary</w:t>
      </w:r>
      <w:r w:rsidR="00823E44">
        <w:t xml:space="preserve"> </w:t>
      </w:r>
      <w:r w:rsidRPr="005F6A87">
        <w:t>legislation,</w:t>
      </w:r>
      <w:r w:rsidR="00823E44">
        <w:t xml:space="preserve"> </w:t>
      </w:r>
      <w:r w:rsidRPr="005F6A87">
        <w:t>which</w:t>
      </w:r>
      <w:r w:rsidR="00823E44">
        <w:t xml:space="preserve"> </w:t>
      </w:r>
      <w:r w:rsidRPr="005F6A87">
        <w:t>would</w:t>
      </w:r>
      <w:r w:rsidR="00823E44">
        <w:t xml:space="preserve"> </w:t>
      </w:r>
      <w:r w:rsidRPr="005F6A87">
        <w:t>enable</w:t>
      </w:r>
      <w:r w:rsidR="00823E44">
        <w:t xml:space="preserve"> </w:t>
      </w:r>
      <w:r w:rsidRPr="005F6A87">
        <w:t>full</w:t>
      </w:r>
      <w:r w:rsidR="00823E44">
        <w:t xml:space="preserve"> </w:t>
      </w:r>
      <w:r w:rsidRPr="005F6A87">
        <w:t>implementation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new</w:t>
      </w:r>
      <w:r w:rsidR="00823E44">
        <w:t xml:space="preserve"> </w:t>
      </w:r>
      <w:r w:rsidRPr="005F6A87">
        <w:t>legislation,</w:t>
      </w:r>
      <w:r w:rsidR="00823E44">
        <w:t xml:space="preserve"> </w:t>
      </w:r>
      <w:r w:rsidRPr="005F6A87">
        <w:t>is</w:t>
      </w:r>
      <w:r w:rsidR="00823E44">
        <w:t xml:space="preserve"> </w:t>
      </w:r>
      <w:r w:rsidRPr="005F6A87">
        <w:t>yet</w:t>
      </w:r>
      <w:r w:rsidR="00823E44">
        <w:t xml:space="preserve"> </w:t>
      </w:r>
      <w:r w:rsidRPr="005F6A87">
        <w:t>to</w:t>
      </w:r>
      <w:r w:rsidR="00823E44">
        <w:t xml:space="preserve"> </w:t>
      </w:r>
      <w:r w:rsidRPr="005F6A87">
        <w:t>be</w:t>
      </w:r>
      <w:r w:rsidR="00823E44">
        <w:t xml:space="preserve"> </w:t>
      </w:r>
      <w:r w:rsidRPr="005F6A87">
        <w:t>developed</w:t>
      </w:r>
      <w:r w:rsidR="00823E44">
        <w:t xml:space="preserve"> </w:t>
      </w:r>
      <w:r w:rsidRPr="005F6A87">
        <w:t>(art.</w:t>
      </w:r>
      <w:r w:rsidR="00823E44">
        <w:t xml:space="preserve"> </w:t>
      </w:r>
      <w:r w:rsidRPr="005F6A87">
        <w:t>2).</w:t>
      </w:r>
      <w:r w:rsidR="00823E44">
        <w:t xml:space="preserve"> </w:t>
      </w:r>
    </w:p>
    <w:p w:rsidR="00B15381" w:rsidRPr="00DF2252" w:rsidRDefault="00B15381" w:rsidP="00F1003F">
      <w:pPr>
        <w:pStyle w:val="SingleTxtG"/>
        <w:rPr>
          <w:b/>
          <w:bCs/>
        </w:rPr>
      </w:pPr>
      <w:r w:rsidRPr="005F6A87">
        <w:t>12.</w:t>
      </w:r>
      <w:r w:rsidRPr="005F6A87">
        <w:tab/>
      </w:r>
      <w:r w:rsidRPr="00DF2252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Committee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recommends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that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State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party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promptly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elaborate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adopt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secondary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legislation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necessary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give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effect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new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law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on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protection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national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minorities,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order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ensure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its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effective</w:t>
      </w:r>
      <w:r w:rsidR="00823E44">
        <w:rPr>
          <w:b/>
          <w:bCs/>
        </w:rPr>
        <w:t xml:space="preserve"> </w:t>
      </w:r>
      <w:r w:rsidRPr="00DF2252">
        <w:rPr>
          <w:b/>
          <w:bCs/>
        </w:rPr>
        <w:t>implementation.</w:t>
      </w:r>
      <w:r w:rsidR="00823E44">
        <w:rPr>
          <w:b/>
          <w:bCs/>
        </w:rPr>
        <w:t xml:space="preserve"> </w:t>
      </w:r>
    </w:p>
    <w:p w:rsidR="00B15381" w:rsidRPr="005F6A87" w:rsidRDefault="00B15381" w:rsidP="00DF2252">
      <w:pPr>
        <w:pStyle w:val="H23G"/>
      </w:pPr>
      <w:r w:rsidRPr="005F6A87">
        <w:tab/>
      </w:r>
      <w:r w:rsidRPr="005F6A87">
        <w:tab/>
        <w:t>National</w:t>
      </w:r>
      <w:r w:rsidR="00823E44">
        <w:t xml:space="preserve"> </w:t>
      </w:r>
      <w:r w:rsidRPr="005F6A87">
        <w:t>institutional</w:t>
      </w:r>
      <w:r w:rsidR="00823E44">
        <w:t xml:space="preserve"> </w:t>
      </w:r>
      <w:r w:rsidRPr="005F6A87">
        <w:t>framework</w:t>
      </w:r>
      <w:r w:rsidR="00823E44">
        <w:t xml:space="preserve"> </w:t>
      </w:r>
    </w:p>
    <w:p w:rsidR="00B15381" w:rsidRPr="005F6A87" w:rsidRDefault="00B15381" w:rsidP="00F1003F">
      <w:pPr>
        <w:pStyle w:val="SingleTxtG"/>
      </w:pPr>
      <w:r w:rsidRPr="005F6A87">
        <w:t>13.</w:t>
      </w:r>
      <w:r w:rsidRPr="005F6A87">
        <w:tab/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appreciates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information</w:t>
      </w:r>
      <w:r w:rsidR="00823E44">
        <w:t xml:space="preserve"> </w:t>
      </w:r>
      <w:r w:rsidRPr="005F6A87">
        <w:t>provided</w:t>
      </w:r>
      <w:r w:rsidR="00823E44">
        <w:t xml:space="preserve"> </w:t>
      </w:r>
      <w:r w:rsidRPr="005F6A87">
        <w:t>on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functioning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activities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People</w:t>
      </w:r>
      <w:r w:rsidR="00907CFD">
        <w:t>’</w:t>
      </w:r>
      <w:r w:rsidRPr="005F6A87">
        <w:t>s</w:t>
      </w:r>
      <w:r w:rsidR="00823E44">
        <w:t xml:space="preserve"> </w:t>
      </w:r>
      <w:r w:rsidRPr="005F6A87">
        <w:t>Advocate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Commissioner</w:t>
      </w:r>
      <w:r w:rsidR="00823E44">
        <w:t xml:space="preserve"> </w:t>
      </w:r>
      <w:r w:rsidRPr="005F6A87">
        <w:t>for</w:t>
      </w:r>
      <w:r w:rsidR="00823E44">
        <w:t xml:space="preserve"> </w:t>
      </w:r>
      <w:r w:rsidRPr="005F6A87">
        <w:t>Protection</w:t>
      </w:r>
      <w:r w:rsidR="00823E44">
        <w:t xml:space="preserve"> </w:t>
      </w:r>
      <w:r w:rsidRPr="005F6A87">
        <w:t>from</w:t>
      </w:r>
      <w:r w:rsidR="00823E44">
        <w:t xml:space="preserve"> </w:t>
      </w:r>
      <w:r w:rsidRPr="005F6A87">
        <w:t>Discrimination.</w:t>
      </w:r>
      <w:r w:rsidR="00823E44">
        <w:t xml:space="preserve"> </w:t>
      </w:r>
      <w:r w:rsidRPr="005F6A87">
        <w:t>However,</w:t>
      </w:r>
      <w:r w:rsidR="00823E44">
        <w:t xml:space="preserve"> </w:t>
      </w:r>
      <w:r w:rsidRPr="005F6A87">
        <w:t>it</w:t>
      </w:r>
      <w:r w:rsidR="00823E44">
        <w:t xml:space="preserve"> </w:t>
      </w:r>
      <w:r w:rsidRPr="005F6A87">
        <w:t>is</w:t>
      </w:r>
      <w:r w:rsidR="00823E44">
        <w:t xml:space="preserve"> </w:t>
      </w:r>
      <w:r w:rsidRPr="005F6A87">
        <w:t>concerned</w:t>
      </w:r>
      <w:r w:rsidR="00823E44">
        <w:t xml:space="preserve"> </w:t>
      </w:r>
      <w:r w:rsidRPr="005F6A87">
        <w:t>at</w:t>
      </w:r>
      <w:r w:rsidR="00823E44">
        <w:t xml:space="preserve"> </w:t>
      </w:r>
      <w:r w:rsidRPr="005F6A87">
        <w:t>reports</w:t>
      </w:r>
      <w:r w:rsidR="00823E44">
        <w:t xml:space="preserve"> </w:t>
      </w:r>
      <w:r w:rsidRPr="005F6A87">
        <w:t>that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recommendations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these</w:t>
      </w:r>
      <w:r w:rsidR="00823E44">
        <w:t xml:space="preserve"> </w:t>
      </w:r>
      <w:r w:rsidRPr="005F6A87">
        <w:t>institutions</w:t>
      </w:r>
      <w:r w:rsidR="00823E44">
        <w:t xml:space="preserve"> </w:t>
      </w:r>
      <w:r w:rsidRPr="005F6A87">
        <w:t>remain</w:t>
      </w:r>
      <w:r w:rsidR="00823E44">
        <w:t xml:space="preserve"> </w:t>
      </w:r>
      <w:r w:rsidRPr="005F6A87">
        <w:t>unaddressed.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also</w:t>
      </w:r>
      <w:r w:rsidR="00823E44">
        <w:t xml:space="preserve"> </w:t>
      </w:r>
      <w:r w:rsidRPr="005F6A87">
        <w:t>welcomes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information</w:t>
      </w:r>
      <w:r w:rsidR="00823E44">
        <w:t xml:space="preserve"> </w:t>
      </w:r>
      <w:r w:rsidRPr="005F6A87">
        <w:t>provided</w:t>
      </w:r>
      <w:r w:rsidR="00823E44">
        <w:t xml:space="preserve"> </w:t>
      </w:r>
      <w:r w:rsidRPr="005F6A87">
        <w:t>by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State</w:t>
      </w:r>
      <w:r w:rsidR="00823E44">
        <w:t xml:space="preserve"> </w:t>
      </w:r>
      <w:r w:rsidRPr="005F6A87">
        <w:t>party</w:t>
      </w:r>
      <w:r w:rsidR="00907CFD">
        <w:t>’</w:t>
      </w:r>
      <w:r w:rsidRPr="005F6A87">
        <w:t>s</w:t>
      </w:r>
      <w:r w:rsidR="00823E44">
        <w:t xml:space="preserve"> </w:t>
      </w:r>
      <w:r w:rsidRPr="005F6A87">
        <w:t>delegation</w:t>
      </w:r>
      <w:r w:rsidR="00823E44">
        <w:t xml:space="preserve"> </w:t>
      </w:r>
      <w:r w:rsidRPr="005F6A87">
        <w:t>that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human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financial</w:t>
      </w:r>
      <w:r w:rsidR="00823E44">
        <w:t xml:space="preserve"> </w:t>
      </w:r>
      <w:r w:rsidRPr="005F6A87">
        <w:t>resources</w:t>
      </w:r>
      <w:r w:rsidR="00823E44">
        <w:t xml:space="preserve"> </w:t>
      </w:r>
      <w:r w:rsidRPr="005F6A87">
        <w:t>dedicated</w:t>
      </w:r>
      <w:r w:rsidR="00823E44">
        <w:t xml:space="preserve"> </w:t>
      </w:r>
      <w:r w:rsidRPr="005F6A87">
        <w:t>to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Commissioner</w:t>
      </w:r>
      <w:r w:rsidR="00823E44">
        <w:t xml:space="preserve"> </w:t>
      </w:r>
      <w:r w:rsidRPr="005F6A87">
        <w:t>for</w:t>
      </w:r>
      <w:r w:rsidR="00823E44">
        <w:t xml:space="preserve"> </w:t>
      </w:r>
      <w:r w:rsidRPr="005F6A87">
        <w:t>Protection</w:t>
      </w:r>
      <w:r w:rsidR="00823E44">
        <w:t xml:space="preserve"> </w:t>
      </w:r>
      <w:r w:rsidRPr="005F6A87">
        <w:t>from</w:t>
      </w:r>
      <w:r w:rsidR="00823E44">
        <w:t xml:space="preserve"> </w:t>
      </w:r>
      <w:r w:rsidRPr="005F6A87">
        <w:t>Discrimination</w:t>
      </w:r>
      <w:r w:rsidR="00823E44">
        <w:t xml:space="preserve"> </w:t>
      </w:r>
      <w:proofErr w:type="gramStart"/>
      <w:r w:rsidRPr="005F6A87">
        <w:t>will</w:t>
      </w:r>
      <w:r w:rsidR="00823E44">
        <w:t xml:space="preserve"> </w:t>
      </w:r>
      <w:r w:rsidRPr="005F6A87">
        <w:t>be</w:t>
      </w:r>
      <w:r w:rsidR="00823E44">
        <w:t xml:space="preserve"> </w:t>
      </w:r>
      <w:r w:rsidRPr="005F6A87">
        <w:t>enhanced</w:t>
      </w:r>
      <w:proofErr w:type="gramEnd"/>
      <w:r w:rsidR="00823E44">
        <w:t xml:space="preserve"> </w:t>
      </w:r>
      <w:r w:rsidRPr="005F6A87">
        <w:t>as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2019.</w:t>
      </w:r>
      <w:r w:rsidR="00823E44">
        <w:t xml:space="preserve"> </w:t>
      </w:r>
      <w:r w:rsidRPr="005F6A87">
        <w:lastRenderedPageBreak/>
        <w:t>Furthermore,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notes</w:t>
      </w:r>
      <w:r w:rsidR="00823E44">
        <w:t xml:space="preserve"> </w:t>
      </w:r>
      <w:r w:rsidRPr="005F6A87">
        <w:t>that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State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on</w:t>
      </w:r>
      <w:r w:rsidR="00823E44">
        <w:t xml:space="preserve"> </w:t>
      </w:r>
      <w:r w:rsidRPr="005F6A87">
        <w:t>Minorities</w:t>
      </w:r>
      <w:r w:rsidR="00823E44">
        <w:t xml:space="preserve"> </w:t>
      </w:r>
      <w:r w:rsidRPr="005F6A87">
        <w:t>has</w:t>
      </w:r>
      <w:r w:rsidR="00823E44">
        <w:t xml:space="preserve"> </w:t>
      </w:r>
      <w:r w:rsidRPr="005F6A87">
        <w:t>a</w:t>
      </w:r>
      <w:r w:rsidR="00823E44">
        <w:t xml:space="preserve"> </w:t>
      </w:r>
      <w:r w:rsidRPr="005F6A87">
        <w:t>new</w:t>
      </w:r>
      <w:r w:rsidR="00823E44">
        <w:t xml:space="preserve"> </w:t>
      </w:r>
      <w:r w:rsidRPr="005F6A87">
        <w:t>mandate</w:t>
      </w:r>
      <w:r w:rsidR="00823E44">
        <w:t xml:space="preserve"> </w:t>
      </w:r>
      <w:r w:rsidRPr="005F6A87">
        <w:t>and</w:t>
      </w:r>
      <w:r w:rsidR="00823E44">
        <w:t xml:space="preserve"> </w:t>
      </w:r>
      <w:proofErr w:type="gramStart"/>
      <w:r w:rsidRPr="005F6A87">
        <w:t>is</w:t>
      </w:r>
      <w:r w:rsidR="00823E44">
        <w:t xml:space="preserve"> </w:t>
      </w:r>
      <w:r w:rsidRPr="005F6A87">
        <w:t>being</w:t>
      </w:r>
      <w:r w:rsidR="00823E44">
        <w:t xml:space="preserve"> </w:t>
      </w:r>
      <w:r w:rsidRPr="005F6A87">
        <w:t>recomposed</w:t>
      </w:r>
      <w:proofErr w:type="gramEnd"/>
      <w:r w:rsidRPr="005F6A87">
        <w:t>,</w:t>
      </w:r>
      <w:r w:rsidR="00823E44">
        <w:t xml:space="preserve"> </w:t>
      </w:r>
      <w:r w:rsidRPr="005F6A87">
        <w:t>following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entry</w:t>
      </w:r>
      <w:r w:rsidR="00823E44">
        <w:t xml:space="preserve"> </w:t>
      </w:r>
      <w:r w:rsidRPr="005F6A87">
        <w:t>into</w:t>
      </w:r>
      <w:r w:rsidR="00823E44">
        <w:t xml:space="preserve"> </w:t>
      </w:r>
      <w:r w:rsidRPr="005F6A87">
        <w:t>force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Law</w:t>
      </w:r>
      <w:r w:rsidR="00823E44">
        <w:t xml:space="preserve"> </w:t>
      </w:r>
      <w:r w:rsidRPr="005F6A87">
        <w:t>No.</w:t>
      </w:r>
      <w:r w:rsidR="00823E44">
        <w:t xml:space="preserve"> </w:t>
      </w:r>
      <w:r w:rsidRPr="005F6A87">
        <w:t>96/2017</w:t>
      </w:r>
      <w:r w:rsidR="00823E44">
        <w:t xml:space="preserve"> </w:t>
      </w:r>
      <w:r w:rsidRPr="005F6A87">
        <w:t>on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Protection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National</w:t>
      </w:r>
      <w:r w:rsidR="00823E44">
        <w:t xml:space="preserve"> </w:t>
      </w:r>
      <w:r w:rsidRPr="005F6A87">
        <w:t>Minorities,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that</w:t>
      </w:r>
      <w:r w:rsidR="00823E44">
        <w:t xml:space="preserve"> </w:t>
      </w:r>
      <w:r w:rsidRPr="005F6A87">
        <w:t>a</w:t>
      </w:r>
      <w:r w:rsidR="00823E44">
        <w:t xml:space="preserve"> </w:t>
      </w:r>
      <w:r w:rsidRPr="005F6A87">
        <w:t>fund</w:t>
      </w:r>
      <w:r w:rsidR="00823E44">
        <w:t xml:space="preserve"> </w:t>
      </w:r>
      <w:r w:rsidRPr="005F6A87">
        <w:t>for</w:t>
      </w:r>
      <w:r w:rsidR="00823E44">
        <w:t xml:space="preserve"> </w:t>
      </w:r>
      <w:r w:rsidRPr="005F6A87">
        <w:t>national</w:t>
      </w:r>
      <w:r w:rsidR="00823E44">
        <w:t xml:space="preserve"> </w:t>
      </w:r>
      <w:r w:rsidRPr="005F6A87">
        <w:t>minorities</w:t>
      </w:r>
      <w:r w:rsidR="00823E44">
        <w:t xml:space="preserve"> </w:t>
      </w:r>
      <w:r w:rsidRPr="005F6A87">
        <w:t>is</w:t>
      </w:r>
      <w:r w:rsidR="00823E44">
        <w:t xml:space="preserve"> </w:t>
      </w:r>
      <w:r w:rsidRPr="005F6A87">
        <w:t>being</w:t>
      </w:r>
      <w:r w:rsidR="00823E44">
        <w:t xml:space="preserve"> </w:t>
      </w:r>
      <w:r w:rsidRPr="005F6A87">
        <w:t>created.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is,</w:t>
      </w:r>
      <w:r w:rsidR="00823E44">
        <w:t xml:space="preserve"> </w:t>
      </w:r>
      <w:r w:rsidRPr="005F6A87">
        <w:t>however,</w:t>
      </w:r>
      <w:r w:rsidR="00823E44">
        <w:t xml:space="preserve"> </w:t>
      </w:r>
      <w:r w:rsidRPr="005F6A87">
        <w:t>concerned</w:t>
      </w:r>
      <w:r w:rsidR="00823E44">
        <w:t xml:space="preserve"> </w:t>
      </w:r>
      <w:r w:rsidRPr="005F6A87">
        <w:t>at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lack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information</w:t>
      </w:r>
      <w:r w:rsidR="00823E44">
        <w:t xml:space="preserve"> </w:t>
      </w:r>
      <w:r w:rsidRPr="005F6A87">
        <w:t>on</w:t>
      </w:r>
      <w:r w:rsidR="00823E44">
        <w:t xml:space="preserve"> </w:t>
      </w:r>
      <w:r w:rsidRPr="005F6A87">
        <w:t>how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State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on</w:t>
      </w:r>
      <w:r w:rsidR="00823E44">
        <w:t xml:space="preserve"> </w:t>
      </w:r>
      <w:r w:rsidRPr="005F6A87">
        <w:t>Minorities</w:t>
      </w:r>
      <w:r w:rsidR="00823E44">
        <w:t xml:space="preserve"> </w:t>
      </w:r>
      <w:r w:rsidRPr="005F6A87">
        <w:t>has</w:t>
      </w:r>
      <w:r w:rsidR="00823E44">
        <w:t xml:space="preserve"> </w:t>
      </w:r>
      <w:r w:rsidRPr="005F6A87">
        <w:t>contributed</w:t>
      </w:r>
      <w:r w:rsidR="00823E44">
        <w:t xml:space="preserve"> </w:t>
      </w:r>
      <w:r w:rsidRPr="005F6A87">
        <w:t>to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drafting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implementation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national</w:t>
      </w:r>
      <w:r w:rsidR="00823E44">
        <w:t xml:space="preserve"> </w:t>
      </w:r>
      <w:r w:rsidRPr="005F6A87">
        <w:t>minority</w:t>
      </w:r>
      <w:r w:rsidR="00823E44">
        <w:t xml:space="preserve"> </w:t>
      </w:r>
      <w:r w:rsidRPr="005F6A87">
        <w:t>policies</w:t>
      </w:r>
      <w:r w:rsidR="00823E44">
        <w:t xml:space="preserve"> </w:t>
      </w:r>
      <w:r w:rsidRPr="005F6A87">
        <w:t>(art.</w:t>
      </w:r>
      <w:r w:rsidR="00823E44">
        <w:t xml:space="preserve"> </w:t>
      </w:r>
      <w:r w:rsidRPr="005F6A87">
        <w:t>2).</w:t>
      </w:r>
      <w:r w:rsidR="00823E44">
        <w:t xml:space="preserve"> </w:t>
      </w:r>
    </w:p>
    <w:p w:rsidR="00B15381" w:rsidRPr="005F6A87" w:rsidRDefault="00B15381" w:rsidP="00F1003F">
      <w:pPr>
        <w:pStyle w:val="SingleTxtG"/>
      </w:pPr>
      <w:r w:rsidRPr="005F6A87">
        <w:t>14.</w:t>
      </w:r>
      <w:r w:rsidRPr="005F6A87">
        <w:tab/>
      </w:r>
      <w:r w:rsidRPr="003E457E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3E457E">
        <w:rPr>
          <w:b/>
          <w:bCs/>
        </w:rPr>
        <w:t>Committee</w:t>
      </w:r>
      <w:r w:rsidR="00823E44">
        <w:rPr>
          <w:b/>
          <w:bCs/>
        </w:rPr>
        <w:t xml:space="preserve"> </w:t>
      </w:r>
      <w:r w:rsidRPr="003E457E">
        <w:rPr>
          <w:b/>
          <w:bCs/>
        </w:rPr>
        <w:t>recommends</w:t>
      </w:r>
      <w:r w:rsidR="00823E44">
        <w:rPr>
          <w:b/>
          <w:bCs/>
        </w:rPr>
        <w:t xml:space="preserve"> </w:t>
      </w:r>
      <w:r w:rsidRPr="003E457E">
        <w:rPr>
          <w:b/>
          <w:bCs/>
        </w:rPr>
        <w:t>that</w:t>
      </w:r>
      <w:r w:rsidR="00823E44">
        <w:rPr>
          <w:b/>
          <w:bCs/>
        </w:rPr>
        <w:t xml:space="preserve"> </w:t>
      </w:r>
      <w:r w:rsidRPr="003E457E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3E457E">
        <w:rPr>
          <w:b/>
          <w:bCs/>
        </w:rPr>
        <w:t>State</w:t>
      </w:r>
      <w:r w:rsidR="00823E44">
        <w:rPr>
          <w:b/>
          <w:bCs/>
        </w:rPr>
        <w:t xml:space="preserve"> </w:t>
      </w:r>
      <w:r w:rsidRPr="003E457E">
        <w:rPr>
          <w:b/>
          <w:bCs/>
        </w:rPr>
        <w:t>party:</w:t>
      </w:r>
      <w:r w:rsidR="00823E44">
        <w:rPr>
          <w:b/>
          <w:bCs/>
        </w:rPr>
        <w:t xml:space="preserve"> </w:t>
      </w:r>
    </w:p>
    <w:p w:rsidR="00B15381" w:rsidRPr="003E457E" w:rsidRDefault="003E457E" w:rsidP="00F1003F">
      <w:pPr>
        <w:pStyle w:val="SingleTxtG"/>
        <w:rPr>
          <w:b/>
          <w:bCs/>
        </w:rPr>
      </w:pPr>
      <w:r>
        <w:tab/>
      </w:r>
      <w:r w:rsidR="00B15381" w:rsidRPr="005F6A87">
        <w:t>(a)</w:t>
      </w:r>
      <w:r w:rsidR="00B15381" w:rsidRPr="005F6A87">
        <w:tab/>
      </w:r>
      <w:r w:rsidR="00B15381" w:rsidRPr="003E457E">
        <w:rPr>
          <w:b/>
          <w:bCs/>
        </w:rPr>
        <w:t>Continue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taking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measures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strengthen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functioning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effectiveness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Commissioner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for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Protection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from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Discrimination,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taking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into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account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Committee</w:t>
      </w:r>
      <w:r w:rsidR="00907CFD">
        <w:rPr>
          <w:b/>
          <w:bCs/>
        </w:rPr>
        <w:t>’</w:t>
      </w:r>
      <w:r w:rsidR="00B15381" w:rsidRPr="003E457E">
        <w:rPr>
          <w:b/>
          <w:bCs/>
        </w:rPr>
        <w:t>s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general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recommendation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No.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17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(1993)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on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establishment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national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institutions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facilitate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implementation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Convention;</w:t>
      </w:r>
      <w:r w:rsidR="00823E44">
        <w:rPr>
          <w:b/>
          <w:bCs/>
        </w:rPr>
        <w:t xml:space="preserve"> </w:t>
      </w:r>
    </w:p>
    <w:p w:rsidR="00B15381" w:rsidRPr="003E457E" w:rsidRDefault="003E457E" w:rsidP="00F1003F">
      <w:pPr>
        <w:pStyle w:val="SingleTxtG"/>
        <w:rPr>
          <w:b/>
          <w:bCs/>
        </w:rPr>
      </w:pPr>
      <w:r>
        <w:tab/>
      </w:r>
      <w:r w:rsidR="00B15381" w:rsidRPr="005F6A87">
        <w:t>(b)</w:t>
      </w:r>
      <w:r w:rsidR="00B15381" w:rsidRPr="005F6A87">
        <w:tab/>
      </w:r>
      <w:r w:rsidR="00B15381" w:rsidRPr="003E457E">
        <w:rPr>
          <w:b/>
          <w:bCs/>
        </w:rPr>
        <w:t>Implement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recommendations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People</w:t>
      </w:r>
      <w:r w:rsidR="00907CFD">
        <w:rPr>
          <w:b/>
          <w:bCs/>
        </w:rPr>
        <w:t>’</w:t>
      </w:r>
      <w:r w:rsidR="00B15381" w:rsidRPr="003E457E">
        <w:rPr>
          <w:b/>
          <w:bCs/>
        </w:rPr>
        <w:t>s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Advocate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Commissioner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for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Protection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from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Discrimination</w:t>
      </w:r>
      <w:proofErr w:type="gramStart"/>
      <w:r w:rsidR="00B15381" w:rsidRPr="003E457E">
        <w:rPr>
          <w:b/>
          <w:bCs/>
        </w:rPr>
        <w:t>;</w:t>
      </w:r>
      <w:proofErr w:type="gramEnd"/>
      <w:r w:rsidR="00823E44">
        <w:rPr>
          <w:b/>
          <w:bCs/>
        </w:rPr>
        <w:t xml:space="preserve"> </w:t>
      </w:r>
    </w:p>
    <w:p w:rsidR="00B15381" w:rsidRPr="003E457E" w:rsidRDefault="003E457E" w:rsidP="00F1003F">
      <w:pPr>
        <w:pStyle w:val="SingleTxtG"/>
        <w:rPr>
          <w:b/>
          <w:bCs/>
        </w:rPr>
      </w:pPr>
      <w:r>
        <w:tab/>
      </w:r>
      <w:r w:rsidR="00B15381" w:rsidRPr="005F6A87">
        <w:t>(c)</w:t>
      </w:r>
      <w:r w:rsidR="00B15381" w:rsidRPr="005F6A87">
        <w:tab/>
      </w:r>
      <w:r w:rsidR="00B15381" w:rsidRPr="003E457E">
        <w:rPr>
          <w:b/>
          <w:bCs/>
        </w:rPr>
        <w:t>Provide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information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its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next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periodic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report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on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functioning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effectiveness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State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Committee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on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Minorities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fulfilling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its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new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mandate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on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activities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implemented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by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or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under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supervision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State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Committee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on</w:t>
      </w:r>
      <w:r w:rsidR="00823E44">
        <w:rPr>
          <w:b/>
          <w:bCs/>
        </w:rPr>
        <w:t xml:space="preserve"> </w:t>
      </w:r>
      <w:r w:rsidR="00B15381" w:rsidRPr="003E457E">
        <w:rPr>
          <w:b/>
          <w:bCs/>
        </w:rPr>
        <w:t>Minorities.</w:t>
      </w:r>
      <w:r w:rsidR="00823E44">
        <w:rPr>
          <w:b/>
          <w:bCs/>
        </w:rPr>
        <w:t xml:space="preserve"> </w:t>
      </w:r>
    </w:p>
    <w:p w:rsidR="00B15381" w:rsidRPr="005F6A87" w:rsidRDefault="00B15381" w:rsidP="003E457E">
      <w:pPr>
        <w:pStyle w:val="H23G"/>
      </w:pPr>
      <w:r w:rsidRPr="005F6A87">
        <w:tab/>
      </w:r>
      <w:r w:rsidRPr="005F6A87">
        <w:tab/>
        <w:t>Hate</w:t>
      </w:r>
      <w:r w:rsidR="00823E44">
        <w:t xml:space="preserve"> </w:t>
      </w:r>
      <w:r w:rsidRPr="005F6A87">
        <w:t>speech</w:t>
      </w:r>
    </w:p>
    <w:p w:rsidR="00B15381" w:rsidRPr="005F6A87" w:rsidRDefault="00B15381" w:rsidP="00F1003F">
      <w:pPr>
        <w:pStyle w:val="SingleTxtG"/>
      </w:pPr>
      <w:proofErr w:type="gramStart"/>
      <w:r w:rsidRPr="005F6A87">
        <w:t>15.</w:t>
      </w:r>
      <w:r w:rsidRPr="005F6A87">
        <w:tab/>
        <w:t>While</w:t>
      </w:r>
      <w:r w:rsidR="00823E44">
        <w:t xml:space="preserve"> </w:t>
      </w:r>
      <w:r w:rsidRPr="005F6A87">
        <w:t>noting</w:t>
      </w:r>
      <w:r w:rsidR="00823E44">
        <w:t xml:space="preserve"> </w:t>
      </w:r>
      <w:r w:rsidRPr="005F6A87">
        <w:t>that</w:t>
      </w:r>
      <w:r w:rsidR="00823E44">
        <w:t xml:space="preserve"> </w:t>
      </w:r>
      <w:r w:rsidRPr="005F6A87">
        <w:t>a</w:t>
      </w:r>
      <w:r w:rsidR="00823E44">
        <w:t xml:space="preserve"> </w:t>
      </w:r>
      <w:r w:rsidRPr="005F6A87">
        <w:t>new</w:t>
      </w:r>
      <w:r w:rsidR="00823E44">
        <w:t xml:space="preserve"> </w:t>
      </w:r>
      <w:r w:rsidRPr="005F6A87">
        <w:t>anti-defamation</w:t>
      </w:r>
      <w:r w:rsidR="00823E44">
        <w:t xml:space="preserve"> </w:t>
      </w:r>
      <w:r w:rsidR="00907CFD">
        <w:t>“</w:t>
      </w:r>
      <w:r w:rsidRPr="005F6A87">
        <w:t>package</w:t>
      </w:r>
      <w:r w:rsidR="00907CFD">
        <w:t>”</w:t>
      </w:r>
      <w:r w:rsidR="00823E44">
        <w:t xml:space="preserve"> </w:t>
      </w:r>
      <w:r w:rsidRPr="005F6A87">
        <w:t>is</w:t>
      </w:r>
      <w:r w:rsidR="00823E44">
        <w:t xml:space="preserve"> </w:t>
      </w:r>
      <w:r w:rsidRPr="005F6A87">
        <w:t>under</w:t>
      </w:r>
      <w:r w:rsidR="00823E44">
        <w:t xml:space="preserve"> </w:t>
      </w:r>
      <w:r w:rsidRPr="005F6A87">
        <w:t>preparation,</w:t>
      </w:r>
      <w:r w:rsidR="00823E44">
        <w:t xml:space="preserve"> </w:t>
      </w:r>
      <w:r w:rsidRPr="005F6A87">
        <w:t>which</w:t>
      </w:r>
      <w:r w:rsidR="00823E44">
        <w:t xml:space="preserve"> </w:t>
      </w:r>
      <w:r w:rsidRPr="005F6A87">
        <w:t>will</w:t>
      </w:r>
      <w:r w:rsidR="00823E44">
        <w:t xml:space="preserve"> </w:t>
      </w:r>
      <w:r w:rsidRPr="005F6A87">
        <w:t>allow</w:t>
      </w:r>
      <w:r w:rsidR="00823E44">
        <w:t xml:space="preserve"> </w:t>
      </w:r>
      <w:r w:rsidRPr="005F6A87">
        <w:t>public</w:t>
      </w:r>
      <w:r w:rsidR="00823E44">
        <w:t xml:space="preserve"> </w:t>
      </w:r>
      <w:r w:rsidRPr="005F6A87">
        <w:t>entities</w:t>
      </w:r>
      <w:r w:rsidR="00823E44">
        <w:t xml:space="preserve"> </w:t>
      </w:r>
      <w:r w:rsidRPr="005F6A87">
        <w:t>to</w:t>
      </w:r>
      <w:r w:rsidR="00823E44">
        <w:t xml:space="preserve"> </w:t>
      </w:r>
      <w:r w:rsidRPr="005F6A87">
        <w:t>seek</w:t>
      </w:r>
      <w:r w:rsidR="00823E44">
        <w:t xml:space="preserve"> </w:t>
      </w:r>
      <w:r w:rsidRPr="005F6A87">
        <w:t>compensation</w:t>
      </w:r>
      <w:r w:rsidR="00823E44">
        <w:t xml:space="preserve"> </w:t>
      </w:r>
      <w:r w:rsidRPr="005F6A87">
        <w:t>in</w:t>
      </w:r>
      <w:r w:rsidR="00823E44">
        <w:t xml:space="preserve"> </w:t>
      </w:r>
      <w:r w:rsidRPr="005F6A87">
        <w:t>court,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is</w:t>
      </w:r>
      <w:r w:rsidR="00823E44">
        <w:t xml:space="preserve"> </w:t>
      </w:r>
      <w:r w:rsidRPr="005F6A87">
        <w:t>concerned</w:t>
      </w:r>
      <w:r w:rsidR="00823E44">
        <w:t xml:space="preserve"> </w:t>
      </w:r>
      <w:r w:rsidRPr="005F6A87">
        <w:t>at</w:t>
      </w:r>
      <w:r w:rsidR="00823E44">
        <w:t xml:space="preserve"> </w:t>
      </w:r>
      <w:r w:rsidRPr="005F6A87">
        <w:t>reports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continuing</w:t>
      </w:r>
      <w:r w:rsidR="00823E44">
        <w:t xml:space="preserve"> </w:t>
      </w:r>
      <w:r w:rsidRPr="005F6A87">
        <w:t>use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hate</w:t>
      </w:r>
      <w:r w:rsidR="00823E44">
        <w:t xml:space="preserve"> </w:t>
      </w:r>
      <w:r w:rsidRPr="005F6A87">
        <w:t>speech</w:t>
      </w:r>
      <w:r w:rsidR="00823E44">
        <w:t xml:space="preserve"> </w:t>
      </w:r>
      <w:r w:rsidRPr="005F6A87">
        <w:t>by</w:t>
      </w:r>
      <w:r w:rsidR="00823E44">
        <w:t xml:space="preserve"> </w:t>
      </w:r>
      <w:r w:rsidRPr="005F6A87">
        <w:t>public</w:t>
      </w:r>
      <w:r w:rsidR="00823E44">
        <w:t xml:space="preserve"> </w:t>
      </w:r>
      <w:r w:rsidRPr="005F6A87">
        <w:t>figures,</w:t>
      </w:r>
      <w:r w:rsidR="00823E44">
        <w:t xml:space="preserve"> </w:t>
      </w:r>
      <w:r w:rsidRPr="005F6A87">
        <w:t>including</w:t>
      </w:r>
      <w:r w:rsidR="00823E44">
        <w:t xml:space="preserve"> </w:t>
      </w:r>
      <w:r w:rsidRPr="005F6A87">
        <w:t>politicians,</w:t>
      </w:r>
      <w:r w:rsidR="00823E44">
        <w:t xml:space="preserve"> </w:t>
      </w:r>
      <w:r w:rsidRPr="005F6A87">
        <w:t>in</w:t>
      </w:r>
      <w:r w:rsidR="00823E44">
        <w:t xml:space="preserve"> </w:t>
      </w:r>
      <w:r w:rsidRPr="005F6A87">
        <w:t>public</w:t>
      </w:r>
      <w:r w:rsidR="00823E44">
        <w:t xml:space="preserve"> </w:t>
      </w:r>
      <w:r w:rsidRPr="005F6A87">
        <w:t>discourse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incomplete</w:t>
      </w:r>
      <w:r w:rsidR="00823E44">
        <w:t xml:space="preserve"> </w:t>
      </w:r>
      <w:r w:rsidRPr="005F6A87">
        <w:t>information</w:t>
      </w:r>
      <w:r w:rsidR="00823E44">
        <w:t xml:space="preserve"> </w:t>
      </w:r>
      <w:r w:rsidRPr="005F6A87">
        <w:t>on</w:t>
      </w:r>
      <w:r w:rsidR="00823E44">
        <w:t xml:space="preserve"> </w:t>
      </w:r>
      <w:r w:rsidRPr="005F6A87">
        <w:t>cases</w:t>
      </w:r>
      <w:r w:rsidR="00823E44">
        <w:t xml:space="preserve"> </w:t>
      </w:r>
      <w:r w:rsidRPr="005F6A87">
        <w:t>prosecuted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convictions</w:t>
      </w:r>
      <w:r w:rsidR="00823E44">
        <w:t xml:space="preserve"> </w:t>
      </w:r>
      <w:r w:rsidRPr="005F6A87">
        <w:t>obtained</w:t>
      </w:r>
      <w:r w:rsidR="00823E44">
        <w:t xml:space="preserve"> </w:t>
      </w:r>
      <w:r w:rsidRPr="005F6A87">
        <w:t>so</w:t>
      </w:r>
      <w:r w:rsidR="00823E44">
        <w:t xml:space="preserve"> </w:t>
      </w:r>
      <w:r w:rsidRPr="005F6A87">
        <w:t>far.</w:t>
      </w:r>
      <w:proofErr w:type="gramEnd"/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is</w:t>
      </w:r>
      <w:r w:rsidR="00823E44">
        <w:t xml:space="preserve"> </w:t>
      </w:r>
      <w:r w:rsidRPr="005F6A87">
        <w:t>further</w:t>
      </w:r>
      <w:r w:rsidR="00823E44">
        <w:t xml:space="preserve"> </w:t>
      </w:r>
      <w:r w:rsidRPr="005F6A87">
        <w:t>concerned</w:t>
      </w:r>
      <w:r w:rsidR="00823E44">
        <w:t xml:space="preserve"> </w:t>
      </w:r>
      <w:r w:rsidRPr="005F6A87">
        <w:t>about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application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principle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shifting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burden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proof</w:t>
      </w:r>
      <w:r w:rsidR="00823E44">
        <w:t xml:space="preserve"> </w:t>
      </w:r>
      <w:r w:rsidRPr="005F6A87">
        <w:t>in</w:t>
      </w:r>
      <w:r w:rsidR="00823E44">
        <w:t xml:space="preserve"> </w:t>
      </w:r>
      <w:r w:rsidRPr="005F6A87">
        <w:t>cases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hate</w:t>
      </w:r>
      <w:r w:rsidR="00823E44">
        <w:t xml:space="preserve"> </w:t>
      </w:r>
      <w:r w:rsidRPr="005F6A87">
        <w:t>speech</w:t>
      </w:r>
      <w:r w:rsidR="00823E44">
        <w:t xml:space="preserve"> </w:t>
      </w:r>
      <w:r w:rsidRPr="005F6A87">
        <w:t>(art.</w:t>
      </w:r>
      <w:r w:rsidR="00823E44">
        <w:t xml:space="preserve"> </w:t>
      </w:r>
      <w:r w:rsidRPr="005F6A87">
        <w:t>4).</w:t>
      </w:r>
    </w:p>
    <w:p w:rsidR="00B15381" w:rsidRPr="00CF512A" w:rsidRDefault="00B15381" w:rsidP="00F1003F">
      <w:pPr>
        <w:pStyle w:val="SingleTxtG"/>
        <w:rPr>
          <w:b/>
          <w:bCs/>
        </w:rPr>
      </w:pPr>
      <w:r w:rsidRPr="005F6A87">
        <w:t>16.</w:t>
      </w:r>
      <w:r w:rsidRPr="005F6A87">
        <w:tab/>
      </w:r>
      <w:r w:rsidRPr="00CF512A">
        <w:rPr>
          <w:b/>
          <w:bCs/>
        </w:rPr>
        <w:t>Recalling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its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general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recommendation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No.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35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(2013)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on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combating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racist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hate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speech,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Committee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recommends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that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State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party:</w:t>
      </w:r>
    </w:p>
    <w:p w:rsidR="00B15381" w:rsidRPr="00CF512A" w:rsidRDefault="00CF512A" w:rsidP="00F1003F">
      <w:pPr>
        <w:pStyle w:val="SingleTxtG"/>
        <w:rPr>
          <w:b/>
          <w:bCs/>
        </w:rPr>
      </w:pPr>
      <w:r>
        <w:tab/>
      </w:r>
      <w:r w:rsidR="00B15381" w:rsidRPr="005F6A87">
        <w:t>(a)</w:t>
      </w:r>
      <w:r w:rsidR="00B15381" w:rsidRPr="005F6A87">
        <w:tab/>
      </w:r>
      <w:r w:rsidR="00B15381" w:rsidRPr="00CF512A">
        <w:rPr>
          <w:b/>
          <w:bCs/>
        </w:rPr>
        <w:t>Take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appropriate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measures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strongly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condemn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distance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itself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from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racist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hate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speech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discriminatory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statements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public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discourse,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including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by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political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figures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at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State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local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levels</w:t>
      </w:r>
      <w:proofErr w:type="gramStart"/>
      <w:r w:rsidR="00B15381" w:rsidRPr="00CF512A">
        <w:rPr>
          <w:b/>
          <w:bCs/>
        </w:rPr>
        <w:t>;</w:t>
      </w:r>
      <w:proofErr w:type="gramEnd"/>
      <w:r w:rsidR="00823E44">
        <w:rPr>
          <w:b/>
          <w:bCs/>
        </w:rPr>
        <w:t xml:space="preserve"> </w:t>
      </w:r>
    </w:p>
    <w:p w:rsidR="00B15381" w:rsidRPr="00CF512A" w:rsidRDefault="00CF512A" w:rsidP="00F1003F">
      <w:pPr>
        <w:pStyle w:val="SingleTxtG"/>
        <w:rPr>
          <w:b/>
          <w:bCs/>
        </w:rPr>
      </w:pPr>
      <w:r>
        <w:tab/>
      </w:r>
      <w:proofErr w:type="gramStart"/>
      <w:r w:rsidR="00B15381" w:rsidRPr="005F6A87">
        <w:t>(b)</w:t>
      </w:r>
      <w:r w:rsidR="00B15381" w:rsidRPr="005F6A87">
        <w:tab/>
      </w:r>
      <w:r w:rsidR="00B15381" w:rsidRPr="00CF512A">
        <w:rPr>
          <w:b/>
          <w:bCs/>
        </w:rPr>
        <w:t>Effectively</w:t>
      </w:r>
      <w:proofErr w:type="gramEnd"/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investigate,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prosecute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punish,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as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appropriate,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acts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hate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speech,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including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those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committed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by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public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figures,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particular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politicians,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especially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during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election</w:t>
      </w:r>
      <w:r w:rsidR="00823E44">
        <w:rPr>
          <w:b/>
          <w:bCs/>
        </w:rPr>
        <w:t xml:space="preserve"> </w:t>
      </w:r>
      <w:r w:rsidR="00B15381" w:rsidRPr="00CF512A">
        <w:rPr>
          <w:b/>
          <w:bCs/>
        </w:rPr>
        <w:t>campaigns.</w:t>
      </w:r>
    </w:p>
    <w:p w:rsidR="00B15381" w:rsidRPr="005F6A87" w:rsidRDefault="00B15381" w:rsidP="00CF512A">
      <w:pPr>
        <w:pStyle w:val="H23G"/>
      </w:pPr>
      <w:r w:rsidRPr="005F6A87">
        <w:tab/>
      </w:r>
      <w:r w:rsidRPr="005F6A87">
        <w:tab/>
        <w:t>Criminalizing</w:t>
      </w:r>
      <w:r w:rsidR="00823E44">
        <w:t xml:space="preserve"> </w:t>
      </w:r>
      <w:r w:rsidRPr="005F6A87">
        <w:t>racist</w:t>
      </w:r>
      <w:r w:rsidR="00823E44">
        <w:t xml:space="preserve"> </w:t>
      </w:r>
      <w:r w:rsidRPr="005F6A87">
        <w:t>organizations</w:t>
      </w:r>
      <w:r w:rsidR="00823E44">
        <w:t xml:space="preserve"> </w:t>
      </w:r>
    </w:p>
    <w:p w:rsidR="00B15381" w:rsidRPr="005F6A87" w:rsidRDefault="00B15381" w:rsidP="00F1003F">
      <w:pPr>
        <w:pStyle w:val="SingleTxtG"/>
      </w:pPr>
      <w:r w:rsidRPr="005F6A87">
        <w:t>17.</w:t>
      </w:r>
      <w:r w:rsidRPr="005F6A87">
        <w:tab/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reiterates</w:t>
      </w:r>
      <w:r w:rsidR="00823E44">
        <w:t xml:space="preserve"> </w:t>
      </w:r>
      <w:r w:rsidRPr="005F6A87">
        <w:t>its</w:t>
      </w:r>
      <w:r w:rsidR="00823E44">
        <w:t xml:space="preserve"> </w:t>
      </w:r>
      <w:r w:rsidRPr="005F6A87">
        <w:t>previous</w:t>
      </w:r>
      <w:r w:rsidR="00823E44">
        <w:t xml:space="preserve"> </w:t>
      </w:r>
      <w:r w:rsidRPr="005F6A87">
        <w:t>concern</w:t>
      </w:r>
      <w:r w:rsidR="00823E44">
        <w:t xml:space="preserve"> </w:t>
      </w:r>
      <w:r w:rsidRPr="005F6A87">
        <w:t>(CERD/C/ALB/CO/5-8,</w:t>
      </w:r>
      <w:r w:rsidR="00823E44">
        <w:t xml:space="preserve"> </w:t>
      </w:r>
      <w:r w:rsidRPr="005F6A87">
        <w:t>para.</w:t>
      </w:r>
      <w:r w:rsidR="00823E44">
        <w:t xml:space="preserve"> </w:t>
      </w:r>
      <w:r w:rsidRPr="005F6A87">
        <w:t>10)</w:t>
      </w:r>
      <w:r w:rsidR="00823E44">
        <w:t xml:space="preserve"> </w:t>
      </w:r>
      <w:r w:rsidRPr="005F6A87">
        <w:t>at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absence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legislation</w:t>
      </w:r>
      <w:r w:rsidR="00823E44">
        <w:t xml:space="preserve"> </w:t>
      </w:r>
      <w:r w:rsidRPr="005F6A87">
        <w:t>criminalizing</w:t>
      </w:r>
      <w:r w:rsidR="00823E44">
        <w:t xml:space="preserve"> </w:t>
      </w:r>
      <w:r w:rsidRPr="005F6A87">
        <w:t>racist</w:t>
      </w:r>
      <w:r w:rsidR="00823E44">
        <w:t xml:space="preserve"> </w:t>
      </w:r>
      <w:r w:rsidRPr="005F6A87">
        <w:t>organizations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participation</w:t>
      </w:r>
      <w:r w:rsidR="00823E44">
        <w:t xml:space="preserve"> </w:t>
      </w:r>
      <w:r w:rsidRPr="005F6A87">
        <w:t>in</w:t>
      </w:r>
      <w:r w:rsidR="00823E44">
        <w:t xml:space="preserve"> </w:t>
      </w:r>
      <w:r w:rsidRPr="005F6A87">
        <w:t>such</w:t>
      </w:r>
      <w:r w:rsidR="00823E44">
        <w:t xml:space="preserve"> </w:t>
      </w:r>
      <w:r w:rsidRPr="005F6A87">
        <w:t>organizations.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is</w:t>
      </w:r>
      <w:r w:rsidR="00823E44">
        <w:t xml:space="preserve"> </w:t>
      </w:r>
      <w:r w:rsidRPr="005F6A87">
        <w:t>also</w:t>
      </w:r>
      <w:r w:rsidR="00823E44">
        <w:t xml:space="preserve"> </w:t>
      </w:r>
      <w:r w:rsidRPr="005F6A87">
        <w:t>concerned</w:t>
      </w:r>
      <w:r w:rsidR="00823E44">
        <w:t xml:space="preserve"> </w:t>
      </w:r>
      <w:r w:rsidRPr="005F6A87">
        <w:t>at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absence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reliable</w:t>
      </w:r>
      <w:r w:rsidR="00823E44">
        <w:t xml:space="preserve"> </w:t>
      </w:r>
      <w:r w:rsidRPr="005F6A87">
        <w:t>information</w:t>
      </w:r>
      <w:r w:rsidR="00823E44">
        <w:t xml:space="preserve"> </w:t>
      </w:r>
      <w:r w:rsidRPr="005F6A87">
        <w:t>on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number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investigations,</w:t>
      </w:r>
      <w:r w:rsidR="00823E44">
        <w:t xml:space="preserve"> </w:t>
      </w:r>
      <w:r w:rsidRPr="005F6A87">
        <w:t>prosecutions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convictions</w:t>
      </w:r>
      <w:r w:rsidR="00823E44">
        <w:t xml:space="preserve"> </w:t>
      </w:r>
      <w:r w:rsidRPr="005F6A87">
        <w:t>obtained</w:t>
      </w:r>
      <w:r w:rsidR="00823E44">
        <w:t xml:space="preserve"> </w:t>
      </w:r>
      <w:r w:rsidRPr="005F6A87">
        <w:t>in</w:t>
      </w:r>
      <w:r w:rsidR="00823E44">
        <w:t xml:space="preserve"> </w:t>
      </w:r>
      <w:r w:rsidRPr="005F6A87">
        <w:t>cases</w:t>
      </w:r>
      <w:r w:rsidR="00823E44">
        <w:t xml:space="preserve"> </w:t>
      </w:r>
      <w:r w:rsidRPr="005F6A87">
        <w:t>regarding</w:t>
      </w:r>
      <w:r w:rsidR="00823E44">
        <w:t xml:space="preserve"> </w:t>
      </w:r>
      <w:r w:rsidRPr="005F6A87">
        <w:t>acts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racial</w:t>
      </w:r>
      <w:r w:rsidR="00823E44">
        <w:t xml:space="preserve"> </w:t>
      </w:r>
      <w:r w:rsidRPr="005F6A87">
        <w:t>discrimination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in</w:t>
      </w:r>
      <w:r w:rsidR="00823E44">
        <w:t xml:space="preserve"> </w:t>
      </w:r>
      <w:r w:rsidRPr="005F6A87">
        <w:t>particular</w:t>
      </w:r>
      <w:r w:rsidR="00823E44">
        <w:t xml:space="preserve"> </w:t>
      </w:r>
      <w:r w:rsidRPr="005F6A87">
        <w:t>those</w:t>
      </w:r>
      <w:r w:rsidR="00823E44">
        <w:t xml:space="preserve"> </w:t>
      </w:r>
      <w:r w:rsidRPr="005F6A87">
        <w:t>offences</w:t>
      </w:r>
      <w:r w:rsidR="00823E44">
        <w:t xml:space="preserve"> </w:t>
      </w:r>
      <w:r w:rsidRPr="005F6A87">
        <w:t>dealt</w:t>
      </w:r>
      <w:r w:rsidR="00823E44">
        <w:t xml:space="preserve"> </w:t>
      </w:r>
      <w:r w:rsidRPr="005F6A87">
        <w:t>with</w:t>
      </w:r>
      <w:r w:rsidR="00823E44">
        <w:t xml:space="preserve"> </w:t>
      </w:r>
      <w:r w:rsidRPr="005F6A87">
        <w:t>in</w:t>
      </w:r>
      <w:r w:rsidR="00823E44">
        <w:t xml:space="preserve"> </w:t>
      </w:r>
      <w:r w:rsidRPr="005F6A87">
        <w:t>article</w:t>
      </w:r>
      <w:r w:rsidR="00823E44">
        <w:t xml:space="preserve"> </w:t>
      </w:r>
      <w:r w:rsidRPr="005F6A87">
        <w:t>4</w:t>
      </w:r>
      <w:r w:rsidR="00823E44">
        <w:t xml:space="preserve"> </w:t>
      </w:r>
      <w:r w:rsidRPr="005F6A87">
        <w:t>(a)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(b)</w:t>
      </w:r>
      <w:r w:rsidR="00823E44">
        <w:t xml:space="preserve"> </w:t>
      </w:r>
      <w:r w:rsidRPr="005F6A87">
        <w:t>(art.</w:t>
      </w:r>
      <w:r w:rsidR="00823E44">
        <w:t xml:space="preserve"> </w:t>
      </w:r>
      <w:r w:rsidRPr="005F6A87">
        <w:t>4).</w:t>
      </w:r>
      <w:r w:rsidR="00823E44">
        <w:t xml:space="preserve"> </w:t>
      </w:r>
    </w:p>
    <w:p w:rsidR="00B15381" w:rsidRPr="00CF512A" w:rsidRDefault="00B15381" w:rsidP="00F1003F">
      <w:pPr>
        <w:pStyle w:val="SingleTxtG"/>
        <w:rPr>
          <w:b/>
          <w:bCs/>
        </w:rPr>
      </w:pPr>
      <w:proofErr w:type="gramStart"/>
      <w:r w:rsidRPr="005F6A87">
        <w:t>18.</w:t>
      </w:r>
      <w:r w:rsidRPr="005F6A87">
        <w:tab/>
      </w:r>
      <w:r w:rsidRPr="00CF512A">
        <w:rPr>
          <w:b/>
          <w:bCs/>
        </w:rPr>
        <w:t>Recalling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its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general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recommendations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No.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7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(1985)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No.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15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(1993)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relating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implementation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article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4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Convention,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Committee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recommends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that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State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party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bring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its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anti-discrimination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legal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framework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into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full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compliance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with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requirements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article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4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Convention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ensure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its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strict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application,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particular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declaring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illegal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prohibiting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organizations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that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promote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incite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racial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discrimination.</w:t>
      </w:r>
      <w:proofErr w:type="gramEnd"/>
      <w:r w:rsidR="00823E44">
        <w:rPr>
          <w:b/>
          <w:bCs/>
        </w:rPr>
        <w:t xml:space="preserve"> </w:t>
      </w:r>
      <w:r w:rsidRPr="00CF512A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Committee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also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recommends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that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State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party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provide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its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periodic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reports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more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information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concerning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decisions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taken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by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competent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national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tribunals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other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State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institutions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regarding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acts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racial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discrimination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in</w:t>
      </w:r>
      <w:r w:rsidR="00823E44">
        <w:rPr>
          <w:b/>
          <w:bCs/>
        </w:rPr>
        <w:t xml:space="preserve"> </w:t>
      </w:r>
      <w:proofErr w:type="gramStart"/>
      <w:r w:rsidRPr="00CF512A">
        <w:rPr>
          <w:b/>
          <w:bCs/>
        </w:rPr>
        <w:t>particular</w:t>
      </w:r>
      <w:proofErr w:type="gramEnd"/>
      <w:r w:rsidR="00823E44">
        <w:rPr>
          <w:b/>
          <w:bCs/>
        </w:rPr>
        <w:t xml:space="preserve"> </w:t>
      </w:r>
      <w:r w:rsidRPr="00CF512A">
        <w:rPr>
          <w:b/>
          <w:bCs/>
        </w:rPr>
        <w:t>those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offences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dealt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with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article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4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(a)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(b).</w:t>
      </w:r>
    </w:p>
    <w:p w:rsidR="00B15381" w:rsidRPr="005F6A87" w:rsidRDefault="00B15381" w:rsidP="00CF512A">
      <w:pPr>
        <w:pStyle w:val="H23G"/>
      </w:pPr>
      <w:r w:rsidRPr="005F6A87">
        <w:tab/>
      </w:r>
      <w:r w:rsidRPr="005F6A87">
        <w:tab/>
        <w:t>Roma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Egyptians</w:t>
      </w:r>
      <w:r w:rsidR="00823E44">
        <w:t xml:space="preserve"> </w:t>
      </w:r>
    </w:p>
    <w:p w:rsidR="00B15381" w:rsidRPr="005F6A87" w:rsidRDefault="00B15381" w:rsidP="00F1003F">
      <w:pPr>
        <w:pStyle w:val="SingleTxtG"/>
      </w:pPr>
      <w:r w:rsidRPr="005F6A87">
        <w:t>19.</w:t>
      </w:r>
      <w:r w:rsidRPr="005F6A87">
        <w:tab/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remains</w:t>
      </w:r>
      <w:r w:rsidR="00823E44">
        <w:t xml:space="preserve"> </w:t>
      </w:r>
      <w:r w:rsidRPr="005F6A87">
        <w:t>concerned</w:t>
      </w:r>
      <w:r w:rsidR="00823E44">
        <w:t xml:space="preserve"> </w:t>
      </w:r>
      <w:r w:rsidRPr="005F6A87">
        <w:t>that</w:t>
      </w:r>
      <w:r w:rsidR="00823E44">
        <w:t xml:space="preserve"> </w:t>
      </w:r>
      <w:r w:rsidRPr="005F6A87">
        <w:t>Roma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Egyptians</w:t>
      </w:r>
      <w:r w:rsidR="00823E44">
        <w:t xml:space="preserve"> </w:t>
      </w:r>
      <w:r w:rsidRPr="005F6A87">
        <w:t>continue</w:t>
      </w:r>
      <w:r w:rsidR="00823E44">
        <w:t xml:space="preserve"> </w:t>
      </w:r>
      <w:r w:rsidRPr="005F6A87">
        <w:t>to</w:t>
      </w:r>
      <w:r w:rsidR="00823E44">
        <w:t xml:space="preserve"> </w:t>
      </w:r>
      <w:r w:rsidRPr="005F6A87">
        <w:t>face</w:t>
      </w:r>
      <w:r w:rsidR="00823E44">
        <w:t xml:space="preserve"> </w:t>
      </w:r>
      <w:r w:rsidRPr="005F6A87">
        <w:t>difficulties</w:t>
      </w:r>
      <w:r w:rsidR="00823E44">
        <w:t xml:space="preserve"> </w:t>
      </w:r>
      <w:r w:rsidRPr="005F6A87">
        <w:t>in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areas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employment,</w:t>
      </w:r>
      <w:r w:rsidR="00823E44">
        <w:t xml:space="preserve"> </w:t>
      </w:r>
      <w:r w:rsidRPr="005F6A87">
        <w:t>education,</w:t>
      </w:r>
      <w:r w:rsidR="00823E44">
        <w:t xml:space="preserve"> </w:t>
      </w:r>
      <w:r w:rsidRPr="005F6A87">
        <w:t>health,</w:t>
      </w:r>
      <w:r w:rsidR="00823E44">
        <w:t xml:space="preserve"> </w:t>
      </w:r>
      <w:r w:rsidRPr="005F6A87">
        <w:t>housing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access</w:t>
      </w:r>
      <w:r w:rsidR="00823E44">
        <w:t xml:space="preserve"> </w:t>
      </w:r>
      <w:r w:rsidRPr="005F6A87">
        <w:t>to</w:t>
      </w:r>
      <w:r w:rsidR="00823E44">
        <w:t xml:space="preserve"> </w:t>
      </w:r>
      <w:r w:rsidRPr="005F6A87">
        <w:t>services.</w:t>
      </w:r>
      <w:r w:rsidR="00823E44">
        <w:t xml:space="preserve"> </w:t>
      </w:r>
      <w:proofErr w:type="gramStart"/>
      <w:r w:rsidRPr="005F6A87">
        <w:lastRenderedPageBreak/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takes</w:t>
      </w:r>
      <w:r w:rsidR="00823E44">
        <w:t xml:space="preserve"> </w:t>
      </w:r>
      <w:r w:rsidRPr="005F6A87">
        <w:t>note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information</w:t>
      </w:r>
      <w:r w:rsidR="00823E44">
        <w:t xml:space="preserve"> </w:t>
      </w:r>
      <w:r w:rsidRPr="005F6A87">
        <w:t>provided</w:t>
      </w:r>
      <w:r w:rsidR="00823E44">
        <w:t xml:space="preserve"> </w:t>
      </w:r>
      <w:r w:rsidRPr="005F6A87">
        <w:t>in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State</w:t>
      </w:r>
      <w:r w:rsidR="00823E44">
        <w:t xml:space="preserve"> </w:t>
      </w:r>
      <w:r w:rsidRPr="005F6A87">
        <w:t>party</w:t>
      </w:r>
      <w:r w:rsidR="00823E44">
        <w:t xml:space="preserve"> </w:t>
      </w:r>
      <w:r w:rsidRPr="005F6A87">
        <w:t>report</w:t>
      </w:r>
      <w:r w:rsidR="00823E44">
        <w:t xml:space="preserve"> </w:t>
      </w:r>
      <w:r w:rsidRPr="005F6A87">
        <w:t>on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National</w:t>
      </w:r>
      <w:r w:rsidR="00823E44">
        <w:t xml:space="preserve"> </w:t>
      </w:r>
      <w:r w:rsidRPr="005F6A87">
        <w:t>Action</w:t>
      </w:r>
      <w:r w:rsidR="00823E44">
        <w:t xml:space="preserve"> </w:t>
      </w:r>
      <w:r w:rsidRPr="005F6A87">
        <w:t>Plan</w:t>
      </w:r>
      <w:r w:rsidR="00823E44">
        <w:t xml:space="preserve"> </w:t>
      </w:r>
      <w:r w:rsidRPr="005F6A87">
        <w:t>for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Integration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Roma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Egyptians</w:t>
      </w:r>
      <w:r w:rsidR="00823E44">
        <w:t xml:space="preserve"> </w:t>
      </w:r>
      <w:r w:rsidRPr="005F6A87">
        <w:t>2016–2020,</w:t>
      </w:r>
      <w:r w:rsidR="00823E44">
        <w:t xml:space="preserve"> </w:t>
      </w:r>
      <w:r w:rsidRPr="005F6A87">
        <w:t>which</w:t>
      </w:r>
      <w:r w:rsidR="00823E44">
        <w:t xml:space="preserve"> </w:t>
      </w:r>
      <w:r w:rsidRPr="005F6A87">
        <w:t>identifies</w:t>
      </w:r>
      <w:r w:rsidR="00823E44">
        <w:t xml:space="preserve"> </w:t>
      </w:r>
      <w:r w:rsidRPr="005F6A87">
        <w:t>six</w:t>
      </w:r>
      <w:r w:rsidR="00823E44">
        <w:t xml:space="preserve"> </w:t>
      </w:r>
      <w:r w:rsidRPr="005F6A87">
        <w:t>priority</w:t>
      </w:r>
      <w:r w:rsidR="00823E44">
        <w:t xml:space="preserve"> </w:t>
      </w:r>
      <w:r w:rsidRPr="005F6A87">
        <w:t>sectors:</w:t>
      </w:r>
      <w:r w:rsidR="00823E44">
        <w:t xml:space="preserve"> </w:t>
      </w:r>
      <w:r w:rsidRPr="005F6A87">
        <w:t>civil</w:t>
      </w:r>
      <w:r w:rsidR="00823E44">
        <w:t xml:space="preserve"> </w:t>
      </w:r>
      <w:r w:rsidRPr="005F6A87">
        <w:t>registration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access</w:t>
      </w:r>
      <w:r w:rsidR="00823E44">
        <w:t xml:space="preserve"> </w:t>
      </w:r>
      <w:r w:rsidRPr="005F6A87">
        <w:t>to</w:t>
      </w:r>
      <w:r w:rsidR="00823E44">
        <w:t xml:space="preserve"> </w:t>
      </w:r>
      <w:r w:rsidRPr="005F6A87">
        <w:t>justice;</w:t>
      </w:r>
      <w:r w:rsidR="00823E44">
        <w:t xml:space="preserve"> </w:t>
      </w:r>
      <w:r w:rsidRPr="005F6A87">
        <w:t>education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promotion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intercultural</w:t>
      </w:r>
      <w:r w:rsidR="00823E44">
        <w:t xml:space="preserve"> </w:t>
      </w:r>
      <w:r w:rsidRPr="005F6A87">
        <w:t>dialogue;</w:t>
      </w:r>
      <w:r w:rsidR="00823E44">
        <w:t xml:space="preserve"> </w:t>
      </w:r>
      <w:r w:rsidRPr="005F6A87">
        <w:t>employment,</w:t>
      </w:r>
      <w:r w:rsidR="00823E44">
        <w:t xml:space="preserve"> </w:t>
      </w:r>
      <w:r w:rsidRPr="005F6A87">
        <w:t>vocational</w:t>
      </w:r>
      <w:r w:rsidR="00823E44">
        <w:t xml:space="preserve"> </w:t>
      </w:r>
      <w:r w:rsidRPr="005F6A87">
        <w:t>education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training;</w:t>
      </w:r>
      <w:r w:rsidR="00823E44">
        <w:t xml:space="preserve"> </w:t>
      </w:r>
      <w:r w:rsidRPr="005F6A87">
        <w:t>health</w:t>
      </w:r>
      <w:r w:rsidR="00823E44">
        <w:t xml:space="preserve"> </w:t>
      </w:r>
      <w:r w:rsidRPr="005F6A87">
        <w:t>care;</w:t>
      </w:r>
      <w:r w:rsidR="00823E44">
        <w:t xml:space="preserve"> </w:t>
      </w:r>
      <w:r w:rsidRPr="005F6A87">
        <w:t>housing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urban</w:t>
      </w:r>
      <w:r w:rsidR="00823E44">
        <w:t xml:space="preserve"> </w:t>
      </w:r>
      <w:r w:rsidRPr="005F6A87">
        <w:t>integration;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social</w:t>
      </w:r>
      <w:r w:rsidR="00823E44">
        <w:t xml:space="preserve"> </w:t>
      </w:r>
      <w:r w:rsidRPr="005F6A87">
        <w:t>protection</w:t>
      </w:r>
      <w:r w:rsidR="00823E44">
        <w:t xml:space="preserve"> </w:t>
      </w:r>
      <w:r w:rsidRPr="005F6A87">
        <w:t>(CERD/C/ALB/9-12,</w:t>
      </w:r>
      <w:r w:rsidR="00823E44">
        <w:t xml:space="preserve"> </w:t>
      </w:r>
      <w:r w:rsidRPr="005F6A87">
        <w:t>para.</w:t>
      </w:r>
      <w:r w:rsidR="00823E44">
        <w:t xml:space="preserve"> </w:t>
      </w:r>
      <w:r w:rsidRPr="005F6A87">
        <w:t>85).</w:t>
      </w:r>
      <w:proofErr w:type="gramEnd"/>
      <w:r w:rsidR="00823E44">
        <w:t xml:space="preserve"> </w:t>
      </w:r>
      <w:r w:rsidRPr="005F6A87">
        <w:t>While</w:t>
      </w:r>
      <w:r w:rsidR="00823E44">
        <w:t xml:space="preserve"> </w:t>
      </w:r>
      <w:r w:rsidRPr="005F6A87">
        <w:t>also</w:t>
      </w:r>
      <w:r w:rsidR="00823E44">
        <w:t xml:space="preserve"> </w:t>
      </w:r>
      <w:r w:rsidRPr="005F6A87">
        <w:t>noting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significant</w:t>
      </w:r>
      <w:r w:rsidR="00823E44">
        <w:t xml:space="preserve"> </w:t>
      </w:r>
      <w:r w:rsidRPr="005F6A87">
        <w:t>efforts</w:t>
      </w:r>
      <w:r w:rsidR="00823E44">
        <w:t xml:space="preserve"> </w:t>
      </w:r>
      <w:r w:rsidRPr="005F6A87">
        <w:t>to</w:t>
      </w:r>
      <w:r w:rsidR="00823E44">
        <w:t xml:space="preserve"> </w:t>
      </w:r>
      <w:r w:rsidRPr="005F6A87">
        <w:t>collect</w:t>
      </w:r>
      <w:r w:rsidR="00823E44">
        <w:t xml:space="preserve"> </w:t>
      </w:r>
      <w:r w:rsidRPr="005F6A87">
        <w:t>data</w:t>
      </w:r>
      <w:r w:rsidR="00823E44">
        <w:t xml:space="preserve"> </w:t>
      </w:r>
      <w:r w:rsidRPr="005F6A87">
        <w:t>on</w:t>
      </w:r>
      <w:r w:rsidR="00823E44">
        <w:t xml:space="preserve"> </w:t>
      </w:r>
      <w:r w:rsidRPr="005F6A87">
        <w:t>socioeconomic</w:t>
      </w:r>
      <w:r w:rsidR="00823E44">
        <w:t xml:space="preserve"> </w:t>
      </w:r>
      <w:r w:rsidRPr="005F6A87">
        <w:t>indicators,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remains</w:t>
      </w:r>
      <w:r w:rsidR="00823E44">
        <w:t xml:space="preserve"> </w:t>
      </w:r>
      <w:r w:rsidRPr="005F6A87">
        <w:t>concerned</w:t>
      </w:r>
      <w:r w:rsidR="00823E44">
        <w:t xml:space="preserve"> </w:t>
      </w:r>
      <w:r w:rsidRPr="005F6A87">
        <w:t>that</w:t>
      </w:r>
      <w:r w:rsidR="00823E44">
        <w:t xml:space="preserve"> </w:t>
      </w:r>
      <w:r w:rsidRPr="005F6A87">
        <w:t>a</w:t>
      </w:r>
      <w:r w:rsidR="00823E44">
        <w:t xml:space="preserve"> </w:t>
      </w:r>
      <w:r w:rsidRPr="005F6A87">
        <w:t>strategy</w:t>
      </w:r>
      <w:r w:rsidR="00823E44">
        <w:t xml:space="preserve"> </w:t>
      </w:r>
      <w:r w:rsidRPr="005F6A87">
        <w:t>for</w:t>
      </w:r>
      <w:r w:rsidR="00823E44">
        <w:t xml:space="preserve"> </w:t>
      </w:r>
      <w:r w:rsidRPr="005F6A87">
        <w:t>objective</w:t>
      </w:r>
      <w:r w:rsidR="00823E44">
        <w:t xml:space="preserve"> </w:t>
      </w:r>
      <w:r w:rsidRPr="005F6A87">
        <w:t>evaluation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effectiveness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impact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National</w:t>
      </w:r>
      <w:r w:rsidR="00823E44">
        <w:t xml:space="preserve"> </w:t>
      </w:r>
      <w:r w:rsidRPr="005F6A87">
        <w:t>Action</w:t>
      </w:r>
      <w:r w:rsidR="00823E44">
        <w:t xml:space="preserve"> </w:t>
      </w:r>
      <w:r w:rsidRPr="005F6A87">
        <w:t>Plan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other</w:t>
      </w:r>
      <w:r w:rsidR="00823E44">
        <w:t xml:space="preserve"> </w:t>
      </w:r>
      <w:r w:rsidRPr="005F6A87">
        <w:t>special</w:t>
      </w:r>
      <w:r w:rsidR="00823E44">
        <w:t xml:space="preserve"> </w:t>
      </w:r>
      <w:r w:rsidRPr="005F6A87">
        <w:t>measures</w:t>
      </w:r>
      <w:r w:rsidR="00823E44">
        <w:t xml:space="preserve"> </w:t>
      </w:r>
      <w:r w:rsidRPr="005F6A87">
        <w:t>seems</w:t>
      </w:r>
      <w:r w:rsidR="00823E44">
        <w:t xml:space="preserve"> </w:t>
      </w:r>
      <w:r w:rsidRPr="005F6A87">
        <w:t>to</w:t>
      </w:r>
      <w:r w:rsidR="00823E44">
        <w:t xml:space="preserve"> </w:t>
      </w:r>
      <w:r w:rsidRPr="005F6A87">
        <w:t>be</w:t>
      </w:r>
      <w:r w:rsidR="00823E44">
        <w:t xml:space="preserve"> </w:t>
      </w:r>
      <w:r w:rsidRPr="005F6A87">
        <w:t>lacking</w:t>
      </w:r>
      <w:r w:rsidR="00823E44">
        <w:t xml:space="preserve"> </w:t>
      </w:r>
      <w:r w:rsidRPr="005F6A87">
        <w:t>(art.</w:t>
      </w:r>
      <w:r w:rsidR="00823E44">
        <w:t xml:space="preserve"> </w:t>
      </w:r>
      <w:r w:rsidRPr="005F6A87">
        <w:t>5).</w:t>
      </w:r>
      <w:r w:rsidR="00823E44">
        <w:t xml:space="preserve"> </w:t>
      </w:r>
    </w:p>
    <w:p w:rsidR="00B15381" w:rsidRPr="005F6A87" w:rsidRDefault="00B15381" w:rsidP="00F1003F">
      <w:pPr>
        <w:pStyle w:val="SingleTxtG"/>
      </w:pPr>
      <w:proofErr w:type="gramStart"/>
      <w:r w:rsidRPr="005F6A87">
        <w:t>20.</w:t>
      </w:r>
      <w:r w:rsidRPr="005F6A87">
        <w:tab/>
      </w:r>
      <w:r w:rsidRPr="00CF512A">
        <w:rPr>
          <w:b/>
          <w:bCs/>
        </w:rPr>
        <w:t>Recalling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its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general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recommendation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No.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27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(2000)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on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discrimination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against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Roma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No.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32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(2009)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on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meaning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scope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special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measures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Convention,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Committee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recommends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that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State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party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strengthen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implementation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National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Action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Plan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for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Integration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Roma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Egyptians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2016–2020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other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special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measures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combat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racism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racial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discrimination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against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Roma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Egyptians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access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employment,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education,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health,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housing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services.</w:t>
      </w:r>
      <w:proofErr w:type="gramEnd"/>
      <w:r w:rsidR="00823E44">
        <w:rPr>
          <w:b/>
          <w:bCs/>
        </w:rPr>
        <w:t xml:space="preserve"> </w:t>
      </w:r>
      <w:r w:rsidRPr="00CF512A">
        <w:rPr>
          <w:b/>
          <w:bCs/>
        </w:rPr>
        <w:t>It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also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recommends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that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State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party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reinforce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collection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relevant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data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prepare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policy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evaluation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strategy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order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evaluate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effectiveness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those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measures.</w:t>
      </w:r>
      <w:r w:rsidR="00823E44">
        <w:rPr>
          <w:b/>
          <w:bCs/>
        </w:rPr>
        <w:t xml:space="preserve"> </w:t>
      </w:r>
    </w:p>
    <w:p w:rsidR="00B15381" w:rsidRPr="005F6A87" w:rsidRDefault="00B15381" w:rsidP="00F1003F">
      <w:pPr>
        <w:pStyle w:val="SingleTxtG"/>
      </w:pPr>
      <w:r w:rsidRPr="005F6A87">
        <w:t>21.</w:t>
      </w:r>
      <w:r w:rsidRPr="005F6A87">
        <w:tab/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is</w:t>
      </w:r>
      <w:r w:rsidR="00823E44">
        <w:t xml:space="preserve"> </w:t>
      </w:r>
      <w:r w:rsidRPr="005F6A87">
        <w:t>concerned</w:t>
      </w:r>
      <w:r w:rsidR="00823E44">
        <w:t xml:space="preserve"> </w:t>
      </w:r>
      <w:r w:rsidRPr="005F6A87">
        <w:t>about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absence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information</w:t>
      </w:r>
      <w:r w:rsidR="00823E44">
        <w:t xml:space="preserve"> </w:t>
      </w:r>
      <w:r w:rsidRPr="005F6A87">
        <w:t>in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State</w:t>
      </w:r>
      <w:r w:rsidR="00823E44">
        <w:t xml:space="preserve"> </w:t>
      </w:r>
      <w:r w:rsidRPr="005F6A87">
        <w:t>party</w:t>
      </w:r>
      <w:r w:rsidR="00823E44">
        <w:t xml:space="preserve"> </w:t>
      </w:r>
      <w:r w:rsidRPr="005F6A87">
        <w:t>report</w:t>
      </w:r>
      <w:r w:rsidR="00823E44">
        <w:t xml:space="preserve"> </w:t>
      </w:r>
      <w:r w:rsidRPr="005F6A87">
        <w:t>on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situation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women</w:t>
      </w:r>
      <w:r w:rsidR="00823E44">
        <w:t xml:space="preserve"> </w:t>
      </w:r>
      <w:r w:rsidRPr="005F6A87">
        <w:t>belonging</w:t>
      </w:r>
      <w:r w:rsidR="00823E44">
        <w:t xml:space="preserve"> </w:t>
      </w:r>
      <w:r w:rsidRPr="005F6A87">
        <w:t>to</w:t>
      </w:r>
      <w:r w:rsidR="00823E44">
        <w:t xml:space="preserve"> </w:t>
      </w:r>
      <w:r w:rsidRPr="005F6A87">
        <w:t>minorities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about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instances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multiple</w:t>
      </w:r>
      <w:r w:rsidR="00823E44">
        <w:t xml:space="preserve"> </w:t>
      </w:r>
      <w:r w:rsidRPr="005F6A87">
        <w:t>discrimination</w:t>
      </w:r>
      <w:r w:rsidR="00823E44">
        <w:t xml:space="preserve"> </w:t>
      </w:r>
      <w:r w:rsidRPr="005F6A87">
        <w:t>to</w:t>
      </w:r>
      <w:r w:rsidR="00823E44">
        <w:t xml:space="preserve"> </w:t>
      </w:r>
      <w:r w:rsidRPr="005F6A87">
        <w:t>which</w:t>
      </w:r>
      <w:r w:rsidR="00823E44">
        <w:t xml:space="preserve"> </w:t>
      </w:r>
      <w:r w:rsidRPr="005F6A87">
        <w:t>they</w:t>
      </w:r>
      <w:r w:rsidR="00823E44">
        <w:t xml:space="preserve"> </w:t>
      </w:r>
      <w:r w:rsidRPr="005F6A87">
        <w:t>may</w:t>
      </w:r>
      <w:r w:rsidR="00823E44">
        <w:t xml:space="preserve"> </w:t>
      </w:r>
      <w:r w:rsidRPr="005F6A87">
        <w:t>be</w:t>
      </w:r>
      <w:r w:rsidR="00823E44">
        <w:t xml:space="preserve"> </w:t>
      </w:r>
      <w:r w:rsidRPr="005F6A87">
        <w:t>subject</w:t>
      </w:r>
      <w:r w:rsidR="00823E44">
        <w:t xml:space="preserve"> </w:t>
      </w:r>
      <w:r w:rsidRPr="005F6A87">
        <w:t>(art.</w:t>
      </w:r>
      <w:r w:rsidR="00823E44">
        <w:t xml:space="preserve"> </w:t>
      </w:r>
      <w:r w:rsidRPr="005F6A87">
        <w:t>5).</w:t>
      </w:r>
      <w:r w:rsidR="00823E44">
        <w:t xml:space="preserve"> </w:t>
      </w:r>
    </w:p>
    <w:p w:rsidR="00B15381" w:rsidRPr="00CF512A" w:rsidRDefault="00B15381" w:rsidP="00F1003F">
      <w:pPr>
        <w:pStyle w:val="SingleTxtG"/>
        <w:rPr>
          <w:b/>
          <w:bCs/>
        </w:rPr>
      </w:pPr>
      <w:r w:rsidRPr="005F6A87">
        <w:t>22.</w:t>
      </w:r>
      <w:r w:rsidRPr="005F6A87">
        <w:tab/>
      </w:r>
      <w:r w:rsidRPr="00CF512A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Committee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recommends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that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State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party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take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into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account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its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general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recommendation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No.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25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(2000)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on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gender-related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dimensions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racial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discrimination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include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gender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perspective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all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policies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strategies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for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combating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racial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discrimination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order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address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multiple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forms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discrimination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affecting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particular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women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Roma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Egyptian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communities.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It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also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recommends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that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State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party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provide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disaggregated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statistics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on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this</w:t>
      </w:r>
      <w:r w:rsidR="00823E44">
        <w:rPr>
          <w:b/>
          <w:bCs/>
        </w:rPr>
        <w:t xml:space="preserve"> </w:t>
      </w:r>
      <w:r w:rsidRPr="00CF512A">
        <w:rPr>
          <w:b/>
          <w:bCs/>
        </w:rPr>
        <w:t>subject.</w:t>
      </w:r>
    </w:p>
    <w:p w:rsidR="00B15381" w:rsidRPr="005F6A87" w:rsidRDefault="00B15381" w:rsidP="00CF512A">
      <w:pPr>
        <w:pStyle w:val="H23G"/>
      </w:pPr>
      <w:r w:rsidRPr="005F6A87">
        <w:tab/>
      </w:r>
      <w:r w:rsidRPr="005F6A87">
        <w:tab/>
        <w:t>Independence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judiciary</w:t>
      </w:r>
      <w:r w:rsidR="00823E44">
        <w:t xml:space="preserve"> </w:t>
      </w:r>
    </w:p>
    <w:p w:rsidR="00B15381" w:rsidRPr="005F6A87" w:rsidRDefault="00B15381" w:rsidP="00F1003F">
      <w:pPr>
        <w:pStyle w:val="SingleTxtG"/>
      </w:pPr>
      <w:r w:rsidRPr="005F6A87">
        <w:t>23.</w:t>
      </w:r>
      <w:r w:rsidRPr="005F6A87">
        <w:tab/>
        <w:t>While</w:t>
      </w:r>
      <w:r w:rsidR="00823E44">
        <w:t xml:space="preserve"> </w:t>
      </w:r>
      <w:r w:rsidRPr="005F6A87">
        <w:t>noting</w:t>
      </w:r>
      <w:r w:rsidR="00823E44">
        <w:t xml:space="preserve"> </w:t>
      </w:r>
      <w:r w:rsidRPr="005F6A87">
        <w:t>with</w:t>
      </w:r>
      <w:r w:rsidR="00823E44">
        <w:t xml:space="preserve"> </w:t>
      </w:r>
      <w:r w:rsidRPr="005F6A87">
        <w:t>appreciation</w:t>
      </w:r>
      <w:r w:rsidR="00823E44">
        <w:t xml:space="preserve"> </w:t>
      </w:r>
      <w:r w:rsidRPr="005F6A87">
        <w:t>that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State</w:t>
      </w:r>
      <w:r w:rsidR="00823E44">
        <w:t xml:space="preserve"> </w:t>
      </w:r>
      <w:r w:rsidRPr="005F6A87">
        <w:t>party</w:t>
      </w:r>
      <w:r w:rsidR="00823E44">
        <w:t xml:space="preserve"> </w:t>
      </w:r>
      <w:r w:rsidRPr="005F6A87">
        <w:t>has</w:t>
      </w:r>
      <w:r w:rsidR="00823E44">
        <w:t xml:space="preserve"> </w:t>
      </w:r>
      <w:r w:rsidRPr="005F6A87">
        <w:t>embarked</w:t>
      </w:r>
      <w:r w:rsidR="00823E44">
        <w:t xml:space="preserve"> </w:t>
      </w:r>
      <w:r w:rsidRPr="005F6A87">
        <w:t>on</w:t>
      </w:r>
      <w:r w:rsidR="00823E44">
        <w:t xml:space="preserve"> </w:t>
      </w:r>
      <w:r w:rsidRPr="005F6A87">
        <w:t>comprehensive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wide-ranging</w:t>
      </w:r>
      <w:r w:rsidR="00823E44">
        <w:t xml:space="preserve"> </w:t>
      </w:r>
      <w:r w:rsidRPr="005F6A87">
        <w:t>justice</w:t>
      </w:r>
      <w:r w:rsidR="00823E44">
        <w:t xml:space="preserve"> </w:t>
      </w:r>
      <w:r w:rsidRPr="005F6A87">
        <w:t>sector</w:t>
      </w:r>
      <w:r w:rsidR="00823E44">
        <w:t xml:space="preserve"> </w:t>
      </w:r>
      <w:r w:rsidRPr="005F6A87">
        <w:t>reform,</w:t>
      </w:r>
      <w:r w:rsidR="00823E44">
        <w:t xml:space="preserve"> </w:t>
      </w:r>
      <w:r w:rsidRPr="005F6A87">
        <w:t>including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vetting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judges,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is</w:t>
      </w:r>
      <w:r w:rsidR="00823E44">
        <w:t xml:space="preserve"> </w:t>
      </w:r>
      <w:r w:rsidRPr="005F6A87">
        <w:t>concerned</w:t>
      </w:r>
      <w:r w:rsidR="00823E44">
        <w:t xml:space="preserve"> </w:t>
      </w:r>
      <w:r w:rsidRPr="005F6A87">
        <w:t>about</w:t>
      </w:r>
      <w:r w:rsidR="00823E44">
        <w:t xml:space="preserve"> </w:t>
      </w:r>
      <w:r w:rsidRPr="005F6A87">
        <w:t>ensuring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independence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judiciary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its</w:t>
      </w:r>
      <w:r w:rsidR="00823E44">
        <w:t xml:space="preserve"> </w:t>
      </w:r>
      <w:r w:rsidRPr="005F6A87">
        <w:t>ability</w:t>
      </w:r>
      <w:r w:rsidR="00823E44">
        <w:t xml:space="preserve"> </w:t>
      </w:r>
      <w:proofErr w:type="gramStart"/>
      <w:r w:rsidRPr="005F6A87">
        <w:t>to</w:t>
      </w:r>
      <w:r w:rsidR="00823E44">
        <w:t xml:space="preserve"> </w:t>
      </w:r>
      <w:r w:rsidRPr="005F6A87">
        <w:t>effectively</w:t>
      </w:r>
      <w:r w:rsidR="00823E44">
        <w:t xml:space="preserve"> </w:t>
      </w:r>
      <w:r w:rsidRPr="005F6A87">
        <w:t>protect</w:t>
      </w:r>
      <w:proofErr w:type="gramEnd"/>
      <w:r w:rsidR="00823E44">
        <w:t xml:space="preserve"> </w:t>
      </w:r>
      <w:r w:rsidRPr="005F6A87">
        <w:t>victims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racial</w:t>
      </w:r>
      <w:r w:rsidR="00823E44">
        <w:t xml:space="preserve"> </w:t>
      </w:r>
      <w:r w:rsidRPr="005F6A87">
        <w:t>discrimination.</w:t>
      </w:r>
      <w:r w:rsidR="00823E44">
        <w:t xml:space="preserve"> </w:t>
      </w:r>
      <w:r w:rsidRPr="005F6A87">
        <w:t>In</w:t>
      </w:r>
      <w:r w:rsidR="00823E44">
        <w:t xml:space="preserve"> </w:t>
      </w:r>
      <w:r w:rsidRPr="005F6A87">
        <w:t>particular,</w:t>
      </w:r>
      <w:r w:rsidR="00823E44">
        <w:t xml:space="preserve"> </w:t>
      </w:r>
      <w:r w:rsidRPr="005F6A87">
        <w:t>while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High</w:t>
      </w:r>
      <w:r w:rsidR="00823E44">
        <w:t xml:space="preserve"> </w:t>
      </w:r>
      <w:r w:rsidRPr="005F6A87">
        <w:t>Council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Justice</w:t>
      </w:r>
      <w:r w:rsidR="00823E44">
        <w:t xml:space="preserve"> </w:t>
      </w:r>
      <w:r w:rsidRPr="005F6A87">
        <w:t>is</w:t>
      </w:r>
      <w:r w:rsidR="00823E44">
        <w:t xml:space="preserve"> </w:t>
      </w:r>
      <w:r w:rsidRPr="005F6A87">
        <w:t>being</w:t>
      </w:r>
      <w:r w:rsidR="00823E44">
        <w:t xml:space="preserve"> </w:t>
      </w:r>
      <w:r w:rsidRPr="005F6A87">
        <w:t>recomposed,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is</w:t>
      </w:r>
      <w:r w:rsidR="00823E44">
        <w:t xml:space="preserve"> </w:t>
      </w:r>
      <w:r w:rsidRPr="005F6A87">
        <w:t>concerned</w:t>
      </w:r>
      <w:r w:rsidR="00823E44">
        <w:t xml:space="preserve"> </w:t>
      </w:r>
      <w:r w:rsidRPr="005F6A87">
        <w:t>that</w:t>
      </w:r>
      <w:r w:rsidR="00823E44">
        <w:t xml:space="preserve"> </w:t>
      </w:r>
      <w:r w:rsidRPr="005F6A87">
        <w:t>its</w:t>
      </w:r>
      <w:r w:rsidR="00823E44">
        <w:t xml:space="preserve"> </w:t>
      </w:r>
      <w:r w:rsidRPr="005F6A87">
        <w:t>composition</w:t>
      </w:r>
      <w:r w:rsidR="00823E44">
        <w:t xml:space="preserve"> </w:t>
      </w:r>
      <w:r w:rsidRPr="005F6A87">
        <w:t>currently</w:t>
      </w:r>
      <w:r w:rsidR="00823E44">
        <w:t xml:space="preserve"> </w:t>
      </w:r>
      <w:r w:rsidRPr="005F6A87">
        <w:t>includes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President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Republic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Minister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Justice,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is</w:t>
      </w:r>
      <w:r w:rsidR="00823E44">
        <w:t xml:space="preserve"> </w:t>
      </w:r>
      <w:r w:rsidRPr="005F6A87">
        <w:t>in</w:t>
      </w:r>
      <w:r w:rsidR="00823E44">
        <w:t xml:space="preserve"> </w:t>
      </w:r>
      <w:r w:rsidRPr="005F6A87">
        <w:t>fact</w:t>
      </w:r>
      <w:r w:rsidR="00823E44">
        <w:t xml:space="preserve"> </w:t>
      </w:r>
      <w:r w:rsidRPr="005F6A87">
        <w:t>presided</w:t>
      </w:r>
      <w:r w:rsidR="00823E44">
        <w:t xml:space="preserve"> </w:t>
      </w:r>
      <w:r w:rsidRPr="005F6A87">
        <w:t>by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former</w:t>
      </w:r>
      <w:r w:rsidR="00823E44">
        <w:t xml:space="preserve"> </w:t>
      </w:r>
      <w:r w:rsidRPr="005F6A87">
        <w:t>(HRI/CORE/ALB/2012,</w:t>
      </w:r>
      <w:r w:rsidR="00823E44">
        <w:t xml:space="preserve"> </w:t>
      </w:r>
      <w:r w:rsidRPr="005F6A87">
        <w:t>para.</w:t>
      </w:r>
      <w:r w:rsidR="00823E44">
        <w:t xml:space="preserve"> </w:t>
      </w:r>
      <w:r w:rsidRPr="005F6A87">
        <w:t>50)</w:t>
      </w:r>
      <w:r w:rsidR="00823E44">
        <w:t xml:space="preserve"> </w:t>
      </w:r>
      <w:r w:rsidRPr="005F6A87">
        <w:t>(arts.</w:t>
      </w:r>
      <w:r w:rsidR="00823E44">
        <w:t xml:space="preserve"> </w:t>
      </w:r>
      <w:r w:rsidRPr="005F6A87">
        <w:t>2,</w:t>
      </w:r>
      <w:r w:rsidR="00823E44">
        <w:t xml:space="preserve"> </w:t>
      </w:r>
      <w:r w:rsidRPr="005F6A87">
        <w:t>6).</w:t>
      </w:r>
      <w:r w:rsidR="00823E44">
        <w:t xml:space="preserve"> </w:t>
      </w:r>
    </w:p>
    <w:p w:rsidR="00B15381" w:rsidRPr="00AC4784" w:rsidRDefault="00B15381" w:rsidP="00F1003F">
      <w:pPr>
        <w:pStyle w:val="SingleTxtG"/>
        <w:rPr>
          <w:b/>
          <w:bCs/>
        </w:rPr>
      </w:pPr>
      <w:proofErr w:type="gramStart"/>
      <w:r w:rsidRPr="005F6A87">
        <w:t>24.</w:t>
      </w:r>
      <w:r w:rsidRPr="005F6A87">
        <w:tab/>
      </w:r>
      <w:r w:rsidRPr="00AC4784">
        <w:rPr>
          <w:b/>
          <w:bCs/>
        </w:rPr>
        <w:t>Recalling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its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general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recommendation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No.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20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(1996)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on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article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5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Convention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No.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31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(2005)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on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prevention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racial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discrimination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administration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functioning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criminal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justice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system,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Committee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recommends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that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State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party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take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necessary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measures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guarantee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full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independence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impartiality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judiciary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line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with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Basic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Principles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on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Independence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Judiciary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ensure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that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it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is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position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protect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victims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racial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discrimination.</w:t>
      </w:r>
      <w:proofErr w:type="gramEnd"/>
      <w:r w:rsidR="00823E44">
        <w:rPr>
          <w:b/>
          <w:bCs/>
        </w:rPr>
        <w:t xml:space="preserve"> </w:t>
      </w:r>
      <w:r w:rsidRPr="00AC4784">
        <w:rPr>
          <w:b/>
          <w:bCs/>
        </w:rPr>
        <w:t>Specifically,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Committee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recommends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that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State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party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ensure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that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High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Council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Justice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does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not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include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its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composition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members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executive.</w:t>
      </w:r>
      <w:r w:rsidR="00823E44">
        <w:rPr>
          <w:b/>
          <w:bCs/>
        </w:rPr>
        <w:t xml:space="preserve"> </w:t>
      </w:r>
    </w:p>
    <w:p w:rsidR="00B15381" w:rsidRPr="005F6A87" w:rsidRDefault="00B15381" w:rsidP="00AC4784">
      <w:pPr>
        <w:pStyle w:val="H23G"/>
      </w:pPr>
      <w:r w:rsidRPr="005F6A87">
        <w:tab/>
      </w:r>
      <w:r w:rsidRPr="005F6A87">
        <w:tab/>
        <w:t>Civil</w:t>
      </w:r>
      <w:r w:rsidR="00823E44">
        <w:t xml:space="preserve"> </w:t>
      </w:r>
      <w:r w:rsidRPr="005F6A87">
        <w:t>registration</w:t>
      </w:r>
      <w:r w:rsidR="00823E44">
        <w:t xml:space="preserve"> </w:t>
      </w:r>
    </w:p>
    <w:p w:rsidR="00B15381" w:rsidRPr="005F6A87" w:rsidRDefault="00B15381" w:rsidP="00F1003F">
      <w:pPr>
        <w:pStyle w:val="SingleTxtG"/>
      </w:pPr>
      <w:r w:rsidRPr="005F6A87">
        <w:t>25.</w:t>
      </w:r>
      <w:r w:rsidRPr="005F6A87">
        <w:tab/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takes</w:t>
      </w:r>
      <w:r w:rsidR="00823E44">
        <w:t xml:space="preserve"> </w:t>
      </w:r>
      <w:r w:rsidRPr="005F6A87">
        <w:t>note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State</w:t>
      </w:r>
      <w:r w:rsidR="00823E44">
        <w:t xml:space="preserve"> </w:t>
      </w:r>
      <w:r w:rsidRPr="005F6A87">
        <w:t>party</w:t>
      </w:r>
      <w:r w:rsidR="00907CFD">
        <w:t>’</w:t>
      </w:r>
      <w:r w:rsidRPr="005F6A87">
        <w:t>s</w:t>
      </w:r>
      <w:r w:rsidR="00823E44">
        <w:t xml:space="preserve"> </w:t>
      </w:r>
      <w:r w:rsidRPr="005F6A87">
        <w:t>enhanced</w:t>
      </w:r>
      <w:r w:rsidR="00823E44">
        <w:t xml:space="preserve"> </w:t>
      </w:r>
      <w:r w:rsidRPr="005F6A87">
        <w:t>measures,</w:t>
      </w:r>
      <w:r w:rsidR="00823E44">
        <w:t xml:space="preserve"> </w:t>
      </w:r>
      <w:r w:rsidRPr="005F6A87">
        <w:t>including</w:t>
      </w:r>
      <w:r w:rsidR="00823E44">
        <w:t xml:space="preserve"> </w:t>
      </w:r>
      <w:r w:rsidRPr="005F6A87">
        <w:t>initiatives</w:t>
      </w:r>
      <w:r w:rsidR="00823E44">
        <w:t xml:space="preserve"> </w:t>
      </w:r>
      <w:r w:rsidRPr="005F6A87">
        <w:t>implemented</w:t>
      </w:r>
      <w:r w:rsidR="00823E44">
        <w:t xml:space="preserve"> </w:t>
      </w:r>
      <w:r w:rsidRPr="005F6A87">
        <w:t>in</w:t>
      </w:r>
      <w:r w:rsidR="00823E44">
        <w:t xml:space="preserve"> </w:t>
      </w:r>
      <w:r w:rsidRPr="005F6A87">
        <w:t>cooperation</w:t>
      </w:r>
      <w:r w:rsidR="00823E44">
        <w:t xml:space="preserve"> </w:t>
      </w:r>
      <w:r w:rsidRPr="005F6A87">
        <w:t>with</w:t>
      </w:r>
      <w:r w:rsidR="00823E44">
        <w:t xml:space="preserve"> </w:t>
      </w:r>
      <w:r w:rsidRPr="005F6A87">
        <w:t>civil</w:t>
      </w:r>
      <w:r w:rsidR="00823E44">
        <w:t xml:space="preserve"> </w:t>
      </w:r>
      <w:r w:rsidRPr="005F6A87">
        <w:t>society,</w:t>
      </w:r>
      <w:r w:rsidR="00823E44">
        <w:t xml:space="preserve"> </w:t>
      </w:r>
      <w:r w:rsidRPr="005F6A87">
        <w:t>to</w:t>
      </w:r>
      <w:r w:rsidR="00823E44">
        <w:t xml:space="preserve"> </w:t>
      </w:r>
      <w:r w:rsidRPr="005F6A87">
        <w:t>identify</w:t>
      </w:r>
      <w:r w:rsidR="00823E44">
        <w:t xml:space="preserve"> </w:t>
      </w:r>
      <w:r w:rsidRPr="005F6A87">
        <w:t>Roma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Egyptian</w:t>
      </w:r>
      <w:r w:rsidR="00823E44">
        <w:t xml:space="preserve"> </w:t>
      </w:r>
      <w:r w:rsidRPr="005F6A87">
        <w:t>children</w:t>
      </w:r>
      <w:r w:rsidR="00823E44">
        <w:t xml:space="preserve"> </w:t>
      </w:r>
      <w:r w:rsidRPr="005F6A87">
        <w:t>who</w:t>
      </w:r>
      <w:r w:rsidR="00823E44">
        <w:t xml:space="preserve"> </w:t>
      </w:r>
      <w:proofErr w:type="gramStart"/>
      <w:r w:rsidRPr="005F6A87">
        <w:t>have</w:t>
      </w:r>
      <w:r w:rsidR="00823E44">
        <w:t xml:space="preserve"> </w:t>
      </w:r>
      <w:r w:rsidRPr="005F6A87">
        <w:t>not</w:t>
      </w:r>
      <w:r w:rsidR="00823E44">
        <w:t xml:space="preserve"> </w:t>
      </w:r>
      <w:r w:rsidRPr="005F6A87">
        <w:t>been</w:t>
      </w:r>
      <w:r w:rsidR="00823E44">
        <w:t xml:space="preserve"> </w:t>
      </w:r>
      <w:r w:rsidRPr="005F6A87">
        <w:t>registered</w:t>
      </w:r>
      <w:proofErr w:type="gramEnd"/>
      <w:r w:rsidR="00823E44">
        <w:t xml:space="preserve"> </w:t>
      </w:r>
      <w:r w:rsidRPr="005F6A87">
        <w:t>at</w:t>
      </w:r>
      <w:r w:rsidR="00823E44">
        <w:t xml:space="preserve"> </w:t>
      </w:r>
      <w:r w:rsidRPr="005F6A87">
        <w:t>birth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to</w:t>
      </w:r>
      <w:r w:rsidR="00823E44">
        <w:t xml:space="preserve"> </w:t>
      </w:r>
      <w:r w:rsidRPr="005F6A87">
        <w:t>provide</w:t>
      </w:r>
      <w:r w:rsidR="00823E44">
        <w:t xml:space="preserve"> </w:t>
      </w:r>
      <w:r w:rsidRPr="005F6A87">
        <w:t>them</w:t>
      </w:r>
      <w:r w:rsidR="00823E44">
        <w:t xml:space="preserve"> </w:t>
      </w:r>
      <w:r w:rsidRPr="005F6A87">
        <w:t>with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necessary</w:t>
      </w:r>
      <w:r w:rsidR="00823E44">
        <w:t xml:space="preserve"> </w:t>
      </w:r>
      <w:r w:rsidRPr="005F6A87">
        <w:t>personal</w:t>
      </w:r>
      <w:r w:rsidR="00823E44">
        <w:t xml:space="preserve"> </w:t>
      </w:r>
      <w:r w:rsidRPr="005F6A87">
        <w:t>documents.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is,</w:t>
      </w:r>
      <w:r w:rsidR="00823E44">
        <w:t xml:space="preserve"> </w:t>
      </w:r>
      <w:r w:rsidRPr="005F6A87">
        <w:t>however,</w:t>
      </w:r>
      <w:r w:rsidR="00823E44">
        <w:t xml:space="preserve"> </w:t>
      </w:r>
      <w:r w:rsidRPr="005F6A87">
        <w:t>concerned</w:t>
      </w:r>
      <w:r w:rsidR="00823E44">
        <w:t xml:space="preserve"> </w:t>
      </w:r>
      <w:r w:rsidRPr="005F6A87">
        <w:t>at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lack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an</w:t>
      </w:r>
      <w:r w:rsidR="00823E44">
        <w:t xml:space="preserve"> </w:t>
      </w:r>
      <w:r w:rsidRPr="005F6A87">
        <w:t>overall</w:t>
      </w:r>
      <w:r w:rsidR="00823E44">
        <w:t xml:space="preserve"> </w:t>
      </w:r>
      <w:r w:rsidRPr="005F6A87">
        <w:t>strategy</w:t>
      </w:r>
      <w:r w:rsidR="00823E44">
        <w:t xml:space="preserve"> </w:t>
      </w:r>
      <w:r w:rsidRPr="005F6A87">
        <w:t>to</w:t>
      </w:r>
      <w:r w:rsidR="00823E44">
        <w:t xml:space="preserve"> </w:t>
      </w:r>
      <w:r w:rsidRPr="005F6A87">
        <w:t>deal</w:t>
      </w:r>
      <w:r w:rsidR="00823E44">
        <w:t xml:space="preserve"> </w:t>
      </w:r>
      <w:r w:rsidRPr="005F6A87">
        <w:t>with</w:t>
      </w:r>
      <w:r w:rsidR="00823E44">
        <w:t xml:space="preserve"> </w:t>
      </w:r>
      <w:r w:rsidRPr="005F6A87">
        <w:t>this</w:t>
      </w:r>
      <w:r w:rsidR="00823E44">
        <w:t xml:space="preserve"> </w:t>
      </w:r>
      <w:r w:rsidRPr="005F6A87">
        <w:t>persisting</w:t>
      </w:r>
      <w:r w:rsidR="00823E44">
        <w:t xml:space="preserve"> </w:t>
      </w:r>
      <w:r w:rsidRPr="005F6A87">
        <w:t>challenge,</w:t>
      </w:r>
      <w:r w:rsidR="00823E44">
        <w:t xml:space="preserve"> </w:t>
      </w:r>
      <w:r w:rsidRPr="005F6A87">
        <w:t>particularly</w:t>
      </w:r>
      <w:r w:rsidR="00823E44">
        <w:t xml:space="preserve"> </w:t>
      </w:r>
      <w:r w:rsidRPr="005F6A87">
        <w:t>in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light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families</w:t>
      </w:r>
      <w:r w:rsidR="00823E44">
        <w:t xml:space="preserve"> </w:t>
      </w:r>
      <w:r w:rsidRPr="005F6A87">
        <w:t>returning</w:t>
      </w:r>
      <w:r w:rsidR="00823E44">
        <w:t xml:space="preserve"> </w:t>
      </w:r>
      <w:r w:rsidRPr="005F6A87">
        <w:t>from</w:t>
      </w:r>
      <w:r w:rsidR="00823E44">
        <w:t xml:space="preserve"> </w:t>
      </w:r>
      <w:r w:rsidRPr="005F6A87">
        <w:t>an</w:t>
      </w:r>
      <w:r w:rsidR="00823E44">
        <w:t xml:space="preserve"> </w:t>
      </w:r>
      <w:r w:rsidRPr="005F6A87">
        <w:t>irregular</w:t>
      </w:r>
      <w:r w:rsidR="00823E44">
        <w:t xml:space="preserve"> </w:t>
      </w:r>
      <w:r w:rsidRPr="005F6A87">
        <w:t>stay</w:t>
      </w:r>
      <w:r w:rsidR="00823E44">
        <w:t xml:space="preserve"> </w:t>
      </w:r>
      <w:r w:rsidRPr="005F6A87">
        <w:t>abroad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increasing</w:t>
      </w:r>
      <w:r w:rsidR="00823E44">
        <w:t xml:space="preserve"> </w:t>
      </w:r>
      <w:r w:rsidRPr="005F6A87">
        <w:t>number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persons</w:t>
      </w:r>
      <w:r w:rsidR="00823E44">
        <w:t xml:space="preserve"> </w:t>
      </w:r>
      <w:r w:rsidRPr="005F6A87">
        <w:t>who</w:t>
      </w:r>
      <w:r w:rsidR="00823E44">
        <w:t xml:space="preserve"> </w:t>
      </w:r>
      <w:r w:rsidRPr="005F6A87">
        <w:t>seek</w:t>
      </w:r>
      <w:r w:rsidR="00823E44">
        <w:t xml:space="preserve"> </w:t>
      </w:r>
      <w:r w:rsidRPr="005F6A87">
        <w:t>international</w:t>
      </w:r>
      <w:r w:rsidR="00823E44">
        <w:t xml:space="preserve"> </w:t>
      </w:r>
      <w:r w:rsidRPr="005F6A87">
        <w:t>protection</w:t>
      </w:r>
      <w:r w:rsidR="00823E44">
        <w:t xml:space="preserve"> </w:t>
      </w:r>
      <w:r w:rsidRPr="005F6A87">
        <w:t>in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State</w:t>
      </w:r>
      <w:r w:rsidR="00823E44">
        <w:t xml:space="preserve"> </w:t>
      </w:r>
      <w:r w:rsidRPr="005F6A87">
        <w:t>party</w:t>
      </w:r>
      <w:r w:rsidR="00823E44">
        <w:t xml:space="preserve"> </w:t>
      </w:r>
      <w:r w:rsidRPr="005F6A87">
        <w:t>(art.</w:t>
      </w:r>
      <w:r w:rsidR="00823E44">
        <w:t xml:space="preserve"> </w:t>
      </w:r>
      <w:r w:rsidRPr="005F6A87">
        <w:t>5).</w:t>
      </w:r>
      <w:r w:rsidR="00823E44">
        <w:t xml:space="preserve"> </w:t>
      </w:r>
    </w:p>
    <w:p w:rsidR="00B15381" w:rsidRPr="00AC4784" w:rsidRDefault="00B15381" w:rsidP="00F1003F">
      <w:pPr>
        <w:pStyle w:val="SingleTxtG"/>
        <w:rPr>
          <w:b/>
          <w:bCs/>
        </w:rPr>
      </w:pPr>
      <w:proofErr w:type="gramStart"/>
      <w:r w:rsidRPr="005F6A87">
        <w:t>26.</w:t>
      </w:r>
      <w:r w:rsidRPr="005F6A87">
        <w:tab/>
      </w:r>
      <w:r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Committee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recommends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that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State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party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develop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comprehensive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strategy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prevent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unregistered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births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for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early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identification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persons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lastRenderedPageBreak/>
        <w:t>lacking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birth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certificates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other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personal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documents,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particularly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among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Roma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Egyptians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members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other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minority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groups,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families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returning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from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irregular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stay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abroad,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migrants,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refugees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asylum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seekers,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order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prevent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statelessness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ensure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access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rights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enshrined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Convention.</w:t>
      </w:r>
      <w:proofErr w:type="gramEnd"/>
      <w:r w:rsidR="00823E44">
        <w:rPr>
          <w:b/>
          <w:bCs/>
        </w:rPr>
        <w:t xml:space="preserve"> </w:t>
      </w:r>
    </w:p>
    <w:p w:rsidR="00B15381" w:rsidRPr="005F6A87" w:rsidRDefault="00B15381" w:rsidP="00AC4784">
      <w:pPr>
        <w:pStyle w:val="H23G"/>
      </w:pPr>
      <w:r w:rsidRPr="005F6A87">
        <w:tab/>
      </w:r>
      <w:r w:rsidRPr="005F6A87">
        <w:tab/>
        <w:t>Housing</w:t>
      </w:r>
    </w:p>
    <w:p w:rsidR="00B15381" w:rsidRPr="005F6A87" w:rsidRDefault="00B15381" w:rsidP="00F1003F">
      <w:pPr>
        <w:pStyle w:val="SingleTxtG"/>
      </w:pPr>
      <w:r w:rsidRPr="005F6A87">
        <w:t>27.</w:t>
      </w:r>
      <w:r w:rsidRPr="005F6A87">
        <w:tab/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is</w:t>
      </w:r>
      <w:r w:rsidR="00823E44">
        <w:t xml:space="preserve"> </w:t>
      </w:r>
      <w:r w:rsidRPr="005F6A87">
        <w:t>concerned</w:t>
      </w:r>
      <w:r w:rsidR="00823E44">
        <w:t xml:space="preserve"> </w:t>
      </w:r>
      <w:r w:rsidRPr="005F6A87">
        <w:t>at</w:t>
      </w:r>
      <w:r w:rsidR="00823E44">
        <w:t xml:space="preserve"> </w:t>
      </w:r>
      <w:r w:rsidRPr="005F6A87">
        <w:t>reports</w:t>
      </w:r>
      <w:r w:rsidR="00823E44">
        <w:t xml:space="preserve"> </w:t>
      </w:r>
      <w:r w:rsidRPr="005F6A87">
        <w:t>that</w:t>
      </w:r>
      <w:r w:rsidR="00823E44">
        <w:t xml:space="preserve"> </w:t>
      </w:r>
      <w:r w:rsidRPr="005F6A87">
        <w:t>many</w:t>
      </w:r>
      <w:r w:rsidR="00823E44">
        <w:t xml:space="preserve"> </w:t>
      </w:r>
      <w:r w:rsidRPr="005F6A87">
        <w:t>members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Roma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Egyptian</w:t>
      </w:r>
      <w:r w:rsidR="00823E44">
        <w:t xml:space="preserve"> </w:t>
      </w:r>
      <w:r w:rsidRPr="005F6A87">
        <w:t>minorities</w:t>
      </w:r>
      <w:r w:rsidR="00823E44">
        <w:t xml:space="preserve"> </w:t>
      </w:r>
      <w:proofErr w:type="gramStart"/>
      <w:r w:rsidRPr="005F6A87">
        <w:t>have</w:t>
      </w:r>
      <w:r w:rsidR="00823E44">
        <w:t xml:space="preserve"> </w:t>
      </w:r>
      <w:r w:rsidRPr="005F6A87">
        <w:t>been</w:t>
      </w:r>
      <w:r w:rsidR="00823E44">
        <w:t xml:space="preserve"> </w:t>
      </w:r>
      <w:r w:rsidRPr="005F6A87">
        <w:t>affected</w:t>
      </w:r>
      <w:proofErr w:type="gramEnd"/>
      <w:r w:rsidR="00823E44">
        <w:t xml:space="preserve"> </w:t>
      </w:r>
      <w:r w:rsidRPr="005F6A87">
        <w:t>by</w:t>
      </w:r>
      <w:r w:rsidR="00823E44">
        <w:t xml:space="preserve"> </w:t>
      </w:r>
      <w:r w:rsidRPr="005F6A87">
        <w:t>forced</w:t>
      </w:r>
      <w:r w:rsidR="00823E44">
        <w:t xml:space="preserve"> </w:t>
      </w:r>
      <w:r w:rsidRPr="005F6A87">
        <w:t>evictions</w:t>
      </w:r>
      <w:r w:rsidR="00823E44">
        <w:t xml:space="preserve"> </w:t>
      </w:r>
      <w:r w:rsidRPr="005F6A87">
        <w:t>in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context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major</w:t>
      </w:r>
      <w:r w:rsidR="00823E44">
        <w:t xml:space="preserve"> </w:t>
      </w:r>
      <w:r w:rsidRPr="005F6A87">
        <w:t>infrastructure</w:t>
      </w:r>
      <w:r w:rsidR="00823E44">
        <w:t xml:space="preserve"> </w:t>
      </w:r>
      <w:r w:rsidRPr="005F6A87">
        <w:t>projects.</w:t>
      </w:r>
      <w:r w:rsidR="00823E44">
        <w:t xml:space="preserve"> </w:t>
      </w:r>
      <w:r w:rsidRPr="005F6A87">
        <w:t>While</w:t>
      </w:r>
      <w:r w:rsidR="00823E44">
        <w:t xml:space="preserve"> </w:t>
      </w:r>
      <w:r w:rsidRPr="005F6A87">
        <w:t>welcoming</w:t>
      </w:r>
      <w:r w:rsidR="00823E44">
        <w:t xml:space="preserve"> </w:t>
      </w:r>
      <w:r w:rsidRPr="005F6A87">
        <w:t>several</w:t>
      </w:r>
      <w:r w:rsidR="00823E44">
        <w:t xml:space="preserve"> </w:t>
      </w:r>
      <w:r w:rsidRPr="005F6A87">
        <w:t>measures</w:t>
      </w:r>
      <w:r w:rsidR="00823E44">
        <w:t xml:space="preserve"> </w:t>
      </w:r>
      <w:r w:rsidRPr="005F6A87">
        <w:t>to</w:t>
      </w:r>
      <w:r w:rsidR="00823E44">
        <w:t xml:space="preserve"> </w:t>
      </w:r>
      <w:r w:rsidRPr="005F6A87">
        <w:t>ensure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right</w:t>
      </w:r>
      <w:r w:rsidR="00823E44">
        <w:t xml:space="preserve"> </w:t>
      </w:r>
      <w:r w:rsidRPr="005F6A87">
        <w:t>to</w:t>
      </w:r>
      <w:r w:rsidR="00823E44">
        <w:t xml:space="preserve"> </w:t>
      </w:r>
      <w:r w:rsidRPr="005F6A87">
        <w:t>housing,</w:t>
      </w:r>
      <w:r w:rsidR="00823E44">
        <w:t xml:space="preserve"> </w:t>
      </w:r>
      <w:r w:rsidRPr="005F6A87">
        <w:t>including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adoption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Law</w:t>
      </w:r>
      <w:r w:rsidR="00823E44">
        <w:t xml:space="preserve"> </w:t>
      </w:r>
      <w:r w:rsidRPr="005F6A87">
        <w:t>No.</w:t>
      </w:r>
      <w:r w:rsidR="00823E44">
        <w:t xml:space="preserve"> </w:t>
      </w:r>
      <w:r w:rsidRPr="005F6A87">
        <w:t>22/2018</w:t>
      </w:r>
      <w:r w:rsidR="00823E44">
        <w:t xml:space="preserve"> </w:t>
      </w:r>
      <w:r w:rsidRPr="005F6A87">
        <w:t>on</w:t>
      </w:r>
      <w:r w:rsidR="00823E44">
        <w:t xml:space="preserve"> </w:t>
      </w:r>
      <w:r w:rsidRPr="005F6A87">
        <w:t>Social</w:t>
      </w:r>
      <w:r w:rsidR="00823E44">
        <w:t xml:space="preserve"> </w:t>
      </w:r>
      <w:r w:rsidRPr="005F6A87">
        <w:t>Housing,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is</w:t>
      </w:r>
      <w:r w:rsidR="00823E44">
        <w:t xml:space="preserve"> </w:t>
      </w:r>
      <w:r w:rsidRPr="005F6A87">
        <w:t>concerned</w:t>
      </w:r>
      <w:r w:rsidR="00823E44">
        <w:t xml:space="preserve"> </w:t>
      </w:r>
      <w:r w:rsidRPr="005F6A87">
        <w:t>about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full</w:t>
      </w:r>
      <w:r w:rsidR="00823E44">
        <w:t xml:space="preserve"> </w:t>
      </w:r>
      <w:r w:rsidRPr="005F6A87">
        <w:t>application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safeguards</w:t>
      </w:r>
      <w:r w:rsidR="00823E44">
        <w:t xml:space="preserve"> </w:t>
      </w:r>
      <w:r w:rsidRPr="005F6A87">
        <w:t>introduced</w:t>
      </w:r>
      <w:r w:rsidR="00823E44">
        <w:t xml:space="preserve"> </w:t>
      </w:r>
      <w:r w:rsidRPr="005F6A87">
        <w:t>by</w:t>
      </w:r>
      <w:r w:rsidR="00823E44">
        <w:t xml:space="preserve"> </w:t>
      </w:r>
      <w:r w:rsidRPr="005F6A87">
        <w:t>this</w:t>
      </w:r>
      <w:r w:rsidR="00823E44">
        <w:t xml:space="preserve"> </w:t>
      </w:r>
      <w:r w:rsidRPr="005F6A87">
        <w:t>new</w:t>
      </w:r>
      <w:r w:rsidR="00823E44">
        <w:t xml:space="preserve"> </w:t>
      </w:r>
      <w:r w:rsidRPr="005F6A87">
        <w:t>law</w:t>
      </w:r>
      <w:r w:rsidR="00823E44">
        <w:t xml:space="preserve"> </w:t>
      </w:r>
      <w:r w:rsidRPr="005F6A87">
        <w:t>in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current</w:t>
      </w:r>
      <w:r w:rsidR="00823E44">
        <w:t xml:space="preserve"> </w:t>
      </w:r>
      <w:r w:rsidRPr="005F6A87">
        <w:t>context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planned</w:t>
      </w:r>
      <w:r w:rsidR="00823E44">
        <w:t xml:space="preserve"> </w:t>
      </w:r>
      <w:r w:rsidRPr="005F6A87">
        <w:t>evictions</w:t>
      </w:r>
      <w:r w:rsidR="00823E44">
        <w:t xml:space="preserve"> </w:t>
      </w:r>
      <w:r w:rsidRPr="005F6A87">
        <w:t>in</w:t>
      </w:r>
      <w:r w:rsidR="00823E44">
        <w:t xml:space="preserve"> </w:t>
      </w:r>
      <w:r w:rsidRPr="005F6A87">
        <w:t>relation</w:t>
      </w:r>
      <w:r w:rsidR="00823E44">
        <w:t xml:space="preserve"> </w:t>
      </w:r>
      <w:r w:rsidRPr="005F6A87">
        <w:t>to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Tirana</w:t>
      </w:r>
      <w:r w:rsidR="00823E44">
        <w:t xml:space="preserve"> </w:t>
      </w:r>
      <w:r w:rsidRPr="005F6A87">
        <w:t>ring</w:t>
      </w:r>
      <w:r w:rsidR="00823E44">
        <w:t xml:space="preserve"> </w:t>
      </w:r>
      <w:r w:rsidRPr="005F6A87">
        <w:t>road</w:t>
      </w:r>
      <w:r w:rsidR="00823E44">
        <w:t xml:space="preserve"> </w:t>
      </w:r>
      <w:r w:rsidRPr="005F6A87">
        <w:t>project</w:t>
      </w:r>
      <w:r w:rsidR="00823E44">
        <w:t xml:space="preserve"> </w:t>
      </w:r>
      <w:r w:rsidRPr="005F6A87">
        <w:t>(art.</w:t>
      </w:r>
      <w:r w:rsidR="00823E44">
        <w:t xml:space="preserve"> </w:t>
      </w:r>
      <w:r w:rsidRPr="005F6A87">
        <w:t>5).</w:t>
      </w:r>
      <w:r w:rsidR="00823E44">
        <w:t xml:space="preserve"> </w:t>
      </w:r>
    </w:p>
    <w:p w:rsidR="00B15381" w:rsidRPr="00AC4784" w:rsidRDefault="00B15381" w:rsidP="00F1003F">
      <w:pPr>
        <w:pStyle w:val="SingleTxtG"/>
        <w:rPr>
          <w:b/>
          <w:bCs/>
        </w:rPr>
      </w:pPr>
      <w:r w:rsidRPr="005F6A87">
        <w:t>28.</w:t>
      </w:r>
      <w:r w:rsidRPr="005F6A87">
        <w:tab/>
      </w:r>
      <w:r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Committee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emphasizes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that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forced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evictions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are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extraordinary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measures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that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should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be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resorted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only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conformity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with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relevant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legislation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should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not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be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based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on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or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result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discrimination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against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any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particular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vulnerable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group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society.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Committee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recommends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that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State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party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take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all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measures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necessary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guarantee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that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evictions</w:t>
      </w:r>
      <w:r w:rsidR="00823E44">
        <w:rPr>
          <w:b/>
          <w:bCs/>
        </w:rPr>
        <w:t xml:space="preserve"> </w:t>
      </w:r>
      <w:proofErr w:type="gramStart"/>
      <w:r w:rsidRPr="00AC4784">
        <w:rPr>
          <w:b/>
          <w:bCs/>
        </w:rPr>
        <w:t>are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carried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out</w:t>
      </w:r>
      <w:proofErr w:type="gramEnd"/>
      <w:r w:rsidR="00823E44">
        <w:rPr>
          <w:b/>
          <w:bCs/>
        </w:rPr>
        <w:t xml:space="preserve"> </w:t>
      </w:r>
      <w:r w:rsidRPr="00AC4784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accordance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with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international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human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rights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standards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provide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remedies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adequate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alternative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housing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those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affected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cases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eviction.</w:t>
      </w:r>
    </w:p>
    <w:p w:rsidR="00B15381" w:rsidRPr="005F6A87" w:rsidRDefault="00B15381" w:rsidP="00AC4784">
      <w:pPr>
        <w:pStyle w:val="H23G"/>
      </w:pPr>
      <w:r w:rsidRPr="005F6A87">
        <w:tab/>
      </w:r>
      <w:r w:rsidRPr="005F6A87">
        <w:tab/>
        <w:t>Trafficking</w:t>
      </w:r>
      <w:r w:rsidR="00823E44">
        <w:t xml:space="preserve"> </w:t>
      </w:r>
      <w:r w:rsidRPr="005F6A87">
        <w:t>in</w:t>
      </w:r>
      <w:r w:rsidR="00823E44">
        <w:t xml:space="preserve"> </w:t>
      </w:r>
      <w:r w:rsidRPr="005F6A87">
        <w:t>persons</w:t>
      </w:r>
    </w:p>
    <w:p w:rsidR="00B15381" w:rsidRPr="005F6A87" w:rsidRDefault="00B15381" w:rsidP="00F1003F">
      <w:pPr>
        <w:pStyle w:val="SingleTxtG"/>
      </w:pPr>
      <w:r w:rsidRPr="005F6A87">
        <w:t>29.</w:t>
      </w:r>
      <w:r w:rsidRPr="005F6A87">
        <w:tab/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takes</w:t>
      </w:r>
      <w:r w:rsidR="00823E44">
        <w:t xml:space="preserve"> </w:t>
      </w:r>
      <w:r w:rsidRPr="005F6A87">
        <w:t>note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information</w:t>
      </w:r>
      <w:r w:rsidR="00823E44">
        <w:t xml:space="preserve"> </w:t>
      </w:r>
      <w:r w:rsidRPr="005F6A87">
        <w:t>provided</w:t>
      </w:r>
      <w:r w:rsidR="00823E44">
        <w:t xml:space="preserve"> </w:t>
      </w:r>
      <w:r w:rsidRPr="005F6A87">
        <w:t>by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State</w:t>
      </w:r>
      <w:r w:rsidR="00823E44">
        <w:t xml:space="preserve"> </w:t>
      </w:r>
      <w:r w:rsidRPr="005F6A87">
        <w:t>party</w:t>
      </w:r>
      <w:r w:rsidR="00907CFD">
        <w:t>’</w:t>
      </w:r>
      <w:r w:rsidRPr="005F6A87">
        <w:t>s</w:t>
      </w:r>
      <w:r w:rsidR="00823E44">
        <w:t xml:space="preserve"> </w:t>
      </w:r>
      <w:r w:rsidRPr="005F6A87">
        <w:t>delegation</w:t>
      </w:r>
      <w:r w:rsidR="00823E44">
        <w:t xml:space="preserve"> </w:t>
      </w:r>
      <w:r w:rsidRPr="005F6A87">
        <w:t>that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legal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institutional</w:t>
      </w:r>
      <w:r w:rsidR="00823E44">
        <w:t xml:space="preserve"> </w:t>
      </w:r>
      <w:r w:rsidRPr="005F6A87">
        <w:t>framework</w:t>
      </w:r>
      <w:r w:rsidR="00823E44">
        <w:t xml:space="preserve"> </w:t>
      </w:r>
      <w:r w:rsidRPr="005F6A87">
        <w:t>to</w:t>
      </w:r>
      <w:r w:rsidR="00823E44">
        <w:t xml:space="preserve"> </w:t>
      </w:r>
      <w:r w:rsidRPr="005F6A87">
        <w:t>combat</w:t>
      </w:r>
      <w:r w:rsidR="00823E44">
        <w:t xml:space="preserve"> </w:t>
      </w:r>
      <w:r w:rsidRPr="005F6A87">
        <w:t>trafficking</w:t>
      </w:r>
      <w:r w:rsidR="00823E44">
        <w:t xml:space="preserve"> </w:t>
      </w:r>
      <w:r w:rsidRPr="005F6A87">
        <w:t>has</w:t>
      </w:r>
      <w:r w:rsidR="00823E44">
        <w:t xml:space="preserve"> </w:t>
      </w:r>
      <w:r w:rsidRPr="005F6A87">
        <w:t>improved,</w:t>
      </w:r>
      <w:r w:rsidR="00823E44">
        <w:t xml:space="preserve"> </w:t>
      </w:r>
      <w:r w:rsidRPr="005F6A87">
        <w:t>particularly</w:t>
      </w:r>
      <w:r w:rsidR="00823E44">
        <w:t xml:space="preserve"> </w:t>
      </w:r>
      <w:r w:rsidRPr="005F6A87">
        <w:t>with</w:t>
      </w:r>
      <w:r w:rsidR="00823E44">
        <w:t xml:space="preserve"> </w:t>
      </w:r>
      <w:r w:rsidRPr="005F6A87">
        <w:t>regard</w:t>
      </w:r>
      <w:r w:rsidR="00823E44">
        <w:t xml:space="preserve"> </w:t>
      </w:r>
      <w:r w:rsidRPr="005F6A87">
        <w:t>to</w:t>
      </w:r>
      <w:r w:rsidR="00823E44">
        <w:t xml:space="preserve"> </w:t>
      </w:r>
      <w:r w:rsidRPr="005F6A87">
        <w:t>providing</w:t>
      </w:r>
      <w:r w:rsidR="00823E44">
        <w:t xml:space="preserve"> </w:t>
      </w:r>
      <w:r w:rsidRPr="005F6A87">
        <w:t>rehabilitation</w:t>
      </w:r>
      <w:r w:rsidR="00823E44">
        <w:t xml:space="preserve"> </w:t>
      </w:r>
      <w:r w:rsidRPr="005F6A87">
        <w:t>for</w:t>
      </w:r>
      <w:r w:rsidR="00823E44">
        <w:t xml:space="preserve"> </w:t>
      </w:r>
      <w:r w:rsidRPr="005F6A87">
        <w:t>victims.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is,</w:t>
      </w:r>
      <w:r w:rsidR="00823E44">
        <w:t xml:space="preserve"> </w:t>
      </w:r>
      <w:r w:rsidRPr="005F6A87">
        <w:t>however,</w:t>
      </w:r>
      <w:r w:rsidR="00823E44">
        <w:t xml:space="preserve"> </w:t>
      </w:r>
      <w:r w:rsidRPr="005F6A87">
        <w:t>concerned</w:t>
      </w:r>
      <w:r w:rsidR="00823E44">
        <w:t xml:space="preserve"> </w:t>
      </w:r>
      <w:r w:rsidRPr="005F6A87">
        <w:t>that</w:t>
      </w:r>
      <w:r w:rsidR="00823E44">
        <w:t xml:space="preserve"> </w:t>
      </w:r>
      <w:r w:rsidRPr="005F6A87">
        <w:t>Roma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Egyptian</w:t>
      </w:r>
      <w:r w:rsidR="00823E44">
        <w:t xml:space="preserve"> </w:t>
      </w:r>
      <w:r w:rsidRPr="005F6A87">
        <w:t>women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children</w:t>
      </w:r>
      <w:r w:rsidR="00823E44">
        <w:t xml:space="preserve"> </w:t>
      </w:r>
      <w:proofErr w:type="gramStart"/>
      <w:r w:rsidRPr="005F6A87">
        <w:t>are</w:t>
      </w:r>
      <w:r w:rsidR="00823E44">
        <w:t xml:space="preserve"> </w:t>
      </w:r>
      <w:r w:rsidRPr="005F6A87">
        <w:t>disproportionately</w:t>
      </w:r>
      <w:r w:rsidR="00823E44">
        <w:t xml:space="preserve"> </w:t>
      </w:r>
      <w:r w:rsidRPr="005F6A87">
        <w:t>represented</w:t>
      </w:r>
      <w:proofErr w:type="gramEnd"/>
      <w:r w:rsidR="00823E44">
        <w:t xml:space="preserve"> </w:t>
      </w:r>
      <w:r w:rsidRPr="005F6A87">
        <w:t>among</w:t>
      </w:r>
      <w:r w:rsidR="00823E44">
        <w:t xml:space="preserve"> </w:t>
      </w:r>
      <w:r w:rsidRPr="005F6A87">
        <w:t>victims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trafficking,</w:t>
      </w:r>
      <w:r w:rsidR="00823E44">
        <w:t xml:space="preserve"> </w:t>
      </w:r>
      <w:r w:rsidRPr="005F6A87">
        <w:t>particularly</w:t>
      </w:r>
      <w:r w:rsidR="00823E44">
        <w:t xml:space="preserve"> </w:t>
      </w:r>
      <w:r w:rsidRPr="005F6A87">
        <w:t>for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purposes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sexual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labour</w:t>
      </w:r>
      <w:r w:rsidR="00823E44">
        <w:t xml:space="preserve"> </w:t>
      </w:r>
      <w:r w:rsidRPr="005F6A87">
        <w:t>exploitation,</w:t>
      </w:r>
      <w:r w:rsidR="00823E44">
        <w:t xml:space="preserve"> </w:t>
      </w:r>
      <w:r w:rsidRPr="005F6A87">
        <w:t>as</w:t>
      </w:r>
      <w:r w:rsidR="00823E44">
        <w:t xml:space="preserve"> </w:t>
      </w:r>
      <w:r w:rsidRPr="005F6A87">
        <w:t>well</w:t>
      </w:r>
      <w:r w:rsidR="00823E44">
        <w:t xml:space="preserve"> </w:t>
      </w:r>
      <w:r w:rsidRPr="005F6A87">
        <w:t>as</w:t>
      </w:r>
      <w:r w:rsidR="00823E44">
        <w:t xml:space="preserve"> </w:t>
      </w:r>
      <w:r w:rsidRPr="005F6A87">
        <w:t>forced</w:t>
      </w:r>
      <w:r w:rsidR="00823E44">
        <w:t xml:space="preserve"> </w:t>
      </w:r>
      <w:r w:rsidRPr="005F6A87">
        <w:t>begging.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is</w:t>
      </w:r>
      <w:r w:rsidR="00823E44">
        <w:t xml:space="preserve"> </w:t>
      </w:r>
      <w:r w:rsidRPr="005F6A87">
        <w:t>also</w:t>
      </w:r>
      <w:r w:rsidR="00823E44">
        <w:t xml:space="preserve"> </w:t>
      </w:r>
      <w:r w:rsidRPr="005F6A87">
        <w:t>concerned</w:t>
      </w:r>
      <w:r w:rsidR="00823E44">
        <w:t xml:space="preserve"> </w:t>
      </w:r>
      <w:r w:rsidRPr="005F6A87">
        <w:t>that</w:t>
      </w:r>
      <w:r w:rsidR="00823E44">
        <w:t xml:space="preserve"> </w:t>
      </w:r>
      <w:r w:rsidRPr="005F6A87">
        <w:t>more</w:t>
      </w:r>
      <w:r w:rsidR="00823E44">
        <w:t xml:space="preserve"> </w:t>
      </w:r>
      <w:r w:rsidRPr="005F6A87">
        <w:t>efforts</w:t>
      </w:r>
      <w:r w:rsidR="00823E44">
        <w:t xml:space="preserve"> </w:t>
      </w:r>
      <w:proofErr w:type="gramStart"/>
      <w:r w:rsidRPr="005F6A87">
        <w:t>are</w:t>
      </w:r>
      <w:r w:rsidR="00823E44">
        <w:t xml:space="preserve"> </w:t>
      </w:r>
      <w:r w:rsidRPr="005F6A87">
        <w:t>needed</w:t>
      </w:r>
      <w:proofErr w:type="gramEnd"/>
      <w:r w:rsidR="00823E44">
        <w:t xml:space="preserve"> </w:t>
      </w:r>
      <w:r w:rsidRPr="005F6A87">
        <w:t>in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areas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prevention,</w:t>
      </w:r>
      <w:r w:rsidR="00823E44">
        <w:t xml:space="preserve"> </w:t>
      </w:r>
      <w:r w:rsidRPr="005F6A87">
        <w:t>identification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protection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victims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trafficking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prosecution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perpetrators</w:t>
      </w:r>
      <w:r w:rsidR="00823E44">
        <w:t xml:space="preserve"> </w:t>
      </w:r>
      <w:r w:rsidRPr="005F6A87">
        <w:t>(art.</w:t>
      </w:r>
      <w:r w:rsidR="00823E44">
        <w:t xml:space="preserve"> </w:t>
      </w:r>
      <w:r w:rsidRPr="005F6A87">
        <w:t>5).</w:t>
      </w:r>
      <w:r w:rsidR="00823E44">
        <w:t xml:space="preserve"> </w:t>
      </w:r>
    </w:p>
    <w:p w:rsidR="00B15381" w:rsidRPr="005F6A87" w:rsidRDefault="00B15381" w:rsidP="00F1003F">
      <w:pPr>
        <w:pStyle w:val="SingleTxtG"/>
      </w:pPr>
      <w:r w:rsidRPr="005F6A87">
        <w:t>30.</w:t>
      </w:r>
      <w:r w:rsidRPr="005F6A87">
        <w:tab/>
      </w:r>
      <w:r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Committee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encourages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State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party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continue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enhance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its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efforts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combat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scourge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human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trafficking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by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implementing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prevention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measures,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providing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protection,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assistance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reparation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victims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investigating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prosecuting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perpetrators,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including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cooperation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with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neighbouring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States.</w:t>
      </w:r>
      <w:r w:rsidR="00823E44">
        <w:t xml:space="preserve"> </w:t>
      </w:r>
    </w:p>
    <w:p w:rsidR="00B15381" w:rsidRPr="005F6A87" w:rsidRDefault="00B15381" w:rsidP="00AC4784">
      <w:pPr>
        <w:pStyle w:val="H23G"/>
      </w:pPr>
      <w:r w:rsidRPr="005F6A87">
        <w:tab/>
      </w:r>
      <w:r w:rsidRPr="005F6A87">
        <w:tab/>
        <w:t>Asylum</w:t>
      </w:r>
      <w:r w:rsidR="00823E44">
        <w:t xml:space="preserve"> </w:t>
      </w:r>
      <w:r w:rsidRPr="005F6A87">
        <w:t>seekers</w:t>
      </w:r>
    </w:p>
    <w:p w:rsidR="00B15381" w:rsidRPr="005F6A87" w:rsidRDefault="00B15381" w:rsidP="00F1003F">
      <w:pPr>
        <w:pStyle w:val="SingleTxtG"/>
      </w:pPr>
      <w:r w:rsidRPr="005F6A87">
        <w:t>31.</w:t>
      </w:r>
      <w:r w:rsidRPr="005F6A87">
        <w:tab/>
        <w:t>While</w:t>
      </w:r>
      <w:r w:rsidR="00823E44">
        <w:t xml:space="preserve"> </w:t>
      </w:r>
      <w:r w:rsidRPr="005F6A87">
        <w:t>taking</w:t>
      </w:r>
      <w:r w:rsidR="00823E44">
        <w:t xml:space="preserve"> </w:t>
      </w:r>
      <w:r w:rsidRPr="005F6A87">
        <w:t>note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statistics</w:t>
      </w:r>
      <w:r w:rsidR="00823E44">
        <w:t xml:space="preserve"> </w:t>
      </w:r>
      <w:r w:rsidRPr="005F6A87">
        <w:t>provided</w:t>
      </w:r>
      <w:r w:rsidR="00823E44">
        <w:t xml:space="preserve"> </w:t>
      </w:r>
      <w:r w:rsidRPr="005F6A87">
        <w:t>by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State</w:t>
      </w:r>
      <w:r w:rsidR="00823E44">
        <w:t xml:space="preserve"> </w:t>
      </w:r>
      <w:r w:rsidRPr="005F6A87">
        <w:t>party</w:t>
      </w:r>
      <w:r w:rsidR="00907CFD">
        <w:t>’</w:t>
      </w:r>
      <w:r w:rsidRPr="005F6A87">
        <w:t>s</w:t>
      </w:r>
      <w:r w:rsidR="00823E44">
        <w:t xml:space="preserve"> </w:t>
      </w:r>
      <w:r w:rsidRPr="005F6A87">
        <w:t>delegation,</w:t>
      </w:r>
      <w:r w:rsidR="00823E44">
        <w:t xml:space="preserve"> </w:t>
      </w:r>
      <w:r w:rsidRPr="005F6A87">
        <w:t>disaggregated</w:t>
      </w:r>
      <w:r w:rsidR="00823E44">
        <w:t xml:space="preserve"> </w:t>
      </w:r>
      <w:r w:rsidRPr="005F6A87">
        <w:t>by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nationality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applicant,</w:t>
      </w:r>
      <w:r w:rsidR="00823E44">
        <w:t xml:space="preserve"> </w:t>
      </w:r>
      <w:r w:rsidRPr="005F6A87">
        <w:t>on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number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foreigners</w:t>
      </w:r>
      <w:r w:rsidR="00823E44">
        <w:t xml:space="preserve"> </w:t>
      </w:r>
      <w:r w:rsidRPr="005F6A87">
        <w:t>reaching</w:t>
      </w:r>
      <w:r w:rsidR="00823E44">
        <w:t xml:space="preserve"> </w:t>
      </w:r>
      <w:r w:rsidRPr="005F6A87">
        <w:t>its</w:t>
      </w:r>
      <w:r w:rsidR="00823E44">
        <w:t xml:space="preserve"> </w:t>
      </w:r>
      <w:r w:rsidRPr="005F6A87">
        <w:t>borders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those</w:t>
      </w:r>
      <w:r w:rsidR="00823E44">
        <w:t xml:space="preserve"> </w:t>
      </w:r>
      <w:r w:rsidRPr="005F6A87">
        <w:t>who</w:t>
      </w:r>
      <w:r w:rsidR="00823E44">
        <w:t xml:space="preserve"> </w:t>
      </w:r>
      <w:r w:rsidRPr="005F6A87">
        <w:t>apply</w:t>
      </w:r>
      <w:r w:rsidR="00823E44">
        <w:t xml:space="preserve"> </w:t>
      </w:r>
      <w:r w:rsidRPr="005F6A87">
        <w:t>for</w:t>
      </w:r>
      <w:r w:rsidR="00823E44">
        <w:t xml:space="preserve"> </w:t>
      </w:r>
      <w:r w:rsidRPr="005F6A87">
        <w:t>asylum,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regrets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absence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information</w:t>
      </w:r>
      <w:r w:rsidR="00823E44">
        <w:t xml:space="preserve"> </w:t>
      </w:r>
      <w:r w:rsidRPr="005F6A87">
        <w:t>on</w:t>
      </w:r>
      <w:r w:rsidR="00823E44">
        <w:t xml:space="preserve"> </w:t>
      </w:r>
      <w:r w:rsidRPr="005F6A87">
        <w:t>asylum</w:t>
      </w:r>
      <w:r w:rsidR="00823E44">
        <w:t xml:space="preserve"> </w:t>
      </w:r>
      <w:r w:rsidRPr="005F6A87">
        <w:t>claims</w:t>
      </w:r>
      <w:r w:rsidR="00823E44">
        <w:t xml:space="preserve"> </w:t>
      </w:r>
      <w:r w:rsidRPr="005F6A87">
        <w:t>granted.</w:t>
      </w:r>
      <w:r w:rsidR="00823E44">
        <w:t xml:space="preserve"> </w:t>
      </w:r>
      <w:r w:rsidRPr="005F6A87">
        <w:t>Furthermore,</w:t>
      </w:r>
      <w:r w:rsidR="00823E44">
        <w:t xml:space="preserve"> </w:t>
      </w:r>
      <w:r w:rsidRPr="005F6A87">
        <w:t>while</w:t>
      </w:r>
      <w:r w:rsidR="00823E44">
        <w:t xml:space="preserve"> </w:t>
      </w:r>
      <w:r w:rsidRPr="005F6A87">
        <w:t>noting</w:t>
      </w:r>
      <w:r w:rsidR="00823E44">
        <w:t xml:space="preserve"> </w:t>
      </w:r>
      <w:r w:rsidRPr="005F6A87">
        <w:t>that</w:t>
      </w:r>
      <w:r w:rsidR="00823E44">
        <w:t xml:space="preserve"> </w:t>
      </w:r>
      <w:r w:rsidRPr="005F6A87">
        <w:t>asylum</w:t>
      </w:r>
      <w:r w:rsidR="00823E44">
        <w:t xml:space="preserve"> </w:t>
      </w:r>
      <w:r w:rsidRPr="005F6A87">
        <w:t>seekers</w:t>
      </w:r>
      <w:r w:rsidR="00823E44">
        <w:t xml:space="preserve"> </w:t>
      </w:r>
      <w:r w:rsidRPr="005F6A87">
        <w:t>are</w:t>
      </w:r>
      <w:r w:rsidR="00823E44">
        <w:t xml:space="preserve"> </w:t>
      </w:r>
      <w:r w:rsidRPr="005F6A87">
        <w:t>entitled</w:t>
      </w:r>
      <w:r w:rsidR="00823E44">
        <w:t xml:space="preserve"> </w:t>
      </w:r>
      <w:r w:rsidRPr="005F6A87">
        <w:t>to</w:t>
      </w:r>
      <w:r w:rsidR="00823E44">
        <w:t xml:space="preserve"> </w:t>
      </w:r>
      <w:r w:rsidRPr="005F6A87">
        <w:t>non-</w:t>
      </w:r>
      <w:proofErr w:type="spellStart"/>
      <w:r w:rsidRPr="005F6A87">
        <w:t>refoulement</w:t>
      </w:r>
      <w:proofErr w:type="spellEnd"/>
      <w:r w:rsidRPr="005F6A87">
        <w:t>,</w:t>
      </w:r>
      <w:r w:rsidR="00823E44">
        <w:t xml:space="preserve"> </w:t>
      </w:r>
      <w:r w:rsidRPr="005F6A87">
        <w:t>information,</w:t>
      </w:r>
      <w:r w:rsidR="00823E44">
        <w:t xml:space="preserve"> </w:t>
      </w:r>
      <w:r w:rsidRPr="005F6A87">
        <w:t>legal</w:t>
      </w:r>
      <w:r w:rsidR="00823E44">
        <w:t xml:space="preserve"> </w:t>
      </w:r>
      <w:r w:rsidRPr="005F6A87">
        <w:t>assistance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a</w:t>
      </w:r>
      <w:r w:rsidR="00823E44">
        <w:t xml:space="preserve"> </w:t>
      </w:r>
      <w:r w:rsidRPr="005F6A87">
        <w:t>translator,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Committee</w:t>
      </w:r>
      <w:r w:rsidR="00823E44">
        <w:t xml:space="preserve"> </w:t>
      </w:r>
      <w:r w:rsidRPr="005F6A87">
        <w:t>is</w:t>
      </w:r>
      <w:r w:rsidR="00823E44">
        <w:t xml:space="preserve"> </w:t>
      </w:r>
      <w:r w:rsidRPr="005F6A87">
        <w:t>concerned</w:t>
      </w:r>
      <w:r w:rsidR="00823E44">
        <w:t xml:space="preserve"> </w:t>
      </w:r>
      <w:r w:rsidRPr="005F6A87">
        <w:t>at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absence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information</w:t>
      </w:r>
      <w:r w:rsidR="00823E44">
        <w:t xml:space="preserve"> </w:t>
      </w:r>
      <w:r w:rsidRPr="005F6A87">
        <w:t>on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provision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legal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humanitarian</w:t>
      </w:r>
      <w:r w:rsidR="00823E44">
        <w:t xml:space="preserve"> </w:t>
      </w:r>
      <w:r w:rsidRPr="005F6A87">
        <w:t>assistance</w:t>
      </w:r>
      <w:r w:rsidR="00823E44">
        <w:t xml:space="preserve"> </w:t>
      </w:r>
      <w:r w:rsidRPr="005F6A87">
        <w:t>to</w:t>
      </w:r>
      <w:r w:rsidR="00823E44">
        <w:t xml:space="preserve"> </w:t>
      </w:r>
      <w:r w:rsidRPr="005F6A87">
        <w:t>asylum</w:t>
      </w:r>
      <w:r w:rsidR="00823E44">
        <w:t xml:space="preserve"> </w:t>
      </w:r>
      <w:r w:rsidRPr="005F6A87">
        <w:t>seekers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on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application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judicial</w:t>
      </w:r>
      <w:r w:rsidR="00823E44">
        <w:t xml:space="preserve"> </w:t>
      </w:r>
      <w:r w:rsidRPr="005F6A87">
        <w:t>remedies</w:t>
      </w:r>
      <w:r w:rsidR="00823E44">
        <w:t xml:space="preserve"> </w:t>
      </w:r>
      <w:r w:rsidRPr="005F6A87">
        <w:t>available</w:t>
      </w:r>
      <w:r w:rsidR="00823E44">
        <w:t xml:space="preserve"> </w:t>
      </w:r>
      <w:r w:rsidRPr="005F6A87">
        <w:t>(art.</w:t>
      </w:r>
      <w:r w:rsidR="00823E44">
        <w:t xml:space="preserve"> </w:t>
      </w:r>
      <w:r w:rsidRPr="005F6A87">
        <w:t>5).</w:t>
      </w:r>
    </w:p>
    <w:p w:rsidR="00B15381" w:rsidRPr="00AC4784" w:rsidRDefault="00B15381" w:rsidP="00F1003F">
      <w:pPr>
        <w:pStyle w:val="SingleTxtG"/>
        <w:rPr>
          <w:b/>
          <w:bCs/>
        </w:rPr>
      </w:pPr>
      <w:r w:rsidRPr="005F6A87">
        <w:t>32.</w:t>
      </w:r>
      <w:r w:rsidRPr="005F6A87">
        <w:tab/>
      </w:r>
      <w:r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Committee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recommends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that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State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party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provide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its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next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periodic</w:t>
      </w:r>
      <w:r w:rsidR="00823E44">
        <w:rPr>
          <w:b/>
          <w:bCs/>
        </w:rPr>
        <w:t xml:space="preserve"> </w:t>
      </w:r>
      <w:r w:rsidRPr="00AC4784">
        <w:rPr>
          <w:b/>
          <w:bCs/>
        </w:rPr>
        <w:t>report:</w:t>
      </w:r>
      <w:r w:rsidR="00823E44">
        <w:rPr>
          <w:b/>
          <w:bCs/>
        </w:rPr>
        <w:t xml:space="preserve"> </w:t>
      </w:r>
    </w:p>
    <w:p w:rsidR="00B15381" w:rsidRPr="005F6A87" w:rsidRDefault="00AC4784" w:rsidP="00F1003F">
      <w:pPr>
        <w:pStyle w:val="SingleTxtG"/>
      </w:pPr>
      <w:r>
        <w:tab/>
      </w:r>
      <w:r w:rsidR="00B15381" w:rsidRPr="005F6A87">
        <w:t>(a)</w:t>
      </w:r>
      <w:r w:rsidR="00B15381" w:rsidRPr="005F6A87">
        <w:tab/>
      </w:r>
      <w:r w:rsidR="00B15381" w:rsidRPr="00AC4784">
        <w:rPr>
          <w:b/>
          <w:bCs/>
        </w:rPr>
        <w:t>Statistics,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disaggregated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by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nationality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applicant,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on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asylum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or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non-</w:t>
      </w:r>
      <w:proofErr w:type="spellStart"/>
      <w:r w:rsidR="00B15381" w:rsidRPr="00AC4784">
        <w:rPr>
          <w:b/>
          <w:bCs/>
        </w:rPr>
        <w:t>refoulement</w:t>
      </w:r>
      <w:proofErr w:type="spellEnd"/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claims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filed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granted;</w:t>
      </w:r>
      <w:r w:rsidR="00823E44">
        <w:rPr>
          <w:b/>
          <w:bCs/>
        </w:rPr>
        <w:t xml:space="preserve"> </w:t>
      </w:r>
    </w:p>
    <w:p w:rsidR="00B15381" w:rsidRPr="00AC4784" w:rsidRDefault="00AC4784" w:rsidP="00F1003F">
      <w:pPr>
        <w:pStyle w:val="SingleTxtG"/>
        <w:rPr>
          <w:b/>
          <w:bCs/>
        </w:rPr>
      </w:pPr>
      <w:r>
        <w:tab/>
      </w:r>
      <w:r w:rsidR="00B15381" w:rsidRPr="005F6A87">
        <w:t>(b)</w:t>
      </w:r>
      <w:r w:rsidR="00B15381" w:rsidRPr="005F6A87">
        <w:tab/>
      </w:r>
      <w:r w:rsidR="00B15381" w:rsidRPr="00AC4784">
        <w:rPr>
          <w:b/>
          <w:bCs/>
        </w:rPr>
        <w:t>Information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on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availability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access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by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asylum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seekers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appropriate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information,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interpretation,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legal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humanitarian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assistance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judicial</w:t>
      </w:r>
      <w:r w:rsidR="00823E44">
        <w:rPr>
          <w:b/>
          <w:bCs/>
        </w:rPr>
        <w:t xml:space="preserve"> </w:t>
      </w:r>
      <w:r w:rsidR="00B15381" w:rsidRPr="00AC4784">
        <w:rPr>
          <w:b/>
          <w:bCs/>
        </w:rPr>
        <w:t>remedies.</w:t>
      </w:r>
    </w:p>
    <w:p w:rsidR="00B15381" w:rsidRPr="005F6A87" w:rsidRDefault="00B15381" w:rsidP="00AC4784">
      <w:pPr>
        <w:pStyle w:val="H1G"/>
      </w:pPr>
      <w:r w:rsidRPr="005F6A87">
        <w:lastRenderedPageBreak/>
        <w:tab/>
        <w:t>D.</w:t>
      </w:r>
      <w:r w:rsidRPr="005F6A87">
        <w:tab/>
        <w:t>Other</w:t>
      </w:r>
      <w:r w:rsidR="00823E44">
        <w:t xml:space="preserve"> </w:t>
      </w:r>
      <w:r w:rsidRPr="005F6A87">
        <w:t>recommendations</w:t>
      </w:r>
      <w:r w:rsidR="00823E44">
        <w:t xml:space="preserve"> </w:t>
      </w:r>
    </w:p>
    <w:p w:rsidR="00B15381" w:rsidRPr="005F6A87" w:rsidRDefault="00B15381" w:rsidP="00AC4784">
      <w:pPr>
        <w:pStyle w:val="H23G"/>
      </w:pPr>
      <w:r w:rsidRPr="005F6A87">
        <w:tab/>
      </w:r>
      <w:r w:rsidRPr="005F6A87">
        <w:tab/>
        <w:t>Ratification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other</w:t>
      </w:r>
      <w:r w:rsidR="00823E44">
        <w:t xml:space="preserve"> </w:t>
      </w:r>
      <w:r w:rsidRPr="005F6A87">
        <w:t>treaties</w:t>
      </w:r>
    </w:p>
    <w:p w:rsidR="00B15381" w:rsidRPr="00823E44" w:rsidRDefault="00B15381" w:rsidP="00F1003F">
      <w:pPr>
        <w:pStyle w:val="SingleTxtG"/>
        <w:rPr>
          <w:b/>
          <w:bCs/>
        </w:rPr>
      </w:pPr>
      <w:proofErr w:type="gramStart"/>
      <w:r w:rsidRPr="005F6A87">
        <w:t>33.</w:t>
      </w:r>
      <w:r w:rsidRPr="005F6A87">
        <w:tab/>
      </w:r>
      <w:r w:rsidRPr="00823E44">
        <w:rPr>
          <w:b/>
          <w:bCs/>
        </w:rPr>
        <w:t>Bearing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mind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indivisibility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all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human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rights,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Committee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urges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State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party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consider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ratifying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those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international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human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rights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instruments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that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it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has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not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yet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ratified,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particular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treaties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with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provisions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that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have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direct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relevance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communities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that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may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be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subjected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racial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discrimination,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including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Domestic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Workers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Convention,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2011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(No.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189),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International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Labour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Organization.</w:t>
      </w:r>
      <w:proofErr w:type="gramEnd"/>
    </w:p>
    <w:p w:rsidR="00B15381" w:rsidRPr="005F6A87" w:rsidRDefault="00B15381" w:rsidP="00823E44">
      <w:pPr>
        <w:pStyle w:val="H23G"/>
      </w:pPr>
      <w:r w:rsidRPr="005F6A87">
        <w:tab/>
      </w:r>
      <w:r w:rsidRPr="005F6A87">
        <w:tab/>
        <w:t>Follow-up</w:t>
      </w:r>
      <w:r w:rsidR="00823E44">
        <w:t xml:space="preserve"> </w:t>
      </w:r>
      <w:r w:rsidRPr="005F6A87">
        <w:t>to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Durban</w:t>
      </w:r>
      <w:r w:rsidR="00823E44">
        <w:t xml:space="preserve"> </w:t>
      </w:r>
      <w:r w:rsidRPr="005F6A87">
        <w:t>Declaration</w:t>
      </w:r>
      <w:r w:rsidR="00823E44">
        <w:t xml:space="preserve"> </w:t>
      </w:r>
      <w:r w:rsidRPr="005F6A87">
        <w:t>and</w:t>
      </w:r>
      <w:r w:rsidR="00823E44">
        <w:t xml:space="preserve"> </w:t>
      </w:r>
      <w:r w:rsidRPr="005F6A87">
        <w:t>Programme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Action</w:t>
      </w:r>
    </w:p>
    <w:p w:rsidR="00B15381" w:rsidRPr="00823E44" w:rsidRDefault="00B15381" w:rsidP="00F1003F">
      <w:pPr>
        <w:pStyle w:val="SingleTxtG"/>
        <w:rPr>
          <w:b/>
          <w:bCs/>
        </w:rPr>
      </w:pPr>
      <w:proofErr w:type="gramStart"/>
      <w:r w:rsidRPr="005F6A87">
        <w:t>34.</w:t>
      </w:r>
      <w:r w:rsidRPr="005F6A87">
        <w:tab/>
      </w:r>
      <w:r w:rsidRPr="00823E44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light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its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general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recommendation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No.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33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(2009)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on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follow-up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Durban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Review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Conference,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Committee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recommends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that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State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party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give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effect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Durban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Declaration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Programme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Action,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adopted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at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World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Conference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against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Racism,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Racial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Discrimination,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Xenophobia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Related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Intolerance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(2001),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taking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into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account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outcome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document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Durban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Review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Conference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(2009),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that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it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include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information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thereon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its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next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periodic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report.</w:t>
      </w:r>
      <w:proofErr w:type="gramEnd"/>
      <w:r w:rsidR="00823E44">
        <w:rPr>
          <w:b/>
          <w:bCs/>
        </w:rPr>
        <w:t xml:space="preserve"> </w:t>
      </w:r>
    </w:p>
    <w:p w:rsidR="00B15381" w:rsidRPr="005F6A87" w:rsidRDefault="00B15381" w:rsidP="00823E44">
      <w:pPr>
        <w:pStyle w:val="H23G"/>
      </w:pPr>
      <w:r w:rsidRPr="005F6A87">
        <w:tab/>
      </w:r>
      <w:r w:rsidRPr="005F6A87">
        <w:tab/>
        <w:t>International</w:t>
      </w:r>
      <w:r w:rsidR="00823E44">
        <w:t xml:space="preserve"> </w:t>
      </w:r>
      <w:r w:rsidRPr="005F6A87">
        <w:t>Decade</w:t>
      </w:r>
      <w:r w:rsidR="00823E44">
        <w:t xml:space="preserve"> </w:t>
      </w:r>
      <w:r w:rsidRPr="005F6A87">
        <w:t>for</w:t>
      </w:r>
      <w:r w:rsidR="00823E44">
        <w:t xml:space="preserve"> </w:t>
      </w:r>
      <w:r w:rsidRPr="005F6A87">
        <w:t>People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African</w:t>
      </w:r>
      <w:r w:rsidR="00823E44">
        <w:t xml:space="preserve"> </w:t>
      </w:r>
      <w:r w:rsidRPr="005F6A87">
        <w:t>Descent</w:t>
      </w:r>
      <w:r w:rsidR="00823E44">
        <w:t xml:space="preserve"> </w:t>
      </w:r>
    </w:p>
    <w:p w:rsidR="00B15381" w:rsidRPr="00823E44" w:rsidRDefault="00B15381" w:rsidP="00F1003F">
      <w:pPr>
        <w:pStyle w:val="SingleTxtG"/>
        <w:rPr>
          <w:b/>
          <w:bCs/>
        </w:rPr>
      </w:pPr>
      <w:r w:rsidRPr="005F6A87">
        <w:t>35.</w:t>
      </w:r>
      <w:r w:rsidRPr="005F6A87">
        <w:tab/>
      </w:r>
      <w:r w:rsidRPr="00823E44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light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General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Assembly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resolution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68/237,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Committee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requests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that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State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party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include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its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next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periodic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report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precise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information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on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concrete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measures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adopted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framework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International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Decade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for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People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African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Descent,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taking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into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account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Committee</w:t>
      </w:r>
      <w:r w:rsidR="00907CFD">
        <w:rPr>
          <w:b/>
          <w:bCs/>
        </w:rPr>
        <w:t>’</w:t>
      </w:r>
      <w:r w:rsidRPr="00823E44">
        <w:rPr>
          <w:b/>
          <w:bCs/>
        </w:rPr>
        <w:t>s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general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recommendation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No.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34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(2011)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on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racial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discrimination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against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people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African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descent.</w:t>
      </w:r>
      <w:r w:rsidR="00823E44">
        <w:rPr>
          <w:b/>
          <w:bCs/>
        </w:rPr>
        <w:t xml:space="preserve"> </w:t>
      </w:r>
    </w:p>
    <w:p w:rsidR="00B15381" w:rsidRPr="005F6A87" w:rsidRDefault="00B15381" w:rsidP="00823E44">
      <w:pPr>
        <w:pStyle w:val="H23G"/>
      </w:pPr>
      <w:r w:rsidRPr="005F6A87">
        <w:tab/>
      </w:r>
      <w:r w:rsidRPr="005F6A87">
        <w:tab/>
        <w:t>Consultations</w:t>
      </w:r>
      <w:r w:rsidR="00823E44">
        <w:t xml:space="preserve"> </w:t>
      </w:r>
      <w:r w:rsidRPr="005F6A87">
        <w:t>with</w:t>
      </w:r>
      <w:r w:rsidR="00823E44">
        <w:t xml:space="preserve"> </w:t>
      </w:r>
      <w:r w:rsidRPr="005F6A87">
        <w:t>civil</w:t>
      </w:r>
      <w:r w:rsidR="00823E44">
        <w:t xml:space="preserve"> </w:t>
      </w:r>
      <w:r w:rsidRPr="005F6A87">
        <w:t>society</w:t>
      </w:r>
    </w:p>
    <w:p w:rsidR="00B15381" w:rsidRPr="00823E44" w:rsidRDefault="00B15381" w:rsidP="00F1003F">
      <w:pPr>
        <w:pStyle w:val="SingleTxtG"/>
        <w:rPr>
          <w:b/>
          <w:bCs/>
        </w:rPr>
      </w:pPr>
      <w:r w:rsidRPr="005F6A87">
        <w:t>36.</w:t>
      </w:r>
      <w:r w:rsidRPr="005F6A87">
        <w:tab/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Committee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recommends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that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State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party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continue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consulting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increasing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its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dialogue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with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civil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society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organizations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concerned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with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human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rights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protection,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particular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those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working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combat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racial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discrimination,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preparation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next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periodic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report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follow-up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present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concluding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observations.</w:t>
      </w:r>
    </w:p>
    <w:p w:rsidR="00B15381" w:rsidRPr="005F6A87" w:rsidRDefault="00B15381" w:rsidP="00823E44">
      <w:pPr>
        <w:pStyle w:val="H23G"/>
      </w:pPr>
      <w:r w:rsidRPr="005F6A87">
        <w:tab/>
      </w:r>
      <w:r w:rsidRPr="005F6A87">
        <w:tab/>
        <w:t>Declaration</w:t>
      </w:r>
      <w:r w:rsidR="00823E44">
        <w:t xml:space="preserve"> </w:t>
      </w:r>
      <w:r w:rsidRPr="005F6A87">
        <w:t>under</w:t>
      </w:r>
      <w:r w:rsidR="00823E44">
        <w:t xml:space="preserve"> </w:t>
      </w:r>
      <w:r w:rsidRPr="005F6A87">
        <w:t>article</w:t>
      </w:r>
      <w:r w:rsidR="00823E44">
        <w:t xml:space="preserve"> </w:t>
      </w:r>
      <w:r w:rsidRPr="005F6A87">
        <w:t>14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Convention</w:t>
      </w:r>
    </w:p>
    <w:p w:rsidR="00B15381" w:rsidRPr="00823E44" w:rsidRDefault="00B15381" w:rsidP="00F1003F">
      <w:pPr>
        <w:pStyle w:val="SingleTxtG"/>
        <w:rPr>
          <w:b/>
          <w:bCs/>
        </w:rPr>
      </w:pPr>
      <w:r w:rsidRPr="005F6A87">
        <w:t>37.</w:t>
      </w:r>
      <w:r w:rsidRPr="005F6A87">
        <w:tab/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Committee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encourages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State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party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make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optional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declaration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provided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for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article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14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Convention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recognizing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Committee</w:t>
      </w:r>
      <w:r w:rsidR="00907CFD">
        <w:rPr>
          <w:b/>
          <w:bCs/>
        </w:rPr>
        <w:t>’</w:t>
      </w:r>
      <w:r w:rsidRPr="00823E44">
        <w:rPr>
          <w:b/>
          <w:bCs/>
        </w:rPr>
        <w:t>s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competence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receive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consider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individual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communications.</w:t>
      </w:r>
      <w:r w:rsidR="00823E44">
        <w:rPr>
          <w:b/>
          <w:bCs/>
        </w:rPr>
        <w:t xml:space="preserve"> </w:t>
      </w:r>
    </w:p>
    <w:p w:rsidR="00B15381" w:rsidRPr="005F6A87" w:rsidRDefault="00B15381" w:rsidP="00823E44">
      <w:pPr>
        <w:pStyle w:val="H23G"/>
      </w:pPr>
      <w:r w:rsidRPr="005F6A87">
        <w:tab/>
      </w:r>
      <w:r w:rsidRPr="005F6A87">
        <w:tab/>
        <w:t>Amendment</w:t>
      </w:r>
      <w:r w:rsidR="00823E44">
        <w:t xml:space="preserve"> </w:t>
      </w:r>
      <w:r w:rsidRPr="005F6A87">
        <w:t>to</w:t>
      </w:r>
      <w:r w:rsidR="00823E44">
        <w:t xml:space="preserve"> </w:t>
      </w:r>
      <w:r w:rsidRPr="005F6A87">
        <w:t>article</w:t>
      </w:r>
      <w:r w:rsidR="00823E44">
        <w:t xml:space="preserve"> </w:t>
      </w:r>
      <w:proofErr w:type="gramStart"/>
      <w:r w:rsidRPr="005F6A87">
        <w:t>8</w:t>
      </w:r>
      <w:proofErr w:type="gramEnd"/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Convention</w:t>
      </w:r>
    </w:p>
    <w:p w:rsidR="00B15381" w:rsidRPr="00823E44" w:rsidRDefault="00B15381" w:rsidP="00F1003F">
      <w:pPr>
        <w:pStyle w:val="SingleTxtG"/>
        <w:rPr>
          <w:b/>
          <w:bCs/>
        </w:rPr>
      </w:pPr>
      <w:r w:rsidRPr="005F6A87">
        <w:t>38.</w:t>
      </w:r>
      <w:r w:rsidRPr="005F6A87">
        <w:tab/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Committee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recommends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that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State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party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ratify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amendment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article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8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(6)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Convention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adopted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on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15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January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1992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at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fourteenth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meeting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of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States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parties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to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Convention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and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endorsed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by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the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General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Assembly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in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its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resolution</w:t>
      </w:r>
      <w:r w:rsidR="00823E44">
        <w:rPr>
          <w:b/>
          <w:bCs/>
        </w:rPr>
        <w:t xml:space="preserve"> </w:t>
      </w:r>
      <w:r w:rsidRPr="00823E44">
        <w:rPr>
          <w:b/>
          <w:bCs/>
        </w:rPr>
        <w:t>47/111.</w:t>
      </w:r>
    </w:p>
    <w:p w:rsidR="00B15381" w:rsidRPr="005F6A87" w:rsidRDefault="00B15381" w:rsidP="00823E44">
      <w:pPr>
        <w:pStyle w:val="H23G"/>
      </w:pPr>
      <w:r w:rsidRPr="005F6A87">
        <w:tab/>
      </w:r>
      <w:r w:rsidRPr="005F6A87">
        <w:tab/>
        <w:t>Common</w:t>
      </w:r>
      <w:r w:rsidR="00823E44">
        <w:t xml:space="preserve"> </w:t>
      </w:r>
      <w:r w:rsidRPr="005F6A87">
        <w:t>core</w:t>
      </w:r>
      <w:r w:rsidR="00823E44">
        <w:t xml:space="preserve"> </w:t>
      </w:r>
      <w:r w:rsidRPr="005F6A87">
        <w:t>document</w:t>
      </w:r>
    </w:p>
    <w:p w:rsidR="00B15381" w:rsidRPr="005F6A87" w:rsidRDefault="00B15381" w:rsidP="00F1003F">
      <w:pPr>
        <w:pStyle w:val="SingleTxtG"/>
      </w:pPr>
      <w:proofErr w:type="gramStart"/>
      <w:r w:rsidRPr="005F6A87">
        <w:t>39.</w:t>
      </w:r>
      <w:r w:rsidRPr="005F6A87">
        <w:tab/>
      </w:r>
      <w:r w:rsidRPr="00943C94">
        <w:rPr>
          <w:b/>
          <w:bCs/>
        </w:rPr>
        <w:t>The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Committee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encourages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the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State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party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to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update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its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common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core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document,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which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dates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to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2012,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in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accordance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with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the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harmonized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guidelines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on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reporting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under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the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international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human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rights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treaties,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in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particular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those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on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the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common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core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document,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as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adopted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at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the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fifth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inter-committee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meeting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of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the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human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rights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treaty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bodies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held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in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June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2006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(HRI/GEN/2/Rev.6,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chap.</w:t>
      </w:r>
      <w:proofErr w:type="gramEnd"/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I).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In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the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light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of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General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Assembly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resolution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68/268,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the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Committee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urges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the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State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party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to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observe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the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limit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of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42,400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words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for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such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documents.</w:t>
      </w:r>
    </w:p>
    <w:p w:rsidR="00B15381" w:rsidRPr="005F6A87" w:rsidRDefault="00B15381" w:rsidP="00823E44">
      <w:pPr>
        <w:pStyle w:val="H23G"/>
      </w:pPr>
      <w:r w:rsidRPr="005F6A87">
        <w:tab/>
      </w:r>
      <w:r w:rsidRPr="005F6A87">
        <w:tab/>
        <w:t>Follow-up</w:t>
      </w:r>
      <w:r w:rsidR="00823E44">
        <w:t xml:space="preserve"> </w:t>
      </w:r>
      <w:r w:rsidRPr="005F6A87">
        <w:t>to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present</w:t>
      </w:r>
      <w:r w:rsidR="00823E44">
        <w:t xml:space="preserve"> </w:t>
      </w:r>
      <w:r w:rsidRPr="005F6A87">
        <w:t>concluding</w:t>
      </w:r>
      <w:r w:rsidR="00823E44">
        <w:t xml:space="preserve"> </w:t>
      </w:r>
      <w:r w:rsidRPr="005F6A87">
        <w:t>observations</w:t>
      </w:r>
    </w:p>
    <w:p w:rsidR="00B15381" w:rsidRPr="005F6A87" w:rsidRDefault="00B15381" w:rsidP="00F1003F">
      <w:pPr>
        <w:pStyle w:val="SingleTxtG"/>
      </w:pPr>
      <w:proofErr w:type="gramStart"/>
      <w:r w:rsidRPr="005F6A87">
        <w:t>40.</w:t>
      </w:r>
      <w:r w:rsidRPr="005F6A87">
        <w:tab/>
      </w:r>
      <w:r w:rsidRPr="00943C94">
        <w:rPr>
          <w:b/>
          <w:bCs/>
        </w:rPr>
        <w:t>In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accordance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with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article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9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(1)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of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the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Convention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and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rule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65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of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its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rules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of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procedure,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the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Committee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requests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the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State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party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to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provide,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within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one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year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of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the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adoption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of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the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present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concluding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observations,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information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on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its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implementation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of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lastRenderedPageBreak/>
        <w:t>the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recommendations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contained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in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paragraphs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12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(implementation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of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domestic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legislation),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24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(independence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of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the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judiciary)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and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28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(housing)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above.</w:t>
      </w:r>
      <w:proofErr w:type="gramEnd"/>
      <w:r w:rsidR="00823E44">
        <w:t xml:space="preserve"> </w:t>
      </w:r>
    </w:p>
    <w:p w:rsidR="00B15381" w:rsidRPr="005F6A87" w:rsidRDefault="00B15381" w:rsidP="00823E44">
      <w:pPr>
        <w:pStyle w:val="H23G"/>
      </w:pPr>
      <w:r w:rsidRPr="005F6A87">
        <w:tab/>
      </w:r>
      <w:r w:rsidRPr="005F6A87">
        <w:tab/>
        <w:t>Paragraphs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particular</w:t>
      </w:r>
      <w:r w:rsidR="00823E44">
        <w:t xml:space="preserve"> </w:t>
      </w:r>
      <w:r w:rsidRPr="005F6A87">
        <w:t>importance</w:t>
      </w:r>
    </w:p>
    <w:p w:rsidR="00B15381" w:rsidRPr="00943C94" w:rsidRDefault="00B15381" w:rsidP="00F1003F">
      <w:pPr>
        <w:pStyle w:val="SingleTxtG"/>
        <w:rPr>
          <w:b/>
          <w:bCs/>
        </w:rPr>
      </w:pPr>
      <w:r w:rsidRPr="005F6A87">
        <w:t>41.</w:t>
      </w:r>
      <w:r w:rsidRPr="005F6A87">
        <w:tab/>
      </w:r>
      <w:r w:rsidRPr="00943C94">
        <w:rPr>
          <w:b/>
          <w:bCs/>
        </w:rPr>
        <w:t>The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Committee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wishes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to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draw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the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attention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of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the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State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party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to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the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particular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importance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of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the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recommendations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contained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in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paragraphs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8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(statistics),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16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(hate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speech),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20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(Roma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and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Egyptians)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and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26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(civil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registration)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above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and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requests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the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State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party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to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provide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detailed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information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in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its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next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periodic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report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on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the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concrete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measures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taken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to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implement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those</w:t>
      </w:r>
      <w:r w:rsidR="00823E44" w:rsidRPr="00943C94">
        <w:rPr>
          <w:b/>
          <w:bCs/>
        </w:rPr>
        <w:t xml:space="preserve"> </w:t>
      </w:r>
      <w:r w:rsidRPr="00943C94">
        <w:rPr>
          <w:b/>
          <w:bCs/>
        </w:rPr>
        <w:t>recommendations.</w:t>
      </w:r>
    </w:p>
    <w:p w:rsidR="00B15381" w:rsidRPr="005F6A87" w:rsidRDefault="00B15381" w:rsidP="00823E44">
      <w:pPr>
        <w:pStyle w:val="H23G"/>
      </w:pPr>
      <w:r w:rsidRPr="005F6A87">
        <w:tab/>
      </w:r>
      <w:r w:rsidRPr="005F6A87">
        <w:tab/>
        <w:t>Dissemination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information</w:t>
      </w:r>
    </w:p>
    <w:p w:rsidR="00B15381" w:rsidRPr="00337A78" w:rsidRDefault="00B15381" w:rsidP="00F1003F">
      <w:pPr>
        <w:pStyle w:val="SingleTxtG"/>
        <w:rPr>
          <w:b/>
          <w:bCs/>
        </w:rPr>
      </w:pPr>
      <w:r w:rsidRPr="005F6A87">
        <w:t>42.</w:t>
      </w:r>
      <w:r w:rsidRPr="005F6A87">
        <w:tab/>
      </w:r>
      <w:r w:rsidRPr="00337A78">
        <w:rPr>
          <w:b/>
          <w:bCs/>
        </w:rPr>
        <w:t>The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Committee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recommends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that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the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State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party</w:t>
      </w:r>
      <w:r w:rsidR="00907CFD">
        <w:rPr>
          <w:b/>
          <w:bCs/>
        </w:rPr>
        <w:t>’</w:t>
      </w:r>
      <w:r w:rsidRPr="00337A78">
        <w:rPr>
          <w:b/>
          <w:bCs/>
        </w:rPr>
        <w:t>s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reports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be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made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readily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available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to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and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accessible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by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the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public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at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the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time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of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their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submission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and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that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the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concluding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observations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of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the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Committee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with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respect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to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those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reports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be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similarly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publicized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in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the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official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and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other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commonly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used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languages,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as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appropriate.</w:t>
      </w:r>
      <w:r w:rsidR="00823E44" w:rsidRPr="00337A78">
        <w:rPr>
          <w:b/>
          <w:bCs/>
        </w:rPr>
        <w:t xml:space="preserve"> </w:t>
      </w:r>
    </w:p>
    <w:p w:rsidR="00B15381" w:rsidRPr="005F6A87" w:rsidRDefault="00B15381" w:rsidP="00337A78">
      <w:pPr>
        <w:pStyle w:val="H23G"/>
      </w:pPr>
      <w:r w:rsidRPr="005F6A87">
        <w:tab/>
      </w:r>
      <w:r w:rsidRPr="005F6A87">
        <w:tab/>
        <w:t>Preparation</w:t>
      </w:r>
      <w:r w:rsidR="00823E44">
        <w:t xml:space="preserve"> </w:t>
      </w:r>
      <w:r w:rsidRPr="005F6A87">
        <w:t>of</w:t>
      </w:r>
      <w:r w:rsidR="00823E44">
        <w:t xml:space="preserve"> </w:t>
      </w:r>
      <w:r w:rsidRPr="005F6A87">
        <w:t>the</w:t>
      </w:r>
      <w:r w:rsidR="00823E44">
        <w:t xml:space="preserve"> </w:t>
      </w:r>
      <w:r w:rsidRPr="005F6A87">
        <w:t>next</w:t>
      </w:r>
      <w:r w:rsidR="00823E44">
        <w:t xml:space="preserve"> </w:t>
      </w:r>
      <w:r w:rsidRPr="005F6A87">
        <w:t>periodic</w:t>
      </w:r>
      <w:r w:rsidR="00823E44">
        <w:t xml:space="preserve"> </w:t>
      </w:r>
      <w:r w:rsidRPr="005F6A87">
        <w:t>report</w:t>
      </w:r>
    </w:p>
    <w:p w:rsidR="00B15381" w:rsidRPr="00337A78" w:rsidRDefault="00B15381" w:rsidP="00F1003F">
      <w:pPr>
        <w:pStyle w:val="SingleTxtG"/>
        <w:rPr>
          <w:b/>
          <w:bCs/>
        </w:rPr>
      </w:pPr>
      <w:r w:rsidRPr="005F6A87">
        <w:t>43.</w:t>
      </w:r>
      <w:r w:rsidRPr="005F6A87">
        <w:tab/>
      </w:r>
      <w:r w:rsidRPr="00337A78">
        <w:rPr>
          <w:b/>
          <w:bCs/>
        </w:rPr>
        <w:t>The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Committee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recommends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that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the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State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party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submit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its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combined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thirteenth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and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fourteenth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periodic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reports,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as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a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single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document,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by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10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June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2021,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taking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into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account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the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reporting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guidelines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adopted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by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the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Committee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during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its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seventy-first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session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(CERD/C/2007/1)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and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addressing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all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the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points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raised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in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the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present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concluding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observations.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In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the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light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of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General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Assembly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resolution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68/268,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the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Committee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urges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the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State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party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to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observe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the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limit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of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21,200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words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for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periodic</w:t>
      </w:r>
      <w:r w:rsidR="00823E44" w:rsidRPr="00337A78">
        <w:rPr>
          <w:b/>
          <w:bCs/>
        </w:rPr>
        <w:t xml:space="preserve"> </w:t>
      </w:r>
      <w:r w:rsidRPr="00337A78">
        <w:rPr>
          <w:b/>
          <w:bCs/>
        </w:rPr>
        <w:t>reports.</w:t>
      </w:r>
    </w:p>
    <w:p w:rsidR="007268F9" w:rsidRPr="00337A78" w:rsidRDefault="00337A78" w:rsidP="00337A78">
      <w:pPr>
        <w:pStyle w:val="SingleTxtG"/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268F9" w:rsidRPr="00337A78" w:rsidSect="00CB1FB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E44" w:rsidRPr="00A0297D" w:rsidRDefault="00823E44" w:rsidP="00A0297D">
      <w:pPr>
        <w:pStyle w:val="Footer"/>
      </w:pPr>
    </w:p>
  </w:endnote>
  <w:endnote w:type="continuationSeparator" w:id="0">
    <w:p w:rsidR="00823E44" w:rsidRPr="00A0297D" w:rsidRDefault="00823E44" w:rsidP="00A0297D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E44" w:rsidRDefault="00823E44" w:rsidP="00F1003F">
    <w:pPr>
      <w:pStyle w:val="Footer"/>
      <w:tabs>
        <w:tab w:val="right" w:pos="9638"/>
      </w:tabs>
    </w:pPr>
    <w:r w:rsidRPr="00B15381">
      <w:rPr>
        <w:b/>
        <w:bCs/>
        <w:sz w:val="18"/>
      </w:rPr>
      <w:fldChar w:fldCharType="begin"/>
    </w:r>
    <w:r w:rsidRPr="00B15381">
      <w:rPr>
        <w:b/>
        <w:bCs/>
        <w:sz w:val="18"/>
      </w:rPr>
      <w:instrText xml:space="preserve"> PAGE  \* MERGEFORMAT </w:instrText>
    </w:r>
    <w:r w:rsidRPr="00B15381">
      <w:rPr>
        <w:b/>
        <w:bCs/>
        <w:sz w:val="18"/>
      </w:rPr>
      <w:fldChar w:fldCharType="separate"/>
    </w:r>
    <w:r w:rsidR="00263018">
      <w:rPr>
        <w:b/>
        <w:bCs/>
        <w:noProof/>
        <w:sz w:val="18"/>
      </w:rPr>
      <w:t>6</w:t>
    </w:r>
    <w:r w:rsidRPr="00B15381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E44" w:rsidRDefault="00823E44" w:rsidP="00B15381">
    <w:pPr>
      <w:pStyle w:val="Footer"/>
      <w:tabs>
        <w:tab w:val="right" w:pos="9638"/>
      </w:tabs>
    </w:pPr>
    <w:r>
      <w:tab/>
    </w:r>
    <w:r w:rsidRPr="00B15381">
      <w:rPr>
        <w:b/>
        <w:bCs/>
        <w:sz w:val="18"/>
      </w:rPr>
      <w:fldChar w:fldCharType="begin"/>
    </w:r>
    <w:r w:rsidRPr="00B15381">
      <w:rPr>
        <w:b/>
        <w:bCs/>
        <w:sz w:val="18"/>
      </w:rPr>
      <w:instrText xml:space="preserve"> PAGE  \* MERGEFORMAT </w:instrText>
    </w:r>
    <w:r w:rsidRPr="00B15381">
      <w:rPr>
        <w:b/>
        <w:bCs/>
        <w:sz w:val="18"/>
      </w:rPr>
      <w:fldChar w:fldCharType="separate"/>
    </w:r>
    <w:r w:rsidR="00263018">
      <w:rPr>
        <w:b/>
        <w:bCs/>
        <w:noProof/>
        <w:sz w:val="18"/>
      </w:rPr>
      <w:t>7</w:t>
    </w:r>
    <w:r w:rsidRPr="00B15381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18" w:rsidRDefault="00263018" w:rsidP="00263018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3018" w:rsidRDefault="00263018" w:rsidP="00263018">
    <w:pPr>
      <w:pStyle w:val="Footer"/>
      <w:ind w:right="1134"/>
      <w:rPr>
        <w:sz w:val="20"/>
      </w:rPr>
    </w:pPr>
    <w:r>
      <w:rPr>
        <w:sz w:val="20"/>
      </w:rPr>
      <w:t>GE.19-00004(E)</w:t>
    </w:r>
  </w:p>
  <w:p w:rsidR="00263018" w:rsidRPr="00263018" w:rsidRDefault="00263018" w:rsidP="00263018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CERD/C/ALB/CO/9-12*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ALB/CO/9-12*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E44" w:rsidRPr="00A0297D" w:rsidRDefault="00823E44" w:rsidP="00A0297D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823E44" w:rsidRPr="00A0297D" w:rsidRDefault="00823E44" w:rsidP="00A0297D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D65510" w:rsidRPr="005B4F01" w:rsidRDefault="00D65510" w:rsidP="00D65510">
      <w:pPr>
        <w:pStyle w:val="FootnoteText"/>
      </w:pPr>
      <w:r w:rsidRPr="000E0304">
        <w:rPr>
          <w:rStyle w:val="FootnoteReference"/>
          <w:sz w:val="20"/>
          <w:szCs w:val="22"/>
          <w:vertAlign w:val="baseline"/>
        </w:rPr>
        <w:tab/>
        <w:t>*</w:t>
      </w:r>
      <w:r w:rsidRPr="000E0304">
        <w:rPr>
          <w:rStyle w:val="FootnoteReference"/>
          <w:sz w:val="20"/>
          <w:szCs w:val="22"/>
          <w:vertAlign w:val="baseline"/>
        </w:rPr>
        <w:tab/>
      </w:r>
      <w:r>
        <w:rPr>
          <w:szCs w:val="18"/>
        </w:rPr>
        <w:t>Reissued for technical reasons on 11 January 2019</w:t>
      </w:r>
      <w:r w:rsidRPr="00DA6DC4">
        <w:rPr>
          <w:szCs w:val="18"/>
        </w:rPr>
        <w:t>.</w:t>
      </w:r>
    </w:p>
  </w:footnote>
  <w:footnote w:id="2">
    <w:p w:rsidR="00823E44" w:rsidRPr="00992AB5" w:rsidRDefault="00823E44">
      <w:pPr>
        <w:pStyle w:val="FootnoteText"/>
      </w:pPr>
      <w:r>
        <w:rPr>
          <w:rStyle w:val="FootnoteReference"/>
        </w:rPr>
        <w:tab/>
      </w:r>
      <w:r w:rsidRPr="00F1003F">
        <w:rPr>
          <w:rStyle w:val="FootnoteReference"/>
          <w:sz w:val="20"/>
          <w:vertAlign w:val="baseline"/>
        </w:rPr>
        <w:t>*</w:t>
      </w:r>
      <w:r w:rsidR="00A73620" w:rsidRPr="00F1003F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C716BE">
        <w:t>Adopted by the Committee at its ninety-seventh session (26 November–14 December 2018).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E44" w:rsidRDefault="00823E44" w:rsidP="00B15381">
    <w:pPr>
      <w:pStyle w:val="Header"/>
    </w:pPr>
    <w:r>
      <w:t>CERD/C/ALB/CO/9-12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E44" w:rsidRDefault="00823E44" w:rsidP="00B15381">
    <w:pPr>
      <w:pStyle w:val="Header"/>
      <w:jc w:val="right"/>
    </w:pPr>
    <w:r>
      <w:t>CERD/C/ALB/CO/9-12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5"/>
  <w:activeWritingStyle w:appName="MSWord" w:lang="en-GB" w:vendorID="64" w:dllVersion="131078" w:nlCheck="1" w:checkStyle="0"/>
  <w:proofState w:spelling="clean" w:grammar="clean"/>
  <w:attachedTemplate r:id="rId1"/>
  <w:defaultTabStop w:val="567"/>
  <w:evenAndOddHeaders/>
  <w:characterSpacingControl w:val="doNotCompress"/>
  <w:hdrShapeDefaults>
    <o:shapedefaults v:ext="edit" spidmax="14338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5F06"/>
    <w:rsid w:val="00046E92"/>
    <w:rsid w:val="000965BB"/>
    <w:rsid w:val="000D3414"/>
    <w:rsid w:val="00195F06"/>
    <w:rsid w:val="00247E2C"/>
    <w:rsid w:val="00263018"/>
    <w:rsid w:val="002D6C53"/>
    <w:rsid w:val="002F5595"/>
    <w:rsid w:val="00307688"/>
    <w:rsid w:val="00334F6A"/>
    <w:rsid w:val="00337A78"/>
    <w:rsid w:val="00342AC8"/>
    <w:rsid w:val="003B4550"/>
    <w:rsid w:val="003E457E"/>
    <w:rsid w:val="00461253"/>
    <w:rsid w:val="004E6146"/>
    <w:rsid w:val="005042C2"/>
    <w:rsid w:val="00557F19"/>
    <w:rsid w:val="00623B1D"/>
    <w:rsid w:val="00671529"/>
    <w:rsid w:val="007268F9"/>
    <w:rsid w:val="00735147"/>
    <w:rsid w:val="007C52B0"/>
    <w:rsid w:val="00823E44"/>
    <w:rsid w:val="00883988"/>
    <w:rsid w:val="008E0F96"/>
    <w:rsid w:val="008F1ACC"/>
    <w:rsid w:val="00907CFD"/>
    <w:rsid w:val="00925865"/>
    <w:rsid w:val="009411B4"/>
    <w:rsid w:val="00943C94"/>
    <w:rsid w:val="00992AB5"/>
    <w:rsid w:val="009B05B4"/>
    <w:rsid w:val="009D0139"/>
    <w:rsid w:val="009E47D1"/>
    <w:rsid w:val="009F5CDC"/>
    <w:rsid w:val="00A0297D"/>
    <w:rsid w:val="00A41108"/>
    <w:rsid w:val="00A73620"/>
    <w:rsid w:val="00A775CF"/>
    <w:rsid w:val="00AB66B5"/>
    <w:rsid w:val="00AC4784"/>
    <w:rsid w:val="00B06045"/>
    <w:rsid w:val="00B15381"/>
    <w:rsid w:val="00B56851"/>
    <w:rsid w:val="00BF664F"/>
    <w:rsid w:val="00C01462"/>
    <w:rsid w:val="00C35A27"/>
    <w:rsid w:val="00C716BE"/>
    <w:rsid w:val="00CB1FB9"/>
    <w:rsid w:val="00CF512A"/>
    <w:rsid w:val="00D65510"/>
    <w:rsid w:val="00DA7116"/>
    <w:rsid w:val="00DF2252"/>
    <w:rsid w:val="00E02C2B"/>
    <w:rsid w:val="00ED6C48"/>
    <w:rsid w:val="00F1003F"/>
    <w:rsid w:val="00F65F5D"/>
    <w:rsid w:val="00F86A3A"/>
    <w:rsid w:val="00F8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5:docId w15:val="{E48AA23B-B216-44F2-8976-A84395F3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88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qFormat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307688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6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688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B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B1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B1D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B1D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E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19AEC-46AB-4CA2-866A-F4C6DE78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0</TotalTime>
  <Pages>7</Pages>
  <Words>3162</Words>
  <Characters>18119</Characters>
  <Application>Microsoft Office Word</Application>
  <DocSecurity>0</DocSecurity>
  <Lines>309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CERD/C/ALB/CO/9-12</vt:lpstr>
    </vt:vector>
  </TitlesOfParts>
  <Company>DCM</Company>
  <LinksUpToDate>false</LinksUpToDate>
  <CharactersWithSpaces>21293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CERD/C/ALB/CO/9-12*</dc:title>
  <dc:subject>1900004</dc:subject>
  <dc:creator>Generic Pdf eng</dc:creator>
  <cp:keywords/>
  <dc:description/>
  <cp:lastModifiedBy>Generic Pdf eng</cp:lastModifiedBy>
  <cp:revision>2</cp:revision>
  <cp:lastPrinted>2018-12-28T15:57:00Z</cp:lastPrinted>
  <dcterms:created xsi:type="dcterms:W3CDTF">2019-01-11T15:50:00Z</dcterms:created>
  <dcterms:modified xsi:type="dcterms:W3CDTF">2019-01-11T15:50:00Z</dcterms:modified>
</cp:coreProperties>
</file>