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536490BE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D892AFA" w14:textId="77777777" w:rsidR="00807D21" w:rsidRPr="00DB58B5" w:rsidRDefault="00807D21" w:rsidP="0054524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242731E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A471104" w14:textId="32A9C16B" w:rsidR="00807D21" w:rsidRPr="00DB58B5" w:rsidRDefault="0054524E" w:rsidP="0054524E">
            <w:pPr>
              <w:jc w:val="right"/>
            </w:pPr>
            <w:r w:rsidRPr="0054524E">
              <w:rPr>
                <w:sz w:val="40"/>
              </w:rPr>
              <w:t>CAT</w:t>
            </w:r>
            <w:r>
              <w:t>/C/71/D/920/2019</w:t>
            </w:r>
          </w:p>
        </w:tc>
      </w:tr>
      <w:tr w:rsidR="00807D21" w:rsidRPr="00DB58B5" w14:paraId="47D49FC3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411B9B7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70F71C1" wp14:editId="468BAF9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0E8283" w14:textId="03B4CE5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="0054524E">
              <w:rPr>
                <w:b/>
                <w:sz w:val="34"/>
                <w:szCs w:val="34"/>
              </w:rPr>
              <w:t xml:space="preserve"> 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="0054524E">
              <w:rPr>
                <w:b/>
                <w:sz w:val="34"/>
                <w:szCs w:val="34"/>
              </w:rPr>
              <w:t xml:space="preserve"> 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="0054524E">
              <w:rPr>
                <w:b/>
                <w:sz w:val="34"/>
                <w:szCs w:val="34"/>
              </w:rPr>
              <w:t xml:space="preserve"> 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7F69ED1" w14:textId="77777777" w:rsidR="00807D21" w:rsidRDefault="0054524E" w:rsidP="00A704A8">
            <w:pPr>
              <w:spacing w:before="240"/>
            </w:pPr>
            <w:r>
              <w:t>Distr. générale</w:t>
            </w:r>
          </w:p>
          <w:p w14:paraId="33C024A6" w14:textId="2B486C41" w:rsidR="0054524E" w:rsidRDefault="0054524E" w:rsidP="0054524E">
            <w:pPr>
              <w:spacing w:line="240" w:lineRule="exact"/>
            </w:pPr>
            <w:r>
              <w:t>29 septembre 2021</w:t>
            </w:r>
          </w:p>
          <w:p w14:paraId="1C05EFC2" w14:textId="77777777" w:rsidR="0054524E" w:rsidRDefault="0054524E" w:rsidP="0054524E">
            <w:pPr>
              <w:spacing w:line="240" w:lineRule="exact"/>
            </w:pPr>
            <w:r>
              <w:t>Français</w:t>
            </w:r>
          </w:p>
          <w:p w14:paraId="12B1BE0C" w14:textId="507BE72C" w:rsidR="0054524E" w:rsidRPr="00DB58B5" w:rsidRDefault="0054524E" w:rsidP="0054524E">
            <w:pPr>
              <w:spacing w:line="240" w:lineRule="exact"/>
            </w:pPr>
            <w:r>
              <w:t>Original : anglais</w:t>
            </w:r>
          </w:p>
        </w:tc>
      </w:tr>
    </w:tbl>
    <w:p w14:paraId="4301C7AB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42E2567B" w14:textId="2E1A4CB5" w:rsidR="0054524E" w:rsidRDefault="0054524E" w:rsidP="0054524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Décision adoptée par le Comité au titre de l’article</w:t>
      </w:r>
      <w:r>
        <w:rPr>
          <w:lang w:val="fr-FR"/>
        </w:rPr>
        <w:t> </w:t>
      </w:r>
      <w:r>
        <w:rPr>
          <w:lang w:val="fr-FR"/>
        </w:rPr>
        <w:t>22 de la Convention, concernant la communication n</w:t>
      </w:r>
      <w:r w:rsidRPr="0054524E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920/2019</w:t>
      </w:r>
      <w:r w:rsidRPr="0054524E">
        <w:rPr>
          <w:b w:val="0"/>
          <w:bCs/>
          <w:sz w:val="20"/>
          <w:lang w:val="fr-FR"/>
        </w:rPr>
        <w:footnoteReference w:customMarkFollows="1" w:id="2"/>
        <w:t>*</w:t>
      </w:r>
      <w:r w:rsidRPr="0054524E">
        <w:rPr>
          <w:b w:val="0"/>
          <w:bCs/>
          <w:sz w:val="20"/>
          <w:vertAlign w:val="superscript"/>
          <w:lang w:val="fr-FR"/>
        </w:rPr>
        <w:t>,</w:t>
      </w:r>
      <w:r w:rsidRPr="0054524E">
        <w:rPr>
          <w:b w:val="0"/>
          <w:bCs/>
          <w:sz w:val="20"/>
          <w:vertAlign w:val="superscript"/>
          <w:lang w:val="fr-FR"/>
        </w:rPr>
        <w:t xml:space="preserve"> </w:t>
      </w:r>
      <w:r w:rsidRPr="0054524E">
        <w:rPr>
          <w:b w:val="0"/>
          <w:bCs/>
          <w:sz w:val="20"/>
          <w:lang w:val="fr-FR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</w:tblGrid>
      <w:tr w:rsidR="0054524E" w14:paraId="3664972B" w14:textId="77777777" w:rsidTr="0054524E">
        <w:tc>
          <w:tcPr>
            <w:tcW w:w="2977" w:type="dxa"/>
          </w:tcPr>
          <w:p w14:paraId="14E9166E" w14:textId="7E580EC0" w:rsidR="0054524E" w:rsidRDefault="0054524E">
            <w:pPr>
              <w:spacing w:after="120"/>
              <w:rPr>
                <w:i/>
              </w:rPr>
            </w:pPr>
            <w:bookmarkStart w:id="2" w:name="_GoBack"/>
            <w:bookmarkEnd w:id="2"/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3827" w:type="dxa"/>
          </w:tcPr>
          <w:p w14:paraId="4D0E3DC5" w14:textId="15703172" w:rsidR="0054524E" w:rsidRDefault="0054524E">
            <w:pPr>
              <w:spacing w:after="120"/>
            </w:pPr>
            <w:r>
              <w:rPr>
                <w:lang w:val="fr-FR"/>
              </w:rPr>
              <w:t>N.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M. et consorts (représentés par un conseil, Robert Nystrom)</w:t>
            </w:r>
          </w:p>
        </w:tc>
      </w:tr>
      <w:tr w:rsidR="0054524E" w14:paraId="4826DD94" w14:textId="77777777" w:rsidTr="0054524E">
        <w:tc>
          <w:tcPr>
            <w:tcW w:w="2977" w:type="dxa"/>
          </w:tcPr>
          <w:p w14:paraId="4C0815FA" w14:textId="35CF2450" w:rsidR="0054524E" w:rsidRDefault="0054524E">
            <w:pPr>
              <w:spacing w:after="120"/>
              <w:rPr>
                <w:i/>
              </w:rPr>
            </w:pPr>
            <w:r>
              <w:rPr>
                <w:i/>
              </w:rPr>
              <w:t>Victime(s) présumée(s)</w:t>
            </w:r>
            <w:r>
              <w:t> :</w:t>
            </w:r>
          </w:p>
        </w:tc>
        <w:tc>
          <w:tcPr>
            <w:tcW w:w="3827" w:type="dxa"/>
          </w:tcPr>
          <w:p w14:paraId="6D3FEAFD" w14:textId="1F7CF5F4" w:rsidR="0054524E" w:rsidRDefault="0054524E">
            <w:pPr>
              <w:spacing w:after="120"/>
            </w:pPr>
            <w:r>
              <w:t>Les requérants</w:t>
            </w:r>
          </w:p>
        </w:tc>
      </w:tr>
      <w:tr w:rsidR="0054524E" w14:paraId="0DBF22B9" w14:textId="77777777" w:rsidTr="0054524E">
        <w:tc>
          <w:tcPr>
            <w:tcW w:w="2977" w:type="dxa"/>
          </w:tcPr>
          <w:p w14:paraId="160F3F60" w14:textId="77777777" w:rsidR="0054524E" w:rsidRDefault="0054524E">
            <w:pPr>
              <w:spacing w:after="120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3827" w:type="dxa"/>
          </w:tcPr>
          <w:p w14:paraId="61FEF9B9" w14:textId="52DD242E" w:rsidR="0054524E" w:rsidRDefault="0054524E">
            <w:pPr>
              <w:spacing w:after="120"/>
            </w:pPr>
            <w:r>
              <w:t>Suède</w:t>
            </w:r>
          </w:p>
        </w:tc>
      </w:tr>
      <w:tr w:rsidR="0054524E" w14:paraId="21354C19" w14:textId="77777777" w:rsidTr="0054524E">
        <w:tc>
          <w:tcPr>
            <w:tcW w:w="2977" w:type="dxa"/>
          </w:tcPr>
          <w:p w14:paraId="78A3D7FD" w14:textId="77777777" w:rsidR="0054524E" w:rsidRDefault="0054524E">
            <w:pPr>
              <w:spacing w:after="120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3827" w:type="dxa"/>
          </w:tcPr>
          <w:p w14:paraId="40A1FB5F" w14:textId="56348EB9" w:rsidR="0054524E" w:rsidRDefault="0054524E">
            <w:pPr>
              <w:spacing w:after="120"/>
            </w:pPr>
            <w:r>
              <w:t>10 octobre 2018 (date de la lettre initiale)</w:t>
            </w:r>
          </w:p>
        </w:tc>
      </w:tr>
      <w:tr w:rsidR="0054524E" w14:paraId="796EB2C4" w14:textId="77777777" w:rsidTr="0054524E">
        <w:tc>
          <w:tcPr>
            <w:tcW w:w="2977" w:type="dxa"/>
          </w:tcPr>
          <w:p w14:paraId="75C723C9" w14:textId="4973329B" w:rsidR="0054524E" w:rsidRPr="0054524E" w:rsidRDefault="0054524E">
            <w:pPr>
              <w:spacing w:after="120"/>
              <w:rPr>
                <w:iCs/>
              </w:rPr>
            </w:pPr>
            <w:r>
              <w:rPr>
                <w:i/>
              </w:rPr>
              <w:t>Question(s) de fond</w:t>
            </w:r>
            <w:r>
              <w:rPr>
                <w:iCs/>
              </w:rPr>
              <w:t> :</w:t>
            </w:r>
          </w:p>
        </w:tc>
        <w:tc>
          <w:tcPr>
            <w:tcW w:w="3827" w:type="dxa"/>
          </w:tcPr>
          <w:p w14:paraId="73B4C822" w14:textId="31559C3F" w:rsidR="0054524E" w:rsidRDefault="0054524E">
            <w:pPr>
              <w:spacing w:after="120"/>
            </w:pPr>
            <w:r w:rsidRPr="003B56F8">
              <w:rPr>
                <w:lang w:val="fr-FR"/>
              </w:rPr>
              <w:t>Expulsion vers l</w:t>
            </w:r>
            <w:r>
              <w:rPr>
                <w:lang w:val="fr-FR"/>
              </w:rPr>
              <w:t>’</w:t>
            </w:r>
            <w:r w:rsidRPr="003B56F8">
              <w:rPr>
                <w:lang w:val="fr-FR"/>
              </w:rPr>
              <w:t>Iraq</w:t>
            </w:r>
            <w:r>
              <w:rPr>
                <w:lang w:val="fr-FR"/>
              </w:rPr>
              <w:t> </w:t>
            </w:r>
            <w:r w:rsidRPr="003B56F8">
              <w:rPr>
                <w:lang w:val="fr-FR"/>
              </w:rPr>
              <w:t>; risque de torture</w:t>
            </w:r>
          </w:p>
        </w:tc>
      </w:tr>
    </w:tbl>
    <w:p w14:paraId="38D60A28" w14:textId="6B013129" w:rsidR="001D14FC" w:rsidRDefault="0054524E" w:rsidP="0054524E">
      <w:pPr>
        <w:pStyle w:val="SingleTxtG"/>
        <w:spacing w:before="120"/>
        <w:ind w:firstLine="567"/>
        <w:rPr>
          <w:lang w:val="fr-FR"/>
        </w:rPr>
      </w:pPr>
      <w:r>
        <w:rPr>
          <w:lang w:val="fr-FR"/>
        </w:rPr>
        <w:t>Réuni le 14</w:t>
      </w:r>
      <w:r>
        <w:rPr>
          <w:lang w:val="fr-FR"/>
        </w:rPr>
        <w:t> </w:t>
      </w:r>
      <w:r>
        <w:rPr>
          <w:lang w:val="fr-FR"/>
        </w:rPr>
        <w:t>juillet 2021, le Comité, n’ayant pas reçu de commentaires des requérants sur les observations de l’État partie malgré trois rappels, a décidé de cesser l’examen de la communication n</w:t>
      </w:r>
      <w:r w:rsidRPr="0054524E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920/2019.</w:t>
      </w:r>
    </w:p>
    <w:p w14:paraId="27C7EAC1" w14:textId="3B85C781" w:rsidR="0054524E" w:rsidRPr="0054524E" w:rsidRDefault="0054524E" w:rsidP="0054524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524E" w:rsidRPr="0054524E" w:rsidSect="005452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AAF4" w14:textId="77777777" w:rsidR="005100AA" w:rsidRPr="009C4D45" w:rsidRDefault="005100AA" w:rsidP="009C4D45">
      <w:pPr>
        <w:pStyle w:val="Pieddepage"/>
      </w:pPr>
    </w:p>
  </w:endnote>
  <w:endnote w:type="continuationSeparator" w:id="0">
    <w:p w14:paraId="224145DB" w14:textId="77777777" w:rsidR="005100AA" w:rsidRPr="009C4D45" w:rsidRDefault="005100AA" w:rsidP="009C4D45">
      <w:pPr>
        <w:pStyle w:val="Pieddepage"/>
      </w:pPr>
    </w:p>
  </w:endnote>
  <w:endnote w:type="continuationNotice" w:id="1">
    <w:p w14:paraId="5159B155" w14:textId="77777777" w:rsidR="005100AA" w:rsidRDefault="005100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F1EE" w14:textId="403AA7F7" w:rsidR="0054524E" w:rsidRPr="0054524E" w:rsidRDefault="0054524E" w:rsidP="0054524E">
    <w:pPr>
      <w:pStyle w:val="Pieddepage"/>
      <w:tabs>
        <w:tab w:val="right" w:pos="9638"/>
      </w:tabs>
    </w:pPr>
    <w:r w:rsidRPr="0054524E">
      <w:rPr>
        <w:b/>
        <w:sz w:val="18"/>
      </w:rPr>
      <w:fldChar w:fldCharType="begin"/>
    </w:r>
    <w:r w:rsidRPr="0054524E">
      <w:rPr>
        <w:b/>
        <w:sz w:val="18"/>
      </w:rPr>
      <w:instrText xml:space="preserve"> PAGE  \* MERGEFORMAT </w:instrText>
    </w:r>
    <w:r w:rsidRPr="0054524E">
      <w:rPr>
        <w:b/>
        <w:sz w:val="18"/>
      </w:rPr>
      <w:fldChar w:fldCharType="separate"/>
    </w:r>
    <w:r w:rsidRPr="0054524E">
      <w:rPr>
        <w:b/>
        <w:noProof/>
        <w:sz w:val="18"/>
      </w:rPr>
      <w:t>2</w:t>
    </w:r>
    <w:r w:rsidRPr="0054524E">
      <w:rPr>
        <w:b/>
        <w:sz w:val="18"/>
      </w:rPr>
      <w:fldChar w:fldCharType="end"/>
    </w:r>
    <w:r>
      <w:rPr>
        <w:b/>
        <w:sz w:val="18"/>
      </w:rPr>
      <w:tab/>
    </w:r>
    <w:r>
      <w:t>GE.21-13780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84A0" w14:textId="4975198D" w:rsidR="0054524E" w:rsidRPr="0054524E" w:rsidRDefault="0054524E" w:rsidP="0054524E">
    <w:pPr>
      <w:pStyle w:val="Pieddepage"/>
      <w:tabs>
        <w:tab w:val="right" w:pos="9638"/>
      </w:tabs>
      <w:rPr>
        <w:b/>
        <w:sz w:val="18"/>
      </w:rPr>
    </w:pPr>
    <w:r>
      <w:t>GE.21-13780</w:t>
    </w:r>
    <w:r>
      <w:tab/>
    </w:r>
    <w:r w:rsidRPr="0054524E">
      <w:rPr>
        <w:b/>
        <w:sz w:val="18"/>
      </w:rPr>
      <w:fldChar w:fldCharType="begin"/>
    </w:r>
    <w:r w:rsidRPr="0054524E">
      <w:rPr>
        <w:b/>
        <w:sz w:val="18"/>
      </w:rPr>
      <w:instrText xml:space="preserve"> PAGE  \* MERGEFORMAT </w:instrText>
    </w:r>
    <w:r w:rsidRPr="0054524E">
      <w:rPr>
        <w:b/>
        <w:sz w:val="18"/>
      </w:rPr>
      <w:fldChar w:fldCharType="separate"/>
    </w:r>
    <w:r w:rsidRPr="0054524E">
      <w:rPr>
        <w:b/>
        <w:noProof/>
        <w:sz w:val="18"/>
      </w:rPr>
      <w:t>3</w:t>
    </w:r>
    <w:r w:rsidRPr="005452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8F7" w14:textId="4115BD21" w:rsidR="00621144" w:rsidRPr="0054524E" w:rsidRDefault="0054524E" w:rsidP="0054524E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6169553" wp14:editId="694D1F5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21-13780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6BCE6E1" wp14:editId="392A9C8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170322    170322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E95A" w14:textId="77777777" w:rsidR="005100AA" w:rsidRPr="009C4D45" w:rsidRDefault="005100AA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1F1ABD" w14:textId="77777777" w:rsidR="005100AA" w:rsidRPr="00035AE4" w:rsidRDefault="005100AA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4C7EF3" w14:textId="77777777" w:rsidR="005100AA" w:rsidRPr="00035AE4" w:rsidRDefault="005100AA">
      <w:pPr>
        <w:spacing w:line="240" w:lineRule="auto"/>
        <w:rPr>
          <w:sz w:val="2"/>
          <w:szCs w:val="2"/>
        </w:rPr>
      </w:pPr>
    </w:p>
  </w:footnote>
  <w:footnote w:id="2">
    <w:p w14:paraId="008C2A63" w14:textId="3C0BF2FC" w:rsidR="0054524E" w:rsidRPr="00F06D11" w:rsidRDefault="0054524E" w:rsidP="0054524E">
      <w:pPr>
        <w:pStyle w:val="Notedebasdepage"/>
        <w:rPr>
          <w:spacing w:val="4"/>
          <w:w w:val="103"/>
          <w:kern w:val="14"/>
          <w:lang w:val="fr-BE"/>
        </w:rPr>
      </w:pPr>
      <w:r>
        <w:rPr>
          <w:lang w:val="fr-FR"/>
        </w:rPr>
        <w:tab/>
        <w:t>*</w:t>
      </w:r>
      <w:r>
        <w:rPr>
          <w:lang w:val="fr-FR"/>
        </w:rPr>
        <w:tab/>
        <w:t>Adoptée par le Comité à sa soixante et onzième session (12-30</w:t>
      </w:r>
      <w:r>
        <w:rPr>
          <w:lang w:val="fr-FR"/>
        </w:rPr>
        <w:t> </w:t>
      </w:r>
      <w:r>
        <w:rPr>
          <w:lang w:val="fr-FR"/>
        </w:rPr>
        <w:t>juillet 2021).</w:t>
      </w:r>
    </w:p>
  </w:footnote>
  <w:footnote w:id="3">
    <w:p w14:paraId="1C42B6FD" w14:textId="047BB85E" w:rsidR="0054524E" w:rsidRPr="00F06D11" w:rsidRDefault="0054524E" w:rsidP="0054524E">
      <w:pPr>
        <w:pStyle w:val="Notedebasdepage"/>
        <w:rPr>
          <w:lang w:val="fr-FR"/>
        </w:rPr>
      </w:pPr>
      <w:r>
        <w:rPr>
          <w:lang w:val="fr-FR"/>
        </w:rPr>
        <w:tab/>
        <w:t>**</w:t>
      </w:r>
      <w:r>
        <w:rPr>
          <w:lang w:val="fr-FR"/>
        </w:rPr>
        <w:tab/>
        <w:t>Les membres du Comité dont le nom suit ont participé à l’examen de la communication</w:t>
      </w:r>
      <w:r>
        <w:rPr>
          <w:lang w:val="fr-FR"/>
        </w:rPr>
        <w:t> </w:t>
      </w:r>
      <w:r>
        <w:rPr>
          <w:lang w:val="fr-FR"/>
        </w:rPr>
        <w:t>: Essadia</w:t>
      </w:r>
      <w:r>
        <w:rPr>
          <w:lang w:val="fr-FR"/>
        </w:rPr>
        <w:t> </w:t>
      </w:r>
      <w:r>
        <w:rPr>
          <w:lang w:val="fr-FR"/>
        </w:rPr>
        <w:t>Belmir, Claude Heller, Erdoğan İşcan, Liu Huawen, Ilvija Pūce, Ana Racu, Diego</w:t>
      </w:r>
      <w:r w:rsidR="00523CBA">
        <w:rPr>
          <w:lang w:val="fr-FR"/>
        </w:rPr>
        <w:t> </w:t>
      </w:r>
      <w:r>
        <w:rPr>
          <w:lang w:val="fr-FR"/>
        </w:rPr>
        <w:t>Rodríguez</w:t>
      </w:r>
      <w:r w:rsidR="00523CBA">
        <w:rPr>
          <w:lang w:val="fr-FR"/>
        </w:rPr>
        <w:noBreakHyphen/>
      </w:r>
      <w:r>
        <w:rPr>
          <w:lang w:val="fr-FR"/>
        </w:rPr>
        <w:t>Pinzón, Bakhtiyar Tuzmukhamedov et Peter Vedel Kessing.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1BF7" w14:textId="149B8711" w:rsidR="0054524E" w:rsidRPr="0054524E" w:rsidRDefault="0054524E">
    <w:pPr>
      <w:pStyle w:val="En-tte"/>
    </w:pPr>
    <w:fldSimple w:instr=" TITLE  \* MERGEFORMAT ">
      <w:r>
        <w:t>CAT/C/71/D/920/2019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1068" w14:textId="7AE63F46" w:rsidR="0054524E" w:rsidRPr="0054524E" w:rsidRDefault="0054524E" w:rsidP="0054524E">
    <w:pPr>
      <w:pStyle w:val="En-tte"/>
      <w:jc w:val="right"/>
    </w:pPr>
    <w:fldSimple w:instr=" TITLE  \* MERGEFORMAT ">
      <w:r>
        <w:t>CAT/C/71/D/920/2019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AA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287416"/>
    <w:rsid w:val="002C1DA5"/>
    <w:rsid w:val="00446FE5"/>
    <w:rsid w:val="004D6539"/>
    <w:rsid w:val="004F046A"/>
    <w:rsid w:val="005100AA"/>
    <w:rsid w:val="00523CBA"/>
    <w:rsid w:val="0054524E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40C6C"/>
    <w:rsid w:val="00853AFA"/>
    <w:rsid w:val="00871C75"/>
    <w:rsid w:val="008776DC"/>
    <w:rsid w:val="00945222"/>
    <w:rsid w:val="009705C8"/>
    <w:rsid w:val="009C4D45"/>
    <w:rsid w:val="009F531E"/>
    <w:rsid w:val="00A05770"/>
    <w:rsid w:val="00A37C92"/>
    <w:rsid w:val="00A40848"/>
    <w:rsid w:val="00A704A8"/>
    <w:rsid w:val="00AA0CD3"/>
    <w:rsid w:val="00AB1B55"/>
    <w:rsid w:val="00AE323C"/>
    <w:rsid w:val="00BA13A6"/>
    <w:rsid w:val="00BA41F4"/>
    <w:rsid w:val="00C02897"/>
    <w:rsid w:val="00C26921"/>
    <w:rsid w:val="00CA5CE1"/>
    <w:rsid w:val="00CD326D"/>
    <w:rsid w:val="00D21E12"/>
    <w:rsid w:val="00DB1831"/>
    <w:rsid w:val="00DD3BFD"/>
    <w:rsid w:val="00DF7D38"/>
    <w:rsid w:val="00E554A4"/>
    <w:rsid w:val="00EA0D23"/>
    <w:rsid w:val="00EA3F83"/>
    <w:rsid w:val="00EE6EA3"/>
    <w:rsid w:val="00F660DF"/>
    <w:rsid w:val="00F92FCB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015334"/>
  <w15:docId w15:val="{CD67F6AF-2BE4-466A-A335-FE47271F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127</Words>
  <Characters>714</Characters>
  <Application>Microsoft Office Word</Application>
  <DocSecurity>0</DocSecurity>
  <Lines>71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CAT/C/71/D/920/2019</dc:title>
  <dc:subject/>
  <dc:creator>Marie DESCHAMPS</dc:creator>
  <cp:keywords/>
  <cp:lastModifiedBy>Marie Deschamps</cp:lastModifiedBy>
  <cp:revision>2</cp:revision>
  <dcterms:created xsi:type="dcterms:W3CDTF">2022-03-17T14:57:00Z</dcterms:created>
  <dcterms:modified xsi:type="dcterms:W3CDTF">2022-03-17T14:57:00Z</dcterms:modified>
</cp:coreProperties>
</file>