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345FF1E7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365FE9A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AE54625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8C0B802" w14:textId="77777777" w:rsidR="00A43F01" w:rsidRPr="006E4EE9" w:rsidRDefault="000878B8" w:rsidP="000878B8">
            <w:pPr>
              <w:suppressAutoHyphens w:val="0"/>
              <w:spacing w:after="20"/>
              <w:jc w:val="right"/>
            </w:pPr>
            <w:r w:rsidRPr="000878B8">
              <w:rPr>
                <w:sz w:val="40"/>
              </w:rPr>
              <w:t>CAT</w:t>
            </w:r>
            <w:r>
              <w:t>/C/71/D/929/2019</w:t>
            </w:r>
          </w:p>
        </w:tc>
      </w:tr>
      <w:tr w:rsidR="00A43F01" w14:paraId="3985A64C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FD00834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4DE5FD" wp14:editId="2E7CCB8A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D79233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108A2A" w14:textId="77777777" w:rsidR="00A43F01" w:rsidRDefault="000878B8" w:rsidP="000878B8">
            <w:pPr>
              <w:suppressAutoHyphens w:val="0"/>
              <w:spacing w:before="240"/>
            </w:pPr>
            <w:r>
              <w:t>Distr.: General</w:t>
            </w:r>
          </w:p>
          <w:p w14:paraId="54914CB7" w14:textId="77777777" w:rsidR="000878B8" w:rsidRDefault="000878B8" w:rsidP="000878B8">
            <w:pPr>
              <w:suppressAutoHyphens w:val="0"/>
            </w:pPr>
            <w:r>
              <w:t>21 March 2022</w:t>
            </w:r>
          </w:p>
          <w:p w14:paraId="6538F20D" w14:textId="77777777" w:rsidR="000878B8" w:rsidRDefault="000878B8" w:rsidP="000878B8">
            <w:pPr>
              <w:suppressAutoHyphens w:val="0"/>
            </w:pPr>
          </w:p>
          <w:p w14:paraId="54AADA4D" w14:textId="77777777" w:rsidR="000878B8" w:rsidRDefault="000878B8" w:rsidP="000878B8">
            <w:pPr>
              <w:suppressAutoHyphens w:val="0"/>
            </w:pPr>
            <w:r>
              <w:t>Original: English</w:t>
            </w:r>
          </w:p>
        </w:tc>
      </w:tr>
    </w:tbl>
    <w:p w14:paraId="3C8585ED" w14:textId="77777777" w:rsidR="000878B8" w:rsidRPr="00CA0BD3" w:rsidRDefault="000878B8" w:rsidP="000878B8">
      <w:pPr>
        <w:spacing w:before="120"/>
        <w:rPr>
          <w:b/>
          <w:bCs/>
          <w:sz w:val="24"/>
          <w:szCs w:val="24"/>
        </w:rPr>
      </w:pPr>
      <w:r w:rsidRPr="00CA0BD3">
        <w:rPr>
          <w:b/>
          <w:bCs/>
          <w:sz w:val="24"/>
          <w:szCs w:val="24"/>
        </w:rPr>
        <w:t>Committee against Torture</w:t>
      </w:r>
    </w:p>
    <w:p w14:paraId="696F9E9A" w14:textId="77777777" w:rsidR="000878B8" w:rsidRPr="00CA0BD3" w:rsidRDefault="000878B8" w:rsidP="000878B8">
      <w:pPr>
        <w:pStyle w:val="HChG"/>
      </w:pPr>
      <w:r w:rsidRPr="00CA0BD3">
        <w:tab/>
      </w:r>
      <w:r w:rsidRPr="00CA0BD3">
        <w:tab/>
        <w:t xml:space="preserve">Decision adopted by the Committee under article 22 of the Convention, concerning communication No. </w:t>
      </w:r>
      <w:r>
        <w:t>929</w:t>
      </w:r>
      <w:r w:rsidRPr="00CA0BD3">
        <w:t>/2019</w:t>
      </w:r>
      <w:r w:rsidRPr="00CA0BD3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CA0BD3">
        <w:rPr>
          <w:rStyle w:val="FootnoteReference"/>
          <w:b w:val="0"/>
          <w:bCs/>
          <w:position w:val="8"/>
          <w:sz w:val="20"/>
          <w:vertAlign w:val="baseline"/>
        </w:rPr>
        <w:t xml:space="preserve">, </w:t>
      </w:r>
      <w:r w:rsidRPr="00CA0BD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7A245B0D" w14:textId="77777777" w:rsidR="000878B8" w:rsidRPr="00CA0BD3" w:rsidRDefault="000878B8" w:rsidP="000878B8">
      <w:pPr>
        <w:pStyle w:val="SingleTxtG"/>
        <w:tabs>
          <w:tab w:val="left" w:pos="4536"/>
        </w:tabs>
        <w:ind w:left="4536" w:hanging="3402"/>
      </w:pPr>
      <w:r w:rsidRPr="00CA0BD3">
        <w:rPr>
          <w:i/>
          <w:iCs/>
        </w:rPr>
        <w:t>Communication submitted by:</w:t>
      </w:r>
      <w:r w:rsidRPr="00CA0BD3">
        <w:tab/>
      </w:r>
      <w:r>
        <w:t>J</w:t>
      </w:r>
      <w:r w:rsidRPr="00CA0BD3">
        <w:t>.</w:t>
      </w:r>
      <w:r>
        <w:t>H</w:t>
      </w:r>
      <w:r w:rsidRPr="00CA0BD3">
        <w:t xml:space="preserve">. </w:t>
      </w:r>
      <w:r>
        <w:t>(represented by counsel, Ruth Nordstorm)</w:t>
      </w:r>
    </w:p>
    <w:p w14:paraId="5FC5EB25" w14:textId="77777777" w:rsidR="000878B8" w:rsidRPr="00CA0BD3" w:rsidRDefault="000878B8" w:rsidP="000878B8">
      <w:pPr>
        <w:pStyle w:val="SingleTxtG"/>
        <w:tabs>
          <w:tab w:val="left" w:pos="4536"/>
        </w:tabs>
        <w:ind w:left="4524" w:hanging="3390"/>
      </w:pPr>
      <w:r w:rsidRPr="00CA0BD3">
        <w:rPr>
          <w:i/>
          <w:iCs/>
        </w:rPr>
        <w:t>Alleged victim:</w:t>
      </w:r>
      <w:r w:rsidRPr="00CA0BD3">
        <w:tab/>
        <w:t>The complainant</w:t>
      </w:r>
      <w:r>
        <w:t xml:space="preserve"> </w:t>
      </w:r>
    </w:p>
    <w:p w14:paraId="46DADA29" w14:textId="77777777" w:rsidR="000878B8" w:rsidRPr="00CA0BD3" w:rsidRDefault="000878B8" w:rsidP="000878B8">
      <w:pPr>
        <w:pStyle w:val="SingleTxtG"/>
        <w:tabs>
          <w:tab w:val="clear" w:pos="2268"/>
          <w:tab w:val="left" w:pos="4536"/>
        </w:tabs>
      </w:pPr>
      <w:r w:rsidRPr="00CA0BD3">
        <w:rPr>
          <w:i/>
          <w:iCs/>
        </w:rPr>
        <w:t>State party:</w:t>
      </w:r>
      <w:r w:rsidRPr="00CA0BD3">
        <w:tab/>
      </w:r>
      <w:r>
        <w:t>Sweden</w:t>
      </w:r>
    </w:p>
    <w:p w14:paraId="54F02A10" w14:textId="77777777" w:rsidR="000878B8" w:rsidRPr="00CA0BD3" w:rsidRDefault="000878B8" w:rsidP="000878B8">
      <w:pPr>
        <w:pStyle w:val="SingleTxtG"/>
        <w:tabs>
          <w:tab w:val="left" w:pos="4536"/>
        </w:tabs>
      </w:pPr>
      <w:r w:rsidRPr="00CA0BD3">
        <w:rPr>
          <w:i/>
          <w:iCs/>
        </w:rPr>
        <w:t>Date of complaint:</w:t>
      </w:r>
      <w:r w:rsidRPr="00CA0BD3">
        <w:tab/>
      </w:r>
      <w:r>
        <w:t>15 April</w:t>
      </w:r>
      <w:r w:rsidRPr="00CA0BD3">
        <w:t xml:space="preserve"> 2019 (initial submission)</w:t>
      </w:r>
    </w:p>
    <w:p w14:paraId="1C8A997B" w14:textId="77777777" w:rsidR="000878B8" w:rsidRPr="00CA0BD3" w:rsidRDefault="000878B8" w:rsidP="000878B8">
      <w:pPr>
        <w:pStyle w:val="SingleTxtG"/>
        <w:tabs>
          <w:tab w:val="left" w:pos="4536"/>
        </w:tabs>
        <w:spacing w:after="240"/>
      </w:pPr>
      <w:r w:rsidRPr="00CA0BD3">
        <w:rPr>
          <w:i/>
          <w:iCs/>
        </w:rPr>
        <w:t>Substantive issue</w:t>
      </w:r>
      <w:r>
        <w:rPr>
          <w:i/>
          <w:iCs/>
        </w:rPr>
        <w:t>s</w:t>
      </w:r>
      <w:r w:rsidRPr="00CA0BD3">
        <w:rPr>
          <w:i/>
          <w:iCs/>
        </w:rPr>
        <w:t>:</w:t>
      </w:r>
      <w:r w:rsidRPr="00CA0BD3">
        <w:tab/>
        <w:t xml:space="preserve">Deportation to </w:t>
      </w:r>
      <w:r>
        <w:t>Afghanistan</w:t>
      </w:r>
      <w:r w:rsidRPr="00CA0BD3">
        <w:t>; risk of torture</w:t>
      </w:r>
    </w:p>
    <w:p w14:paraId="0C2ECC38" w14:textId="77777777" w:rsidR="000878B8" w:rsidRDefault="000878B8" w:rsidP="000878B8">
      <w:pPr>
        <w:pStyle w:val="SingleTxtG"/>
      </w:pPr>
      <w:r w:rsidRPr="00CA0BD3">
        <w:tab/>
        <w:t xml:space="preserve">At </w:t>
      </w:r>
      <w:r w:rsidRPr="000878B8">
        <w:t>its</w:t>
      </w:r>
      <w:r w:rsidRPr="00CA0BD3">
        <w:t xml:space="preserve"> meeting </w:t>
      </w:r>
      <w:r w:rsidRPr="0006469B">
        <w:t xml:space="preserve">on 14 July 2021, the Committee, having been informed that </w:t>
      </w:r>
      <w:r w:rsidRPr="0006469B">
        <w:rPr>
          <w:lang w:val="en-AU"/>
        </w:rPr>
        <w:t xml:space="preserve">the expulsion order against </w:t>
      </w:r>
      <w:r>
        <w:rPr>
          <w:lang w:val="en-AU"/>
        </w:rPr>
        <w:t>the complainant</w:t>
      </w:r>
      <w:r w:rsidRPr="0006469B">
        <w:rPr>
          <w:lang w:val="en-AU"/>
        </w:rPr>
        <w:t xml:space="preserve"> ha</w:t>
      </w:r>
      <w:r>
        <w:rPr>
          <w:lang w:val="en-AU"/>
        </w:rPr>
        <w:t>d</w:t>
      </w:r>
      <w:r w:rsidRPr="0006469B">
        <w:rPr>
          <w:lang w:val="en-AU"/>
        </w:rPr>
        <w:t xml:space="preserve"> become time-barred, and</w:t>
      </w:r>
      <w:r w:rsidRPr="0006469B">
        <w:t xml:space="preserve"> th</w:t>
      </w:r>
      <w:r>
        <w:t>at he</w:t>
      </w:r>
      <w:r w:rsidRPr="0006469B">
        <w:t xml:space="preserve"> </w:t>
      </w:r>
      <w:r w:rsidRPr="0006469B">
        <w:rPr>
          <w:lang w:val="en-AU"/>
        </w:rPr>
        <w:t>c</w:t>
      </w:r>
      <w:r>
        <w:rPr>
          <w:lang w:val="en-AU"/>
        </w:rPr>
        <w:t>ould</w:t>
      </w:r>
      <w:r w:rsidRPr="0006469B">
        <w:rPr>
          <w:lang w:val="en-AU"/>
        </w:rPr>
        <w:t xml:space="preserve"> now submit a new asylum application in Sweden</w:t>
      </w:r>
      <w:r w:rsidRPr="0006469B">
        <w:t>, decided to discontinue the consideration of communication No. 929/2019</w:t>
      </w:r>
      <w:r>
        <w:t>,</w:t>
      </w:r>
      <w:r w:rsidRPr="0006469B">
        <w:t xml:space="preserve"> </w:t>
      </w:r>
      <w:r w:rsidRPr="0006469B">
        <w:rPr>
          <w:lang w:val="en-AU"/>
        </w:rPr>
        <w:t>on the understanding that the complainant would be entitled to submit a new communication to the Committee in the event of a renewed risk of forcible removal from the State party’s territory.</w:t>
      </w:r>
    </w:p>
    <w:p w14:paraId="29E362B1" w14:textId="23399766" w:rsidR="00E67FFB" w:rsidRPr="00E67FFB" w:rsidRDefault="000878B8" w:rsidP="000878B8">
      <w:pPr>
        <w:spacing w:before="240"/>
        <w:jc w:val="center"/>
        <w:rPr>
          <w:rFonts w:eastAsiaTheme="minorEastAsia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7FFB" w:rsidRPr="00E67FFB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F7F6A" w14:textId="77777777" w:rsidR="00F34A78" w:rsidRPr="008779DC" w:rsidRDefault="00F34A78" w:rsidP="008779DC">
      <w:pPr>
        <w:pStyle w:val="Footer"/>
      </w:pPr>
    </w:p>
  </w:endnote>
  <w:endnote w:type="continuationSeparator" w:id="0">
    <w:p w14:paraId="6C131106" w14:textId="77777777" w:rsidR="00F34A78" w:rsidRPr="008779DC" w:rsidRDefault="00F34A78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236AF" w14:textId="77777777" w:rsidR="000878B8" w:rsidRDefault="000878B8" w:rsidP="000878B8">
    <w:pPr>
      <w:pStyle w:val="Footer"/>
      <w:tabs>
        <w:tab w:val="right" w:pos="9638"/>
      </w:tabs>
    </w:pPr>
    <w:r w:rsidRPr="000878B8">
      <w:rPr>
        <w:b/>
        <w:bCs/>
        <w:sz w:val="18"/>
      </w:rPr>
      <w:fldChar w:fldCharType="begin"/>
    </w:r>
    <w:r w:rsidRPr="000878B8">
      <w:rPr>
        <w:b/>
        <w:bCs/>
        <w:sz w:val="18"/>
      </w:rPr>
      <w:instrText xml:space="preserve"> PAGE  \* MERGEFORMAT </w:instrText>
    </w:r>
    <w:r w:rsidRPr="000878B8">
      <w:rPr>
        <w:b/>
        <w:bCs/>
        <w:sz w:val="18"/>
      </w:rPr>
      <w:fldChar w:fldCharType="separate"/>
    </w:r>
    <w:r w:rsidRPr="000878B8">
      <w:rPr>
        <w:b/>
        <w:bCs/>
        <w:noProof/>
        <w:sz w:val="18"/>
      </w:rPr>
      <w:t>2</w:t>
    </w:r>
    <w:r w:rsidRPr="000878B8">
      <w:rPr>
        <w:b/>
        <w:bCs/>
        <w:sz w:val="18"/>
      </w:rPr>
      <w:fldChar w:fldCharType="end"/>
    </w:r>
    <w:r>
      <w:tab/>
      <w:t>GE.22-03591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E2785" w14:textId="77777777" w:rsidR="000878B8" w:rsidRDefault="000878B8" w:rsidP="000878B8">
    <w:pPr>
      <w:pStyle w:val="Footer"/>
      <w:tabs>
        <w:tab w:val="right" w:pos="9638"/>
      </w:tabs>
    </w:pPr>
    <w:r>
      <w:t>GE.22-03591</w:t>
    </w:r>
    <w:r>
      <w:tab/>
    </w:r>
    <w:r w:rsidRPr="000878B8">
      <w:rPr>
        <w:b/>
        <w:bCs/>
        <w:sz w:val="18"/>
      </w:rPr>
      <w:fldChar w:fldCharType="begin"/>
    </w:r>
    <w:r w:rsidRPr="000878B8">
      <w:rPr>
        <w:b/>
        <w:bCs/>
        <w:sz w:val="18"/>
      </w:rPr>
      <w:instrText xml:space="preserve"> PAGE  \* MERGEFORMAT </w:instrText>
    </w:r>
    <w:r w:rsidRPr="000878B8">
      <w:rPr>
        <w:b/>
        <w:bCs/>
        <w:sz w:val="18"/>
      </w:rPr>
      <w:fldChar w:fldCharType="separate"/>
    </w:r>
    <w:r w:rsidRPr="000878B8">
      <w:rPr>
        <w:b/>
        <w:bCs/>
        <w:noProof/>
        <w:sz w:val="18"/>
      </w:rPr>
      <w:t>3</w:t>
    </w:r>
    <w:r w:rsidRPr="000878B8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28BB" w14:textId="5917C765" w:rsidR="007B0CE3" w:rsidRDefault="00D2560E" w:rsidP="00D2560E">
    <w:pPr>
      <w:pStyle w:val="Footer"/>
      <w:tabs>
        <w:tab w:val="right" w:pos="2835"/>
      </w:tabs>
      <w:ind w:right="79"/>
      <w:jc w:val="right"/>
      <w:rPr>
        <w:sz w:val="20"/>
        <w:lang w:val="fr-CH"/>
      </w:rPr>
    </w:pPr>
    <w:bookmarkStart w:id="2" w:name="_GoBack"/>
    <w:bookmarkEnd w:id="2"/>
    <w:r w:rsidRPr="00D2560E">
      <w:rPr>
        <w:noProof/>
        <w:sz w:val="20"/>
        <w:lang w:val="en-US"/>
      </w:rPr>
      <w:drawing>
        <wp:anchor distT="0" distB="0" distL="114300" distR="114300" simplePos="0" relativeHeight="251659264" behindDoc="1" locked="1" layoutInCell="1" allowOverlap="1" wp14:anchorId="66D72E89" wp14:editId="68211B0E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494955" w14:textId="2C3988C4" w:rsidR="00D2560E" w:rsidRPr="00D2560E" w:rsidRDefault="00D2560E" w:rsidP="00D2560E">
    <w:pPr>
      <w:pStyle w:val="Footer"/>
      <w:tabs>
        <w:tab w:val="right" w:pos="2835"/>
      </w:tabs>
      <w:ind w:right="1134"/>
      <w:rPr>
        <w:sz w:val="20"/>
        <w:lang w:val="fr-CH"/>
      </w:rPr>
    </w:pPr>
    <w:r>
      <w:rPr>
        <w:sz w:val="20"/>
        <w:lang w:val="fr-CH"/>
      </w:rPr>
      <w:t>GE.22-04143(E)</w:t>
    </w:r>
    <w:r>
      <w:rPr>
        <w:noProof/>
        <w:sz w:val="20"/>
        <w:lang w:val="fr-CH"/>
      </w:rPr>
      <w:drawing>
        <wp:anchor distT="0" distB="0" distL="114300" distR="114300" simplePos="0" relativeHeight="251660288" behindDoc="0" locked="0" layoutInCell="1" allowOverlap="1" wp14:anchorId="291D5315" wp14:editId="132AD92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B8396" w14:textId="77777777" w:rsidR="00F34A78" w:rsidRPr="008779DC" w:rsidRDefault="00F34A78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8067E92" w14:textId="77777777" w:rsidR="00F34A78" w:rsidRPr="008779DC" w:rsidRDefault="00F34A78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39CDC57" w14:textId="77777777" w:rsidR="000878B8" w:rsidRPr="00C05FC4" w:rsidRDefault="000878B8" w:rsidP="000878B8">
      <w:pPr>
        <w:pStyle w:val="FootnoteText"/>
        <w:rPr>
          <w:spacing w:val="4"/>
          <w:w w:val="103"/>
          <w:kern w:val="14"/>
          <w:lang w:val="en-US"/>
        </w:rPr>
      </w:pPr>
      <w:r w:rsidRPr="00D23806">
        <w:rPr>
          <w:rStyle w:val="FootnoteReference"/>
          <w:sz w:val="20"/>
          <w:vertAlign w:val="baseline"/>
        </w:rPr>
        <w:tab/>
        <w:t>*</w:t>
      </w:r>
      <w:r w:rsidRPr="00D23806">
        <w:rPr>
          <w:rStyle w:val="FootnoteReference"/>
          <w:sz w:val="20"/>
          <w:vertAlign w:val="baseline"/>
        </w:rPr>
        <w:tab/>
      </w:r>
      <w:r w:rsidRPr="00C05FC4">
        <w:t xml:space="preserve">Adopted by the Committee at </w:t>
      </w:r>
      <w:r>
        <w:t>its seventy-first session (12–30 July 2021)</w:t>
      </w:r>
      <w:r w:rsidRPr="00133B9D">
        <w:rPr>
          <w:szCs w:val="18"/>
        </w:rPr>
        <w:t>.</w:t>
      </w:r>
    </w:p>
  </w:footnote>
  <w:footnote w:id="2">
    <w:p w14:paraId="13BDE088" w14:textId="77777777" w:rsidR="000878B8" w:rsidRPr="00C475DD" w:rsidRDefault="000878B8" w:rsidP="000878B8">
      <w:pPr>
        <w:pStyle w:val="FootnoteText"/>
      </w:pPr>
      <w:r w:rsidRPr="00D23806">
        <w:rPr>
          <w:rStyle w:val="FootnoteReference"/>
          <w:sz w:val="20"/>
          <w:vertAlign w:val="baseline"/>
        </w:rPr>
        <w:tab/>
        <w:t>*</w:t>
      </w:r>
      <w:bookmarkStart w:id="0" w:name="OLE_LINK2"/>
      <w:bookmarkStart w:id="1" w:name="OLE_LINK1"/>
      <w:r w:rsidRPr="00D23806">
        <w:rPr>
          <w:sz w:val="20"/>
        </w:rPr>
        <w:t>*</w:t>
      </w:r>
      <w:r w:rsidRPr="00C05FC4">
        <w:rPr>
          <w:rStyle w:val="FootnoteReference"/>
          <w:szCs w:val="18"/>
        </w:rPr>
        <w:tab/>
      </w:r>
      <w:bookmarkEnd w:id="0"/>
      <w:bookmarkEnd w:id="1"/>
      <w:r w:rsidRPr="00133B9D">
        <w:t>The following members of the Committee participated in the examination of the communication:</w:t>
      </w:r>
      <w:r w:rsidRPr="00133B9D">
        <w:rPr>
          <w:color w:val="000000"/>
          <w:szCs w:val="24"/>
        </w:rPr>
        <w:t xml:space="preserve"> </w:t>
      </w:r>
      <w:r w:rsidRPr="004E1030">
        <w:rPr>
          <w:color w:val="000000"/>
          <w:szCs w:val="24"/>
        </w:rPr>
        <w:t xml:space="preserve">Essadia Belmir, </w:t>
      </w:r>
      <w:r>
        <w:rPr>
          <w:snapToGrid w:val="0"/>
          <w:szCs w:val="24"/>
        </w:rPr>
        <w:t>Claude Heller</w:t>
      </w:r>
      <w:r w:rsidRPr="004E1030">
        <w:rPr>
          <w:snapToGrid w:val="0"/>
          <w:szCs w:val="24"/>
        </w:rPr>
        <w:t>,</w:t>
      </w:r>
      <w:r w:rsidRPr="004E1030">
        <w:rPr>
          <w:szCs w:val="24"/>
        </w:rPr>
        <w:t xml:space="preserve"> </w:t>
      </w:r>
      <w:r w:rsidRPr="00F86FD0">
        <w:rPr>
          <w:szCs w:val="24"/>
        </w:rPr>
        <w:t>Erdogan Iscan,</w:t>
      </w:r>
      <w:r>
        <w:rPr>
          <w:szCs w:val="24"/>
        </w:rPr>
        <w:t xml:space="preserve"> Liu</w:t>
      </w:r>
      <w:r w:rsidRPr="00F86FD0">
        <w:t xml:space="preserve"> </w:t>
      </w:r>
      <w:r w:rsidRPr="00F86FD0">
        <w:rPr>
          <w:szCs w:val="24"/>
        </w:rPr>
        <w:t>Huawen,</w:t>
      </w:r>
      <w:r w:rsidRPr="004E1030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Ilvija </w:t>
      </w:r>
      <w:r w:rsidRPr="00207E6B">
        <w:rPr>
          <w:snapToGrid w:val="0"/>
          <w:szCs w:val="24"/>
        </w:rPr>
        <w:t>P</w:t>
      </w:r>
      <w:r w:rsidRPr="00F90D5C">
        <w:rPr>
          <w:snapToGrid w:val="0"/>
          <w:szCs w:val="24"/>
        </w:rPr>
        <w:t>ū</w:t>
      </w:r>
      <w:r w:rsidRPr="00207E6B">
        <w:rPr>
          <w:snapToGrid w:val="0"/>
          <w:szCs w:val="24"/>
        </w:rPr>
        <w:t>ce</w:t>
      </w:r>
      <w:r>
        <w:rPr>
          <w:snapToGrid w:val="0"/>
          <w:szCs w:val="24"/>
        </w:rPr>
        <w:t xml:space="preserve">, </w:t>
      </w:r>
      <w:r w:rsidRPr="004E1030">
        <w:rPr>
          <w:snapToGrid w:val="0"/>
          <w:szCs w:val="24"/>
        </w:rPr>
        <w:t xml:space="preserve">Ana Racu, </w:t>
      </w:r>
      <w:r w:rsidRPr="00686A7A">
        <w:rPr>
          <w:bCs/>
          <w:snapToGrid w:val="0"/>
          <w:szCs w:val="24"/>
        </w:rPr>
        <w:t>Diego</w:t>
      </w:r>
      <w:r w:rsidRPr="00686A7A">
        <w:rPr>
          <w:b/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Rodríguez-Pinzón, </w:t>
      </w:r>
      <w:r w:rsidRPr="00686A7A">
        <w:rPr>
          <w:bCs/>
          <w:snapToGrid w:val="0"/>
          <w:szCs w:val="24"/>
        </w:rPr>
        <w:t>Bakhtiyar</w:t>
      </w:r>
      <w:r w:rsidRPr="006D081A">
        <w:rPr>
          <w:snapToGrid w:val="0"/>
          <w:szCs w:val="24"/>
        </w:rPr>
        <w:t xml:space="preserve"> </w:t>
      </w:r>
      <w:r w:rsidRPr="00D32DEC">
        <w:rPr>
          <w:snapToGrid w:val="0"/>
          <w:szCs w:val="24"/>
        </w:rPr>
        <w:t>Tuzmukhamedov</w:t>
      </w:r>
      <w:r>
        <w:rPr>
          <w:snapToGrid w:val="0"/>
          <w:szCs w:val="24"/>
        </w:rPr>
        <w:t xml:space="preserve"> and Peter Vedel Kessing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04CD" w14:textId="77777777" w:rsidR="000878B8" w:rsidRDefault="000878B8" w:rsidP="000878B8">
    <w:pPr>
      <w:pStyle w:val="Header"/>
    </w:pPr>
    <w:r>
      <w:t>CAT/C/71/D/929/2019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A9CC" w14:textId="77777777" w:rsidR="000878B8" w:rsidRDefault="000878B8" w:rsidP="000878B8">
    <w:pPr>
      <w:pStyle w:val="Header"/>
      <w:jc w:val="right"/>
    </w:pPr>
    <w:r>
      <w:t>CAT/C/71/D/929/2019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F34A78"/>
    <w:rsid w:val="000004EF"/>
    <w:rsid w:val="00046E92"/>
    <w:rsid w:val="00062024"/>
    <w:rsid w:val="000878B8"/>
    <w:rsid w:val="00091ABF"/>
    <w:rsid w:val="0011190E"/>
    <w:rsid w:val="00113E7B"/>
    <w:rsid w:val="00174FE0"/>
    <w:rsid w:val="001B598C"/>
    <w:rsid w:val="00247E2C"/>
    <w:rsid w:val="00254A4D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B42AF"/>
    <w:rsid w:val="003B4550"/>
    <w:rsid w:val="00436EB9"/>
    <w:rsid w:val="00461253"/>
    <w:rsid w:val="004A635B"/>
    <w:rsid w:val="004A6B08"/>
    <w:rsid w:val="004F256F"/>
    <w:rsid w:val="005042C2"/>
    <w:rsid w:val="005150EB"/>
    <w:rsid w:val="00515592"/>
    <w:rsid w:val="00535834"/>
    <w:rsid w:val="0054620A"/>
    <w:rsid w:val="005869C8"/>
    <w:rsid w:val="006365DF"/>
    <w:rsid w:val="00671529"/>
    <w:rsid w:val="006A7265"/>
    <w:rsid w:val="006E1B45"/>
    <w:rsid w:val="007237F2"/>
    <w:rsid w:val="007268F9"/>
    <w:rsid w:val="007309C0"/>
    <w:rsid w:val="007B0CE3"/>
    <w:rsid w:val="007C52B0"/>
    <w:rsid w:val="00866CD3"/>
    <w:rsid w:val="008779DC"/>
    <w:rsid w:val="008A5333"/>
    <w:rsid w:val="008B5F85"/>
    <w:rsid w:val="008E6FA3"/>
    <w:rsid w:val="00917EBA"/>
    <w:rsid w:val="009212EA"/>
    <w:rsid w:val="0093545A"/>
    <w:rsid w:val="009411B4"/>
    <w:rsid w:val="009D0139"/>
    <w:rsid w:val="009E22DE"/>
    <w:rsid w:val="009F5CDC"/>
    <w:rsid w:val="00A43F01"/>
    <w:rsid w:val="00A775CF"/>
    <w:rsid w:val="00AA1533"/>
    <w:rsid w:val="00AE2550"/>
    <w:rsid w:val="00AF4E36"/>
    <w:rsid w:val="00B06045"/>
    <w:rsid w:val="00B2461D"/>
    <w:rsid w:val="00B3632D"/>
    <w:rsid w:val="00B4355D"/>
    <w:rsid w:val="00B43930"/>
    <w:rsid w:val="00BD7379"/>
    <w:rsid w:val="00C27CE2"/>
    <w:rsid w:val="00C35A27"/>
    <w:rsid w:val="00C77619"/>
    <w:rsid w:val="00C9269A"/>
    <w:rsid w:val="00D21609"/>
    <w:rsid w:val="00D2560E"/>
    <w:rsid w:val="00D926E5"/>
    <w:rsid w:val="00DB4722"/>
    <w:rsid w:val="00E00D7B"/>
    <w:rsid w:val="00E02C2B"/>
    <w:rsid w:val="00E204D7"/>
    <w:rsid w:val="00E67689"/>
    <w:rsid w:val="00E67FFB"/>
    <w:rsid w:val="00EC5EC0"/>
    <w:rsid w:val="00ED6C48"/>
    <w:rsid w:val="00EE6FB5"/>
    <w:rsid w:val="00EF3559"/>
    <w:rsid w:val="00F022BB"/>
    <w:rsid w:val="00F04DB0"/>
    <w:rsid w:val="00F34A78"/>
    <w:rsid w:val="00F52D40"/>
    <w:rsid w:val="00F61731"/>
    <w:rsid w:val="00F65F5D"/>
    <w:rsid w:val="00F86A3A"/>
    <w:rsid w:val="00FA6B47"/>
    <w:rsid w:val="00FA6FE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7468BED"/>
  <w15:docId w15:val="{481B529A-021A-4073-B069-10BCEC62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63A5-EA8D-4161-A823-09532E20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148</Words>
  <Characters>877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CAT/C/71/D/929/2019</vt:lpstr>
    </vt:vector>
  </TitlesOfParts>
  <Company>DCM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CAT/C/71/D/929/2019</dc:title>
  <dc:subject>2204143</dc:subject>
  <dc:creator>Una Philippa GILTSOFF</dc:creator>
  <cp:keywords/>
  <dc:description/>
  <cp:lastModifiedBy>Una Philippa GILTSOFF</cp:lastModifiedBy>
  <cp:revision>2</cp:revision>
  <dcterms:created xsi:type="dcterms:W3CDTF">2022-03-22T07:45:00Z</dcterms:created>
  <dcterms:modified xsi:type="dcterms:W3CDTF">2022-03-22T07:45:00Z</dcterms:modified>
</cp:coreProperties>
</file>