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14:paraId="25490AFB" w14:textId="77777777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43FE75F5" w14:textId="77777777" w:rsidR="00494EB8" w:rsidRPr="00F124C6" w:rsidRDefault="00494EB8" w:rsidP="005B4286">
            <w:pPr>
              <w:pStyle w:val="H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14000B54" w14:textId="77777777"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60BF4864" w14:textId="77777777" w:rsidR="00494EB8" w:rsidRPr="00FF2E8C" w:rsidRDefault="00FF2E8C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FF2E8C"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/C/71/D/929/2019</w:t>
            </w:r>
          </w:p>
        </w:tc>
      </w:tr>
      <w:tr w:rsidR="00494EB8" w:rsidRPr="00F124C6" w14:paraId="4C968CF7" w14:textId="77777777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7E37132D" w14:textId="77777777"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14:paraId="21E796F1" w14:textId="77777777"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21E821D2" wp14:editId="61663C78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965D1D" w14:textId="77777777"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14:paraId="3F7EF8E7" w14:textId="77777777"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51F87D2" w14:textId="4E03086D" w:rsidR="00494EB8" w:rsidRPr="0004600B" w:rsidRDefault="00494EB8" w:rsidP="00DC18BF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FF2E8C" w:rsidRPr="00FF2E8C">
              <w:rPr>
                <w:sz w:val="20"/>
              </w:rPr>
              <w:t>General</w:t>
            </w:r>
          </w:p>
          <w:p w14:paraId="25AA24DC" w14:textId="75DEA56B" w:rsidR="00494EB8" w:rsidRPr="00F124C6" w:rsidRDefault="00FF2E8C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  <w:r w:rsidRPr="00FF2E8C">
              <w:rPr>
                <w:sz w:val="20"/>
              </w:rPr>
              <w:t>March</w:t>
            </w:r>
            <w:r w:rsidR="005505A1">
              <w:rPr>
                <w:sz w:val="20"/>
              </w:rPr>
              <w:t xml:space="preserve"> 20</w:t>
            </w:r>
            <w:r w:rsidR="00597013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  <w:p w14:paraId="0B54CDCA" w14:textId="77777777" w:rsidR="00494EB8" w:rsidRPr="00F124C6" w:rsidRDefault="00494EB8" w:rsidP="00DC18BF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14:paraId="4F6764E5" w14:textId="77777777" w:rsidR="00494EB8" w:rsidRPr="00F124C6" w:rsidRDefault="00494EB8" w:rsidP="00DC18BF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14:paraId="5D0E2A0E" w14:textId="77777777" w:rsidR="00FF2E8C" w:rsidRPr="00883921" w:rsidRDefault="00FF2E8C" w:rsidP="00FF2E8C">
      <w:pPr>
        <w:pStyle w:val="a9"/>
        <w:spacing w:before="120"/>
        <w:rPr>
          <w:rFonts w:ascii="Time New Roman" w:eastAsia="黑体" w:hAnsi="Time New Roman" w:hint="eastAsia"/>
          <w:sz w:val="24"/>
          <w:szCs w:val="24"/>
        </w:rPr>
      </w:pPr>
      <w:r w:rsidRPr="00883921">
        <w:rPr>
          <w:rFonts w:ascii="Time New Roman" w:eastAsia="黑体" w:hAnsi="Time New Roman" w:hint="eastAsia"/>
          <w:sz w:val="24"/>
          <w:szCs w:val="24"/>
        </w:rPr>
        <w:t>禁止酷刑委员会</w:t>
      </w:r>
    </w:p>
    <w:p w14:paraId="03704916" w14:textId="5150B599" w:rsidR="00FF2E8C" w:rsidRDefault="00FF2E8C" w:rsidP="00FF2E8C">
      <w:pPr>
        <w:pStyle w:val="HChGC"/>
      </w:pPr>
      <w:r>
        <w:rPr>
          <w:rFonts w:hint="eastAsia"/>
        </w:rPr>
        <w:tab/>
      </w:r>
      <w:r>
        <w:rPr>
          <w:rFonts w:hint="eastAsia"/>
        </w:rPr>
        <w:tab/>
      </w:r>
      <w:r w:rsidR="00A2517F" w:rsidRPr="00A2517F">
        <w:rPr>
          <w:rFonts w:hint="eastAsia"/>
          <w:spacing w:val="-2"/>
        </w:rPr>
        <w:t>委员会根据《公约》第</w:t>
      </w:r>
      <w:r w:rsidR="00A2517F" w:rsidRPr="00A2517F">
        <w:rPr>
          <w:rFonts w:hint="eastAsia"/>
          <w:spacing w:val="-2"/>
        </w:rPr>
        <w:t>22</w:t>
      </w:r>
      <w:r w:rsidR="00A2517F" w:rsidRPr="00A2517F">
        <w:rPr>
          <w:rFonts w:hint="eastAsia"/>
          <w:spacing w:val="-2"/>
        </w:rPr>
        <w:t>条通过的关于第</w:t>
      </w:r>
      <w:r w:rsidR="00A2517F" w:rsidRPr="00A2517F">
        <w:rPr>
          <w:rFonts w:hint="eastAsia"/>
          <w:spacing w:val="-2"/>
        </w:rPr>
        <w:t>929/2019</w:t>
      </w:r>
      <w:r w:rsidR="00A2517F" w:rsidRPr="00A2517F">
        <w:rPr>
          <w:rFonts w:hint="eastAsia"/>
          <w:spacing w:val="-2"/>
        </w:rPr>
        <w:t>号来文的决定</w:t>
      </w:r>
      <w:r w:rsidRPr="00DE39A9">
        <w:rPr>
          <w:rStyle w:val="a8"/>
          <w:rFonts w:eastAsia="黑体"/>
          <w:sz w:val="28"/>
          <w:vertAlign w:val="baseline"/>
        </w:rPr>
        <w:footnoteReference w:customMarkFollows="1" w:id="2"/>
        <w:t>*</w:t>
      </w:r>
      <w:r w:rsidRPr="00DE39A9">
        <w:t xml:space="preserve"> </w:t>
      </w:r>
      <w:r w:rsidRPr="00DE39A9">
        <w:rPr>
          <w:rStyle w:val="a8"/>
          <w:rFonts w:eastAsia="黑体"/>
          <w:sz w:val="28"/>
          <w:vertAlign w:val="baseline"/>
        </w:rPr>
        <w:footnoteReference w:customMarkFollows="1" w:id="3"/>
        <w:t>**</w:t>
      </w:r>
    </w:p>
    <w:tbl>
      <w:tblPr>
        <w:tblStyle w:val="af5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4386"/>
      </w:tblGrid>
      <w:tr w:rsidR="00FF2E8C" w:rsidRPr="00CB3815" w14:paraId="433EB2C6" w14:textId="77777777" w:rsidTr="00920511">
        <w:trPr>
          <w:cantSplit/>
        </w:trPr>
        <w:tc>
          <w:tcPr>
            <w:tcW w:w="2546" w:type="dxa"/>
          </w:tcPr>
          <w:p w14:paraId="05B076FC" w14:textId="77777777" w:rsidR="00FF2E8C" w:rsidRPr="006B07B3" w:rsidRDefault="00FF2E8C" w:rsidP="00920511">
            <w:pPr>
              <w:pStyle w:val="SingleTxtGC"/>
              <w:ind w:left="0" w:right="0"/>
              <w:rPr>
                <w:rFonts w:eastAsia="楷体"/>
              </w:rPr>
            </w:pPr>
            <w:r w:rsidRPr="00DE39A9">
              <w:rPr>
                <w:rFonts w:ascii="Time New Roman" w:eastAsia="楷体" w:hAnsi="Time New Roman" w:hint="eastAsia"/>
              </w:rPr>
              <w:t>来文</w:t>
            </w:r>
            <w:r w:rsidRPr="006B07B3">
              <w:rPr>
                <w:rFonts w:ascii="Time New Roman" w:eastAsia="楷体" w:hAnsi="Time New Roman" w:hint="eastAsia"/>
              </w:rPr>
              <w:t>提交人</w:t>
            </w:r>
            <w:r w:rsidRPr="006B07B3">
              <w:rPr>
                <w:rFonts w:eastAsia="楷体" w:hint="eastAsia"/>
              </w:rPr>
              <w:t>：</w:t>
            </w:r>
          </w:p>
        </w:tc>
        <w:tc>
          <w:tcPr>
            <w:tcW w:w="4386" w:type="dxa"/>
          </w:tcPr>
          <w:p w14:paraId="5DD1588B" w14:textId="473A09F4" w:rsidR="00FF2E8C" w:rsidRPr="00CB3815" w:rsidRDefault="00A2517F" w:rsidP="00920511">
            <w:pPr>
              <w:pStyle w:val="SingleTxtGC"/>
              <w:ind w:left="0" w:right="0"/>
              <w:rPr>
                <w:lang w:val="fr-FR"/>
              </w:rPr>
            </w:pPr>
            <w:r w:rsidRPr="00A2517F">
              <w:rPr>
                <w:rFonts w:hint="eastAsia"/>
                <w:snapToGrid/>
                <w:lang w:val="fr-FR"/>
              </w:rPr>
              <w:t>J. H. (</w:t>
            </w:r>
            <w:r w:rsidRPr="00A2517F">
              <w:rPr>
                <w:rFonts w:hint="eastAsia"/>
                <w:snapToGrid/>
                <w:lang w:val="fr-FR"/>
              </w:rPr>
              <w:t>由律师</w:t>
            </w:r>
            <w:r w:rsidRPr="00A2517F">
              <w:rPr>
                <w:rFonts w:hint="eastAsia"/>
                <w:snapToGrid/>
                <w:lang w:val="fr-FR"/>
              </w:rPr>
              <w:t xml:space="preserve">Ruth </w:t>
            </w:r>
            <w:proofErr w:type="spellStart"/>
            <w:r w:rsidRPr="00A2517F">
              <w:rPr>
                <w:rFonts w:hint="eastAsia"/>
                <w:snapToGrid/>
                <w:lang w:val="fr-FR"/>
              </w:rPr>
              <w:t>Nordstorm</w:t>
            </w:r>
            <w:proofErr w:type="spellEnd"/>
            <w:r w:rsidRPr="00A2517F">
              <w:rPr>
                <w:rFonts w:hint="eastAsia"/>
                <w:snapToGrid/>
                <w:lang w:val="fr-FR"/>
              </w:rPr>
              <w:t>代理</w:t>
            </w:r>
            <w:r w:rsidRPr="00A2517F">
              <w:rPr>
                <w:rFonts w:hint="eastAsia"/>
                <w:snapToGrid/>
                <w:lang w:val="fr-FR"/>
              </w:rPr>
              <w:t>)</w:t>
            </w:r>
          </w:p>
        </w:tc>
      </w:tr>
      <w:tr w:rsidR="00FF2E8C" w:rsidRPr="00C74FB6" w14:paraId="5CB7ACF0" w14:textId="77777777" w:rsidTr="00920511">
        <w:trPr>
          <w:cantSplit/>
        </w:trPr>
        <w:tc>
          <w:tcPr>
            <w:tcW w:w="2546" w:type="dxa"/>
          </w:tcPr>
          <w:p w14:paraId="575D2D72" w14:textId="77777777" w:rsidR="00FF2E8C" w:rsidRPr="006B07B3" w:rsidRDefault="00FF2E8C" w:rsidP="00920511">
            <w:pPr>
              <w:pStyle w:val="SingleTxtGC"/>
              <w:ind w:left="0" w:right="0"/>
              <w:rPr>
                <w:rFonts w:eastAsia="楷体"/>
              </w:rPr>
            </w:pPr>
            <w:r w:rsidRPr="006B07B3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4386" w:type="dxa"/>
          </w:tcPr>
          <w:p w14:paraId="2CA54E40" w14:textId="77777777" w:rsidR="00FF2E8C" w:rsidRPr="00C74FB6" w:rsidRDefault="00FF2E8C" w:rsidP="00920511">
            <w:pPr>
              <w:pStyle w:val="SingleTxtGC"/>
              <w:ind w:left="0" w:right="0"/>
            </w:pPr>
            <w:r w:rsidRPr="00F52E87">
              <w:rPr>
                <w:rFonts w:hint="eastAsia"/>
              </w:rPr>
              <w:t>申诉人</w:t>
            </w:r>
          </w:p>
        </w:tc>
      </w:tr>
      <w:tr w:rsidR="00FF2E8C" w:rsidRPr="00C74FB6" w14:paraId="6639C048" w14:textId="77777777" w:rsidTr="00920511">
        <w:trPr>
          <w:cantSplit/>
        </w:trPr>
        <w:tc>
          <w:tcPr>
            <w:tcW w:w="2546" w:type="dxa"/>
          </w:tcPr>
          <w:p w14:paraId="0D725C2A" w14:textId="77777777" w:rsidR="00FF2E8C" w:rsidRPr="006B07B3" w:rsidRDefault="00FF2E8C" w:rsidP="00920511">
            <w:pPr>
              <w:pStyle w:val="SingleTxtGC"/>
              <w:ind w:left="0" w:right="0"/>
              <w:rPr>
                <w:rFonts w:eastAsia="楷体"/>
              </w:rPr>
            </w:pPr>
            <w:r w:rsidRPr="006B07B3">
              <w:rPr>
                <w:rFonts w:ascii="Time New Roman" w:eastAsia="楷体" w:hAnsi="Time New Roman" w:hint="eastAsia"/>
              </w:rPr>
              <w:t>缔约国：</w:t>
            </w:r>
          </w:p>
        </w:tc>
        <w:tc>
          <w:tcPr>
            <w:tcW w:w="4386" w:type="dxa"/>
          </w:tcPr>
          <w:p w14:paraId="77467D17" w14:textId="5365E440" w:rsidR="00FF2E8C" w:rsidRPr="00C74FB6" w:rsidRDefault="00A2517F" w:rsidP="00920511">
            <w:pPr>
              <w:pStyle w:val="SingleTxtGC"/>
              <w:ind w:left="0" w:right="0"/>
            </w:pPr>
            <w:r w:rsidRPr="00A2517F">
              <w:rPr>
                <w:rFonts w:hint="eastAsia"/>
              </w:rPr>
              <w:t>瑞典</w:t>
            </w:r>
          </w:p>
        </w:tc>
      </w:tr>
      <w:tr w:rsidR="00FF2E8C" w:rsidRPr="00C74FB6" w14:paraId="71779D79" w14:textId="77777777" w:rsidTr="00920511">
        <w:trPr>
          <w:cantSplit/>
        </w:trPr>
        <w:tc>
          <w:tcPr>
            <w:tcW w:w="2546" w:type="dxa"/>
          </w:tcPr>
          <w:p w14:paraId="50927DC5" w14:textId="77777777" w:rsidR="00FF2E8C" w:rsidRPr="006B07B3" w:rsidRDefault="00FF2E8C" w:rsidP="00920511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6B07B3">
              <w:rPr>
                <w:rFonts w:eastAsia="楷体" w:hint="eastAsia"/>
              </w:rPr>
              <w:t>申诉</w:t>
            </w:r>
            <w:r w:rsidRPr="006B07B3">
              <w:rPr>
                <w:rFonts w:eastAsia="楷体" w:hint="eastAsia"/>
                <w:snapToGrid/>
              </w:rPr>
              <w:t>日期</w:t>
            </w:r>
            <w:r w:rsidRPr="006B07B3">
              <w:rPr>
                <w:rFonts w:eastAsia="楷体" w:hint="eastAsia"/>
              </w:rPr>
              <w:t>：</w:t>
            </w:r>
          </w:p>
        </w:tc>
        <w:tc>
          <w:tcPr>
            <w:tcW w:w="4386" w:type="dxa"/>
          </w:tcPr>
          <w:p w14:paraId="1EEFD2D3" w14:textId="71488A3A" w:rsidR="00FF2E8C" w:rsidRPr="00C74FB6" w:rsidRDefault="00A2517F" w:rsidP="00A2517F">
            <w:pPr>
              <w:pStyle w:val="SingleTxtGC"/>
              <w:ind w:left="0" w:right="0"/>
            </w:pPr>
            <w:r w:rsidRPr="00A2517F">
              <w:rPr>
                <w:lang w:val="zh-CN"/>
              </w:rPr>
              <w:t>2019</w:t>
            </w:r>
            <w:r w:rsidRPr="00A2517F">
              <w:rPr>
                <w:lang w:val="zh-CN"/>
              </w:rPr>
              <w:t>年</w:t>
            </w:r>
            <w:r w:rsidRPr="00A2517F">
              <w:rPr>
                <w:lang w:val="zh-CN"/>
              </w:rPr>
              <w:t>4</w:t>
            </w:r>
            <w:r w:rsidRPr="00A2517F">
              <w:rPr>
                <w:lang w:val="zh-CN"/>
              </w:rPr>
              <w:t>月</w:t>
            </w:r>
            <w:r w:rsidRPr="00A2517F">
              <w:rPr>
                <w:lang w:val="zh-CN"/>
              </w:rPr>
              <w:t>15</w:t>
            </w:r>
            <w:r w:rsidRPr="00A2517F">
              <w:rPr>
                <w:lang w:val="zh-CN"/>
              </w:rPr>
              <w:t>日</w:t>
            </w:r>
            <w:r w:rsidRPr="00A2517F">
              <w:rPr>
                <w:lang w:val="zh-CN"/>
              </w:rPr>
              <w:t>(</w:t>
            </w:r>
            <w:r w:rsidRPr="00A2517F">
              <w:rPr>
                <w:lang w:val="zh-CN"/>
              </w:rPr>
              <w:t>首次提交</w:t>
            </w:r>
            <w:r w:rsidRPr="00A2517F">
              <w:rPr>
                <w:lang w:val="zh-CN"/>
              </w:rPr>
              <w:t>)</w:t>
            </w:r>
          </w:p>
        </w:tc>
      </w:tr>
      <w:tr w:rsidR="00FF2E8C" w:rsidRPr="00C74FB6" w14:paraId="760DB3E4" w14:textId="77777777" w:rsidTr="00920511">
        <w:trPr>
          <w:cantSplit/>
        </w:trPr>
        <w:tc>
          <w:tcPr>
            <w:tcW w:w="2546" w:type="dxa"/>
          </w:tcPr>
          <w:p w14:paraId="14E12D56" w14:textId="77777777" w:rsidR="00FF2E8C" w:rsidRPr="006B07B3" w:rsidRDefault="00FF2E8C" w:rsidP="00920511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F52E87">
              <w:rPr>
                <w:rFonts w:eastAsia="楷体" w:hint="eastAsia"/>
              </w:rPr>
              <w:t>实质性问题：</w:t>
            </w:r>
          </w:p>
        </w:tc>
        <w:tc>
          <w:tcPr>
            <w:tcW w:w="4386" w:type="dxa"/>
          </w:tcPr>
          <w:p w14:paraId="1D94F1D1" w14:textId="4674ACA1" w:rsidR="00FF2E8C" w:rsidRDefault="00A2517F" w:rsidP="00A2517F">
            <w:pPr>
              <w:pStyle w:val="SingleTxtGC"/>
              <w:ind w:left="0" w:right="0"/>
            </w:pPr>
            <w:r w:rsidRPr="00A2517F">
              <w:t>驱逐至阿富汗；遭受酷刑的风险</w:t>
            </w:r>
          </w:p>
        </w:tc>
      </w:tr>
    </w:tbl>
    <w:p w14:paraId="06BB3149" w14:textId="77777777" w:rsidR="00FF2E8C" w:rsidRDefault="00FF2E8C" w:rsidP="00FF2E8C">
      <w:pPr>
        <w:pStyle w:val="SingleTxtGC"/>
      </w:pPr>
    </w:p>
    <w:p w14:paraId="34E0698F" w14:textId="77777777" w:rsidR="00A2517F" w:rsidRPr="00A2517F" w:rsidRDefault="00A2517F" w:rsidP="00A2517F">
      <w:pPr>
        <w:pStyle w:val="SingleTxtGC"/>
      </w:pPr>
      <w:r w:rsidRPr="00A2517F">
        <w:tab/>
      </w:r>
      <w:r w:rsidRPr="00A2517F">
        <w:t>在</w:t>
      </w:r>
      <w:r w:rsidRPr="00A2517F">
        <w:t>2021</w:t>
      </w:r>
      <w:r w:rsidRPr="00A2517F">
        <w:t>年</w:t>
      </w:r>
      <w:r w:rsidRPr="00A2517F">
        <w:t>7</w:t>
      </w:r>
      <w:r w:rsidRPr="00A2517F">
        <w:t>月</w:t>
      </w:r>
      <w:r w:rsidRPr="00A2517F">
        <w:t>14</w:t>
      </w:r>
      <w:r w:rsidRPr="00A2517F">
        <w:t>日的会议上，委员会获悉对申诉人的驱逐令已失去时效，他现在可以在瑞典提出新的庇护申请，决定停止审议第</w:t>
      </w:r>
      <w:r w:rsidRPr="00A2517F">
        <w:t>929/2019</w:t>
      </w:r>
      <w:r w:rsidRPr="00A2517F">
        <w:t>号来文，但有一项谅解，即如果再次有被强行驱逐出缔约国领土的危险，申诉人有权向委员会提交新的来文。</w:t>
      </w:r>
    </w:p>
    <w:p w14:paraId="46AACF86" w14:textId="7534D0C0" w:rsidR="00FF2E8C" w:rsidRDefault="00FF2E8C" w:rsidP="000A0B81">
      <w:pPr>
        <w:pStyle w:val="a9"/>
      </w:pPr>
    </w:p>
    <w:p w14:paraId="43505FD4" w14:textId="77777777" w:rsidR="00A2517F" w:rsidRPr="002D6A9C" w:rsidRDefault="00A2517F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14:paraId="06395A9A" w14:textId="276AB28C" w:rsidR="00A2517F" w:rsidRPr="00A2517F" w:rsidRDefault="00A2517F" w:rsidP="000A0B81">
      <w:pPr>
        <w:pStyle w:val="a9"/>
        <w:rPr>
          <w:rFonts w:hint="eastAsia"/>
        </w:rPr>
      </w:pPr>
    </w:p>
    <w:sectPr w:rsidR="00A2517F" w:rsidRPr="00A2517F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E5708" w14:textId="77777777" w:rsidR="000124E8" w:rsidRPr="000D319F" w:rsidRDefault="000124E8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14CDA26E" w14:textId="77777777" w:rsidR="000124E8" w:rsidRPr="000D319F" w:rsidRDefault="000124E8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4D1EE69A" w14:textId="77777777" w:rsidR="000124E8" w:rsidRPr="000D319F" w:rsidRDefault="000124E8" w:rsidP="000D319F">
      <w:pPr>
        <w:pStyle w:val="af0"/>
      </w:pPr>
    </w:p>
  </w:endnote>
  <w:endnote w:type="continuationNotice" w:id="1">
    <w:p w14:paraId="437C5F6F" w14:textId="77777777" w:rsidR="000124E8" w:rsidRDefault="000124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1B5BD" w14:textId="77777777" w:rsidR="00056632" w:rsidRPr="00FF2E8C" w:rsidRDefault="00FF2E8C" w:rsidP="00FF2E8C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r w:rsidRPr="00FF2E8C">
      <w:rPr>
        <w:rStyle w:val="af2"/>
        <w:b w:val="0"/>
        <w:snapToGrid w:val="0"/>
        <w:sz w:val="16"/>
      </w:rPr>
      <w:t>GE.22-04143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1B6C5" w14:textId="77777777" w:rsidR="00056632" w:rsidRPr="00FF2E8C" w:rsidRDefault="00FF2E8C" w:rsidP="00FF2E8C">
    <w:pPr>
      <w:pStyle w:val="af0"/>
      <w:tabs>
        <w:tab w:val="clear" w:pos="431"/>
        <w:tab w:val="right" w:pos="9638"/>
      </w:tabs>
      <w:rPr>
        <w:rStyle w:val="af2"/>
      </w:rPr>
    </w:pPr>
    <w:r>
      <w:t>GE.22-04143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2350A" w14:textId="5D11BCFE" w:rsidR="00056632" w:rsidRPr="00487939" w:rsidRDefault="00FF2E8C" w:rsidP="00121B4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2DEEE2D5" wp14:editId="4080D674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eastAsia="zh-CN"/>
      </w:rPr>
      <w:t>GE.22-04143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>
      <w:rPr>
        <w:sz w:val="20"/>
        <w:lang w:eastAsia="zh-CN"/>
      </w:rPr>
      <w:t>200422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270422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29AFE826" wp14:editId="5C69C2A2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9668D" w14:textId="77777777" w:rsidR="000124E8" w:rsidRPr="000157B1" w:rsidRDefault="000124E8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7643587A" w14:textId="77777777" w:rsidR="000124E8" w:rsidRPr="000157B1" w:rsidRDefault="000124E8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5387D7B3" w14:textId="77777777" w:rsidR="000124E8" w:rsidRDefault="000124E8"/>
  </w:footnote>
  <w:footnote w:id="2">
    <w:p w14:paraId="565E6FF2" w14:textId="5383696B" w:rsidR="00FF2E8C" w:rsidRPr="00DE39A9" w:rsidRDefault="00FF2E8C" w:rsidP="00A2517F">
      <w:pPr>
        <w:pStyle w:val="a6"/>
        <w:tabs>
          <w:tab w:val="clear" w:pos="1021"/>
          <w:tab w:val="right" w:pos="1020"/>
        </w:tabs>
      </w:pPr>
      <w:r w:rsidRPr="00DE39A9">
        <w:rPr>
          <w:rStyle w:val="a8"/>
          <w:rFonts w:eastAsia="宋体"/>
          <w:vertAlign w:val="baseline"/>
        </w:rPr>
        <w:tab/>
        <w:t>*</w:t>
      </w:r>
      <w:r w:rsidRPr="00DE39A9">
        <w:tab/>
      </w:r>
      <w:r w:rsidR="00A2517F" w:rsidRPr="00A2517F">
        <w:t>委员会第七十一届会议</w:t>
      </w:r>
      <w:r w:rsidR="00A2517F" w:rsidRPr="00A2517F">
        <w:t>(2021</w:t>
      </w:r>
      <w:r w:rsidR="00A2517F" w:rsidRPr="00A2517F">
        <w:t>年</w:t>
      </w:r>
      <w:r w:rsidR="00A2517F" w:rsidRPr="00A2517F">
        <w:t>7</w:t>
      </w:r>
      <w:r w:rsidR="00A2517F" w:rsidRPr="00A2517F">
        <w:t>月</w:t>
      </w:r>
      <w:r w:rsidR="00A2517F" w:rsidRPr="00A2517F">
        <w:t>12</w:t>
      </w:r>
      <w:r w:rsidR="00A2517F" w:rsidRPr="00A2517F">
        <w:t>日至</w:t>
      </w:r>
      <w:r w:rsidR="00A2517F" w:rsidRPr="00A2517F">
        <w:t>30</w:t>
      </w:r>
      <w:r w:rsidR="00A2517F" w:rsidRPr="00A2517F">
        <w:t>日</w:t>
      </w:r>
      <w:r w:rsidR="00A2517F" w:rsidRPr="00A2517F">
        <w:t>)</w:t>
      </w:r>
      <w:r w:rsidR="00A2517F" w:rsidRPr="00A2517F">
        <w:t>通过。</w:t>
      </w:r>
    </w:p>
  </w:footnote>
  <w:footnote w:id="3">
    <w:p w14:paraId="7FF97A1E" w14:textId="250677E8" w:rsidR="00FF2E8C" w:rsidRPr="00DE39A9" w:rsidRDefault="00FF2E8C" w:rsidP="00FF2E8C">
      <w:pPr>
        <w:pStyle w:val="a6"/>
        <w:tabs>
          <w:tab w:val="clear" w:pos="1021"/>
          <w:tab w:val="right" w:pos="1020"/>
        </w:tabs>
      </w:pPr>
      <w:r w:rsidRPr="00DE39A9">
        <w:rPr>
          <w:rStyle w:val="a8"/>
          <w:rFonts w:eastAsia="宋体"/>
          <w:vertAlign w:val="baseline"/>
        </w:rPr>
        <w:tab/>
        <w:t>**</w:t>
      </w:r>
      <w:r w:rsidRPr="00DE39A9">
        <w:tab/>
      </w:r>
      <w:r w:rsidR="00A2517F" w:rsidRPr="00A2517F">
        <w:rPr>
          <w:rFonts w:hint="eastAsia"/>
        </w:rPr>
        <w:t>委员会下列委员参加了本来文的审查：艾萨迪亚·贝尔米、克劳德·海勒、埃尔多安·伊什詹、柳华文、伊尔维亚·普策、阿娜·拉库、迭戈·罗德里格斯－平松、巴赫季亚尔·图兹穆哈梅多夫、彼得·维德尔·凯辛。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D4EEF" w14:textId="77777777" w:rsidR="00056632" w:rsidRDefault="00FF2E8C" w:rsidP="00FF2E8C">
    <w:pPr>
      <w:pStyle w:val="af3"/>
    </w:pPr>
    <w:r>
      <w:t>CAT/C/71/D/929/2019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DAFE6" w14:textId="77777777" w:rsidR="00056632" w:rsidRPr="00202A30" w:rsidRDefault="00FF2E8C" w:rsidP="00FF2E8C">
    <w:pPr>
      <w:pStyle w:val="af3"/>
      <w:jc w:val="right"/>
    </w:pPr>
    <w:r>
      <w:t>CAT/C/71/D/929/2019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E8"/>
    <w:rsid w:val="00005AA7"/>
    <w:rsid w:val="00011483"/>
    <w:rsid w:val="000124E8"/>
    <w:rsid w:val="0003324B"/>
    <w:rsid w:val="00080803"/>
    <w:rsid w:val="000A0B81"/>
    <w:rsid w:val="000B0E35"/>
    <w:rsid w:val="000D319F"/>
    <w:rsid w:val="000E4D0E"/>
    <w:rsid w:val="00121B4A"/>
    <w:rsid w:val="00144B69"/>
    <w:rsid w:val="00153E86"/>
    <w:rsid w:val="00192831"/>
    <w:rsid w:val="001B1BD1"/>
    <w:rsid w:val="001C3EF2"/>
    <w:rsid w:val="001D17F6"/>
    <w:rsid w:val="00204B42"/>
    <w:rsid w:val="002231C3"/>
    <w:rsid w:val="0024417F"/>
    <w:rsid w:val="00250F8D"/>
    <w:rsid w:val="00256EC7"/>
    <w:rsid w:val="002D14FC"/>
    <w:rsid w:val="002E1C97"/>
    <w:rsid w:val="002F0F24"/>
    <w:rsid w:val="002F5834"/>
    <w:rsid w:val="003006AB"/>
    <w:rsid w:val="00326EBF"/>
    <w:rsid w:val="00327FE4"/>
    <w:rsid w:val="00335E8A"/>
    <w:rsid w:val="00352798"/>
    <w:rsid w:val="00427F63"/>
    <w:rsid w:val="00434D38"/>
    <w:rsid w:val="00494EB8"/>
    <w:rsid w:val="004A34AA"/>
    <w:rsid w:val="004C4A0A"/>
    <w:rsid w:val="004E5055"/>
    <w:rsid w:val="00501220"/>
    <w:rsid w:val="005505A1"/>
    <w:rsid w:val="00597013"/>
    <w:rsid w:val="005A48BF"/>
    <w:rsid w:val="005B4286"/>
    <w:rsid w:val="005B5D35"/>
    <w:rsid w:val="005D337E"/>
    <w:rsid w:val="005E403A"/>
    <w:rsid w:val="00631320"/>
    <w:rsid w:val="00680656"/>
    <w:rsid w:val="006B07B3"/>
    <w:rsid w:val="006B1119"/>
    <w:rsid w:val="006C70CF"/>
    <w:rsid w:val="006E3E46"/>
    <w:rsid w:val="006E71B1"/>
    <w:rsid w:val="0070593B"/>
    <w:rsid w:val="00705D89"/>
    <w:rsid w:val="00731A42"/>
    <w:rsid w:val="00767E69"/>
    <w:rsid w:val="0077079A"/>
    <w:rsid w:val="007A5599"/>
    <w:rsid w:val="00831F30"/>
    <w:rsid w:val="00856233"/>
    <w:rsid w:val="00860F27"/>
    <w:rsid w:val="00892E66"/>
    <w:rsid w:val="008B0560"/>
    <w:rsid w:val="008B2BFA"/>
    <w:rsid w:val="008D149F"/>
    <w:rsid w:val="008E6A3F"/>
    <w:rsid w:val="00931C3D"/>
    <w:rsid w:val="00936F03"/>
    <w:rsid w:val="00943B69"/>
    <w:rsid w:val="00944CB3"/>
    <w:rsid w:val="00945B28"/>
    <w:rsid w:val="00951B31"/>
    <w:rsid w:val="00964BB3"/>
    <w:rsid w:val="009B09D7"/>
    <w:rsid w:val="009D35ED"/>
    <w:rsid w:val="009D4CBC"/>
    <w:rsid w:val="009E489E"/>
    <w:rsid w:val="00A03CB6"/>
    <w:rsid w:val="00A1364C"/>
    <w:rsid w:val="00A21076"/>
    <w:rsid w:val="00A2517F"/>
    <w:rsid w:val="00A3739A"/>
    <w:rsid w:val="00A52DAF"/>
    <w:rsid w:val="00A84072"/>
    <w:rsid w:val="00AB5964"/>
    <w:rsid w:val="00B16570"/>
    <w:rsid w:val="00B23B03"/>
    <w:rsid w:val="00B43EB7"/>
    <w:rsid w:val="00B445D1"/>
    <w:rsid w:val="00B53320"/>
    <w:rsid w:val="00B55A94"/>
    <w:rsid w:val="00B71DC1"/>
    <w:rsid w:val="00BC6522"/>
    <w:rsid w:val="00BE03FD"/>
    <w:rsid w:val="00C121D5"/>
    <w:rsid w:val="00C17349"/>
    <w:rsid w:val="00C351AA"/>
    <w:rsid w:val="00C7253F"/>
    <w:rsid w:val="00C859B3"/>
    <w:rsid w:val="00C95189"/>
    <w:rsid w:val="00D26A05"/>
    <w:rsid w:val="00D97B98"/>
    <w:rsid w:val="00DC18BF"/>
    <w:rsid w:val="00DC671F"/>
    <w:rsid w:val="00DE4DA7"/>
    <w:rsid w:val="00E245ED"/>
    <w:rsid w:val="00E33B38"/>
    <w:rsid w:val="00E47FE5"/>
    <w:rsid w:val="00E572EF"/>
    <w:rsid w:val="00E574AF"/>
    <w:rsid w:val="00EF40DA"/>
    <w:rsid w:val="00F24E6D"/>
    <w:rsid w:val="00F57165"/>
    <w:rsid w:val="00F714DA"/>
    <w:rsid w:val="00FA1CD2"/>
    <w:rsid w:val="00FB456B"/>
    <w:rsid w:val="00FF1366"/>
    <w:rsid w:val="00FF2E8C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ED7A53E"/>
  <w15:docId w15:val="{C2170D2D-E353-443F-B342-F24BC5A4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286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05AA7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005AA7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5B4286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TOC1">
    <w:name w:val="toc 1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paragraph" w:customStyle="1" w:styleId="SingleParaNoGC">
    <w:name w:val="_ Single ParaNo_GC"/>
    <w:basedOn w:val="SingleTxtGC"/>
    <w:qFormat/>
    <w:rsid w:val="00631320"/>
    <w:pPr>
      <w:numPr>
        <w:numId w:val="8"/>
      </w:numPr>
      <w:tabs>
        <w:tab w:val="clear" w:pos="431"/>
      </w:tabs>
      <w:ind w:left="1134" w:firstLine="0"/>
    </w:pPr>
    <w:rPr>
      <w:snapToGrid/>
      <w:szCs w:val="21"/>
    </w:rPr>
  </w:style>
  <w:style w:type="table" w:styleId="af5">
    <w:name w:val="Table Grid"/>
    <w:basedOn w:val="a1"/>
    <w:rsid w:val="00FF2E8C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605C-468B-4828-AA36-74FAFA56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245</Words>
  <Characters>340</Characters>
  <Application>Microsoft Office Word</Application>
  <DocSecurity>0</DocSecurity>
  <Lines>31</Lines>
  <Paragraphs>21</Paragraphs>
  <ScaleCrop>false</ScaleCrop>
  <Company>DCM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CAT/C/71/D/929/2019</dc:title>
  <dc:subject>2204143</dc:subject>
  <dc:creator>yang</dc:creator>
  <cp:keywords/>
  <dc:description/>
  <cp:lastModifiedBy>Xiaoqing Yang</cp:lastModifiedBy>
  <cp:revision>2</cp:revision>
  <cp:lastPrinted>2014-05-09T11:28:00Z</cp:lastPrinted>
  <dcterms:created xsi:type="dcterms:W3CDTF">2022-04-27T12:14:00Z</dcterms:created>
  <dcterms:modified xsi:type="dcterms:W3CDTF">2022-04-27T12:14:00Z</dcterms:modified>
</cp:coreProperties>
</file>