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EF2E17B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C931AF" w14:textId="77777777" w:rsidR="002D5AAC" w:rsidRDefault="002D5AAC" w:rsidP="006B7B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A83EBCD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1FA0085" w14:textId="112B2A25" w:rsidR="002D5AAC" w:rsidRDefault="006B7B78" w:rsidP="006B7B78">
            <w:pPr>
              <w:jc w:val="right"/>
            </w:pPr>
            <w:r w:rsidRPr="006B7B78">
              <w:rPr>
                <w:sz w:val="40"/>
              </w:rPr>
              <w:t>CAT</w:t>
            </w:r>
            <w:r>
              <w:t>/C/71/D/974/2019</w:t>
            </w:r>
          </w:p>
        </w:tc>
      </w:tr>
      <w:tr w:rsidR="002D5AAC" w:rsidRPr="006B7B78" w14:paraId="5C6E2A13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C10C7D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56C85D" wp14:editId="565140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90B5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819EAA" w14:textId="77777777" w:rsidR="002D5AAC" w:rsidRPr="006B7B78" w:rsidRDefault="006B7B78" w:rsidP="00F90E40">
            <w:pPr>
              <w:spacing w:before="240"/>
              <w:rPr>
                <w:lang w:val="en-US"/>
              </w:rPr>
            </w:pPr>
            <w:r w:rsidRPr="006B7B78">
              <w:rPr>
                <w:lang w:val="en-US"/>
              </w:rPr>
              <w:t>Distr.: General</w:t>
            </w:r>
          </w:p>
          <w:p w14:paraId="398247F0" w14:textId="77777777" w:rsidR="006B7B78" w:rsidRPr="006B7B78" w:rsidRDefault="006B7B78" w:rsidP="006B7B78">
            <w:pPr>
              <w:spacing w:line="240" w:lineRule="exact"/>
              <w:rPr>
                <w:lang w:val="en-US"/>
              </w:rPr>
            </w:pPr>
            <w:r w:rsidRPr="006B7B78">
              <w:rPr>
                <w:lang w:val="en-US"/>
              </w:rPr>
              <w:t>21 March 2022</w:t>
            </w:r>
          </w:p>
          <w:p w14:paraId="50F34514" w14:textId="77777777" w:rsidR="006B7B78" w:rsidRPr="006B7B78" w:rsidRDefault="006B7B78" w:rsidP="006B7B78">
            <w:pPr>
              <w:spacing w:line="240" w:lineRule="exact"/>
              <w:rPr>
                <w:lang w:val="en-US"/>
              </w:rPr>
            </w:pPr>
            <w:r w:rsidRPr="006B7B78">
              <w:rPr>
                <w:lang w:val="en-US"/>
              </w:rPr>
              <w:t>Russian</w:t>
            </w:r>
          </w:p>
          <w:p w14:paraId="410448EB" w14:textId="6D348867" w:rsidR="006B7B78" w:rsidRPr="006B7B78" w:rsidRDefault="006B7B78" w:rsidP="006B7B78">
            <w:pPr>
              <w:spacing w:line="240" w:lineRule="exact"/>
              <w:rPr>
                <w:lang w:val="en-US"/>
              </w:rPr>
            </w:pPr>
            <w:r w:rsidRPr="006B7B78">
              <w:rPr>
                <w:lang w:val="en-US"/>
              </w:rPr>
              <w:t>Original: English</w:t>
            </w:r>
          </w:p>
        </w:tc>
      </w:tr>
    </w:tbl>
    <w:p w14:paraId="0950F86B" w14:textId="7B50EBDD" w:rsidR="006B7B78" w:rsidRPr="006B7B78" w:rsidRDefault="006B7B78" w:rsidP="006B7B78">
      <w:pPr>
        <w:spacing w:before="120"/>
        <w:rPr>
          <w:sz w:val="24"/>
          <w:szCs w:val="24"/>
          <w:lang w:val="en-US"/>
        </w:rPr>
      </w:pPr>
      <w:r w:rsidRPr="006B7B78">
        <w:rPr>
          <w:b/>
          <w:bCs/>
          <w:sz w:val="24"/>
          <w:szCs w:val="24"/>
        </w:rPr>
        <w:t>Комитет против пыток</w:t>
      </w:r>
    </w:p>
    <w:p w14:paraId="32D56707" w14:textId="59272193" w:rsidR="00381C24" w:rsidRPr="006B7B78" w:rsidRDefault="006B7B78" w:rsidP="006B7B78">
      <w:pPr>
        <w:pStyle w:val="HChG"/>
      </w:pPr>
      <w:r w:rsidRPr="006B7B78">
        <w:tab/>
      </w:r>
      <w:r w:rsidRPr="006B7B78">
        <w:tab/>
        <w:t>Решение, принятое Комитетом в соответствии со</w:t>
      </w:r>
      <w:r>
        <w:rPr>
          <w:lang w:val="en-US"/>
        </w:rPr>
        <w:t> </w:t>
      </w:r>
      <w:r w:rsidRPr="006B7B78">
        <w:t>статьей</w:t>
      </w:r>
      <w:r>
        <w:rPr>
          <w:lang w:val="en-US"/>
        </w:rPr>
        <w:t> </w:t>
      </w:r>
      <w:r w:rsidRPr="006B7B78">
        <w:t>22 Конвенции относительно сообщения №</w:t>
      </w:r>
      <w:r>
        <w:rPr>
          <w:lang w:val="en-US"/>
        </w:rPr>
        <w:t> </w:t>
      </w:r>
      <w:r w:rsidRPr="006B7B78">
        <w:t>974/2019</w:t>
      </w:r>
      <w:r w:rsidRPr="006B7B78">
        <w:rPr>
          <w:b w:val="0"/>
          <w:bCs/>
          <w:sz w:val="20"/>
        </w:rPr>
        <w:footnoteReference w:customMarkFollows="1" w:id="1"/>
        <w:t>*</w:t>
      </w:r>
      <w:r w:rsidRPr="006B7B78">
        <w:rPr>
          <w:b w:val="0"/>
          <w:bCs/>
          <w:sz w:val="20"/>
        </w:rPr>
        <w:t xml:space="preserve"> </w:t>
      </w:r>
      <w:r w:rsidRPr="006B7B78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B7B78" w:rsidRPr="0064331C" w14:paraId="27D8E28C" w14:textId="77777777" w:rsidTr="00233A6D">
        <w:tc>
          <w:tcPr>
            <w:tcW w:w="2936" w:type="dxa"/>
            <w:hideMark/>
          </w:tcPr>
          <w:p w14:paraId="615465E9" w14:textId="77777777" w:rsidR="006B7B78" w:rsidRPr="0064331C" w:rsidRDefault="006B7B78" w:rsidP="00233A6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7DD6787A" w14:textId="306B4A29" w:rsidR="006B7B78" w:rsidRPr="0064331C" w:rsidRDefault="006B7B78" w:rsidP="00233A6D">
            <w:pPr>
              <w:spacing w:after="120"/>
            </w:pPr>
            <w:r>
              <w:t>П.Т. (представлен адвокатом Джоном Суини)</w:t>
            </w:r>
          </w:p>
        </w:tc>
      </w:tr>
      <w:tr w:rsidR="006B7B78" w:rsidRPr="0064331C" w14:paraId="18DD977A" w14:textId="77777777" w:rsidTr="00233A6D">
        <w:tc>
          <w:tcPr>
            <w:tcW w:w="2936" w:type="dxa"/>
            <w:hideMark/>
          </w:tcPr>
          <w:p w14:paraId="4677E302" w14:textId="77777777" w:rsidR="006B7B78" w:rsidRPr="0064331C" w:rsidRDefault="006B7B78" w:rsidP="00233A6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ая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04CAEE1" w14:textId="77777777" w:rsidR="006B7B78" w:rsidRPr="0064331C" w:rsidRDefault="006B7B78" w:rsidP="00233A6D">
            <w:pPr>
              <w:spacing w:after="120"/>
            </w:pPr>
            <w:r>
              <w:t>автор сообщения</w:t>
            </w:r>
          </w:p>
        </w:tc>
      </w:tr>
      <w:tr w:rsidR="006B7B78" w:rsidRPr="0064331C" w14:paraId="422FCE84" w14:textId="77777777" w:rsidTr="00233A6D">
        <w:tc>
          <w:tcPr>
            <w:tcW w:w="2936" w:type="dxa"/>
            <w:hideMark/>
          </w:tcPr>
          <w:p w14:paraId="0808DD78" w14:textId="77777777" w:rsidR="006B7B78" w:rsidRPr="0064331C" w:rsidRDefault="006B7B78" w:rsidP="00233A6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72504A3" w14:textId="525C30EE" w:rsidR="006B7B78" w:rsidRPr="0064331C" w:rsidRDefault="006B7B78" w:rsidP="00233A6D">
            <w:pPr>
              <w:spacing w:after="120"/>
            </w:pPr>
            <w:r>
              <w:t>Австралия</w:t>
            </w:r>
          </w:p>
        </w:tc>
      </w:tr>
      <w:tr w:rsidR="006B7B78" w:rsidRPr="0064331C" w14:paraId="1408CE05" w14:textId="77777777" w:rsidTr="00233A6D">
        <w:tc>
          <w:tcPr>
            <w:tcW w:w="2936" w:type="dxa"/>
            <w:hideMark/>
          </w:tcPr>
          <w:p w14:paraId="3F12802F" w14:textId="77777777" w:rsidR="006B7B78" w:rsidRPr="0064331C" w:rsidRDefault="006B7B78" w:rsidP="00233A6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3CC69EF" w14:textId="27325A0E" w:rsidR="006B7B78" w:rsidRPr="0064331C" w:rsidRDefault="006B7B78" w:rsidP="00233A6D">
            <w:pPr>
              <w:spacing w:after="120"/>
            </w:pPr>
            <w:r>
              <w:t>20 декабря 2019 года (первоначальное представление)</w:t>
            </w:r>
          </w:p>
        </w:tc>
      </w:tr>
      <w:tr w:rsidR="006B7B78" w:rsidRPr="0064331C" w14:paraId="75253575" w14:textId="77777777" w:rsidTr="00233A6D">
        <w:tc>
          <w:tcPr>
            <w:tcW w:w="2936" w:type="dxa"/>
            <w:hideMark/>
          </w:tcPr>
          <w:p w14:paraId="30D44147" w14:textId="17D7CA18" w:rsidR="006B7B78" w:rsidRPr="0064331C" w:rsidRDefault="006B7B78" w:rsidP="00233A6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</w:t>
            </w:r>
            <w:r w:rsidR="0091419C">
              <w:rPr>
                <w:i/>
                <w:iCs/>
              </w:rPr>
              <w:t>ы</w:t>
            </w:r>
            <w:r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14:paraId="59D901C1" w14:textId="3F26B46E" w:rsidR="006B7B78" w:rsidRPr="0064331C" w:rsidRDefault="006B7B78" w:rsidP="00233A6D">
            <w:pPr>
              <w:spacing w:after="120"/>
            </w:pPr>
            <w:r>
              <w:t>депортация в Шри-Ланку; риск применения пыток</w:t>
            </w:r>
          </w:p>
        </w:tc>
      </w:tr>
    </w:tbl>
    <w:p w14:paraId="2B6C772A" w14:textId="4F65C2DA" w:rsidR="006B7B78" w:rsidRDefault="006B7B78" w:rsidP="006B7B78">
      <w:pPr>
        <w:pStyle w:val="SingleTxtG"/>
        <w:spacing w:before="120"/>
      </w:pPr>
      <w:r w:rsidRPr="006B7B78">
        <w:tab/>
        <w:t>На своем заседании 14 июля 2021 года Комитет, не получив комментариев от адвоката заявителя к замечаниям государства-участника, несмотря на направление двух напоминаний на этот счет, и в свете последующего отзыва жалобы адвокатом, поскольку он утратил контакт с автором, постановил прекратить рассмотрение сообщения № 974/2019.</w:t>
      </w:r>
    </w:p>
    <w:p w14:paraId="62FC325A" w14:textId="5F44CCB2" w:rsidR="006B7B78" w:rsidRPr="006B7B78" w:rsidRDefault="006B7B78" w:rsidP="006B7B7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7B78" w:rsidRPr="006B7B78" w:rsidSect="006B7B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2A79" w14:textId="77777777" w:rsidR="00285350" w:rsidRPr="00A312BC" w:rsidRDefault="00285350" w:rsidP="00A312BC"/>
  </w:endnote>
  <w:endnote w:type="continuationSeparator" w:id="0">
    <w:p w14:paraId="5C550505" w14:textId="77777777" w:rsidR="00285350" w:rsidRPr="00A312BC" w:rsidRDefault="002853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D705" w14:textId="2015232B" w:rsidR="006B7B78" w:rsidRPr="006B7B78" w:rsidRDefault="006B7B78">
    <w:pPr>
      <w:pStyle w:val="a8"/>
    </w:pPr>
    <w:r w:rsidRPr="006B7B78">
      <w:rPr>
        <w:b/>
        <w:sz w:val="18"/>
      </w:rPr>
      <w:fldChar w:fldCharType="begin"/>
    </w:r>
    <w:r w:rsidRPr="006B7B78">
      <w:rPr>
        <w:b/>
        <w:sz w:val="18"/>
      </w:rPr>
      <w:instrText xml:space="preserve"> PAGE  \* MERGEFORMAT </w:instrText>
    </w:r>
    <w:r w:rsidRPr="006B7B78">
      <w:rPr>
        <w:b/>
        <w:sz w:val="18"/>
      </w:rPr>
      <w:fldChar w:fldCharType="separate"/>
    </w:r>
    <w:r w:rsidRPr="006B7B78">
      <w:rPr>
        <w:b/>
        <w:noProof/>
        <w:sz w:val="18"/>
      </w:rPr>
      <w:t>2</w:t>
    </w:r>
    <w:r w:rsidRPr="006B7B78">
      <w:rPr>
        <w:b/>
        <w:sz w:val="18"/>
      </w:rPr>
      <w:fldChar w:fldCharType="end"/>
    </w:r>
    <w:r>
      <w:rPr>
        <w:b/>
        <w:sz w:val="18"/>
      </w:rPr>
      <w:tab/>
    </w:r>
    <w:r>
      <w:t>GE.22-04142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C226" w14:textId="20CDA664" w:rsidR="006B7B78" w:rsidRPr="006B7B78" w:rsidRDefault="006B7B78" w:rsidP="006B7B78">
    <w:pPr>
      <w:pStyle w:val="a8"/>
      <w:tabs>
        <w:tab w:val="clear" w:pos="9639"/>
        <w:tab w:val="right" w:pos="9638"/>
      </w:tabs>
      <w:rPr>
        <w:b/>
        <w:sz w:val="18"/>
      </w:rPr>
    </w:pPr>
    <w:r>
      <w:t>GE.22-04142</w:t>
    </w:r>
    <w:r>
      <w:tab/>
    </w:r>
    <w:r w:rsidRPr="006B7B78">
      <w:rPr>
        <w:b/>
        <w:sz w:val="18"/>
      </w:rPr>
      <w:fldChar w:fldCharType="begin"/>
    </w:r>
    <w:r w:rsidRPr="006B7B78">
      <w:rPr>
        <w:b/>
        <w:sz w:val="18"/>
      </w:rPr>
      <w:instrText xml:space="preserve"> PAGE  \* MERGEFORMAT </w:instrText>
    </w:r>
    <w:r w:rsidRPr="006B7B78">
      <w:rPr>
        <w:b/>
        <w:sz w:val="18"/>
      </w:rPr>
      <w:fldChar w:fldCharType="separate"/>
    </w:r>
    <w:r w:rsidRPr="006B7B78">
      <w:rPr>
        <w:b/>
        <w:noProof/>
        <w:sz w:val="18"/>
      </w:rPr>
      <w:t>3</w:t>
    </w:r>
    <w:r w:rsidRPr="006B7B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9CBF" w14:textId="701DBE73" w:rsidR="00042B72" w:rsidRPr="006B7B78" w:rsidRDefault="006B7B78" w:rsidP="006B7B7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4FBA4D" wp14:editId="6530FB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1FAB87" wp14:editId="29D746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230322  230322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CD41" w14:textId="77777777" w:rsidR="00285350" w:rsidRPr="001075E9" w:rsidRDefault="002853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33579D" w14:textId="77777777" w:rsidR="00285350" w:rsidRDefault="002853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809365" w14:textId="220B8005" w:rsidR="006B7B78" w:rsidRPr="00DA3C60" w:rsidRDefault="006B7B78" w:rsidP="006B7B78">
      <w:pPr>
        <w:pStyle w:val="ad"/>
        <w:rPr>
          <w:spacing w:val="4"/>
          <w:w w:val="103"/>
          <w:kern w:val="14"/>
        </w:rPr>
      </w:pPr>
      <w:r>
        <w:tab/>
      </w:r>
      <w:r w:rsidRPr="006B7B78">
        <w:rPr>
          <w:sz w:val="20"/>
          <w:szCs w:val="22"/>
        </w:rPr>
        <w:t>*</w:t>
      </w:r>
      <w:r>
        <w:tab/>
        <w:t>Принято Комитетом на его семьдесят первой сессии (12</w:t>
      </w:r>
      <w:r>
        <w:t>‒</w:t>
      </w:r>
      <w:r>
        <w:t>30 июля 2021 года).</w:t>
      </w:r>
    </w:p>
  </w:footnote>
  <w:footnote w:id="2">
    <w:p w14:paraId="2EA350F3" w14:textId="77777777" w:rsidR="006B7B78" w:rsidRPr="00DA3C60" w:rsidRDefault="006B7B78" w:rsidP="006B7B78">
      <w:pPr>
        <w:pStyle w:val="ad"/>
      </w:pPr>
      <w:r>
        <w:tab/>
      </w:r>
      <w:r w:rsidRPr="006B7B78">
        <w:rPr>
          <w:sz w:val="20"/>
          <w:szCs w:val="22"/>
        </w:rPr>
        <w:t>**</w:t>
      </w:r>
      <w:r>
        <w:tab/>
        <w:t xml:space="preserve">В рассмотрении сообщения приняли участие следующие члены Комитета: </w:t>
      </w:r>
      <w:r w:rsidRPr="00F31CFF">
        <w:t>Эссадия Бельмир</w:t>
      </w:r>
      <w:r>
        <w:t xml:space="preserve">, Петер Ведель Кессинг, Ильвия Пуце, Ана Раку, Диего Родригес-Пинсон, Бахтияр Тузмухамедов, Лю Хуавэнь, Клод Эллер и Эрдоган Ишкан. </w:t>
      </w:r>
      <w:bookmarkStart w:id="0" w:name="_Hlk9824656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7C63" w14:textId="797D8370" w:rsidR="006B7B78" w:rsidRPr="006B7B78" w:rsidRDefault="006B7B78">
    <w:pPr>
      <w:pStyle w:val="a5"/>
    </w:pPr>
    <w:fldSimple w:instr=" TITLE  \* MERGEFORMAT ">
      <w:r w:rsidR="003E4F0B">
        <w:t>CAT/C/71/D/974/2019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B227" w14:textId="28613D44" w:rsidR="006B7B78" w:rsidRPr="006B7B78" w:rsidRDefault="006B7B78" w:rsidP="006B7B78">
    <w:pPr>
      <w:pStyle w:val="a5"/>
      <w:jc w:val="right"/>
    </w:pPr>
    <w:fldSimple w:instr=" TITLE  \* MERGEFORMAT ">
      <w:r w:rsidR="003E4F0B">
        <w:t>CAT/C/71/D/974/2019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50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20D65"/>
    <w:rsid w:val="00180183"/>
    <w:rsid w:val="0018024D"/>
    <w:rsid w:val="00180A69"/>
    <w:rsid w:val="0018649F"/>
    <w:rsid w:val="00196389"/>
    <w:rsid w:val="001B3EF6"/>
    <w:rsid w:val="001C7A89"/>
    <w:rsid w:val="00285350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E4F0B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B7B7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1419C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2450D"/>
  <w15:docId w15:val="{D4405C57-061A-4B85-9C4B-BA7B9FF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116</Words>
  <Characters>843</Characters>
  <Application>Microsoft Office Word</Application>
  <DocSecurity>0</DocSecurity>
  <Lines>64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CAT/C/71/D/974/2019</dc:title>
  <dc:subject/>
  <dc:creator>Anna PETELINA</dc:creator>
  <cp:keywords/>
  <cp:lastModifiedBy>Anna Petelina</cp:lastModifiedBy>
  <cp:revision>3</cp:revision>
  <cp:lastPrinted>2022-03-23T16:33:00Z</cp:lastPrinted>
  <dcterms:created xsi:type="dcterms:W3CDTF">2022-03-23T16:33:00Z</dcterms:created>
  <dcterms:modified xsi:type="dcterms:W3CDTF">2022-03-23T16:33:00Z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