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7DD4926E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9FF41C9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08B7258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0AE67E5" w14:textId="5DB9D707" w:rsidR="00494EB8" w:rsidRPr="00AD69F7" w:rsidRDefault="00187F7F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CAT</w:t>
            </w:r>
            <w:r w:rsidR="00AD69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AD69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71</w:t>
            </w:r>
            <w:r w:rsidR="00AD69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AD69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878</w:t>
            </w:r>
            <w:r w:rsidR="00AD69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AD69F7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18</w:t>
            </w:r>
          </w:p>
        </w:tc>
      </w:tr>
      <w:tr w:rsidR="00494EB8" w:rsidRPr="00F124C6" w14:paraId="7454494F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F0288C9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7F46668D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9733C86" wp14:editId="44E5AC35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91FC4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06A47574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E3A8F0C" w14:textId="32CF623C" w:rsidR="00494EB8" w:rsidRPr="0004600B" w:rsidRDefault="00187F7F" w:rsidP="00DC18BF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578EAA22" w14:textId="392D2ECC" w:rsidR="00494EB8" w:rsidRPr="00F124C6" w:rsidRDefault="00187F7F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14</w:t>
            </w:r>
            <w:r w:rsidR="001A7C50">
              <w:rPr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 w:rsidR="005505A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505A1">
              <w:rPr>
                <w:sz w:val="20"/>
              </w:rPr>
              <w:t>0</w:t>
            </w:r>
            <w:r>
              <w:rPr>
                <w:sz w:val="20"/>
              </w:rPr>
              <w:t>21</w:t>
            </w:r>
          </w:p>
          <w:p w14:paraId="1721AE0D" w14:textId="0948E377" w:rsidR="00494EB8" w:rsidRPr="00F124C6" w:rsidRDefault="00187F7F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494EB8" w:rsidRPr="00F124C6">
              <w:rPr>
                <w:sz w:val="20"/>
              </w:rPr>
              <w:t xml:space="preserve"> </w:t>
            </w:r>
          </w:p>
          <w:p w14:paraId="021ED815" w14:textId="759984E7" w:rsidR="00494EB8" w:rsidRPr="00F124C6" w:rsidRDefault="00187F7F" w:rsidP="00DC18BF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52FACE53" w14:textId="77777777" w:rsidR="001A7C50" w:rsidRPr="00594881" w:rsidRDefault="001A7C50" w:rsidP="00594881">
      <w:pPr>
        <w:spacing w:before="120"/>
        <w:rPr>
          <w:rFonts w:eastAsia="黑体" w:hAnsi="Time New Roman" w:hint="eastAsia"/>
          <w:sz w:val="24"/>
          <w:szCs w:val="24"/>
        </w:rPr>
      </w:pPr>
      <w:r w:rsidRPr="00594881">
        <w:rPr>
          <w:rFonts w:eastAsia="黑体" w:hAnsi="Time New Roman" w:hint="eastAsia"/>
          <w:sz w:val="24"/>
          <w:szCs w:val="24"/>
        </w:rPr>
        <w:t>禁止酷刑委员会</w:t>
      </w:r>
    </w:p>
    <w:p w14:paraId="608D57EE" w14:textId="2B34C25B" w:rsidR="00AD69F7" w:rsidRPr="00594881" w:rsidRDefault="001A7C50" w:rsidP="00594881">
      <w:pPr>
        <w:pStyle w:val="HChGC"/>
        <w:rPr>
          <w:lang w:val="en-GB"/>
        </w:rPr>
      </w:pPr>
      <w:r w:rsidRPr="00594881">
        <w:rPr>
          <w:rFonts w:hint="eastAsia"/>
          <w:lang w:val="en-GB"/>
        </w:rPr>
        <w:tab/>
      </w:r>
      <w:r w:rsidRPr="00594881">
        <w:rPr>
          <w:rFonts w:hint="eastAsia"/>
          <w:lang w:val="en-GB"/>
        </w:rPr>
        <w:tab/>
      </w:r>
      <w:r w:rsidRPr="00594881">
        <w:rPr>
          <w:rFonts w:hint="eastAsia"/>
          <w:lang w:val="en-GB"/>
        </w:rPr>
        <w:t>委员会根据《公约》第</w:t>
      </w:r>
      <w:r w:rsidR="00187F7F">
        <w:rPr>
          <w:rFonts w:hint="eastAsia"/>
          <w:lang w:val="en-GB"/>
        </w:rPr>
        <w:t>22</w:t>
      </w:r>
      <w:r w:rsidRPr="00594881">
        <w:rPr>
          <w:rFonts w:hint="eastAsia"/>
          <w:lang w:val="en-GB"/>
        </w:rPr>
        <w:t>条通过的关于第</w:t>
      </w:r>
      <w:r w:rsidR="00187F7F">
        <w:rPr>
          <w:rFonts w:hint="eastAsia"/>
          <w:lang w:val="en-GB"/>
        </w:rPr>
        <w:t>878</w:t>
      </w:r>
      <w:r w:rsidRPr="00594881">
        <w:rPr>
          <w:rFonts w:hint="eastAsia"/>
          <w:lang w:val="en-GB"/>
        </w:rPr>
        <w:t>/</w:t>
      </w:r>
      <w:r w:rsidR="00187F7F">
        <w:rPr>
          <w:rFonts w:hint="eastAsia"/>
          <w:lang w:val="en-GB"/>
        </w:rPr>
        <w:t>2</w:t>
      </w:r>
      <w:r w:rsidRPr="00594881">
        <w:rPr>
          <w:rFonts w:hint="eastAsia"/>
          <w:lang w:val="en-GB"/>
        </w:rPr>
        <w:t>0</w:t>
      </w:r>
      <w:r w:rsidR="00187F7F">
        <w:rPr>
          <w:rFonts w:hint="eastAsia"/>
          <w:lang w:val="en-GB"/>
        </w:rPr>
        <w:t>18</w:t>
      </w:r>
      <w:r w:rsidRPr="00594881">
        <w:rPr>
          <w:rFonts w:hint="eastAsia"/>
          <w:lang w:val="en-GB"/>
        </w:rPr>
        <w:t>号来文的决定</w:t>
      </w:r>
      <w:r w:rsidR="00594881" w:rsidRPr="00594881">
        <w:footnoteReference w:customMarkFollows="1" w:id="2"/>
        <w:t xml:space="preserve">* </w:t>
      </w:r>
      <w:r w:rsidR="00594881" w:rsidRPr="00594881"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594881" w:rsidRPr="00EC2359" w14:paraId="079042C7" w14:textId="77777777" w:rsidTr="0069394F">
        <w:tc>
          <w:tcPr>
            <w:tcW w:w="2459" w:type="dxa"/>
          </w:tcPr>
          <w:p w14:paraId="70366C0E" w14:textId="4799C0E6" w:rsidR="00594881" w:rsidRPr="006B07B3" w:rsidRDefault="00594881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>
              <w:rPr>
                <w:rFonts w:eastAsia="楷体" w:hAnsi="Time New Roman" w:hint="eastAsia"/>
              </w:rPr>
              <w:t>来文</w:t>
            </w: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14:paraId="72DC46AD" w14:textId="02CE65F8" w:rsidR="00594881" w:rsidRPr="00EC2359" w:rsidRDefault="00187F7F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proofErr w:type="spellStart"/>
            <w:r>
              <w:rPr>
                <w:rFonts w:hint="eastAsia"/>
                <w:snapToGrid/>
                <w:lang w:val="fr-FR"/>
              </w:rPr>
              <w:t>A</w:t>
            </w:r>
            <w:r w:rsidR="00594881" w:rsidRPr="00594881">
              <w:rPr>
                <w:rFonts w:hint="eastAsia"/>
                <w:snapToGrid/>
                <w:lang w:val="fr-FR"/>
              </w:rPr>
              <w:t>.</w:t>
            </w:r>
            <w:r>
              <w:rPr>
                <w:rFonts w:hint="eastAsia"/>
                <w:snapToGrid/>
                <w:lang w:val="fr-FR"/>
              </w:rPr>
              <w:t>F</w:t>
            </w:r>
            <w:r w:rsidR="00594881" w:rsidRPr="00594881">
              <w:rPr>
                <w:rFonts w:hint="eastAsia"/>
                <w:snapToGrid/>
                <w:lang w:val="fr-FR"/>
              </w:rPr>
              <w:t>.</w:t>
            </w:r>
            <w:r>
              <w:rPr>
                <w:rFonts w:hint="eastAsia"/>
                <w:snapToGrid/>
                <w:lang w:val="fr-FR"/>
              </w:rPr>
              <w:t>M</w:t>
            </w:r>
            <w:r w:rsidR="00594881" w:rsidRPr="00594881">
              <w:rPr>
                <w:rFonts w:hint="eastAsia"/>
                <w:snapToGrid/>
                <w:lang w:val="fr-FR"/>
              </w:rPr>
              <w:t>.</w:t>
            </w:r>
            <w:r>
              <w:rPr>
                <w:rFonts w:hint="eastAsia"/>
                <w:snapToGrid/>
                <w:lang w:val="fr-FR"/>
              </w:rPr>
              <w:t>I</w:t>
            </w:r>
            <w:proofErr w:type="spellEnd"/>
            <w:r w:rsidR="00594881" w:rsidRPr="00594881">
              <w:rPr>
                <w:rFonts w:hint="eastAsia"/>
                <w:snapToGrid/>
                <w:lang w:val="fr-FR"/>
              </w:rPr>
              <w:t>.(</w:t>
            </w:r>
            <w:r w:rsidR="00594881" w:rsidRPr="00594881">
              <w:rPr>
                <w:rFonts w:hint="eastAsia"/>
                <w:snapToGrid/>
                <w:lang w:val="fr-FR"/>
              </w:rPr>
              <w:t>由瑞典难民咨询中心的律师</w:t>
            </w:r>
            <w:r>
              <w:rPr>
                <w:rFonts w:hint="eastAsia"/>
                <w:snapToGrid/>
                <w:lang w:val="fr-FR"/>
              </w:rPr>
              <w:t>Sofia</w:t>
            </w:r>
            <w:r w:rsidR="00594881" w:rsidRPr="00594881">
              <w:rPr>
                <w:rFonts w:hint="eastAsia"/>
                <w:snapToGrid/>
                <w:lang w:val="fr-FR"/>
              </w:rPr>
              <w:t xml:space="preserve"> </w:t>
            </w:r>
            <w:proofErr w:type="spellStart"/>
            <w:r>
              <w:rPr>
                <w:rFonts w:hint="eastAsia"/>
                <w:snapToGrid/>
                <w:lang w:val="fr-FR"/>
              </w:rPr>
              <w:t>R</w:t>
            </w:r>
            <w:r w:rsidR="00594881" w:rsidRPr="00594881">
              <w:rPr>
                <w:rFonts w:hint="eastAsia"/>
                <w:snapToGrid/>
                <w:lang w:val="fr-FR"/>
              </w:rPr>
              <w:t>ö</w:t>
            </w:r>
            <w:r>
              <w:rPr>
                <w:rFonts w:hint="eastAsia"/>
                <w:snapToGrid/>
                <w:lang w:val="fr-FR"/>
              </w:rPr>
              <w:t>n</w:t>
            </w:r>
            <w:r w:rsidR="00805E39">
              <w:rPr>
                <w:snapToGrid/>
                <w:lang w:val="fr-FR"/>
              </w:rPr>
              <w:t>n</w:t>
            </w:r>
            <w:r>
              <w:rPr>
                <w:rFonts w:hint="eastAsia"/>
                <w:snapToGrid/>
                <w:lang w:val="fr-FR"/>
              </w:rPr>
              <w:t>ow</w:t>
            </w:r>
            <w:proofErr w:type="spellEnd"/>
            <w:r w:rsidR="00594881" w:rsidRPr="00594881">
              <w:rPr>
                <w:rFonts w:hint="eastAsia"/>
                <w:snapToGrid/>
                <w:lang w:val="fr-FR"/>
              </w:rPr>
              <w:t xml:space="preserve"> </w:t>
            </w:r>
            <w:r>
              <w:rPr>
                <w:rFonts w:hint="eastAsia"/>
                <w:snapToGrid/>
                <w:lang w:val="fr-FR"/>
              </w:rPr>
              <w:t>Pessah</w:t>
            </w:r>
            <w:r w:rsidR="00594881" w:rsidRPr="00594881">
              <w:rPr>
                <w:rFonts w:hint="eastAsia"/>
                <w:snapToGrid/>
                <w:lang w:val="fr-FR"/>
              </w:rPr>
              <w:t>代表</w:t>
            </w:r>
            <w:r w:rsidR="00594881" w:rsidRPr="00594881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594881" w:rsidRPr="00EC2359" w14:paraId="2C89130D" w14:textId="77777777" w:rsidTr="0069394F">
        <w:tc>
          <w:tcPr>
            <w:tcW w:w="2459" w:type="dxa"/>
          </w:tcPr>
          <w:p w14:paraId="445E7D5F" w14:textId="77777777" w:rsidR="00594881" w:rsidRPr="006B07B3" w:rsidRDefault="00594881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14:paraId="77FC7E60" w14:textId="77777777" w:rsidR="00594881" w:rsidRPr="00EC2359" w:rsidRDefault="00594881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594881" w:rsidRPr="00EC2359" w14:paraId="4D10F745" w14:textId="77777777" w:rsidTr="0069394F">
        <w:tc>
          <w:tcPr>
            <w:tcW w:w="2459" w:type="dxa"/>
          </w:tcPr>
          <w:p w14:paraId="21AC9C09" w14:textId="77777777" w:rsidR="00594881" w:rsidRPr="006B07B3" w:rsidRDefault="00594881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</w:tc>
        <w:tc>
          <w:tcPr>
            <w:tcW w:w="4345" w:type="dxa"/>
          </w:tcPr>
          <w:p w14:paraId="75EAD597" w14:textId="52E370AD" w:rsidR="00594881" w:rsidRPr="00EC2359" w:rsidRDefault="00594881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594881">
              <w:rPr>
                <w:rFonts w:hint="eastAsia"/>
                <w:snapToGrid/>
                <w:lang w:val="fr-FR"/>
              </w:rPr>
              <w:t>瑞典</w:t>
            </w:r>
          </w:p>
        </w:tc>
      </w:tr>
      <w:tr w:rsidR="00594881" w:rsidRPr="00EC2359" w14:paraId="1AD44A97" w14:textId="77777777" w:rsidTr="0069394F">
        <w:tc>
          <w:tcPr>
            <w:tcW w:w="2459" w:type="dxa"/>
          </w:tcPr>
          <w:p w14:paraId="1EEADDD2" w14:textId="77777777" w:rsidR="00594881" w:rsidRPr="006B07B3" w:rsidRDefault="00594881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334C8D44" w14:textId="7EF3D1B3" w:rsidR="00594881" w:rsidRPr="00EC2359" w:rsidRDefault="00187F7F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>
              <w:rPr>
                <w:rFonts w:hint="eastAsia"/>
                <w:snapToGrid/>
                <w:lang w:val="fr-FR"/>
              </w:rPr>
              <w:t>2</w:t>
            </w:r>
            <w:r w:rsidR="00594881" w:rsidRPr="00594881">
              <w:rPr>
                <w:rFonts w:hint="eastAsia"/>
                <w:snapToGrid/>
                <w:lang w:val="fr-FR"/>
              </w:rPr>
              <w:t>0</w:t>
            </w:r>
            <w:r>
              <w:rPr>
                <w:rFonts w:hint="eastAsia"/>
                <w:snapToGrid/>
                <w:lang w:val="fr-FR"/>
              </w:rPr>
              <w:t>18</w:t>
            </w:r>
            <w:r w:rsidR="00594881" w:rsidRPr="00594881">
              <w:rPr>
                <w:rFonts w:hint="eastAsia"/>
                <w:snapToGrid/>
                <w:lang w:val="fr-FR"/>
              </w:rPr>
              <w:t>年</w:t>
            </w:r>
            <w:r>
              <w:rPr>
                <w:rFonts w:hint="eastAsia"/>
                <w:snapToGrid/>
                <w:lang w:val="fr-FR"/>
              </w:rPr>
              <w:t>7</w:t>
            </w:r>
            <w:r w:rsidR="00594881" w:rsidRPr="00594881">
              <w:rPr>
                <w:rFonts w:hint="eastAsia"/>
                <w:snapToGrid/>
                <w:lang w:val="fr-FR"/>
              </w:rPr>
              <w:t>月</w:t>
            </w:r>
            <w:r>
              <w:rPr>
                <w:rFonts w:hint="eastAsia"/>
                <w:snapToGrid/>
                <w:lang w:val="fr-FR"/>
              </w:rPr>
              <w:t>13</w:t>
            </w:r>
            <w:r w:rsidR="00594881" w:rsidRPr="00594881">
              <w:rPr>
                <w:rFonts w:hint="eastAsia"/>
                <w:snapToGrid/>
                <w:lang w:val="fr-FR"/>
              </w:rPr>
              <w:t>日</w:t>
            </w:r>
            <w:r w:rsidR="00594881" w:rsidRPr="00594881">
              <w:rPr>
                <w:rFonts w:hint="eastAsia"/>
                <w:snapToGrid/>
                <w:lang w:val="fr-FR"/>
              </w:rPr>
              <w:t>(</w:t>
            </w:r>
            <w:r w:rsidR="00594881" w:rsidRPr="00594881">
              <w:rPr>
                <w:rFonts w:hint="eastAsia"/>
                <w:snapToGrid/>
                <w:lang w:val="fr-FR"/>
              </w:rPr>
              <w:t>首次提交</w:t>
            </w:r>
            <w:r w:rsidR="00594881" w:rsidRPr="00594881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594881" w:rsidRPr="00EC2359" w14:paraId="17C53EFC" w14:textId="77777777" w:rsidTr="0069394F">
        <w:tc>
          <w:tcPr>
            <w:tcW w:w="2459" w:type="dxa"/>
          </w:tcPr>
          <w:p w14:paraId="36329E6D" w14:textId="77777777" w:rsidR="00594881" w:rsidRPr="006B07B3" w:rsidRDefault="00594881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4EF49357" w14:textId="4AA26C7D" w:rsidR="00594881" w:rsidRPr="00EC2359" w:rsidRDefault="001C4DCB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1C4DCB">
              <w:rPr>
                <w:rFonts w:hint="eastAsia"/>
                <w:snapToGrid/>
                <w:lang w:val="fr-FR"/>
              </w:rPr>
              <w:t>递解至埃及后存在酷刑风险</w:t>
            </w:r>
          </w:p>
        </w:tc>
      </w:tr>
    </w:tbl>
    <w:p w14:paraId="1D8D72A4" w14:textId="01DD8900" w:rsidR="001A7C50" w:rsidRDefault="001C4DCB" w:rsidP="001C4DCB">
      <w:pPr>
        <w:pStyle w:val="SingleTxtGC"/>
        <w:spacing w:before="120"/>
      </w:pPr>
      <w:r w:rsidRPr="001C4DCB">
        <w:rPr>
          <w:rFonts w:hint="eastAsia"/>
        </w:rPr>
        <w:tab/>
      </w:r>
      <w:r w:rsidRPr="001C4DCB">
        <w:rPr>
          <w:rFonts w:hint="eastAsia"/>
        </w:rPr>
        <w:t>委员会获悉对提交人的驱逐令已经过期，他现在可以向瑞典提交新的庇护申请，因此在</w:t>
      </w:r>
      <w:r w:rsidR="00187F7F">
        <w:rPr>
          <w:rFonts w:hint="eastAsia"/>
        </w:rPr>
        <w:t>2</w:t>
      </w:r>
      <w:r w:rsidRPr="001C4DCB">
        <w:rPr>
          <w:rFonts w:hint="eastAsia"/>
        </w:rPr>
        <w:t>0</w:t>
      </w:r>
      <w:r w:rsidR="00187F7F">
        <w:rPr>
          <w:rFonts w:hint="eastAsia"/>
        </w:rPr>
        <w:t>21</w:t>
      </w:r>
      <w:r w:rsidRPr="001C4DCB">
        <w:rPr>
          <w:rFonts w:hint="eastAsia"/>
        </w:rPr>
        <w:t>年</w:t>
      </w:r>
      <w:r w:rsidR="00187F7F">
        <w:rPr>
          <w:rFonts w:hint="eastAsia"/>
        </w:rPr>
        <w:t>7</w:t>
      </w:r>
      <w:r w:rsidRPr="001C4DCB">
        <w:rPr>
          <w:rFonts w:hint="eastAsia"/>
        </w:rPr>
        <w:t>月</w:t>
      </w:r>
      <w:r w:rsidR="00187F7F">
        <w:rPr>
          <w:rFonts w:hint="eastAsia"/>
        </w:rPr>
        <w:t>14</w:t>
      </w:r>
      <w:r w:rsidRPr="001C4DCB">
        <w:rPr>
          <w:rFonts w:hint="eastAsia"/>
        </w:rPr>
        <w:t>日的会议上决定停止对第</w:t>
      </w:r>
      <w:r w:rsidR="00187F7F">
        <w:rPr>
          <w:rFonts w:hint="eastAsia"/>
        </w:rPr>
        <w:t>878</w:t>
      </w:r>
      <w:r w:rsidRPr="001C4DCB">
        <w:rPr>
          <w:rFonts w:hint="eastAsia"/>
        </w:rPr>
        <w:t>/</w:t>
      </w:r>
      <w:r w:rsidR="00187F7F">
        <w:rPr>
          <w:rFonts w:hint="eastAsia"/>
        </w:rPr>
        <w:t>2</w:t>
      </w:r>
      <w:r w:rsidRPr="001C4DCB">
        <w:rPr>
          <w:rFonts w:hint="eastAsia"/>
        </w:rPr>
        <w:t>0</w:t>
      </w:r>
      <w:r w:rsidR="00187F7F">
        <w:rPr>
          <w:rFonts w:hint="eastAsia"/>
        </w:rPr>
        <w:t>18</w:t>
      </w:r>
      <w:r w:rsidRPr="001C4DCB">
        <w:rPr>
          <w:rFonts w:hint="eastAsia"/>
        </w:rPr>
        <w:t>号来文的审议，但有一项谅解，即申诉人若再次面临被强行逐出缔约国领土的风险，则有权向委员会提交一份新的来文。</w:t>
      </w:r>
    </w:p>
    <w:p w14:paraId="2ADD6C6A" w14:textId="5348872D" w:rsidR="009F62A1" w:rsidRPr="009F62A1" w:rsidRDefault="009F62A1" w:rsidP="009F62A1">
      <w:pPr>
        <w:spacing w:before="240"/>
        <w:jc w:val="center"/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9F62A1" w:rsidRPr="009F62A1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BEE1" w14:textId="77777777" w:rsidR="00CC2991" w:rsidRPr="000D319F" w:rsidRDefault="00CC299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9E0800D" w14:textId="77777777" w:rsidR="00CC2991" w:rsidRPr="000D319F" w:rsidRDefault="00CC299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021F269" w14:textId="77777777" w:rsidR="00CC2991" w:rsidRPr="000D319F" w:rsidRDefault="00CC2991" w:rsidP="000D319F">
      <w:pPr>
        <w:pStyle w:val="af0"/>
      </w:pPr>
    </w:p>
  </w:endnote>
  <w:endnote w:type="continuationNotice" w:id="1">
    <w:p w14:paraId="18E470AA" w14:textId="77777777" w:rsidR="00CC2991" w:rsidRDefault="00CC29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C69C" w14:textId="77777777" w:rsidR="00056632" w:rsidRPr="00AD69F7" w:rsidRDefault="00AD69F7" w:rsidP="00AD69F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AD69F7">
      <w:rPr>
        <w:rStyle w:val="af2"/>
        <w:b w:val="0"/>
        <w:snapToGrid w:val="0"/>
        <w:sz w:val="16"/>
      </w:rPr>
      <w:t>GE.21-12840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7CDF" w14:textId="77777777" w:rsidR="00056632" w:rsidRPr="00AD69F7" w:rsidRDefault="00AD69F7" w:rsidP="00AD69F7">
    <w:pPr>
      <w:pStyle w:val="af0"/>
      <w:tabs>
        <w:tab w:val="clear" w:pos="431"/>
        <w:tab w:val="right" w:pos="9638"/>
      </w:tabs>
      <w:rPr>
        <w:rStyle w:val="af2"/>
      </w:rPr>
    </w:pPr>
    <w:r>
      <w:t>GE.21-12840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FDCF" w14:textId="1D3D3ED6" w:rsidR="00056632" w:rsidRPr="00487939" w:rsidRDefault="00AD69F7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7863B60" wp14:editId="03A0BA08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GE.21-12840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23</w:t>
    </w:r>
    <w:r w:rsidR="005505A1">
      <w:rPr>
        <w:sz w:val="20"/>
        <w:lang w:eastAsia="zh-CN"/>
      </w:rPr>
      <w:t>0</w:t>
    </w:r>
    <w:r>
      <w:rPr>
        <w:sz w:val="20"/>
        <w:lang w:eastAsia="zh-CN"/>
      </w:rPr>
      <w:t>9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2C578F">
      <w:rPr>
        <w:sz w:val="20"/>
        <w:lang w:eastAsia="zh-CN"/>
      </w:rPr>
      <w:t>0812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80D6473" wp14:editId="44D37BAD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161C" w14:textId="77777777" w:rsidR="00CC2991" w:rsidRPr="000157B1" w:rsidRDefault="00CC299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FE7ECCC" w14:textId="77777777" w:rsidR="00CC2991" w:rsidRPr="000157B1" w:rsidRDefault="00CC299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DE6B20A" w14:textId="77777777" w:rsidR="00CC2991" w:rsidRDefault="00CC2991"/>
  </w:footnote>
  <w:footnote w:id="2">
    <w:p w14:paraId="29D34AE3" w14:textId="7A7C4886" w:rsidR="00594881" w:rsidRPr="00F064E9" w:rsidRDefault="00594881" w:rsidP="00594881">
      <w:pPr>
        <w:pStyle w:val="a6"/>
        <w:tabs>
          <w:tab w:val="clear" w:pos="1021"/>
          <w:tab w:val="right" w:pos="1020"/>
        </w:tabs>
      </w:pPr>
      <w:r w:rsidRPr="00F064E9">
        <w:rPr>
          <w:rStyle w:val="a8"/>
          <w:rFonts w:eastAsia="宋体"/>
          <w:vertAlign w:val="baseline"/>
        </w:rPr>
        <w:tab/>
        <w:t>*</w:t>
      </w:r>
      <w:r w:rsidRPr="00F064E9">
        <w:tab/>
      </w:r>
      <w:r w:rsidR="00F064E9" w:rsidRPr="00F064E9">
        <w:rPr>
          <w:rFonts w:hint="eastAsia"/>
        </w:rPr>
        <w:t>委员会第七十一届会议</w:t>
      </w:r>
      <w:r w:rsidR="00187F7F">
        <w:rPr>
          <w:rFonts w:hint="eastAsia"/>
        </w:rPr>
        <w:t>(2</w:t>
      </w:r>
      <w:r w:rsidR="00F064E9" w:rsidRPr="00F064E9">
        <w:rPr>
          <w:rFonts w:hint="eastAsia"/>
        </w:rPr>
        <w:t>0</w:t>
      </w:r>
      <w:r w:rsidR="00187F7F">
        <w:rPr>
          <w:rFonts w:hint="eastAsia"/>
        </w:rPr>
        <w:t>21</w:t>
      </w:r>
      <w:r w:rsidR="00F064E9" w:rsidRPr="00F064E9">
        <w:rPr>
          <w:rFonts w:hint="eastAsia"/>
        </w:rPr>
        <w:t>年</w:t>
      </w:r>
      <w:r w:rsidR="00187F7F">
        <w:rPr>
          <w:rFonts w:hint="eastAsia"/>
        </w:rPr>
        <w:t>7</w:t>
      </w:r>
      <w:r w:rsidR="00F064E9" w:rsidRPr="00F064E9">
        <w:rPr>
          <w:rFonts w:hint="eastAsia"/>
        </w:rPr>
        <w:t>月</w:t>
      </w:r>
      <w:r w:rsidR="00187F7F">
        <w:rPr>
          <w:rFonts w:hint="eastAsia"/>
        </w:rPr>
        <w:t>12</w:t>
      </w:r>
      <w:r w:rsidR="00F064E9" w:rsidRPr="00F064E9">
        <w:rPr>
          <w:rFonts w:hint="eastAsia"/>
        </w:rPr>
        <w:t>日至</w:t>
      </w:r>
      <w:r w:rsidR="00187F7F">
        <w:rPr>
          <w:rFonts w:hint="eastAsia"/>
        </w:rPr>
        <w:t>3</w:t>
      </w:r>
      <w:r w:rsidR="00F064E9" w:rsidRPr="00F064E9">
        <w:rPr>
          <w:rFonts w:hint="eastAsia"/>
        </w:rPr>
        <w:t>0</w:t>
      </w:r>
      <w:r w:rsidR="00F064E9" w:rsidRPr="00F064E9">
        <w:rPr>
          <w:rFonts w:hint="eastAsia"/>
        </w:rPr>
        <w:t>日</w:t>
      </w:r>
      <w:r w:rsidR="00187F7F">
        <w:rPr>
          <w:rFonts w:hint="eastAsia"/>
        </w:rPr>
        <w:t>)</w:t>
      </w:r>
      <w:r w:rsidR="00F064E9" w:rsidRPr="00F064E9">
        <w:rPr>
          <w:rFonts w:hint="eastAsia"/>
        </w:rPr>
        <w:t>通过。</w:t>
      </w:r>
    </w:p>
  </w:footnote>
  <w:footnote w:id="3">
    <w:p w14:paraId="3B1827FD" w14:textId="375D6B52" w:rsidR="00594881" w:rsidRDefault="00594881" w:rsidP="00594881">
      <w:pPr>
        <w:pStyle w:val="a6"/>
        <w:tabs>
          <w:tab w:val="clear" w:pos="1021"/>
          <w:tab w:val="right" w:pos="1020"/>
        </w:tabs>
      </w:pPr>
      <w:r w:rsidRPr="00F064E9">
        <w:rPr>
          <w:rStyle w:val="a8"/>
          <w:rFonts w:eastAsia="宋体"/>
          <w:vertAlign w:val="baseline"/>
        </w:rPr>
        <w:tab/>
        <w:t>**</w:t>
      </w:r>
      <w:r w:rsidRPr="00F064E9">
        <w:tab/>
      </w:r>
      <w:r w:rsidR="00F064E9" w:rsidRPr="00F064E9">
        <w:rPr>
          <w:rFonts w:hint="eastAsia"/>
        </w:rPr>
        <w:t>委员会下列委员参加了本来文的审查</w:t>
      </w:r>
      <w:r w:rsidR="00187F7F">
        <w:rPr>
          <w:rFonts w:hint="eastAsia"/>
        </w:rPr>
        <w:t>：</w:t>
      </w:r>
      <w:r w:rsidR="00F064E9" w:rsidRPr="00F064E9">
        <w:rPr>
          <w:rFonts w:hint="eastAsia"/>
        </w:rPr>
        <w:t>艾萨迪亚·贝尔米、克劳德·埃列尔、埃尔多安·伊什</w:t>
      </w:r>
      <w:proofErr w:type="gramStart"/>
      <w:r w:rsidR="00F064E9" w:rsidRPr="00F064E9">
        <w:rPr>
          <w:rFonts w:hint="eastAsia"/>
        </w:rPr>
        <w:t>詹</w:t>
      </w:r>
      <w:proofErr w:type="gramEnd"/>
      <w:r w:rsidR="00F064E9" w:rsidRPr="00F064E9">
        <w:rPr>
          <w:rFonts w:hint="eastAsia"/>
        </w:rPr>
        <w:t>、柳华文、伊尔维亚·普策、阿娜</w:t>
      </w:r>
      <w:r w:rsidR="0005042A" w:rsidRPr="0005042A">
        <w:rPr>
          <w:rFonts w:hint="eastAsia"/>
        </w:rPr>
        <w:t>·</w:t>
      </w:r>
      <w:r w:rsidR="00F064E9" w:rsidRPr="00F064E9">
        <w:rPr>
          <w:rFonts w:hint="eastAsia"/>
        </w:rPr>
        <w:t>拉库、迭戈</w:t>
      </w:r>
      <w:bookmarkStart w:id="0" w:name="_Hlk89091091"/>
      <w:r w:rsidR="00F064E9" w:rsidRPr="00F064E9">
        <w:rPr>
          <w:rFonts w:hint="eastAsia"/>
        </w:rPr>
        <w:t>·</w:t>
      </w:r>
      <w:bookmarkEnd w:id="0"/>
      <w:r w:rsidR="00F064E9" w:rsidRPr="00F064E9">
        <w:rPr>
          <w:rFonts w:hint="eastAsia"/>
        </w:rPr>
        <w:t>罗德里格斯－平松、巴赫季亚尔</w:t>
      </w:r>
      <w:r w:rsidR="0005042A" w:rsidRPr="0005042A">
        <w:rPr>
          <w:rFonts w:hint="eastAsia"/>
        </w:rPr>
        <w:t>·</w:t>
      </w:r>
      <w:r w:rsidR="00F064E9" w:rsidRPr="00F064E9">
        <w:rPr>
          <w:rFonts w:hint="eastAsia"/>
        </w:rPr>
        <w:t>图兹穆哈梅多夫和彼得·维德尔·凯辛。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6532" w14:textId="77777777" w:rsidR="00056632" w:rsidRDefault="00AD69F7" w:rsidP="00AD69F7">
    <w:pPr>
      <w:pStyle w:val="af3"/>
    </w:pPr>
    <w:r>
      <w:t>CAT/C/71/D/878/2018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1BFB" w14:textId="77777777" w:rsidR="00056632" w:rsidRPr="00202A30" w:rsidRDefault="00AD69F7" w:rsidP="00AD69F7">
    <w:pPr>
      <w:pStyle w:val="af3"/>
      <w:jc w:val="right"/>
    </w:pPr>
    <w:r>
      <w:t>CAT/C/71/D/878/2018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91"/>
    <w:rsid w:val="00005AA7"/>
    <w:rsid w:val="00011483"/>
    <w:rsid w:val="0003324B"/>
    <w:rsid w:val="0005042A"/>
    <w:rsid w:val="00080803"/>
    <w:rsid w:val="000A0B81"/>
    <w:rsid w:val="000B0E35"/>
    <w:rsid w:val="000D319F"/>
    <w:rsid w:val="000E4D0E"/>
    <w:rsid w:val="00121B4A"/>
    <w:rsid w:val="00144B69"/>
    <w:rsid w:val="00153E86"/>
    <w:rsid w:val="00187F7F"/>
    <w:rsid w:val="00192831"/>
    <w:rsid w:val="001A7C50"/>
    <w:rsid w:val="001B1BD1"/>
    <w:rsid w:val="001C3EF2"/>
    <w:rsid w:val="001C4DCB"/>
    <w:rsid w:val="001D17F6"/>
    <w:rsid w:val="00204B42"/>
    <w:rsid w:val="002231C3"/>
    <w:rsid w:val="0024417F"/>
    <w:rsid w:val="00250F8D"/>
    <w:rsid w:val="00256EC7"/>
    <w:rsid w:val="002C578F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73ACB"/>
    <w:rsid w:val="00494EB8"/>
    <w:rsid w:val="004A34AA"/>
    <w:rsid w:val="004C4A0A"/>
    <w:rsid w:val="004E5055"/>
    <w:rsid w:val="00501220"/>
    <w:rsid w:val="005505A1"/>
    <w:rsid w:val="0059488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05E39"/>
    <w:rsid w:val="00831F30"/>
    <w:rsid w:val="00856233"/>
    <w:rsid w:val="00860F27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9F62A1"/>
    <w:rsid w:val="00A03CB6"/>
    <w:rsid w:val="00A1364C"/>
    <w:rsid w:val="00A21076"/>
    <w:rsid w:val="00A3739A"/>
    <w:rsid w:val="00A52DAF"/>
    <w:rsid w:val="00A84072"/>
    <w:rsid w:val="00AB5964"/>
    <w:rsid w:val="00AD69F7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CC2991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064E9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F7CF95"/>
  <w15:docId w15:val="{544562B5-9595-4306-83AE-5BE3FC7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59488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C578F"/>
    <w:pPr>
      <w:spacing w:line="240" w:lineRule="auto"/>
    </w:pPr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2C578F"/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257</Words>
  <Characters>365</Characters>
  <Application>Microsoft Office Word</Application>
  <DocSecurity>0</DocSecurity>
  <Lines>30</Lines>
  <Paragraphs>21</Paragraphs>
  <ScaleCrop>false</ScaleCrop>
  <Company>DCM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CAT/C/71/D/878/2018</dc:title>
  <dc:subject>2112840</dc:subject>
  <dc:creator>Xu</dc:creator>
  <cp:keywords/>
  <dc:description/>
  <cp:lastModifiedBy>Xiaoqing Yang</cp:lastModifiedBy>
  <cp:revision>2</cp:revision>
  <cp:lastPrinted>2014-05-09T11:28:00Z</cp:lastPrinted>
  <dcterms:created xsi:type="dcterms:W3CDTF">2021-12-08T09:36:00Z</dcterms:created>
  <dcterms:modified xsi:type="dcterms:W3CDTF">2021-12-08T09:36:00Z</dcterms:modified>
</cp:coreProperties>
</file>