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E8FF43" w14:textId="77777777" w:rsidTr="00047DA4">
        <w:trPr>
          <w:trHeight w:hRule="exact" w:val="851"/>
        </w:trPr>
        <w:tc>
          <w:tcPr>
            <w:tcW w:w="1280" w:type="dxa"/>
            <w:tcBorders>
              <w:bottom w:val="single" w:sz="4" w:space="0" w:color="auto"/>
            </w:tcBorders>
          </w:tcPr>
          <w:p w14:paraId="28BA9EA4" w14:textId="77777777" w:rsidR="002D5AAC" w:rsidRPr="003067C5" w:rsidRDefault="002D5AAC" w:rsidP="00047DA4">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1A64D06C"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89C86B8" w14:textId="5EA25D06" w:rsidR="002D5AAC" w:rsidRDefault="00047DA4" w:rsidP="00047DA4">
            <w:pPr>
              <w:jc w:val="right"/>
            </w:pPr>
            <w:r w:rsidRPr="00047DA4">
              <w:rPr>
                <w:sz w:val="40"/>
              </w:rPr>
              <w:t>CAT</w:t>
            </w:r>
            <w:r>
              <w:t>/C/71/D/842/2017</w:t>
            </w:r>
          </w:p>
        </w:tc>
      </w:tr>
      <w:tr w:rsidR="002D5AAC" w14:paraId="0ACB9785" w14:textId="77777777" w:rsidTr="00047DA4">
        <w:trPr>
          <w:trHeight w:hRule="exact" w:val="2835"/>
        </w:trPr>
        <w:tc>
          <w:tcPr>
            <w:tcW w:w="1280" w:type="dxa"/>
            <w:tcBorders>
              <w:top w:val="single" w:sz="4" w:space="0" w:color="auto"/>
              <w:bottom w:val="single" w:sz="12" w:space="0" w:color="auto"/>
            </w:tcBorders>
          </w:tcPr>
          <w:p w14:paraId="60956C94" w14:textId="77777777" w:rsidR="002D5AAC" w:rsidRDefault="00FD6905" w:rsidP="00462E81">
            <w:pPr>
              <w:spacing w:before="120"/>
              <w:jc w:val="center"/>
            </w:pPr>
            <w:r>
              <w:rPr>
                <w:noProof/>
              </w:rPr>
              <w:drawing>
                <wp:inline distT="0" distB="0" distL="0" distR="0" wp14:anchorId="4D6224E8" wp14:editId="492EAA7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734F4B"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463D379C" w14:textId="77777777" w:rsidR="002D5AAC" w:rsidRDefault="00047DA4" w:rsidP="00462E81">
            <w:pPr>
              <w:spacing w:before="240"/>
            </w:pPr>
            <w:r>
              <w:t>Distr. general</w:t>
            </w:r>
          </w:p>
          <w:p w14:paraId="6CF54B2F" w14:textId="77777777" w:rsidR="00047DA4" w:rsidRDefault="00047DA4" w:rsidP="00047DA4">
            <w:pPr>
              <w:spacing w:line="240" w:lineRule="exact"/>
            </w:pPr>
            <w:r>
              <w:t>29 de septiembre de 2021</w:t>
            </w:r>
          </w:p>
          <w:p w14:paraId="69B655B5" w14:textId="77777777" w:rsidR="00047DA4" w:rsidRDefault="00047DA4" w:rsidP="00047DA4">
            <w:pPr>
              <w:spacing w:line="240" w:lineRule="exact"/>
            </w:pPr>
            <w:r>
              <w:t>Español</w:t>
            </w:r>
          </w:p>
          <w:p w14:paraId="65B5CECE" w14:textId="72D02520" w:rsidR="00047DA4" w:rsidRDefault="00047DA4" w:rsidP="00047DA4">
            <w:pPr>
              <w:spacing w:line="240" w:lineRule="exact"/>
            </w:pPr>
            <w:r>
              <w:t>Original: inglés</w:t>
            </w:r>
          </w:p>
        </w:tc>
      </w:tr>
    </w:tbl>
    <w:p w14:paraId="245AF88F" w14:textId="77777777" w:rsidR="00047DA4" w:rsidRPr="00047DA4" w:rsidRDefault="00047DA4" w:rsidP="00047DA4">
      <w:pPr>
        <w:spacing w:before="120"/>
        <w:rPr>
          <w:b/>
          <w:bCs/>
          <w:sz w:val="24"/>
          <w:szCs w:val="24"/>
          <w:lang w:val="en-GB"/>
        </w:rPr>
      </w:pPr>
      <w:r w:rsidRPr="00047DA4">
        <w:rPr>
          <w:b/>
          <w:bCs/>
          <w:sz w:val="24"/>
          <w:szCs w:val="24"/>
        </w:rPr>
        <w:t>Comité contra la Tortura</w:t>
      </w:r>
    </w:p>
    <w:p w14:paraId="50FE5BBE" w14:textId="5E89E6CC" w:rsidR="00047DA4" w:rsidRDefault="00047DA4" w:rsidP="00047DA4">
      <w:pPr>
        <w:pStyle w:val="HChG"/>
        <w:rPr>
          <w:b w:val="0"/>
          <w:bCs/>
          <w:sz w:val="20"/>
        </w:rPr>
      </w:pPr>
      <w:r>
        <w:tab/>
      </w:r>
      <w:r w:rsidRPr="00047DA4">
        <w:tab/>
        <w:t>Decisión adoptada por el Comité en virtud del</w:t>
      </w:r>
      <w:r>
        <w:t> </w:t>
      </w:r>
      <w:r w:rsidRPr="00047DA4">
        <w:t>artículo</w:t>
      </w:r>
      <w:r>
        <w:t> </w:t>
      </w:r>
      <w:r w:rsidRPr="00047DA4">
        <w:t>22</w:t>
      </w:r>
      <w:r>
        <w:t> </w:t>
      </w:r>
      <w:r w:rsidRPr="00047DA4">
        <w:t>de</w:t>
      </w:r>
      <w:r>
        <w:t> </w:t>
      </w:r>
      <w:r w:rsidRPr="00047DA4">
        <w:t>la Convención, respecto de</w:t>
      </w:r>
      <w:r>
        <w:t> </w:t>
      </w:r>
      <w:r w:rsidRPr="00047DA4">
        <w:t>la</w:t>
      </w:r>
      <w:r>
        <w:t> </w:t>
      </w:r>
      <w:r w:rsidRPr="00047DA4">
        <w:t>comunicación</w:t>
      </w:r>
      <w:r>
        <w:t> </w:t>
      </w:r>
      <w:r w:rsidRPr="00047DA4">
        <w:t>núm. 842/2017</w:t>
      </w:r>
      <w:r w:rsidRPr="00047DA4">
        <w:rPr>
          <w:rStyle w:val="Refdenotaalpie"/>
          <w:b w:val="0"/>
          <w:bCs/>
          <w:sz w:val="20"/>
          <w:vertAlign w:val="baseline"/>
        </w:rPr>
        <w:footnoteReference w:customMarkFollows="1" w:id="1"/>
        <w:t>*</w:t>
      </w:r>
      <w:r w:rsidRPr="00047DA4">
        <w:rPr>
          <w:b w:val="0"/>
          <w:bCs/>
          <w:sz w:val="20"/>
        </w:rPr>
        <w:t xml:space="preserve"> </w:t>
      </w:r>
      <w:r w:rsidRPr="00047DA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047DA4" w14:paraId="1345C086" w14:textId="77777777" w:rsidTr="00047DA4">
        <w:tc>
          <w:tcPr>
            <w:tcW w:w="2694" w:type="dxa"/>
          </w:tcPr>
          <w:p w14:paraId="105E0C9D" w14:textId="7D487936" w:rsidR="00047DA4" w:rsidRDefault="00047DA4" w:rsidP="00047DA4">
            <w:pPr>
              <w:pStyle w:val="SingleTxtG"/>
              <w:ind w:left="0" w:right="0"/>
              <w:jc w:val="left"/>
              <w:rPr>
                <w:i/>
              </w:rPr>
            </w:pPr>
            <w:r w:rsidRPr="00047DA4">
              <w:rPr>
                <w:i/>
                <w:iCs/>
              </w:rPr>
              <w:t>Comunicación presentada por:</w:t>
            </w:r>
          </w:p>
        </w:tc>
        <w:tc>
          <w:tcPr>
            <w:tcW w:w="4111" w:type="dxa"/>
          </w:tcPr>
          <w:p w14:paraId="03168DAC" w14:textId="18241379" w:rsidR="00047DA4" w:rsidRDefault="00047DA4" w:rsidP="00047DA4">
            <w:pPr>
              <w:pStyle w:val="SingleTxtG"/>
              <w:ind w:left="0" w:right="0"/>
              <w:jc w:val="left"/>
            </w:pPr>
            <w:r w:rsidRPr="00047DA4">
              <w:t>I. M. y otros (representados por el abogado Tomas Fridh)</w:t>
            </w:r>
          </w:p>
        </w:tc>
      </w:tr>
      <w:tr w:rsidR="00047DA4" w14:paraId="0B83177B" w14:textId="77777777" w:rsidTr="00047DA4">
        <w:tc>
          <w:tcPr>
            <w:tcW w:w="2694" w:type="dxa"/>
          </w:tcPr>
          <w:p w14:paraId="75F7A1A1" w14:textId="7E550EEF" w:rsidR="00047DA4" w:rsidRDefault="00047DA4">
            <w:pPr>
              <w:pStyle w:val="SingleTxtG"/>
              <w:ind w:left="0" w:right="0"/>
              <w:jc w:val="left"/>
              <w:rPr>
                <w:i/>
              </w:rPr>
            </w:pPr>
            <w:r>
              <w:rPr>
                <w:i/>
              </w:rPr>
              <w:t>Presuntas víctimas:</w:t>
            </w:r>
          </w:p>
        </w:tc>
        <w:tc>
          <w:tcPr>
            <w:tcW w:w="4111" w:type="dxa"/>
          </w:tcPr>
          <w:p w14:paraId="3800A33C" w14:textId="37F5F9C7" w:rsidR="00047DA4" w:rsidRDefault="00047DA4" w:rsidP="00047DA4">
            <w:pPr>
              <w:pStyle w:val="SingleTxtG"/>
              <w:ind w:left="0" w:right="0"/>
              <w:jc w:val="left"/>
            </w:pPr>
            <w:r w:rsidRPr="00047DA4">
              <w:t>Los autores</w:t>
            </w:r>
          </w:p>
        </w:tc>
      </w:tr>
      <w:tr w:rsidR="00047DA4" w14:paraId="2CB1D4B6" w14:textId="77777777" w:rsidTr="00047DA4">
        <w:tc>
          <w:tcPr>
            <w:tcW w:w="2694" w:type="dxa"/>
          </w:tcPr>
          <w:p w14:paraId="3F2885A0" w14:textId="77777777" w:rsidR="00047DA4" w:rsidRDefault="00047DA4">
            <w:pPr>
              <w:pStyle w:val="SingleTxtG"/>
              <w:ind w:left="0" w:right="0"/>
              <w:jc w:val="left"/>
              <w:rPr>
                <w:i/>
              </w:rPr>
            </w:pPr>
            <w:r>
              <w:rPr>
                <w:i/>
              </w:rPr>
              <w:t>Estado parte:</w:t>
            </w:r>
          </w:p>
        </w:tc>
        <w:tc>
          <w:tcPr>
            <w:tcW w:w="4111" w:type="dxa"/>
          </w:tcPr>
          <w:p w14:paraId="109B30F5" w14:textId="1A95E934" w:rsidR="00047DA4" w:rsidRDefault="00047DA4">
            <w:pPr>
              <w:pStyle w:val="SingleTxtG"/>
              <w:ind w:left="0" w:right="0"/>
              <w:jc w:val="left"/>
            </w:pPr>
            <w:r w:rsidRPr="00047DA4">
              <w:t>Suecia</w:t>
            </w:r>
          </w:p>
        </w:tc>
      </w:tr>
      <w:tr w:rsidR="00047DA4" w14:paraId="01C37865" w14:textId="77777777" w:rsidTr="00047DA4">
        <w:tc>
          <w:tcPr>
            <w:tcW w:w="2694" w:type="dxa"/>
          </w:tcPr>
          <w:p w14:paraId="3D3A1C50" w14:textId="0C45264D" w:rsidR="00047DA4" w:rsidRDefault="00047DA4" w:rsidP="00047DA4">
            <w:pPr>
              <w:pStyle w:val="SingleTxtG"/>
              <w:ind w:left="0" w:right="0"/>
              <w:jc w:val="left"/>
              <w:rPr>
                <w:i/>
              </w:rPr>
            </w:pPr>
            <w:r w:rsidRPr="00047DA4">
              <w:rPr>
                <w:i/>
                <w:iCs/>
              </w:rPr>
              <w:t>Fecha de la queja:</w:t>
            </w:r>
          </w:p>
        </w:tc>
        <w:tc>
          <w:tcPr>
            <w:tcW w:w="4111" w:type="dxa"/>
          </w:tcPr>
          <w:p w14:paraId="795D0CDD" w14:textId="6223DDF7" w:rsidR="00047DA4" w:rsidRDefault="00047DA4" w:rsidP="00047DA4">
            <w:pPr>
              <w:pStyle w:val="SingleTxtG"/>
              <w:ind w:left="0" w:right="0"/>
              <w:jc w:val="left"/>
            </w:pPr>
            <w:r w:rsidRPr="00047DA4">
              <w:t>6 de septiembre de 2017 (presentación inicial)</w:t>
            </w:r>
          </w:p>
        </w:tc>
      </w:tr>
      <w:tr w:rsidR="00047DA4" w14:paraId="6520A939" w14:textId="77777777" w:rsidTr="00047DA4">
        <w:tc>
          <w:tcPr>
            <w:tcW w:w="2694" w:type="dxa"/>
          </w:tcPr>
          <w:p w14:paraId="79A50341" w14:textId="567D79D9" w:rsidR="00047DA4" w:rsidRDefault="00047DA4" w:rsidP="00047DA4">
            <w:pPr>
              <w:pStyle w:val="SingleTxtG"/>
              <w:ind w:left="0" w:right="0"/>
              <w:jc w:val="left"/>
              <w:rPr>
                <w:i/>
              </w:rPr>
            </w:pPr>
            <w:r w:rsidRPr="00047DA4">
              <w:rPr>
                <w:i/>
                <w:iCs/>
              </w:rPr>
              <w:t>Cuestiones de fondo:</w:t>
            </w:r>
          </w:p>
        </w:tc>
        <w:tc>
          <w:tcPr>
            <w:tcW w:w="4111" w:type="dxa"/>
          </w:tcPr>
          <w:p w14:paraId="4A7AD3EB" w14:textId="395469C2" w:rsidR="00047DA4" w:rsidRDefault="00047DA4" w:rsidP="00047DA4">
            <w:pPr>
              <w:pStyle w:val="SingleTxtG"/>
              <w:ind w:left="0" w:right="0"/>
              <w:jc w:val="left"/>
            </w:pPr>
            <w:r w:rsidRPr="00047DA4">
              <w:t>Expulsión a la Federación de Rusia; riesgo de tortura</w:t>
            </w:r>
          </w:p>
        </w:tc>
      </w:tr>
    </w:tbl>
    <w:p w14:paraId="080FFAA3" w14:textId="673A6125" w:rsidR="00047DA4" w:rsidRPr="00047DA4" w:rsidRDefault="00047DA4" w:rsidP="00047DA4">
      <w:pPr>
        <w:pStyle w:val="SingleTxtG"/>
        <w:spacing w:before="120"/>
        <w:rPr>
          <w:lang w:val="en-GB"/>
        </w:rPr>
      </w:pPr>
      <w:r w:rsidRPr="00047DA4">
        <w:tab/>
        <w:t>En su sesión de 14 de julio de 2021, el Comité, como había sido informado de que la orden de expulsión contra los autores había prescrito y, por lo tanto, estos podías presentar</w:t>
      </w:r>
      <w:r w:rsidR="00B8260F">
        <w:t xml:space="preserve"> </w:t>
      </w:r>
      <w:r w:rsidRPr="00047DA4">
        <w:t>una nueva solicitud de asilo en Suecia, decidió poner fin al examen de la comunicación núm.</w:t>
      </w:r>
      <w:r w:rsidR="00B8260F">
        <w:t>  </w:t>
      </w:r>
      <w:r w:rsidRPr="00047DA4">
        <w:t>842/2017, al entender que los autores tendrían derecho a presentar una nueva comunicación al Comité en caso de que volvieran a quedar expuestos al riesgo de ser expulsados por la fuerza del territorio del Estado parte.</w:t>
      </w:r>
    </w:p>
    <w:p w14:paraId="00FCAA16" w14:textId="4B4350A1" w:rsidR="00AC611E" w:rsidRPr="00047DA4" w:rsidRDefault="00047DA4" w:rsidP="00047DA4">
      <w:pPr>
        <w:pStyle w:val="SingleTxtG"/>
        <w:suppressAutoHyphens/>
        <w:spacing w:before="240" w:after="0"/>
        <w:jc w:val="center"/>
        <w:rPr>
          <w:u w:val="single"/>
        </w:rPr>
      </w:pPr>
      <w:r>
        <w:rPr>
          <w:u w:val="single"/>
        </w:rPr>
        <w:tab/>
      </w:r>
      <w:r>
        <w:rPr>
          <w:u w:val="single"/>
        </w:rPr>
        <w:tab/>
      </w:r>
      <w:r>
        <w:rPr>
          <w:u w:val="single"/>
        </w:rPr>
        <w:tab/>
      </w:r>
    </w:p>
    <w:sectPr w:rsidR="00AC611E" w:rsidRPr="00047DA4" w:rsidSect="00047D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F73E" w14:textId="77777777" w:rsidR="00C90A56" w:rsidRPr="00A312BC" w:rsidRDefault="00C90A56" w:rsidP="00A312BC">
      <w:pPr>
        <w:pStyle w:val="Piedepgina"/>
      </w:pPr>
    </w:p>
  </w:endnote>
  <w:endnote w:type="continuationSeparator" w:id="0">
    <w:p w14:paraId="61FD74DE" w14:textId="77777777" w:rsidR="00C90A56" w:rsidRPr="00A312BC" w:rsidRDefault="00C90A5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ECFB" w14:textId="2353021E" w:rsidR="00047DA4" w:rsidRPr="00047DA4" w:rsidRDefault="00047DA4" w:rsidP="00047DA4">
    <w:pPr>
      <w:pStyle w:val="Piedepgina"/>
      <w:tabs>
        <w:tab w:val="right" w:pos="9638"/>
      </w:tabs>
    </w:pPr>
    <w:r w:rsidRPr="00047DA4">
      <w:rPr>
        <w:b/>
        <w:sz w:val="18"/>
      </w:rPr>
      <w:fldChar w:fldCharType="begin"/>
    </w:r>
    <w:r w:rsidRPr="00047DA4">
      <w:rPr>
        <w:b/>
        <w:sz w:val="18"/>
      </w:rPr>
      <w:instrText xml:space="preserve"> PAGE  \* MERGEFORMAT </w:instrText>
    </w:r>
    <w:r w:rsidRPr="00047DA4">
      <w:rPr>
        <w:b/>
        <w:sz w:val="18"/>
      </w:rPr>
      <w:fldChar w:fldCharType="separate"/>
    </w:r>
    <w:r w:rsidRPr="00047DA4">
      <w:rPr>
        <w:b/>
        <w:noProof/>
        <w:sz w:val="18"/>
      </w:rPr>
      <w:t>2</w:t>
    </w:r>
    <w:r w:rsidRPr="00047DA4">
      <w:rPr>
        <w:b/>
        <w:sz w:val="18"/>
      </w:rPr>
      <w:fldChar w:fldCharType="end"/>
    </w:r>
    <w:r>
      <w:rPr>
        <w:b/>
        <w:sz w:val="18"/>
      </w:rPr>
      <w:tab/>
    </w:r>
    <w:r>
      <w:t>GE.21-13782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D314" w14:textId="613DE39C" w:rsidR="00047DA4" w:rsidRPr="00047DA4" w:rsidRDefault="00047DA4" w:rsidP="00047DA4">
    <w:pPr>
      <w:pStyle w:val="Piedepgina"/>
      <w:tabs>
        <w:tab w:val="right" w:pos="9638"/>
      </w:tabs>
      <w:rPr>
        <w:b/>
        <w:sz w:val="18"/>
      </w:rPr>
    </w:pPr>
    <w:r>
      <w:t>GE.21-13782</w:t>
    </w:r>
    <w:r>
      <w:tab/>
    </w:r>
    <w:r w:rsidRPr="00047DA4">
      <w:rPr>
        <w:b/>
        <w:sz w:val="18"/>
      </w:rPr>
      <w:fldChar w:fldCharType="begin"/>
    </w:r>
    <w:r w:rsidRPr="00047DA4">
      <w:rPr>
        <w:b/>
        <w:sz w:val="18"/>
      </w:rPr>
      <w:instrText xml:space="preserve"> PAGE  \* MERGEFORMAT </w:instrText>
    </w:r>
    <w:r w:rsidRPr="00047DA4">
      <w:rPr>
        <w:b/>
        <w:sz w:val="18"/>
      </w:rPr>
      <w:fldChar w:fldCharType="separate"/>
    </w:r>
    <w:r w:rsidRPr="00047DA4">
      <w:rPr>
        <w:b/>
        <w:noProof/>
        <w:sz w:val="18"/>
      </w:rPr>
      <w:t>3</w:t>
    </w:r>
    <w:r w:rsidRPr="00047D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8714" w14:textId="5EF7D45E" w:rsidR="00042B72" w:rsidRPr="00047DA4" w:rsidRDefault="00047DA4" w:rsidP="00047DA4">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636C1B1" wp14:editId="5610D1F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21-13782  (S)</w:t>
    </w:r>
    <w:r>
      <w:rPr>
        <w:noProof/>
        <w:sz w:val="20"/>
      </w:rPr>
      <w:drawing>
        <wp:anchor distT="0" distB="0" distL="114300" distR="114300" simplePos="0" relativeHeight="251658752" behindDoc="0" locked="0" layoutInCell="1" allowOverlap="1" wp14:anchorId="6E8C47A3" wp14:editId="746E790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061021    061021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EE21" w14:textId="77777777" w:rsidR="00C90A56" w:rsidRPr="001075E9" w:rsidRDefault="00C90A56" w:rsidP="001075E9">
      <w:pPr>
        <w:tabs>
          <w:tab w:val="right" w:pos="2155"/>
        </w:tabs>
        <w:spacing w:after="80" w:line="240" w:lineRule="auto"/>
        <w:ind w:left="680"/>
        <w:rPr>
          <w:u w:val="single"/>
        </w:rPr>
      </w:pPr>
      <w:r>
        <w:rPr>
          <w:u w:val="single"/>
        </w:rPr>
        <w:tab/>
      </w:r>
    </w:p>
  </w:footnote>
  <w:footnote w:type="continuationSeparator" w:id="0">
    <w:p w14:paraId="3263F986" w14:textId="77777777" w:rsidR="00C90A56" w:rsidRDefault="00C90A56" w:rsidP="00407B78">
      <w:pPr>
        <w:tabs>
          <w:tab w:val="right" w:pos="2155"/>
        </w:tabs>
        <w:spacing w:after="80"/>
        <w:ind w:left="680"/>
        <w:rPr>
          <w:u w:val="single"/>
        </w:rPr>
      </w:pPr>
      <w:r>
        <w:rPr>
          <w:u w:val="single"/>
        </w:rPr>
        <w:tab/>
      </w:r>
    </w:p>
  </w:footnote>
  <w:footnote w:id="1">
    <w:p w14:paraId="323915C0" w14:textId="37E53F3F" w:rsidR="00047DA4" w:rsidRPr="00047DA4" w:rsidRDefault="00047DA4" w:rsidP="00047DA4">
      <w:pPr>
        <w:pStyle w:val="Textonotapie"/>
        <w:rPr>
          <w:sz w:val="20"/>
        </w:rPr>
      </w:pPr>
      <w:r>
        <w:tab/>
      </w:r>
      <w:r w:rsidRPr="00047DA4">
        <w:rPr>
          <w:rStyle w:val="Refdenotaalpie"/>
          <w:sz w:val="20"/>
          <w:vertAlign w:val="baseline"/>
        </w:rPr>
        <w:t>*</w:t>
      </w:r>
      <w:r w:rsidRPr="00047DA4">
        <w:rPr>
          <w:rStyle w:val="Refdenotaalpie"/>
          <w:vertAlign w:val="baseline"/>
        </w:rPr>
        <w:tab/>
      </w:r>
      <w:r w:rsidRPr="00047DA4">
        <w:t>Adoptada por el Comité en su 71</w:t>
      </w:r>
      <w:r w:rsidRPr="00047DA4">
        <w:rPr>
          <w:vertAlign w:val="superscript"/>
        </w:rPr>
        <w:t>er</w:t>
      </w:r>
      <w:r w:rsidRPr="00047DA4">
        <w:t xml:space="preserve"> período de sesiones (12 a 30 de julio de 2021).</w:t>
      </w:r>
    </w:p>
  </w:footnote>
  <w:footnote w:id="2">
    <w:p w14:paraId="1EE9D077" w14:textId="6D7F872E" w:rsidR="00047DA4" w:rsidRPr="00047DA4" w:rsidRDefault="00047DA4" w:rsidP="00047DA4">
      <w:pPr>
        <w:pStyle w:val="Textonotapie"/>
        <w:rPr>
          <w:sz w:val="20"/>
        </w:rPr>
      </w:pPr>
      <w:r>
        <w:tab/>
      </w:r>
      <w:r w:rsidRPr="00047DA4">
        <w:rPr>
          <w:rStyle w:val="Refdenotaalpie"/>
          <w:sz w:val="20"/>
          <w:vertAlign w:val="baseline"/>
        </w:rPr>
        <w:t>**</w:t>
      </w:r>
      <w:r w:rsidRPr="00047DA4">
        <w:rPr>
          <w:rStyle w:val="Refdenotaalpie"/>
          <w:vertAlign w:val="baseline"/>
        </w:rPr>
        <w:tab/>
      </w:r>
      <w:r w:rsidRPr="00047DA4">
        <w:t>Participaron en el examen de la comunicación los siguientes miembros del Comité: Essadia Belmir, Claude Heller, Erdoğan İşcan, Liu Huawen, Ilvija P‎ūce, Ana Racu, Diego Rodríguez-Pinzón, Bakhtiyar Tuzmukhamedov y Peter Vedel Kessing.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207F" w14:textId="07DD4BC7" w:rsidR="00047DA4" w:rsidRPr="00047DA4" w:rsidRDefault="00047DA4">
    <w:pPr>
      <w:pStyle w:val="Encabezado"/>
    </w:pPr>
    <w:fldSimple w:instr=" TITLE  \* MERGEFORMAT ">
      <w:r w:rsidR="00E62DA4">
        <w:t>CAT/C/71/D/842/2017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839D" w14:textId="4B2ECE9A" w:rsidR="00047DA4" w:rsidRPr="00047DA4" w:rsidRDefault="00047DA4" w:rsidP="00047DA4">
    <w:pPr>
      <w:pStyle w:val="Encabezado"/>
      <w:jc w:val="right"/>
    </w:pPr>
    <w:fldSimple w:instr=" TITLE  \* MERGEFORMAT ">
      <w:r w:rsidR="00E62DA4">
        <w:t>CAT/C/71/D/842/2017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56"/>
    <w:rsid w:val="00004304"/>
    <w:rsid w:val="00033EE1"/>
    <w:rsid w:val="00042B72"/>
    <w:rsid w:val="00047DA4"/>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94833"/>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8260F"/>
    <w:rsid w:val="00BC6C8F"/>
    <w:rsid w:val="00BD33EE"/>
    <w:rsid w:val="00C106D6"/>
    <w:rsid w:val="00C60F0C"/>
    <w:rsid w:val="00C805C9"/>
    <w:rsid w:val="00C90A56"/>
    <w:rsid w:val="00C92939"/>
    <w:rsid w:val="00CA1679"/>
    <w:rsid w:val="00CB151C"/>
    <w:rsid w:val="00CE5A1A"/>
    <w:rsid w:val="00CF55F6"/>
    <w:rsid w:val="00D33D63"/>
    <w:rsid w:val="00D8412A"/>
    <w:rsid w:val="00D90138"/>
    <w:rsid w:val="00DE4223"/>
    <w:rsid w:val="00E62DA4"/>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D45C3B"/>
  <w15:docId w15:val="{B6C0A40D-A884-4DB2-99A6-43725D90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Pages>
  <Words>178</Words>
  <Characters>924</Characters>
  <Application>Microsoft Office Word</Application>
  <DocSecurity>0</DocSecurity>
  <Lines>34</Lines>
  <Paragraphs>20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CAT/C/71/D/842/2017</dc:title>
  <dc:subject/>
  <dc:creator>Angel ANGEL-MORENO-TORRES</dc:creator>
  <cp:keywords/>
  <cp:lastModifiedBy>Angel ANGEL-MORENO-TORRES</cp:lastModifiedBy>
  <cp:revision>3</cp:revision>
  <cp:lastPrinted>2021-10-06T12:37:00Z</cp:lastPrinted>
  <dcterms:created xsi:type="dcterms:W3CDTF">2021-10-06T12:37:00Z</dcterms:created>
  <dcterms:modified xsi:type="dcterms:W3CDTF">2021-10-06T12:37:00Z</dcterms:modified>
</cp:coreProperties>
</file>