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2EDED3D2" w14:textId="77777777" w:rsidTr="00D21089">
        <w:trPr>
          <w:trHeight w:val="851"/>
        </w:trPr>
        <w:tc>
          <w:tcPr>
            <w:tcW w:w="1259" w:type="dxa"/>
            <w:tcBorders>
              <w:top w:val="nil"/>
              <w:left w:val="nil"/>
              <w:bottom w:val="single" w:sz="4" w:space="0" w:color="auto"/>
              <w:right w:val="nil"/>
            </w:tcBorders>
          </w:tcPr>
          <w:p w14:paraId="44A5BBAD"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51DA6C7"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D93EC57" w14:textId="77777777" w:rsidR="006F0959" w:rsidRDefault="00F708F7" w:rsidP="00F708F7">
            <w:pPr>
              <w:suppressAutoHyphens w:val="0"/>
              <w:spacing w:after="20"/>
              <w:jc w:val="right"/>
            </w:pPr>
            <w:r w:rsidRPr="00F708F7">
              <w:rPr>
                <w:sz w:val="40"/>
              </w:rPr>
              <w:t>CRC</w:t>
            </w:r>
            <w:r>
              <w:t>/SP/51</w:t>
            </w:r>
          </w:p>
        </w:tc>
      </w:tr>
      <w:tr w:rsidR="006F0959" w14:paraId="4A60F930" w14:textId="77777777" w:rsidTr="00D21089">
        <w:trPr>
          <w:trHeight w:val="2835"/>
        </w:trPr>
        <w:tc>
          <w:tcPr>
            <w:tcW w:w="1259" w:type="dxa"/>
            <w:tcBorders>
              <w:top w:val="single" w:sz="4" w:space="0" w:color="auto"/>
              <w:left w:val="nil"/>
              <w:bottom w:val="single" w:sz="12" w:space="0" w:color="auto"/>
              <w:right w:val="nil"/>
            </w:tcBorders>
          </w:tcPr>
          <w:p w14:paraId="3570EFD7" w14:textId="77777777" w:rsidR="006F0959" w:rsidRDefault="006F0959" w:rsidP="00D21089">
            <w:pPr>
              <w:spacing w:before="120"/>
              <w:jc w:val="center"/>
            </w:pPr>
            <w:r>
              <w:rPr>
                <w:noProof/>
                <w:lang w:eastAsia="en-GB"/>
              </w:rPr>
              <w:drawing>
                <wp:inline distT="0" distB="0" distL="0" distR="0" wp14:anchorId="77B043AB" wp14:editId="4020F27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8ADC8B2"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DF93A57" w14:textId="77777777" w:rsidR="006F0959" w:rsidRDefault="00F708F7" w:rsidP="00F708F7">
            <w:pPr>
              <w:spacing w:before="240"/>
            </w:pPr>
            <w:r>
              <w:t>Distr.: General</w:t>
            </w:r>
          </w:p>
          <w:p w14:paraId="6D400819" w14:textId="77777777" w:rsidR="00F708F7" w:rsidRDefault="00F708F7" w:rsidP="00F708F7">
            <w:pPr>
              <w:suppressAutoHyphens w:val="0"/>
            </w:pPr>
            <w:r>
              <w:t>12 November 2020</w:t>
            </w:r>
          </w:p>
          <w:p w14:paraId="4C83A7E2" w14:textId="77777777" w:rsidR="00F708F7" w:rsidRDefault="00F708F7" w:rsidP="00F708F7">
            <w:pPr>
              <w:suppressAutoHyphens w:val="0"/>
            </w:pPr>
          </w:p>
          <w:p w14:paraId="71CC6C3B" w14:textId="77777777" w:rsidR="00F708F7" w:rsidRDefault="00F708F7" w:rsidP="00F708F7">
            <w:pPr>
              <w:suppressAutoHyphens w:val="0"/>
            </w:pPr>
            <w:r>
              <w:t>Original: English</w:t>
            </w:r>
          </w:p>
        </w:tc>
      </w:tr>
    </w:tbl>
    <w:p w14:paraId="62497B1D" w14:textId="77777777" w:rsidR="00F708F7" w:rsidRPr="00F708F7" w:rsidRDefault="00F708F7" w:rsidP="00F708F7">
      <w:pPr>
        <w:spacing w:before="120"/>
        <w:rPr>
          <w:b/>
          <w:bCs/>
          <w:sz w:val="24"/>
          <w:szCs w:val="24"/>
        </w:rPr>
      </w:pPr>
      <w:r w:rsidRPr="00F708F7">
        <w:rPr>
          <w:b/>
          <w:bCs/>
          <w:sz w:val="24"/>
          <w:szCs w:val="24"/>
        </w:rPr>
        <w:t>Meeting of States parties</w:t>
      </w:r>
    </w:p>
    <w:p w14:paraId="3804E040" w14:textId="77777777" w:rsidR="00F708F7" w:rsidRPr="00F708F7" w:rsidRDefault="00F708F7" w:rsidP="00F708F7">
      <w:pPr>
        <w:rPr>
          <w:b/>
          <w:bCs/>
        </w:rPr>
      </w:pPr>
      <w:r w:rsidRPr="00F708F7">
        <w:rPr>
          <w:b/>
          <w:bCs/>
        </w:rPr>
        <w:t>Eighteenth meeting</w:t>
      </w:r>
    </w:p>
    <w:p w14:paraId="2E1BD37D" w14:textId="77777777" w:rsidR="00F708F7" w:rsidRPr="00CA5089" w:rsidRDefault="00F708F7" w:rsidP="00F708F7">
      <w:r w:rsidRPr="00CA5089">
        <w:t>New York, 24 November 2020</w:t>
      </w:r>
    </w:p>
    <w:p w14:paraId="2530A768" w14:textId="77777777" w:rsidR="0080178C" w:rsidRDefault="00F708F7" w:rsidP="00F708F7">
      <w:r w:rsidRPr="00CA5089">
        <w:t>Item 3 of the provisional agenda</w:t>
      </w:r>
    </w:p>
    <w:p w14:paraId="7C8D2CE3" w14:textId="2D9E18F8" w:rsidR="00F708F7" w:rsidRPr="00F708F7" w:rsidRDefault="00F708F7" w:rsidP="00F708F7">
      <w:pPr>
        <w:rPr>
          <w:b/>
          <w:bCs/>
        </w:rPr>
      </w:pPr>
      <w:r w:rsidRPr="00F708F7">
        <w:rPr>
          <w:b/>
          <w:bCs/>
        </w:rPr>
        <w:t>Adoption of the agenda</w:t>
      </w:r>
    </w:p>
    <w:p w14:paraId="4EFFEF6F" w14:textId="24B28A94" w:rsidR="00F708F7" w:rsidRPr="002220DB" w:rsidRDefault="00F708F7" w:rsidP="002220DB">
      <w:pPr>
        <w:pStyle w:val="HChG"/>
        <w:rPr>
          <w:rFonts w:eastAsia="SimSun"/>
          <w:sz w:val="24"/>
          <w:szCs w:val="24"/>
          <w:lang w:eastAsia="en-GB"/>
        </w:rPr>
      </w:pPr>
      <w:r w:rsidRPr="00CA5089">
        <w:tab/>
      </w:r>
      <w:r w:rsidRPr="00CA5089">
        <w:tab/>
        <w:t>Provisional agenda</w:t>
      </w:r>
      <w:r w:rsidR="002220DB">
        <w:rPr>
          <w:rStyle w:val="FootnoteReference"/>
          <w:bCs/>
        </w:rPr>
        <w:footnoteReference w:customMarkFollows="1" w:id="1"/>
        <w:t>*</w:t>
      </w:r>
      <w:r w:rsidR="002220DB">
        <w:rPr>
          <w:rFonts w:eastAsia="SimSun"/>
          <w:sz w:val="24"/>
          <w:szCs w:val="24"/>
          <w:lang w:eastAsia="en-GB"/>
        </w:rPr>
        <w:t xml:space="preserve"> </w:t>
      </w:r>
    </w:p>
    <w:p w14:paraId="4B914F9D" w14:textId="77777777" w:rsidR="00F708F7" w:rsidRPr="00CA5089" w:rsidRDefault="00F708F7" w:rsidP="0080178C">
      <w:pPr>
        <w:pStyle w:val="SingleTxtG"/>
      </w:pPr>
      <w:r w:rsidRPr="00CA5089">
        <w:t>1.</w:t>
      </w:r>
      <w:r w:rsidRPr="00CA5089">
        <w:tab/>
        <w:t>Opening of the meeting by the representative of the Secretary-General.</w:t>
      </w:r>
    </w:p>
    <w:p w14:paraId="20A80F28" w14:textId="77777777" w:rsidR="00F708F7" w:rsidRPr="00CA5089" w:rsidRDefault="00F708F7" w:rsidP="0080178C">
      <w:pPr>
        <w:pStyle w:val="SingleTxtG"/>
      </w:pPr>
      <w:r w:rsidRPr="00CA5089">
        <w:t>2.</w:t>
      </w:r>
      <w:r w:rsidRPr="00CA5089">
        <w:tab/>
        <w:t>Election of the Chair.</w:t>
      </w:r>
    </w:p>
    <w:p w14:paraId="6A5A3231" w14:textId="77777777" w:rsidR="00F708F7" w:rsidRPr="00CA5089" w:rsidRDefault="00F708F7" w:rsidP="0080178C">
      <w:pPr>
        <w:pStyle w:val="SingleTxtG"/>
      </w:pPr>
      <w:r w:rsidRPr="00CA5089">
        <w:t>3.</w:t>
      </w:r>
      <w:r w:rsidRPr="00CA5089">
        <w:tab/>
        <w:t>Adoption of the agenda.</w:t>
      </w:r>
    </w:p>
    <w:p w14:paraId="214478A4" w14:textId="77777777" w:rsidR="00F708F7" w:rsidRPr="00CA5089" w:rsidRDefault="00F708F7" w:rsidP="0080178C">
      <w:pPr>
        <w:pStyle w:val="SingleTxtG"/>
      </w:pPr>
      <w:r w:rsidRPr="00CA5089">
        <w:t>4.</w:t>
      </w:r>
      <w:r w:rsidRPr="00CA5089">
        <w:tab/>
        <w:t>Election of other officers of the meeting.</w:t>
      </w:r>
    </w:p>
    <w:p w14:paraId="5AD4E233" w14:textId="77777777" w:rsidR="00F708F7" w:rsidRPr="00CA5089" w:rsidRDefault="00F708F7" w:rsidP="0080178C">
      <w:pPr>
        <w:pStyle w:val="SingleTxtG"/>
        <w:ind w:left="1701" w:hanging="567"/>
      </w:pPr>
      <w:r w:rsidRPr="00CA5089">
        <w:t>5.</w:t>
      </w:r>
      <w:r w:rsidRPr="00CA5089">
        <w:tab/>
        <w:t>Election of nine members of the Committee on the Rights of the Child in accordance with article 43 of the Convention on the Rights of the Child as amended (see General Assembly resolution 50/155).</w:t>
      </w:r>
    </w:p>
    <w:p w14:paraId="33F6A854" w14:textId="77777777" w:rsidR="00F708F7" w:rsidRPr="00CA5089" w:rsidRDefault="00F708F7" w:rsidP="0080178C">
      <w:pPr>
        <w:pStyle w:val="SingleTxtG"/>
      </w:pPr>
      <w:r w:rsidRPr="00CA5089">
        <w:t>6.</w:t>
      </w:r>
      <w:r w:rsidRPr="00CA5089">
        <w:tab/>
        <w:t>Other matters.</w:t>
      </w:r>
    </w:p>
    <w:p w14:paraId="054473B1" w14:textId="01F30C24" w:rsidR="00F708F7" w:rsidRDefault="0080178C" w:rsidP="0080178C">
      <w:pPr>
        <w:pStyle w:val="SingleTxtG"/>
        <w:spacing w:before="240"/>
        <w:jc w:val="center"/>
        <w:rPr>
          <w:rFonts w:eastAsiaTheme="minorEastAsia"/>
        </w:rPr>
      </w:pPr>
      <w:r w:rsidRPr="0080178C">
        <w:rPr>
          <w:rFonts w:eastAsiaTheme="minorEastAsia"/>
          <w:u w:val="single"/>
        </w:rPr>
        <w:tab/>
      </w:r>
      <w:r w:rsidRPr="0080178C">
        <w:rPr>
          <w:rFonts w:eastAsiaTheme="minorEastAsia"/>
          <w:u w:val="single"/>
        </w:rPr>
        <w:tab/>
      </w:r>
      <w:r w:rsidRPr="0080178C">
        <w:rPr>
          <w:rFonts w:eastAsiaTheme="minorEastAsia"/>
          <w:u w:val="single"/>
        </w:rPr>
        <w:tab/>
      </w:r>
      <w:bookmarkStart w:id="0" w:name="_GoBack"/>
      <w:bookmarkEnd w:id="0"/>
    </w:p>
    <w:sectPr w:rsidR="00F708F7"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3040C" w14:textId="77777777" w:rsidR="00D43150" w:rsidRPr="00C60504" w:rsidRDefault="00D43150" w:rsidP="00C60504">
      <w:pPr>
        <w:pStyle w:val="Footer"/>
      </w:pPr>
    </w:p>
  </w:endnote>
  <w:endnote w:type="continuationSeparator" w:id="0">
    <w:p w14:paraId="76D9BBC8" w14:textId="77777777" w:rsidR="00D43150" w:rsidRPr="00C60504" w:rsidRDefault="00D4315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1C59" w14:textId="0D163A84" w:rsidR="00F708F7" w:rsidRDefault="00F708F7" w:rsidP="00F708F7">
    <w:pPr>
      <w:pStyle w:val="Footer"/>
      <w:tabs>
        <w:tab w:val="right" w:pos="9638"/>
      </w:tabs>
    </w:pPr>
    <w:r w:rsidRPr="00F708F7">
      <w:rPr>
        <w:b/>
        <w:bCs/>
        <w:sz w:val="18"/>
      </w:rPr>
      <w:fldChar w:fldCharType="begin"/>
    </w:r>
    <w:r w:rsidRPr="00F708F7">
      <w:rPr>
        <w:b/>
        <w:bCs/>
        <w:sz w:val="18"/>
      </w:rPr>
      <w:instrText xml:space="preserve"> PAGE  \* MERGEFORMAT </w:instrText>
    </w:r>
    <w:r w:rsidRPr="00F708F7">
      <w:rPr>
        <w:b/>
        <w:bCs/>
        <w:sz w:val="18"/>
      </w:rPr>
      <w:fldChar w:fldCharType="separate"/>
    </w:r>
    <w:r w:rsidRPr="00F708F7">
      <w:rPr>
        <w:b/>
        <w:bCs/>
        <w:noProof/>
        <w:sz w:val="18"/>
      </w:rPr>
      <w:t>2</w:t>
    </w:r>
    <w:r w:rsidRPr="00F708F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2CBB" w14:textId="28CFA4A9" w:rsidR="00F708F7" w:rsidRDefault="00F708F7" w:rsidP="00F708F7">
    <w:pPr>
      <w:pStyle w:val="Footer"/>
      <w:tabs>
        <w:tab w:val="right" w:pos="9638"/>
      </w:tabs>
    </w:pPr>
    <w:r>
      <w:tab/>
    </w:r>
    <w:r w:rsidRPr="00F708F7">
      <w:rPr>
        <w:b/>
        <w:bCs/>
        <w:sz w:val="18"/>
      </w:rPr>
      <w:fldChar w:fldCharType="begin"/>
    </w:r>
    <w:r w:rsidRPr="00F708F7">
      <w:rPr>
        <w:b/>
        <w:bCs/>
        <w:sz w:val="18"/>
      </w:rPr>
      <w:instrText xml:space="preserve"> PAGE  \* MERGEFORMAT </w:instrText>
    </w:r>
    <w:r w:rsidRPr="00F708F7">
      <w:rPr>
        <w:b/>
        <w:bCs/>
        <w:sz w:val="18"/>
      </w:rPr>
      <w:fldChar w:fldCharType="separate"/>
    </w:r>
    <w:r w:rsidRPr="00F708F7">
      <w:rPr>
        <w:b/>
        <w:bCs/>
        <w:noProof/>
        <w:sz w:val="18"/>
      </w:rPr>
      <w:t>3</w:t>
    </w:r>
    <w:r w:rsidRPr="00F708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01F9" w14:textId="4C593AAA" w:rsidR="00E42774" w:rsidRDefault="00E42774" w:rsidP="00E42774">
    <w:pPr>
      <w:pStyle w:val="Footer"/>
    </w:pPr>
    <w:r>
      <w:rPr>
        <w:noProof/>
        <w:lang w:val="en-US"/>
      </w:rPr>
      <w:drawing>
        <wp:anchor distT="0" distB="0" distL="114300" distR="114300" simplePos="0" relativeHeight="251659264" behindDoc="1" locked="1" layoutInCell="1" allowOverlap="1" wp14:anchorId="46616DDC" wp14:editId="22C075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2C6BE5" w14:textId="30A878DF" w:rsidR="00E42774" w:rsidRDefault="00E42774" w:rsidP="00E42774">
    <w:pPr>
      <w:pStyle w:val="Footer"/>
      <w:ind w:right="1134"/>
      <w:rPr>
        <w:sz w:val="20"/>
      </w:rPr>
    </w:pPr>
    <w:r>
      <w:rPr>
        <w:sz w:val="20"/>
      </w:rPr>
      <w:t>GE.20-14986(E)</w:t>
    </w:r>
  </w:p>
  <w:p w14:paraId="4A31C58C" w14:textId="51630A3F" w:rsidR="00E42774" w:rsidRPr="00E42774" w:rsidRDefault="00E42774" w:rsidP="00E42774">
    <w:pPr>
      <w:pStyle w:val="Footer"/>
      <w:ind w:right="1134"/>
      <w:rPr>
        <w:rFonts w:ascii="C39T30Lfz" w:hAnsi="C39T30Lfz"/>
        <w:sz w:val="56"/>
      </w:rPr>
    </w:pPr>
    <w:r>
      <w:rPr>
        <w:rFonts w:ascii="C39T30Lfz" w:hAnsi="C39T30Lfz" w:hint="eastAsia"/>
        <w:sz w:val="56"/>
      </w:rPr>
      <w:t>*2014986*</w:t>
    </w:r>
    <w:r>
      <w:rPr>
        <w:rFonts w:ascii="C39T30Lfz" w:hAnsi="C39T30Lfz"/>
        <w:noProof/>
        <w:sz w:val="56"/>
      </w:rPr>
      <w:drawing>
        <wp:anchor distT="0" distB="0" distL="114300" distR="114300" simplePos="0" relativeHeight="251660288" behindDoc="0" locked="0" layoutInCell="1" allowOverlap="1" wp14:anchorId="0A35EEA7" wp14:editId="3C64743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CC6C" w14:textId="77777777" w:rsidR="00D43150" w:rsidRPr="00C60504" w:rsidRDefault="00D43150" w:rsidP="00C60504">
      <w:pPr>
        <w:tabs>
          <w:tab w:val="right" w:pos="2155"/>
        </w:tabs>
        <w:spacing w:after="80" w:line="240" w:lineRule="auto"/>
        <w:ind w:left="680"/>
      </w:pPr>
      <w:r>
        <w:rPr>
          <w:u w:val="single"/>
        </w:rPr>
        <w:tab/>
      </w:r>
    </w:p>
  </w:footnote>
  <w:footnote w:type="continuationSeparator" w:id="0">
    <w:p w14:paraId="1AF7A144" w14:textId="77777777" w:rsidR="00D43150" w:rsidRPr="00C60504" w:rsidRDefault="00D43150" w:rsidP="00C60504">
      <w:pPr>
        <w:tabs>
          <w:tab w:val="right" w:pos="2155"/>
        </w:tabs>
        <w:spacing w:after="80" w:line="240" w:lineRule="auto"/>
        <w:ind w:left="680"/>
      </w:pPr>
      <w:r>
        <w:rPr>
          <w:u w:val="single"/>
        </w:rPr>
        <w:tab/>
      </w:r>
    </w:p>
  </w:footnote>
  <w:footnote w:id="1">
    <w:p w14:paraId="2E2ACC33" w14:textId="77777777" w:rsidR="002220DB" w:rsidRDefault="002220DB" w:rsidP="002220DB">
      <w:pPr>
        <w:pStyle w:val="FootnoteText"/>
        <w:rPr>
          <w:lang w:val="en-US"/>
        </w:rPr>
      </w:pPr>
      <w:r>
        <w:rPr>
          <w:rStyle w:val="FootnoteReference"/>
          <w:sz w:val="20"/>
        </w:rPr>
        <w:tab/>
        <w:t>*</w:t>
      </w:r>
      <w:r>
        <w:rPr>
          <w:rStyle w:val="FootnoteReference"/>
        </w:rPr>
        <w:tab/>
      </w:r>
      <w:r>
        <w:t>The present document was submitted after the deadline in order to reflect the most recent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62E" w14:textId="77777777" w:rsidR="00F708F7" w:rsidRDefault="00F708F7" w:rsidP="00F708F7">
    <w:pPr>
      <w:pStyle w:val="Header"/>
    </w:pPr>
    <w:r>
      <w:t>CRC/SP/51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23A6" w14:textId="77777777" w:rsidR="00F708F7" w:rsidRDefault="00F708F7" w:rsidP="00F708F7">
    <w:pPr>
      <w:pStyle w:val="Header"/>
      <w:jc w:val="right"/>
    </w:pPr>
    <w:r>
      <w:t>CRC/SP/51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50"/>
    <w:rsid w:val="00046E92"/>
    <w:rsid w:val="002220DB"/>
    <w:rsid w:val="00226ADD"/>
    <w:rsid w:val="00247E2C"/>
    <w:rsid w:val="002A09CA"/>
    <w:rsid w:val="002D6C53"/>
    <w:rsid w:val="002F5595"/>
    <w:rsid w:val="00334F6A"/>
    <w:rsid w:val="00342AC8"/>
    <w:rsid w:val="003522C2"/>
    <w:rsid w:val="003B4550"/>
    <w:rsid w:val="00461253"/>
    <w:rsid w:val="004629FE"/>
    <w:rsid w:val="005042C2"/>
    <w:rsid w:val="00671529"/>
    <w:rsid w:val="006F0959"/>
    <w:rsid w:val="007268F9"/>
    <w:rsid w:val="007C52B0"/>
    <w:rsid w:val="0080178C"/>
    <w:rsid w:val="00902B4E"/>
    <w:rsid w:val="009411B4"/>
    <w:rsid w:val="009D0139"/>
    <w:rsid w:val="009F5CDC"/>
    <w:rsid w:val="00A775CF"/>
    <w:rsid w:val="00A9548D"/>
    <w:rsid w:val="00B06045"/>
    <w:rsid w:val="00BF7874"/>
    <w:rsid w:val="00C073FD"/>
    <w:rsid w:val="00C35A27"/>
    <w:rsid w:val="00C60504"/>
    <w:rsid w:val="00C85345"/>
    <w:rsid w:val="00CD0365"/>
    <w:rsid w:val="00D21089"/>
    <w:rsid w:val="00D43150"/>
    <w:rsid w:val="00D71D29"/>
    <w:rsid w:val="00E02C2B"/>
    <w:rsid w:val="00E42774"/>
    <w:rsid w:val="00E96D00"/>
    <w:rsid w:val="00ED625E"/>
    <w:rsid w:val="00ED6C48"/>
    <w:rsid w:val="00EE0EEB"/>
    <w:rsid w:val="00F65F5D"/>
    <w:rsid w:val="00F708F7"/>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36E24F4"/>
  <w15:docId w15:val="{78257299-F521-470E-AFAB-551598F8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077119644">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5CCF-F31E-4F28-B36A-BFA8DCF3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Pages>
  <Words>107</Words>
  <Characters>546</Characters>
  <Application>Microsoft Office Word</Application>
  <DocSecurity>0</DocSecurity>
  <Lines>25</Lines>
  <Paragraphs>18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CRC/SP/51</dc:title>
  <dc:subject>2014986</dc:subject>
  <dc:creator>Brigoli</dc:creator>
  <cp:keywords/>
  <dc:description/>
  <cp:lastModifiedBy>Maria Rosario Corazon Gatmaytan</cp:lastModifiedBy>
  <cp:revision>2</cp:revision>
  <dcterms:created xsi:type="dcterms:W3CDTF">2020-11-12T10:11:00Z</dcterms:created>
  <dcterms:modified xsi:type="dcterms:W3CDTF">2020-11-12T10:11:00Z</dcterms:modified>
</cp:coreProperties>
</file>