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3366"/>
      </w:tblGrid>
      <w:tr w:rsidR="00962E3A" w:rsidRPr="00DD1580" w:rsidTr="00EC00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3A" w:rsidRPr="00DD1580" w:rsidRDefault="00962E3A" w:rsidP="00EC0028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DD1580">
              <w:rPr>
                <w:rFonts w:ascii="Arial" w:hAnsi="Arial" w:cs="Arial"/>
                <w:b/>
                <w:sz w:val="28"/>
                <w:lang w:val="en-GB"/>
              </w:rPr>
              <w:t>UNITED</w:t>
            </w:r>
            <w:r w:rsidRPr="00DD1580">
              <w:rPr>
                <w:rFonts w:ascii="Arial" w:hAnsi="Arial" w:cs="Arial"/>
                <w:b/>
                <w:sz w:val="28"/>
                <w:lang w:val="en-GB"/>
              </w:rPr>
              <w:br/>
              <w:t>NATIONS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3A" w:rsidRPr="00DD1580" w:rsidRDefault="00962E3A" w:rsidP="00EC0028">
            <w:pPr>
              <w:rPr>
                <w:lang w:val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E3A" w:rsidRPr="00DD1580" w:rsidRDefault="00962E3A" w:rsidP="00EC0028">
            <w:pPr>
              <w:jc w:val="right"/>
              <w:rPr>
                <w:b/>
                <w:sz w:val="72"/>
                <w:lang w:val="en-GB"/>
              </w:rPr>
            </w:pPr>
            <w:r w:rsidRPr="00DD1580">
              <w:rPr>
                <w:b/>
                <w:sz w:val="72"/>
                <w:lang w:val="en-GB"/>
              </w:rPr>
              <w:t>CAT</w:t>
            </w:r>
          </w:p>
        </w:tc>
      </w:tr>
      <w:tr w:rsidR="00962E3A" w:rsidRPr="00DD1580" w:rsidTr="00EC00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962E3A" w:rsidRPr="00DD1580" w:rsidRDefault="00962E3A" w:rsidP="00EC0028">
            <w:pPr>
              <w:rPr>
                <w:lang w:val="en-GB"/>
              </w:rPr>
            </w:pPr>
            <w:r w:rsidRPr="00DD1580">
              <w:rPr>
                <w:noProof/>
                <w:sz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65pt;margin-top:6.8pt;width:68.05pt;height:63.9pt;z-index:1;visibility:visible;mso-wrap-edited:f;mso-position-horizontal-relative:page;mso-position-vertical-relative:page">
                  <v:imagedata r:id="rId7" o:title=""/>
                  <w10:wrap anchorx="page" anchory="page"/>
                  <w10:anchorlock/>
                </v:shape>
                <o:OLEObject Type="Embed" ProgID="Word.Picture.8" ShapeID="_x0000_s1026" DrawAspect="Content" ObjectID="_1392180468" r:id="rId8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962E3A" w:rsidRPr="00DD1580" w:rsidRDefault="00962E3A" w:rsidP="00EC0028">
            <w:pPr>
              <w:spacing w:before="360"/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 w:rsidRPr="00DD1580">
              <w:rPr>
                <w:rFonts w:ascii="Arial" w:hAnsi="Arial" w:cs="Arial"/>
                <w:b/>
                <w:bCs/>
                <w:sz w:val="32"/>
                <w:lang w:val="en-GB"/>
              </w:rPr>
              <w:t>Convention against Torture</w:t>
            </w:r>
            <w:r w:rsidRPr="00DD1580"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and Other Cruel, Inhuman</w:t>
            </w:r>
            <w:r w:rsidRPr="00DD1580"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or Degrading Treatment</w:t>
            </w:r>
            <w:r w:rsidRPr="00DD1580"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or Punishment</w:t>
            </w:r>
          </w:p>
          <w:p w:rsidR="00962E3A" w:rsidRPr="00DD1580" w:rsidRDefault="00962E3A" w:rsidP="00EC0028">
            <w:pPr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962E3A" w:rsidRPr="00DD1580" w:rsidRDefault="00962E3A" w:rsidP="0074510C">
            <w:pPr>
              <w:spacing w:before="240"/>
              <w:rPr>
                <w:lang w:val="en-GB"/>
              </w:rPr>
            </w:pPr>
            <w:r w:rsidRPr="00DD1580">
              <w:rPr>
                <w:lang w:val="en-GB"/>
              </w:rPr>
              <w:t>Distr.</w:t>
            </w:r>
            <w:r w:rsidRPr="00DD1580">
              <w:rPr>
                <w:lang w:val="en-GB"/>
              </w:rPr>
              <w:br/>
            </w:r>
            <w:r w:rsidRPr="00DD1580">
              <w:rPr>
                <w:lang w:val="en-GB"/>
              </w:rPr>
              <w:fldChar w:fldCharType="begin"/>
            </w:r>
            <w:r w:rsidRPr="00DD1580">
              <w:rPr>
                <w:lang w:val="en-GB"/>
              </w:rPr>
              <w:instrText xml:space="preserve"> FILLIN "Distr." \* MERGEFORMAT </w:instrText>
            </w:r>
            <w:r w:rsidRPr="00DD1580">
              <w:rPr>
                <w:lang w:val="en-GB"/>
              </w:rPr>
              <w:fldChar w:fldCharType="separate"/>
            </w:r>
            <w:r w:rsidRPr="00DD1580">
              <w:rPr>
                <w:lang w:val="en-GB"/>
              </w:rPr>
              <w:t>GENERAL</w:t>
            </w:r>
            <w:r w:rsidRPr="00DD1580">
              <w:rPr>
                <w:lang w:val="en-GB"/>
              </w:rPr>
              <w:fldChar w:fldCharType="end"/>
            </w:r>
          </w:p>
          <w:p w:rsidR="0074510C" w:rsidRDefault="0074510C" w:rsidP="0074510C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CAT/C/KHM/2</w:t>
            </w:r>
            <w:r w:rsidR="000B0522">
              <w:rPr>
                <w:lang w:val="en-GB"/>
              </w:rPr>
              <w:t>/Corr.1</w:t>
            </w:r>
          </w:p>
          <w:p w:rsidR="00962E3A" w:rsidRPr="00DD1580" w:rsidRDefault="00962E3A" w:rsidP="004366EC">
            <w:pPr>
              <w:spacing w:after="240"/>
              <w:rPr>
                <w:lang w:val="en-GB"/>
              </w:rPr>
            </w:pPr>
            <w:r w:rsidRPr="00DD1580">
              <w:rPr>
                <w:lang w:val="en-GB"/>
              </w:rPr>
              <w:fldChar w:fldCharType="begin"/>
            </w:r>
            <w:r w:rsidRPr="00DD1580">
              <w:rPr>
                <w:lang w:val="en-GB"/>
              </w:rPr>
              <w:instrText xml:space="preserve"> FILLIN "Date" \* MERGEFORMAT </w:instrText>
            </w:r>
            <w:r w:rsidRPr="00DD1580">
              <w:rPr>
                <w:lang w:val="en-GB"/>
              </w:rPr>
              <w:fldChar w:fldCharType="separate"/>
            </w:r>
            <w:r w:rsidR="00A33257">
              <w:rPr>
                <w:lang w:val="en-GB"/>
              </w:rPr>
              <w:t>30</w:t>
            </w:r>
            <w:r w:rsidR="000B0522">
              <w:rPr>
                <w:lang w:val="en-GB"/>
              </w:rPr>
              <w:t xml:space="preserve"> March</w:t>
            </w:r>
            <w:r w:rsidRPr="00DD1580">
              <w:rPr>
                <w:lang w:val="en-GB"/>
              </w:rPr>
              <w:t xml:space="preserve"> 20</w:t>
            </w:r>
            <w:r w:rsidRPr="00DD1580">
              <w:rPr>
                <w:lang w:val="en-GB"/>
              </w:rPr>
              <w:fldChar w:fldCharType="end"/>
            </w:r>
            <w:r>
              <w:rPr>
                <w:lang w:val="en-GB"/>
              </w:rPr>
              <w:t>10</w:t>
            </w:r>
          </w:p>
          <w:p w:rsidR="00962E3A" w:rsidRPr="00DD1580" w:rsidRDefault="000E06FC" w:rsidP="00EC002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ENGLISH AND RUSSIAN ONLY </w:t>
            </w:r>
          </w:p>
        </w:tc>
      </w:tr>
    </w:tbl>
    <w:p w:rsidR="00962E3A" w:rsidRPr="0074510C" w:rsidRDefault="00962E3A" w:rsidP="00EE0059">
      <w:pPr>
        <w:pStyle w:val="Header"/>
        <w:spacing w:before="120" w:after="720"/>
      </w:pPr>
      <w:r w:rsidRPr="0074510C">
        <w:t>COMMITTEE AGAINST TORTURE</w:t>
      </w:r>
    </w:p>
    <w:p w:rsidR="00962E3A" w:rsidRPr="00962E3A" w:rsidRDefault="00962E3A" w:rsidP="00962E3A">
      <w:pPr>
        <w:pStyle w:val="Header"/>
        <w:jc w:val="center"/>
        <w:rPr>
          <w:b/>
        </w:rPr>
      </w:pPr>
      <w:r w:rsidRPr="00962E3A">
        <w:rPr>
          <w:b/>
        </w:rPr>
        <w:t>CONSIDERATION OF REPORTS SUBMITTED BY STATES PARTIES</w:t>
      </w:r>
      <w:r w:rsidRPr="00962E3A">
        <w:rPr>
          <w:b/>
        </w:rPr>
        <w:br/>
        <w:t>UNDER ARTICLE 19 OF THE CONVENTION</w:t>
      </w:r>
    </w:p>
    <w:p w:rsidR="00962E3A" w:rsidRDefault="00962E3A" w:rsidP="00D85395">
      <w:pPr>
        <w:pStyle w:val="Heading2"/>
        <w:spacing w:before="72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>Second periodic</w:t>
      </w:r>
      <w:r w:rsidRPr="00DD1580"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 report of States parties due in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 1997</w:t>
      </w:r>
      <w:r w:rsidR="00EE0059"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; </w:t>
      </w:r>
      <w:r w:rsidR="00060072"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>t</w:t>
      </w:r>
      <w:r w:rsidR="0074510C">
        <w:rPr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he present report is </w:t>
      </w:r>
    </w:p>
    <w:p w:rsidR="00311298" w:rsidRDefault="0074510C" w:rsidP="00311298">
      <w:pPr>
        <w:jc w:val="center"/>
        <w:rPr>
          <w:b/>
          <w:bCs/>
          <w:lang w:val="en-GB" w:eastAsia="en-US"/>
        </w:rPr>
      </w:pPr>
      <w:r w:rsidRPr="00EE0059">
        <w:rPr>
          <w:b/>
          <w:bCs/>
          <w:lang w:val="en-GB" w:eastAsia="en-US"/>
        </w:rPr>
        <w:t xml:space="preserve">submitted in response </w:t>
      </w:r>
      <w:r w:rsidR="00EE0059" w:rsidRPr="00EE0059">
        <w:rPr>
          <w:b/>
          <w:bCs/>
          <w:lang w:val="en-GB" w:eastAsia="en-US"/>
        </w:rPr>
        <w:t>to the list of issues (CAT/C/KHM/Q/2</w:t>
      </w:r>
      <w:r w:rsidR="00311298">
        <w:rPr>
          <w:b/>
          <w:bCs/>
          <w:lang w:val="en-GB" w:eastAsia="en-US"/>
        </w:rPr>
        <w:t>) transmitted to the</w:t>
      </w:r>
    </w:p>
    <w:p w:rsidR="00EE0059" w:rsidRPr="00EE0059" w:rsidRDefault="00EE0059" w:rsidP="00311298">
      <w:pPr>
        <w:jc w:val="center"/>
        <w:rPr>
          <w:b/>
          <w:bCs/>
          <w:lang w:val="en-GB" w:eastAsia="en-US"/>
        </w:rPr>
      </w:pPr>
      <w:r w:rsidRPr="00EE0059">
        <w:rPr>
          <w:b/>
          <w:bCs/>
          <w:lang w:val="en-GB" w:eastAsia="en-US"/>
        </w:rPr>
        <w:t>State party</w:t>
      </w:r>
      <w:r>
        <w:rPr>
          <w:b/>
          <w:bCs/>
          <w:lang w:val="en-GB" w:eastAsia="en-US"/>
        </w:rPr>
        <w:t xml:space="preserve"> </w:t>
      </w:r>
      <w:r w:rsidRPr="00EE0059">
        <w:rPr>
          <w:b/>
          <w:bCs/>
          <w:lang w:val="en-GB" w:eastAsia="en-US"/>
        </w:rPr>
        <w:t>pursuant to the optional reporting procedure (A/62/44, para</w:t>
      </w:r>
      <w:r w:rsidR="00060072">
        <w:rPr>
          <w:b/>
          <w:bCs/>
          <w:lang w:val="en-GB" w:eastAsia="en-US"/>
        </w:rPr>
        <w:t>s</w:t>
      </w:r>
      <w:r w:rsidRPr="00EE0059">
        <w:rPr>
          <w:b/>
          <w:bCs/>
          <w:lang w:val="en-GB" w:eastAsia="en-US"/>
        </w:rPr>
        <w:t>. 23 and 24)</w:t>
      </w:r>
    </w:p>
    <w:p w:rsidR="00962E3A" w:rsidRDefault="00962E3A" w:rsidP="00D85395">
      <w:pPr>
        <w:pStyle w:val="Header"/>
        <w:spacing w:before="720" w:after="720"/>
        <w:jc w:val="center"/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962E3A">
            <w:rPr>
              <w:b/>
            </w:rPr>
            <w:t>CAMBODIA</w:t>
          </w:r>
        </w:smartTag>
      </w:smartTag>
    </w:p>
    <w:p w:rsidR="00081FE1" w:rsidRDefault="00081FE1" w:rsidP="00081FE1">
      <w:pPr>
        <w:autoSpaceDE w:val="0"/>
        <w:autoSpaceDN w:val="0"/>
        <w:adjustRightInd w:val="0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CORRIGENDUM</w:t>
      </w:r>
    </w:p>
    <w:p w:rsidR="00962E3A" w:rsidRPr="00DD1580" w:rsidRDefault="00962E3A" w:rsidP="00D85395">
      <w:pPr>
        <w:widowControl w:val="0"/>
        <w:autoSpaceDE w:val="0"/>
        <w:autoSpaceDN w:val="0"/>
        <w:adjustRightInd w:val="0"/>
        <w:spacing w:before="480" w:after="720"/>
        <w:jc w:val="right"/>
        <w:rPr>
          <w:lang w:val="en-GB"/>
        </w:rPr>
      </w:pPr>
      <w:r w:rsidRPr="00DD1580">
        <w:rPr>
          <w:lang w:val="en-GB"/>
        </w:rPr>
        <w:t>[</w:t>
      </w:r>
      <w:r w:rsidR="0074510C">
        <w:rPr>
          <w:lang w:val="en-GB"/>
        </w:rPr>
        <w:t>29 October</w:t>
      </w:r>
      <w:r>
        <w:rPr>
          <w:lang w:val="en-GB"/>
        </w:rPr>
        <w:t xml:space="preserve"> 2009</w:t>
      </w:r>
      <w:r w:rsidRPr="00DD1580">
        <w:rPr>
          <w:lang w:val="en-GB"/>
        </w:rPr>
        <w:t>]</w:t>
      </w:r>
    </w:p>
    <w:p w:rsidR="00216107" w:rsidRDefault="000B0522" w:rsidP="00D4723D">
      <w:pPr>
        <w:spacing w:before="480" w:after="100" w:afterAutospacing="1"/>
        <w:rPr>
          <w:lang w:val="en-GB"/>
        </w:rPr>
      </w:pPr>
      <w:r>
        <w:rPr>
          <w:lang w:val="en-GB"/>
        </w:rPr>
        <w:t xml:space="preserve">On the cover page, </w:t>
      </w:r>
      <w:r w:rsidR="00216107">
        <w:rPr>
          <w:lang w:val="en-GB"/>
        </w:rPr>
        <w:t xml:space="preserve">in </w:t>
      </w:r>
      <w:r w:rsidR="005F295C">
        <w:rPr>
          <w:lang w:val="en-GB"/>
        </w:rPr>
        <w:t>footnote *</w:t>
      </w:r>
      <w:r w:rsidR="00D4723D">
        <w:rPr>
          <w:lang w:val="en-GB"/>
        </w:rPr>
        <w:t>,</w:t>
      </w:r>
    </w:p>
    <w:p w:rsidR="00216107" w:rsidRDefault="00216107" w:rsidP="00216107">
      <w:pPr>
        <w:spacing w:before="480" w:after="100" w:afterAutospacing="1"/>
        <w:rPr>
          <w:lang w:val="en-GB"/>
        </w:rPr>
      </w:pPr>
      <w:r w:rsidRPr="00216107">
        <w:rPr>
          <w:i/>
          <w:iCs/>
          <w:lang w:val="en-GB"/>
        </w:rPr>
        <w:t>Replace</w:t>
      </w:r>
      <w:r>
        <w:rPr>
          <w:lang w:val="en-GB"/>
        </w:rPr>
        <w:t xml:space="preserve"> </w:t>
      </w:r>
      <w:r w:rsidR="003B034A">
        <w:rPr>
          <w:lang w:val="en-GB"/>
        </w:rPr>
        <w:t>CAT/C</w:t>
      </w:r>
      <w:r>
        <w:rPr>
          <w:lang w:val="en-GB"/>
        </w:rPr>
        <w:t>/</w:t>
      </w:r>
      <w:r w:rsidR="003B034A">
        <w:rPr>
          <w:lang w:val="en-GB"/>
        </w:rPr>
        <w:t>67/Add.7</w:t>
      </w:r>
      <w:r>
        <w:rPr>
          <w:lang w:val="en-GB"/>
        </w:rPr>
        <w:t>.</w:t>
      </w:r>
    </w:p>
    <w:p w:rsidR="00962E3A" w:rsidRDefault="00216107" w:rsidP="00216107">
      <w:pPr>
        <w:spacing w:before="480" w:after="100" w:afterAutospacing="1"/>
        <w:rPr>
          <w:lang w:val="en-GB"/>
        </w:rPr>
      </w:pPr>
      <w:r w:rsidRPr="00216107">
        <w:rPr>
          <w:i/>
          <w:iCs/>
          <w:lang w:val="en-GB"/>
        </w:rPr>
        <w:t>By</w:t>
      </w:r>
      <w:r w:rsidR="005F295C">
        <w:rPr>
          <w:i/>
          <w:iCs/>
          <w:lang w:val="en-GB"/>
        </w:rPr>
        <w:t xml:space="preserve"> </w:t>
      </w:r>
      <w:r w:rsidR="000B0522">
        <w:rPr>
          <w:lang w:val="en-GB"/>
        </w:rPr>
        <w:t>CAT/C/CR/31/7</w:t>
      </w:r>
      <w:r>
        <w:rPr>
          <w:lang w:val="en-GB"/>
        </w:rPr>
        <w:t>.</w:t>
      </w:r>
    </w:p>
    <w:sectPr w:rsidR="00962E3A" w:rsidSect="00FC6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985" w:left="170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CD" w:rsidRDefault="00A036CD" w:rsidP="009770A7">
      <w:r>
        <w:separator/>
      </w:r>
    </w:p>
  </w:endnote>
  <w:endnote w:type="continuationSeparator" w:id="0">
    <w:p w:rsidR="00A036CD" w:rsidRDefault="00A036CD" w:rsidP="009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6" w:rsidRDefault="001F6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6" w:rsidRDefault="001F6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22" w:rsidRPr="000B0522" w:rsidRDefault="000B0522">
    <w:pPr>
      <w:pStyle w:val="Footer"/>
      <w:rPr>
        <w:lang w:val="en-GB"/>
      </w:rPr>
    </w:pPr>
    <w:r>
      <w:rPr>
        <w:lang w:val="en-GB"/>
      </w:rPr>
      <w:t>GE.10-</w:t>
    </w:r>
    <w:r w:rsidR="001F6C66">
      <w:rPr>
        <w:lang w:val="en-GB"/>
      </w:rPr>
      <w:t>41406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CD" w:rsidRDefault="00A036CD" w:rsidP="009770A7">
      <w:r>
        <w:separator/>
      </w:r>
    </w:p>
  </w:footnote>
  <w:footnote w:type="continuationSeparator" w:id="0">
    <w:p w:rsidR="00A036CD" w:rsidRDefault="00A036CD" w:rsidP="0097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F" w:rsidRDefault="004D6BDF">
    <w:pPr>
      <w:pStyle w:val="Header"/>
      <w:rPr>
        <w:lang w:val="en-GB"/>
      </w:rPr>
    </w:pPr>
    <w:r>
      <w:rPr>
        <w:lang w:val="en-GB"/>
      </w:rPr>
      <w:t>CAT/C/KHM/2</w:t>
    </w:r>
  </w:p>
  <w:p w:rsidR="004D6BDF" w:rsidRDefault="004D6BDF">
    <w:pPr>
      <w:pStyle w:val="Header"/>
      <w:rPr>
        <w:rStyle w:val="PageNumber"/>
      </w:rPr>
    </w:pPr>
    <w:r>
      <w:rPr>
        <w:lang w:val="en-GB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6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6BDF" w:rsidRPr="00ED2FBE" w:rsidRDefault="004D6BDF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F" w:rsidRDefault="004D6BDF" w:rsidP="00ED2FBE">
    <w:pPr>
      <w:pStyle w:val="Header"/>
      <w:jc w:val="right"/>
      <w:rPr>
        <w:lang w:val="en-GB"/>
      </w:rPr>
    </w:pPr>
    <w:r>
      <w:rPr>
        <w:lang w:val="en-GB"/>
      </w:rPr>
      <w:t>CAT/C/KHM/2</w:t>
    </w:r>
  </w:p>
  <w:p w:rsidR="004D6BDF" w:rsidRDefault="004D6BDF" w:rsidP="00ED2FBE">
    <w:pPr>
      <w:pStyle w:val="Header"/>
      <w:tabs>
        <w:tab w:val="left" w:pos="7200"/>
      </w:tabs>
      <w:ind w:right="480"/>
      <w:jc w:val="cen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FE1">
      <w:rPr>
        <w:rStyle w:val="PageNumber"/>
        <w:noProof/>
      </w:rPr>
      <w:t>23</w:t>
    </w:r>
    <w:r>
      <w:rPr>
        <w:rStyle w:val="PageNumber"/>
      </w:rPr>
      <w:fldChar w:fldCharType="end"/>
    </w:r>
  </w:p>
  <w:p w:rsidR="004D6BDF" w:rsidRDefault="004D6B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6" w:rsidRDefault="001F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2A"/>
    <w:multiLevelType w:val="multilevel"/>
    <w:tmpl w:val="4B2C47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72955"/>
    <w:multiLevelType w:val="hybridMultilevel"/>
    <w:tmpl w:val="07D49B0E"/>
    <w:lvl w:ilvl="0" w:tplc="B90C7496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04654CF4"/>
    <w:multiLevelType w:val="hybridMultilevel"/>
    <w:tmpl w:val="DF6244DA"/>
    <w:lvl w:ilvl="0" w:tplc="C2DC239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6C02A0B"/>
    <w:multiLevelType w:val="hybridMultilevel"/>
    <w:tmpl w:val="3A7AC782"/>
    <w:lvl w:ilvl="0" w:tplc="276EED28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8607F0A"/>
    <w:multiLevelType w:val="hybridMultilevel"/>
    <w:tmpl w:val="AAD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5444A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32ABE"/>
    <w:multiLevelType w:val="multilevel"/>
    <w:tmpl w:val="07D49B0E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0F1A171C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B2FAC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C63E0"/>
    <w:multiLevelType w:val="hybridMultilevel"/>
    <w:tmpl w:val="8876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E1807"/>
    <w:multiLevelType w:val="hybridMultilevel"/>
    <w:tmpl w:val="1DFA51DC"/>
    <w:lvl w:ilvl="0" w:tplc="75469E9A">
      <w:start w:val="3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12FD218C"/>
    <w:multiLevelType w:val="multilevel"/>
    <w:tmpl w:val="9AF66418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76FED"/>
    <w:multiLevelType w:val="hybridMultilevel"/>
    <w:tmpl w:val="697C18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51A6B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97623"/>
    <w:multiLevelType w:val="hybridMultilevel"/>
    <w:tmpl w:val="40FEC4AA"/>
    <w:lvl w:ilvl="0" w:tplc="403E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F00F4"/>
    <w:multiLevelType w:val="multilevel"/>
    <w:tmpl w:val="697C18D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F7FC3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E6178"/>
    <w:multiLevelType w:val="hybridMultilevel"/>
    <w:tmpl w:val="E7623324"/>
    <w:lvl w:ilvl="0" w:tplc="2B7CB69A">
      <w:start w:val="2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1FAF2466"/>
    <w:multiLevelType w:val="hybridMultilevel"/>
    <w:tmpl w:val="CD30363E"/>
    <w:lvl w:ilvl="0" w:tplc="5E4C0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623895"/>
    <w:multiLevelType w:val="hybridMultilevel"/>
    <w:tmpl w:val="E5906B84"/>
    <w:lvl w:ilvl="0" w:tplc="C4AA31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334C8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56B68"/>
    <w:multiLevelType w:val="hybridMultilevel"/>
    <w:tmpl w:val="86E47FB6"/>
    <w:lvl w:ilvl="0" w:tplc="9B907D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C5867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978D7"/>
    <w:multiLevelType w:val="hybridMultilevel"/>
    <w:tmpl w:val="9E6628EA"/>
    <w:lvl w:ilvl="0" w:tplc="A0649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801B9F"/>
    <w:multiLevelType w:val="hybridMultilevel"/>
    <w:tmpl w:val="7EC020AE"/>
    <w:lvl w:ilvl="0" w:tplc="9BBE57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02E9A"/>
    <w:multiLevelType w:val="hybridMultilevel"/>
    <w:tmpl w:val="DAC69512"/>
    <w:lvl w:ilvl="0" w:tplc="93BC1C10">
      <w:start w:val="18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D6B72"/>
    <w:multiLevelType w:val="hybridMultilevel"/>
    <w:tmpl w:val="EA94CBA4"/>
    <w:lvl w:ilvl="0" w:tplc="89841D7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C682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0313D"/>
    <w:multiLevelType w:val="hybridMultilevel"/>
    <w:tmpl w:val="36EC83FE"/>
    <w:lvl w:ilvl="0" w:tplc="A06490D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326816"/>
    <w:multiLevelType w:val="hybridMultilevel"/>
    <w:tmpl w:val="F2507022"/>
    <w:lvl w:ilvl="0" w:tplc="557ABA96">
      <w:start w:val="1"/>
      <w:numFmt w:val="decimal"/>
      <w:lvlText w:val="%1."/>
      <w:lvlJc w:val="left"/>
      <w:pPr>
        <w:tabs>
          <w:tab w:val="num" w:pos="264"/>
        </w:tabs>
        <w:ind w:left="336" w:hanging="216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4F2154A">
      <w:start w:val="2"/>
      <w:numFmt w:val="lowerLetter"/>
      <w:lvlText w:val="(%3)"/>
      <w:lvlJc w:val="left"/>
      <w:pPr>
        <w:tabs>
          <w:tab w:val="num" w:pos="2460"/>
        </w:tabs>
        <w:ind w:left="2460" w:hanging="360"/>
      </w:pPr>
      <w:rPr>
        <w:rFonts w:hint="default"/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4D4B0307"/>
    <w:multiLevelType w:val="hybridMultilevel"/>
    <w:tmpl w:val="12B86686"/>
    <w:lvl w:ilvl="0" w:tplc="14CE6902">
      <w:start w:val="1"/>
      <w:numFmt w:val="decimal"/>
      <w:pStyle w:val="Heading5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4A42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2553C"/>
    <w:multiLevelType w:val="multilevel"/>
    <w:tmpl w:val="9E662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C6DFE"/>
    <w:multiLevelType w:val="hybridMultilevel"/>
    <w:tmpl w:val="DB32BA66"/>
    <w:lvl w:ilvl="0" w:tplc="276EED28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4F831D20"/>
    <w:multiLevelType w:val="multilevel"/>
    <w:tmpl w:val="7EC020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50B26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F5295"/>
    <w:multiLevelType w:val="multilevel"/>
    <w:tmpl w:val="40F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758B6"/>
    <w:multiLevelType w:val="hybridMultilevel"/>
    <w:tmpl w:val="13506C7A"/>
    <w:lvl w:ilvl="0" w:tplc="A06490D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D3527"/>
    <w:multiLevelType w:val="hybridMultilevel"/>
    <w:tmpl w:val="4B2C4724"/>
    <w:lvl w:ilvl="0" w:tplc="A0649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53556"/>
    <w:multiLevelType w:val="hybridMultilevel"/>
    <w:tmpl w:val="9AF66418"/>
    <w:lvl w:ilvl="0" w:tplc="276EED28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A3B5D"/>
    <w:multiLevelType w:val="multilevel"/>
    <w:tmpl w:val="9E662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B442EE"/>
    <w:multiLevelType w:val="hybridMultilevel"/>
    <w:tmpl w:val="B448E5E8"/>
    <w:lvl w:ilvl="0" w:tplc="A0649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D048A"/>
    <w:multiLevelType w:val="multilevel"/>
    <w:tmpl w:val="EAC4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7"/>
  </w:num>
  <w:num w:numId="4">
    <w:abstractNumId w:val="39"/>
  </w:num>
  <w:num w:numId="5">
    <w:abstractNumId w:val="23"/>
  </w:num>
  <w:num w:numId="6">
    <w:abstractNumId w:val="24"/>
  </w:num>
  <w:num w:numId="7">
    <w:abstractNumId w:val="2"/>
  </w:num>
  <w:num w:numId="8">
    <w:abstractNumId w:val="1"/>
  </w:num>
  <w:num w:numId="9">
    <w:abstractNumId w:val="18"/>
  </w:num>
  <w:num w:numId="10">
    <w:abstractNumId w:val="25"/>
  </w:num>
  <w:num w:numId="11">
    <w:abstractNumId w:val="17"/>
  </w:num>
  <w:num w:numId="12">
    <w:abstractNumId w:val="10"/>
  </w:num>
  <w:num w:numId="13">
    <w:abstractNumId w:val="28"/>
  </w:num>
  <w:num w:numId="14">
    <w:abstractNumId w:val="19"/>
  </w:num>
  <w:num w:numId="15">
    <w:abstractNumId w:val="9"/>
  </w:num>
  <w:num w:numId="16">
    <w:abstractNumId w:val="12"/>
  </w:num>
  <w:num w:numId="17">
    <w:abstractNumId w:val="26"/>
  </w:num>
  <w:num w:numId="18">
    <w:abstractNumId w:val="29"/>
  </w:num>
  <w:num w:numId="19">
    <w:abstractNumId w:val="35"/>
  </w:num>
  <w:num w:numId="20">
    <w:abstractNumId w:val="27"/>
  </w:num>
  <w:num w:numId="21">
    <w:abstractNumId w:val="14"/>
  </w:num>
  <w:num w:numId="22">
    <w:abstractNumId w:val="21"/>
  </w:num>
  <w:num w:numId="23">
    <w:abstractNumId w:val="40"/>
  </w:num>
  <w:num w:numId="24">
    <w:abstractNumId w:val="32"/>
  </w:num>
  <w:num w:numId="25">
    <w:abstractNumId w:val="3"/>
  </w:num>
  <w:num w:numId="26">
    <w:abstractNumId w:val="15"/>
  </w:num>
  <w:num w:numId="27">
    <w:abstractNumId w:val="31"/>
  </w:num>
  <w:num w:numId="28">
    <w:abstractNumId w:val="7"/>
  </w:num>
  <w:num w:numId="29">
    <w:abstractNumId w:val="11"/>
  </w:num>
  <w:num w:numId="30">
    <w:abstractNumId w:val="5"/>
  </w:num>
  <w:num w:numId="31">
    <w:abstractNumId w:val="22"/>
  </w:num>
  <w:num w:numId="32">
    <w:abstractNumId w:val="13"/>
  </w:num>
  <w:num w:numId="33">
    <w:abstractNumId w:val="8"/>
  </w:num>
  <w:num w:numId="34">
    <w:abstractNumId w:val="34"/>
  </w:num>
  <w:num w:numId="35">
    <w:abstractNumId w:val="0"/>
  </w:num>
  <w:num w:numId="36">
    <w:abstractNumId w:val="6"/>
  </w:num>
  <w:num w:numId="37">
    <w:abstractNumId w:val="38"/>
  </w:num>
  <w:num w:numId="38">
    <w:abstractNumId w:val="30"/>
  </w:num>
  <w:num w:numId="39">
    <w:abstractNumId w:val="16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890"/>
    <w:rsid w:val="0000606E"/>
    <w:rsid w:val="0001167B"/>
    <w:rsid w:val="00015F1B"/>
    <w:rsid w:val="00020F2B"/>
    <w:rsid w:val="0003736E"/>
    <w:rsid w:val="00042A0B"/>
    <w:rsid w:val="0005288B"/>
    <w:rsid w:val="00060072"/>
    <w:rsid w:val="000621CE"/>
    <w:rsid w:val="00062724"/>
    <w:rsid w:val="00062873"/>
    <w:rsid w:val="00065495"/>
    <w:rsid w:val="00081FE1"/>
    <w:rsid w:val="00086B4C"/>
    <w:rsid w:val="00096BDB"/>
    <w:rsid w:val="000A27CD"/>
    <w:rsid w:val="000A50C0"/>
    <w:rsid w:val="000A6D52"/>
    <w:rsid w:val="000A73AF"/>
    <w:rsid w:val="000B0522"/>
    <w:rsid w:val="000B2EA7"/>
    <w:rsid w:val="000C291B"/>
    <w:rsid w:val="000C4465"/>
    <w:rsid w:val="000D3D65"/>
    <w:rsid w:val="000D4B14"/>
    <w:rsid w:val="000E06FC"/>
    <w:rsid w:val="000E1EB4"/>
    <w:rsid w:val="000E357A"/>
    <w:rsid w:val="000E4974"/>
    <w:rsid w:val="000E4B50"/>
    <w:rsid w:val="000E4CE4"/>
    <w:rsid w:val="000E6A8A"/>
    <w:rsid w:val="000F24D2"/>
    <w:rsid w:val="0010018F"/>
    <w:rsid w:val="001008FF"/>
    <w:rsid w:val="00103510"/>
    <w:rsid w:val="001036C0"/>
    <w:rsid w:val="00104786"/>
    <w:rsid w:val="0010564F"/>
    <w:rsid w:val="001123E5"/>
    <w:rsid w:val="00112AC9"/>
    <w:rsid w:val="00115223"/>
    <w:rsid w:val="00132CAC"/>
    <w:rsid w:val="00144540"/>
    <w:rsid w:val="0014613D"/>
    <w:rsid w:val="00156683"/>
    <w:rsid w:val="00162890"/>
    <w:rsid w:val="00170D62"/>
    <w:rsid w:val="00174BD2"/>
    <w:rsid w:val="00190BC2"/>
    <w:rsid w:val="00194CD8"/>
    <w:rsid w:val="00194E79"/>
    <w:rsid w:val="0019686B"/>
    <w:rsid w:val="001A0BB5"/>
    <w:rsid w:val="001B09D9"/>
    <w:rsid w:val="001C3A4D"/>
    <w:rsid w:val="001C3FAA"/>
    <w:rsid w:val="001C46BC"/>
    <w:rsid w:val="001C7669"/>
    <w:rsid w:val="001D44CF"/>
    <w:rsid w:val="001D4854"/>
    <w:rsid w:val="001E03F7"/>
    <w:rsid w:val="001E755F"/>
    <w:rsid w:val="001F2827"/>
    <w:rsid w:val="001F4F3A"/>
    <w:rsid w:val="001F6C66"/>
    <w:rsid w:val="001F7CE6"/>
    <w:rsid w:val="00201F16"/>
    <w:rsid w:val="00206B8E"/>
    <w:rsid w:val="00210051"/>
    <w:rsid w:val="00210733"/>
    <w:rsid w:val="00216107"/>
    <w:rsid w:val="0021755C"/>
    <w:rsid w:val="002204DE"/>
    <w:rsid w:val="00231BE1"/>
    <w:rsid w:val="00237DEA"/>
    <w:rsid w:val="002403DB"/>
    <w:rsid w:val="00247147"/>
    <w:rsid w:val="002533AE"/>
    <w:rsid w:val="0025370E"/>
    <w:rsid w:val="002732F0"/>
    <w:rsid w:val="0027385E"/>
    <w:rsid w:val="002744CB"/>
    <w:rsid w:val="00274941"/>
    <w:rsid w:val="00276972"/>
    <w:rsid w:val="00280BE8"/>
    <w:rsid w:val="00294280"/>
    <w:rsid w:val="002A50C6"/>
    <w:rsid w:val="002A51EE"/>
    <w:rsid w:val="002A68F4"/>
    <w:rsid w:val="002A7F4A"/>
    <w:rsid w:val="002B08EE"/>
    <w:rsid w:val="002B2AC4"/>
    <w:rsid w:val="002C4513"/>
    <w:rsid w:val="002D3C27"/>
    <w:rsid w:val="002E1AE7"/>
    <w:rsid w:val="002E613F"/>
    <w:rsid w:val="002F16F5"/>
    <w:rsid w:val="002F46D3"/>
    <w:rsid w:val="0030670B"/>
    <w:rsid w:val="003110D8"/>
    <w:rsid w:val="00311298"/>
    <w:rsid w:val="0032129D"/>
    <w:rsid w:val="00325D72"/>
    <w:rsid w:val="00326BDC"/>
    <w:rsid w:val="003338B8"/>
    <w:rsid w:val="003356E0"/>
    <w:rsid w:val="00336188"/>
    <w:rsid w:val="00340CD9"/>
    <w:rsid w:val="00343F9E"/>
    <w:rsid w:val="00350B0A"/>
    <w:rsid w:val="00352BFA"/>
    <w:rsid w:val="00361C0E"/>
    <w:rsid w:val="003654A4"/>
    <w:rsid w:val="00371C36"/>
    <w:rsid w:val="0037335C"/>
    <w:rsid w:val="003773D3"/>
    <w:rsid w:val="00377A16"/>
    <w:rsid w:val="003831F3"/>
    <w:rsid w:val="00386517"/>
    <w:rsid w:val="00397757"/>
    <w:rsid w:val="003A658C"/>
    <w:rsid w:val="003B018E"/>
    <w:rsid w:val="003B034A"/>
    <w:rsid w:val="003B2CE5"/>
    <w:rsid w:val="003B54FA"/>
    <w:rsid w:val="003B6AB9"/>
    <w:rsid w:val="003C0A9D"/>
    <w:rsid w:val="003C0D9D"/>
    <w:rsid w:val="003C3377"/>
    <w:rsid w:val="003C526A"/>
    <w:rsid w:val="003C74DA"/>
    <w:rsid w:val="003D23BC"/>
    <w:rsid w:val="003E5A0D"/>
    <w:rsid w:val="003E61FD"/>
    <w:rsid w:val="003F2517"/>
    <w:rsid w:val="00401BAF"/>
    <w:rsid w:val="00406C74"/>
    <w:rsid w:val="004245C8"/>
    <w:rsid w:val="00432A39"/>
    <w:rsid w:val="004344DB"/>
    <w:rsid w:val="004366EC"/>
    <w:rsid w:val="004402CB"/>
    <w:rsid w:val="004418B2"/>
    <w:rsid w:val="004545FF"/>
    <w:rsid w:val="00454C9A"/>
    <w:rsid w:val="00455635"/>
    <w:rsid w:val="00461D0B"/>
    <w:rsid w:val="00462A9E"/>
    <w:rsid w:val="0046377E"/>
    <w:rsid w:val="00464EA9"/>
    <w:rsid w:val="0046761C"/>
    <w:rsid w:val="00470131"/>
    <w:rsid w:val="004722D1"/>
    <w:rsid w:val="00475195"/>
    <w:rsid w:val="00480632"/>
    <w:rsid w:val="004909BA"/>
    <w:rsid w:val="004A5A8F"/>
    <w:rsid w:val="004B1BFB"/>
    <w:rsid w:val="004B7DD8"/>
    <w:rsid w:val="004C2879"/>
    <w:rsid w:val="004C75D6"/>
    <w:rsid w:val="004D5208"/>
    <w:rsid w:val="004D6BDF"/>
    <w:rsid w:val="004E253F"/>
    <w:rsid w:val="004E3F5E"/>
    <w:rsid w:val="004F6F00"/>
    <w:rsid w:val="00506473"/>
    <w:rsid w:val="00510CFE"/>
    <w:rsid w:val="00514130"/>
    <w:rsid w:val="00515B13"/>
    <w:rsid w:val="00516C5F"/>
    <w:rsid w:val="00527A1C"/>
    <w:rsid w:val="00532A24"/>
    <w:rsid w:val="00536BE8"/>
    <w:rsid w:val="005620DA"/>
    <w:rsid w:val="00565E7A"/>
    <w:rsid w:val="00566D09"/>
    <w:rsid w:val="00573163"/>
    <w:rsid w:val="0058438D"/>
    <w:rsid w:val="0059490E"/>
    <w:rsid w:val="005B2D3B"/>
    <w:rsid w:val="005B2E31"/>
    <w:rsid w:val="005B414D"/>
    <w:rsid w:val="005D2BA1"/>
    <w:rsid w:val="005F1F8C"/>
    <w:rsid w:val="005F24E3"/>
    <w:rsid w:val="005F295C"/>
    <w:rsid w:val="00602B85"/>
    <w:rsid w:val="00617CBD"/>
    <w:rsid w:val="00626B0B"/>
    <w:rsid w:val="0063161B"/>
    <w:rsid w:val="0063174A"/>
    <w:rsid w:val="006340AC"/>
    <w:rsid w:val="00637170"/>
    <w:rsid w:val="00652677"/>
    <w:rsid w:val="006601A2"/>
    <w:rsid w:val="0066506D"/>
    <w:rsid w:val="00667DC8"/>
    <w:rsid w:val="00675D7B"/>
    <w:rsid w:val="00675EBD"/>
    <w:rsid w:val="0068102E"/>
    <w:rsid w:val="00682B82"/>
    <w:rsid w:val="006836D1"/>
    <w:rsid w:val="00687579"/>
    <w:rsid w:val="00693949"/>
    <w:rsid w:val="006977EE"/>
    <w:rsid w:val="006A25F6"/>
    <w:rsid w:val="006A2C92"/>
    <w:rsid w:val="006A737A"/>
    <w:rsid w:val="006B6D31"/>
    <w:rsid w:val="006C5A1C"/>
    <w:rsid w:val="006C7B29"/>
    <w:rsid w:val="006D3862"/>
    <w:rsid w:val="006D4688"/>
    <w:rsid w:val="006D5784"/>
    <w:rsid w:val="006E1532"/>
    <w:rsid w:val="007013FE"/>
    <w:rsid w:val="00701B92"/>
    <w:rsid w:val="0070538D"/>
    <w:rsid w:val="00713C5E"/>
    <w:rsid w:val="00716310"/>
    <w:rsid w:val="00722485"/>
    <w:rsid w:val="00727888"/>
    <w:rsid w:val="00735AD1"/>
    <w:rsid w:val="00743B7F"/>
    <w:rsid w:val="0074510C"/>
    <w:rsid w:val="00747591"/>
    <w:rsid w:val="00747FDA"/>
    <w:rsid w:val="00775331"/>
    <w:rsid w:val="00776C31"/>
    <w:rsid w:val="00777401"/>
    <w:rsid w:val="007833EB"/>
    <w:rsid w:val="007A2732"/>
    <w:rsid w:val="007A530B"/>
    <w:rsid w:val="007A7C62"/>
    <w:rsid w:val="007B70D4"/>
    <w:rsid w:val="007C0A00"/>
    <w:rsid w:val="007C2027"/>
    <w:rsid w:val="007C5242"/>
    <w:rsid w:val="007C7E29"/>
    <w:rsid w:val="00802CC6"/>
    <w:rsid w:val="00810A03"/>
    <w:rsid w:val="00831ADE"/>
    <w:rsid w:val="00840341"/>
    <w:rsid w:val="0085344D"/>
    <w:rsid w:val="0086161D"/>
    <w:rsid w:val="00863345"/>
    <w:rsid w:val="008636DB"/>
    <w:rsid w:val="00871C3C"/>
    <w:rsid w:val="00882BD3"/>
    <w:rsid w:val="00895AEF"/>
    <w:rsid w:val="008A3E8D"/>
    <w:rsid w:val="008A6667"/>
    <w:rsid w:val="008B690D"/>
    <w:rsid w:val="008D2DDE"/>
    <w:rsid w:val="008D3AC8"/>
    <w:rsid w:val="008E5C15"/>
    <w:rsid w:val="008F0EF1"/>
    <w:rsid w:val="008F6FB4"/>
    <w:rsid w:val="00913FC6"/>
    <w:rsid w:val="0092247B"/>
    <w:rsid w:val="00956D56"/>
    <w:rsid w:val="00962E3A"/>
    <w:rsid w:val="0097025B"/>
    <w:rsid w:val="009770A7"/>
    <w:rsid w:val="00986691"/>
    <w:rsid w:val="009877D2"/>
    <w:rsid w:val="00993485"/>
    <w:rsid w:val="00997246"/>
    <w:rsid w:val="009B15D5"/>
    <w:rsid w:val="009B192C"/>
    <w:rsid w:val="009B205B"/>
    <w:rsid w:val="009C0BF2"/>
    <w:rsid w:val="009C12B3"/>
    <w:rsid w:val="009C2F7C"/>
    <w:rsid w:val="009C4267"/>
    <w:rsid w:val="009E0004"/>
    <w:rsid w:val="009E08D7"/>
    <w:rsid w:val="009E1D57"/>
    <w:rsid w:val="009E1E1B"/>
    <w:rsid w:val="009F1CE0"/>
    <w:rsid w:val="009F1D23"/>
    <w:rsid w:val="00A036CD"/>
    <w:rsid w:val="00A07220"/>
    <w:rsid w:val="00A14407"/>
    <w:rsid w:val="00A162B6"/>
    <w:rsid w:val="00A170D3"/>
    <w:rsid w:val="00A17647"/>
    <w:rsid w:val="00A270BB"/>
    <w:rsid w:val="00A2792B"/>
    <w:rsid w:val="00A3201F"/>
    <w:rsid w:val="00A33257"/>
    <w:rsid w:val="00A354AC"/>
    <w:rsid w:val="00A435AE"/>
    <w:rsid w:val="00A50973"/>
    <w:rsid w:val="00A51894"/>
    <w:rsid w:val="00A566FB"/>
    <w:rsid w:val="00A61A36"/>
    <w:rsid w:val="00A76B13"/>
    <w:rsid w:val="00A77E42"/>
    <w:rsid w:val="00A844BA"/>
    <w:rsid w:val="00A84A8B"/>
    <w:rsid w:val="00A8556A"/>
    <w:rsid w:val="00AA209A"/>
    <w:rsid w:val="00AA49B2"/>
    <w:rsid w:val="00AA54B8"/>
    <w:rsid w:val="00AA7DBF"/>
    <w:rsid w:val="00AC2927"/>
    <w:rsid w:val="00AD34CD"/>
    <w:rsid w:val="00AE3680"/>
    <w:rsid w:val="00AE7579"/>
    <w:rsid w:val="00AF3A53"/>
    <w:rsid w:val="00AF3FB1"/>
    <w:rsid w:val="00B0494E"/>
    <w:rsid w:val="00B15217"/>
    <w:rsid w:val="00B21E30"/>
    <w:rsid w:val="00B22E0E"/>
    <w:rsid w:val="00B235F4"/>
    <w:rsid w:val="00B45CA1"/>
    <w:rsid w:val="00B510DD"/>
    <w:rsid w:val="00B55403"/>
    <w:rsid w:val="00B56892"/>
    <w:rsid w:val="00B71204"/>
    <w:rsid w:val="00B85389"/>
    <w:rsid w:val="00BA4167"/>
    <w:rsid w:val="00BA6449"/>
    <w:rsid w:val="00BB0884"/>
    <w:rsid w:val="00BB23C3"/>
    <w:rsid w:val="00BB7EDB"/>
    <w:rsid w:val="00BC4CC8"/>
    <w:rsid w:val="00BC7A52"/>
    <w:rsid w:val="00BD2F1F"/>
    <w:rsid w:val="00BD5A2B"/>
    <w:rsid w:val="00BE0CBB"/>
    <w:rsid w:val="00BE0D61"/>
    <w:rsid w:val="00BF05BE"/>
    <w:rsid w:val="00BF3027"/>
    <w:rsid w:val="00BF3418"/>
    <w:rsid w:val="00BF79B6"/>
    <w:rsid w:val="00BF7DAB"/>
    <w:rsid w:val="00C03511"/>
    <w:rsid w:val="00C305B3"/>
    <w:rsid w:val="00C371D5"/>
    <w:rsid w:val="00C41E81"/>
    <w:rsid w:val="00C4354B"/>
    <w:rsid w:val="00C620F1"/>
    <w:rsid w:val="00C63C90"/>
    <w:rsid w:val="00C678A8"/>
    <w:rsid w:val="00C77A92"/>
    <w:rsid w:val="00C87528"/>
    <w:rsid w:val="00C94F7C"/>
    <w:rsid w:val="00C952CA"/>
    <w:rsid w:val="00CA2421"/>
    <w:rsid w:val="00CA2523"/>
    <w:rsid w:val="00CA65AE"/>
    <w:rsid w:val="00CB0F2D"/>
    <w:rsid w:val="00CB123B"/>
    <w:rsid w:val="00CB17D1"/>
    <w:rsid w:val="00CB4E07"/>
    <w:rsid w:val="00CB73B1"/>
    <w:rsid w:val="00CD1911"/>
    <w:rsid w:val="00CD3BBC"/>
    <w:rsid w:val="00CD54B7"/>
    <w:rsid w:val="00CF7A61"/>
    <w:rsid w:val="00D043B7"/>
    <w:rsid w:val="00D06D9B"/>
    <w:rsid w:val="00D0726C"/>
    <w:rsid w:val="00D10F00"/>
    <w:rsid w:val="00D16673"/>
    <w:rsid w:val="00D24F67"/>
    <w:rsid w:val="00D32894"/>
    <w:rsid w:val="00D334DA"/>
    <w:rsid w:val="00D34C90"/>
    <w:rsid w:val="00D408D2"/>
    <w:rsid w:val="00D4723D"/>
    <w:rsid w:val="00D477F0"/>
    <w:rsid w:val="00D6156D"/>
    <w:rsid w:val="00D61F47"/>
    <w:rsid w:val="00D63DBE"/>
    <w:rsid w:val="00D724B3"/>
    <w:rsid w:val="00D73773"/>
    <w:rsid w:val="00D73FB0"/>
    <w:rsid w:val="00D806D0"/>
    <w:rsid w:val="00D8429A"/>
    <w:rsid w:val="00D85395"/>
    <w:rsid w:val="00D9660C"/>
    <w:rsid w:val="00DB1E3E"/>
    <w:rsid w:val="00DB227C"/>
    <w:rsid w:val="00DC32AD"/>
    <w:rsid w:val="00DD1B9D"/>
    <w:rsid w:val="00DD201D"/>
    <w:rsid w:val="00DF4573"/>
    <w:rsid w:val="00E133DB"/>
    <w:rsid w:val="00E17940"/>
    <w:rsid w:val="00E23CDA"/>
    <w:rsid w:val="00E37AC3"/>
    <w:rsid w:val="00E43E5A"/>
    <w:rsid w:val="00E61726"/>
    <w:rsid w:val="00E61A9C"/>
    <w:rsid w:val="00E628DF"/>
    <w:rsid w:val="00E66A6C"/>
    <w:rsid w:val="00E73443"/>
    <w:rsid w:val="00E80A6C"/>
    <w:rsid w:val="00E84332"/>
    <w:rsid w:val="00E85B0D"/>
    <w:rsid w:val="00E95A85"/>
    <w:rsid w:val="00EA10F7"/>
    <w:rsid w:val="00EA1D37"/>
    <w:rsid w:val="00EA1F4D"/>
    <w:rsid w:val="00EA279E"/>
    <w:rsid w:val="00EA2FE9"/>
    <w:rsid w:val="00EC0028"/>
    <w:rsid w:val="00EC2A39"/>
    <w:rsid w:val="00EC43CC"/>
    <w:rsid w:val="00EC586C"/>
    <w:rsid w:val="00ED2FBE"/>
    <w:rsid w:val="00ED326A"/>
    <w:rsid w:val="00EE0059"/>
    <w:rsid w:val="00EE1094"/>
    <w:rsid w:val="00EE3BC7"/>
    <w:rsid w:val="00EE651A"/>
    <w:rsid w:val="00EF1ECB"/>
    <w:rsid w:val="00EF1F7F"/>
    <w:rsid w:val="00EF3EBE"/>
    <w:rsid w:val="00F027AD"/>
    <w:rsid w:val="00F30884"/>
    <w:rsid w:val="00F33C6B"/>
    <w:rsid w:val="00F33F30"/>
    <w:rsid w:val="00F4458F"/>
    <w:rsid w:val="00F56AC6"/>
    <w:rsid w:val="00F7249C"/>
    <w:rsid w:val="00F97E82"/>
    <w:rsid w:val="00FC5180"/>
    <w:rsid w:val="00FC6F40"/>
    <w:rsid w:val="00FD565B"/>
    <w:rsid w:val="00FE08BB"/>
    <w:rsid w:val="00FE3DB2"/>
    <w:rsid w:val="00FE53E5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962E3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E5A0D"/>
    <w:pPr>
      <w:keepNext/>
      <w:numPr>
        <w:numId w:val="18"/>
      </w:numPr>
      <w:outlineLvl w:val="4"/>
    </w:pPr>
    <w:rPr>
      <w:rFonts w:eastAsia="Times New Roman"/>
      <w:b/>
      <w:bCs/>
      <w:lang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68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27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92B"/>
    <w:rPr>
      <w:sz w:val="20"/>
      <w:szCs w:val="20"/>
    </w:rPr>
  </w:style>
  <w:style w:type="character" w:customStyle="1" w:styleId="CommentTextChar">
    <w:name w:val="Comment Text Char"/>
    <w:link w:val="CommentText"/>
    <w:rsid w:val="00A2792B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2792B"/>
    <w:rPr>
      <w:b/>
      <w:bCs/>
    </w:rPr>
  </w:style>
  <w:style w:type="character" w:customStyle="1" w:styleId="CommentSubjectChar">
    <w:name w:val="Comment Subject Char"/>
    <w:link w:val="CommentSubject"/>
    <w:rsid w:val="00A2792B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A2792B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2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92B"/>
    <w:rPr>
      <w:rFonts w:ascii="Tahoma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rsid w:val="009770A7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9770A7"/>
    <w:rPr>
      <w:rFonts w:eastAsia="SimSun"/>
      <w:lang w:val="en-US" w:eastAsia="zh-CN"/>
    </w:rPr>
  </w:style>
  <w:style w:type="character" w:styleId="FootnoteReference">
    <w:name w:val="footnote reference"/>
    <w:rsid w:val="009770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50C0"/>
    <w:pPr>
      <w:ind w:left="720"/>
    </w:pPr>
  </w:style>
  <w:style w:type="character" w:customStyle="1" w:styleId="Heading5Char">
    <w:name w:val="Heading 5 Char"/>
    <w:link w:val="Heading5"/>
    <w:rsid w:val="003E5A0D"/>
    <w:rPr>
      <w:rFonts w:eastAsia="Times New Roman"/>
      <w:b/>
      <w:bCs/>
      <w:sz w:val="24"/>
      <w:szCs w:val="24"/>
      <w:lang w:val="en-US" w:eastAsia="en-US" w:bidi="he-IL"/>
    </w:rPr>
  </w:style>
  <w:style w:type="character" w:styleId="Hyperlink">
    <w:name w:val="Hyperlink"/>
    <w:rsid w:val="002A51EE"/>
    <w:rPr>
      <w:color w:val="0000FF"/>
      <w:u w:val="single"/>
    </w:rPr>
  </w:style>
  <w:style w:type="paragraph" w:styleId="Header">
    <w:name w:val="header"/>
    <w:basedOn w:val="Normal"/>
    <w:link w:val="HeaderChar"/>
    <w:rsid w:val="009934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3485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9934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3485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ED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List to the Questions of the Committee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List to the Questions of the Committee</dc:title>
  <dc:subject/>
  <dc:creator>ICE</dc:creator>
  <cp:keywords/>
  <cp:lastModifiedBy>CSD</cp:lastModifiedBy>
  <cp:revision>2</cp:revision>
  <cp:lastPrinted>2010-03-30T14:18:00Z</cp:lastPrinted>
  <dcterms:created xsi:type="dcterms:W3CDTF">2010-03-30T14:18:00Z</dcterms:created>
  <dcterms:modified xsi:type="dcterms:W3CDTF">2010-03-30T14:18:00Z</dcterms:modified>
</cp:coreProperties>
</file>