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8033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80337" w:rsidP="00880337">
            <w:pPr>
              <w:spacing w:after="20"/>
              <w:jc w:val="right"/>
            </w:pPr>
            <w:r w:rsidRPr="00880337">
              <w:rPr>
                <w:sz w:val="40"/>
              </w:rPr>
              <w:t>CRC</w:t>
            </w:r>
            <w:r>
              <w:t>/C/SR.1479</w:t>
            </w:r>
          </w:p>
        </w:tc>
      </w:tr>
      <w:tr w:rsidR="002D5AAC" w:rsidTr="0088033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880337" w:rsidRDefault="00880337" w:rsidP="00880337">
            <w:pPr>
              <w:spacing w:before="240"/>
            </w:pPr>
            <w:r>
              <w:t>Distr. general</w:t>
            </w:r>
          </w:p>
          <w:p w:rsidR="00880337" w:rsidRDefault="00880337" w:rsidP="00880337">
            <w:r>
              <w:t>28 de marzo de 2011</w:t>
            </w:r>
          </w:p>
          <w:p w:rsidR="00880337" w:rsidRDefault="00880337" w:rsidP="00880337">
            <w:r>
              <w:t>Español</w:t>
            </w:r>
          </w:p>
          <w:p w:rsidR="002D5AAC" w:rsidRDefault="00880337" w:rsidP="00880337">
            <w:r>
              <w:t>Original: inglés</w:t>
            </w:r>
          </w:p>
        </w:tc>
      </w:tr>
    </w:tbl>
    <w:p w:rsidR="00880337" w:rsidRPr="004E4367" w:rsidRDefault="00880337" w:rsidP="00880337">
      <w:pPr>
        <w:spacing w:before="120" w:line="240" w:lineRule="auto"/>
        <w:rPr>
          <w:b/>
          <w:sz w:val="24"/>
          <w:szCs w:val="24"/>
        </w:rPr>
      </w:pPr>
      <w:r w:rsidRPr="004E4367">
        <w:rPr>
          <w:b/>
          <w:sz w:val="24"/>
          <w:szCs w:val="24"/>
        </w:rPr>
        <w:t>Comité de los Derechos del Niño</w:t>
      </w:r>
    </w:p>
    <w:p w:rsidR="00880337" w:rsidRPr="004E4367" w:rsidRDefault="00880337" w:rsidP="00880337">
      <w:pPr>
        <w:spacing w:after="120" w:line="240" w:lineRule="auto"/>
        <w:rPr>
          <w:b/>
          <w:lang w:val="es-ES_tradnl"/>
        </w:rPr>
      </w:pPr>
      <w:r w:rsidRPr="004E4367">
        <w:rPr>
          <w:b/>
          <w:lang w:val="es-ES_tradnl"/>
        </w:rPr>
        <w:t>53º período de sesiones</w:t>
      </w:r>
    </w:p>
    <w:p w:rsidR="00880337" w:rsidRDefault="00880337" w:rsidP="00880337">
      <w:pPr>
        <w:rPr>
          <w:b/>
        </w:rPr>
      </w:pPr>
      <w:r w:rsidRPr="004E4367">
        <w:rPr>
          <w:b/>
          <w:lang w:val="es-ES_tradnl"/>
        </w:rPr>
        <w:t>Acta resumida de la 1479ª sesión (Sala A)</w:t>
      </w:r>
    </w:p>
    <w:p w:rsidR="00880337" w:rsidRPr="0041637D" w:rsidRDefault="00880337" w:rsidP="00880337">
      <w:r w:rsidRPr="004E4367">
        <w:rPr>
          <w:lang w:val="es-ES_tradnl"/>
        </w:rPr>
        <w:t>Celebrada en el Palais Wilson, Ginebra, el jueves, 21</w:t>
      </w:r>
      <w:r>
        <w:rPr>
          <w:lang w:val="es-ES_tradnl"/>
        </w:rPr>
        <w:t xml:space="preserve"> </w:t>
      </w:r>
      <w:r w:rsidRPr="004E4367">
        <w:rPr>
          <w:lang w:val="es-ES_tradnl"/>
        </w:rPr>
        <w:t>de enero de 2010, a las 10.00 horas</w:t>
      </w:r>
    </w:p>
    <w:p w:rsidR="00880337" w:rsidRPr="0041637D" w:rsidRDefault="00880337" w:rsidP="00880337">
      <w:pPr>
        <w:tabs>
          <w:tab w:val="right" w:pos="992"/>
          <w:tab w:val="left" w:pos="1134"/>
          <w:tab w:val="right" w:leader="dot" w:pos="8505"/>
        </w:tabs>
        <w:spacing w:before="120"/>
      </w:pPr>
      <w:r>
        <w:tab/>
      </w:r>
      <w:r w:rsidRPr="004E4367">
        <w:rPr>
          <w:i/>
        </w:rPr>
        <w:t>President</w:t>
      </w:r>
      <w:r>
        <w:rPr>
          <w:i/>
        </w:rPr>
        <w:t>a</w:t>
      </w:r>
      <w:r w:rsidRPr="004E4367">
        <w:rPr>
          <w:i/>
        </w:rPr>
        <w:t>:</w:t>
      </w:r>
      <w:r>
        <w:tab/>
      </w:r>
      <w:r w:rsidRPr="0041637D">
        <w:t>Sra. Aidoo (Vicepresident</w:t>
      </w:r>
      <w:r>
        <w:t>a</w:t>
      </w:r>
      <w:r w:rsidRPr="0041637D">
        <w:t>)</w:t>
      </w:r>
    </w:p>
    <w:p w:rsidR="00880337" w:rsidRPr="004E4367" w:rsidRDefault="00880337" w:rsidP="00880337">
      <w:pPr>
        <w:pStyle w:val="HChG"/>
        <w:rPr>
          <w:b w:val="0"/>
          <w:lang w:val="es-ES_tradnl"/>
        </w:rPr>
      </w:pPr>
      <w:r w:rsidRPr="004E4367">
        <w:rPr>
          <w:b w:val="0"/>
          <w:lang w:val="es-ES_tradnl"/>
        </w:rPr>
        <w:t>Sumario</w:t>
      </w:r>
    </w:p>
    <w:p w:rsidR="00880337" w:rsidRPr="0041637D" w:rsidRDefault="00880337" w:rsidP="00880337">
      <w:pPr>
        <w:pStyle w:val="SingleTxtG"/>
        <w:jc w:val="left"/>
        <w:rPr>
          <w:i/>
        </w:rPr>
      </w:pPr>
      <w:r w:rsidRPr="0041637D">
        <w:t xml:space="preserve">Examen de los informes de los Estados partes </w:t>
      </w:r>
      <w:r w:rsidRPr="0041637D">
        <w:rPr>
          <w:i/>
        </w:rPr>
        <w:t>(continuación)</w:t>
      </w:r>
    </w:p>
    <w:p w:rsidR="00880337" w:rsidRPr="0041637D" w:rsidRDefault="00880337" w:rsidP="00880337">
      <w:pPr>
        <w:pStyle w:val="SingleTxtG"/>
        <w:ind w:left="1701"/>
        <w:rPr>
          <w:i/>
        </w:rPr>
      </w:pPr>
      <w:r w:rsidRPr="0041637D">
        <w:rPr>
          <w:i/>
        </w:rPr>
        <w:t>Tercer y cuarto informes periódicos de El Salvado</w:t>
      </w:r>
      <w:r>
        <w:rPr>
          <w:i/>
        </w:rPr>
        <w:t>r</w:t>
      </w: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Default="00880337" w:rsidP="00880337">
      <w:pPr>
        <w:pStyle w:val="SingleTxtG"/>
      </w:pPr>
    </w:p>
    <w:p w:rsidR="00880337" w:rsidRPr="0041637D" w:rsidRDefault="00880337" w:rsidP="00880337">
      <w:pPr>
        <w:pStyle w:val="SingleTxtG"/>
        <w:rPr>
          <w:lang w:val="es-ES_tradnl"/>
        </w:rPr>
      </w:pPr>
      <w:r>
        <w:rPr>
          <w:lang w:val="es-ES_tradnl"/>
        </w:rPr>
        <w:br w:type="page"/>
      </w:r>
      <w:r w:rsidRPr="00880337">
        <w:rPr>
          <w:i/>
          <w:lang w:val="es-ES_tradnl"/>
        </w:rPr>
        <w:t>Se declara abierta la sesión a las 10.10 horas</w:t>
      </w:r>
      <w:r w:rsidRPr="0041637D">
        <w:rPr>
          <w:lang w:val="es-ES_tradnl"/>
        </w:rPr>
        <w:t>.</w:t>
      </w:r>
    </w:p>
    <w:p w:rsidR="00880337" w:rsidRPr="00A47F14" w:rsidRDefault="00880337" w:rsidP="00880337">
      <w:pPr>
        <w:pStyle w:val="H23G"/>
        <w:rPr>
          <w:b w:val="0"/>
          <w:i/>
          <w:lang w:val="es-ES_tradnl"/>
        </w:rPr>
      </w:pPr>
      <w:r>
        <w:rPr>
          <w:lang w:val="es-ES_tradnl"/>
        </w:rPr>
        <w:tab/>
      </w:r>
      <w:r>
        <w:rPr>
          <w:lang w:val="es-ES_tradnl"/>
        </w:rPr>
        <w:tab/>
      </w:r>
      <w:r w:rsidRPr="0041637D">
        <w:rPr>
          <w:lang w:val="es-ES_tradnl"/>
        </w:rPr>
        <w:t>Examen de los informes de los Estados partes</w:t>
      </w:r>
      <w:r w:rsidRPr="00A47F14">
        <w:rPr>
          <w:b w:val="0"/>
          <w:lang w:val="es-ES_tradnl"/>
        </w:rPr>
        <w:t xml:space="preserve"> </w:t>
      </w:r>
      <w:r w:rsidRPr="00A47F14">
        <w:rPr>
          <w:b w:val="0"/>
          <w:i/>
          <w:lang w:val="es-ES_tradnl"/>
        </w:rPr>
        <w:t>(continuación)</w:t>
      </w:r>
    </w:p>
    <w:p w:rsidR="00880337" w:rsidRPr="00A47F14" w:rsidRDefault="00880337" w:rsidP="00880337">
      <w:pPr>
        <w:pStyle w:val="H4G"/>
        <w:rPr>
          <w:i w:val="0"/>
          <w:lang w:val="es-ES_tradnl"/>
        </w:rPr>
      </w:pPr>
      <w:r>
        <w:rPr>
          <w:lang w:val="es-ES_tradnl"/>
        </w:rPr>
        <w:tab/>
      </w:r>
      <w:r>
        <w:rPr>
          <w:lang w:val="es-ES_tradnl"/>
        </w:rPr>
        <w:tab/>
      </w:r>
      <w:r w:rsidRPr="0041637D">
        <w:rPr>
          <w:lang w:val="es-ES_tradnl"/>
        </w:rPr>
        <w:t>Tercer y cuarto informes periódicos de El Salvador</w:t>
      </w:r>
      <w:r w:rsidRPr="00A47F14">
        <w:rPr>
          <w:i w:val="0"/>
          <w:lang w:val="es-ES_tradnl"/>
        </w:rPr>
        <w:t xml:space="preserve"> (CRC/C/SLV/3-4,</w:t>
      </w:r>
      <w:r>
        <w:rPr>
          <w:i w:val="0"/>
          <w:lang w:val="es-ES_tradnl"/>
        </w:rPr>
        <w:br/>
      </w:r>
      <w:r w:rsidRPr="00A47F14">
        <w:rPr>
          <w:i w:val="0"/>
          <w:lang w:val="es-ES_tradnl"/>
        </w:rPr>
        <w:t>CRC/C/SLV/Q/3-4 y Add.1)</w:t>
      </w:r>
    </w:p>
    <w:p w:rsidR="00880337" w:rsidRPr="0041637D" w:rsidRDefault="00880337" w:rsidP="00880337">
      <w:pPr>
        <w:pStyle w:val="SingleTxtG"/>
        <w:rPr>
          <w:i/>
          <w:lang w:val="es-ES_tradnl"/>
        </w:rPr>
      </w:pPr>
      <w:r w:rsidRPr="0041637D">
        <w:rPr>
          <w:lang w:val="es-ES_tradnl"/>
        </w:rPr>
        <w:t>1.</w:t>
      </w:r>
      <w:r w:rsidRPr="0041637D">
        <w:rPr>
          <w:lang w:val="es-ES_tradnl"/>
        </w:rPr>
        <w:tab/>
      </w:r>
      <w:r w:rsidRPr="0041637D">
        <w:rPr>
          <w:i/>
          <w:lang w:val="es-ES_tradnl"/>
        </w:rPr>
        <w:t>Por invitación del Presidente, el delegado de El Salvador toma asiento en la mesa del Comité.</w:t>
      </w:r>
    </w:p>
    <w:p w:rsidR="00880337" w:rsidRPr="0041637D" w:rsidRDefault="00880337" w:rsidP="00880337">
      <w:pPr>
        <w:pStyle w:val="SingleTxtG"/>
        <w:rPr>
          <w:lang w:val="es-ES_tradnl"/>
        </w:rPr>
      </w:pPr>
      <w:r w:rsidRPr="0041637D">
        <w:rPr>
          <w:lang w:val="es-ES_tradnl"/>
        </w:rPr>
        <w:t>2.</w:t>
      </w:r>
      <w:r w:rsidRPr="0041637D">
        <w:rPr>
          <w:lang w:val="es-ES_tradnl"/>
        </w:rPr>
        <w:tab/>
      </w:r>
      <w:r w:rsidRPr="0041637D">
        <w:rPr>
          <w:b/>
          <w:lang w:val="es-ES_tradnl"/>
        </w:rPr>
        <w:t xml:space="preserve">El Sr. Urquilla </w:t>
      </w:r>
      <w:r w:rsidRPr="0041637D">
        <w:rPr>
          <w:lang w:val="es-ES_tradnl"/>
        </w:rPr>
        <w:t xml:space="preserve">(El Salvador) dice que desea expresar la profunda simpatía de su delegación por el pueblo haitiano y muy especialmente por los niños </w:t>
      </w:r>
      <w:r>
        <w:rPr>
          <w:lang w:val="es-ES_tradnl"/>
        </w:rPr>
        <w:t xml:space="preserve">y </w:t>
      </w:r>
      <w:r w:rsidRPr="0041637D">
        <w:rPr>
          <w:lang w:val="es-ES_tradnl"/>
        </w:rPr>
        <w:t>adolescentes de Haití, tras el terremoto registrado recientemente en el país.</w:t>
      </w:r>
    </w:p>
    <w:p w:rsidR="00880337" w:rsidRPr="0041637D" w:rsidRDefault="00880337" w:rsidP="00880337">
      <w:pPr>
        <w:pStyle w:val="SingleTxtG"/>
        <w:rPr>
          <w:lang w:val="es-ES_tradnl"/>
        </w:rPr>
      </w:pPr>
      <w:r w:rsidRPr="0041637D">
        <w:rPr>
          <w:lang w:val="es-ES_tradnl"/>
        </w:rPr>
        <w:t>3.</w:t>
      </w:r>
      <w:r w:rsidRPr="0041637D">
        <w:rPr>
          <w:lang w:val="es-ES_tradnl"/>
        </w:rPr>
        <w:tab/>
        <w:t>El actual Gobierno entr</w:t>
      </w:r>
      <w:r>
        <w:rPr>
          <w:lang w:val="es-ES_tradnl"/>
        </w:rPr>
        <w:t>ó</w:t>
      </w:r>
      <w:r w:rsidRPr="0041637D">
        <w:rPr>
          <w:lang w:val="es-ES_tradnl"/>
        </w:rPr>
        <w:t xml:space="preserve"> en funciones hace ocho meses</w:t>
      </w:r>
      <w:r>
        <w:rPr>
          <w:lang w:val="es-ES_tradnl"/>
        </w:rPr>
        <w:t xml:space="preserve"> y, desde entonces</w:t>
      </w:r>
      <w:r w:rsidRPr="0041637D">
        <w:rPr>
          <w:lang w:val="es-ES_tradnl"/>
        </w:rPr>
        <w:t xml:space="preserve"> se ha dedicado a evaluar los éxitos y fracasos anteriores y a examinar qu</w:t>
      </w:r>
      <w:r>
        <w:rPr>
          <w:lang w:val="es-ES_tradnl"/>
        </w:rPr>
        <w:t>é</w:t>
      </w:r>
      <w:r w:rsidRPr="0041637D">
        <w:rPr>
          <w:lang w:val="es-ES_tradnl"/>
        </w:rPr>
        <w:t xml:space="preserve"> programas y políticas podrían garantizar más adecuadamente la observancia de la Convención sobre los Derechos del Niño. Buena prueba de la importancia otorgada por el nuevo Gobierno a la dignidad humana como base de los derechos humanos fundamentales ha sido el hecho de que el Presidente de El Salvador reconoci</w:t>
      </w:r>
      <w:r>
        <w:rPr>
          <w:lang w:val="es-ES_tradnl"/>
        </w:rPr>
        <w:t>era</w:t>
      </w:r>
      <w:r w:rsidRPr="0041637D">
        <w:rPr>
          <w:lang w:val="es-ES_tradnl"/>
        </w:rPr>
        <w:t xml:space="preserve"> públicamente que funcionarios del Estado y </w:t>
      </w:r>
      <w:r>
        <w:rPr>
          <w:lang w:val="es-ES_tradnl"/>
        </w:rPr>
        <w:t>g</w:t>
      </w:r>
      <w:r w:rsidRPr="0041637D">
        <w:rPr>
          <w:lang w:val="es-ES_tradnl"/>
        </w:rPr>
        <w:t xml:space="preserve">rupos paramilitares </w:t>
      </w:r>
      <w:r>
        <w:rPr>
          <w:lang w:val="es-ES_tradnl"/>
        </w:rPr>
        <w:t>cometieron</w:t>
      </w:r>
      <w:r w:rsidRPr="0041637D">
        <w:rPr>
          <w:lang w:val="es-ES_tradnl"/>
        </w:rPr>
        <w:t xml:space="preserve"> graves violaciones de los derechos humanos durante el conflicto armado que terminó en 1992 y durante el cual desaparecieron muchos niños. El Presidente </w:t>
      </w:r>
      <w:r>
        <w:rPr>
          <w:lang w:val="es-ES_tradnl"/>
        </w:rPr>
        <w:t>pidió</w:t>
      </w:r>
      <w:r w:rsidRPr="0041637D">
        <w:rPr>
          <w:lang w:val="es-ES_tradnl"/>
        </w:rPr>
        <w:t xml:space="preserve"> disculpas a las víctimas de tales violaciones y anunci</w:t>
      </w:r>
      <w:r>
        <w:rPr>
          <w:lang w:val="es-ES_tradnl"/>
        </w:rPr>
        <w:t>ó</w:t>
      </w:r>
      <w:r w:rsidRPr="0041637D">
        <w:rPr>
          <w:lang w:val="es-ES_tradnl"/>
        </w:rPr>
        <w:t xml:space="preserve"> la creación de una </w:t>
      </w:r>
      <w:r>
        <w:rPr>
          <w:lang w:val="es-ES_tradnl"/>
        </w:rPr>
        <w:t>c</w:t>
      </w:r>
      <w:r w:rsidRPr="0041637D">
        <w:rPr>
          <w:lang w:val="es-ES_tradnl"/>
        </w:rPr>
        <w:t xml:space="preserve">omisión </w:t>
      </w:r>
      <w:r>
        <w:rPr>
          <w:lang w:val="es-ES_tradnl"/>
        </w:rPr>
        <w:t xml:space="preserve">encargada de </w:t>
      </w:r>
      <w:r w:rsidRPr="0041637D">
        <w:rPr>
          <w:lang w:val="es-ES_tradnl"/>
        </w:rPr>
        <w:t xml:space="preserve">preparar un programa presidencial </w:t>
      </w:r>
      <w:r>
        <w:rPr>
          <w:lang w:val="es-ES_tradnl"/>
        </w:rPr>
        <w:t xml:space="preserve">para proporcionar una </w:t>
      </w:r>
      <w:r w:rsidRPr="0041637D">
        <w:rPr>
          <w:lang w:val="es-ES_tradnl"/>
        </w:rPr>
        <w:t xml:space="preserve">reparación </w:t>
      </w:r>
      <w:r>
        <w:rPr>
          <w:lang w:val="es-ES_tradnl"/>
        </w:rPr>
        <w:t>a</w:t>
      </w:r>
      <w:r w:rsidRPr="0041637D">
        <w:rPr>
          <w:lang w:val="es-ES_tradnl"/>
        </w:rPr>
        <w:t xml:space="preserve"> esas víctimas. Por otra parte, el Presidente cre</w:t>
      </w:r>
      <w:r>
        <w:rPr>
          <w:lang w:val="es-ES_tradnl"/>
        </w:rPr>
        <w:t>ó</w:t>
      </w:r>
      <w:r w:rsidRPr="0041637D">
        <w:rPr>
          <w:lang w:val="es-ES_tradnl"/>
        </w:rPr>
        <w:t xml:space="preserve"> una </w:t>
      </w:r>
      <w:r>
        <w:rPr>
          <w:lang w:val="es-ES_tradnl"/>
        </w:rPr>
        <w:t>c</w:t>
      </w:r>
      <w:r w:rsidRPr="0041637D">
        <w:rPr>
          <w:lang w:val="es-ES_tradnl"/>
        </w:rPr>
        <w:t xml:space="preserve">omisión para determinar el paradero de los niños desaparecidos durante el conflicto armado y tomar las disposiciones necesarias para </w:t>
      </w:r>
      <w:r>
        <w:rPr>
          <w:lang w:val="es-ES_tradnl"/>
        </w:rPr>
        <w:t xml:space="preserve">que puedan </w:t>
      </w:r>
      <w:r w:rsidRPr="0041637D">
        <w:rPr>
          <w:lang w:val="es-ES_tradnl"/>
        </w:rPr>
        <w:t>reunirse con sus familias biológicas</w:t>
      </w:r>
      <w:r>
        <w:rPr>
          <w:lang w:val="es-ES_tradnl"/>
        </w:rPr>
        <w:t>. Además</w:t>
      </w:r>
      <w:r w:rsidRPr="0041637D">
        <w:rPr>
          <w:lang w:val="es-ES_tradnl"/>
        </w:rPr>
        <w:t>, el Gobierno invit</w:t>
      </w:r>
      <w:r>
        <w:rPr>
          <w:lang w:val="es-ES_tradnl"/>
        </w:rPr>
        <w:t>ó</w:t>
      </w:r>
      <w:r w:rsidRPr="0041637D">
        <w:rPr>
          <w:lang w:val="es-ES_tradnl"/>
        </w:rPr>
        <w:t xml:space="preserve"> recientemente a la </w:t>
      </w:r>
      <w:r>
        <w:rPr>
          <w:lang w:val="es-ES_tradnl"/>
        </w:rPr>
        <w:t>Procuraduría</w:t>
      </w:r>
      <w:r w:rsidRPr="0041637D">
        <w:rPr>
          <w:lang w:val="es-ES_tradnl"/>
        </w:rPr>
        <w:t xml:space="preserve"> para la Defensa de los Derechos Humanos a enviar representantes a ambas comisiones.</w:t>
      </w:r>
    </w:p>
    <w:p w:rsidR="00880337" w:rsidRPr="0041637D" w:rsidRDefault="00880337" w:rsidP="00880337">
      <w:pPr>
        <w:pStyle w:val="SingleTxtG"/>
        <w:rPr>
          <w:lang w:val="es-ES_tradnl"/>
        </w:rPr>
      </w:pPr>
      <w:r w:rsidRPr="0041637D">
        <w:rPr>
          <w:lang w:val="es-ES_tradnl"/>
        </w:rPr>
        <w:t>4.</w:t>
      </w:r>
      <w:r w:rsidRPr="0041637D">
        <w:rPr>
          <w:lang w:val="es-ES_tradnl"/>
        </w:rPr>
        <w:tab/>
        <w:t>El Gobierno de El Salvador es consciente de que, si</w:t>
      </w:r>
      <w:r>
        <w:rPr>
          <w:lang w:val="es-ES_tradnl"/>
        </w:rPr>
        <w:t xml:space="preserve"> </w:t>
      </w:r>
      <w:r w:rsidRPr="0041637D">
        <w:rPr>
          <w:lang w:val="es-ES_tradnl"/>
        </w:rPr>
        <w:t xml:space="preserve">no se cuenta con información fiable acerca de la población, </w:t>
      </w:r>
      <w:r>
        <w:rPr>
          <w:lang w:val="es-ES_tradnl"/>
        </w:rPr>
        <w:t>es</w:t>
      </w:r>
      <w:r w:rsidRPr="0041637D">
        <w:rPr>
          <w:lang w:val="es-ES_tradnl"/>
        </w:rPr>
        <w:t xml:space="preserve"> imposible idear políticas públicas eficaces. El sistema oficial existente no permite </w:t>
      </w:r>
      <w:r>
        <w:rPr>
          <w:lang w:val="es-ES_tradnl"/>
        </w:rPr>
        <w:t>establecer</w:t>
      </w:r>
      <w:r w:rsidRPr="0041637D">
        <w:rPr>
          <w:lang w:val="es-ES_tradnl"/>
        </w:rPr>
        <w:t xml:space="preserve"> referencias cruzadas entre grupos de edad y variables como </w:t>
      </w:r>
      <w:r>
        <w:rPr>
          <w:lang w:val="es-ES_tradnl"/>
        </w:rPr>
        <w:t xml:space="preserve">la </w:t>
      </w:r>
      <w:r w:rsidRPr="0041637D">
        <w:rPr>
          <w:lang w:val="es-ES_tradnl"/>
        </w:rPr>
        <w:t xml:space="preserve">etnicidad </w:t>
      </w:r>
      <w:r>
        <w:rPr>
          <w:lang w:val="es-ES_tradnl"/>
        </w:rPr>
        <w:t xml:space="preserve">y la </w:t>
      </w:r>
      <w:r w:rsidRPr="0041637D">
        <w:rPr>
          <w:lang w:val="es-ES_tradnl"/>
        </w:rPr>
        <w:t xml:space="preserve">discapacidad. La Secretaría </w:t>
      </w:r>
      <w:r>
        <w:rPr>
          <w:lang w:val="es-ES_tradnl"/>
        </w:rPr>
        <w:t>de</w:t>
      </w:r>
      <w:r w:rsidRPr="0041637D">
        <w:rPr>
          <w:lang w:val="es-ES_tradnl"/>
        </w:rPr>
        <w:t xml:space="preserve"> </w:t>
      </w:r>
      <w:r>
        <w:rPr>
          <w:lang w:val="es-ES_tradnl"/>
        </w:rPr>
        <w:t>I</w:t>
      </w:r>
      <w:r w:rsidRPr="0041637D">
        <w:rPr>
          <w:lang w:val="es-ES_tradnl"/>
        </w:rPr>
        <w:t xml:space="preserve">nclusión </w:t>
      </w:r>
      <w:r>
        <w:rPr>
          <w:lang w:val="es-ES_tradnl"/>
        </w:rPr>
        <w:t>S</w:t>
      </w:r>
      <w:r w:rsidRPr="0041637D">
        <w:rPr>
          <w:lang w:val="es-ES_tradnl"/>
        </w:rPr>
        <w:t xml:space="preserve">ocial ha iniciado un diálogo con las Naciones Unidas </w:t>
      </w:r>
      <w:r>
        <w:rPr>
          <w:lang w:val="es-ES_tradnl"/>
        </w:rPr>
        <w:t xml:space="preserve">con miras a </w:t>
      </w:r>
      <w:r w:rsidRPr="0041637D">
        <w:rPr>
          <w:lang w:val="es-ES_tradnl"/>
        </w:rPr>
        <w:t>elaborar una base de datos fiables</w:t>
      </w:r>
      <w:r>
        <w:rPr>
          <w:lang w:val="es-ES_tradnl"/>
        </w:rPr>
        <w:t>, cuya</w:t>
      </w:r>
      <w:r w:rsidRPr="0041637D">
        <w:rPr>
          <w:lang w:val="es-ES_tradnl"/>
        </w:rPr>
        <w:t xml:space="preserve"> utilización </w:t>
      </w:r>
      <w:r>
        <w:rPr>
          <w:lang w:val="es-ES_tradnl"/>
        </w:rPr>
        <w:t xml:space="preserve">contribuiría a concebir </w:t>
      </w:r>
      <w:r w:rsidRPr="0041637D">
        <w:rPr>
          <w:lang w:val="es-ES_tradnl"/>
        </w:rPr>
        <w:t>políticas destinadas a los niños indígenas y con discapacidad. A</w:t>
      </w:r>
      <w:r>
        <w:rPr>
          <w:lang w:val="es-ES_tradnl"/>
        </w:rPr>
        <w:t>demás</w:t>
      </w:r>
      <w:r w:rsidRPr="0041637D">
        <w:rPr>
          <w:lang w:val="es-ES_tradnl"/>
        </w:rPr>
        <w:t xml:space="preserve">, se ha encargado a la </w:t>
      </w:r>
      <w:r>
        <w:rPr>
          <w:lang w:val="es-ES_tradnl"/>
        </w:rPr>
        <w:t>S</w:t>
      </w:r>
      <w:r w:rsidRPr="0041637D">
        <w:rPr>
          <w:lang w:val="es-ES_tradnl"/>
        </w:rPr>
        <w:t xml:space="preserve">ecretaría </w:t>
      </w:r>
      <w:r>
        <w:rPr>
          <w:lang w:val="es-ES_tradnl"/>
        </w:rPr>
        <w:t>T</w:t>
      </w:r>
      <w:r w:rsidRPr="0041637D">
        <w:rPr>
          <w:lang w:val="es-ES_tradnl"/>
        </w:rPr>
        <w:t>écnica de la Presiden</w:t>
      </w:r>
      <w:r>
        <w:rPr>
          <w:lang w:val="es-ES_tradnl"/>
        </w:rPr>
        <w:t>cia</w:t>
      </w:r>
      <w:r w:rsidRPr="0041637D">
        <w:rPr>
          <w:lang w:val="es-ES_tradnl"/>
        </w:rPr>
        <w:t xml:space="preserve"> que establezca un nuevo sistema nacional de estadística para </w:t>
      </w:r>
      <w:r>
        <w:rPr>
          <w:lang w:val="es-ES_tradnl"/>
        </w:rPr>
        <w:t xml:space="preserve">solucionar </w:t>
      </w:r>
      <w:r w:rsidRPr="0041637D">
        <w:rPr>
          <w:lang w:val="es-ES_tradnl"/>
        </w:rPr>
        <w:t xml:space="preserve">esas </w:t>
      </w:r>
      <w:r>
        <w:rPr>
          <w:lang w:val="es-ES_tradnl"/>
        </w:rPr>
        <w:t>de</w:t>
      </w:r>
      <w:r w:rsidRPr="0041637D">
        <w:rPr>
          <w:lang w:val="es-ES_tradnl"/>
        </w:rPr>
        <w:t>ficiencias.</w:t>
      </w:r>
    </w:p>
    <w:p w:rsidR="00880337" w:rsidRPr="0041637D" w:rsidRDefault="00880337" w:rsidP="00880337">
      <w:pPr>
        <w:pStyle w:val="SingleTxtG"/>
        <w:rPr>
          <w:lang w:val="es-ES_tradnl"/>
        </w:rPr>
      </w:pPr>
      <w:r w:rsidRPr="0041637D">
        <w:rPr>
          <w:lang w:val="es-ES_tradnl"/>
        </w:rPr>
        <w:t>5.</w:t>
      </w:r>
      <w:r w:rsidRPr="0041637D">
        <w:rPr>
          <w:lang w:val="es-ES_tradnl"/>
        </w:rPr>
        <w:tab/>
        <w:t>En el nuevo Gobierno la formulación de políticas se basa</w:t>
      </w:r>
      <w:r>
        <w:rPr>
          <w:lang w:val="es-ES_tradnl"/>
        </w:rPr>
        <w:t>rá</w:t>
      </w:r>
      <w:r w:rsidRPr="0041637D">
        <w:rPr>
          <w:lang w:val="es-ES_tradnl"/>
        </w:rPr>
        <w:t xml:space="preserve"> en amplias consultas y </w:t>
      </w:r>
      <w:r>
        <w:rPr>
          <w:lang w:val="es-ES_tradnl"/>
        </w:rPr>
        <w:t xml:space="preserve">en </w:t>
      </w:r>
      <w:r w:rsidRPr="0041637D">
        <w:rPr>
          <w:lang w:val="es-ES_tradnl"/>
        </w:rPr>
        <w:t>la participación de l</w:t>
      </w:r>
      <w:r>
        <w:rPr>
          <w:lang w:val="es-ES_tradnl"/>
        </w:rPr>
        <w:t>os interesados</w:t>
      </w:r>
      <w:r w:rsidRPr="0041637D">
        <w:rPr>
          <w:lang w:val="es-ES_tradnl"/>
        </w:rPr>
        <w:t>. El Instituto Salvadoreño para el Desarrollo Integral de la  Niñez y la Adolescencia (ISNA) comenz</w:t>
      </w:r>
      <w:r>
        <w:rPr>
          <w:lang w:val="es-ES_tradnl"/>
        </w:rPr>
        <w:t>ó</w:t>
      </w:r>
      <w:r w:rsidRPr="0041637D">
        <w:rPr>
          <w:lang w:val="es-ES_tradnl"/>
        </w:rPr>
        <w:t xml:space="preserve"> a trabajar recientemente </w:t>
      </w:r>
      <w:r>
        <w:rPr>
          <w:lang w:val="es-ES_tradnl"/>
        </w:rPr>
        <w:t>con el fin de diseñar</w:t>
      </w:r>
      <w:r w:rsidRPr="0041637D">
        <w:rPr>
          <w:lang w:val="es-ES_tradnl"/>
        </w:rPr>
        <w:t xml:space="preserve"> una política nacional </w:t>
      </w:r>
      <w:r>
        <w:rPr>
          <w:lang w:val="es-ES_tradnl"/>
        </w:rPr>
        <w:t>de</w:t>
      </w:r>
      <w:r w:rsidRPr="0041637D">
        <w:rPr>
          <w:lang w:val="es-ES_tradnl"/>
        </w:rPr>
        <w:t xml:space="preserve"> protección integral de la niñez y la adolescencia. El primer paso en </w:t>
      </w:r>
      <w:r>
        <w:rPr>
          <w:lang w:val="es-ES_tradnl"/>
        </w:rPr>
        <w:t>este</w:t>
      </w:r>
      <w:r w:rsidRPr="0041637D">
        <w:rPr>
          <w:lang w:val="es-ES_tradnl"/>
        </w:rPr>
        <w:t xml:space="preserve"> proceso consistirá en </w:t>
      </w:r>
      <w:r>
        <w:rPr>
          <w:lang w:val="es-ES_tradnl"/>
        </w:rPr>
        <w:t>determinar</w:t>
      </w:r>
      <w:r w:rsidRPr="0041637D">
        <w:rPr>
          <w:lang w:val="es-ES_tradnl"/>
        </w:rPr>
        <w:t xml:space="preserve"> los obstáculos con que tropieza la </w:t>
      </w:r>
      <w:r>
        <w:rPr>
          <w:lang w:val="es-ES_tradnl"/>
        </w:rPr>
        <w:t>observancia</w:t>
      </w:r>
      <w:r w:rsidRPr="0041637D">
        <w:rPr>
          <w:lang w:val="es-ES_tradnl"/>
        </w:rPr>
        <w:t xml:space="preserve"> de los derechos de niños y adolescentes, en consulta con una amplia gama de instituciones. Por otra parte, </w:t>
      </w:r>
      <w:r>
        <w:rPr>
          <w:lang w:val="es-ES_tradnl"/>
        </w:rPr>
        <w:t>en</w:t>
      </w:r>
      <w:r w:rsidRPr="0041637D">
        <w:rPr>
          <w:lang w:val="es-ES_tradnl"/>
        </w:rPr>
        <w:t xml:space="preserve"> fecha próxima se </w:t>
      </w:r>
      <w:r>
        <w:rPr>
          <w:lang w:val="es-ES_tradnl"/>
        </w:rPr>
        <w:t>iniciará</w:t>
      </w:r>
      <w:r w:rsidRPr="0041637D">
        <w:rPr>
          <w:lang w:val="es-ES_tradnl"/>
        </w:rPr>
        <w:t xml:space="preserve"> un proceso nacional de consulta</w:t>
      </w:r>
      <w:r>
        <w:rPr>
          <w:lang w:val="es-ES_tradnl"/>
        </w:rPr>
        <w:t>s sobre el</w:t>
      </w:r>
      <w:r w:rsidRPr="0041637D">
        <w:rPr>
          <w:lang w:val="es-ES_tradnl"/>
        </w:rPr>
        <w:t xml:space="preserve"> establecimiento de una política de </w:t>
      </w:r>
      <w:r>
        <w:rPr>
          <w:lang w:val="es-ES_tradnl"/>
        </w:rPr>
        <w:t xml:space="preserve">la </w:t>
      </w:r>
      <w:r w:rsidRPr="0041637D">
        <w:rPr>
          <w:lang w:val="es-ES_tradnl"/>
        </w:rPr>
        <w:t>juventud, y los jóvenes desempeñarán un cometido esencial en dicha iniciativa.</w:t>
      </w:r>
    </w:p>
    <w:p w:rsidR="00880337" w:rsidRPr="0041637D" w:rsidRDefault="00880337" w:rsidP="00880337">
      <w:pPr>
        <w:pStyle w:val="SingleTxtG"/>
      </w:pPr>
      <w:r w:rsidRPr="0041637D">
        <w:rPr>
          <w:lang w:val="es-ES_tradnl"/>
        </w:rPr>
        <w:t>6.</w:t>
      </w:r>
      <w:r w:rsidRPr="0041637D">
        <w:rPr>
          <w:lang w:val="es-ES_tradnl"/>
        </w:rPr>
        <w:tab/>
        <w:t>En los últimos meses se han adoptado varias medidas</w:t>
      </w:r>
      <w:r>
        <w:rPr>
          <w:lang w:val="es-ES_tradnl"/>
        </w:rPr>
        <w:t>,</w:t>
      </w:r>
      <w:r w:rsidRPr="0041637D">
        <w:rPr>
          <w:lang w:val="es-ES_tradnl"/>
        </w:rPr>
        <w:t xml:space="preserve"> que el Gobierno no ha incluido en sus respuestas a la lista de cuestiones (CRC/C/SLV/Q/3-4 y Add.1). </w:t>
      </w:r>
      <w:r>
        <w:rPr>
          <w:lang w:val="es-ES_tradnl"/>
        </w:rPr>
        <w:t>L</w:t>
      </w:r>
      <w:r w:rsidRPr="0041637D">
        <w:rPr>
          <w:lang w:val="es-ES_tradnl"/>
        </w:rPr>
        <w:t xml:space="preserve">a primera de estas medidas ha consistido en </w:t>
      </w:r>
      <w:r>
        <w:rPr>
          <w:lang w:val="es-ES_tradnl"/>
        </w:rPr>
        <w:t>la creación</w:t>
      </w:r>
      <w:r w:rsidRPr="0041637D">
        <w:rPr>
          <w:lang w:val="es-ES_tradnl"/>
        </w:rPr>
        <w:t xml:space="preserve"> de un programa</w:t>
      </w:r>
      <w:r>
        <w:rPr>
          <w:lang w:val="es-ES_tradnl"/>
        </w:rPr>
        <w:t xml:space="preserve"> de </w:t>
      </w:r>
      <w:r w:rsidRPr="0041637D">
        <w:rPr>
          <w:lang w:val="es-ES_tradnl"/>
        </w:rPr>
        <w:t xml:space="preserve">dotación de uniformes, zapatos y útiles escolares para estudiantes de párvulos y escuelas de enseñanza primaria. Asimismo, se ha iniciado un diálogo interinstitucional sobre </w:t>
      </w:r>
      <w:r>
        <w:rPr>
          <w:lang w:val="es-ES_tradnl"/>
        </w:rPr>
        <w:t xml:space="preserve">el establecimiento </w:t>
      </w:r>
      <w:r w:rsidRPr="0041637D">
        <w:rPr>
          <w:lang w:val="es-ES_tradnl"/>
        </w:rPr>
        <w:t xml:space="preserve">de una política de educación para niños </w:t>
      </w:r>
      <w:r>
        <w:rPr>
          <w:lang w:val="es-ES_tradnl"/>
        </w:rPr>
        <w:t>de</w:t>
      </w:r>
      <w:r w:rsidRPr="0041637D">
        <w:rPr>
          <w:lang w:val="es-ES_tradnl"/>
        </w:rPr>
        <w:t xml:space="preserve"> edades comprendidas entre 0 y 6 años. Se están tomando medidas para mejorar los programas escolares, añadiendo temas tales como los derechos humanos (incluida la tolerancia de la diversidad humana y el reconocimiento de la naturaleza </w:t>
      </w:r>
      <w:r>
        <w:rPr>
          <w:lang w:val="es-ES_tradnl"/>
        </w:rPr>
        <w:t>pluriétnico</w:t>
      </w:r>
      <w:r w:rsidRPr="0041637D">
        <w:rPr>
          <w:lang w:val="es-ES_tradnl"/>
        </w:rPr>
        <w:t xml:space="preserve"> y multicultural de la sociedad salvadoreña) y el ejercicio de una sexualidad segura y responsable. La idea es formular una política educativa centrada en la eliminación de obstáculos de todo tipo, especialmente aquellos con que tropiezan los niños con discapacidad.</w:t>
      </w:r>
    </w:p>
    <w:p w:rsidR="00880337" w:rsidRPr="004612AC" w:rsidRDefault="00880337" w:rsidP="00880337">
      <w:pPr>
        <w:pStyle w:val="SingleTxtG"/>
      </w:pPr>
      <w:r w:rsidRPr="004612AC">
        <w:t>7.</w:t>
      </w:r>
      <w:r w:rsidRPr="004612AC">
        <w:tab/>
        <w:t xml:space="preserve">El Gobierno ha trabajado </w:t>
      </w:r>
      <w:r>
        <w:t>con ahínco</w:t>
      </w:r>
      <w:r w:rsidRPr="004612AC">
        <w:t xml:space="preserve"> para eliminar barreras en el acceso a los servicios de salud y </w:t>
      </w:r>
      <w:r>
        <w:t xml:space="preserve">suprimir el pago de </w:t>
      </w:r>
      <w:r w:rsidRPr="004612AC">
        <w:t>tasas en las clínicas públicas. Se ha avanzado en el tratamiento del dengue y el virus AH</w:t>
      </w:r>
      <w:r>
        <w:t>1</w:t>
      </w:r>
      <w:r w:rsidRPr="004612AC">
        <w:t>N</w:t>
      </w:r>
      <w:r>
        <w:t>1</w:t>
      </w:r>
      <w:r w:rsidRPr="004612AC">
        <w:t xml:space="preserve">. Durante la crisis epidémica de la gripe causada por el virus A se </w:t>
      </w:r>
      <w:r>
        <w:t>tomaron</w:t>
      </w:r>
      <w:r w:rsidRPr="004612AC">
        <w:t xml:space="preserve"> las medidas preventivas oportunas para reducir la propagación del virus. Tras el huracán Ida y con ayuda de varias </w:t>
      </w:r>
      <w:r>
        <w:t>organizaciones no gubernamentales (</w:t>
      </w:r>
      <w:r w:rsidRPr="004612AC">
        <w:t>ONG</w:t>
      </w:r>
      <w:r>
        <w:t>)</w:t>
      </w:r>
      <w:r w:rsidRPr="004612AC">
        <w:t xml:space="preserve"> y organizaciones internacionales, el Gobierno </w:t>
      </w:r>
      <w:r>
        <w:t>proporcionó</w:t>
      </w:r>
      <w:r w:rsidRPr="004612AC">
        <w:t xml:space="preserve"> atención </w:t>
      </w:r>
      <w:r>
        <w:t>con carácter prioritario</w:t>
      </w:r>
      <w:r w:rsidRPr="004612AC">
        <w:t xml:space="preserve"> a los niños, ofreciendo a </w:t>
      </w:r>
      <w:r>
        <w:t>é</w:t>
      </w:r>
      <w:r w:rsidRPr="004612AC">
        <w:t xml:space="preserve">stos albergue, apoyo emocional y terapias lúdicas. Actualmente se está </w:t>
      </w:r>
      <w:r>
        <w:t>estudiando una</w:t>
      </w:r>
      <w:r w:rsidRPr="004612AC">
        <w:t xml:space="preserve"> reforma del sector de </w:t>
      </w:r>
      <w:r>
        <w:t xml:space="preserve">la </w:t>
      </w:r>
      <w:r w:rsidRPr="004612AC">
        <w:t>salud para reducir desigualdades y ampliar la cobertura.</w:t>
      </w:r>
    </w:p>
    <w:p w:rsidR="00880337" w:rsidRPr="004612AC" w:rsidRDefault="00880337" w:rsidP="00880337">
      <w:pPr>
        <w:pStyle w:val="SingleTxtG"/>
      </w:pPr>
      <w:r w:rsidRPr="004612AC">
        <w:t>8.</w:t>
      </w:r>
      <w:r w:rsidRPr="004612AC">
        <w:tab/>
        <w:t>Asimismo, el Presidente cre</w:t>
      </w:r>
      <w:r>
        <w:t>ó</w:t>
      </w:r>
      <w:r w:rsidRPr="004612AC">
        <w:t xml:space="preserve"> recientemente el Consejo Nacional de Seguridad Alimentari</w:t>
      </w:r>
      <w:r>
        <w:t>a</w:t>
      </w:r>
      <w:r w:rsidRPr="004612AC">
        <w:t xml:space="preserve"> y Nutricional, que trabaja en colaboración con los organismos de las Naciones Unidas para reducir la malnutrición infantil en zonas </w:t>
      </w:r>
      <w:r>
        <w:t>sumamente pobres</w:t>
      </w:r>
      <w:r w:rsidRPr="004612AC">
        <w:t xml:space="preserve">, </w:t>
      </w:r>
      <w:r>
        <w:t>en particular en</w:t>
      </w:r>
      <w:r w:rsidRPr="004612AC">
        <w:t xml:space="preserve"> </w:t>
      </w:r>
      <w:r>
        <w:t xml:space="preserve">las </w:t>
      </w:r>
      <w:r w:rsidRPr="004612AC">
        <w:t>comunidades indígenas, de conformidad con los Objetivos de Desarrollo del Milenio. El Consejo señal</w:t>
      </w:r>
      <w:r>
        <w:t>ó</w:t>
      </w:r>
      <w:r w:rsidRPr="004612AC">
        <w:t xml:space="preserve"> que la lactancia es una prioridad. Con la </w:t>
      </w:r>
      <w:r>
        <w:t>asistencia</w:t>
      </w:r>
      <w:r w:rsidRPr="004612AC">
        <w:t xml:space="preserve"> del Programa Mundial de Alimentos (PMA) y la </w:t>
      </w:r>
      <w:r>
        <w:t>O</w:t>
      </w:r>
      <w:r w:rsidRPr="004612AC">
        <w:t xml:space="preserve">rganización de las Naciones Unidas para la Alimentación y la Agricultura (FAO), se </w:t>
      </w:r>
      <w:r>
        <w:t>puso en marcha</w:t>
      </w:r>
      <w:r w:rsidRPr="004612AC">
        <w:t xml:space="preserve"> un programa de alimentación escolar para proporcionar alimento</w:t>
      </w:r>
      <w:r>
        <w:t>s</w:t>
      </w:r>
      <w:r w:rsidRPr="004612AC">
        <w:t xml:space="preserve"> a los niños en las escuelas públicas.</w:t>
      </w:r>
    </w:p>
    <w:p w:rsidR="00880337" w:rsidRPr="004612AC" w:rsidRDefault="00880337" w:rsidP="00880337">
      <w:pPr>
        <w:pStyle w:val="SingleTxtG"/>
      </w:pPr>
      <w:r w:rsidRPr="004612AC">
        <w:t>9.</w:t>
      </w:r>
      <w:r w:rsidRPr="004612AC">
        <w:tab/>
        <w:t xml:space="preserve">Además, en el segundo informe de El Salvador sobre los Objetivos de Desarrollo del Milenio se ha indicado que el país está en camino de lograr la reducción de la tasa de mortalidad de los niños </w:t>
      </w:r>
      <w:r>
        <w:t>menores</w:t>
      </w:r>
      <w:r w:rsidRPr="004612AC">
        <w:t xml:space="preserve"> de 5 años, que el porcentaje de personas que viven en la miseria se ha reducido a la mitad y </w:t>
      </w:r>
      <w:r>
        <w:t xml:space="preserve">que </w:t>
      </w:r>
      <w:r w:rsidRPr="004612AC">
        <w:t xml:space="preserve">en la educación </w:t>
      </w:r>
      <w:r>
        <w:t xml:space="preserve">se ha eliminado </w:t>
      </w:r>
      <w:r w:rsidRPr="004612AC">
        <w:t>la desigualdad por consideraciones de género.</w:t>
      </w:r>
    </w:p>
    <w:p w:rsidR="00880337" w:rsidRPr="004612AC" w:rsidRDefault="00880337" w:rsidP="00880337">
      <w:pPr>
        <w:pStyle w:val="SingleTxtG"/>
      </w:pPr>
      <w:r w:rsidRPr="004612AC">
        <w:t>10.</w:t>
      </w:r>
      <w:r w:rsidRPr="004612AC">
        <w:tab/>
        <w:t xml:space="preserve">Desde 2009 está </w:t>
      </w:r>
      <w:r>
        <w:t xml:space="preserve">en funcionamiento </w:t>
      </w:r>
      <w:r w:rsidRPr="004612AC">
        <w:t xml:space="preserve">el </w:t>
      </w:r>
      <w:r>
        <w:t>p</w:t>
      </w:r>
      <w:r w:rsidRPr="004612AC">
        <w:t xml:space="preserve">rograma denominado Comunidades Rurales y Urbanas </w:t>
      </w:r>
      <w:r>
        <w:t>S</w:t>
      </w:r>
      <w:r w:rsidRPr="004612AC">
        <w:t xml:space="preserve">olidarias, </w:t>
      </w:r>
      <w:r>
        <w:t xml:space="preserve">cuyo objetivo es </w:t>
      </w:r>
      <w:r w:rsidRPr="004612AC">
        <w:t>mejorar la calidad de la vida de l</w:t>
      </w:r>
      <w:r>
        <w:t xml:space="preserve">os grupos de población </w:t>
      </w:r>
      <w:r w:rsidRPr="004612AC">
        <w:t xml:space="preserve">en situación de pobreza y exclusión social. En el marco de ese programa, se </w:t>
      </w:r>
      <w:r>
        <w:t>conceden</w:t>
      </w:r>
      <w:r w:rsidRPr="004612AC">
        <w:t xml:space="preserve"> subvenciones </w:t>
      </w:r>
      <w:r>
        <w:t>a</w:t>
      </w:r>
      <w:r w:rsidRPr="004612AC">
        <w:t xml:space="preserve"> las familias pobres, siempre y cuando sus hijos asistan regularmente a la escuela hasta el 6º grado</w:t>
      </w:r>
      <w:r>
        <w:t>,</w:t>
      </w:r>
      <w:r w:rsidRPr="004612AC">
        <w:t xml:space="preserve"> se controle la salud </w:t>
      </w:r>
      <w:r>
        <w:t xml:space="preserve">de los menores de 5 años </w:t>
      </w:r>
      <w:r w:rsidRPr="004612AC">
        <w:t xml:space="preserve">y se </w:t>
      </w:r>
      <w:r>
        <w:t xml:space="preserve">les </w:t>
      </w:r>
      <w:r w:rsidRPr="004612AC">
        <w:t xml:space="preserve">administren todas las vacunas </w:t>
      </w:r>
      <w:r>
        <w:t>necesarias</w:t>
      </w:r>
      <w:r w:rsidRPr="004612AC">
        <w:t xml:space="preserve">, y las mujeres acepten controles prenatales y postnatales. Con la aprobación de la Ley de protección integral de la niñez y adolescencia, El Salvador </w:t>
      </w:r>
      <w:r>
        <w:t xml:space="preserve">ha dado un </w:t>
      </w:r>
      <w:r w:rsidRPr="004612AC">
        <w:t xml:space="preserve">importante paso para garantizar la observancia de los derechos protegidos por la Convención, aun cuando el Gobierno no haya podido rectificar cabalmente las insuficiencias </w:t>
      </w:r>
      <w:r>
        <w:t>de</w:t>
      </w:r>
      <w:r w:rsidRPr="004612AC">
        <w:t xml:space="preserve"> las estructuras y mecanismos del ISNA que el Comité </w:t>
      </w:r>
      <w:r>
        <w:t>ha señalado</w:t>
      </w:r>
      <w:r w:rsidRPr="004612AC">
        <w:t xml:space="preserve"> en sus observaciones finales sobre el segundo informe periódico de El Salvador (CRC/C/15/Add.232).</w:t>
      </w:r>
    </w:p>
    <w:p w:rsidR="00880337" w:rsidRPr="004612AC" w:rsidRDefault="00880337" w:rsidP="00880337">
      <w:pPr>
        <w:pStyle w:val="SingleTxtG"/>
      </w:pPr>
      <w:r w:rsidRPr="004612AC">
        <w:t>11.</w:t>
      </w:r>
      <w:r w:rsidRPr="004612AC">
        <w:tab/>
        <w:t xml:space="preserve">Por último, el orador </w:t>
      </w:r>
      <w:r>
        <w:t>dice</w:t>
      </w:r>
      <w:r w:rsidRPr="004612AC">
        <w:t xml:space="preserve"> que los problemas relacionados con la infancia y adolescencia no </w:t>
      </w:r>
      <w:r>
        <w:t>difieren</w:t>
      </w:r>
      <w:r w:rsidRPr="004612AC">
        <w:t xml:space="preserve"> de los problemas estructurales a que se enfrenta la sociedad salvadoreña, entre los cuales cabe mencionar </w:t>
      </w:r>
      <w:r>
        <w:t xml:space="preserve">las </w:t>
      </w:r>
      <w:r w:rsidRPr="004612AC">
        <w:t xml:space="preserve">desigualdades históricas, la baja tasa de recaudación fiscal y el recurso a la violencia como mecanismo para resolver conflictos. Asegura </w:t>
      </w:r>
      <w:r>
        <w:t>a</w:t>
      </w:r>
      <w:r w:rsidRPr="004612AC">
        <w:t xml:space="preserve">l Comité que sus comentarios y observaciones </w:t>
      </w:r>
      <w:r>
        <w:t xml:space="preserve">ayudarán en gran medida al </w:t>
      </w:r>
      <w:r w:rsidRPr="004612AC">
        <w:t xml:space="preserve">Gobierno de El Salvador </w:t>
      </w:r>
      <w:r>
        <w:t xml:space="preserve">a </w:t>
      </w:r>
      <w:r w:rsidRPr="004612AC">
        <w:t xml:space="preserve">establecer una estrategia para </w:t>
      </w:r>
      <w:r>
        <w:t xml:space="preserve">garantizar la observancia de </w:t>
      </w:r>
      <w:r w:rsidRPr="004612AC">
        <w:t>los derechos de los niños de El Salvador.</w:t>
      </w:r>
    </w:p>
    <w:p w:rsidR="00880337" w:rsidRPr="004612AC" w:rsidRDefault="00880337" w:rsidP="00880337">
      <w:pPr>
        <w:pStyle w:val="SingleTxtG"/>
      </w:pPr>
      <w:r w:rsidRPr="004612AC">
        <w:t>12.</w:t>
      </w:r>
      <w:r w:rsidRPr="004612AC">
        <w:tab/>
      </w:r>
      <w:r w:rsidRPr="004612AC">
        <w:rPr>
          <w:b/>
        </w:rPr>
        <w:t xml:space="preserve">La Sra. Villarán de la Puente </w:t>
      </w:r>
      <w:r w:rsidRPr="004612AC">
        <w:t xml:space="preserve">(Relatora para el país) dice que el conflicto armado que </w:t>
      </w:r>
      <w:r>
        <w:t>se produjo en</w:t>
      </w:r>
      <w:r w:rsidRPr="004612AC">
        <w:t xml:space="preserve"> El Salvador entre 1980 y 1992 dejó tras de sí a una sociedad traumatizada y armada. Sigue preocupando el cumplimiento </w:t>
      </w:r>
      <w:r>
        <w:t>integral</w:t>
      </w:r>
      <w:r w:rsidRPr="004612AC">
        <w:t xml:space="preserve"> de los Acuerdos de Paz de 1992, como también las causas de una violencia en principio política</w:t>
      </w:r>
      <w:r>
        <w:t>, pero</w:t>
      </w:r>
      <w:r w:rsidRPr="004612AC">
        <w:t xml:space="preserve"> que ha adquirido </w:t>
      </w:r>
      <w:r>
        <w:t>después</w:t>
      </w:r>
      <w:r w:rsidRPr="004612AC">
        <w:t xml:space="preserve"> un cariz delictivo. No se han resuelto aún los casos de desaparición de niños durante los años del conflicto armado. El nuevo Gobierno ha propuesto una ambiciosa transformación, en cuyo marco se incluiría la gobernanza</w:t>
      </w:r>
      <w:r>
        <w:t xml:space="preserve">, sobre la base </w:t>
      </w:r>
      <w:r w:rsidRPr="004612AC">
        <w:t>de los derechos humanos</w:t>
      </w:r>
      <w:r>
        <w:t xml:space="preserve"> y</w:t>
      </w:r>
      <w:r w:rsidRPr="004612AC">
        <w:t xml:space="preserve"> las políticas de inclusión social. El Comité espera que las muchachas y muchachos del país sean los primeros en beneficiarse de esa iniciativa y para ello está dispuesto a ayudar a El Salvador a diseñar la correspondiente hoja de ruta.</w:t>
      </w:r>
    </w:p>
    <w:p w:rsidR="00880337" w:rsidRPr="004612AC" w:rsidRDefault="00880337" w:rsidP="00880337">
      <w:pPr>
        <w:pStyle w:val="SingleTxtG"/>
      </w:pPr>
      <w:r w:rsidRPr="004612AC">
        <w:t>13.</w:t>
      </w:r>
      <w:r w:rsidRPr="004612AC">
        <w:tab/>
        <w:t>S</w:t>
      </w:r>
      <w:r>
        <w:t>i bien se</w:t>
      </w:r>
      <w:r w:rsidRPr="004612AC">
        <w:t xml:space="preserve"> ha atendido a algunas de las recomendaciones contenidas en las observaciones finales del Comité sobre el segundo informe periódico de El Salvador, no ha </w:t>
      </w:r>
      <w:r>
        <w:t xml:space="preserve">ocurrido así con </w:t>
      </w:r>
      <w:r w:rsidRPr="004612AC">
        <w:t xml:space="preserve">otras observaciones </w:t>
      </w:r>
      <w:r>
        <w:t xml:space="preserve">relativas a </w:t>
      </w:r>
      <w:r w:rsidRPr="004612AC">
        <w:t xml:space="preserve">cuestiones tales como la elevada tasa de criminalidad y violencia en contra de los niños, la explotación y el tráfico sexual de </w:t>
      </w:r>
      <w:r>
        <w:t>é</w:t>
      </w:r>
      <w:r w:rsidRPr="004612AC">
        <w:t xml:space="preserve">stos, la administración de la justicia </w:t>
      </w:r>
      <w:r>
        <w:t>juvenil</w:t>
      </w:r>
      <w:r w:rsidRPr="004612AC">
        <w:t xml:space="preserve"> y la inversión en salud, educación y protección. El Comité espera recibir información acerca de la aplicación dada a dichas recomendaciones, así como </w:t>
      </w:r>
      <w:r>
        <w:t xml:space="preserve">sobre la que se daría a </w:t>
      </w:r>
      <w:r w:rsidRPr="004612AC">
        <w:t xml:space="preserve">las recomendaciones </w:t>
      </w:r>
      <w:r>
        <w:t xml:space="preserve">que </w:t>
      </w:r>
      <w:r w:rsidRPr="004612AC">
        <w:t>se formularían como resultado del presente debate.</w:t>
      </w:r>
    </w:p>
    <w:p w:rsidR="00880337" w:rsidRPr="004612AC" w:rsidRDefault="00880337" w:rsidP="00880337">
      <w:pPr>
        <w:pStyle w:val="SingleTxtG"/>
      </w:pPr>
      <w:r w:rsidRPr="004612AC">
        <w:t>14.</w:t>
      </w:r>
      <w:r w:rsidRPr="004612AC">
        <w:tab/>
        <w:t>La nueva Ley de protección integral de la niñez y adolescencia, que tiene por objeto crear un sistema nacional de protección integral, no se ha aplicado aún. El Comité está deseoso de saber qué progresos se han logrado sobre el particular</w:t>
      </w:r>
      <w:r>
        <w:t xml:space="preserve"> y</w:t>
      </w:r>
      <w:r w:rsidRPr="004612AC">
        <w:t xml:space="preserve"> de qué forma se abordar</w:t>
      </w:r>
      <w:r>
        <w:t>á</w:t>
      </w:r>
      <w:r w:rsidRPr="004612AC">
        <w:t>n l</w:t>
      </w:r>
      <w:r>
        <w:t>o</w:t>
      </w:r>
      <w:r w:rsidRPr="004612AC">
        <w:t xml:space="preserve">s </w:t>
      </w:r>
      <w:r>
        <w:t xml:space="preserve">problemas que </w:t>
      </w:r>
      <w:r w:rsidRPr="004612AC">
        <w:t xml:space="preserve">la ley </w:t>
      </w:r>
      <w:r>
        <w:t xml:space="preserve">tiene en el proceso de </w:t>
      </w:r>
      <w:r w:rsidRPr="004612AC">
        <w:t xml:space="preserve">aplicación. El Comité desearía saber qué tipo de órgano ejecutivo se encargaría de supervisar la </w:t>
      </w:r>
      <w:r>
        <w:t>implementación</w:t>
      </w:r>
      <w:r w:rsidRPr="004612AC">
        <w:t xml:space="preserve"> de las políticas pertinentes y qué cometido desempeñaría </w:t>
      </w:r>
      <w:r>
        <w:t xml:space="preserve">el </w:t>
      </w:r>
      <w:r w:rsidRPr="004612AC">
        <w:t>ISNA.</w:t>
      </w:r>
    </w:p>
    <w:p w:rsidR="00880337" w:rsidRPr="004612AC" w:rsidRDefault="00880337" w:rsidP="00880337">
      <w:pPr>
        <w:pStyle w:val="SingleTxtG"/>
      </w:pPr>
      <w:r w:rsidRPr="004612AC">
        <w:t>15.</w:t>
      </w:r>
      <w:r w:rsidRPr="004612AC">
        <w:tab/>
        <w:t xml:space="preserve">El Comité desearía saber también si el Gobierno ha preparado un nuevo plan de acción nacional holístico </w:t>
      </w:r>
      <w:r>
        <w:t>en</w:t>
      </w:r>
      <w:r w:rsidRPr="004612AC">
        <w:t xml:space="preserve"> favor de la juventud, que permita abordar problemas como el tráfico de </w:t>
      </w:r>
      <w:r>
        <w:t>seres humanos</w:t>
      </w:r>
      <w:r w:rsidRPr="004612AC">
        <w:t xml:space="preserve"> y las peores formas de trabajo infantil.</w:t>
      </w:r>
    </w:p>
    <w:p w:rsidR="00880337" w:rsidRPr="004612AC" w:rsidRDefault="00880337" w:rsidP="00880337">
      <w:pPr>
        <w:pStyle w:val="SingleTxtG"/>
      </w:pPr>
      <w:r w:rsidRPr="004612AC">
        <w:t>16.</w:t>
      </w:r>
      <w:r w:rsidRPr="004612AC">
        <w:tab/>
        <w:t xml:space="preserve">El Comité ha señalado que </w:t>
      </w:r>
      <w:r>
        <w:t xml:space="preserve">los </w:t>
      </w:r>
      <w:r w:rsidRPr="004612AC">
        <w:t>créditos asignados a la educación y la salud son excesivamente bajos y que existen disparidades significativas entre las regiones</w:t>
      </w:r>
      <w:r>
        <w:t xml:space="preserve">, así como </w:t>
      </w:r>
      <w:r w:rsidRPr="004612AC">
        <w:t xml:space="preserve">entre hombres y mujeres. Resultaría </w:t>
      </w:r>
      <w:r>
        <w:t>útil</w:t>
      </w:r>
      <w:r w:rsidRPr="004612AC">
        <w:t xml:space="preserve"> que se informara sobre si se está considerando la posibilidad de establecer un presupuesto protegido en favor de los niños en zonas clave y presupuestos estratégicos para la implementación de políticas de acción afirmativa destinadas a los niños marginados. Convendría saber también si El Salvador se encuentra </w:t>
      </w:r>
      <w:r>
        <w:t>diseñando</w:t>
      </w:r>
      <w:r w:rsidRPr="004612AC">
        <w:t xml:space="preserve"> un modelo de presupuesto basado en resultados y qué medidas se han </w:t>
      </w:r>
      <w:r>
        <w:t>tomado</w:t>
      </w:r>
      <w:r w:rsidRPr="004612AC">
        <w:t xml:space="preserve"> para garantizar la transparencia y el acceso a la información con el fin de supervisar </w:t>
      </w:r>
      <w:r>
        <w:t xml:space="preserve">las </w:t>
      </w:r>
      <w:r w:rsidRPr="004612AC">
        <w:t>inversiones e impedir y castigar la corrupción.</w:t>
      </w:r>
    </w:p>
    <w:p w:rsidR="00880337" w:rsidRPr="004612AC" w:rsidRDefault="00880337" w:rsidP="00880337">
      <w:pPr>
        <w:pStyle w:val="SingleTxtG"/>
      </w:pPr>
      <w:r w:rsidRPr="004612AC">
        <w:t>17.</w:t>
      </w:r>
      <w:r w:rsidRPr="004612AC">
        <w:tab/>
        <w:t>Preocupa particularmente la elevada tasa de criminal</w:t>
      </w:r>
      <w:r>
        <w:t>idad del país. En El Salvador muere por homicidio</w:t>
      </w:r>
      <w:r w:rsidRPr="004612AC">
        <w:t xml:space="preserve"> un niño diariamente; los adolescentes abandonan la escuela </w:t>
      </w:r>
      <w:r>
        <w:t xml:space="preserve">e ingresan en </w:t>
      </w:r>
      <w:r w:rsidRPr="004612AC">
        <w:t xml:space="preserve">las </w:t>
      </w:r>
      <w:r>
        <w:t>"</w:t>
      </w:r>
      <w:r w:rsidRPr="004612AC">
        <w:t>maras</w:t>
      </w:r>
      <w:r>
        <w:t>"</w:t>
      </w:r>
      <w:r w:rsidRPr="004612AC">
        <w:t xml:space="preserve">; preocupan también </w:t>
      </w:r>
      <w:r>
        <w:t>la muerte</w:t>
      </w:r>
      <w:r w:rsidRPr="004612AC">
        <w:t xml:space="preserve"> de </w:t>
      </w:r>
      <w:r>
        <w:t xml:space="preserve">adolescentes por causa de </w:t>
      </w:r>
      <w:r w:rsidRPr="004612AC">
        <w:t xml:space="preserve">abortos clandestinos. El Comité desearía saber si el Gobierno </w:t>
      </w:r>
      <w:r>
        <w:t>está</w:t>
      </w:r>
      <w:r w:rsidRPr="004612AC">
        <w:t xml:space="preserve"> preparando una política global </w:t>
      </w:r>
      <w:r>
        <w:t>de prevención</w:t>
      </w:r>
      <w:r w:rsidRPr="004612AC">
        <w:t xml:space="preserve"> y control</w:t>
      </w:r>
      <w:r>
        <w:t xml:space="preserve"> de</w:t>
      </w:r>
      <w:r w:rsidRPr="004612AC">
        <w:t xml:space="preserve"> la violencia, bas</w:t>
      </w:r>
      <w:r>
        <w:t>ada</w:t>
      </w:r>
      <w:r w:rsidRPr="004612AC">
        <w:t xml:space="preserve"> en los derechos de los niños y los adolescentes. </w:t>
      </w:r>
    </w:p>
    <w:p w:rsidR="00880337" w:rsidRPr="004612AC" w:rsidRDefault="00880337" w:rsidP="00880337">
      <w:pPr>
        <w:pStyle w:val="SingleTxtG"/>
      </w:pPr>
      <w:r w:rsidRPr="004612AC">
        <w:t>18.</w:t>
      </w:r>
      <w:r w:rsidRPr="004612AC">
        <w:tab/>
      </w:r>
      <w:r w:rsidRPr="004612AC">
        <w:rPr>
          <w:b/>
        </w:rPr>
        <w:t>La Sra. Ortiz</w:t>
      </w:r>
      <w:r w:rsidRPr="004612AC">
        <w:t xml:space="preserve"> (Relator</w:t>
      </w:r>
      <w:r>
        <w:t>a</w:t>
      </w:r>
      <w:r w:rsidRPr="004612AC">
        <w:t xml:space="preserve"> para el país), destacando la importancia </w:t>
      </w:r>
      <w:r>
        <w:t>de la recopilación de</w:t>
      </w:r>
      <w:r w:rsidRPr="004612AC">
        <w:t xml:space="preserve"> datos para garantizar la aplicación eficaz de la Convención, </w:t>
      </w:r>
      <w:r>
        <w:t>puesto</w:t>
      </w:r>
      <w:r w:rsidRPr="004612AC">
        <w:t xml:space="preserve"> que la falta de información precisa y actualizada podría obstaculizar los esfuerzos </w:t>
      </w:r>
      <w:r>
        <w:t>encaminados a</w:t>
      </w:r>
      <w:r w:rsidRPr="004612AC">
        <w:t xml:space="preserve"> garantizar los derechos de todos los niños, dice que el Comité agradecería contar información sobre el contenido </w:t>
      </w:r>
      <w:r>
        <w:t xml:space="preserve">en </w:t>
      </w:r>
      <w:r w:rsidRPr="004612AC">
        <w:t>relaci</w:t>
      </w:r>
      <w:r>
        <w:t>ón</w:t>
      </w:r>
      <w:r w:rsidRPr="004612AC">
        <w:t xml:space="preserve"> con los derechos del nuevo programa para recoger información y estadísticas de</w:t>
      </w:r>
      <w:r>
        <w:t>l</w:t>
      </w:r>
      <w:r w:rsidRPr="004612AC">
        <w:t xml:space="preserve"> censo. </w:t>
      </w:r>
      <w:r>
        <w:t>Habida cuenta de que e</w:t>
      </w:r>
      <w:r w:rsidRPr="004612AC">
        <w:t xml:space="preserve">l sistema de multas introducido </w:t>
      </w:r>
      <w:r>
        <w:t>para</w:t>
      </w:r>
      <w:r w:rsidRPr="004612AC">
        <w:t xml:space="preserve"> los padres que no </w:t>
      </w:r>
      <w:r>
        <w:t>inscriben</w:t>
      </w:r>
      <w:r w:rsidRPr="004612AC">
        <w:t xml:space="preserve"> el nacimiento de sus hijos no ha sido eficaz, desea saber si se </w:t>
      </w:r>
      <w:r>
        <w:t>modificarán</w:t>
      </w:r>
      <w:r w:rsidRPr="004612AC">
        <w:t xml:space="preserve"> la legislación y las medidas administrativas </w:t>
      </w:r>
      <w:r>
        <w:t xml:space="preserve">existentes para </w:t>
      </w:r>
      <w:r w:rsidRPr="004612AC">
        <w:t xml:space="preserve">promover </w:t>
      </w:r>
      <w:r>
        <w:t xml:space="preserve">la inscripción </w:t>
      </w:r>
      <w:r w:rsidRPr="004612AC">
        <w:t xml:space="preserve">de </w:t>
      </w:r>
      <w:r>
        <w:t xml:space="preserve">los </w:t>
      </w:r>
      <w:r w:rsidRPr="004612AC">
        <w:t xml:space="preserve">nacimientos y </w:t>
      </w:r>
      <w:r>
        <w:t xml:space="preserve">si se están </w:t>
      </w:r>
      <w:r w:rsidRPr="004612AC">
        <w:t xml:space="preserve">adoptando </w:t>
      </w:r>
      <w:r>
        <w:t xml:space="preserve">medidas </w:t>
      </w:r>
      <w:r w:rsidRPr="004612AC">
        <w:t xml:space="preserve">para </w:t>
      </w:r>
      <w:r>
        <w:t>asegurar la inscripción de los niños</w:t>
      </w:r>
      <w:r w:rsidRPr="004612AC">
        <w:t xml:space="preserve"> indígenas.</w:t>
      </w:r>
    </w:p>
    <w:p w:rsidR="00880337" w:rsidRPr="004612AC" w:rsidRDefault="00880337" w:rsidP="00880337">
      <w:pPr>
        <w:pStyle w:val="SingleTxtG"/>
      </w:pPr>
      <w:r w:rsidRPr="004612AC">
        <w:t>19.</w:t>
      </w:r>
      <w:r w:rsidRPr="004612AC">
        <w:tab/>
        <w:t xml:space="preserve">La oradora expresa su satisfacción por el establecimiento de una comisión interinstitucional </w:t>
      </w:r>
      <w:r>
        <w:t xml:space="preserve">encargada de </w:t>
      </w:r>
      <w:r w:rsidRPr="004612AC">
        <w:t xml:space="preserve">localizar el paradero de los niños desaparecidos durante el conflicto armado de El Salvador y pregunta qué progresos ha logrado al respecto la </w:t>
      </w:r>
      <w:r>
        <w:t>c</w:t>
      </w:r>
      <w:r w:rsidRPr="004612AC">
        <w:t xml:space="preserve">omisión. Se pregunta si el Gobierno tiene la intención de ratificar la Convención Internacional para la </w:t>
      </w:r>
      <w:r>
        <w:t>p</w:t>
      </w:r>
      <w:r w:rsidRPr="004612AC">
        <w:t xml:space="preserve">rotección de </w:t>
      </w:r>
      <w:r>
        <w:t>t</w:t>
      </w:r>
      <w:r w:rsidRPr="004612AC">
        <w:t xml:space="preserve">odas las </w:t>
      </w:r>
      <w:r>
        <w:t>p</w:t>
      </w:r>
      <w:r w:rsidRPr="004612AC">
        <w:t>ersonas contra las desapariciones forzadas. Desea saber en qué medida la Secretaría de Cultura promueve el derecho de los niños a la libertad de expresión, conciencia</w:t>
      </w:r>
      <w:r>
        <w:t xml:space="preserve"> y</w:t>
      </w:r>
      <w:r w:rsidRPr="004612AC">
        <w:t xml:space="preserve"> pensamiento, </w:t>
      </w:r>
      <w:r>
        <w:t xml:space="preserve">así como su derecho a la intimidad y a tener </w:t>
      </w:r>
      <w:r w:rsidRPr="004612AC">
        <w:t xml:space="preserve">acceso a </w:t>
      </w:r>
      <w:r>
        <w:t xml:space="preserve">la </w:t>
      </w:r>
      <w:r w:rsidRPr="004612AC">
        <w:t xml:space="preserve">información. ¿Actúa la Secretaría no sólo en el plano nacional sino también en el local? Pregunta cuáles son las medidas que se están tomando para incluir los derechos humanos en los programas escolares </w:t>
      </w:r>
      <w:r>
        <w:t>y</w:t>
      </w:r>
      <w:r w:rsidRPr="004612AC">
        <w:t xml:space="preserve"> promover </w:t>
      </w:r>
      <w:r>
        <w:t xml:space="preserve">así </w:t>
      </w:r>
      <w:r w:rsidRPr="004612AC">
        <w:t xml:space="preserve">entre el público el cambio de mentalidad necesario para establecer una cultura de derechos humanos. Expresa su preocupación ante el inquietante </w:t>
      </w:r>
      <w:r>
        <w:t xml:space="preserve">nivel </w:t>
      </w:r>
      <w:r w:rsidRPr="004612AC">
        <w:t xml:space="preserve">de impunidad de la policía en </w:t>
      </w:r>
      <w:r>
        <w:t>cuanto</w:t>
      </w:r>
      <w:r w:rsidRPr="004612AC">
        <w:t xml:space="preserve"> a la tortura de niños y adolescentes detenidos, especialmente niños de la calle y niños integrantes de bandas. El Comité contra la Tortura se ha manifestado preocupado por el hecho de que El Salvador no </w:t>
      </w:r>
      <w:r>
        <w:t xml:space="preserve">cuente con una definición de los </w:t>
      </w:r>
      <w:r w:rsidRPr="004612AC">
        <w:t>actos de tortura</w:t>
      </w:r>
      <w:r>
        <w:t xml:space="preserve"> en su legislación</w:t>
      </w:r>
      <w:r w:rsidRPr="004612AC">
        <w:t>, co</w:t>
      </w:r>
      <w:r>
        <w:t xml:space="preserve">mo se estipula </w:t>
      </w:r>
      <w:r w:rsidRPr="004612AC">
        <w:t>en los artículos 1 y 4 de la Convención contra la Tortura y otros Tratos o Penas Crueles, Inhumanos o Degradantes. La oradora pregunta si se han adoptado medidas para rectificar esa situación.</w:t>
      </w:r>
    </w:p>
    <w:p w:rsidR="00880337" w:rsidRPr="00F103FE" w:rsidRDefault="00880337" w:rsidP="00880337">
      <w:pPr>
        <w:pStyle w:val="SingleTxtG"/>
      </w:pPr>
      <w:r w:rsidRPr="00F103FE">
        <w:t>20.</w:t>
      </w:r>
      <w:r w:rsidRPr="00F103FE">
        <w:tab/>
      </w:r>
      <w:r w:rsidRPr="00F103FE">
        <w:rPr>
          <w:b/>
        </w:rPr>
        <w:t xml:space="preserve">El Sr. Kotrane </w:t>
      </w:r>
      <w:r w:rsidRPr="00F103FE">
        <w:t xml:space="preserve">acoge complacido los esfuerzos </w:t>
      </w:r>
      <w:r>
        <w:t>realizados</w:t>
      </w:r>
      <w:r w:rsidRPr="00F103FE">
        <w:t xml:space="preserve"> por el Estado parte para adaptar su legislación con arreglo a las recomendaciones del Comité. Si bien reconoce que El Salvador es </w:t>
      </w:r>
      <w:r>
        <w:t>p</w:t>
      </w:r>
      <w:r w:rsidRPr="00F103FE">
        <w:t xml:space="preserve">arte en </w:t>
      </w:r>
      <w:r>
        <w:t xml:space="preserve">un </w:t>
      </w:r>
      <w:r w:rsidRPr="00F103FE">
        <w:t xml:space="preserve">gran número de instrumentos internacionales </w:t>
      </w:r>
      <w:r>
        <w:t>fundamentales</w:t>
      </w:r>
      <w:r w:rsidRPr="00F103FE">
        <w:t xml:space="preserve"> de derechos humanos, le preocupa que el país no haya ratificado el Convenio sobre el reconocimiento y </w:t>
      </w:r>
      <w:r>
        <w:t xml:space="preserve">la aplicación </w:t>
      </w:r>
      <w:r w:rsidRPr="00F103FE">
        <w:t xml:space="preserve">de decisiones </w:t>
      </w:r>
      <w:r>
        <w:t>relativas a las</w:t>
      </w:r>
      <w:r w:rsidRPr="00F103FE">
        <w:t xml:space="preserve"> obligaciones aliment</w:t>
      </w:r>
      <w:r>
        <w:t>arias</w:t>
      </w:r>
      <w:r w:rsidRPr="00F103FE">
        <w:t xml:space="preserve">, el Convenio sobre el derecho aplicable a las obligaciones alimentarias o el Convenio relativo a la competencia, la ley aplicable, el reconocimiento, la ejecución y la cooperación en materia de responsabilidad parental y </w:t>
      </w:r>
      <w:r>
        <w:t xml:space="preserve">de </w:t>
      </w:r>
      <w:r w:rsidRPr="00F103FE">
        <w:t>medidas de protección de los niños. Pregunta si el Gobierno considera la posibilidad de adherirse a esos convenios</w:t>
      </w:r>
      <w:r>
        <w:t>,</w:t>
      </w:r>
      <w:r w:rsidRPr="00F103FE">
        <w:t xml:space="preserve"> ya que revisten particular importancia para garantizar los derechos de los niños separados de sus padres, incluido, en particular, el derecho a la seguridad alimentaria.</w:t>
      </w:r>
    </w:p>
    <w:p w:rsidR="00880337" w:rsidRPr="00F103FE" w:rsidRDefault="00880337" w:rsidP="00880337">
      <w:pPr>
        <w:pStyle w:val="SingleTxtG"/>
      </w:pPr>
      <w:r w:rsidRPr="00F103FE">
        <w:t>21.</w:t>
      </w:r>
      <w:r w:rsidRPr="00F103FE">
        <w:tab/>
        <w:t xml:space="preserve">Encomia el enfoque holístico adoptado con respecto a la protección de los niños </w:t>
      </w:r>
      <w:r>
        <w:t>en</w:t>
      </w:r>
      <w:r w:rsidRPr="00F103FE">
        <w:t xml:space="preserve"> la nueva Ley de protección integral de la niñez y adolescencia, y destaca la importancia </w:t>
      </w:r>
      <w:r>
        <w:t>de ajustar</w:t>
      </w:r>
      <w:r w:rsidRPr="00F103FE">
        <w:t xml:space="preserve"> la legislación nacional </w:t>
      </w:r>
      <w:r>
        <w:t>a</w:t>
      </w:r>
      <w:r w:rsidRPr="00F103FE">
        <w:t xml:space="preserve"> la Convención. Desea saber si en El Salvador los jueces </w:t>
      </w:r>
      <w:r>
        <w:t>están</w:t>
      </w:r>
      <w:r w:rsidRPr="00F103FE">
        <w:t xml:space="preserve"> familiarizados con la Convención, si la Convención prima sobre la legislación nacional en caso de </w:t>
      </w:r>
      <w:r>
        <w:t>discrepancia</w:t>
      </w:r>
      <w:r w:rsidRPr="00F103FE">
        <w:t xml:space="preserve"> entre ambas y, de ser así, si la delegación </w:t>
      </w:r>
      <w:r>
        <w:t>podría</w:t>
      </w:r>
      <w:r w:rsidRPr="00F103FE">
        <w:t xml:space="preserve"> proporcionar algunos ejemplos de casos recientes en que los tribunales hayan invocado directamente la Convención.</w:t>
      </w:r>
    </w:p>
    <w:p w:rsidR="00880337" w:rsidRPr="00F103FE" w:rsidRDefault="00880337" w:rsidP="00880337">
      <w:pPr>
        <w:pStyle w:val="SingleTxtG"/>
      </w:pPr>
      <w:r w:rsidRPr="00F103FE">
        <w:t>22.</w:t>
      </w:r>
      <w:r w:rsidRPr="00F103FE">
        <w:tab/>
      </w:r>
      <w:r w:rsidRPr="00F103FE">
        <w:rPr>
          <w:b/>
        </w:rPr>
        <w:t>El Sr. Citarella</w:t>
      </w:r>
      <w:r w:rsidRPr="00F103FE">
        <w:t xml:space="preserve"> </w:t>
      </w:r>
      <w:r>
        <w:t>dice</w:t>
      </w:r>
      <w:r w:rsidRPr="00F103FE">
        <w:t xml:space="preserve"> que, pese a acoger con satisfacción el enfoque holístico </w:t>
      </w:r>
      <w:r>
        <w:t>adoptado en la nueva ley respecto de la protección de los niños</w:t>
      </w:r>
      <w:r w:rsidRPr="00F103FE">
        <w:t xml:space="preserve">, le preocupa que la definición de niño que figura en la ley no sea </w:t>
      </w:r>
      <w:r>
        <w:t xml:space="preserve">acorde con </w:t>
      </w:r>
      <w:r w:rsidRPr="00F103FE">
        <w:t xml:space="preserve">la </w:t>
      </w:r>
      <w:r>
        <w:t>de</w:t>
      </w:r>
      <w:r w:rsidRPr="00F103FE">
        <w:t xml:space="preserve"> la Convención. La ley distingue entre "niños"</w:t>
      </w:r>
      <w:r>
        <w:t>,</w:t>
      </w:r>
      <w:r w:rsidRPr="00F103FE">
        <w:t xml:space="preserve"> hasta 12 años</w:t>
      </w:r>
      <w:r>
        <w:t xml:space="preserve">, y </w:t>
      </w:r>
      <w:r w:rsidRPr="00F103FE">
        <w:t>"adolescentes"</w:t>
      </w:r>
      <w:r>
        <w:t>,</w:t>
      </w:r>
      <w:r w:rsidRPr="00F103FE">
        <w:t xml:space="preserve"> entre 12 y 18 años, </w:t>
      </w:r>
      <w:r>
        <w:t xml:space="preserve">mientras que en </w:t>
      </w:r>
      <w:r w:rsidRPr="00F103FE">
        <w:t xml:space="preserve">la Convención, </w:t>
      </w:r>
      <w:r>
        <w:t xml:space="preserve">se entiende por </w:t>
      </w:r>
      <w:r w:rsidRPr="00F103FE">
        <w:t xml:space="preserve">niño </w:t>
      </w:r>
      <w:r>
        <w:t>todo ser humano menor de</w:t>
      </w:r>
      <w:r w:rsidRPr="00F103FE">
        <w:t xml:space="preserve"> 18 años. </w:t>
      </w:r>
      <w:r>
        <w:t>El orador s</w:t>
      </w:r>
      <w:r w:rsidRPr="00F103FE">
        <w:t xml:space="preserve">e pregunta si </w:t>
      </w:r>
      <w:r>
        <w:t xml:space="preserve">se va a modificar </w:t>
      </w:r>
      <w:r w:rsidRPr="00F103FE">
        <w:t>la ley para inclu</w:t>
      </w:r>
      <w:r>
        <w:t>ir</w:t>
      </w:r>
      <w:r w:rsidRPr="00F103FE">
        <w:t xml:space="preserve"> una definición general del niño y la edad </w:t>
      </w:r>
      <w:r>
        <w:t xml:space="preserve">a la que se llega a la </w:t>
      </w:r>
      <w:r w:rsidRPr="00F103FE">
        <w:t>mayoría.</w:t>
      </w:r>
    </w:p>
    <w:p w:rsidR="00880337" w:rsidRPr="00F103FE" w:rsidRDefault="00880337" w:rsidP="00880337">
      <w:pPr>
        <w:pStyle w:val="SingleTxtG"/>
      </w:pPr>
      <w:r w:rsidRPr="00F103FE">
        <w:t>23.</w:t>
      </w:r>
      <w:r w:rsidRPr="00F103FE">
        <w:tab/>
      </w:r>
      <w:r w:rsidRPr="00F103FE">
        <w:rPr>
          <w:b/>
        </w:rPr>
        <w:t>El Sr. Puras</w:t>
      </w:r>
      <w:r w:rsidRPr="00F103FE">
        <w:t xml:space="preserve"> pregunta cuál es la posición </w:t>
      </w:r>
      <w:r>
        <w:t>d</w:t>
      </w:r>
      <w:r w:rsidRPr="00F103FE">
        <w:t xml:space="preserve">el Gobierno en relación con las ONG que participan en procesos políticos </w:t>
      </w:r>
      <w:r>
        <w:t xml:space="preserve">e iniciativas </w:t>
      </w:r>
      <w:r w:rsidRPr="00F103FE">
        <w:t>de promoción</w:t>
      </w:r>
      <w:r>
        <w:t xml:space="preserve"> de los derechos</w:t>
      </w:r>
      <w:r w:rsidRPr="00F103FE">
        <w:t xml:space="preserve">, especialmente en los casos en que dichas ONG no </w:t>
      </w:r>
      <w:r>
        <w:t>estén de acuerdo</w:t>
      </w:r>
      <w:r w:rsidRPr="00F103FE">
        <w:t xml:space="preserve"> con la política del Gobierno. Se pregunta si esas ONG recib</w:t>
      </w:r>
      <w:r>
        <w:t>en</w:t>
      </w:r>
      <w:r w:rsidRPr="00F103FE">
        <w:t xml:space="preserve"> asistencia del Gobierno o si dependen </w:t>
      </w:r>
      <w:r>
        <w:t>principalmente</w:t>
      </w:r>
      <w:r w:rsidRPr="00F103FE">
        <w:t xml:space="preserve"> de la financiación internacional. Pregunta si hay ONG que trabajan con niños </w:t>
      </w:r>
      <w:r>
        <w:t>a nivel</w:t>
      </w:r>
      <w:r w:rsidRPr="00F103FE">
        <w:t xml:space="preserve"> comunitario. </w:t>
      </w:r>
    </w:p>
    <w:p w:rsidR="00880337" w:rsidRPr="00F103FE" w:rsidRDefault="00880337" w:rsidP="00880337">
      <w:pPr>
        <w:pStyle w:val="SingleTxtG"/>
      </w:pPr>
      <w:r w:rsidRPr="00F103FE">
        <w:t>24.</w:t>
      </w:r>
      <w:r w:rsidRPr="00F103FE">
        <w:tab/>
      </w:r>
      <w:r>
        <w:t xml:space="preserve">Refiriéndose </w:t>
      </w:r>
      <w:r w:rsidRPr="00F103FE">
        <w:t>al derecho del niño</w:t>
      </w:r>
      <w:r>
        <w:t xml:space="preserve"> a ser oído</w:t>
      </w:r>
      <w:r w:rsidRPr="00F103FE">
        <w:t xml:space="preserve">, pregunta qué medidas se están tomando concretamente para hacer participar a los niños en la adopción de decisiones sobre </w:t>
      </w:r>
      <w:r>
        <w:t>asuntos</w:t>
      </w:r>
      <w:r w:rsidRPr="00F103FE">
        <w:t xml:space="preserve"> que les afectan en el plano nacional y local. En particular, desea saber si los niños han participado en la elaboración de la nueva ley y, de ser así, en qué plano. Se pregunta si el Gobierno tiene la intención de adoptar medidas para </w:t>
      </w:r>
      <w:r>
        <w:t>aumentar</w:t>
      </w:r>
      <w:r w:rsidRPr="00F103FE">
        <w:t xml:space="preserve"> la participación de los niños en la adopción de decisiones.</w:t>
      </w:r>
    </w:p>
    <w:p w:rsidR="00880337" w:rsidRPr="00F103FE" w:rsidRDefault="00880337" w:rsidP="00880337">
      <w:pPr>
        <w:pStyle w:val="SingleTxtG"/>
      </w:pPr>
      <w:r w:rsidRPr="00F103FE">
        <w:t>25.</w:t>
      </w:r>
      <w:r w:rsidRPr="00F103FE">
        <w:tab/>
        <w:t xml:space="preserve">Hablando del derecho a la vida, la supervivencia y el desarrollo, dice que el Comité ha recibido información alarmante sobre las </w:t>
      </w:r>
      <w:r>
        <w:t xml:space="preserve">amenazas </w:t>
      </w:r>
      <w:r w:rsidRPr="00F103FE">
        <w:t xml:space="preserve">que </w:t>
      </w:r>
      <w:r>
        <w:t>existen</w:t>
      </w:r>
      <w:r w:rsidRPr="00F103FE">
        <w:t xml:space="preserve"> en El Salvador </w:t>
      </w:r>
      <w:r>
        <w:t>a</w:t>
      </w:r>
      <w:r w:rsidRPr="00F103FE">
        <w:t xml:space="preserve">l desarrollo emocional, social y cultural de los niños, </w:t>
      </w:r>
      <w:r>
        <w:t>y al</w:t>
      </w:r>
      <w:r w:rsidRPr="00F103FE">
        <w:t xml:space="preserve"> derecho </w:t>
      </w:r>
      <w:r>
        <w:t xml:space="preserve">de éstos </w:t>
      </w:r>
      <w:r w:rsidRPr="00F103FE">
        <w:t xml:space="preserve">a la vida. Dado que durante el período que se examina </w:t>
      </w:r>
      <w:r>
        <w:t>murieron por homicidio</w:t>
      </w:r>
      <w:r w:rsidRPr="00F103FE">
        <w:t xml:space="preserve"> 1.755 niños, pregunta qué medidas se han </w:t>
      </w:r>
      <w:r>
        <w:t xml:space="preserve">tomado </w:t>
      </w:r>
      <w:r w:rsidRPr="00F103FE">
        <w:t>en el pasado</w:t>
      </w:r>
      <w:r>
        <w:t xml:space="preserve"> y</w:t>
      </w:r>
      <w:r w:rsidRPr="00F103FE">
        <w:t xml:space="preserve"> cuáles está adoptando el nuevo Gobierno para romper ese ciclo de violencia. Aunque el orador reconoce la importancia de juzgar a los </w:t>
      </w:r>
      <w:r>
        <w:t>autores</w:t>
      </w:r>
      <w:r w:rsidRPr="00F103FE">
        <w:t xml:space="preserve"> de actos de violencia, </w:t>
      </w:r>
      <w:r>
        <w:t xml:space="preserve">señala que sería necesario </w:t>
      </w:r>
      <w:r w:rsidRPr="00F103FE">
        <w:t xml:space="preserve">desplegar esfuerzos para </w:t>
      </w:r>
      <w:r>
        <w:t xml:space="preserve">hacer frente a </w:t>
      </w:r>
      <w:r w:rsidRPr="00F103FE">
        <w:t xml:space="preserve">las causas </w:t>
      </w:r>
      <w:r>
        <w:t>profundas</w:t>
      </w:r>
      <w:r w:rsidRPr="00F103FE">
        <w:t xml:space="preserve"> de la violencia. </w:t>
      </w:r>
      <w:r>
        <w:t>Según l</w:t>
      </w:r>
      <w:r w:rsidRPr="00F103FE">
        <w:t>a Organización Mundial de la Salud (OMS)</w:t>
      </w:r>
      <w:r>
        <w:t>,</w:t>
      </w:r>
      <w:r w:rsidRPr="00F103FE">
        <w:t xml:space="preserve"> la violencia debe considerarse un problema de salud pública. Pregunta si el Gobierno ha </w:t>
      </w:r>
      <w:r>
        <w:t>estudiado</w:t>
      </w:r>
      <w:r w:rsidRPr="00F103FE">
        <w:t xml:space="preserve"> la posibilidad de adoptar estrategias o planes para </w:t>
      </w:r>
      <w:r>
        <w:t>afrontar</w:t>
      </w:r>
      <w:r w:rsidRPr="00F103FE">
        <w:t xml:space="preserve"> la situación de violencia desde el punto de vista de la salud pública.</w:t>
      </w:r>
    </w:p>
    <w:p w:rsidR="00880337" w:rsidRPr="00F103FE" w:rsidRDefault="00880337" w:rsidP="00880337">
      <w:pPr>
        <w:pStyle w:val="SingleTxtG"/>
      </w:pPr>
      <w:r w:rsidRPr="00F103FE">
        <w:t>26.</w:t>
      </w:r>
      <w:r w:rsidRPr="00F103FE">
        <w:tab/>
      </w:r>
      <w:r w:rsidRPr="00F103FE">
        <w:rPr>
          <w:b/>
        </w:rPr>
        <w:t>La Sra. Al-Asmar</w:t>
      </w:r>
      <w:r w:rsidRPr="00F103FE">
        <w:t xml:space="preserve"> pide a la delegación de El Salvador que explique de qué forma el interés superior de los niños</w:t>
      </w:r>
      <w:r>
        <w:t xml:space="preserve"> y </w:t>
      </w:r>
      <w:r w:rsidRPr="00F103FE">
        <w:t>en particular de las niñas se toma en consideración en la</w:t>
      </w:r>
      <w:r>
        <w:t xml:space="preserve"> legislación </w:t>
      </w:r>
      <w:r w:rsidRPr="00F103FE">
        <w:t xml:space="preserve">y en las decisiones judiciales y administrativas del país. </w:t>
      </w:r>
    </w:p>
    <w:p w:rsidR="00880337" w:rsidRPr="00F103FE" w:rsidRDefault="00880337" w:rsidP="00880337">
      <w:pPr>
        <w:pStyle w:val="SingleTxtG"/>
      </w:pPr>
      <w:r w:rsidRPr="00F103FE">
        <w:t>27.</w:t>
      </w:r>
      <w:r w:rsidRPr="00F103FE">
        <w:tab/>
      </w:r>
      <w:r>
        <w:rPr>
          <w:b/>
        </w:rPr>
        <w:t>La</w:t>
      </w:r>
      <w:r w:rsidRPr="00F103FE">
        <w:rPr>
          <w:b/>
        </w:rPr>
        <w:t xml:space="preserve"> President</w:t>
      </w:r>
      <w:r>
        <w:rPr>
          <w:b/>
        </w:rPr>
        <w:t>a</w:t>
      </w:r>
      <w:r w:rsidRPr="00F103FE">
        <w:t xml:space="preserve"> pide m</w:t>
      </w:r>
      <w:r>
        <w:t>ás</w:t>
      </w:r>
      <w:r w:rsidRPr="00F103FE">
        <w:t xml:space="preserve"> información sobre los esfuerzos que se harán para difundir el texto de la Convención y garantizar que se </w:t>
      </w:r>
      <w:r>
        <w:t xml:space="preserve">den a conocer adecuadamente </w:t>
      </w:r>
      <w:r w:rsidRPr="00F103FE">
        <w:t xml:space="preserve">sus principios y que </w:t>
      </w:r>
      <w:r>
        <w:t>é</w:t>
      </w:r>
      <w:r w:rsidRPr="00F103FE">
        <w:t xml:space="preserve">stos queden reflejados en los valores que el Gobierno desea inculcar a la sociedad salvadoreña. </w:t>
      </w:r>
      <w:r>
        <w:t>P</w:t>
      </w:r>
      <w:r w:rsidRPr="00F103FE">
        <w:t>regunta</w:t>
      </w:r>
      <w:r>
        <w:t xml:space="preserve"> también</w:t>
      </w:r>
      <w:r w:rsidRPr="00F103FE">
        <w:t xml:space="preserve"> qué medidas se están adoptando para enseñar a todos los profesionales que tienen </w:t>
      </w:r>
      <w:r>
        <w:t>relación</w:t>
      </w:r>
      <w:r w:rsidRPr="00F103FE">
        <w:t xml:space="preserve"> con niños a aplicar los principios de la Convención. Si bien el Comité </w:t>
      </w:r>
      <w:r>
        <w:t>celebra</w:t>
      </w:r>
      <w:r w:rsidRPr="00F103FE">
        <w:t xml:space="preserve"> que </w:t>
      </w:r>
      <w:r>
        <w:t xml:space="preserve">en </w:t>
      </w:r>
      <w:r w:rsidRPr="00F103FE">
        <w:t xml:space="preserve">gran parte de la legislación nacional de El Salvador </w:t>
      </w:r>
      <w:r>
        <w:t xml:space="preserve">se </w:t>
      </w:r>
      <w:r w:rsidRPr="00F103FE">
        <w:t>estipul</w:t>
      </w:r>
      <w:r>
        <w:t>e</w:t>
      </w:r>
      <w:r w:rsidRPr="00F103FE">
        <w:t xml:space="preserve"> expresamente la igualdad entre las personas, siguen existiendo disparidades y se discrimina con frecuencia </w:t>
      </w:r>
      <w:r>
        <w:t>a las niñas</w:t>
      </w:r>
      <w:r w:rsidRPr="00F103FE">
        <w:t xml:space="preserve">, </w:t>
      </w:r>
      <w:r>
        <w:t xml:space="preserve">los </w:t>
      </w:r>
      <w:r w:rsidRPr="00F103FE">
        <w:t xml:space="preserve">niños indígenas, </w:t>
      </w:r>
      <w:r>
        <w:t xml:space="preserve">los </w:t>
      </w:r>
      <w:r w:rsidRPr="00F103FE">
        <w:t xml:space="preserve">niños con discapacidad y </w:t>
      </w:r>
      <w:r>
        <w:t xml:space="preserve">los </w:t>
      </w:r>
      <w:r w:rsidRPr="00F103FE">
        <w:t xml:space="preserve">niños de las zonas rurales y alejadas. Pregunta qué medidas, aparte de las legislativas, se </w:t>
      </w:r>
      <w:r>
        <w:t>adoptarán</w:t>
      </w:r>
      <w:r w:rsidRPr="00F103FE">
        <w:t xml:space="preserve"> para </w:t>
      </w:r>
      <w:r>
        <w:t>reducir</w:t>
      </w:r>
      <w:r w:rsidRPr="00F103FE">
        <w:t xml:space="preserve"> y</w:t>
      </w:r>
      <w:r>
        <w:t>, en última instancia, acabar con esa</w:t>
      </w:r>
      <w:r w:rsidRPr="00F103FE">
        <w:t xml:space="preserve"> discriminación, </w:t>
      </w:r>
      <w:r>
        <w:t xml:space="preserve">así como </w:t>
      </w:r>
      <w:r w:rsidRPr="00F103FE">
        <w:t>para garantizar todos los derechos a todos los niños.</w:t>
      </w:r>
    </w:p>
    <w:p w:rsidR="00880337" w:rsidRPr="00F103FE" w:rsidRDefault="00880337" w:rsidP="00880337">
      <w:pPr>
        <w:pStyle w:val="SingleTxtG"/>
      </w:pPr>
      <w:r w:rsidRPr="00F103FE">
        <w:t>28.</w:t>
      </w:r>
      <w:r w:rsidRPr="00F103FE">
        <w:tab/>
      </w:r>
      <w:r w:rsidRPr="00F103FE">
        <w:rPr>
          <w:b/>
        </w:rPr>
        <w:t>La</w:t>
      </w:r>
      <w:r w:rsidRPr="00F103FE">
        <w:t xml:space="preserve"> </w:t>
      </w:r>
      <w:r w:rsidRPr="00F103FE">
        <w:rPr>
          <w:b/>
        </w:rPr>
        <w:t>Sra. Villarán de la Puente</w:t>
      </w:r>
      <w:r w:rsidRPr="00F103FE">
        <w:t xml:space="preserve"> solicita información sobre el papel que desempeña la Procuraduría para la Defensa de los Derechos Humanos, que inform</w:t>
      </w:r>
      <w:r>
        <w:t>ó</w:t>
      </w:r>
      <w:r w:rsidRPr="00F103FE">
        <w:t xml:space="preserve"> de </w:t>
      </w:r>
      <w:r>
        <w:t>que se interponían</w:t>
      </w:r>
      <w:r w:rsidRPr="00F103FE">
        <w:t xml:space="preserve"> graves obstáculos a su actuación, incluido el recorte de sus recursos. La oradora se manifiesta particularmente preocupada </w:t>
      </w:r>
      <w:r>
        <w:t xml:space="preserve">por el hecho de </w:t>
      </w:r>
      <w:r w:rsidRPr="00F103FE">
        <w:t xml:space="preserve">que la </w:t>
      </w:r>
      <w:r>
        <w:t>dependencia</w:t>
      </w:r>
      <w:r w:rsidRPr="00F103FE">
        <w:t xml:space="preserve"> especializada en derechos del niño de la </w:t>
      </w:r>
      <w:r>
        <w:t>Procuraduría</w:t>
      </w:r>
      <w:r w:rsidRPr="00F103FE">
        <w:t xml:space="preserve"> no haya podido cumplir su mandato. Pregunta qué se está haciendo para </w:t>
      </w:r>
      <w:r>
        <w:t>lograr</w:t>
      </w:r>
      <w:r w:rsidRPr="00F103FE">
        <w:t xml:space="preserve"> que </w:t>
      </w:r>
      <w:r>
        <w:t xml:space="preserve">puedan presentarse ante la Procuraduría las denuncias de </w:t>
      </w:r>
      <w:r w:rsidRPr="00F103FE">
        <w:t xml:space="preserve">violaciones de los derechos del niño y, en particular, de qué forma se garantiza </w:t>
      </w:r>
      <w:r>
        <w:t xml:space="preserve">a los niños de las zonas rurales y lejanas el </w:t>
      </w:r>
      <w:r w:rsidRPr="00F103FE">
        <w:t xml:space="preserve">acceso a los servicios de la </w:t>
      </w:r>
      <w:r>
        <w:t>Procuraduría.</w:t>
      </w:r>
    </w:p>
    <w:p w:rsidR="00880337" w:rsidRPr="0063386F" w:rsidRDefault="00880337" w:rsidP="00880337">
      <w:pPr>
        <w:pStyle w:val="SingleTxtG"/>
        <w:rPr>
          <w:i/>
        </w:rPr>
      </w:pPr>
      <w:r>
        <w:rPr>
          <w:i/>
        </w:rPr>
        <w:t>La sesión</w:t>
      </w:r>
      <w:r w:rsidRPr="0063386F">
        <w:rPr>
          <w:i/>
        </w:rPr>
        <w:t xml:space="preserve"> se suspende a las 11.10 horas y se reanuda a las 11.35 horas.</w:t>
      </w:r>
    </w:p>
    <w:p w:rsidR="00880337" w:rsidRPr="008631E8" w:rsidRDefault="00880337" w:rsidP="00880337">
      <w:pPr>
        <w:pStyle w:val="SingleTxtG"/>
      </w:pPr>
      <w:r w:rsidRPr="008631E8">
        <w:t>29.</w:t>
      </w:r>
      <w:r w:rsidRPr="008631E8">
        <w:tab/>
      </w:r>
      <w:r w:rsidRPr="008631E8">
        <w:rPr>
          <w:b/>
        </w:rPr>
        <w:t xml:space="preserve">El Sr. Urquilla </w:t>
      </w:r>
      <w:r>
        <w:t>(El Salvador) dice</w:t>
      </w:r>
      <w:r w:rsidRPr="008631E8">
        <w:t xml:space="preserve"> que el Consejo de Ministros estableció en junio de 2009 la Secretaría de Inclusión Social. El mandato de la Secretaría consiste en proteger a la familia y </w:t>
      </w:r>
      <w:r>
        <w:t>ayudar a poner fin a</w:t>
      </w:r>
      <w:r w:rsidRPr="008631E8">
        <w:t xml:space="preserve"> las causas </w:t>
      </w:r>
      <w:r>
        <w:t xml:space="preserve">profundas </w:t>
      </w:r>
      <w:r w:rsidRPr="008631E8">
        <w:t xml:space="preserve">de la discriminación y la exclusión. La Secretaría trabaja en estrecha colaboración con la población indígena, las poblaciones migrantes, las personas que viven con el VIH/SIDA, las personas de edad </w:t>
      </w:r>
      <w:r>
        <w:t xml:space="preserve">y las personas con discapacidad y, si bien </w:t>
      </w:r>
      <w:r w:rsidRPr="008631E8">
        <w:t xml:space="preserve">no implementa </w:t>
      </w:r>
      <w:r>
        <w:t xml:space="preserve">las </w:t>
      </w:r>
      <w:r w:rsidRPr="008631E8">
        <w:t>políticas de inclusión social, coordina las aplicadas por diferentes ministerios. Así pues, las actividades de la Secretaría guardan estrecha relación con los problemas de la infancia.</w:t>
      </w:r>
    </w:p>
    <w:p w:rsidR="00880337" w:rsidRPr="008631E8" w:rsidRDefault="00880337" w:rsidP="00880337">
      <w:pPr>
        <w:pStyle w:val="SingleTxtG"/>
      </w:pPr>
      <w:r w:rsidRPr="008631E8">
        <w:t>30.</w:t>
      </w:r>
      <w:r w:rsidRPr="008631E8">
        <w:tab/>
        <w:t xml:space="preserve">En los próximos días se propondrá un marco jurídico </w:t>
      </w:r>
      <w:r>
        <w:t xml:space="preserve">para el </w:t>
      </w:r>
      <w:r w:rsidRPr="008631E8">
        <w:t>adecuado seguimiento de las observaciones finales de los órganos d</w:t>
      </w:r>
      <w:r>
        <w:t>e tratados de las Naciones Unida</w:t>
      </w:r>
      <w:r w:rsidRPr="008631E8">
        <w:t xml:space="preserve">s. En el pasado no se comunicaban estas observaciones finales a los diferentes sectores de la sociedad civil. El </w:t>
      </w:r>
      <w:r>
        <w:t xml:space="preserve">nuevo </w:t>
      </w:r>
      <w:r w:rsidRPr="008631E8">
        <w:t>Gobierno desea rec</w:t>
      </w:r>
      <w:r>
        <w:t>tificar la situación organizando mesas redondas para determinar</w:t>
      </w:r>
      <w:r w:rsidRPr="008631E8">
        <w:t xml:space="preserve"> forma</w:t>
      </w:r>
      <w:r>
        <w:t>s</w:t>
      </w:r>
      <w:r w:rsidRPr="008631E8">
        <w:t xml:space="preserve"> de </w:t>
      </w:r>
      <w:r>
        <w:t>dar seguimiento a</w:t>
      </w:r>
      <w:r w:rsidRPr="008631E8">
        <w:t xml:space="preserve"> las cuestiones suscitadas por los órganos de tratados. Se tomarán en cuenta las recomendaciones y observaciones anteriores, incluida la observación formulada por el Comité contra la Tortura en lo que concierne a la </w:t>
      </w:r>
      <w:r>
        <w:t xml:space="preserve">disparidad </w:t>
      </w:r>
      <w:r w:rsidRPr="008631E8">
        <w:t xml:space="preserve">entre la legislación penal salvadoreña y la Convención contra la Tortura y Otros Tratos o Penas Crueles, Inhumanos o </w:t>
      </w:r>
      <w:r>
        <w:t>Degradantes</w:t>
      </w:r>
      <w:r w:rsidRPr="008631E8">
        <w:t>. El Gobierno se ha comprometido a fomentar los derechos humanos y</w:t>
      </w:r>
      <w:r>
        <w:t xml:space="preserve">, a dicho efecto, </w:t>
      </w:r>
      <w:r w:rsidRPr="008631E8">
        <w:t xml:space="preserve">el Presidente ha firmado recientemente el Protocolo Facultativo del Pacto Internacional de Derechos Económicos, Sociales y Culturales. </w:t>
      </w:r>
      <w:r>
        <w:t>Además, s</w:t>
      </w:r>
      <w:r w:rsidRPr="008631E8">
        <w:t>e está considerando la posibilidad de ratificar la Convención Iberoamericana de Derechos de los Jóvenes y otros instrumentos internacionales y regionales de derechos humanos.</w:t>
      </w:r>
    </w:p>
    <w:p w:rsidR="00880337" w:rsidRPr="008631E8" w:rsidRDefault="00880337" w:rsidP="00880337">
      <w:pPr>
        <w:pStyle w:val="SingleTxtG"/>
      </w:pPr>
      <w:r w:rsidRPr="008631E8">
        <w:t>31.</w:t>
      </w:r>
      <w:r w:rsidRPr="008631E8">
        <w:tab/>
        <w:t xml:space="preserve">Los tribunales han invocado directamente la Convención y ésta se ha citado, especialmente, en </w:t>
      </w:r>
      <w:r>
        <w:t xml:space="preserve">asuntos relacionados con el </w:t>
      </w:r>
      <w:r w:rsidRPr="008631E8">
        <w:t>derecho de familia. Aunque en la ley salvadoreña se distingue entre niños y adolescentes, se trata simplemente de dos subgrupos de menores</w:t>
      </w:r>
      <w:r>
        <w:t xml:space="preserve"> de edad</w:t>
      </w:r>
      <w:r w:rsidRPr="008631E8">
        <w:t xml:space="preserve">, y </w:t>
      </w:r>
      <w:r>
        <w:t>la mayoría de edad se alcanza a los 18 años. La aprobación de la nueva Ley de p</w:t>
      </w:r>
      <w:r w:rsidRPr="008631E8">
        <w:t xml:space="preserve">rotección es un paso importante </w:t>
      </w:r>
      <w:r>
        <w:t xml:space="preserve">para garantizar </w:t>
      </w:r>
      <w:r w:rsidRPr="008631E8">
        <w:t xml:space="preserve">la observancia de la Convención y su aplicación institucional. La protección de los niños en </w:t>
      </w:r>
      <w:r>
        <w:t>c</w:t>
      </w:r>
      <w:r w:rsidRPr="008631E8">
        <w:t>onflicto con la ley es un asunto particularmente difícil, y habrá que desplegar considerables esfuerzos para</w:t>
      </w:r>
      <w:r>
        <w:t xml:space="preserve"> acabar con </w:t>
      </w:r>
      <w:r w:rsidRPr="008631E8">
        <w:t xml:space="preserve">la cultura de los malos tratos y </w:t>
      </w:r>
      <w:r>
        <w:t xml:space="preserve">los </w:t>
      </w:r>
      <w:r w:rsidRPr="008631E8">
        <w:t>castigos corpo</w:t>
      </w:r>
      <w:r>
        <w:t xml:space="preserve">rales que existe en el país. Para ello, </w:t>
      </w:r>
      <w:r w:rsidRPr="008631E8">
        <w:t xml:space="preserve">habrá que revisar la legislación </w:t>
      </w:r>
      <w:r>
        <w:t>en consecuencia</w:t>
      </w:r>
      <w:r w:rsidRPr="008631E8">
        <w:t>. Establecer las necesarias garantías legislativas en relaci</w:t>
      </w:r>
      <w:r>
        <w:t>ón con los derechos especificados</w:t>
      </w:r>
      <w:r w:rsidRPr="008631E8">
        <w:t xml:space="preserve"> en la Convención es un proceso complejo </w:t>
      </w:r>
      <w:r>
        <w:t xml:space="preserve">cuya culminación </w:t>
      </w:r>
      <w:r w:rsidRPr="008631E8">
        <w:t>llevará tiempo.</w:t>
      </w:r>
    </w:p>
    <w:p w:rsidR="00880337" w:rsidRPr="00841CF8" w:rsidRDefault="00880337" w:rsidP="00880337">
      <w:pPr>
        <w:pStyle w:val="SingleTxtG"/>
      </w:pPr>
      <w:r w:rsidRPr="008631E8">
        <w:t>32.</w:t>
      </w:r>
      <w:r w:rsidRPr="008631E8">
        <w:tab/>
      </w:r>
      <w:r w:rsidRPr="008631E8">
        <w:rPr>
          <w:b/>
        </w:rPr>
        <w:t>El Sr. Kotrane</w:t>
      </w:r>
      <w:r w:rsidRPr="008631E8">
        <w:t xml:space="preserve"> dice que la Comisión desearía </w:t>
      </w:r>
      <w:r>
        <w:t>que se facilitaran ejemplos, es</w:t>
      </w:r>
      <w:r w:rsidRPr="008631E8">
        <w:t xml:space="preserve">pecialmente </w:t>
      </w:r>
      <w:r>
        <w:t>de la Sala de lo C</w:t>
      </w:r>
      <w:r w:rsidRPr="008631E8">
        <w:t xml:space="preserve">onstitucional, en que los jueces </w:t>
      </w:r>
      <w:r>
        <w:t>invocaran</w:t>
      </w:r>
      <w:r w:rsidRPr="008631E8">
        <w:t xml:space="preserve"> directamente la Convención. </w:t>
      </w:r>
      <w:r>
        <w:t>Por otra parte, pide más</w:t>
      </w:r>
      <w:r w:rsidRPr="008631E8">
        <w:t xml:space="preserve"> información sob</w:t>
      </w:r>
      <w:r>
        <w:t xml:space="preserve">re el mecanismo que se propondrá para hacer un seguimiento de la aplicación de </w:t>
      </w:r>
      <w:r w:rsidRPr="008631E8">
        <w:t>las recomendaciones</w:t>
      </w:r>
      <w:r>
        <w:t xml:space="preserve"> formuladas </w:t>
      </w:r>
      <w:r w:rsidRPr="00841CF8">
        <w:t xml:space="preserve">por </w:t>
      </w:r>
      <w:r>
        <w:t xml:space="preserve">los diversos </w:t>
      </w:r>
      <w:r w:rsidRPr="00841CF8">
        <w:t xml:space="preserve">órganos de tratados de las Naciones Unidas y </w:t>
      </w:r>
      <w:r>
        <w:t xml:space="preserve">las </w:t>
      </w:r>
      <w:r w:rsidRPr="00841CF8">
        <w:t xml:space="preserve">organizaciones de la sociedad civil. </w:t>
      </w:r>
      <w:r>
        <w:t>Observa preocupado que en 2009 se recortó la financiación de</w:t>
      </w:r>
      <w:r w:rsidRPr="00841CF8">
        <w:t xml:space="preserve"> la Procuraduría para la Defensa de los Derechos Humanos, que es la institución </w:t>
      </w:r>
      <w:r>
        <w:t>de derechos humanos de</w:t>
      </w:r>
      <w:r w:rsidRPr="00841CF8">
        <w:t xml:space="preserve"> El Salvador. </w:t>
      </w:r>
      <w:r>
        <w:t xml:space="preserve">Ante esta situación, </w:t>
      </w:r>
      <w:r w:rsidRPr="00841CF8">
        <w:t>se pregu</w:t>
      </w:r>
      <w:r>
        <w:t>nta de qué forma se establecerá, financiará y coordinará</w:t>
      </w:r>
      <w:r w:rsidRPr="00841CF8">
        <w:t xml:space="preserve"> el nuevo mecanismo. </w:t>
      </w:r>
      <w:r>
        <w:t>Es i</w:t>
      </w:r>
      <w:r w:rsidRPr="00841CF8">
        <w:t>mporta</w:t>
      </w:r>
      <w:r>
        <w:t>nte</w:t>
      </w:r>
      <w:r w:rsidRPr="00841CF8">
        <w:t xml:space="preserve"> que el nuevo órgano reciba una financiación</w:t>
      </w:r>
      <w:r>
        <w:t xml:space="preserve"> adecuada</w:t>
      </w:r>
      <w:r w:rsidRPr="00841CF8">
        <w:t xml:space="preserve"> para poder </w:t>
      </w:r>
      <w:r>
        <w:t>hacer un seguimiento de l</w:t>
      </w:r>
      <w:r w:rsidRPr="00841CF8">
        <w:t>a aplicación de tales recomendaciones.</w:t>
      </w:r>
    </w:p>
    <w:p w:rsidR="00880337" w:rsidRPr="00841CF8" w:rsidRDefault="00880337" w:rsidP="00880337">
      <w:pPr>
        <w:pStyle w:val="SingleTxtG"/>
      </w:pPr>
      <w:r w:rsidRPr="00841CF8">
        <w:t>33.</w:t>
      </w:r>
      <w:r w:rsidRPr="00841CF8">
        <w:tab/>
      </w:r>
      <w:r w:rsidRPr="00841CF8">
        <w:rPr>
          <w:b/>
        </w:rPr>
        <w:t>El Sr. Urquilla</w:t>
      </w:r>
      <w:r w:rsidRPr="00841CF8">
        <w:t xml:space="preserve"> (El Salvador) indica que se </w:t>
      </w:r>
      <w:r>
        <w:t xml:space="preserve">remitirán </w:t>
      </w:r>
      <w:r w:rsidRPr="00841CF8">
        <w:t xml:space="preserve">al Comité </w:t>
      </w:r>
      <w:r>
        <w:t>ejemplos de asuntos</w:t>
      </w:r>
      <w:r w:rsidRPr="00841CF8">
        <w:t xml:space="preserve"> en que los jueces h</w:t>
      </w:r>
      <w:r>
        <w:t>ay</w:t>
      </w:r>
      <w:r w:rsidRPr="00841CF8">
        <w:t>an invocado directamente la Convención a la hora de adoptar decisiones</w:t>
      </w:r>
      <w:r>
        <w:t>, en particular los de de la Sala Constitucional</w:t>
      </w:r>
      <w:r w:rsidRPr="00841CF8">
        <w:t>. El mecanismo d</w:t>
      </w:r>
      <w:r>
        <w:t>e seguimiento propuesto no será</w:t>
      </w:r>
      <w:r w:rsidRPr="00841CF8">
        <w:t xml:space="preserve"> un nuevo órgano, sino un procedimiento claro para ide</w:t>
      </w:r>
      <w:r>
        <w:t>ntificar a los encargados de aplicar</w:t>
      </w:r>
      <w:r w:rsidRPr="00841CF8">
        <w:t xml:space="preserve"> cada recome</w:t>
      </w:r>
      <w:r>
        <w:t>ndación. Así por ejemplo, podrá</w:t>
      </w:r>
      <w:r w:rsidRPr="00841CF8">
        <w:t>n organizarse mesas redondas bajo los auspicios del Departamento de Derechos Humanos del Ministerio de</w:t>
      </w:r>
      <w:r>
        <w:t xml:space="preserve"> Relaciones </w:t>
      </w:r>
      <w:r w:rsidRPr="00841CF8">
        <w:t>Exter</w:t>
      </w:r>
      <w:r>
        <w:t>iores, cuando se reciban es</w:t>
      </w:r>
      <w:r w:rsidRPr="00841CF8">
        <w:t xml:space="preserve">as recomendaciones </w:t>
      </w:r>
      <w:r>
        <w:t xml:space="preserve">de forma que </w:t>
      </w:r>
      <w:r w:rsidRPr="00841CF8">
        <w:t>la sociedad civil, la Procuraduría para la Defensa de los Derechos Humanos y los organismos públicos competentes puedan colab</w:t>
      </w:r>
      <w:r>
        <w:t>orar activamente para asegurar</w:t>
      </w:r>
      <w:r w:rsidRPr="00841CF8">
        <w:t xml:space="preserve"> la aplicación de las recomendaciones.</w:t>
      </w:r>
    </w:p>
    <w:p w:rsidR="00880337" w:rsidRPr="00841CF8" w:rsidRDefault="00880337" w:rsidP="00880337">
      <w:pPr>
        <w:pStyle w:val="SingleTxtG"/>
      </w:pPr>
      <w:r w:rsidRPr="00841CF8">
        <w:t>34.</w:t>
      </w:r>
      <w:r w:rsidRPr="00841CF8">
        <w:tab/>
      </w:r>
      <w:r>
        <w:t>Volviendo a la nueva Ley de protección integral de la niñez y a</w:t>
      </w:r>
      <w:r w:rsidRPr="00841CF8">
        <w:t xml:space="preserve">dolescencia, el orador señala que es preciso modificar el marco institucional considerado en su conjunto, para que sea más eficaz. Está plenamente de acuerdo con el Comité en que el objetivo debería ser promulgar legislación nacional </w:t>
      </w:r>
      <w:r>
        <w:t xml:space="preserve">destinada a fortalecer </w:t>
      </w:r>
      <w:r w:rsidRPr="00841CF8">
        <w:t>los derechos del niño, pero el proceso es complejo y requiere un examen atento</w:t>
      </w:r>
      <w:r>
        <w:t>,</w:t>
      </w:r>
      <w:r w:rsidRPr="00841CF8">
        <w:t xml:space="preserve"> </w:t>
      </w:r>
      <w:r>
        <w:t xml:space="preserve">si se desea </w:t>
      </w:r>
      <w:r w:rsidRPr="00841CF8">
        <w:t xml:space="preserve">resolver los problemas planteados, especialmente </w:t>
      </w:r>
      <w:r>
        <w:t xml:space="preserve">en lo que concierne </w:t>
      </w:r>
      <w:r w:rsidRPr="00841CF8">
        <w:t>a la aplicación de ciertas disposiciones y el establecimiento del marco institucional idóneo.</w:t>
      </w:r>
    </w:p>
    <w:p w:rsidR="00880337" w:rsidRPr="00841CF8" w:rsidRDefault="00880337" w:rsidP="00880337">
      <w:pPr>
        <w:pStyle w:val="SingleTxtG"/>
      </w:pPr>
      <w:r w:rsidRPr="00841CF8">
        <w:t>35.</w:t>
      </w:r>
      <w:r w:rsidRPr="00841CF8">
        <w:tab/>
      </w:r>
      <w:r w:rsidRPr="00E31BEB">
        <w:rPr>
          <w:b/>
        </w:rPr>
        <w:t>La Sra. Ortiz</w:t>
      </w:r>
      <w:r w:rsidRPr="00841CF8">
        <w:t xml:space="preserve">, destacando la importancia de la coordinación </w:t>
      </w:r>
      <w:r>
        <w:t>en la aplicación de l</w:t>
      </w:r>
      <w:r w:rsidRPr="00841CF8">
        <w:t xml:space="preserve">a Convención y sus dos protocolos facultativos, dice que el Consejo Nacional de </w:t>
      </w:r>
      <w:r>
        <w:t>la Niñez</w:t>
      </w:r>
      <w:r w:rsidRPr="00841CF8">
        <w:t xml:space="preserve"> y </w:t>
      </w:r>
      <w:r>
        <w:t>la Adolescencia</w:t>
      </w:r>
      <w:r w:rsidRPr="00841CF8">
        <w:t xml:space="preserve"> (CON</w:t>
      </w:r>
      <w:r>
        <w:t>NA) es el</w:t>
      </w:r>
      <w:r w:rsidRPr="00841CF8">
        <w:t xml:space="preserve"> órgano en cuyo marco se reúnen los diferentes ministerios y autoridades para formular y evaluar políticas con la participación de la sociedad civil, </w:t>
      </w:r>
      <w:r>
        <w:t xml:space="preserve">los </w:t>
      </w:r>
      <w:r w:rsidRPr="00841CF8">
        <w:t xml:space="preserve">niños y </w:t>
      </w:r>
      <w:r>
        <w:t xml:space="preserve">los </w:t>
      </w:r>
      <w:r w:rsidRPr="00841CF8">
        <w:t>adolescentes. Pregun</w:t>
      </w:r>
      <w:r>
        <w:t>ta a qué órgano ejecutivo se asignará</w:t>
      </w:r>
      <w:r w:rsidRPr="00841CF8">
        <w:t xml:space="preserve"> la tarea de </w:t>
      </w:r>
      <w:r>
        <w:t xml:space="preserve">reforzar las competencias en lo que respecta a la adopción de políticas y a su </w:t>
      </w:r>
      <w:r w:rsidRPr="00841CF8">
        <w:t>implementación del Consejo Nac</w:t>
      </w:r>
      <w:r>
        <w:t>ional: ¿a</w:t>
      </w:r>
      <w:r w:rsidRPr="00841CF8">
        <w:t xml:space="preserve"> la Secretaría de Inclusión Social, </w:t>
      </w:r>
      <w:r>
        <w:t>a la ISNA o a algún otro órgano? L</w:t>
      </w:r>
      <w:r w:rsidRPr="00841CF8">
        <w:t>ejos de</w:t>
      </w:r>
      <w:r>
        <w:t xml:space="preserve"> restar importancia al Consejo N</w:t>
      </w:r>
      <w:r w:rsidRPr="00841CF8">
        <w:t xml:space="preserve">acional, el Comité aprecia su </w:t>
      </w:r>
      <w:r>
        <w:t>relevancia y desea saber qué medidas se están adoptando</w:t>
      </w:r>
      <w:r w:rsidRPr="00841CF8">
        <w:t xml:space="preserve"> para dar a éste mayor autoridad.</w:t>
      </w:r>
    </w:p>
    <w:p w:rsidR="00880337" w:rsidRPr="00841CF8" w:rsidRDefault="00880337" w:rsidP="00880337">
      <w:pPr>
        <w:pStyle w:val="SingleTxtG"/>
      </w:pPr>
      <w:r w:rsidRPr="00841CF8">
        <w:t>36.</w:t>
      </w:r>
      <w:r w:rsidRPr="00841CF8">
        <w:tab/>
      </w:r>
      <w:r w:rsidRPr="00E31BEB">
        <w:rPr>
          <w:b/>
        </w:rPr>
        <w:t>La Sra. Villarán de la Puente</w:t>
      </w:r>
      <w:r w:rsidRPr="00841CF8">
        <w:t xml:space="preserve"> señala que el Comité entie</w:t>
      </w:r>
      <w:r>
        <w:t>nde que es</w:t>
      </w:r>
      <w:r w:rsidRPr="00841CF8">
        <w:t xml:space="preserve"> difícil traducir a la práctica c</w:t>
      </w:r>
      <w:r>
        <w:t>iertas disposiciones y que hay que reajustar</w:t>
      </w:r>
      <w:r w:rsidRPr="00841CF8">
        <w:t xml:space="preserve"> el marco institucional. No obstante, es necesar</w:t>
      </w:r>
      <w:r>
        <w:t>io que se precise si la Ley de protección integral de la niñez y a</w:t>
      </w:r>
      <w:r w:rsidRPr="00841CF8">
        <w:t>dolescencia entrará en vigor, según lo previsto, en abril,</w:t>
      </w:r>
      <w:r>
        <w:t xml:space="preserve"> y si las modificaciones de la l</w:t>
      </w:r>
      <w:r w:rsidRPr="00841CF8">
        <w:t>ey</w:t>
      </w:r>
      <w:r>
        <w:t xml:space="preserve"> se harán durante </w:t>
      </w:r>
      <w:r w:rsidRPr="00841CF8">
        <w:t>su aplicación, o si se post</w:t>
      </w:r>
      <w:r>
        <w:t>ergarán nuevamente</w:t>
      </w:r>
      <w:r w:rsidRPr="00841CF8">
        <w:t>.</w:t>
      </w:r>
    </w:p>
    <w:p w:rsidR="00880337" w:rsidRPr="00841CF8" w:rsidRDefault="00880337" w:rsidP="00880337">
      <w:pPr>
        <w:pStyle w:val="SingleTxtG"/>
      </w:pPr>
      <w:r w:rsidRPr="00841CF8">
        <w:t>37.</w:t>
      </w:r>
      <w:r w:rsidRPr="00841CF8">
        <w:tab/>
      </w:r>
      <w:r>
        <w:rPr>
          <w:b/>
        </w:rPr>
        <w:t>El Sr. Ur</w:t>
      </w:r>
      <w:r w:rsidRPr="001A1554">
        <w:rPr>
          <w:b/>
        </w:rPr>
        <w:t xml:space="preserve">quilla </w:t>
      </w:r>
      <w:r w:rsidRPr="00841CF8">
        <w:t>(El Salvador) indica que el nuevo Gobierno comparte la preocupación expresada por el Comité en el sentido de que el sistema carece de un</w:t>
      </w:r>
      <w:r>
        <w:t xml:space="preserve"> sólido</w:t>
      </w:r>
      <w:r w:rsidRPr="00841CF8">
        <w:t xml:space="preserve"> mecanismo político</w:t>
      </w:r>
      <w:r>
        <w:t>, que es fundamental para aplicar efectivamente</w:t>
      </w:r>
      <w:r w:rsidRPr="00841CF8">
        <w:t xml:space="preserve"> </w:t>
      </w:r>
      <w:r>
        <w:t>la nueva ley. La l</w:t>
      </w:r>
      <w:r w:rsidRPr="00841CF8">
        <w:t xml:space="preserve">ey fue promulgada inmediatamente después de las elecciones de 2009, y no ha habido tiempo suficiente para llevar a cabo las reformas </w:t>
      </w:r>
      <w:r>
        <w:t>necesarias para cimentar las ideas d</w:t>
      </w:r>
      <w:r w:rsidRPr="00841CF8">
        <w:t xml:space="preserve">el Gobierno en relación con el marco institucional </w:t>
      </w:r>
      <w:r>
        <w:t xml:space="preserve">aplicable a los niños. </w:t>
      </w:r>
      <w:r w:rsidRPr="00841CF8">
        <w:t>La Secretaría de Inclusió</w:t>
      </w:r>
      <w:r>
        <w:t>n Social no existía</w:t>
      </w:r>
      <w:r w:rsidRPr="00841CF8">
        <w:t xml:space="preserve"> a</w:t>
      </w:r>
      <w:r>
        <w:t>ún en el momento en que se aprobó la l</w:t>
      </w:r>
      <w:r w:rsidRPr="00841CF8">
        <w:t>ey, y la ausenc</w:t>
      </w:r>
      <w:r>
        <w:t>ia de ese órgano ha constituido</w:t>
      </w:r>
      <w:r w:rsidRPr="00841CF8">
        <w:t xml:space="preserve"> una importante laguna institucional; la Secretaría </w:t>
      </w:r>
      <w:r>
        <w:t>se enmarca en el poder ejecutivo y debe participar en el mecanismo encargado de garantizar la aplicación de la l</w:t>
      </w:r>
      <w:r w:rsidRPr="00841CF8">
        <w:t>ey.</w:t>
      </w:r>
      <w:r>
        <w:t xml:space="preserve"> A juicio del Gobierno, no es</w:t>
      </w:r>
      <w:r w:rsidRPr="00841CF8">
        <w:t xml:space="preserve"> aconsejable retrasar la implementació</w:t>
      </w:r>
      <w:r>
        <w:t>n de la parte sustantiva de la l</w:t>
      </w:r>
      <w:r w:rsidRPr="00841CF8">
        <w:t xml:space="preserve">ey, aunque, por motivos de prudencia, convendría darse un </w:t>
      </w:r>
      <w:r>
        <w:t xml:space="preserve">compás de espera </w:t>
      </w:r>
      <w:r w:rsidRPr="00841CF8">
        <w:t>para introducir reformas</w:t>
      </w:r>
      <w:r>
        <w:t xml:space="preserve">, detenidamente estudiadas, </w:t>
      </w:r>
      <w:r w:rsidRPr="00841CF8">
        <w:t xml:space="preserve">en la estructura administrativa e institucional </w:t>
      </w:r>
      <w:r>
        <w:t>que requiere la aplicación de la l</w:t>
      </w:r>
      <w:r w:rsidRPr="00841CF8">
        <w:t>ey.</w:t>
      </w:r>
    </w:p>
    <w:p w:rsidR="00880337" w:rsidRPr="00841CF8" w:rsidRDefault="00880337" w:rsidP="00880337">
      <w:pPr>
        <w:pStyle w:val="SingleTxtG"/>
      </w:pPr>
      <w:r w:rsidRPr="00841CF8">
        <w:t>38.</w:t>
      </w:r>
      <w:r w:rsidRPr="00841CF8">
        <w:tab/>
      </w:r>
      <w:r w:rsidRPr="004F5A9A">
        <w:rPr>
          <w:b/>
        </w:rPr>
        <w:t>La Sra. Ortiz</w:t>
      </w:r>
      <w:r w:rsidRPr="00841CF8">
        <w:t xml:space="preserve"> recuerda al Estado parte que el propósito de la Convención va más allá de </w:t>
      </w:r>
      <w:r>
        <w:t xml:space="preserve">establecer </w:t>
      </w:r>
      <w:r w:rsidRPr="00841CF8">
        <w:t>medidas de pro</w:t>
      </w:r>
      <w:r>
        <w:t>tección en favor de los niños, y lo</w:t>
      </w:r>
      <w:r w:rsidRPr="00841CF8">
        <w:t xml:space="preserve"> insta a tener </w:t>
      </w:r>
      <w:r>
        <w:t>presente este aspecto a</w:t>
      </w:r>
      <w:r w:rsidRPr="00841CF8">
        <w:t xml:space="preserve"> la hora de reformar su marco i</w:t>
      </w:r>
      <w:r>
        <w:t>nstitucional. De hecho, pensar</w:t>
      </w:r>
      <w:r w:rsidRPr="00841CF8">
        <w:t xml:space="preserve"> únicamente en términos </w:t>
      </w:r>
      <w:r>
        <w:t xml:space="preserve">de </w:t>
      </w:r>
      <w:r w:rsidRPr="00841CF8">
        <w:t xml:space="preserve">programas de protección de los niños </w:t>
      </w:r>
      <w:r>
        <w:t xml:space="preserve">equivaldría </w:t>
      </w:r>
      <w:r w:rsidRPr="00841CF8">
        <w:t xml:space="preserve">a dar un paso atrás. Otra cuestión que </w:t>
      </w:r>
      <w:r>
        <w:t>preocupa es el hecho de que la l</w:t>
      </w:r>
      <w:r w:rsidRPr="00841CF8">
        <w:t>ey no contemple el necesario establecimiento</w:t>
      </w:r>
      <w:r>
        <w:t xml:space="preserve"> de un </w:t>
      </w:r>
      <w:r w:rsidRPr="00841CF8">
        <w:t>órgano municipal. Preocupa</w:t>
      </w:r>
      <w:r>
        <w:t xml:space="preserve"> también</w:t>
      </w:r>
      <w:r w:rsidRPr="00841CF8">
        <w:t xml:space="preserve"> al Comité </w:t>
      </w:r>
      <w:r>
        <w:t>la demora en la aplicación de la ley. La Convención h</w:t>
      </w:r>
      <w:r w:rsidRPr="00841CF8">
        <w:t xml:space="preserve">a </w:t>
      </w:r>
      <w:r>
        <w:t>estado en vigor 20</w:t>
      </w:r>
      <w:r w:rsidRPr="00841CF8">
        <w:t xml:space="preserve"> años y es urgente ultimar un marco constitucional </w:t>
      </w:r>
      <w:r>
        <w:t xml:space="preserve">que se adecue a las circunstancias </w:t>
      </w:r>
      <w:r w:rsidRPr="00841CF8">
        <w:t>de los niños salvadoreños.</w:t>
      </w:r>
    </w:p>
    <w:p w:rsidR="00880337" w:rsidRPr="00841CF8" w:rsidRDefault="00880337" w:rsidP="00880337">
      <w:pPr>
        <w:pStyle w:val="SingleTxtG"/>
      </w:pPr>
      <w:r w:rsidRPr="00841CF8">
        <w:t>39.</w:t>
      </w:r>
      <w:r w:rsidRPr="00841CF8">
        <w:tab/>
      </w:r>
      <w:r w:rsidRPr="00516B0B">
        <w:rPr>
          <w:b/>
        </w:rPr>
        <w:t>El Sr. Urquilla</w:t>
      </w:r>
      <w:r w:rsidRPr="00841CF8">
        <w:t xml:space="preserve"> (El Salvador) dice que se transmitirán </w:t>
      </w:r>
      <w:r>
        <w:t xml:space="preserve">al Presidente de </w:t>
      </w:r>
      <w:r>
        <w:rPr>
          <w:lang w:val="es-ES_tradnl"/>
        </w:rPr>
        <w:t xml:space="preserve">El Salvador las inquietudes y </w:t>
      </w:r>
      <w:r>
        <w:t>sugerencias del Comité</w:t>
      </w:r>
      <w:r w:rsidRPr="00841CF8">
        <w:t xml:space="preserve">. Agrega que </w:t>
      </w:r>
      <w:r>
        <w:t xml:space="preserve">la demora obedece a la </w:t>
      </w:r>
      <w:r w:rsidRPr="00841CF8">
        <w:t xml:space="preserve">necesidad de contar con </w:t>
      </w:r>
      <w:r>
        <w:t xml:space="preserve">el </w:t>
      </w:r>
      <w:r w:rsidRPr="00841CF8">
        <w:t xml:space="preserve">tiempo suficiente para examinar opciones y encontrar una solución que desestabilice lo menos posible la legislación y el marco institucional </w:t>
      </w:r>
      <w:r>
        <w:t xml:space="preserve">establecidos </w:t>
      </w:r>
      <w:r w:rsidRPr="00841CF8">
        <w:t>para proteger los derechos de los niños en El Salvador.</w:t>
      </w:r>
    </w:p>
    <w:p w:rsidR="00880337" w:rsidRPr="00841CF8" w:rsidRDefault="00880337" w:rsidP="00880337">
      <w:pPr>
        <w:pStyle w:val="SingleTxtG"/>
      </w:pPr>
      <w:r w:rsidRPr="00841CF8">
        <w:t>40.</w:t>
      </w:r>
      <w:r w:rsidRPr="00841CF8">
        <w:tab/>
      </w:r>
      <w:r w:rsidRPr="00BF0097">
        <w:rPr>
          <w:b/>
        </w:rPr>
        <w:t>El Sr. Salazar</w:t>
      </w:r>
      <w:r w:rsidRPr="00841CF8">
        <w:t xml:space="preserve"> (El Salvador) </w:t>
      </w:r>
      <w:r>
        <w:t>dice que el ISNA fue creado</w:t>
      </w:r>
      <w:r w:rsidRPr="00841CF8">
        <w:t xml:space="preserve"> en 1993 y </w:t>
      </w:r>
      <w:r>
        <w:t xml:space="preserve">está </w:t>
      </w:r>
      <w:r w:rsidRPr="00841CF8">
        <w:t>reconocido en el</w:t>
      </w:r>
      <w:r>
        <w:t xml:space="preserve"> Código de Familia como</w:t>
      </w:r>
      <w:r w:rsidRPr="00841CF8">
        <w:t xml:space="preserve"> órgano de coordinación nacional para la protección integral de niños y adolescentes. Con todo,</w:t>
      </w:r>
      <w:r>
        <w:t xml:space="preserve"> nunca ha desempeñado plenamente esta función</w:t>
      </w:r>
      <w:r w:rsidRPr="00841CF8">
        <w:t xml:space="preserve">. </w:t>
      </w:r>
      <w:r>
        <w:t>En virtud de la nueva Ley de protección, el ISNA será</w:t>
      </w:r>
      <w:r w:rsidRPr="00841CF8">
        <w:t xml:space="preserve"> el órgano ejecutivo </w:t>
      </w:r>
      <w:r>
        <w:t xml:space="preserve">que se encargue de adoptar determinadas </w:t>
      </w:r>
      <w:r w:rsidRPr="00841CF8">
        <w:t xml:space="preserve">medidas para proteger a los  niños. En primer lugar, </w:t>
      </w:r>
      <w:r>
        <w:t>el ISNA será el centro nacional de i</w:t>
      </w:r>
      <w:r w:rsidRPr="00841CF8">
        <w:t xml:space="preserve">nvestigación y </w:t>
      </w:r>
      <w:r>
        <w:t>la fuente principal de</w:t>
      </w:r>
      <w:r w:rsidRPr="00841CF8">
        <w:t xml:space="preserve"> datos un</w:t>
      </w:r>
      <w:r>
        <w:t>ificados</w:t>
      </w:r>
      <w:r w:rsidRPr="00841CF8">
        <w:t xml:space="preserve"> sobre niños y adolescentes. En segundo término, </w:t>
      </w:r>
      <w:r>
        <w:t xml:space="preserve">el ISNA </w:t>
      </w:r>
      <w:r w:rsidRPr="00841CF8">
        <w:t>será el órgano de coordinación encargado de determinar a qué niño</w:t>
      </w:r>
      <w:r>
        <w:t>s se ha denegado el pleno disfrute de</w:t>
      </w:r>
      <w:r w:rsidRPr="00841CF8">
        <w:t xml:space="preserve"> sus derechos y de tomar las medida</w:t>
      </w:r>
      <w:r>
        <w:t>s necesarias para garantizar tales derechos. El ISNA supervisa</w:t>
      </w:r>
      <w:r w:rsidRPr="00841CF8">
        <w:t xml:space="preserve"> actualmente las necesidades de 3.000 niños</w:t>
      </w:r>
      <w:r>
        <w:t>,</w:t>
      </w:r>
      <w:r w:rsidRPr="00841CF8">
        <w:t xml:space="preserve"> que reciben atención con arreglo a </w:t>
      </w:r>
      <w:r>
        <w:t>varias disposiciones de tutela</w:t>
      </w:r>
      <w:r w:rsidRPr="00841CF8">
        <w:t xml:space="preserve"> y, </w:t>
      </w:r>
      <w:r>
        <w:t>está trabajando contrarreloj, por considerarlo urgente, para</w:t>
      </w:r>
      <w:r w:rsidRPr="00841CF8">
        <w:t xml:space="preserve"> sacar </w:t>
      </w:r>
      <w:r>
        <w:t xml:space="preserve">a </w:t>
      </w:r>
      <w:r w:rsidRPr="00841CF8">
        <w:t xml:space="preserve">esos niños </w:t>
      </w:r>
      <w:r>
        <w:t xml:space="preserve">de </w:t>
      </w:r>
      <w:r w:rsidRPr="00841CF8">
        <w:t xml:space="preserve">las instituciones </w:t>
      </w:r>
      <w:r>
        <w:t xml:space="preserve">en que se encuentran </w:t>
      </w:r>
      <w:r w:rsidRPr="00841CF8">
        <w:t xml:space="preserve">y transferir la responsabilidad de su atención a uno de los </w:t>
      </w:r>
      <w:r>
        <w:t xml:space="preserve">nuevos </w:t>
      </w:r>
      <w:r w:rsidRPr="00841CF8">
        <w:t>organismo</w:t>
      </w:r>
      <w:r>
        <w:t>s</w:t>
      </w:r>
      <w:r w:rsidRPr="00841CF8">
        <w:t xml:space="preserve"> de protección. En tercer</w:t>
      </w:r>
      <w:r>
        <w:t xml:space="preserve"> lugar, el ISNA será el centro n</w:t>
      </w:r>
      <w:r w:rsidRPr="00841CF8">
        <w:t xml:space="preserve">acional de </w:t>
      </w:r>
      <w:r>
        <w:t xml:space="preserve">divulgación de los </w:t>
      </w:r>
      <w:r w:rsidRPr="00841CF8">
        <w:t xml:space="preserve">derechos de los niños y de formación del personal encargado directamente del cuidado de los niños </w:t>
      </w:r>
      <w:r>
        <w:t xml:space="preserve">y adolescentes cuyos derechos </w:t>
      </w:r>
      <w:r w:rsidRPr="00841CF8">
        <w:t>ha</w:t>
      </w:r>
      <w:r>
        <w:t>ya</w:t>
      </w:r>
      <w:r w:rsidRPr="00841CF8">
        <w:t xml:space="preserve">n </w:t>
      </w:r>
      <w:r>
        <w:t xml:space="preserve">sido </w:t>
      </w:r>
      <w:r w:rsidRPr="00841CF8">
        <w:t xml:space="preserve">denegados o violados. En cuarto lugar, el ISNA atenderá a las necesidades de los jóvenes en conflicto con la ley, tanto en libertad como detenidos. </w:t>
      </w:r>
      <w:r>
        <w:t>Además, e</w:t>
      </w:r>
      <w:r w:rsidRPr="00841CF8">
        <w:t>l ISNA desarro</w:t>
      </w:r>
      <w:r>
        <w:t xml:space="preserve">llará y coordinará, </w:t>
      </w:r>
      <w:r w:rsidRPr="00841CF8">
        <w:t xml:space="preserve">una nueva red integrada por ministerios, </w:t>
      </w:r>
      <w:r>
        <w:t xml:space="preserve">la </w:t>
      </w:r>
      <w:r w:rsidRPr="00841CF8">
        <w:t>sociedad civil y órganos locales</w:t>
      </w:r>
      <w:r>
        <w:t>, que trabajarán en colaboración para imple</w:t>
      </w:r>
      <w:r w:rsidRPr="00841CF8">
        <w:t>mentar la política adoptada por el Gobierno en favor de los niños y los adolescentes.</w:t>
      </w:r>
    </w:p>
    <w:p w:rsidR="00880337" w:rsidRPr="00841CF8" w:rsidRDefault="00880337" w:rsidP="00880337">
      <w:pPr>
        <w:pStyle w:val="SingleTxtG"/>
      </w:pPr>
      <w:r w:rsidRPr="00841CF8">
        <w:t>41.</w:t>
      </w:r>
      <w:r w:rsidRPr="00841CF8">
        <w:tab/>
        <w:t xml:space="preserve">La Procuraduría para la Defensa de los Derechos Humanos coordina mesas redondas nacionales </w:t>
      </w:r>
      <w:r>
        <w:t xml:space="preserve">en las que participan </w:t>
      </w:r>
      <w:r w:rsidRPr="00841CF8">
        <w:t>jueces del sistema de justicia penal</w:t>
      </w:r>
      <w:r>
        <w:t xml:space="preserve"> juvenil, </w:t>
      </w:r>
      <w:r w:rsidRPr="00841CF8">
        <w:t>órganos de la soci</w:t>
      </w:r>
      <w:r>
        <w:t>edad civil y otros órganos, en las que se examinan</w:t>
      </w:r>
      <w:r w:rsidRPr="00841CF8">
        <w:t xml:space="preserve"> y </w:t>
      </w:r>
      <w:r>
        <w:t xml:space="preserve">proponen medidas actualizadas para rehabilitar a </w:t>
      </w:r>
      <w:r w:rsidRPr="00841CF8">
        <w:t>jóvenes en conflicto con la ley, en colaboración con la Secre</w:t>
      </w:r>
      <w:r>
        <w:t>taría Técnica. Por otra parte, el ISNA está preparando d</w:t>
      </w:r>
      <w:r w:rsidRPr="00841CF8">
        <w:t>irectrices sobre el cuidado de niños y adolescentes, que se transmitirán a la Secretaría Técnica con miras a su utilización a la hora de formular políticas públicas que garanticen que las necesidad</w:t>
      </w:r>
      <w:r>
        <w:t xml:space="preserve">es de los niños y adolescentes se tengan en cuenta en el plan general de acción </w:t>
      </w:r>
      <w:r w:rsidRPr="00841CF8">
        <w:t>del Gobierno.</w:t>
      </w:r>
    </w:p>
    <w:p w:rsidR="00880337" w:rsidRPr="00841CF8" w:rsidRDefault="00880337" w:rsidP="00880337">
      <w:pPr>
        <w:pStyle w:val="SingleTxtG"/>
      </w:pPr>
      <w:r>
        <w:t>42.</w:t>
      </w:r>
      <w:r>
        <w:tab/>
        <w:t>Por lo que hace</w:t>
      </w:r>
      <w:r w:rsidRPr="00841CF8">
        <w:t xml:space="preserve"> a la prevención de la tortura, si bien hay que señalar que las medidas adoptadas para proteger a los jóvenes en con</w:t>
      </w:r>
      <w:r>
        <w:t>flicto con la ley y en reclusión</w:t>
      </w:r>
      <w:r w:rsidRPr="00841CF8">
        <w:t xml:space="preserve"> preventiva no han sido eficaces,</w:t>
      </w:r>
      <w:r>
        <w:t xml:space="preserve"> se han tomado otras para que</w:t>
      </w:r>
      <w:r w:rsidRPr="00841CF8">
        <w:t xml:space="preserve"> en todo el país</w:t>
      </w:r>
      <w:r>
        <w:t>,</w:t>
      </w:r>
      <w:r w:rsidRPr="00841CF8">
        <w:t xml:space="preserve"> los centros de </w:t>
      </w:r>
      <w:r>
        <w:t>reclusión estén b</w:t>
      </w:r>
      <w:r w:rsidRPr="00841CF8">
        <w:t>ajo la autoridad del ISNA, con el fin de que el control directo sobr</w:t>
      </w:r>
      <w:r>
        <w:t>e todos los centros de reclusión</w:t>
      </w:r>
      <w:r w:rsidRPr="00841CF8">
        <w:t xml:space="preserve"> de menores pase de la policía al Gobierno, ya que el control de la policía ha</w:t>
      </w:r>
      <w:r>
        <w:t xml:space="preserve"> llevado frecuentemente a violaciones de</w:t>
      </w:r>
      <w:r w:rsidRPr="00841CF8">
        <w:t xml:space="preserve"> los derechos de los jóvenes privados de libertad. Durante los últimos dos años se ha multiplicado por dos el número de jóvenes privados de libertad, y el Gobierno se ha comprometido a tomar las medidas adecuadas para </w:t>
      </w:r>
      <w:r>
        <w:t xml:space="preserve">llegar a una solución alternativa a la reclusión de los jóvenes </w:t>
      </w:r>
      <w:r w:rsidRPr="00841CF8">
        <w:t xml:space="preserve">en conflicto con la ley. Por otra parte, el Gobierno </w:t>
      </w:r>
      <w:r>
        <w:t>está estudiando fórmulas para disuadir a los jóvenes de entrar a formar parte de bandas.</w:t>
      </w:r>
    </w:p>
    <w:p w:rsidR="00880337" w:rsidRDefault="00880337" w:rsidP="00880337">
      <w:pPr>
        <w:pStyle w:val="SingleTxtG"/>
      </w:pPr>
      <w:r w:rsidRPr="00841CF8">
        <w:t>43.</w:t>
      </w:r>
      <w:r w:rsidRPr="00841CF8">
        <w:tab/>
      </w:r>
      <w:r w:rsidRPr="003D4EE5">
        <w:rPr>
          <w:b/>
        </w:rPr>
        <w:t>La Sra. Lee</w:t>
      </w:r>
      <w:r w:rsidRPr="00841CF8">
        <w:t xml:space="preserve"> dice que el anterior Gobierno de</w:t>
      </w:r>
      <w:r>
        <w:t xml:space="preserve"> E</w:t>
      </w:r>
      <w:r w:rsidRPr="00841CF8">
        <w:t>l Salvador preparó un programa de estudios para jóvenes privados de libertad, pero que éste nunca entró en vigor. Educar a los jóvenes priv</w:t>
      </w:r>
      <w:r>
        <w:t>ados de libertad es una forma importante de</w:t>
      </w:r>
      <w:r w:rsidRPr="00841CF8">
        <w:t xml:space="preserve"> intentar que estos jóvenes n</w:t>
      </w:r>
      <w:r>
        <w:t>o entr</w:t>
      </w:r>
      <w:r w:rsidRPr="00841CF8">
        <w:t xml:space="preserve">en a </w:t>
      </w:r>
      <w:r>
        <w:t>formar parte de bandas</w:t>
      </w:r>
      <w:r w:rsidRPr="00841CF8">
        <w:t>. La oradora pregunta si el ISNA considera</w:t>
      </w:r>
      <w:r>
        <w:t>rá</w:t>
      </w:r>
      <w:r w:rsidRPr="00841CF8">
        <w:t xml:space="preserve"> la posibilidad de emprender una iniciativa semejante.</w:t>
      </w:r>
    </w:p>
    <w:p w:rsidR="00880337" w:rsidRPr="004D7043" w:rsidRDefault="00880337" w:rsidP="00880337">
      <w:pPr>
        <w:pStyle w:val="SingleTxtG"/>
      </w:pPr>
      <w:r w:rsidRPr="004D7043">
        <w:t>44.</w:t>
      </w:r>
      <w:r w:rsidRPr="004D7043">
        <w:tab/>
      </w:r>
      <w:r w:rsidRPr="004D7043">
        <w:rPr>
          <w:b/>
        </w:rPr>
        <w:t>El Sr. Salazar</w:t>
      </w:r>
      <w:r w:rsidRPr="004D7043">
        <w:t xml:space="preserve"> (El Salvador) responde que el Gobierno </w:t>
      </w:r>
      <w:r>
        <w:t xml:space="preserve">está preparando </w:t>
      </w:r>
      <w:r w:rsidRPr="004D7043">
        <w:t xml:space="preserve">un nuevo modelo para </w:t>
      </w:r>
      <w:r>
        <w:t>abordar la situación d</w:t>
      </w:r>
      <w:r w:rsidRPr="004D7043">
        <w:t>e los jóvenes privados de libertad, con el apoyo del Ministerio de Justicia y Seguridad Pública</w:t>
      </w:r>
      <w:r>
        <w:t>, la S</w:t>
      </w:r>
      <w:r w:rsidRPr="004D7043">
        <w:t>ecret</w:t>
      </w:r>
      <w:r>
        <w:t>aría de Inclusión S</w:t>
      </w:r>
      <w:r w:rsidRPr="004D7043">
        <w:t>ocial y otros órganos competentes.</w:t>
      </w:r>
      <w:r>
        <w:t xml:space="preserve"> Es necesario</w:t>
      </w:r>
      <w:r w:rsidRPr="004D7043">
        <w:t xml:space="preserve"> introducir cambios radicales para eliminar las disparidades existentes en materia de educación. A partir de 2010 </w:t>
      </w:r>
      <w:r>
        <w:t xml:space="preserve">se </w:t>
      </w:r>
      <w:r w:rsidRPr="004D7043">
        <w:t>establecerán centros educativos institucionales</w:t>
      </w:r>
      <w:r>
        <w:t xml:space="preserve"> y en los centros de reclusión</w:t>
      </w:r>
      <w:r w:rsidRPr="004D7043">
        <w:t xml:space="preserve"> del país se han introducido ya las diferentes modalidades de educación formal.</w:t>
      </w:r>
    </w:p>
    <w:p w:rsidR="00880337" w:rsidRPr="004D7043" w:rsidRDefault="00880337" w:rsidP="00880337">
      <w:pPr>
        <w:pStyle w:val="SingleTxtG"/>
      </w:pPr>
      <w:r w:rsidRPr="004D7043">
        <w:t>45.</w:t>
      </w:r>
      <w:r w:rsidRPr="004D7043">
        <w:tab/>
      </w:r>
      <w:r>
        <w:rPr>
          <w:b/>
        </w:rPr>
        <w:t>La Sra. de Espinoz</w:t>
      </w:r>
      <w:r w:rsidRPr="004D7043">
        <w:rPr>
          <w:b/>
        </w:rPr>
        <w:t>a</w:t>
      </w:r>
      <w:r w:rsidRPr="004D7043">
        <w:t xml:space="preserve"> (El Salvador) dice que responderá a las preguntas </w:t>
      </w:r>
      <w:r>
        <w:t xml:space="preserve">sobre </w:t>
      </w:r>
      <w:r w:rsidRPr="004D7043">
        <w:t>el derecho a la identidad, el derecho de participación y</w:t>
      </w:r>
      <w:r>
        <w:t xml:space="preserve"> los plane</w:t>
      </w:r>
      <w:r w:rsidRPr="004D7043">
        <w:t xml:space="preserve">s nacionales para </w:t>
      </w:r>
      <w:r>
        <w:t xml:space="preserve">hacer frente al problema del </w:t>
      </w:r>
      <w:r w:rsidRPr="004D7043">
        <w:t>trabajo infant</w:t>
      </w:r>
      <w:r>
        <w:t>il y la trata</w:t>
      </w:r>
      <w:r w:rsidRPr="004D7043">
        <w:t xml:space="preserve"> de seres humanos.</w:t>
      </w:r>
    </w:p>
    <w:p w:rsidR="00880337" w:rsidRPr="004D7043" w:rsidRDefault="00880337" w:rsidP="00880337">
      <w:pPr>
        <w:pStyle w:val="SingleTxtG"/>
      </w:pPr>
      <w:r>
        <w:t>46.</w:t>
      </w:r>
      <w:r>
        <w:tab/>
        <w:t>El capítulo I de la Ley de p</w:t>
      </w:r>
      <w:r w:rsidRPr="004D7043">
        <w:t>rotección regula el derecho a la personalidad, la identidad y la identificación</w:t>
      </w:r>
      <w:r>
        <w:t xml:space="preserve">; la ley </w:t>
      </w:r>
      <w:r w:rsidRPr="004D7043">
        <w:t>amplía</w:t>
      </w:r>
      <w:r>
        <w:t>, además, el plazo para la inscripción</w:t>
      </w:r>
      <w:r w:rsidRPr="004D7043">
        <w:t xml:space="preserve"> de nacimientos</w:t>
      </w:r>
      <w:r>
        <w:t xml:space="preserve"> y promueve la inscripción gratuita. La l</w:t>
      </w:r>
      <w:r w:rsidRPr="004D7043">
        <w:t xml:space="preserve">ey no ha eliminado las multas impuestas por </w:t>
      </w:r>
      <w:r>
        <w:t>inscripciones tardías</w:t>
      </w:r>
      <w:r w:rsidRPr="004D7043">
        <w:t>, pero se están adoptando medidas pa</w:t>
      </w:r>
      <w:r>
        <w:t>ra hacerlo, lo cual contribuirá</w:t>
      </w:r>
      <w:r w:rsidRPr="004D7043">
        <w:t xml:space="preserve"> a eliminar todos los obstáculos </w:t>
      </w:r>
      <w:r>
        <w:t>a la inscripción y garantizará</w:t>
      </w:r>
      <w:r w:rsidRPr="004D7043">
        <w:t xml:space="preserve"> de este modo la protección del derecho</w:t>
      </w:r>
      <w:r>
        <w:t xml:space="preserve"> al</w:t>
      </w:r>
      <w:r w:rsidRPr="004D7043">
        <w:t xml:space="preserve"> nombre y </w:t>
      </w:r>
      <w:r>
        <w:t xml:space="preserve">a la </w:t>
      </w:r>
      <w:r w:rsidRPr="004D7043">
        <w:t xml:space="preserve">nacionalidad. </w:t>
      </w:r>
      <w:r>
        <w:t xml:space="preserve">En relación especialmente con la inscripción </w:t>
      </w:r>
      <w:r w:rsidRPr="004D7043">
        <w:t>de niños indígenas, el Gobierno se ha comprometido a actuar de conformidad con las recomendaciones formuladas por el Comité de los Derecho</w:t>
      </w:r>
      <w:r>
        <w:t>s del Niño y el Comité para la Eliminación de la Discriminación R</w:t>
      </w:r>
      <w:r w:rsidRPr="004D7043">
        <w:t xml:space="preserve">acial. </w:t>
      </w:r>
      <w:r>
        <w:t xml:space="preserve">Como primera medida, el Comité de Seguimiento al Derecho de la Identidad de la Niñez Salvadoreña, preparará, con apoyo del UNICEF, un </w:t>
      </w:r>
      <w:r w:rsidRPr="004D7043">
        <w:t>plan en 2010 con el f</w:t>
      </w:r>
      <w:r>
        <w:t>in de promover la expedición de</w:t>
      </w:r>
      <w:r w:rsidRPr="004D7043">
        <w:t xml:space="preserve"> certificado</w:t>
      </w:r>
      <w:r>
        <w:t>s</w:t>
      </w:r>
      <w:r w:rsidRPr="004D7043">
        <w:t xml:space="preserve"> de nacimiento y cédulas de identidad </w:t>
      </w:r>
      <w:r>
        <w:t xml:space="preserve">a </w:t>
      </w:r>
      <w:r w:rsidRPr="004D7043">
        <w:t>los niños y adolescentes indígenas.</w:t>
      </w:r>
    </w:p>
    <w:p w:rsidR="00880337" w:rsidRPr="004D7043" w:rsidRDefault="00880337" w:rsidP="00880337">
      <w:pPr>
        <w:pStyle w:val="SingleTxtG"/>
      </w:pPr>
      <w:r w:rsidRPr="004D7043">
        <w:t>47.</w:t>
      </w:r>
      <w:r w:rsidRPr="004D7043">
        <w:tab/>
      </w:r>
      <w:r>
        <w:t>Se organizó</w:t>
      </w:r>
      <w:r w:rsidRPr="004D7043">
        <w:t xml:space="preserve"> un taller sobre la participación de los niños en la elaboración de políticas al que asistieron uno</w:t>
      </w:r>
      <w:r>
        <w:t>s 200 funcionarios públicos y 24</w:t>
      </w:r>
      <w:r w:rsidRPr="004D7043">
        <w:t>0 niños;</w:t>
      </w:r>
      <w:r>
        <w:t xml:space="preserve"> los niños </w:t>
      </w:r>
      <w:r w:rsidRPr="004D7043">
        <w:t xml:space="preserve">también </w:t>
      </w:r>
      <w:r>
        <w:t xml:space="preserve">formularon </w:t>
      </w:r>
      <w:r w:rsidRPr="004D7043">
        <w:t>la metodologí</w:t>
      </w:r>
      <w:r>
        <w:t>a del taller. Se organizó</w:t>
      </w:r>
      <w:r w:rsidRPr="004D7043">
        <w:t xml:space="preserve"> una mesa redonda sobre </w:t>
      </w:r>
      <w:r>
        <w:t xml:space="preserve">la </w:t>
      </w:r>
      <w:r w:rsidRPr="004D7043">
        <w:t xml:space="preserve">participación de los niños y varias municipalidades </w:t>
      </w:r>
      <w:r>
        <w:t xml:space="preserve">están tratando de que los niños participen en la configuración de las políticas locales. El Estado </w:t>
      </w:r>
      <w:r w:rsidRPr="004D7043">
        <w:t xml:space="preserve">también </w:t>
      </w:r>
      <w:r>
        <w:t>está tratando de impulsar la pa</w:t>
      </w:r>
      <w:r w:rsidRPr="004D7043">
        <w:t xml:space="preserve">rticipación de los niños en la adopción de políticas. El Gobierno reconoce </w:t>
      </w:r>
      <w:r>
        <w:t xml:space="preserve">que el </w:t>
      </w:r>
      <w:r w:rsidRPr="004D7043">
        <w:t>trabajo infantil</w:t>
      </w:r>
      <w:r>
        <w:t xml:space="preserve"> </w:t>
      </w:r>
      <w:r w:rsidRPr="004D7043">
        <w:t>es un obstáculo</w:t>
      </w:r>
      <w:r>
        <w:t xml:space="preserve"> pa</w:t>
      </w:r>
      <w:r w:rsidRPr="004D7043">
        <w:t xml:space="preserve">ra el desarrollo de los niños y ha </w:t>
      </w:r>
      <w:r>
        <w:t xml:space="preserve">adoptado medidas a fin de </w:t>
      </w:r>
      <w:r w:rsidRPr="004D7043">
        <w:t>eliminar las peores formas de trabajo infantil</w:t>
      </w:r>
      <w:r>
        <w:t xml:space="preserve"> para</w:t>
      </w:r>
      <w:r w:rsidRPr="004D7043">
        <w:t xml:space="preserve"> el año 2015</w:t>
      </w:r>
      <w:r>
        <w:t xml:space="preserve"> y todas</w:t>
      </w:r>
      <w:r w:rsidRPr="004D7043">
        <w:t xml:space="preserve"> </w:t>
      </w:r>
      <w:r>
        <w:t>las formas de trabajo infantil para</w:t>
      </w:r>
      <w:r w:rsidRPr="004D7043">
        <w:t xml:space="preserve"> 2020.</w:t>
      </w:r>
    </w:p>
    <w:p w:rsidR="00880337" w:rsidRPr="004D7043" w:rsidRDefault="00880337" w:rsidP="00880337">
      <w:pPr>
        <w:pStyle w:val="SingleTxtG"/>
      </w:pPr>
      <w:r w:rsidRPr="004D7043">
        <w:t>48.</w:t>
      </w:r>
      <w:r w:rsidRPr="004D7043">
        <w:tab/>
      </w:r>
      <w:r w:rsidRPr="001F08A6">
        <w:rPr>
          <w:b/>
        </w:rPr>
        <w:t>La Sra. Villarán de la Puente</w:t>
      </w:r>
      <w:r w:rsidRPr="004D7043">
        <w:t xml:space="preserve"> pide a la delegación que informe al Comité sobre la situación de los trabajadores domésticos.</w:t>
      </w:r>
    </w:p>
    <w:p w:rsidR="00880337" w:rsidRPr="004D7043" w:rsidRDefault="00880337" w:rsidP="00880337">
      <w:pPr>
        <w:pStyle w:val="SingleTxtG"/>
      </w:pPr>
      <w:r w:rsidRPr="004D7043">
        <w:t>49.</w:t>
      </w:r>
      <w:r w:rsidRPr="004D7043">
        <w:tab/>
      </w:r>
      <w:r>
        <w:rPr>
          <w:b/>
        </w:rPr>
        <w:t>La Sra. de Espinoz</w:t>
      </w:r>
      <w:r w:rsidRPr="001F08A6">
        <w:rPr>
          <w:b/>
        </w:rPr>
        <w:t>a</w:t>
      </w:r>
      <w:r w:rsidRPr="004D7043">
        <w:t xml:space="preserve"> (El Salvador) dice que la hoja de ruta </w:t>
      </w:r>
      <w:r>
        <w:t xml:space="preserve">aprobada para hacer frente a la situación del </w:t>
      </w:r>
      <w:r w:rsidRPr="004D7043">
        <w:t xml:space="preserve">trabajo infantil incluye una sección consagrada al problema </w:t>
      </w:r>
      <w:r>
        <w:t>d</w:t>
      </w:r>
      <w:r w:rsidRPr="004D7043">
        <w:t>el trabajo doméstico infantil.</w:t>
      </w:r>
    </w:p>
    <w:p w:rsidR="00880337" w:rsidRPr="004D7043" w:rsidRDefault="00880337" w:rsidP="00880337">
      <w:pPr>
        <w:pStyle w:val="SingleTxtG"/>
      </w:pPr>
      <w:r w:rsidRPr="004D7043">
        <w:t>50.</w:t>
      </w:r>
      <w:r w:rsidRPr="004D7043">
        <w:tab/>
      </w:r>
      <w:r w:rsidRPr="001F08A6">
        <w:rPr>
          <w:b/>
        </w:rPr>
        <w:t>La Sra. Ortiz</w:t>
      </w:r>
      <w:r w:rsidRPr="004D7043">
        <w:t xml:space="preserve"> </w:t>
      </w:r>
      <w:r>
        <w:t xml:space="preserve">pregunta en qué difiere el nuevo plan nacional </w:t>
      </w:r>
      <w:r w:rsidRPr="004D7043">
        <w:t>del anterior</w:t>
      </w:r>
      <w:r>
        <w:t>, si se</w:t>
      </w:r>
      <w:r w:rsidRPr="004D7043">
        <w:t xml:space="preserve"> han evaluado los</w:t>
      </w:r>
      <w:r>
        <w:t xml:space="preserve"> resultados d</w:t>
      </w:r>
      <w:r w:rsidRPr="004D7043">
        <w:t xml:space="preserve">el plan precedente y </w:t>
      </w:r>
      <w:r>
        <w:t>si el actual cuenta con</w:t>
      </w:r>
      <w:r w:rsidRPr="004D7043">
        <w:t xml:space="preserve"> un pre</w:t>
      </w:r>
      <w:r>
        <w:t>supuesto suficiente.</w:t>
      </w:r>
    </w:p>
    <w:p w:rsidR="00880337" w:rsidRPr="004D7043" w:rsidRDefault="00880337" w:rsidP="00880337">
      <w:pPr>
        <w:pStyle w:val="SingleTxtG"/>
      </w:pPr>
      <w:r w:rsidRPr="004D7043">
        <w:t>51.</w:t>
      </w:r>
      <w:r w:rsidRPr="004D7043">
        <w:tab/>
      </w:r>
      <w:r>
        <w:rPr>
          <w:b/>
        </w:rPr>
        <w:t>La Sra. de Espinoz</w:t>
      </w:r>
      <w:r w:rsidRPr="001F08A6">
        <w:rPr>
          <w:b/>
        </w:rPr>
        <w:t>a</w:t>
      </w:r>
      <w:r w:rsidRPr="004D7043">
        <w:t xml:space="preserve"> (El Salvador)</w:t>
      </w:r>
      <w:r>
        <w:t xml:space="preserve"> dice que </w:t>
      </w:r>
      <w:r w:rsidRPr="004D7043">
        <w:t xml:space="preserve">se ha evaluado </w:t>
      </w:r>
      <w:r>
        <w:t xml:space="preserve">el plan anterior </w:t>
      </w:r>
      <w:r w:rsidRPr="004D7043">
        <w:t>y que en</w:t>
      </w:r>
      <w:r>
        <w:t xml:space="preserve"> el nuevo se han tenido en cuenta </w:t>
      </w:r>
      <w:r w:rsidRPr="004D7043">
        <w:t>las conclusiones de esa evaluación.</w:t>
      </w:r>
    </w:p>
    <w:p w:rsidR="00880337" w:rsidRPr="004D7043" w:rsidRDefault="00880337" w:rsidP="00880337">
      <w:pPr>
        <w:pStyle w:val="SingleTxtG"/>
      </w:pPr>
      <w:r w:rsidRPr="004D7043">
        <w:t>52.</w:t>
      </w:r>
      <w:r w:rsidRPr="004D7043">
        <w:tab/>
      </w:r>
      <w:r w:rsidRPr="001F08A6">
        <w:rPr>
          <w:b/>
        </w:rPr>
        <w:t>La Sra. Ortiz</w:t>
      </w:r>
      <w:r>
        <w:t xml:space="preserve"> </w:t>
      </w:r>
      <w:r w:rsidRPr="004D7043">
        <w:t>pregunta acerca de los esfuerzos realizados por el Gobierno para prestar apoyo a las familias, con e</w:t>
      </w:r>
      <w:r>
        <w:t>l fin de evitar el internamiento</w:t>
      </w:r>
      <w:r w:rsidRPr="004D7043">
        <w:t xml:space="preserve"> de los niños en instituciones. ¿Existen programas destinados a las familias pobres que vengan acompañadas de medidas específicas para garantizar que </w:t>
      </w:r>
      <w:r>
        <w:t xml:space="preserve">la </w:t>
      </w:r>
      <w:r w:rsidRPr="004D7043">
        <w:t xml:space="preserve">familia </w:t>
      </w:r>
      <w:r>
        <w:t xml:space="preserve">constituya un </w:t>
      </w:r>
      <w:r w:rsidRPr="004D7043">
        <w:t xml:space="preserve">refugio y  que los niños no sean </w:t>
      </w:r>
      <w:r>
        <w:t>víctimas de violencia doméstica</w:t>
      </w:r>
      <w:r w:rsidRPr="004D7043">
        <w:t>? ¿Se han establecido redes locales</w:t>
      </w:r>
      <w:r>
        <w:t xml:space="preserve"> para proporcionar</w:t>
      </w:r>
      <w:r w:rsidRPr="004D7043">
        <w:t xml:space="preserve"> apoyo a las familias, mediante, por ejemplo, centros de asistencias en las municipalidades? La oradora </w:t>
      </w:r>
      <w:r>
        <w:t>dice</w:t>
      </w:r>
      <w:r w:rsidRPr="004D7043">
        <w:t xml:space="preserve"> que muchas familias </w:t>
      </w:r>
      <w:r>
        <w:t xml:space="preserve">sufren estrés como consecuencia de la migración </w:t>
      </w:r>
      <w:r w:rsidRPr="004D7043">
        <w:t xml:space="preserve">de algunos de sus miembros. </w:t>
      </w:r>
      <w:r>
        <w:t xml:space="preserve">¿Cómo proporciona </w:t>
      </w:r>
      <w:r w:rsidRPr="004D7043">
        <w:t xml:space="preserve">el Gobierno ayuda a los migrantes y a sus hijos, </w:t>
      </w:r>
      <w:r>
        <w:t xml:space="preserve">tanto si estos últimos </w:t>
      </w:r>
      <w:r w:rsidRPr="004D7043">
        <w:t xml:space="preserve">acompañan a sus padres </w:t>
      </w:r>
      <w:r>
        <w:t>como si no lo hacen? ¿</w:t>
      </w:r>
      <w:r w:rsidRPr="004D7043">
        <w:t xml:space="preserve">Cómo responde el Gobierno a los problemas </w:t>
      </w:r>
      <w:r>
        <w:t xml:space="preserve">concretos a los </w:t>
      </w:r>
      <w:r w:rsidRPr="004D7043">
        <w:t xml:space="preserve">que </w:t>
      </w:r>
      <w:r>
        <w:t>se enfrentan esos niños</w:t>
      </w:r>
      <w:r w:rsidRPr="004D7043">
        <w:t>?</w:t>
      </w:r>
    </w:p>
    <w:p w:rsidR="00880337" w:rsidRPr="004D7043" w:rsidRDefault="00880337" w:rsidP="00880337">
      <w:pPr>
        <w:pStyle w:val="SingleTxtG"/>
      </w:pPr>
      <w:r w:rsidRPr="004D7043">
        <w:t>53.</w:t>
      </w:r>
      <w:r w:rsidRPr="004D7043">
        <w:tab/>
        <w:t xml:space="preserve">Refiriéndose </w:t>
      </w:r>
      <w:r>
        <w:t>a los esfuerzos d</w:t>
      </w:r>
      <w:r w:rsidRPr="004D7043">
        <w:t>el Gobierno para sacar a los niños de las i</w:t>
      </w:r>
      <w:r>
        <w:t>nstituciones en que se encuentre</w:t>
      </w:r>
      <w:r w:rsidRPr="004D7043">
        <w:t xml:space="preserve">n, la oradora pregunta si la ley </w:t>
      </w:r>
      <w:r>
        <w:t xml:space="preserve">ofrece </w:t>
      </w:r>
      <w:r w:rsidRPr="004D7043">
        <w:t>cierta or</w:t>
      </w:r>
      <w:r>
        <w:t>ientación sobre</w:t>
      </w:r>
      <w:r w:rsidRPr="004D7043">
        <w:t xml:space="preserve"> </w:t>
      </w:r>
      <w:r>
        <w:t>la forma en que debe reubicarse a los niños. Pregunta si en es</w:t>
      </w:r>
      <w:r w:rsidRPr="004D7043">
        <w:t xml:space="preserve">as instituciones los </w:t>
      </w:r>
      <w:r>
        <w:t>niños pueden hacer oír su voz. ¿</w:t>
      </w:r>
      <w:r w:rsidRPr="004D7043">
        <w:t>Existen en di</w:t>
      </w:r>
      <w:r>
        <w:t>chas instituciones mecanismos para realizar consultas o presentar denuncias ante la Procuraduría para la Defensa de los Derechos Humanos? ¿Qué tipo de seguimiento</w:t>
      </w:r>
      <w:r w:rsidRPr="004D7043">
        <w:t xml:space="preserve"> se</w:t>
      </w:r>
      <w:r>
        <w:t xml:space="preserve"> lleva a cabo, cuando se coloca</w:t>
      </w:r>
      <w:r w:rsidRPr="004D7043">
        <w:t xml:space="preserve"> a los niños en </w:t>
      </w:r>
      <w:r>
        <w:t>familias de acogida? El Estado p</w:t>
      </w:r>
      <w:r w:rsidRPr="004D7043">
        <w:t xml:space="preserve">arte ha informado de que </w:t>
      </w:r>
      <w:r>
        <w:t>los padres de acogida tienen prioridad para la adopción, pero, dado que los padres de acogida no son sometidos a la rigurosa in</w:t>
      </w:r>
      <w:r w:rsidRPr="004D7043">
        <w:t>vestigación de antecedentes aplicable en los procedimie</w:t>
      </w:r>
      <w:r>
        <w:t>ntos de adopción, dicha manera de</w:t>
      </w:r>
      <w:r w:rsidRPr="004D7043">
        <w:t xml:space="preserve"> proceder puede constituir, inadvertidamente, un canal de adopción </w:t>
      </w:r>
      <w:r>
        <w:t xml:space="preserve">que no cuente con la adecuada verificación de </w:t>
      </w:r>
      <w:r w:rsidRPr="004D7043">
        <w:t>calificaciones de los padres adoptivos. Por último, pregunta si</w:t>
      </w:r>
      <w:r>
        <w:t xml:space="preserve"> se ha aprobado</w:t>
      </w:r>
      <w:r w:rsidRPr="004D7043">
        <w:t xml:space="preserve"> alguna ley para prohibir el reclutamiento militar de niños de 17 años </w:t>
      </w:r>
      <w:r>
        <w:t>y edades inferiores.</w:t>
      </w:r>
    </w:p>
    <w:p w:rsidR="00880337" w:rsidRPr="004D7043" w:rsidRDefault="00880337" w:rsidP="00880337">
      <w:pPr>
        <w:pStyle w:val="SingleTxtG"/>
      </w:pPr>
      <w:r w:rsidRPr="004D7043">
        <w:t>54.</w:t>
      </w:r>
      <w:r w:rsidRPr="004D7043">
        <w:tab/>
      </w:r>
      <w:r w:rsidRPr="007A25F3">
        <w:rPr>
          <w:b/>
        </w:rPr>
        <w:t>La Sra. Villarán de la Puente</w:t>
      </w:r>
      <w:r w:rsidRPr="004D7043">
        <w:t xml:space="preserve"> se manifiesta preocupada por la difícil situación de los niños menores de 5 años que viven c</w:t>
      </w:r>
      <w:r>
        <w:t>on sus madres reclui</w:t>
      </w:r>
      <w:r w:rsidRPr="004D7043">
        <w:t>das. ¿Cómo contempla la ley la situación de es</w:t>
      </w:r>
      <w:r>
        <w:t>os niños y cómo son educados</w:t>
      </w:r>
      <w:r w:rsidRPr="004D7043">
        <w:t xml:space="preserve">? Pese a los progresos legislativos y sociales logrados en la lucha contra la violencia doméstica y la discriminación por </w:t>
      </w:r>
      <w:r>
        <w:t>motivos</w:t>
      </w:r>
      <w:r w:rsidRPr="004D7043">
        <w:t xml:space="preserve"> de género, las estadísticas indican que ha aumentado el número de víctimas de la violencia y los abusos en el hogar, incluidos </w:t>
      </w:r>
      <w:r>
        <w:t xml:space="preserve">los </w:t>
      </w:r>
      <w:r w:rsidRPr="004D7043">
        <w:t>abusos sexuales, pero no se dispone de información más detallada sobre el particular. Por otra parte, las es</w:t>
      </w:r>
      <w:r>
        <w:t>tadísticas de la policía revelan</w:t>
      </w:r>
      <w:r w:rsidRPr="004D7043">
        <w:t xml:space="preserve"> que en 2007 y 2008 se registraron 125 casos </w:t>
      </w:r>
      <w:r>
        <w:t xml:space="preserve">que entrañaron la muerte de </w:t>
      </w:r>
      <w:r w:rsidRPr="004D7043">
        <w:t>niña</w:t>
      </w:r>
      <w:r>
        <w:t>s</w:t>
      </w:r>
      <w:r w:rsidRPr="004D7043">
        <w:t xml:space="preserve">. </w:t>
      </w:r>
      <w:r>
        <w:t xml:space="preserve">La oradora se refiere a </w:t>
      </w:r>
      <w:r w:rsidRPr="004D7043">
        <w:t xml:space="preserve">la elevada tasa de embarazos de adolescentes y </w:t>
      </w:r>
      <w:r>
        <w:t xml:space="preserve">a los </w:t>
      </w:r>
      <w:r w:rsidRPr="004D7043">
        <w:t xml:space="preserve">problemas relacionados con el contacto sexual </w:t>
      </w:r>
      <w:r>
        <w:t>a edades precoces y el abuso sexual de menores y</w:t>
      </w:r>
      <w:r w:rsidRPr="004D7043">
        <w:t xml:space="preserve"> pregunta si existe una ley en la que se contemple el problema del embarazo de adolescentes. Agrega que no se trata únicamente de una cuestión </w:t>
      </w:r>
      <w:r>
        <w:t xml:space="preserve">relacionada con el </w:t>
      </w:r>
      <w:r w:rsidRPr="004D7043">
        <w:t>aborto, puesto que los embarazos de adolescentes entrañan graves riesgos para la madre y el niño.</w:t>
      </w:r>
    </w:p>
    <w:p w:rsidR="00880337" w:rsidRPr="004D7043" w:rsidRDefault="00880337" w:rsidP="00880337">
      <w:pPr>
        <w:pStyle w:val="SingleTxtG"/>
      </w:pPr>
      <w:r w:rsidRPr="004D7043">
        <w:t>55.</w:t>
      </w:r>
      <w:r w:rsidRPr="004D7043">
        <w:tab/>
      </w:r>
      <w:r w:rsidRPr="009F6109">
        <w:rPr>
          <w:b/>
        </w:rPr>
        <w:t>El Sr. Puras</w:t>
      </w:r>
      <w:r w:rsidRPr="004D7043">
        <w:t xml:space="preserve"> pregunta si existe </w:t>
      </w:r>
      <w:r>
        <w:t>una política o plan general</w:t>
      </w:r>
      <w:r w:rsidRPr="004D7043">
        <w:t xml:space="preserve"> para ayudar a los niños con discap</w:t>
      </w:r>
      <w:r>
        <w:t>acidad. El Comité ha comprobado</w:t>
      </w:r>
      <w:r w:rsidRPr="004D7043">
        <w:t xml:space="preserve"> que la pronta identificación de </w:t>
      </w:r>
      <w:r>
        <w:t>los niños con discapacidad es esencial para asegur</w:t>
      </w:r>
      <w:r w:rsidRPr="004D7043">
        <w:t>ar la prestación eficaz de servicios comunitarios y evita</w:t>
      </w:r>
      <w:r>
        <w:t xml:space="preserve">r el internamiento </w:t>
      </w:r>
      <w:r w:rsidRPr="004D7043">
        <w:t xml:space="preserve">en instituciones. ¿Los niños </w:t>
      </w:r>
      <w:r>
        <w:t xml:space="preserve">que se encuentran </w:t>
      </w:r>
      <w:r w:rsidRPr="004D7043">
        <w:t>en instituciones pueden d</w:t>
      </w:r>
      <w:r>
        <w:t>isfrutar de sus derechos fundamentales</w:t>
      </w:r>
      <w:r w:rsidRPr="004D7043">
        <w:t xml:space="preserve"> a la educación, la salud y la </w:t>
      </w:r>
      <w:r>
        <w:t>intimidad</w:t>
      </w:r>
      <w:r w:rsidRPr="004D7043">
        <w:t>? ¿Hay mecanismos independientes para supervisar su situación?</w:t>
      </w:r>
    </w:p>
    <w:p w:rsidR="00880337" w:rsidRPr="004D7043" w:rsidRDefault="00880337" w:rsidP="00880337">
      <w:pPr>
        <w:pStyle w:val="SingleTxtG"/>
      </w:pPr>
      <w:r w:rsidRPr="004D7043">
        <w:t>56.</w:t>
      </w:r>
      <w:r w:rsidRPr="004D7043">
        <w:tab/>
        <w:t xml:space="preserve">El Gobierno ha reconocido que los elevados precios de los medicamentos obstaculizan la </w:t>
      </w:r>
      <w:r>
        <w:t xml:space="preserve">prestación de servicios de </w:t>
      </w:r>
      <w:r w:rsidRPr="004D7043">
        <w:t xml:space="preserve">atención de </w:t>
      </w:r>
      <w:r>
        <w:t xml:space="preserve">la </w:t>
      </w:r>
      <w:r w:rsidRPr="004D7043">
        <w:t xml:space="preserve">salud a los niños. ¿Qué medidas </w:t>
      </w:r>
      <w:r>
        <w:t xml:space="preserve">se </w:t>
      </w:r>
      <w:r w:rsidRPr="004D7043">
        <w:t>ha</w:t>
      </w:r>
      <w:r>
        <w:t>n</w:t>
      </w:r>
      <w:r w:rsidRPr="004D7043">
        <w:t xml:space="preserve"> adoptado para </w:t>
      </w:r>
      <w:r>
        <w:t xml:space="preserve">resolver este </w:t>
      </w:r>
      <w:r w:rsidRPr="004D7043">
        <w:t xml:space="preserve">problema? ¿Qué está haciendo el Gobierno para luchar contra la malnutrición? ¿Qué niveles de recursos humanos y financieros se han </w:t>
      </w:r>
      <w:r>
        <w:t xml:space="preserve">destinado a </w:t>
      </w:r>
      <w:r w:rsidRPr="004D7043">
        <w:t xml:space="preserve">la atención primaria de salud y la promoción de la salud? El Comité es consciente de que en el país trabajan unos 2.000 promotores de la salud. </w:t>
      </w:r>
      <w:r>
        <w:t xml:space="preserve">Sería conveniente contar con </w:t>
      </w:r>
      <w:r w:rsidRPr="004D7043">
        <w:t>información sobre las actividades</w:t>
      </w:r>
      <w:r>
        <w:t xml:space="preserve"> de esos promotores, incluida</w:t>
      </w:r>
      <w:r w:rsidRPr="004D7043">
        <w:t xml:space="preserve"> cualquier medida </w:t>
      </w:r>
      <w:r>
        <w:t xml:space="preserve">que se haya tomado para fomentar la </w:t>
      </w:r>
      <w:r w:rsidRPr="004D7043">
        <w:t xml:space="preserve">lactancia y la vacunación y promover una cultura de no violencia </w:t>
      </w:r>
      <w:r>
        <w:t xml:space="preserve">con miras a </w:t>
      </w:r>
      <w:r w:rsidRPr="004D7043">
        <w:t xml:space="preserve">reducir la violencia doméstica y promover la salud mental. </w:t>
      </w:r>
      <w:r>
        <w:t xml:space="preserve">Es de encomiar </w:t>
      </w:r>
      <w:r w:rsidRPr="004D7043">
        <w:t xml:space="preserve">que los niños reciban asistencia psicológica </w:t>
      </w:r>
      <w:r>
        <w:t>tras las c</w:t>
      </w:r>
      <w:r w:rsidRPr="004D7043">
        <w:t>atástrofe</w:t>
      </w:r>
      <w:r>
        <w:t>s</w:t>
      </w:r>
      <w:r w:rsidRPr="004D7043">
        <w:t xml:space="preserve"> natural</w:t>
      </w:r>
      <w:r>
        <w:t>es</w:t>
      </w:r>
      <w:r w:rsidRPr="004D7043">
        <w:t>. ¿</w:t>
      </w:r>
      <w:r>
        <w:t>Hay algún otro enfoque sistemático</w:t>
      </w:r>
      <w:r w:rsidRPr="004D7043">
        <w:t xml:space="preserve"> para apoyar la salud mental de los niños?</w:t>
      </w:r>
    </w:p>
    <w:p w:rsidR="00880337" w:rsidRPr="004D7043" w:rsidRDefault="00880337" w:rsidP="00880337">
      <w:pPr>
        <w:pStyle w:val="SingleTxtG"/>
      </w:pPr>
      <w:r w:rsidRPr="004D7043">
        <w:t>57.</w:t>
      </w:r>
      <w:r w:rsidRPr="004D7043">
        <w:tab/>
      </w:r>
      <w:r w:rsidRPr="008E7386">
        <w:rPr>
          <w:b/>
        </w:rPr>
        <w:t>El Sr. Kotrane</w:t>
      </w:r>
      <w:r w:rsidRPr="004D7043">
        <w:t xml:space="preserve"> señala que </w:t>
      </w:r>
      <w:r>
        <w:t>un gran número de niños no vive</w:t>
      </w:r>
      <w:r w:rsidRPr="004D7043">
        <w:t xml:space="preserve"> con sus familias. ¿De qué forma se ayuda a las familias a asumir sus responsabilidades? ¿Qué medidas </w:t>
      </w:r>
      <w:r>
        <w:t xml:space="preserve">concretas pueden </w:t>
      </w:r>
      <w:r w:rsidRPr="004D7043">
        <w:t xml:space="preserve">tomar </w:t>
      </w:r>
      <w:r>
        <w:t>los jueces cuando</w:t>
      </w:r>
      <w:r w:rsidRPr="004D7043">
        <w:t xml:space="preserve"> se incumple el pago </w:t>
      </w:r>
      <w:r>
        <w:t xml:space="preserve">de los gastos de manutención de los hijos </w:t>
      </w:r>
      <w:r w:rsidRPr="004D7043">
        <w:t xml:space="preserve">o de las pensiones </w:t>
      </w:r>
      <w:r>
        <w:t>alimenticias</w:t>
      </w:r>
      <w:r w:rsidRPr="004D7043">
        <w:t>? Algunos países han establecido fondos especiales para cubrir las necesidades de los niños.</w:t>
      </w:r>
    </w:p>
    <w:p w:rsidR="00880337" w:rsidRPr="004D7043" w:rsidRDefault="00880337" w:rsidP="00880337">
      <w:pPr>
        <w:pStyle w:val="SingleTxtG"/>
      </w:pPr>
      <w:r>
        <w:t>58.</w:t>
      </w:r>
      <w:r>
        <w:tab/>
        <w:t>El Salvador ha hecho</w:t>
      </w:r>
      <w:r w:rsidRPr="004D7043">
        <w:t xml:space="preserve"> considerables esfuerzos para luchar contra el tra</w:t>
      </w:r>
      <w:r>
        <w:t>bajo y la explotación infantil, especialmente organi</w:t>
      </w:r>
      <w:r w:rsidRPr="004D7043">
        <w:t>zando actividades en el marco de</w:t>
      </w:r>
      <w:r>
        <w:t>l</w:t>
      </w:r>
      <w:r w:rsidRPr="004D7043">
        <w:t xml:space="preserve"> Programa Internacional para la Erradicación del Trabajo Infantil (IPEC) de la Organización Internacional </w:t>
      </w:r>
      <w:r>
        <w:t xml:space="preserve">del Trabajo (OIT) y </w:t>
      </w:r>
      <w:r w:rsidRPr="004D7043">
        <w:t>colaborando con el Fondo de las Naciones Unidas para la Inf</w:t>
      </w:r>
      <w:r>
        <w:t xml:space="preserve">ancia (UNICEF). No obstante, </w:t>
      </w:r>
      <w:r w:rsidRPr="004D7043">
        <w:t xml:space="preserve">siguen </w:t>
      </w:r>
      <w:r>
        <w:t xml:space="preserve">existiendo </w:t>
      </w:r>
      <w:r w:rsidRPr="004D7043">
        <w:t>algunas de las peores formas de trabajo infantil en sectores tales como el trabajo domést</w:t>
      </w:r>
      <w:r>
        <w:t>ico y</w:t>
      </w:r>
      <w:r w:rsidRPr="004D7043">
        <w:t xml:space="preserve"> la agricultura. ¿Cuenta el Gobierno con un núme</w:t>
      </w:r>
      <w:r>
        <w:t>ro suficiente de inspectores de</w:t>
      </w:r>
      <w:r w:rsidRPr="004D7043">
        <w:t xml:space="preserve"> trabajo </w:t>
      </w:r>
      <w:r>
        <w:t>para detectar esos casos</w:t>
      </w:r>
      <w:r w:rsidRPr="004D7043">
        <w:t xml:space="preserve">? ¿De qué información se dispone y qué tipo </w:t>
      </w:r>
      <w:r>
        <w:t>de programas se están llevando a cabo</w:t>
      </w:r>
      <w:r w:rsidRPr="004D7043">
        <w:t>?</w:t>
      </w:r>
    </w:p>
    <w:p w:rsidR="00880337" w:rsidRPr="00B20518" w:rsidRDefault="00880337" w:rsidP="00880337">
      <w:pPr>
        <w:pStyle w:val="SingleTxtG"/>
      </w:pPr>
      <w:r w:rsidRPr="004D7043">
        <w:t>59.</w:t>
      </w:r>
      <w:r w:rsidRPr="004D7043">
        <w:tab/>
        <w:t xml:space="preserve">En la </w:t>
      </w:r>
      <w:r>
        <w:t>esfera de la justicia juvenil</w:t>
      </w:r>
      <w:r w:rsidRPr="004D7043">
        <w:t xml:space="preserve">, pese a </w:t>
      </w:r>
      <w:r>
        <w:t xml:space="preserve">que </w:t>
      </w:r>
      <w:r w:rsidRPr="004D7043">
        <w:t xml:space="preserve">las enmiendas introducidas en la Ley </w:t>
      </w:r>
      <w:r>
        <w:t>penal juvenil en 2004  trajeron</w:t>
      </w:r>
      <w:r w:rsidRPr="004D7043">
        <w:t xml:space="preserve"> consigo algunos cambios favorables, </w:t>
      </w:r>
      <w:r>
        <w:t xml:space="preserve">el enfoque general sigue siendo al parecer represivo y se basa aún en gran medida en </w:t>
      </w:r>
      <w:r w:rsidRPr="004D7043">
        <w:t xml:space="preserve">la privación de libertad. El </w:t>
      </w:r>
      <w:r>
        <w:t>orador dice que el Comité tuvo</w:t>
      </w:r>
      <w:r w:rsidRPr="004D7043">
        <w:t xml:space="preserve"> conocimiento de que en 2009</w:t>
      </w:r>
      <w:r>
        <w:t xml:space="preserve"> </w:t>
      </w:r>
      <w:r w:rsidRPr="00B20518">
        <w:t xml:space="preserve">cinco niños </w:t>
      </w:r>
      <w:r>
        <w:t xml:space="preserve">murieron </w:t>
      </w:r>
      <w:r w:rsidRPr="00B20518">
        <w:t>en</w:t>
      </w:r>
      <w:r>
        <w:t xml:space="preserve"> centros de rehabilitación. ¿Qué</w:t>
      </w:r>
      <w:r w:rsidRPr="00B20518">
        <w:t xml:space="preserve"> está ha</w:t>
      </w:r>
      <w:r>
        <w:t>ciendo el Gobierno para vel</w:t>
      </w:r>
      <w:r w:rsidRPr="00B20518">
        <w:t xml:space="preserve">ar </w:t>
      </w:r>
      <w:r>
        <w:t xml:space="preserve">por </w:t>
      </w:r>
      <w:r w:rsidRPr="00B20518">
        <w:t xml:space="preserve">que el sistema de justicia </w:t>
      </w:r>
      <w:r>
        <w:t xml:space="preserve">juvenil se ajuste a </w:t>
      </w:r>
      <w:r w:rsidRPr="00B20518">
        <w:t>la Convención?</w:t>
      </w:r>
    </w:p>
    <w:p w:rsidR="00880337" w:rsidRPr="00B20518" w:rsidRDefault="00880337" w:rsidP="00880337">
      <w:pPr>
        <w:pStyle w:val="SingleTxtG"/>
      </w:pPr>
      <w:r w:rsidRPr="00B20518">
        <w:t>60.</w:t>
      </w:r>
      <w:r w:rsidRPr="00B20518">
        <w:tab/>
      </w:r>
      <w:r w:rsidRPr="00B20518">
        <w:rPr>
          <w:b/>
        </w:rPr>
        <w:t>La Sra. Al-Asmar</w:t>
      </w:r>
      <w:r w:rsidRPr="00B20518">
        <w:t xml:space="preserve"> pregunta si el Gobierno ha creado algún programa para </w:t>
      </w:r>
      <w:r>
        <w:t>d</w:t>
      </w:r>
      <w:r w:rsidRPr="00B20518">
        <w:t xml:space="preserve">ar a las familias </w:t>
      </w:r>
      <w:r>
        <w:t>medios para superar algunos de</w:t>
      </w:r>
      <w:r w:rsidRPr="00B20518">
        <w:t xml:space="preserve"> los peores efectos de la pobreza. ¿Qué </w:t>
      </w:r>
      <w:r>
        <w:t>medidas han tomado el Gobierno, o</w:t>
      </w:r>
      <w:r w:rsidRPr="00B20518">
        <w:t xml:space="preserve"> las ONG</w:t>
      </w:r>
      <w:r>
        <w:t>,</w:t>
      </w:r>
      <w:r w:rsidRPr="00B20518">
        <w:t xml:space="preserve"> para informar a los niños que trabajan sobre sus derechos? ¿Se tiene en cuenta en la política educativa la necesidad de impartir educación</w:t>
      </w:r>
      <w:r>
        <w:t xml:space="preserve"> sobre salud sexual y</w:t>
      </w:r>
      <w:r w:rsidRPr="00B20518">
        <w:t xml:space="preserve"> reproductiva e inculcar una cultura de no violencia?</w:t>
      </w:r>
    </w:p>
    <w:p w:rsidR="00880337" w:rsidRPr="00B20518" w:rsidRDefault="00880337" w:rsidP="00880337">
      <w:pPr>
        <w:pStyle w:val="SingleTxtG"/>
      </w:pPr>
      <w:r w:rsidRPr="00B20518">
        <w:t>61.</w:t>
      </w:r>
      <w:r w:rsidRPr="00B20518">
        <w:tab/>
      </w:r>
      <w:r w:rsidRPr="008730D2">
        <w:rPr>
          <w:b/>
        </w:rPr>
        <w:t>El Sr. Citarella</w:t>
      </w:r>
      <w:r w:rsidRPr="00B20518">
        <w:t xml:space="preserve"> pregunta </w:t>
      </w:r>
      <w:r>
        <w:t>si existe algún plan para</w:t>
      </w:r>
      <w:r w:rsidRPr="00B20518">
        <w:t xml:space="preserve"> formular una política educativa que </w:t>
      </w:r>
      <w:r>
        <w:t>tenga en cuenta la d</w:t>
      </w:r>
      <w:r w:rsidRPr="00B20518">
        <w:t xml:space="preserve">isparidad existente entre las infraestructuras escolares rurales y urbanas, </w:t>
      </w:r>
      <w:r>
        <w:t xml:space="preserve">la </w:t>
      </w:r>
      <w:r w:rsidRPr="00B20518">
        <w:t xml:space="preserve">elevada tasa de </w:t>
      </w:r>
      <w:r>
        <w:t xml:space="preserve">abandono </w:t>
      </w:r>
      <w:r w:rsidRPr="00B20518">
        <w:t>escolar y la práctica persistente, pese a</w:t>
      </w:r>
      <w:r>
        <w:t>l objetivo del Gobierno de garantizar el</w:t>
      </w:r>
      <w:r w:rsidRPr="00B20518">
        <w:t xml:space="preserve"> libre acceso a la educación, de imponer tasas de escolaridad </w:t>
      </w:r>
      <w:r>
        <w:t xml:space="preserve">para la educación </w:t>
      </w:r>
      <w:r w:rsidRPr="00B20518">
        <w:t xml:space="preserve">de los niños. ¿Ha </w:t>
      </w:r>
      <w:r>
        <w:t xml:space="preserve">puesto en marcha </w:t>
      </w:r>
      <w:r w:rsidRPr="00B20518">
        <w:t>el Gobierno programas educativos orientados a las cultur</w:t>
      </w:r>
      <w:r>
        <w:t>as indígenas y ofrece</w:t>
      </w:r>
      <w:r w:rsidRPr="00B20518">
        <w:t xml:space="preserve"> cursos en idiomas indígenas?</w:t>
      </w:r>
    </w:p>
    <w:p w:rsidR="00880337" w:rsidRPr="00B20518" w:rsidRDefault="00880337" w:rsidP="00880337">
      <w:pPr>
        <w:pStyle w:val="SingleTxtG"/>
      </w:pPr>
      <w:r w:rsidRPr="00B20518">
        <w:t>62.</w:t>
      </w:r>
      <w:r w:rsidRPr="00B20518">
        <w:tab/>
      </w:r>
      <w:r w:rsidRPr="0032172F">
        <w:rPr>
          <w:b/>
        </w:rPr>
        <w:t>La Sra. Ortiz</w:t>
      </w:r>
      <w:r>
        <w:t>, señalando que el prematuro abandono</w:t>
      </w:r>
      <w:r w:rsidRPr="00B20518">
        <w:t xml:space="preserve"> escolar de más de la mitad de </w:t>
      </w:r>
      <w:r>
        <w:t>los adolescentes del país, a lo</w:t>
      </w:r>
      <w:r w:rsidRPr="00B20518">
        <w:t xml:space="preserve"> que se añade</w:t>
      </w:r>
      <w:r>
        <w:t xml:space="preserve">n </w:t>
      </w:r>
      <w:r w:rsidRPr="00B20518">
        <w:t xml:space="preserve">los enormes problemas </w:t>
      </w:r>
      <w:r>
        <w:t xml:space="preserve">derivados de </w:t>
      </w:r>
      <w:r w:rsidRPr="00B20518">
        <w:t>la v</w:t>
      </w:r>
      <w:r>
        <w:t>iolencia de las bandas</w:t>
      </w:r>
      <w:r w:rsidRPr="00B20518">
        <w:t>, señala que el Estado debería garantizar</w:t>
      </w:r>
      <w:r>
        <w:t xml:space="preserve">, al menos, </w:t>
      </w:r>
      <w:r w:rsidRPr="00B20518">
        <w:t>que los jóvenes</w:t>
      </w:r>
      <w:r>
        <w:t xml:space="preserve"> puedan seguir en la escuela. </w:t>
      </w:r>
      <w:r w:rsidRPr="00B20518">
        <w:t>¿Qué medidas se están adoptando para reducir la tasa de</w:t>
      </w:r>
      <w:r>
        <w:t xml:space="preserve"> abandono </w:t>
      </w:r>
      <w:r w:rsidRPr="00B20518">
        <w:t xml:space="preserve">escolar? ¿Qué se está haciendo para eliminar divergencias </w:t>
      </w:r>
      <w:r>
        <w:t>existentes en la e</w:t>
      </w:r>
      <w:r w:rsidRPr="00B20518">
        <w:t>ducación entre las zonas rurales y urb</w:t>
      </w:r>
      <w:r>
        <w:t>anas, así como entre las niñas y los niñ</w:t>
      </w:r>
      <w:r w:rsidRPr="00B20518">
        <w:t>os? Preocupa tambié</w:t>
      </w:r>
      <w:r>
        <w:t>n al Comité el volumen</w:t>
      </w:r>
      <w:r w:rsidRPr="00B20518">
        <w:t xml:space="preserve"> del presupuesto destinado a educación.</w:t>
      </w:r>
    </w:p>
    <w:p w:rsidR="00880337" w:rsidRPr="00B20518" w:rsidRDefault="00880337" w:rsidP="00880337">
      <w:pPr>
        <w:pStyle w:val="SingleTxtG"/>
      </w:pPr>
      <w:r w:rsidRPr="00B20518">
        <w:t>63.</w:t>
      </w:r>
      <w:r w:rsidRPr="00B20518">
        <w:tab/>
      </w:r>
      <w:r w:rsidRPr="0032172F">
        <w:rPr>
          <w:b/>
        </w:rPr>
        <w:t>La Presidenta</w:t>
      </w:r>
      <w:r w:rsidRPr="00B20518">
        <w:t xml:space="preserve"> dice que, para un país de ingresos medios con un producto interno bruto</w:t>
      </w:r>
      <w:r>
        <w:t xml:space="preserve"> (PIB) per cápita de</w:t>
      </w:r>
      <w:r w:rsidRPr="00B20518">
        <w:t xml:space="preserve"> unos 4.000 dólares de los Estados </w:t>
      </w:r>
      <w:r>
        <w:t xml:space="preserve">Unidos, parece insuficiente destinar a </w:t>
      </w:r>
      <w:r w:rsidRPr="00B20518">
        <w:t xml:space="preserve">educación menos del 3% del PIB. El desarrollo de la primera infancia requiere mayor ayuda. Sólo aproximadamente la mitad de todos los niños del país participan en programas preescolares. La tasa de asistencia escolar </w:t>
      </w:r>
      <w:r>
        <w:t>en la enseñanza secundaria, que asciende a un</w:t>
      </w:r>
      <w:r w:rsidRPr="00B20518">
        <w:t xml:space="preserve"> 36% aproximadamente, es muy baja. Se requiere un programa </w:t>
      </w:r>
      <w:r>
        <w:t xml:space="preserve">integrado y global </w:t>
      </w:r>
      <w:r w:rsidRPr="00B20518">
        <w:t>de desarrollo de la primera infancia</w:t>
      </w:r>
      <w:r>
        <w:t>,</w:t>
      </w:r>
      <w:r w:rsidRPr="00B20518">
        <w:t xml:space="preserve"> que vaya más allá de los programas preescolares y prepare eficazmente a los niños </w:t>
      </w:r>
      <w:r>
        <w:t xml:space="preserve">para la escolarización posterior. </w:t>
      </w:r>
      <w:r w:rsidRPr="00B20518">
        <w:t>Esto permitiría reducir l</w:t>
      </w:r>
      <w:r>
        <w:t>as tasas de repetición de curso</w:t>
      </w:r>
      <w:r w:rsidRPr="00B20518">
        <w:t xml:space="preserve"> y </w:t>
      </w:r>
      <w:r>
        <w:t xml:space="preserve">abandono </w:t>
      </w:r>
      <w:r w:rsidRPr="00B20518">
        <w:t>escolar, que resultan sorprende</w:t>
      </w:r>
      <w:r>
        <w:t xml:space="preserve">ntemente elevadas incluso en </w:t>
      </w:r>
      <w:r w:rsidRPr="00B20518">
        <w:t>primer grado. ¿Q</w:t>
      </w:r>
      <w:r>
        <w:t>ué tipo de estrategias prepar</w:t>
      </w:r>
      <w:r w:rsidRPr="00B20518">
        <w:t xml:space="preserve">ará el Ministerio de Educación para que los niños sigan estudiando </w:t>
      </w:r>
      <w:r>
        <w:t>y mantener las escuelas alejadas de f</w:t>
      </w:r>
      <w:r w:rsidRPr="00B20518">
        <w:t>enómenos tales como la v</w:t>
      </w:r>
      <w:r>
        <w:t>iolencia de las bandas? ¿Ha realizado</w:t>
      </w:r>
      <w:r w:rsidRPr="00B20518">
        <w:t xml:space="preserve"> el Gobierno algún estudi</w:t>
      </w:r>
      <w:r>
        <w:t>o sobre las causas últimas</w:t>
      </w:r>
      <w:r w:rsidRPr="00B20518">
        <w:t xml:space="preserve"> de</w:t>
      </w:r>
      <w:r>
        <w:t xml:space="preserve"> </w:t>
      </w:r>
      <w:r w:rsidRPr="00B20518">
        <w:t>l</w:t>
      </w:r>
      <w:r>
        <w:t>os</w:t>
      </w:r>
      <w:r w:rsidRPr="00B20518">
        <w:t xml:space="preserve"> embarazo</w:t>
      </w:r>
      <w:r>
        <w:t>s</w:t>
      </w:r>
      <w:r w:rsidRPr="00B20518">
        <w:t xml:space="preserve"> </w:t>
      </w:r>
      <w:r>
        <w:t xml:space="preserve">precoces con miras a diseñar </w:t>
      </w:r>
      <w:r w:rsidRPr="00B20518">
        <w:t>estrategias</w:t>
      </w:r>
      <w:r>
        <w:t xml:space="preserve"> lo más adecuadas posible?</w:t>
      </w:r>
      <w:r w:rsidRPr="00B20518">
        <w:t xml:space="preserve"> ¿Pueden </w:t>
      </w:r>
      <w:r>
        <w:t xml:space="preserve">continuar con sus </w:t>
      </w:r>
      <w:r w:rsidRPr="00B20518">
        <w:t>estudios los adolescentes con hijos?</w:t>
      </w:r>
    </w:p>
    <w:p w:rsidR="00880337" w:rsidRPr="009E1FB7" w:rsidRDefault="00880337" w:rsidP="00880337">
      <w:pPr>
        <w:pStyle w:val="SingleTxtG"/>
        <w:rPr>
          <w:i/>
        </w:rPr>
      </w:pPr>
      <w:r w:rsidRPr="009E1FB7">
        <w:rPr>
          <w:i/>
        </w:rPr>
        <w:t>Se levanta la sesión a las 13.05 horas.</w:t>
      </w:r>
    </w:p>
    <w:sectPr w:rsidR="00880337" w:rsidRPr="009E1FB7" w:rsidSect="0088033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C8" w:rsidRDefault="00AC1DC8">
      <w:r>
        <w:separator/>
      </w:r>
    </w:p>
  </w:endnote>
  <w:endnote w:type="continuationSeparator" w:id="0">
    <w:p w:rsidR="00AC1DC8" w:rsidRDefault="00AC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6E" w:rsidRPr="00880337" w:rsidRDefault="005A456E" w:rsidP="00880337">
    <w:pPr>
      <w:pStyle w:val="Footer"/>
      <w:tabs>
        <w:tab w:val="right" w:pos="9598"/>
      </w:tabs>
    </w:pPr>
    <w:r w:rsidRPr="00880337">
      <w:rPr>
        <w:b/>
        <w:sz w:val="18"/>
      </w:rPr>
      <w:fldChar w:fldCharType="begin"/>
    </w:r>
    <w:r w:rsidRPr="00880337">
      <w:rPr>
        <w:b/>
        <w:sz w:val="18"/>
      </w:rPr>
      <w:instrText xml:space="preserve"> PAGE  \* MERGEFORMAT </w:instrText>
    </w:r>
    <w:r w:rsidRPr="00880337">
      <w:rPr>
        <w:b/>
        <w:sz w:val="18"/>
      </w:rPr>
      <w:fldChar w:fldCharType="separate"/>
    </w:r>
    <w:r w:rsidR="00176328">
      <w:rPr>
        <w:b/>
        <w:noProof/>
        <w:sz w:val="18"/>
      </w:rPr>
      <w:t>12</w:t>
    </w:r>
    <w:r w:rsidRPr="00880337">
      <w:rPr>
        <w:b/>
        <w:sz w:val="18"/>
      </w:rPr>
      <w:fldChar w:fldCharType="end"/>
    </w:r>
    <w:r>
      <w:rPr>
        <w:b/>
        <w:sz w:val="18"/>
      </w:rPr>
      <w:tab/>
    </w:r>
    <w:r>
      <w:t>GE.10-40267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6E" w:rsidRPr="00880337" w:rsidRDefault="005A456E" w:rsidP="00880337">
    <w:pPr>
      <w:pStyle w:val="Footer"/>
      <w:tabs>
        <w:tab w:val="right" w:pos="9598"/>
      </w:tabs>
      <w:rPr>
        <w:b/>
        <w:sz w:val="18"/>
      </w:rPr>
    </w:pPr>
    <w:r>
      <w:t>GE.10-40267</w:t>
    </w:r>
    <w:r>
      <w:tab/>
    </w:r>
    <w:r w:rsidRPr="00880337">
      <w:rPr>
        <w:b/>
        <w:sz w:val="18"/>
      </w:rPr>
      <w:fldChar w:fldCharType="begin"/>
    </w:r>
    <w:r w:rsidRPr="00880337">
      <w:rPr>
        <w:b/>
        <w:sz w:val="18"/>
      </w:rPr>
      <w:instrText xml:space="preserve"> PAGE  \* MERGEFORMAT </w:instrText>
    </w:r>
    <w:r w:rsidRPr="00880337">
      <w:rPr>
        <w:b/>
        <w:sz w:val="18"/>
      </w:rPr>
      <w:fldChar w:fldCharType="separate"/>
    </w:r>
    <w:r w:rsidR="00176328">
      <w:rPr>
        <w:b/>
        <w:noProof/>
        <w:sz w:val="18"/>
      </w:rPr>
      <w:t>11</w:t>
    </w:r>
    <w:r w:rsidRPr="008803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6E" w:rsidRDefault="00766E6E" w:rsidP="00766E6E">
    <w:pPr>
      <w:pBdr>
        <w:bottom w:val="single" w:sz="4" w:space="1" w:color="auto"/>
      </w:pBdr>
    </w:pPr>
  </w:p>
  <w:p w:rsidR="00766E6E" w:rsidRDefault="00766E6E" w:rsidP="00766E6E">
    <w:pPr>
      <w:pStyle w:val="FootnoteText"/>
      <w:spacing w:after="120"/>
      <w:rPr>
        <w:lang w:val="es-ES_tradnl"/>
      </w:rPr>
    </w:pPr>
    <w:r>
      <w:tab/>
    </w:r>
    <w:r>
      <w:tab/>
    </w:r>
    <w:r>
      <w:rPr>
        <w:lang w:val="es-ES_tradnl"/>
      </w:rPr>
      <w:t>La presente acta podrá ser objeto de correcciones.</w:t>
    </w:r>
  </w:p>
  <w:p w:rsidR="00766E6E" w:rsidRDefault="00766E6E" w:rsidP="00766E6E">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766E6E" w:rsidRDefault="00766E6E" w:rsidP="00766E6E">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5A456E" w:rsidRDefault="005A456E">
    <w:pPr>
      <w:pStyle w:val="Footer"/>
    </w:pPr>
    <w:r>
      <w:rPr>
        <w:sz w:val="20"/>
      </w:rPr>
      <w:t>GE.10-40267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210311    280311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C8" w:rsidRPr="001075E9" w:rsidRDefault="00AC1DC8" w:rsidP="001075E9">
      <w:pPr>
        <w:tabs>
          <w:tab w:val="right" w:pos="2155"/>
        </w:tabs>
        <w:spacing w:after="80" w:line="240" w:lineRule="auto"/>
        <w:ind w:left="680"/>
        <w:rPr>
          <w:u w:val="single"/>
        </w:rPr>
      </w:pPr>
      <w:r>
        <w:rPr>
          <w:u w:val="single"/>
        </w:rPr>
        <w:tab/>
      </w:r>
    </w:p>
  </w:footnote>
  <w:footnote w:type="continuationSeparator" w:id="0">
    <w:p w:rsidR="00AC1DC8" w:rsidRDefault="00AC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6E" w:rsidRPr="00880337" w:rsidRDefault="005A456E" w:rsidP="00880337">
    <w:pPr>
      <w:pStyle w:val="Header"/>
    </w:pPr>
    <w:r w:rsidRPr="00880337">
      <w:t>CRC/C/SR.1479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6E" w:rsidRPr="00880337" w:rsidRDefault="005A456E" w:rsidP="00880337">
    <w:pPr>
      <w:pStyle w:val="Header"/>
      <w:jc w:val="right"/>
    </w:pPr>
    <w:r w:rsidRPr="00880337">
      <w:t>CRC/C/SR.1479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ED5"/>
    <w:rsid w:val="00002131"/>
    <w:rsid w:val="00033EE1"/>
    <w:rsid w:val="000B57E7"/>
    <w:rsid w:val="000F09DF"/>
    <w:rsid w:val="000F61B2"/>
    <w:rsid w:val="001075E9"/>
    <w:rsid w:val="001256EA"/>
    <w:rsid w:val="00160039"/>
    <w:rsid w:val="00161852"/>
    <w:rsid w:val="00176328"/>
    <w:rsid w:val="00180183"/>
    <w:rsid w:val="0018649F"/>
    <w:rsid w:val="00196389"/>
    <w:rsid w:val="001B5FFA"/>
    <w:rsid w:val="001C7A89"/>
    <w:rsid w:val="001E78A0"/>
    <w:rsid w:val="00220F72"/>
    <w:rsid w:val="00240004"/>
    <w:rsid w:val="002A2EFC"/>
    <w:rsid w:val="002C0E18"/>
    <w:rsid w:val="002D5AAC"/>
    <w:rsid w:val="00301299"/>
    <w:rsid w:val="00322004"/>
    <w:rsid w:val="003402C2"/>
    <w:rsid w:val="00362554"/>
    <w:rsid w:val="00381C24"/>
    <w:rsid w:val="003958D0"/>
    <w:rsid w:val="003B00E5"/>
    <w:rsid w:val="003F63CA"/>
    <w:rsid w:val="00414A16"/>
    <w:rsid w:val="00427F10"/>
    <w:rsid w:val="00454E07"/>
    <w:rsid w:val="004D45DB"/>
    <w:rsid w:val="0050108D"/>
    <w:rsid w:val="00536DF4"/>
    <w:rsid w:val="00572E19"/>
    <w:rsid w:val="005A456E"/>
    <w:rsid w:val="005C43E4"/>
    <w:rsid w:val="005D7179"/>
    <w:rsid w:val="005F0B42"/>
    <w:rsid w:val="005F2AD1"/>
    <w:rsid w:val="006B3A76"/>
    <w:rsid w:val="006C5ED5"/>
    <w:rsid w:val="006F35EE"/>
    <w:rsid w:val="007021FF"/>
    <w:rsid w:val="00757357"/>
    <w:rsid w:val="00766E6E"/>
    <w:rsid w:val="007A059A"/>
    <w:rsid w:val="007E16A7"/>
    <w:rsid w:val="007F4281"/>
    <w:rsid w:val="00834B71"/>
    <w:rsid w:val="0086445C"/>
    <w:rsid w:val="00880337"/>
    <w:rsid w:val="008A08D7"/>
    <w:rsid w:val="008C2B1A"/>
    <w:rsid w:val="008E1429"/>
    <w:rsid w:val="00906890"/>
    <w:rsid w:val="00951972"/>
    <w:rsid w:val="0097453F"/>
    <w:rsid w:val="009C646E"/>
    <w:rsid w:val="00A43957"/>
    <w:rsid w:val="00A917B3"/>
    <w:rsid w:val="00A97C80"/>
    <w:rsid w:val="00AB4B51"/>
    <w:rsid w:val="00AC1DC8"/>
    <w:rsid w:val="00B10CC7"/>
    <w:rsid w:val="00B62458"/>
    <w:rsid w:val="00B8687E"/>
    <w:rsid w:val="00BD33EE"/>
    <w:rsid w:val="00C60F0C"/>
    <w:rsid w:val="00C67843"/>
    <w:rsid w:val="00C805C9"/>
    <w:rsid w:val="00CA1679"/>
    <w:rsid w:val="00CE3BCF"/>
    <w:rsid w:val="00D15EAE"/>
    <w:rsid w:val="00D33D63"/>
    <w:rsid w:val="00D90138"/>
    <w:rsid w:val="00DF63E3"/>
    <w:rsid w:val="00E23796"/>
    <w:rsid w:val="00E73F76"/>
    <w:rsid w:val="00EF1360"/>
    <w:rsid w:val="00EF3220"/>
    <w:rsid w:val="00F140E5"/>
    <w:rsid w:val="00F1749F"/>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12</Pages>
  <Words>6730</Words>
  <Characters>37019</Characters>
  <Application>Microsoft Office Word</Application>
  <DocSecurity>4</DocSecurity>
  <Lines>308</Lines>
  <Paragraphs>87</Paragraphs>
  <ScaleCrop>false</ScaleCrop>
  <HeadingPairs>
    <vt:vector size="2" baseType="variant">
      <vt:variant>
        <vt:lpstr>Título</vt:lpstr>
      </vt:variant>
      <vt:variant>
        <vt:i4>1</vt:i4>
      </vt:variant>
    </vt:vector>
  </HeadingPairs>
  <TitlesOfParts>
    <vt:vector size="1" baseType="lpstr">
      <vt:lpstr>CRC/C/SR.1479</vt:lpstr>
    </vt:vector>
  </TitlesOfParts>
  <Company/>
  <LinksUpToDate>false</LinksUpToDate>
  <CharactersWithSpaces>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CRC/C/SR.1479</dc:title>
  <dc:subject>FINAL</dc:subject>
  <dc:creator>Hortensia Martínez</dc:creator>
  <cp:keywords/>
  <dc:description/>
  <cp:lastModifiedBy>Traductor</cp:lastModifiedBy>
  <cp:revision>2</cp:revision>
  <cp:lastPrinted>2011-03-28T11:20:00Z</cp:lastPrinted>
  <dcterms:created xsi:type="dcterms:W3CDTF">2011-03-28T15:14:00Z</dcterms:created>
  <dcterms:modified xsi:type="dcterms:W3CDTF">2011-03-28T15:14:00Z</dcterms:modified>
</cp:coreProperties>
</file>