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E46678">
                <w:t>SP/76/Rev.1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E46678">
              <w:rPr>
                <w:lang w:val="en-US"/>
              </w:rPr>
              <w:fldChar w:fldCharType="separate"/>
            </w:r>
            <w:r w:rsidR="00E46678">
              <w:rPr>
                <w:lang w:val="en-US"/>
              </w:rPr>
              <w:t>16 January 2012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E04E69" w:rsidRPr="002F167B" w:rsidRDefault="00E04E69" w:rsidP="00E04E69">
      <w:pPr>
        <w:spacing w:before="120"/>
        <w:rPr>
          <w:b/>
          <w:sz w:val="24"/>
          <w:szCs w:val="24"/>
        </w:rPr>
      </w:pPr>
      <w:r w:rsidRPr="002F167B">
        <w:rPr>
          <w:b/>
          <w:sz w:val="24"/>
          <w:szCs w:val="24"/>
        </w:rPr>
        <w:t>Совещание государств-участников</w:t>
      </w:r>
    </w:p>
    <w:p w:rsidR="00E04E69" w:rsidRPr="002F167B" w:rsidRDefault="00E04E69" w:rsidP="00E04E69">
      <w:pPr>
        <w:rPr>
          <w:b/>
        </w:rPr>
      </w:pPr>
      <w:r>
        <w:rPr>
          <w:b/>
        </w:rPr>
        <w:t>Тридцатое совещание</w:t>
      </w:r>
    </w:p>
    <w:p w:rsidR="00E04E69" w:rsidRDefault="00E04E69" w:rsidP="00E04E69">
      <w:r>
        <w:t>Нью-Йорк, 17 января 2012 года</w:t>
      </w:r>
    </w:p>
    <w:p w:rsidR="00E04E69" w:rsidRDefault="00E04E69" w:rsidP="00E04E69">
      <w:pPr>
        <w:pStyle w:val="HChGR"/>
      </w:pPr>
      <w:r>
        <w:tab/>
      </w:r>
      <w:r>
        <w:tab/>
        <w:t>Предварительная повестка дня</w:t>
      </w:r>
    </w:p>
    <w:p w:rsidR="00E04E69" w:rsidRDefault="00E04E69" w:rsidP="00E04E69">
      <w:pPr>
        <w:pStyle w:val="H1GR"/>
      </w:pPr>
      <w:r>
        <w:tab/>
      </w:r>
      <w:r>
        <w:tab/>
        <w:t>Представлена Генеральным секретарем</w:t>
      </w:r>
    </w:p>
    <w:p w:rsidR="00E04E69" w:rsidRDefault="00E04E69" w:rsidP="00E04E69">
      <w:pPr>
        <w:pStyle w:val="SingleTxtGR"/>
      </w:pPr>
      <w:r>
        <w:t>1.</w:t>
      </w:r>
      <w:r>
        <w:tab/>
        <w:t>Открытие совещания представителем Генерального секретаря.</w:t>
      </w:r>
    </w:p>
    <w:p w:rsidR="00E04E69" w:rsidRDefault="00E04E69" w:rsidP="00E04E69">
      <w:pPr>
        <w:pStyle w:val="SingleTxtGR"/>
      </w:pPr>
      <w:r>
        <w:t>2.</w:t>
      </w:r>
      <w:r>
        <w:tab/>
        <w:t>Выборы Председателя.</w:t>
      </w:r>
    </w:p>
    <w:p w:rsidR="00E04E69" w:rsidRDefault="00E04E69" w:rsidP="00E04E69">
      <w:pPr>
        <w:pStyle w:val="SingleTxtGR"/>
      </w:pPr>
      <w:r>
        <w:t>3.</w:t>
      </w:r>
      <w:r>
        <w:tab/>
        <w:t>Утверждение повестки дня.</w:t>
      </w:r>
    </w:p>
    <w:p w:rsidR="00E04E69" w:rsidRDefault="00E04E69" w:rsidP="00E04E69">
      <w:pPr>
        <w:pStyle w:val="SingleTxtGR"/>
      </w:pPr>
      <w:r>
        <w:t>4.</w:t>
      </w:r>
      <w:r>
        <w:tab/>
        <w:t>Выборы должностных лиц.</w:t>
      </w:r>
    </w:p>
    <w:p w:rsidR="00E04E69" w:rsidRDefault="00E04E69" w:rsidP="00E04E69">
      <w:pPr>
        <w:pStyle w:val="SingleTxtGR"/>
        <w:ind w:left="1701" w:hanging="567"/>
      </w:pPr>
      <w:r>
        <w:t>5.</w:t>
      </w:r>
      <w:r>
        <w:tab/>
        <w:t>Выборы в соответствии со статьями 28−32 Международного пакта о гр</w:t>
      </w:r>
      <w:r>
        <w:t>а</w:t>
      </w:r>
      <w:r>
        <w:t xml:space="preserve">жданских и политических правах </w:t>
      </w:r>
      <w:r w:rsidR="00812BD9">
        <w:t>одного</w:t>
      </w:r>
      <w:r>
        <w:t xml:space="preserve"> член</w:t>
      </w:r>
      <w:r w:rsidR="00812BD9">
        <w:t>а</w:t>
      </w:r>
      <w:r>
        <w:t xml:space="preserve"> Комитета по правам чел</w:t>
      </w:r>
      <w:r>
        <w:t>о</w:t>
      </w:r>
      <w:r>
        <w:t>века</w:t>
      </w:r>
      <w:r w:rsidR="00812BD9">
        <w:t xml:space="preserve"> для замены Хелен Келлер, которая ушла в отставку 30 сентября 2011 года и</w:t>
      </w:r>
      <w:r>
        <w:t xml:space="preserve"> срок полномочий котор</w:t>
      </w:r>
      <w:r w:rsidR="00812BD9">
        <w:t>ой</w:t>
      </w:r>
      <w:r>
        <w:t xml:space="preserve"> истекает </w:t>
      </w:r>
      <w:r w:rsidR="00812BD9">
        <w:t>31 декабря</w:t>
      </w:r>
      <w:r w:rsidRPr="00B60878">
        <w:t xml:space="preserve"> </w:t>
      </w:r>
      <w:r>
        <w:t>20</w:t>
      </w:r>
      <w:r w:rsidRPr="00B80403">
        <w:t>1</w:t>
      </w:r>
      <w:r w:rsidR="00812BD9">
        <w:t>4</w:t>
      </w:r>
      <w:r>
        <w:rPr>
          <w:lang w:val="en-US"/>
        </w:rPr>
        <w:t> </w:t>
      </w:r>
      <w:r>
        <w:t>года.</w:t>
      </w:r>
    </w:p>
    <w:p w:rsidR="006942BA" w:rsidRDefault="006942BA" w:rsidP="00E04E69">
      <w:pPr>
        <w:pStyle w:val="SingleTxtGR"/>
        <w:ind w:left="1701" w:hanging="567"/>
      </w:pPr>
      <w:r>
        <w:t>6.</w:t>
      </w:r>
      <w:r>
        <w:tab/>
      </w:r>
      <w:r w:rsidR="00CE7552">
        <w:t>Выборы в соответствии со статьями 2</w:t>
      </w:r>
      <w:r w:rsidR="002210EF">
        <w:t>8</w:t>
      </w:r>
      <w:r w:rsidR="00CE7552">
        <w:t>−32 Пакта одного члена Комитета для замены Махджуба Эль-Хаибы, который ушел в отставку 30 сентября 2011 года и срок полномочий которого истекает 31 декабря 2012 года.</w:t>
      </w:r>
    </w:p>
    <w:p w:rsidR="0084613B" w:rsidRDefault="006942BA" w:rsidP="006942BA">
      <w:pPr>
        <w:pStyle w:val="SingleTxtGR"/>
      </w:pPr>
      <w:r>
        <w:t>7</w:t>
      </w:r>
      <w:r w:rsidR="00E04E69">
        <w:t>.</w:t>
      </w:r>
      <w:r w:rsidR="00E04E69">
        <w:tab/>
        <w:t>Прочие вопросы.</w:t>
      </w:r>
    </w:p>
    <w:p w:rsidR="006942BA" w:rsidRPr="006942BA" w:rsidRDefault="006942BA" w:rsidP="006942BA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6942BA" w:rsidRPr="006942BA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C5" w:rsidRDefault="006F0AC5">
      <w:r>
        <w:rPr>
          <w:lang w:val="en-US"/>
        </w:rPr>
        <w:tab/>
      </w:r>
      <w:r>
        <w:separator/>
      </w:r>
    </w:p>
  </w:endnote>
  <w:endnote w:type="continuationSeparator" w:id="0">
    <w:p w:rsidR="006F0AC5" w:rsidRDefault="006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FA" w:rsidRPr="005F0588" w:rsidRDefault="00956AFA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GE.10-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FA" w:rsidRPr="005F0588" w:rsidRDefault="00956AFA">
    <w:pPr>
      <w:pStyle w:val="Footer"/>
      <w:rPr>
        <w:lang w:val="en-US"/>
      </w:rPr>
    </w:pPr>
    <w:r>
      <w:rPr>
        <w:lang w:val="en-US"/>
      </w:rPr>
      <w:t>GE.10-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FA" w:rsidRPr="007B2C3F" w:rsidRDefault="00956AFA">
    <w:pPr>
      <w:pStyle w:val="Footer"/>
      <w:rPr>
        <w:sz w:val="20"/>
        <w:lang w:val="en-US"/>
      </w:rPr>
    </w:pPr>
    <w:r>
      <w:rPr>
        <w:sz w:val="20"/>
        <w:lang w:val="en-US"/>
      </w:rPr>
      <w:t>GE.12-40099  (R)  180112  180112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C5" w:rsidRPr="00F71F63" w:rsidRDefault="006F0AC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F0AC5" w:rsidRPr="00F71F63" w:rsidRDefault="006F0AC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F0AC5" w:rsidRPr="00635E86" w:rsidRDefault="006F0AC5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FA" w:rsidRPr="005F0588" w:rsidRDefault="00956AFA">
    <w:pPr>
      <w:pStyle w:val="Header"/>
      <w:rPr>
        <w:lang w:val="en-US"/>
      </w:rPr>
    </w:pPr>
    <w:r>
      <w:rPr>
        <w:lang w:val="en-US"/>
      </w:rPr>
      <w:t>CCPR/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FA" w:rsidRPr="005F0588" w:rsidRDefault="00956AFA">
    <w:pPr>
      <w:pStyle w:val="Header"/>
      <w:rPr>
        <w:lang w:val="en-US"/>
      </w:rPr>
    </w:pPr>
    <w:r>
      <w:rPr>
        <w:lang w:val="en-US"/>
      </w:rPr>
      <w:tab/>
      <w:t>CCPR/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678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007E"/>
    <w:rsid w:val="000C3688"/>
    <w:rsid w:val="000D6863"/>
    <w:rsid w:val="000F410F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210EF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D4D30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2BA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0AC5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2BD9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933C1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6AFA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53CF"/>
    <w:rsid w:val="00C51419"/>
    <w:rsid w:val="00C54056"/>
    <w:rsid w:val="00C663A3"/>
    <w:rsid w:val="00C75CB2"/>
    <w:rsid w:val="00C90723"/>
    <w:rsid w:val="00C90D5C"/>
    <w:rsid w:val="00C91CAC"/>
    <w:rsid w:val="00CA609E"/>
    <w:rsid w:val="00CA7DA4"/>
    <w:rsid w:val="00CB31FB"/>
    <w:rsid w:val="00CE3D6F"/>
    <w:rsid w:val="00CE7552"/>
    <w:rsid w:val="00CE79A5"/>
    <w:rsid w:val="00CF0042"/>
    <w:rsid w:val="00CF262F"/>
    <w:rsid w:val="00D025D5"/>
    <w:rsid w:val="00D1099F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4E69"/>
    <w:rsid w:val="00E06EF0"/>
    <w:rsid w:val="00E11679"/>
    <w:rsid w:val="00E307D1"/>
    <w:rsid w:val="00E46678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1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12-40099</vt:lpstr>
    </vt:vector>
  </TitlesOfParts>
  <Manager>Klokov</Manager>
  <Company>CSD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12-40099</dc:title>
  <dc:subject>CCPR/SP/76/Rev.1</dc:subject>
  <dc:creator>Ioulia Goussarova</dc:creator>
  <cp:keywords/>
  <dc:description/>
  <cp:lastModifiedBy>Ioulia Goussarova</cp:lastModifiedBy>
  <cp:revision>3</cp:revision>
  <cp:lastPrinted>2012-01-18T10:00:00Z</cp:lastPrinted>
  <dcterms:created xsi:type="dcterms:W3CDTF">2012-01-18T10:00:00Z</dcterms:created>
  <dcterms:modified xsi:type="dcterms:W3CDTF">2012-01-18T10:00:00Z</dcterms:modified>
</cp:coreProperties>
</file>